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3F426" w14:textId="77777777" w:rsidR="00580596" w:rsidRPr="004135F0" w:rsidRDefault="00580596" w:rsidP="0011710E"/>
    <w:p w14:paraId="6949FCEA" w14:textId="77777777" w:rsidR="00580596" w:rsidRDefault="00580596" w:rsidP="0011710E"/>
    <w:p w14:paraId="5678962A" w14:textId="77777777" w:rsidR="00580596" w:rsidRDefault="00580596" w:rsidP="0011710E"/>
    <w:p w14:paraId="6B25BE71" w14:textId="77777777" w:rsidR="00580596" w:rsidRDefault="00580596" w:rsidP="0011710E"/>
    <w:p w14:paraId="2207F88D" w14:textId="77777777" w:rsidR="00580596" w:rsidRDefault="00580596" w:rsidP="0011710E"/>
    <w:p w14:paraId="26D70AAC" w14:textId="77777777" w:rsidR="00580596" w:rsidRDefault="00580596" w:rsidP="0011710E"/>
    <w:p w14:paraId="22C12CF9" w14:textId="77777777" w:rsidR="00580596" w:rsidRDefault="00580596" w:rsidP="0011710E"/>
    <w:p w14:paraId="67E700AE" w14:textId="77777777" w:rsidR="00580596" w:rsidRDefault="00580596" w:rsidP="0011710E"/>
    <w:p w14:paraId="24120434" w14:textId="77777777" w:rsidR="00580596" w:rsidRDefault="00580596" w:rsidP="0011710E"/>
    <w:p w14:paraId="6238156E" w14:textId="77777777" w:rsidR="00580596" w:rsidRDefault="00580596" w:rsidP="0011710E"/>
    <w:p w14:paraId="1C9B154C" w14:textId="77777777" w:rsidR="00580596" w:rsidRDefault="00580596" w:rsidP="0011710E"/>
    <w:p w14:paraId="048CD383" w14:textId="77777777" w:rsidR="00580596" w:rsidRDefault="00580596" w:rsidP="0011710E"/>
    <w:p w14:paraId="299B0655" w14:textId="77777777" w:rsidR="00580596" w:rsidRDefault="00580596" w:rsidP="0011710E"/>
    <w:p w14:paraId="3B4EB821" w14:textId="77777777" w:rsidR="006C53DE" w:rsidRDefault="006C53DE" w:rsidP="0011710E"/>
    <w:p w14:paraId="55FAAE3E" w14:textId="77777777" w:rsidR="006C53DE" w:rsidRDefault="006C53DE" w:rsidP="0011710E"/>
    <w:p w14:paraId="0CFB5BB7" w14:textId="77777777" w:rsidR="00580596" w:rsidRDefault="00580596" w:rsidP="0011710E"/>
    <w:p w14:paraId="21FA3122" w14:textId="77777777" w:rsidR="00580596" w:rsidRDefault="00580596" w:rsidP="0011710E"/>
    <w:p w14:paraId="163B9AEE" w14:textId="77777777" w:rsidR="00580596" w:rsidRDefault="00580596" w:rsidP="0011710E"/>
    <w:p w14:paraId="07B34B12" w14:textId="77777777" w:rsidR="00580596" w:rsidRPr="00547F1D" w:rsidRDefault="004F31ED" w:rsidP="004F31ED">
      <w:pPr>
        <w:pStyle w:val="14"/>
        <w:spacing w:line="276" w:lineRule="auto"/>
      </w:pPr>
      <w:r>
        <w:t>КОНТРОЛЛЕР УПРАВЛЕ</w:t>
      </w:r>
      <w:r w:rsidR="00107066">
        <w:t>НИЯ</w:t>
      </w:r>
    </w:p>
    <w:p w14:paraId="0453A445" w14:textId="77777777" w:rsidR="004E0454" w:rsidRPr="00547F1D" w:rsidRDefault="00107066" w:rsidP="004F31ED">
      <w:pPr>
        <w:pStyle w:val="14"/>
        <w:spacing w:line="276" w:lineRule="auto"/>
      </w:pPr>
      <w:r>
        <w:t>К</w:t>
      </w:r>
      <w:r w:rsidR="006369B1">
        <w:t>-</w:t>
      </w:r>
      <w:r>
        <w:t>2600</w:t>
      </w:r>
      <w:r w:rsidR="006369B1">
        <w:t>К</w:t>
      </w:r>
      <w:bookmarkStart w:id="0" w:name="_GoBack"/>
      <w:bookmarkEnd w:id="0"/>
    </w:p>
    <w:p w14:paraId="17D19D6C" w14:textId="77777777" w:rsidR="00A53B39" w:rsidRPr="00547F1D" w:rsidRDefault="006954CB" w:rsidP="004F31ED">
      <w:pPr>
        <w:pStyle w:val="14"/>
        <w:spacing w:line="276" w:lineRule="auto"/>
      </w:pPr>
      <w:r w:rsidRPr="00547F1D">
        <w:t>Руководство по эксплуатации</w:t>
      </w:r>
    </w:p>
    <w:p w14:paraId="5F90EE1B" w14:textId="77777777" w:rsidR="00085373" w:rsidRPr="00547F1D" w:rsidRDefault="006369B1" w:rsidP="004F31ED">
      <w:pPr>
        <w:pStyle w:val="14"/>
        <w:spacing w:line="276" w:lineRule="auto"/>
      </w:pPr>
      <w:r>
        <w:t>СПРН.422500.004-05</w:t>
      </w:r>
      <w:r w:rsidR="00085373" w:rsidRPr="00547F1D">
        <w:t>РЭ</w:t>
      </w:r>
    </w:p>
    <w:p w14:paraId="560B72A6" w14:textId="77777777" w:rsidR="003030EE" w:rsidRPr="00FB73EB" w:rsidRDefault="00C675B0" w:rsidP="002521FB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103A3947" w14:textId="7160E757" w:rsidR="00B3185A" w:rsidRPr="00F97281" w:rsidRDefault="003947B9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r w:rsidRPr="00E859C6">
        <w:rPr>
          <w:szCs w:val="28"/>
        </w:rPr>
        <w:fldChar w:fldCharType="begin"/>
      </w:r>
      <w:r w:rsidRPr="00E859C6">
        <w:rPr>
          <w:szCs w:val="28"/>
        </w:rPr>
        <w:instrText xml:space="preserve"> TOC \o "1-2" \h \z \u </w:instrText>
      </w:r>
      <w:r w:rsidRPr="00E859C6">
        <w:rPr>
          <w:szCs w:val="28"/>
        </w:rPr>
        <w:fldChar w:fldCharType="separate"/>
      </w:r>
      <w:hyperlink w:anchor="_Toc505587299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Описание и работа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_Toc505587299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4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4B40CA5" w14:textId="3A245489" w:rsidR="00B3185A" w:rsidRPr="00F97281" w:rsidRDefault="006C7ECA" w:rsidP="00140E2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00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1.1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Назначение и состав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_Toc505587300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4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A55E418" w14:textId="0D9F1595" w:rsidR="00B3185A" w:rsidRPr="00F97281" w:rsidRDefault="006C7ECA" w:rsidP="00140E2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3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1.2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Технические характеристики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_Toc505587333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6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C1C3181" w14:textId="7A166B0E" w:rsidR="00B3185A" w:rsidRPr="00F97281" w:rsidRDefault="006C7ECA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4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1.3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Состав изделия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_Toc505587334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7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A3F1F7" w14:textId="68733CC4" w:rsidR="00B3185A" w:rsidRPr="00F97281" w:rsidRDefault="006C7ECA" w:rsidP="00140E2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5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1.4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Устройство и работа изделия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_Toc505587335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7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864AE0" w14:textId="1B6FBCD4" w:rsidR="00B3185A" w:rsidRPr="00F97281" w:rsidRDefault="006C7ECA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6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1.5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Режимы работы изделия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_Toc505587336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23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6F34B6A" w14:textId="63E8218D" w:rsidR="00B3185A" w:rsidRPr="00F97281" w:rsidRDefault="006C7ECA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7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Использование по назначению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_Toc505587337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24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A10BC1" w14:textId="753C4D78" w:rsidR="00B3185A" w:rsidRPr="00F97281" w:rsidRDefault="006C7ECA" w:rsidP="00140E2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8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2.1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Меры безопасности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_Toc505587338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24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4CDAAF" w14:textId="115BF93E" w:rsidR="00B3185A" w:rsidRPr="00F97281" w:rsidRDefault="006C7ECA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39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2.2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Монтаж К-2600К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_Toc505587339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24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66E30D0" w14:textId="079B1837" w:rsidR="00B3185A" w:rsidRPr="00F97281" w:rsidRDefault="006C7ECA" w:rsidP="00140E2E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40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2.3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Использование К-2600К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_Toc505587340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25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5348BE" w14:textId="6F231D7E" w:rsidR="00B3185A" w:rsidRPr="00F97281" w:rsidRDefault="006C7ECA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41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2.4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Техническое обслуживание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_Toc505587341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31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1A8F2B" w14:textId="00CF05AD" w:rsidR="00B3185A" w:rsidRPr="00F97281" w:rsidRDefault="006C7ECA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42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2.5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Действия в экстремальных условиях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_Toc505587342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32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F33EE9" w14:textId="66FAFBE3" w:rsidR="00B3185A" w:rsidRPr="00F97281" w:rsidRDefault="006C7ECA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45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3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Маркировка и пломбировка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_Toc505587345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33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1C145C3" w14:textId="5C3BE1DA" w:rsidR="00B3185A" w:rsidRPr="00F97281" w:rsidRDefault="006C7ECA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48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4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Хранение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_Toc505587348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33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9E30DE" w14:textId="3D534F79" w:rsidR="00B3185A" w:rsidRPr="00F97281" w:rsidRDefault="006C7ECA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1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5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Транспортирование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_Toc505587351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33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5C58533" w14:textId="28509DD3" w:rsidR="00B3185A" w:rsidRPr="00F97281" w:rsidRDefault="006C7ECA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5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6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Утилизация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_Toc505587355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33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93B31E" w14:textId="5E1880D0" w:rsidR="00B3185A" w:rsidRPr="00F97281" w:rsidRDefault="006C7ECA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6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7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Гарантии изготовителя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_Toc505587356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34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4B6B94" w14:textId="7B860739" w:rsidR="00B3185A" w:rsidRPr="00F97281" w:rsidRDefault="006C7ECA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7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8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Свидетельство о приемке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_Toc505587357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35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E6AD2F9" w14:textId="4CB75F76" w:rsidR="00B3185A" w:rsidRPr="00F97281" w:rsidRDefault="006C7ECA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8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9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Свидетельство о монтаже на агрегат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_Toc505587358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35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2C7BDE" w14:textId="7AE817CB" w:rsidR="00B3185A" w:rsidRPr="00F97281" w:rsidRDefault="006C7ECA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59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10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Сведения о рекламациях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_Toc505587359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36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C98AC39" w14:textId="6EB20293" w:rsidR="00B3185A" w:rsidRPr="00F97281" w:rsidRDefault="006C7ECA">
      <w:pPr>
        <w:pStyle w:val="12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60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11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Регистрация рекламаций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_Toc505587360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36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813BF80" w14:textId="7C5ED20D" w:rsidR="00B3185A" w:rsidRPr="00F97281" w:rsidRDefault="006C7ECA">
      <w:pPr>
        <w:pStyle w:val="25"/>
        <w:rPr>
          <w:rFonts w:ascii="Times New Roman" w:eastAsiaTheme="minorEastAsia" w:hAnsi="Times New Roman" w:cs="Times New Roman"/>
          <w:noProof/>
          <w:snapToGrid/>
          <w:sz w:val="22"/>
          <w:szCs w:val="22"/>
        </w:rPr>
      </w:pPr>
      <w:hyperlink w:anchor="_Toc505587361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12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Заявки, договоры и соглашения о техническом наблюдении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_Toc505587361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37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A68591" w14:textId="7BAB5191" w:rsidR="00B3185A" w:rsidRDefault="006C7ECA">
      <w:pPr>
        <w:pStyle w:val="12"/>
        <w:rPr>
          <w:rFonts w:asciiTheme="minorHAnsi" w:eastAsiaTheme="minorEastAsia" w:hAnsiTheme="minorHAnsi" w:cstheme="minorBidi"/>
          <w:noProof/>
          <w:snapToGrid/>
          <w:sz w:val="22"/>
          <w:szCs w:val="22"/>
        </w:rPr>
      </w:pPr>
      <w:hyperlink w:anchor="_Toc505587383" w:history="1">
        <w:r w:rsidR="00B3185A" w:rsidRPr="00F97281">
          <w:rPr>
            <w:rStyle w:val="af1"/>
            <w:rFonts w:ascii="Times New Roman" w:hAnsi="Times New Roman" w:cs="Times New Roman"/>
            <w:noProof/>
          </w:rPr>
          <w:t>13</w:t>
        </w:r>
        <w:r w:rsidR="00B3185A" w:rsidRPr="00F97281">
          <w:rPr>
            <w:rFonts w:ascii="Times New Roman" w:eastAsiaTheme="minorEastAsia" w:hAnsi="Times New Roman" w:cs="Times New Roman"/>
            <w:noProof/>
            <w:snapToGrid/>
            <w:sz w:val="22"/>
            <w:szCs w:val="22"/>
          </w:rPr>
          <w:tab/>
        </w:r>
        <w:r w:rsidR="00B3185A" w:rsidRPr="00F97281">
          <w:rPr>
            <w:rStyle w:val="af1"/>
            <w:rFonts w:ascii="Times New Roman" w:hAnsi="Times New Roman" w:cs="Times New Roman"/>
            <w:noProof/>
          </w:rPr>
          <w:t>Особые отметки</w:t>
        </w:r>
        <w:r w:rsidR="00B3185A" w:rsidRPr="00F97281">
          <w:rPr>
            <w:rFonts w:ascii="Times New Roman" w:hAnsi="Times New Roman" w:cs="Times New Roman"/>
            <w:noProof/>
            <w:webHidden/>
          </w:rPr>
          <w:tab/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begin"/>
        </w:r>
        <w:r w:rsidR="00B3185A" w:rsidRPr="00F97281">
          <w:rPr>
            <w:rFonts w:ascii="Times New Roman" w:hAnsi="Times New Roman" w:cs="Times New Roman"/>
            <w:noProof/>
            <w:webHidden/>
          </w:rPr>
          <w:instrText xml:space="preserve"> PAGEREF _Toc505587383 \h </w:instrText>
        </w:r>
        <w:r w:rsidR="00B3185A" w:rsidRPr="00F97281">
          <w:rPr>
            <w:rFonts w:ascii="Times New Roman" w:hAnsi="Times New Roman" w:cs="Times New Roman"/>
            <w:noProof/>
            <w:webHidden/>
          </w:rPr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separate"/>
        </w:r>
        <w:r w:rsidR="00F97281">
          <w:rPr>
            <w:rFonts w:ascii="Times New Roman" w:hAnsi="Times New Roman" w:cs="Times New Roman"/>
            <w:noProof/>
            <w:webHidden/>
          </w:rPr>
          <w:t>38</w:t>
        </w:r>
        <w:r w:rsidR="00B3185A" w:rsidRPr="00F9728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5ECD17" w14:textId="77777777" w:rsidR="005012B2" w:rsidRPr="00E859C6" w:rsidRDefault="003947B9" w:rsidP="00E859C6">
      <w:pPr>
        <w:tabs>
          <w:tab w:val="right" w:leader="dot" w:pos="9498"/>
        </w:tabs>
        <w:spacing w:line="276" w:lineRule="auto"/>
        <w:rPr>
          <w:szCs w:val="28"/>
        </w:rPr>
      </w:pPr>
      <w:r w:rsidRPr="00E859C6">
        <w:rPr>
          <w:szCs w:val="28"/>
        </w:rPr>
        <w:fldChar w:fldCharType="end"/>
      </w:r>
    </w:p>
    <w:p w14:paraId="2AEEB4C9" w14:textId="77777777" w:rsidR="008B3784" w:rsidRPr="005012B2" w:rsidRDefault="005012B2" w:rsidP="00E859C6">
      <w:pPr>
        <w:spacing w:after="0" w:line="276" w:lineRule="auto"/>
        <w:ind w:left="0"/>
      </w:pPr>
      <w:r w:rsidRPr="00E859C6">
        <w:br w:type="page"/>
      </w:r>
      <w:r w:rsidR="008B3784" w:rsidRPr="005012B2">
        <w:lastRenderedPageBreak/>
        <w:t>Настоящее Руководство</w:t>
      </w:r>
      <w:r w:rsidR="009D650D" w:rsidRPr="005012B2">
        <w:t xml:space="preserve"> </w:t>
      </w:r>
      <w:r w:rsidR="008B3784" w:rsidRPr="005012B2">
        <w:t>по</w:t>
      </w:r>
      <w:r w:rsidR="009D650D" w:rsidRPr="005012B2">
        <w:t xml:space="preserve"> </w:t>
      </w:r>
      <w:r>
        <w:t>э</w:t>
      </w:r>
      <w:r w:rsidR="004F31ED">
        <w:t>ксплуатации (далее по тексту</w:t>
      </w:r>
      <w:r w:rsidR="008B3784" w:rsidRPr="005012B2">
        <w:t xml:space="preserve"> РЭ) предназначено для изучения</w:t>
      </w:r>
      <w:r w:rsidR="009D650D" w:rsidRPr="005012B2">
        <w:t xml:space="preserve"> </w:t>
      </w:r>
      <w:r w:rsidR="008B3784" w:rsidRPr="005012B2">
        <w:t xml:space="preserve">устройства и правильной </w:t>
      </w:r>
      <w:r w:rsidR="009918D1" w:rsidRPr="005012B2">
        <w:t xml:space="preserve">эксплуатации </w:t>
      </w:r>
      <w:r w:rsidR="00107066">
        <w:t>контроллера</w:t>
      </w:r>
      <w:r w:rsidR="009D650D" w:rsidRPr="005012B2">
        <w:t xml:space="preserve"> </w:t>
      </w:r>
      <w:r w:rsidR="009918D1" w:rsidRPr="005012B2">
        <w:t>управления</w:t>
      </w:r>
      <w:r w:rsidR="009D650D" w:rsidRPr="005012B2">
        <w:t xml:space="preserve"> </w:t>
      </w:r>
      <w:r w:rsidR="006369B1">
        <w:t xml:space="preserve">       </w:t>
      </w:r>
      <w:r w:rsidR="00107066">
        <w:t>К</w:t>
      </w:r>
      <w:r w:rsidR="006369B1">
        <w:t>-</w:t>
      </w:r>
      <w:r w:rsidR="00107066">
        <w:t>2600</w:t>
      </w:r>
      <w:r w:rsidR="006369B1">
        <w:t>К</w:t>
      </w:r>
      <w:r w:rsidR="00085373" w:rsidRPr="005012B2">
        <w:rPr>
          <w:rStyle w:val="a9"/>
        </w:rPr>
        <w:t xml:space="preserve"> </w:t>
      </w:r>
      <w:r w:rsidR="008B3784" w:rsidRPr="005012B2">
        <w:t xml:space="preserve">(далее </w:t>
      </w:r>
      <w:r w:rsidR="00335FD3">
        <w:t>по тексту К</w:t>
      </w:r>
      <w:r w:rsidR="006369B1">
        <w:t>-</w:t>
      </w:r>
      <w:r w:rsidR="00335FD3">
        <w:t>2600</w:t>
      </w:r>
      <w:r w:rsidR="006369B1">
        <w:t>К</w:t>
      </w:r>
      <w:r w:rsidR="008B3784" w:rsidRPr="005012B2">
        <w:t>)</w:t>
      </w:r>
      <w:r w:rsidR="00145454">
        <w:t>.</w:t>
      </w:r>
    </w:p>
    <w:p w14:paraId="229A5D29" w14:textId="77777777" w:rsidR="003F24A2" w:rsidRPr="003E4727" w:rsidRDefault="008B3784" w:rsidP="00FE68DC">
      <w:pPr>
        <w:spacing w:after="0" w:line="276" w:lineRule="auto"/>
        <w:ind w:left="0"/>
      </w:pPr>
      <w:r w:rsidRPr="003E4727">
        <w:t xml:space="preserve">В РЭ </w:t>
      </w:r>
      <w:r w:rsidR="00AC2957">
        <w:t>приведено описание работы К</w:t>
      </w:r>
      <w:r w:rsidR="006369B1">
        <w:t>-</w:t>
      </w:r>
      <w:r w:rsidR="00AC2957">
        <w:t>2600</w:t>
      </w:r>
      <w:r w:rsidR="006369B1">
        <w:t>К</w:t>
      </w:r>
      <w:r w:rsidR="00AC2957">
        <w:t xml:space="preserve">, </w:t>
      </w:r>
      <w:r w:rsidR="003F24A2">
        <w:t>даны основные сведения, необходимые для правильно</w:t>
      </w:r>
      <w:r w:rsidR="005E1728">
        <w:t>й эксплуатации</w:t>
      </w:r>
      <w:r w:rsidR="003F24A2">
        <w:t>, хранения и транспортирования К-2600К.</w:t>
      </w:r>
    </w:p>
    <w:p w14:paraId="16F4B514" w14:textId="77777777" w:rsidR="008B3784" w:rsidRDefault="00E91CC0" w:rsidP="00FE68DC">
      <w:pPr>
        <w:spacing w:after="0" w:line="276" w:lineRule="auto"/>
        <w:ind w:left="0"/>
      </w:pPr>
      <w:r>
        <w:t>К эксплуатации</w:t>
      </w:r>
      <w:r w:rsidR="008239F5" w:rsidRPr="006954CB">
        <w:t xml:space="preserve"> </w:t>
      </w:r>
      <w:r w:rsidR="00335FD3">
        <w:t>К</w:t>
      </w:r>
      <w:r w:rsidR="00083D5E">
        <w:t>-</w:t>
      </w:r>
      <w:r w:rsidR="00335FD3">
        <w:t>2600</w:t>
      </w:r>
      <w:r w:rsidR="00083D5E">
        <w:t>К</w:t>
      </w:r>
      <w:r w:rsidR="002B164E">
        <w:t xml:space="preserve"> </w:t>
      </w:r>
      <w:r>
        <w:t>допускае</w:t>
      </w:r>
      <w:r w:rsidR="008B3784" w:rsidRPr="006954CB">
        <w:t xml:space="preserve">тся </w:t>
      </w:r>
      <w:r>
        <w:t xml:space="preserve">обслуживающий персонал, прошедший </w:t>
      </w:r>
      <w:r w:rsidR="008B3784"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="008B3784" w:rsidRPr="006954CB">
        <w:t xml:space="preserve"> правила </w:t>
      </w:r>
      <w:r>
        <w:t xml:space="preserve">электро- и </w:t>
      </w:r>
      <w:r w:rsidR="008B3784" w:rsidRPr="006954CB">
        <w:t>пожарной безопасности.</w:t>
      </w:r>
    </w:p>
    <w:p w14:paraId="44D3892C" w14:textId="77777777" w:rsidR="00335FD3" w:rsidRDefault="00335FD3" w:rsidP="00FE68DC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02422CB6" w14:textId="77777777" w:rsidR="00E91CC0" w:rsidRDefault="00E91CC0" w:rsidP="00FE68DC">
      <w:pPr>
        <w:spacing w:after="0" w:line="276" w:lineRule="auto"/>
        <w:ind w:left="0"/>
      </w:pPr>
      <w:r>
        <w:t>Внимание: для обеспечения корректного функционирования К</w:t>
      </w:r>
      <w:r w:rsidR="00083D5E">
        <w:t>-</w:t>
      </w:r>
      <w:r>
        <w:t>2600</w:t>
      </w:r>
      <w:r w:rsidR="00083D5E">
        <w:t>К</w:t>
      </w:r>
      <w:r>
        <w:t xml:space="preserve"> рекомендуется эксплуатиро</w:t>
      </w:r>
      <w:r w:rsidR="005E1728">
        <w:t>вать, обслуживать</w:t>
      </w:r>
      <w:r w:rsidR="00011E09">
        <w:t>, хранить и транспортировать его</w:t>
      </w:r>
      <w:r>
        <w:t xml:space="preserve"> согласно требованиям, изложенным в разделах 2-</w:t>
      </w:r>
      <w:r w:rsidR="00C670A0">
        <w:t>5</w:t>
      </w:r>
      <w:r>
        <w:t xml:space="preserve"> настоящего РЭ. Несоблюдение перечисленных требований влечет за собой потерю гарантии.</w:t>
      </w:r>
    </w:p>
    <w:p w14:paraId="3FB9FFC9" w14:textId="77777777" w:rsidR="003E4727" w:rsidRDefault="00E91CC0" w:rsidP="00FE68DC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описанием и фактическим состоянием К</w:t>
      </w:r>
      <w:r w:rsidR="00083D5E">
        <w:t>-</w:t>
      </w:r>
      <w:r>
        <w:t>2600</w:t>
      </w:r>
      <w:r w:rsidR="00083D5E">
        <w:t>К</w:t>
      </w:r>
      <w:r>
        <w:t xml:space="preserve"> не влияющее на работоспособность, технические характеристик</w:t>
      </w:r>
      <w:r w:rsidR="00011E09">
        <w:t>и и установочные размеры изделия</w:t>
      </w:r>
      <w:r>
        <w:t>.</w:t>
      </w:r>
    </w:p>
    <w:p w14:paraId="5D96884E" w14:textId="77777777" w:rsidR="008F456C" w:rsidRPr="007E41CA" w:rsidRDefault="003E4727" w:rsidP="00FE68DC">
      <w:pPr>
        <w:pStyle w:val="1"/>
        <w:tabs>
          <w:tab w:val="clear" w:pos="567"/>
          <w:tab w:val="left" w:pos="426"/>
        </w:tabs>
        <w:spacing w:before="0" w:after="0" w:line="360" w:lineRule="auto"/>
        <w:ind w:left="0" w:firstLine="709"/>
        <w:rPr>
          <w:b w:val="0"/>
        </w:rPr>
      </w:pPr>
      <w:r>
        <w:br w:type="page"/>
      </w:r>
      <w:bookmarkStart w:id="1" w:name="_Toc505587299"/>
      <w:r w:rsidRPr="007E41CA">
        <w:rPr>
          <w:b w:val="0"/>
        </w:rPr>
        <w:lastRenderedPageBreak/>
        <w:t>О</w:t>
      </w:r>
      <w:r w:rsidR="007C72CD" w:rsidRPr="007E41CA">
        <w:rPr>
          <w:b w:val="0"/>
        </w:rPr>
        <w:t>пи</w:t>
      </w:r>
      <w:r w:rsidR="0016580A" w:rsidRPr="007E41CA">
        <w:rPr>
          <w:b w:val="0"/>
        </w:rPr>
        <w:t xml:space="preserve">сание и </w:t>
      </w:r>
      <w:r w:rsidR="00EE0367" w:rsidRPr="007E41CA">
        <w:rPr>
          <w:b w:val="0"/>
        </w:rPr>
        <w:t>работа</w:t>
      </w:r>
      <w:bookmarkEnd w:id="1"/>
    </w:p>
    <w:p w14:paraId="72F7F159" w14:textId="77777777" w:rsidR="007C72CD" w:rsidRPr="007E41CA" w:rsidRDefault="007C72CD" w:rsidP="00FE68DC">
      <w:pPr>
        <w:pStyle w:val="2"/>
        <w:numPr>
          <w:ilvl w:val="1"/>
          <w:numId w:val="7"/>
        </w:numPr>
        <w:spacing w:before="0" w:after="0" w:line="360" w:lineRule="auto"/>
        <w:ind w:left="0" w:firstLine="709"/>
        <w:rPr>
          <w:b w:val="0"/>
        </w:rPr>
      </w:pPr>
      <w:bookmarkStart w:id="2" w:name="_Toc505587300"/>
      <w:r w:rsidRPr="007E41CA">
        <w:rPr>
          <w:b w:val="0"/>
        </w:rPr>
        <w:t>Назначение</w:t>
      </w:r>
      <w:r w:rsidR="002E5805" w:rsidRPr="007E41CA">
        <w:rPr>
          <w:b w:val="0"/>
        </w:rPr>
        <w:t xml:space="preserve"> </w:t>
      </w:r>
      <w:r w:rsidRPr="007E41CA">
        <w:rPr>
          <w:b w:val="0"/>
        </w:rPr>
        <w:t>и</w:t>
      </w:r>
      <w:r w:rsidR="007E41CA">
        <w:rPr>
          <w:b w:val="0"/>
        </w:rPr>
        <w:t xml:space="preserve"> состав</w:t>
      </w:r>
      <w:bookmarkEnd w:id="2"/>
    </w:p>
    <w:p w14:paraId="2CF2DB72" w14:textId="77777777" w:rsidR="00604365" w:rsidRPr="0005257E" w:rsidRDefault="007E41CA" w:rsidP="00FE68DC">
      <w:pPr>
        <w:pStyle w:val="6"/>
        <w:numPr>
          <w:ilvl w:val="2"/>
          <w:numId w:val="7"/>
        </w:numPr>
        <w:spacing w:before="0" w:after="0" w:line="276" w:lineRule="auto"/>
        <w:ind w:left="0" w:firstLine="709"/>
      </w:pPr>
      <w:r>
        <w:t>Контроллер управления К</w:t>
      </w:r>
      <w:r w:rsidR="00083D5E">
        <w:t>-</w:t>
      </w:r>
      <w:r>
        <w:t>2600</w:t>
      </w:r>
      <w:r w:rsidR="00083D5E">
        <w:t>К</w:t>
      </w:r>
      <w:r w:rsidR="00604365" w:rsidRPr="0005257E">
        <w:t xml:space="preserve"> предназначен для </w:t>
      </w:r>
      <w:r w:rsidR="00083D5E">
        <w:t>дистанционного управления дизель-генераторн</w:t>
      </w:r>
      <w:r w:rsidR="00F1192C">
        <w:t>ой</w:t>
      </w:r>
      <w:r w:rsidR="00083D5E">
        <w:t xml:space="preserve"> установк</w:t>
      </w:r>
      <w:r w:rsidR="00F1192C">
        <w:t>ой</w:t>
      </w:r>
      <w:r w:rsidR="005F111E">
        <w:t xml:space="preserve"> (далее по тексту ДГУ) </w:t>
      </w:r>
      <w:r w:rsidR="00083D5E" w:rsidRPr="00E90710">
        <w:rPr>
          <w:rFonts w:cs="Arial"/>
        </w:rPr>
        <w:t>и выполнения следующих функций</w:t>
      </w:r>
      <w:r w:rsidR="00604365" w:rsidRPr="0005257E">
        <w:t>:</w:t>
      </w:r>
    </w:p>
    <w:p w14:paraId="7BD95E7B" w14:textId="77777777" w:rsidR="005F111E" w:rsidRDefault="000F7024" w:rsidP="007646A3">
      <w:pPr>
        <w:pStyle w:val="10"/>
        <w:tabs>
          <w:tab w:val="left" w:pos="1134"/>
        </w:tabs>
      </w:pPr>
      <w:bookmarkStart w:id="3" w:name="_Toc503629116"/>
      <w:bookmarkStart w:id="4" w:name="_Toc505340271"/>
      <w:bookmarkStart w:id="5" w:name="_Toc505438452"/>
      <w:bookmarkStart w:id="6" w:name="_Toc505587301"/>
      <w:r>
        <w:t xml:space="preserve">автоматический </w:t>
      </w:r>
      <w:r w:rsidR="002C2AF4">
        <w:t>запуск/</w:t>
      </w:r>
      <w:r w:rsidR="005F111E">
        <w:t>останов ДГУ</w:t>
      </w:r>
      <w:r w:rsidR="002C2AF4">
        <w:t xml:space="preserve"> </w:t>
      </w:r>
      <w:r w:rsidR="005F111E">
        <w:t>в режиме «АВТО»;</w:t>
      </w:r>
      <w:bookmarkEnd w:id="3"/>
      <w:bookmarkEnd w:id="4"/>
      <w:bookmarkEnd w:id="5"/>
      <w:bookmarkEnd w:id="6"/>
    </w:p>
    <w:p w14:paraId="5D0A8C1E" w14:textId="77777777" w:rsidR="005F111E" w:rsidRDefault="002C2AF4" w:rsidP="007646A3">
      <w:pPr>
        <w:pStyle w:val="10"/>
        <w:tabs>
          <w:tab w:val="left" w:pos="1134"/>
        </w:tabs>
      </w:pPr>
      <w:bookmarkStart w:id="7" w:name="_Toc503629117"/>
      <w:bookmarkStart w:id="8" w:name="_Toc505340272"/>
      <w:bookmarkStart w:id="9" w:name="_Toc505438453"/>
      <w:bookmarkStart w:id="10" w:name="_Toc505587302"/>
      <w:r>
        <w:t>запуск/</w:t>
      </w:r>
      <w:r w:rsidR="005F111E">
        <w:t>останов ДГУ</w:t>
      </w:r>
      <w:r>
        <w:t xml:space="preserve"> </w:t>
      </w:r>
      <w:r w:rsidR="005F111E">
        <w:t xml:space="preserve">в </w:t>
      </w:r>
      <w:r w:rsidR="00807C59">
        <w:t xml:space="preserve">автоматизированном и </w:t>
      </w:r>
      <w:r w:rsidR="005F111E">
        <w:t>ручном режим</w:t>
      </w:r>
      <w:r w:rsidR="00807C59">
        <w:t>ах</w:t>
      </w:r>
      <w:r w:rsidR="005F111E">
        <w:t xml:space="preserve"> управления;</w:t>
      </w:r>
      <w:bookmarkEnd w:id="7"/>
      <w:bookmarkEnd w:id="8"/>
      <w:bookmarkEnd w:id="9"/>
      <w:bookmarkEnd w:id="10"/>
    </w:p>
    <w:p w14:paraId="78AE496A" w14:textId="77777777" w:rsidR="005F111E" w:rsidRDefault="002C2AF4" w:rsidP="007646A3">
      <w:pPr>
        <w:pStyle w:val="10"/>
        <w:tabs>
          <w:tab w:val="left" w:pos="1134"/>
        </w:tabs>
      </w:pPr>
      <w:bookmarkStart w:id="11" w:name="_Toc503629118"/>
      <w:bookmarkStart w:id="12" w:name="_Toc505340273"/>
      <w:bookmarkStart w:id="13" w:name="_Toc505438454"/>
      <w:bookmarkStart w:id="14" w:name="_Toc505587303"/>
      <w:r>
        <w:t>запуск/</w:t>
      </w:r>
      <w:r w:rsidR="005F111E">
        <w:t>останов ДГУ</w:t>
      </w:r>
      <w:r>
        <w:t xml:space="preserve"> </w:t>
      </w:r>
      <w:r w:rsidR="005F111E">
        <w:t xml:space="preserve">с </w:t>
      </w:r>
      <w:r w:rsidR="00484642">
        <w:t xml:space="preserve">выносного пульта управления </w:t>
      </w:r>
      <w:r w:rsidR="00C17257">
        <w:t>К-2600КВ</w:t>
      </w:r>
      <w:r w:rsidR="00484642">
        <w:t xml:space="preserve"> СПРН.422500.004-06 (далее по тексту К-2600КВ). Описание работы К-2600КВ приводится в настоящем РЭ</w:t>
      </w:r>
      <w:r w:rsidR="005F111E">
        <w:t>;</w:t>
      </w:r>
      <w:bookmarkEnd w:id="11"/>
      <w:bookmarkEnd w:id="12"/>
      <w:bookmarkEnd w:id="13"/>
      <w:bookmarkEnd w:id="14"/>
      <w:r w:rsidR="006B7AEA">
        <w:t xml:space="preserve"> </w:t>
      </w:r>
      <w:r w:rsidR="00484642">
        <w:t xml:space="preserve"> </w:t>
      </w:r>
    </w:p>
    <w:p w14:paraId="514364A3" w14:textId="77777777" w:rsidR="00F2779F" w:rsidRDefault="00F2779F" w:rsidP="007646A3">
      <w:pPr>
        <w:pStyle w:val="10"/>
        <w:tabs>
          <w:tab w:val="left" w:pos="1134"/>
        </w:tabs>
      </w:pPr>
      <w:bookmarkStart w:id="15" w:name="_Toc503629119"/>
      <w:bookmarkStart w:id="16" w:name="_Toc505340274"/>
      <w:bookmarkStart w:id="17" w:name="_Toc505438455"/>
      <w:bookmarkStart w:id="18" w:name="_Toc505587304"/>
      <w:r>
        <w:t>подключение ДГУ к общим шинам;</w:t>
      </w:r>
      <w:bookmarkEnd w:id="15"/>
      <w:bookmarkEnd w:id="16"/>
      <w:bookmarkEnd w:id="17"/>
      <w:bookmarkEnd w:id="18"/>
    </w:p>
    <w:p w14:paraId="2178A83E" w14:textId="77777777" w:rsidR="002C2AF4" w:rsidRDefault="00F2779F" w:rsidP="007646A3">
      <w:pPr>
        <w:pStyle w:val="10"/>
        <w:tabs>
          <w:tab w:val="left" w:pos="1134"/>
        </w:tabs>
      </w:pPr>
      <w:bookmarkStart w:id="19" w:name="_Toc503629120"/>
      <w:bookmarkStart w:id="20" w:name="_Toc505340275"/>
      <w:bookmarkStart w:id="21" w:name="_Toc505438456"/>
      <w:bookmarkStart w:id="22" w:name="_Toc505587305"/>
      <w:r>
        <w:t>подключение</w:t>
      </w:r>
      <w:r w:rsidR="00AA2F5D">
        <w:t xml:space="preserve"> дополнительной секции </w:t>
      </w:r>
      <w:r w:rsidR="005E1728">
        <w:t>к общим</w:t>
      </w:r>
      <w:r w:rsidR="00F1192C">
        <w:t xml:space="preserve"> шинам</w:t>
      </w:r>
      <w:r w:rsidR="00ED3200">
        <w:t>;</w:t>
      </w:r>
      <w:bookmarkEnd w:id="19"/>
      <w:bookmarkEnd w:id="20"/>
      <w:bookmarkEnd w:id="21"/>
      <w:bookmarkEnd w:id="22"/>
    </w:p>
    <w:p w14:paraId="2CDB22FF" w14:textId="77777777" w:rsidR="002C2AF4" w:rsidRDefault="002C2AF4" w:rsidP="007646A3">
      <w:pPr>
        <w:pStyle w:val="10"/>
        <w:tabs>
          <w:tab w:val="left" w:pos="1134"/>
        </w:tabs>
      </w:pPr>
      <w:bookmarkStart w:id="23" w:name="_Toc503629121"/>
      <w:bookmarkStart w:id="24" w:name="_Toc505340276"/>
      <w:bookmarkStart w:id="25" w:name="_Toc505438457"/>
      <w:bookmarkStart w:id="26" w:name="_Toc505587306"/>
      <w:r>
        <w:t>аварийная защита с аварийно-предупредительной сигнализацией;</w:t>
      </w:r>
      <w:bookmarkEnd w:id="23"/>
      <w:bookmarkEnd w:id="24"/>
      <w:bookmarkEnd w:id="25"/>
      <w:bookmarkEnd w:id="26"/>
    </w:p>
    <w:p w14:paraId="6DDA6D9F" w14:textId="77777777" w:rsidR="00D81779" w:rsidRDefault="00DA0E5D" w:rsidP="007646A3">
      <w:pPr>
        <w:pStyle w:val="10"/>
        <w:tabs>
          <w:tab w:val="left" w:pos="1134"/>
        </w:tabs>
      </w:pPr>
      <w:bookmarkStart w:id="27" w:name="_Toc503629122"/>
      <w:bookmarkStart w:id="28" w:name="_Toc505340277"/>
      <w:bookmarkStart w:id="29" w:name="_Toc505438458"/>
      <w:bookmarkStart w:id="30" w:name="_Toc505587307"/>
      <w:r>
        <w:t xml:space="preserve">подключение выделенной нагрузки </w:t>
      </w:r>
      <w:r w:rsidR="00C25A10">
        <w:t>по команде оператора после автоматического достижения необходимого резерва мощности</w:t>
      </w:r>
      <w:r w:rsidR="006B7AEA">
        <w:t xml:space="preserve"> на ДГУ</w:t>
      </w:r>
      <w:r w:rsidR="00D81779">
        <w:t>;</w:t>
      </w:r>
      <w:bookmarkEnd w:id="27"/>
      <w:bookmarkEnd w:id="28"/>
      <w:bookmarkEnd w:id="29"/>
      <w:bookmarkEnd w:id="30"/>
    </w:p>
    <w:p w14:paraId="6FAC568F" w14:textId="77777777" w:rsidR="00F1192C" w:rsidRDefault="00D81779" w:rsidP="007646A3">
      <w:pPr>
        <w:pStyle w:val="10"/>
        <w:tabs>
          <w:tab w:val="left" w:pos="1134"/>
        </w:tabs>
      </w:pPr>
      <w:bookmarkStart w:id="31" w:name="_Toc503629123"/>
      <w:bookmarkStart w:id="32" w:name="_Toc505340278"/>
      <w:bookmarkStart w:id="33" w:name="_Toc505438459"/>
      <w:bookmarkStart w:id="34" w:name="_Toc505587308"/>
      <w:r>
        <w:t>автоматическая разгрузка ДГУ перед отключением от общих шин</w:t>
      </w:r>
      <w:r w:rsidR="00ED3200">
        <w:t>;</w:t>
      </w:r>
      <w:bookmarkEnd w:id="31"/>
      <w:bookmarkEnd w:id="32"/>
      <w:bookmarkEnd w:id="33"/>
      <w:bookmarkEnd w:id="34"/>
    </w:p>
    <w:p w14:paraId="41819812" w14:textId="77777777" w:rsidR="00D81779" w:rsidRPr="00D81779" w:rsidRDefault="00F1192C" w:rsidP="007646A3">
      <w:pPr>
        <w:pStyle w:val="10"/>
        <w:tabs>
          <w:tab w:val="left" w:pos="1134"/>
        </w:tabs>
      </w:pPr>
      <w:bookmarkStart w:id="35" w:name="_Toc503629124"/>
      <w:bookmarkStart w:id="36" w:name="_Toc505340279"/>
      <w:bookmarkStart w:id="37" w:name="_Toc505438460"/>
      <w:bookmarkStart w:id="38" w:name="_Toc505587309"/>
      <w:r>
        <w:t>отключение неответственных потребителей при превышении допустимых токов ДГУ</w:t>
      </w:r>
      <w:r w:rsidR="00D81779">
        <w:t>.</w:t>
      </w:r>
      <w:bookmarkEnd w:id="35"/>
      <w:bookmarkEnd w:id="36"/>
      <w:bookmarkEnd w:id="37"/>
      <w:bookmarkEnd w:id="38"/>
    </w:p>
    <w:p w14:paraId="23B3C893" w14:textId="77777777" w:rsidR="000F7024" w:rsidRDefault="00482D57" w:rsidP="00FE68DC">
      <w:pPr>
        <w:pStyle w:val="6"/>
        <w:numPr>
          <w:ilvl w:val="2"/>
          <w:numId w:val="7"/>
        </w:numPr>
        <w:spacing w:before="0" w:after="0" w:line="276" w:lineRule="auto"/>
        <w:ind w:left="0" w:firstLine="720"/>
      </w:pPr>
      <w:r>
        <w:t xml:space="preserve">В процессе работы </w:t>
      </w:r>
      <w:r w:rsidR="000F7024">
        <w:t>К-2600К обеспечивает</w:t>
      </w:r>
      <w:r>
        <w:t xml:space="preserve">ся </w:t>
      </w:r>
      <w:r w:rsidR="000F7024">
        <w:t>отображение следующих параметров</w:t>
      </w:r>
      <w:r w:rsidR="00ED2D0F">
        <w:t>, полученных</w:t>
      </w:r>
      <w:r>
        <w:t xml:space="preserve"> с КАСКАД:</w:t>
      </w:r>
    </w:p>
    <w:p w14:paraId="432287AB" w14:textId="77777777" w:rsidR="000F7024" w:rsidRPr="00E44BD4" w:rsidRDefault="000F7024" w:rsidP="001B6727">
      <w:pPr>
        <w:pStyle w:val="10"/>
        <w:numPr>
          <w:ilvl w:val="0"/>
          <w:numId w:val="29"/>
        </w:numPr>
        <w:tabs>
          <w:tab w:val="clear" w:pos="567"/>
          <w:tab w:val="left" w:pos="142"/>
          <w:tab w:val="left" w:pos="1134"/>
        </w:tabs>
        <w:ind w:left="0" w:firstLine="709"/>
      </w:pPr>
      <w:bookmarkStart w:id="39" w:name="_Toc497939834"/>
      <w:bookmarkStart w:id="40" w:name="_Toc497940033"/>
      <w:bookmarkStart w:id="41" w:name="_Toc498372856"/>
      <w:bookmarkStart w:id="42" w:name="_Toc503629125"/>
      <w:bookmarkStart w:id="43" w:name="_Toc505340280"/>
      <w:bookmarkStart w:id="44" w:name="_Toc505438461"/>
      <w:bookmarkStart w:id="45" w:name="_Toc505587310"/>
      <w:r w:rsidRPr="00E44BD4">
        <w:t>напряжение фазное (</w:t>
      </w:r>
      <w:r w:rsidRPr="002272D6">
        <w:t>N</w:t>
      </w:r>
      <w:r w:rsidRPr="00E44BD4">
        <w:t>-</w:t>
      </w:r>
      <w:r w:rsidRPr="002272D6">
        <w:t>A</w:t>
      </w:r>
      <w:r w:rsidR="00A91D12" w:rsidRPr="00E44BD4">
        <w:t>)</w:t>
      </w:r>
      <w:r w:rsidRPr="00E44BD4">
        <w:t xml:space="preserve"> либо линейное (</w:t>
      </w:r>
      <w:r w:rsidRPr="002272D6">
        <w:t>A</w:t>
      </w:r>
      <w:r w:rsidRPr="00E44BD4">
        <w:t>-</w:t>
      </w:r>
      <w:r w:rsidRPr="002272D6">
        <w:t>B</w:t>
      </w:r>
      <w:r w:rsidRPr="00E44BD4">
        <w:t>);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1EBB83EA" w14:textId="77777777" w:rsidR="000F7024" w:rsidRPr="00482D57" w:rsidRDefault="00A91D12" w:rsidP="007646A3">
      <w:pPr>
        <w:pStyle w:val="10"/>
        <w:tabs>
          <w:tab w:val="left" w:pos="1134"/>
        </w:tabs>
      </w:pPr>
      <w:bookmarkStart w:id="46" w:name="_Toc497939835"/>
      <w:bookmarkStart w:id="47" w:name="_Toc497940034"/>
      <w:bookmarkStart w:id="48" w:name="_Toc498372857"/>
      <w:bookmarkStart w:id="49" w:name="_Toc503629126"/>
      <w:bookmarkStart w:id="50" w:name="_Toc505340281"/>
      <w:bookmarkStart w:id="51" w:name="_Toc505438462"/>
      <w:bookmarkStart w:id="52" w:name="_Toc505587311"/>
      <w:r>
        <w:t>напряжение фазное (N-B)</w:t>
      </w:r>
      <w:r w:rsidR="000F7024" w:rsidRPr="00482D57">
        <w:t xml:space="preserve"> либо линейное (</w:t>
      </w:r>
      <w:r w:rsidR="000F7024" w:rsidRPr="00482D57">
        <w:rPr>
          <w:lang w:val="en-US"/>
        </w:rPr>
        <w:t>B</w:t>
      </w:r>
      <w:r w:rsidR="000F7024" w:rsidRPr="00482D57">
        <w:t>-</w:t>
      </w:r>
      <w:r w:rsidR="000F7024" w:rsidRPr="00482D57">
        <w:rPr>
          <w:lang w:val="en-US"/>
        </w:rPr>
        <w:t>C</w:t>
      </w:r>
      <w:r w:rsidR="000F7024" w:rsidRPr="00482D57">
        <w:t>);</w:t>
      </w:r>
      <w:bookmarkEnd w:id="46"/>
      <w:bookmarkEnd w:id="47"/>
      <w:bookmarkEnd w:id="48"/>
      <w:bookmarkEnd w:id="49"/>
      <w:bookmarkEnd w:id="50"/>
      <w:bookmarkEnd w:id="51"/>
      <w:bookmarkEnd w:id="52"/>
    </w:p>
    <w:p w14:paraId="1AC064DA" w14:textId="77777777" w:rsidR="000F7024" w:rsidRPr="00482D57" w:rsidRDefault="00A91D12" w:rsidP="007646A3">
      <w:pPr>
        <w:pStyle w:val="10"/>
        <w:tabs>
          <w:tab w:val="left" w:pos="1134"/>
        </w:tabs>
      </w:pPr>
      <w:bookmarkStart w:id="53" w:name="_Toc497939836"/>
      <w:bookmarkStart w:id="54" w:name="_Toc497940035"/>
      <w:bookmarkStart w:id="55" w:name="_Toc498372858"/>
      <w:bookmarkStart w:id="56" w:name="_Toc503629127"/>
      <w:bookmarkStart w:id="57" w:name="_Toc505340282"/>
      <w:bookmarkStart w:id="58" w:name="_Toc505438463"/>
      <w:bookmarkStart w:id="59" w:name="_Toc505587312"/>
      <w:r>
        <w:t>напряжение фазное (N-С)</w:t>
      </w:r>
      <w:r w:rsidR="000F7024" w:rsidRPr="00482D57">
        <w:t xml:space="preserve"> либо линейное (С-А);</w:t>
      </w:r>
      <w:bookmarkEnd w:id="53"/>
      <w:bookmarkEnd w:id="54"/>
      <w:bookmarkEnd w:id="55"/>
      <w:bookmarkEnd w:id="56"/>
      <w:bookmarkEnd w:id="57"/>
      <w:bookmarkEnd w:id="58"/>
      <w:bookmarkEnd w:id="59"/>
    </w:p>
    <w:p w14:paraId="61E9C58D" w14:textId="77777777" w:rsidR="000F7024" w:rsidRPr="00482D57" w:rsidRDefault="000F7024" w:rsidP="007646A3">
      <w:pPr>
        <w:pStyle w:val="10"/>
        <w:tabs>
          <w:tab w:val="left" w:pos="1134"/>
        </w:tabs>
      </w:pPr>
      <w:bookmarkStart w:id="60" w:name="_Toc497939837"/>
      <w:bookmarkStart w:id="61" w:name="_Toc497940036"/>
      <w:bookmarkStart w:id="62" w:name="_Toc498372859"/>
      <w:bookmarkStart w:id="63" w:name="_Toc503629128"/>
      <w:bookmarkStart w:id="64" w:name="_Toc505340283"/>
      <w:bookmarkStart w:id="65" w:name="_Toc505438464"/>
      <w:bookmarkStart w:id="66" w:name="_Toc505587313"/>
      <w:r w:rsidRPr="00482D57">
        <w:t>ток фазы А;</w:t>
      </w:r>
      <w:bookmarkEnd w:id="60"/>
      <w:bookmarkEnd w:id="61"/>
      <w:bookmarkEnd w:id="62"/>
      <w:bookmarkEnd w:id="63"/>
      <w:bookmarkEnd w:id="64"/>
      <w:bookmarkEnd w:id="65"/>
      <w:bookmarkEnd w:id="66"/>
    </w:p>
    <w:p w14:paraId="604CA190" w14:textId="77777777" w:rsidR="000F7024" w:rsidRPr="00482D57" w:rsidRDefault="000F7024" w:rsidP="007646A3">
      <w:pPr>
        <w:pStyle w:val="10"/>
        <w:tabs>
          <w:tab w:val="left" w:pos="1134"/>
        </w:tabs>
      </w:pPr>
      <w:bookmarkStart w:id="67" w:name="_Toc497939838"/>
      <w:bookmarkStart w:id="68" w:name="_Toc497940037"/>
      <w:bookmarkStart w:id="69" w:name="_Toc498372860"/>
      <w:bookmarkStart w:id="70" w:name="_Toc503629129"/>
      <w:bookmarkStart w:id="71" w:name="_Toc505340284"/>
      <w:bookmarkStart w:id="72" w:name="_Toc505438465"/>
      <w:bookmarkStart w:id="73" w:name="_Toc505587314"/>
      <w:r w:rsidRPr="00482D57">
        <w:t>ток фазы В;</w:t>
      </w:r>
      <w:bookmarkEnd w:id="67"/>
      <w:bookmarkEnd w:id="68"/>
      <w:bookmarkEnd w:id="69"/>
      <w:bookmarkEnd w:id="70"/>
      <w:bookmarkEnd w:id="71"/>
      <w:bookmarkEnd w:id="72"/>
      <w:bookmarkEnd w:id="73"/>
    </w:p>
    <w:p w14:paraId="76DF0E5D" w14:textId="77777777" w:rsidR="000F7024" w:rsidRPr="00482D57" w:rsidRDefault="000F7024" w:rsidP="007646A3">
      <w:pPr>
        <w:pStyle w:val="10"/>
        <w:tabs>
          <w:tab w:val="left" w:pos="1134"/>
        </w:tabs>
      </w:pPr>
      <w:bookmarkStart w:id="74" w:name="_Toc497939839"/>
      <w:bookmarkStart w:id="75" w:name="_Toc497940038"/>
      <w:bookmarkStart w:id="76" w:name="_Toc498372861"/>
      <w:bookmarkStart w:id="77" w:name="_Toc503629130"/>
      <w:bookmarkStart w:id="78" w:name="_Toc505340285"/>
      <w:bookmarkStart w:id="79" w:name="_Toc505438466"/>
      <w:bookmarkStart w:id="80" w:name="_Toc505587315"/>
      <w:r w:rsidRPr="00482D57">
        <w:t>ток фазы С;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66370C0E" w14:textId="77777777" w:rsidR="000F7024" w:rsidRPr="00482D57" w:rsidRDefault="000F7024" w:rsidP="007646A3">
      <w:pPr>
        <w:pStyle w:val="10"/>
        <w:tabs>
          <w:tab w:val="left" w:pos="1134"/>
        </w:tabs>
      </w:pPr>
      <w:bookmarkStart w:id="81" w:name="_Toc497939840"/>
      <w:bookmarkStart w:id="82" w:name="_Toc497940039"/>
      <w:bookmarkStart w:id="83" w:name="_Toc498372862"/>
      <w:bookmarkStart w:id="84" w:name="_Toc503629131"/>
      <w:bookmarkStart w:id="85" w:name="_Toc505340286"/>
      <w:bookmarkStart w:id="86" w:name="_Toc505438467"/>
      <w:bookmarkStart w:id="87" w:name="_Toc505587316"/>
      <w:r w:rsidRPr="00482D57">
        <w:t>частота тока ДГУ;</w:t>
      </w:r>
      <w:bookmarkEnd w:id="81"/>
      <w:bookmarkEnd w:id="82"/>
      <w:bookmarkEnd w:id="83"/>
      <w:bookmarkEnd w:id="84"/>
      <w:bookmarkEnd w:id="85"/>
      <w:bookmarkEnd w:id="86"/>
      <w:bookmarkEnd w:id="87"/>
    </w:p>
    <w:p w14:paraId="68D6621B" w14:textId="77777777" w:rsidR="000F7024" w:rsidRPr="00482D57" w:rsidRDefault="000F7024" w:rsidP="007646A3">
      <w:pPr>
        <w:pStyle w:val="10"/>
        <w:tabs>
          <w:tab w:val="left" w:pos="1134"/>
        </w:tabs>
      </w:pPr>
      <w:bookmarkStart w:id="88" w:name="_Toc497939841"/>
      <w:bookmarkStart w:id="89" w:name="_Toc497940040"/>
      <w:bookmarkStart w:id="90" w:name="_Toc498372863"/>
      <w:bookmarkStart w:id="91" w:name="_Toc503629132"/>
      <w:bookmarkStart w:id="92" w:name="_Toc505340287"/>
      <w:bookmarkStart w:id="93" w:name="_Toc505438468"/>
      <w:bookmarkStart w:id="94" w:name="_Toc505587317"/>
      <w:r w:rsidRPr="00482D57">
        <w:t>активная мощность, отдаваемая ДГУ;</w:t>
      </w:r>
      <w:bookmarkEnd w:id="88"/>
      <w:bookmarkEnd w:id="89"/>
      <w:bookmarkEnd w:id="90"/>
      <w:bookmarkEnd w:id="91"/>
      <w:bookmarkEnd w:id="92"/>
      <w:bookmarkEnd w:id="93"/>
      <w:bookmarkEnd w:id="94"/>
    </w:p>
    <w:p w14:paraId="037E8AAB" w14:textId="77777777" w:rsidR="000F7024" w:rsidRPr="00482D57" w:rsidRDefault="000F7024" w:rsidP="007646A3">
      <w:pPr>
        <w:pStyle w:val="10"/>
        <w:tabs>
          <w:tab w:val="left" w:pos="1134"/>
        </w:tabs>
      </w:pPr>
      <w:bookmarkStart w:id="95" w:name="_Toc497939842"/>
      <w:bookmarkStart w:id="96" w:name="_Toc497940041"/>
      <w:bookmarkStart w:id="97" w:name="_Toc498372864"/>
      <w:bookmarkStart w:id="98" w:name="_Toc503629133"/>
      <w:bookmarkStart w:id="99" w:name="_Toc505340288"/>
      <w:bookmarkStart w:id="100" w:name="_Toc505438469"/>
      <w:bookmarkStart w:id="101" w:name="_Toc505587318"/>
      <w:r w:rsidRPr="00482D57">
        <w:t>реактивная мощность, отдаваемая ДГУ;</w:t>
      </w:r>
      <w:bookmarkEnd w:id="95"/>
      <w:bookmarkEnd w:id="96"/>
      <w:bookmarkEnd w:id="97"/>
      <w:bookmarkEnd w:id="98"/>
      <w:bookmarkEnd w:id="99"/>
      <w:bookmarkEnd w:id="100"/>
      <w:bookmarkEnd w:id="101"/>
    </w:p>
    <w:p w14:paraId="45AD2223" w14:textId="77777777" w:rsidR="000F7024" w:rsidRPr="00482D57" w:rsidRDefault="000F7024" w:rsidP="007646A3">
      <w:pPr>
        <w:pStyle w:val="10"/>
        <w:tabs>
          <w:tab w:val="left" w:pos="1134"/>
        </w:tabs>
      </w:pPr>
      <w:bookmarkStart w:id="102" w:name="_Toc497939844"/>
      <w:bookmarkStart w:id="103" w:name="_Toc497940043"/>
      <w:bookmarkStart w:id="104" w:name="_Toc498372866"/>
      <w:bookmarkStart w:id="105" w:name="_Toc503629135"/>
      <w:bookmarkStart w:id="106" w:name="_Toc505340290"/>
      <w:bookmarkStart w:id="107" w:name="_Toc505438471"/>
      <w:bookmarkStart w:id="108" w:name="_Toc505587320"/>
      <w:r w:rsidRPr="00482D57">
        <w:t>обратная мощность ДГУ;</w:t>
      </w:r>
      <w:bookmarkEnd w:id="102"/>
      <w:bookmarkEnd w:id="103"/>
      <w:bookmarkEnd w:id="104"/>
      <w:bookmarkEnd w:id="105"/>
      <w:bookmarkEnd w:id="106"/>
      <w:bookmarkEnd w:id="107"/>
      <w:bookmarkEnd w:id="108"/>
    </w:p>
    <w:p w14:paraId="1E0377A7" w14:textId="77777777" w:rsidR="000F7024" w:rsidRPr="00482D57" w:rsidRDefault="00062B99" w:rsidP="007646A3">
      <w:pPr>
        <w:pStyle w:val="10"/>
        <w:tabs>
          <w:tab w:val="left" w:pos="1134"/>
        </w:tabs>
      </w:pPr>
      <w:bookmarkStart w:id="109" w:name="_Toc497939845"/>
      <w:bookmarkStart w:id="110" w:name="_Toc497940044"/>
      <w:bookmarkStart w:id="111" w:name="_Toc498372867"/>
      <w:bookmarkStart w:id="112" w:name="_Toc503629136"/>
      <w:bookmarkStart w:id="113" w:name="_Toc505340291"/>
      <w:bookmarkStart w:id="114" w:name="_Toc505438472"/>
      <w:bookmarkStart w:id="115" w:name="_Toc505587321"/>
      <w:r>
        <w:t>напряжение общей шины</w:t>
      </w:r>
      <w:r w:rsidR="000F7024" w:rsidRPr="00482D57">
        <w:t xml:space="preserve"> фазное (</w:t>
      </w:r>
      <w:r w:rsidR="000F7024" w:rsidRPr="00482D57">
        <w:rPr>
          <w:lang w:val="en-US"/>
        </w:rPr>
        <w:t>N</w:t>
      </w:r>
      <w:r w:rsidR="000F7024" w:rsidRPr="00482D57">
        <w:t>-</w:t>
      </w:r>
      <w:r w:rsidR="000F7024" w:rsidRPr="00482D57">
        <w:rPr>
          <w:lang w:val="en-US"/>
        </w:rPr>
        <w:t>A</w:t>
      </w:r>
      <w:r w:rsidR="00A91D12">
        <w:t>)</w:t>
      </w:r>
      <w:r w:rsidR="000F7024" w:rsidRPr="00482D57">
        <w:t xml:space="preserve"> либо линейное (А-В);</w:t>
      </w:r>
      <w:bookmarkEnd w:id="109"/>
      <w:bookmarkEnd w:id="110"/>
      <w:bookmarkEnd w:id="111"/>
      <w:bookmarkEnd w:id="112"/>
      <w:bookmarkEnd w:id="113"/>
      <w:bookmarkEnd w:id="114"/>
      <w:bookmarkEnd w:id="115"/>
    </w:p>
    <w:p w14:paraId="0611FA78" w14:textId="77777777" w:rsidR="000F7024" w:rsidRPr="00482D57" w:rsidRDefault="000F7024" w:rsidP="007646A3">
      <w:pPr>
        <w:pStyle w:val="10"/>
        <w:tabs>
          <w:tab w:val="left" w:pos="1134"/>
        </w:tabs>
      </w:pPr>
      <w:bookmarkStart w:id="116" w:name="_Toc497939846"/>
      <w:bookmarkStart w:id="117" w:name="_Toc497940045"/>
      <w:bookmarkStart w:id="118" w:name="_Toc498372868"/>
      <w:bookmarkStart w:id="119" w:name="_Toc503629137"/>
      <w:bookmarkStart w:id="120" w:name="_Toc505340292"/>
      <w:bookmarkStart w:id="121" w:name="_Toc505438473"/>
      <w:bookmarkStart w:id="122" w:name="_Toc505587322"/>
      <w:r w:rsidRPr="00482D57">
        <w:t>напряжение шин дополнительной секции – фазное (</w:t>
      </w:r>
      <w:r w:rsidRPr="00482D57">
        <w:rPr>
          <w:lang w:val="en-US"/>
        </w:rPr>
        <w:t>N</w:t>
      </w:r>
      <w:r w:rsidRPr="00482D57">
        <w:t>-</w:t>
      </w:r>
      <w:r w:rsidRPr="00482D57">
        <w:rPr>
          <w:lang w:val="en-US"/>
        </w:rPr>
        <w:t>A</w:t>
      </w:r>
      <w:r w:rsidR="00A91D12">
        <w:t>)</w:t>
      </w:r>
      <w:r w:rsidRPr="00482D57">
        <w:t xml:space="preserve"> либо линейное (А-В);</w:t>
      </w:r>
      <w:bookmarkEnd w:id="116"/>
      <w:bookmarkEnd w:id="117"/>
      <w:bookmarkEnd w:id="118"/>
      <w:bookmarkEnd w:id="119"/>
      <w:bookmarkEnd w:id="120"/>
      <w:bookmarkEnd w:id="121"/>
      <w:bookmarkEnd w:id="122"/>
    </w:p>
    <w:p w14:paraId="7AC274EE" w14:textId="77777777" w:rsidR="000F7024" w:rsidRPr="00482D57" w:rsidRDefault="000F7024" w:rsidP="007646A3">
      <w:pPr>
        <w:pStyle w:val="10"/>
        <w:tabs>
          <w:tab w:val="left" w:pos="1134"/>
        </w:tabs>
      </w:pPr>
      <w:bookmarkStart w:id="123" w:name="_Toc497939847"/>
      <w:bookmarkStart w:id="124" w:name="_Toc497940046"/>
      <w:bookmarkStart w:id="125" w:name="_Toc498372869"/>
      <w:bookmarkStart w:id="126" w:name="_Toc503629138"/>
      <w:bookmarkStart w:id="127" w:name="_Toc505340293"/>
      <w:bookmarkStart w:id="128" w:name="_Toc505438474"/>
      <w:bookmarkStart w:id="129" w:name="_Toc505587323"/>
      <w:r w:rsidRPr="00482D57">
        <w:t>частота тока общей шины;</w:t>
      </w:r>
      <w:bookmarkEnd w:id="123"/>
      <w:bookmarkEnd w:id="124"/>
      <w:bookmarkEnd w:id="125"/>
      <w:bookmarkEnd w:id="126"/>
      <w:bookmarkEnd w:id="127"/>
      <w:bookmarkEnd w:id="128"/>
      <w:bookmarkEnd w:id="129"/>
    </w:p>
    <w:p w14:paraId="110CB62A" w14:textId="7565A5E3" w:rsidR="000F7024" w:rsidRDefault="000F7024" w:rsidP="007646A3">
      <w:pPr>
        <w:pStyle w:val="10"/>
        <w:tabs>
          <w:tab w:val="left" w:pos="1134"/>
        </w:tabs>
      </w:pPr>
      <w:bookmarkStart w:id="130" w:name="_Toc497939848"/>
      <w:bookmarkStart w:id="131" w:name="_Toc497940047"/>
      <w:bookmarkStart w:id="132" w:name="_Toc498372870"/>
      <w:bookmarkStart w:id="133" w:name="_Toc503629139"/>
      <w:bookmarkStart w:id="134" w:name="_Toc505340294"/>
      <w:bookmarkStart w:id="135" w:name="_Toc505438475"/>
      <w:bookmarkStart w:id="136" w:name="_Toc505587324"/>
      <w:r w:rsidRPr="00482D57">
        <w:t>частота тока шин дополнительной секции;</w:t>
      </w:r>
      <w:bookmarkEnd w:id="130"/>
      <w:bookmarkEnd w:id="131"/>
      <w:bookmarkEnd w:id="132"/>
      <w:bookmarkEnd w:id="133"/>
      <w:bookmarkEnd w:id="134"/>
      <w:bookmarkEnd w:id="135"/>
      <w:bookmarkEnd w:id="136"/>
    </w:p>
    <w:p w14:paraId="5799E27C" w14:textId="77777777" w:rsidR="00B544C0" w:rsidRPr="00482D57" w:rsidRDefault="00B544C0" w:rsidP="00B544C0">
      <w:pPr>
        <w:pStyle w:val="10"/>
        <w:numPr>
          <w:ilvl w:val="0"/>
          <w:numId w:val="0"/>
        </w:numPr>
        <w:tabs>
          <w:tab w:val="left" w:pos="1134"/>
        </w:tabs>
        <w:ind w:left="709"/>
      </w:pPr>
    </w:p>
    <w:p w14:paraId="4485A29E" w14:textId="77777777" w:rsidR="00485924" w:rsidRDefault="00482D57" w:rsidP="00FE68DC">
      <w:pPr>
        <w:pStyle w:val="6"/>
        <w:numPr>
          <w:ilvl w:val="2"/>
          <w:numId w:val="7"/>
        </w:numPr>
        <w:spacing w:before="0" w:after="0" w:line="276" w:lineRule="auto"/>
        <w:ind w:left="0" w:firstLine="720"/>
      </w:pPr>
      <w:r>
        <w:lastRenderedPageBreak/>
        <w:t xml:space="preserve">В процессе работы </w:t>
      </w:r>
      <w:r w:rsidR="000A5355">
        <w:t>К</w:t>
      </w:r>
      <w:r w:rsidR="000F7024">
        <w:t>-</w:t>
      </w:r>
      <w:r w:rsidR="000A5355">
        <w:t>2600</w:t>
      </w:r>
      <w:r w:rsidR="000F7024">
        <w:t>К</w:t>
      </w:r>
      <w:r w:rsidR="00485924" w:rsidRPr="00B179F9">
        <w:t xml:space="preserve"> обеспечива</w:t>
      </w:r>
      <w:r w:rsidR="00485924">
        <w:t>ет</w:t>
      </w:r>
      <w:r>
        <w:t>ся</w:t>
      </w:r>
      <w:r w:rsidR="00485924" w:rsidRPr="00B179F9">
        <w:t xml:space="preserve"> выдач</w:t>
      </w:r>
      <w:r>
        <w:t>а</w:t>
      </w:r>
      <w:r w:rsidR="00485924" w:rsidRPr="00B179F9">
        <w:t xml:space="preserve"> </w:t>
      </w:r>
      <w:r w:rsidR="00485924">
        <w:t>следующих сигналов</w:t>
      </w:r>
      <w:r w:rsidR="008E4F94">
        <w:t xml:space="preserve"> управления</w:t>
      </w:r>
      <w:r w:rsidR="00485924" w:rsidRPr="00B179F9">
        <w:t xml:space="preserve"> </w:t>
      </w:r>
      <w:r w:rsidR="008E4F94">
        <w:t>(</w:t>
      </w:r>
      <w:r w:rsidR="000A5355">
        <w:t xml:space="preserve">посредством </w:t>
      </w:r>
      <w:proofErr w:type="spellStart"/>
      <w:r w:rsidR="00485924" w:rsidRPr="00B179F9">
        <w:t>бе</w:t>
      </w:r>
      <w:r w:rsidR="008E4F94">
        <w:t>с</w:t>
      </w:r>
      <w:r w:rsidR="00AC4E4B">
        <w:t>по</w:t>
      </w:r>
      <w:r w:rsidR="000A5355">
        <w:t>тенциальных</w:t>
      </w:r>
      <w:proofErr w:type="spellEnd"/>
      <w:r w:rsidR="000A5355">
        <w:t xml:space="preserve"> контактов</w:t>
      </w:r>
      <w:r w:rsidR="00485924" w:rsidRPr="00B179F9">
        <w:t xml:space="preserve">, </w:t>
      </w:r>
      <w:r w:rsidR="000A5355">
        <w:t>замыкающихся</w:t>
      </w:r>
      <w:r w:rsidR="00485924" w:rsidRPr="00B179F9">
        <w:t xml:space="preserve"> при </w:t>
      </w:r>
      <w:r w:rsidR="00485924">
        <w:t>подаче сигнала</w:t>
      </w:r>
      <w:r w:rsidR="008E4F94">
        <w:t>)</w:t>
      </w:r>
      <w:r w:rsidR="000A5355">
        <w:t>:</w:t>
      </w:r>
    </w:p>
    <w:p w14:paraId="55BC53D3" w14:textId="77777777" w:rsidR="000F55C3" w:rsidRDefault="00164B0D" w:rsidP="007646A3">
      <w:pPr>
        <w:pStyle w:val="10"/>
        <w:numPr>
          <w:ilvl w:val="0"/>
          <w:numId w:val="9"/>
        </w:numPr>
        <w:tabs>
          <w:tab w:val="left" w:pos="1134"/>
        </w:tabs>
        <w:ind w:left="0" w:firstLine="709"/>
      </w:pPr>
      <w:bookmarkStart w:id="137" w:name="_Toc497939850"/>
      <w:bookmarkStart w:id="138" w:name="_Toc497940049"/>
      <w:bookmarkStart w:id="139" w:name="_Toc498372872"/>
      <w:bookmarkStart w:id="140" w:name="_Toc503629140"/>
      <w:bookmarkStart w:id="141" w:name="_Toc505340295"/>
      <w:bookmarkStart w:id="142" w:name="_Toc505438476"/>
      <w:bookmarkStart w:id="143" w:name="_Toc505587325"/>
      <w:r w:rsidRPr="000F55C3">
        <w:t>сигнал на запуск/останов ДГУ</w:t>
      </w:r>
      <w:r w:rsidR="003E41E0" w:rsidRPr="000F55C3">
        <w:t xml:space="preserve"> в </w:t>
      </w:r>
      <w:r w:rsidR="00807C59">
        <w:t xml:space="preserve">автоматизированном и </w:t>
      </w:r>
      <w:r w:rsidR="003E41E0" w:rsidRPr="000F55C3">
        <w:t>ручном режим</w:t>
      </w:r>
      <w:r w:rsidR="00807C59">
        <w:t>ах</w:t>
      </w:r>
      <w:r w:rsidR="003E41E0" w:rsidRPr="000F55C3">
        <w:t xml:space="preserve"> управления</w:t>
      </w:r>
      <w:r w:rsidRPr="000F55C3">
        <w:t>;</w:t>
      </w:r>
      <w:bookmarkEnd w:id="137"/>
      <w:bookmarkEnd w:id="138"/>
      <w:bookmarkEnd w:id="139"/>
      <w:bookmarkEnd w:id="140"/>
      <w:bookmarkEnd w:id="141"/>
      <w:bookmarkEnd w:id="142"/>
      <w:bookmarkEnd w:id="143"/>
    </w:p>
    <w:p w14:paraId="34E8A9FB" w14:textId="77777777" w:rsidR="000F55C3" w:rsidRDefault="003E41E0" w:rsidP="007646A3">
      <w:pPr>
        <w:pStyle w:val="10"/>
        <w:numPr>
          <w:ilvl w:val="0"/>
          <w:numId w:val="9"/>
        </w:numPr>
        <w:tabs>
          <w:tab w:val="left" w:pos="1134"/>
        </w:tabs>
        <w:ind w:left="0" w:firstLine="709"/>
      </w:pPr>
      <w:bookmarkStart w:id="144" w:name="_Toc498372873"/>
      <w:bookmarkStart w:id="145" w:name="_Toc503629141"/>
      <w:bookmarkStart w:id="146" w:name="_Toc505340296"/>
      <w:bookmarkStart w:id="147" w:name="_Toc505438477"/>
      <w:bookmarkStart w:id="148" w:name="_Toc505587326"/>
      <w:r w:rsidRPr="000F55C3">
        <w:t>сигнал на запуск/останов ДГУ с К-2600КВ</w:t>
      </w:r>
      <w:r w:rsidR="00A24B8A">
        <w:t>.</w:t>
      </w:r>
      <w:bookmarkEnd w:id="144"/>
      <w:bookmarkEnd w:id="145"/>
      <w:bookmarkEnd w:id="146"/>
      <w:bookmarkEnd w:id="147"/>
      <w:bookmarkEnd w:id="148"/>
      <w:r w:rsidR="00164B0D" w:rsidRPr="000F55C3">
        <w:t xml:space="preserve"> </w:t>
      </w:r>
      <w:bookmarkStart w:id="149" w:name="_Toc497939851"/>
      <w:bookmarkStart w:id="150" w:name="_Toc497940050"/>
    </w:p>
    <w:bookmarkEnd w:id="149"/>
    <w:bookmarkEnd w:id="150"/>
    <w:p w14:paraId="5CCDE457" w14:textId="77777777" w:rsidR="00485924" w:rsidRDefault="00347476" w:rsidP="00FE68DC">
      <w:pPr>
        <w:pStyle w:val="6"/>
        <w:numPr>
          <w:ilvl w:val="2"/>
          <w:numId w:val="7"/>
        </w:numPr>
        <w:spacing w:before="0" w:after="0" w:line="276" w:lineRule="auto"/>
        <w:ind w:left="0" w:firstLine="720"/>
      </w:pPr>
      <w:r>
        <w:t xml:space="preserve">В процессе работы </w:t>
      </w:r>
      <w:r w:rsidR="000A5355">
        <w:t>К</w:t>
      </w:r>
      <w:r>
        <w:t>-</w:t>
      </w:r>
      <w:r w:rsidR="000A5355">
        <w:t>2600</w:t>
      </w:r>
      <w:r>
        <w:t>К обеспечивается</w:t>
      </w:r>
      <w:r w:rsidR="00485924" w:rsidRPr="00B179F9">
        <w:t xml:space="preserve"> </w:t>
      </w:r>
      <w:r w:rsidR="00485924">
        <w:t>по</w:t>
      </w:r>
      <w:r>
        <w:t>лучение</w:t>
      </w:r>
      <w:r w:rsidR="000A5355">
        <w:t xml:space="preserve"> </w:t>
      </w:r>
      <w:r>
        <w:t>следующих сигналов</w:t>
      </w:r>
      <w:r w:rsidR="000A5355">
        <w:t xml:space="preserve"> </w:t>
      </w:r>
      <w:r w:rsidR="008E4F94">
        <w:t>(</w:t>
      </w:r>
      <w:r w:rsidR="000A5355">
        <w:t>посредством</w:t>
      </w:r>
      <w:r w:rsidR="00485924" w:rsidRPr="00B179F9">
        <w:t xml:space="preserve"> </w:t>
      </w:r>
      <w:proofErr w:type="spellStart"/>
      <w:r w:rsidR="00485924" w:rsidRPr="00B179F9">
        <w:t>бе</w:t>
      </w:r>
      <w:r w:rsidR="008E4F94">
        <w:t>спотенциальных</w:t>
      </w:r>
      <w:proofErr w:type="spellEnd"/>
      <w:r w:rsidR="008E4F94">
        <w:t xml:space="preserve"> контактов</w:t>
      </w:r>
      <w:r w:rsidR="00485924" w:rsidRPr="00B179F9">
        <w:t xml:space="preserve">, </w:t>
      </w:r>
      <w:r w:rsidR="008E4F94">
        <w:t>замыкающихся при подаче сигнала):</w:t>
      </w:r>
    </w:p>
    <w:p w14:paraId="61BDB57F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51" w:name="_Toc503629142"/>
      <w:bookmarkStart w:id="152" w:name="_Toc505340297"/>
      <w:bookmarkStart w:id="153" w:name="_Toc505438478"/>
      <w:bookmarkStart w:id="154" w:name="_Toc505587327"/>
      <w:bookmarkStart w:id="155" w:name="_Toc498372884"/>
      <w:r>
        <w:t>неисправность ДГУ;</w:t>
      </w:r>
      <w:bookmarkEnd w:id="151"/>
      <w:bookmarkEnd w:id="152"/>
      <w:bookmarkEnd w:id="153"/>
      <w:bookmarkEnd w:id="154"/>
    </w:p>
    <w:p w14:paraId="45E8A573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56" w:name="_Toc503629143"/>
      <w:bookmarkStart w:id="157" w:name="_Toc505340298"/>
      <w:bookmarkStart w:id="158" w:name="_Toc505438479"/>
      <w:bookmarkStart w:id="159" w:name="_Toc505587328"/>
      <w:r>
        <w:t>авария ДГУ;</w:t>
      </w:r>
      <w:bookmarkEnd w:id="156"/>
      <w:bookmarkEnd w:id="157"/>
      <w:bookmarkEnd w:id="158"/>
      <w:bookmarkEnd w:id="159"/>
    </w:p>
    <w:p w14:paraId="091FFE3A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60" w:name="_Toc503629144"/>
      <w:bookmarkStart w:id="161" w:name="_Toc505340299"/>
      <w:bookmarkStart w:id="162" w:name="_Toc505438480"/>
      <w:bookmarkStart w:id="163" w:name="_Toc505587329"/>
      <w:r>
        <w:t>ДГУ к нагрузке</w:t>
      </w:r>
      <w:r>
        <w:rPr>
          <w:lang w:val="en-US"/>
        </w:rPr>
        <w:t xml:space="preserve"> </w:t>
      </w:r>
      <w:r>
        <w:t>готова;</w:t>
      </w:r>
      <w:bookmarkEnd w:id="160"/>
      <w:bookmarkEnd w:id="161"/>
      <w:bookmarkEnd w:id="162"/>
      <w:bookmarkEnd w:id="163"/>
    </w:p>
    <w:p w14:paraId="2B68BB8E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64" w:name="_Toc503629145"/>
      <w:bookmarkStart w:id="165" w:name="_Toc505340300"/>
      <w:bookmarkStart w:id="166" w:name="_Toc505438481"/>
      <w:bookmarkStart w:id="167" w:name="_Toc505587330"/>
      <w:r>
        <w:t>ДГУ работает;</w:t>
      </w:r>
      <w:bookmarkEnd w:id="164"/>
      <w:bookmarkEnd w:id="165"/>
      <w:bookmarkEnd w:id="166"/>
      <w:bookmarkEnd w:id="167"/>
    </w:p>
    <w:p w14:paraId="6BF0112C" w14:textId="77777777" w:rsid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68" w:name="_Toc503629146"/>
      <w:bookmarkStart w:id="169" w:name="_Toc505340301"/>
      <w:bookmarkStart w:id="170" w:name="_Toc505438482"/>
      <w:bookmarkStart w:id="171" w:name="_Toc505587331"/>
      <w:r>
        <w:t>автозапуск включен;</w:t>
      </w:r>
      <w:bookmarkEnd w:id="168"/>
      <w:bookmarkEnd w:id="169"/>
      <w:bookmarkEnd w:id="170"/>
      <w:bookmarkEnd w:id="171"/>
    </w:p>
    <w:p w14:paraId="73CFB5F9" w14:textId="77777777" w:rsidR="00A24B8A" w:rsidRPr="00A24B8A" w:rsidRDefault="00A24B8A" w:rsidP="00027B1B">
      <w:pPr>
        <w:pStyle w:val="10"/>
        <w:numPr>
          <w:ilvl w:val="0"/>
          <w:numId w:val="11"/>
        </w:numPr>
        <w:tabs>
          <w:tab w:val="left" w:pos="1134"/>
        </w:tabs>
        <w:ind w:left="0" w:firstLine="709"/>
      </w:pPr>
      <w:bookmarkStart w:id="172" w:name="_Toc503629147"/>
      <w:bookmarkStart w:id="173" w:name="_Toc505340302"/>
      <w:bookmarkStart w:id="174" w:name="_Toc505438483"/>
      <w:bookmarkStart w:id="175" w:name="_Toc505587332"/>
      <w:r>
        <w:t>ДГУ останавливается.</w:t>
      </w:r>
      <w:bookmarkEnd w:id="172"/>
      <w:bookmarkEnd w:id="173"/>
      <w:bookmarkEnd w:id="174"/>
      <w:bookmarkEnd w:id="175"/>
    </w:p>
    <w:bookmarkEnd w:id="155"/>
    <w:p w14:paraId="02850E5E" w14:textId="77777777" w:rsidR="005D78CC" w:rsidRDefault="00757216" w:rsidP="00ED3200">
      <w:pPr>
        <w:pStyle w:val="5"/>
        <w:numPr>
          <w:ilvl w:val="2"/>
          <w:numId w:val="7"/>
        </w:numPr>
        <w:ind w:left="0" w:firstLine="709"/>
      </w:pPr>
      <w:r>
        <w:t>К</w:t>
      </w:r>
      <w:r w:rsidR="005D78CC">
        <w:t>-</w:t>
      </w:r>
      <w:r>
        <w:t>2600</w:t>
      </w:r>
      <w:r w:rsidR="005D78CC">
        <w:t>К</w:t>
      </w:r>
      <w:r>
        <w:t xml:space="preserve"> предназначен для эксплуатации на кораблях, морских судах с неограниченным районом плавания и речных судах</w:t>
      </w:r>
      <w:r w:rsidR="005D78CC">
        <w:t>.</w:t>
      </w:r>
    </w:p>
    <w:p w14:paraId="4584D7D5" w14:textId="77777777" w:rsidR="008B5BCF" w:rsidRDefault="005D78CC" w:rsidP="00ED3200">
      <w:pPr>
        <w:pStyle w:val="5"/>
        <w:numPr>
          <w:ilvl w:val="2"/>
          <w:numId w:val="7"/>
        </w:numPr>
        <w:ind w:left="0" w:firstLine="720"/>
      </w:pPr>
      <w:r>
        <w:t xml:space="preserve">К-2600К </w:t>
      </w:r>
      <w:r w:rsidR="000F55C3">
        <w:t>удовлетворяе</w:t>
      </w:r>
      <w:r w:rsidR="00757216">
        <w:t xml:space="preserve">т требованиям «Правил классификации и постройки морских судов» Российского </w:t>
      </w:r>
      <w:r w:rsidR="00DA3301">
        <w:t>м</w:t>
      </w:r>
      <w:r w:rsidR="00757216">
        <w:t xml:space="preserve">орского </w:t>
      </w:r>
      <w:r w:rsidR="00DA3301">
        <w:t>р</w:t>
      </w:r>
      <w:r w:rsidR="00757216">
        <w:t xml:space="preserve">егистра судоходства </w:t>
      </w:r>
      <w:r w:rsidR="00ED2D0F">
        <w:t>(далее по</w:t>
      </w:r>
      <w:r>
        <w:t xml:space="preserve"> тексту РМРС) </w:t>
      </w:r>
      <w:r w:rsidR="00757216">
        <w:t>и «Правил классификации и постройки судов внутреннего плавания» Российского Речного Регистра</w:t>
      </w:r>
      <w:r>
        <w:t xml:space="preserve"> (далее по тексту РРР)</w:t>
      </w:r>
      <w:r w:rsidR="00757216">
        <w:t>.</w:t>
      </w:r>
    </w:p>
    <w:p w14:paraId="1458DC41" w14:textId="77777777" w:rsidR="008B5BCF" w:rsidRDefault="008C08EA" w:rsidP="00ED3200">
      <w:pPr>
        <w:pStyle w:val="5"/>
        <w:numPr>
          <w:ilvl w:val="2"/>
          <w:numId w:val="7"/>
        </w:numPr>
        <w:ind w:left="0" w:firstLine="709"/>
      </w:pPr>
      <w:r>
        <w:t>К</w:t>
      </w:r>
      <w:r w:rsidR="008B5BCF">
        <w:t>-</w:t>
      </w:r>
      <w:r>
        <w:t>2600</w:t>
      </w:r>
      <w:r w:rsidR="008B5BCF">
        <w:t>К</w:t>
      </w:r>
      <w:r>
        <w:t xml:space="preserve"> </w:t>
      </w:r>
      <w:r w:rsidR="00757216">
        <w:t>рассчитан для работы в условиях вибрации, наклонов, ударных нагрузок, в услови</w:t>
      </w:r>
      <w:r w:rsidR="008B5BCF">
        <w:t>ях относительной влажности до 60 % при температуре 25</w:t>
      </w:r>
      <w:r w:rsidR="00757216">
        <w:t xml:space="preserve"> °С</w:t>
      </w:r>
      <w:r w:rsidR="008B5BCF">
        <w:t xml:space="preserve"> (298 К)</w:t>
      </w:r>
      <w:r w:rsidR="00757216">
        <w:t>.</w:t>
      </w:r>
    </w:p>
    <w:p w14:paraId="300653E0" w14:textId="77777777" w:rsidR="00601461" w:rsidRDefault="008B5BCF" w:rsidP="007646A3">
      <w:pPr>
        <w:pStyle w:val="5"/>
        <w:numPr>
          <w:ilvl w:val="2"/>
          <w:numId w:val="7"/>
        </w:numPr>
        <w:ind w:left="0" w:firstLine="709"/>
      </w:pPr>
      <w:r>
        <w:t>К-2600К</w:t>
      </w:r>
      <w:r w:rsidR="000F55C3">
        <w:t xml:space="preserve"> выпускае</w:t>
      </w:r>
      <w:r w:rsidR="00601461">
        <w:t xml:space="preserve">тся под техническим надзором Российского </w:t>
      </w:r>
      <w:r w:rsidR="00DA3301">
        <w:t>м</w:t>
      </w:r>
      <w:r w:rsidR="00601461">
        <w:t xml:space="preserve">орского </w:t>
      </w:r>
      <w:r w:rsidR="00DA3301">
        <w:t>р</w:t>
      </w:r>
      <w:r w:rsidR="00601461">
        <w:t>егистра</w:t>
      </w:r>
      <w:r>
        <w:t xml:space="preserve"> судоходства и</w:t>
      </w:r>
      <w:r w:rsidR="00601461">
        <w:t xml:space="preserve"> Российского Речного </w:t>
      </w:r>
      <w:r w:rsidR="007646A3">
        <w:t>Р</w:t>
      </w:r>
      <w:r w:rsidR="00811D7E">
        <w:t>егистра</w:t>
      </w:r>
      <w:r w:rsidR="00601461">
        <w:t xml:space="preserve">. </w:t>
      </w:r>
    </w:p>
    <w:p w14:paraId="7DCC7CEE" w14:textId="77777777" w:rsidR="008B5BCF" w:rsidRDefault="008B5BCF" w:rsidP="007646A3">
      <w:pPr>
        <w:pStyle w:val="5"/>
        <w:numPr>
          <w:ilvl w:val="2"/>
          <w:numId w:val="7"/>
        </w:numPr>
        <w:ind w:left="0" w:firstLine="709"/>
      </w:pPr>
      <w:r>
        <w:t>К-2600К</w:t>
      </w:r>
      <w:r w:rsidR="000F55C3">
        <w:t xml:space="preserve"> обеспечивае</w:t>
      </w:r>
      <w:r>
        <w:t>т номинальные параметры при следующих условиях эксплуатации</w:t>
      </w:r>
      <w:r w:rsidR="00807C59">
        <w:t>:</w:t>
      </w:r>
    </w:p>
    <w:p w14:paraId="28E1BE62" w14:textId="77777777" w:rsidR="008B5BCF" w:rsidRDefault="008B5BCF" w:rsidP="00027B1B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77517C42" w14:textId="77777777" w:rsidR="008B5BCF" w:rsidRDefault="008B5BCF" w:rsidP="00027B1B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высота над уровнем моря 1000 м (674 мм рт. ст.);</w:t>
      </w:r>
    </w:p>
    <w:p w14:paraId="0C18D4D5" w14:textId="77777777" w:rsidR="008B5BCF" w:rsidRDefault="008B5BCF" w:rsidP="00027B1B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2FA9B5BD" w14:textId="77777777" w:rsidR="008B5BCF" w:rsidRDefault="008B5BCF" w:rsidP="00027B1B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1CADDCA5" w14:textId="77777777" w:rsidR="008B5BCF" w:rsidRDefault="008B5BCF" w:rsidP="00027B1B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>
        <w:t>номинал</w:t>
      </w:r>
      <w:r w:rsidR="00D81779">
        <w:t xml:space="preserve">ьное напряжение питания </w:t>
      </w:r>
      <w:r w:rsidR="00062B99">
        <w:t>(</w:t>
      </w:r>
      <w:r w:rsidR="00D81779">
        <w:t>9-33</w:t>
      </w:r>
      <w:r w:rsidR="00062B99">
        <w:t>) В</w:t>
      </w:r>
      <w:r>
        <w:t>;</w:t>
      </w:r>
    </w:p>
    <w:p w14:paraId="54F65645" w14:textId="77777777" w:rsidR="008B5BCF" w:rsidRDefault="008B5BCF" w:rsidP="00027B1B">
      <w:pPr>
        <w:pStyle w:val="5"/>
        <w:numPr>
          <w:ilvl w:val="0"/>
          <w:numId w:val="12"/>
        </w:numPr>
        <w:tabs>
          <w:tab w:val="left" w:pos="1134"/>
        </w:tabs>
        <w:ind w:left="0" w:firstLine="709"/>
      </w:pPr>
      <w:r w:rsidRPr="008B5BCF"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 w:rsidR="00062B99">
        <w:t>гласно требованиям Правил РМРС)</w:t>
      </w:r>
      <w:r w:rsidRPr="008B5BCF">
        <w:t xml:space="preserve"> либо от горизонтали (согласно требованиям Правил РРР)</w:t>
      </w:r>
      <w:r>
        <w:t>.</w:t>
      </w:r>
    </w:p>
    <w:p w14:paraId="095874FA" w14:textId="77777777" w:rsidR="00811D7E" w:rsidRPr="00811D7E" w:rsidRDefault="00811D7E" w:rsidP="00811D7E"/>
    <w:p w14:paraId="218C617B" w14:textId="77777777" w:rsidR="008B5BCF" w:rsidRDefault="008B5BCF" w:rsidP="00A02CC0">
      <w:pPr>
        <w:pStyle w:val="5"/>
        <w:numPr>
          <w:ilvl w:val="2"/>
          <w:numId w:val="7"/>
        </w:numPr>
        <w:ind w:left="0" w:firstLine="720"/>
      </w:pPr>
      <w:r>
        <w:lastRenderedPageBreak/>
        <w:t>Воздействие факторов внешней среды</w:t>
      </w:r>
    </w:p>
    <w:p w14:paraId="21846A2D" w14:textId="77777777" w:rsidR="00E91CC0" w:rsidRDefault="00E91CC0" w:rsidP="007646A3">
      <w:pPr>
        <w:pStyle w:val="5"/>
        <w:numPr>
          <w:ilvl w:val="0"/>
          <w:numId w:val="0"/>
        </w:numPr>
        <w:ind w:firstLine="709"/>
      </w:pPr>
      <w:r>
        <w:t>К</w:t>
      </w:r>
      <w:r w:rsidR="008B5BCF">
        <w:t>-</w:t>
      </w:r>
      <w:r>
        <w:t>2600</w:t>
      </w:r>
      <w:r w:rsidR="008B5BCF">
        <w:t>К</w:t>
      </w:r>
      <w:r w:rsidR="000F55C3">
        <w:t xml:space="preserve"> може</w:t>
      </w:r>
      <w:r w:rsidR="00C25A10">
        <w:t>т</w:t>
      </w:r>
      <w:r w:rsidR="008B5BCF">
        <w:t xml:space="preserve"> эксплуатироваться в условиях воздействия факторов внешней среды</w:t>
      </w:r>
      <w:r>
        <w:t>:</w:t>
      </w:r>
    </w:p>
    <w:p w14:paraId="6FEA068E" w14:textId="77777777" w:rsid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 xml:space="preserve">в части воздействия механических факторов внешней среды – группа </w:t>
      </w:r>
      <w:r w:rsidRPr="0028792A">
        <w:t>М30</w:t>
      </w:r>
      <w:r>
        <w:t xml:space="preserve"> ГОСТ 17516-90;</w:t>
      </w:r>
    </w:p>
    <w:p w14:paraId="000A56FF" w14:textId="77777777" w:rsidR="008B5BCF" w:rsidRP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повышенная рабочая температура, не более 55</w:t>
      </w:r>
      <w:r w:rsidR="007646A3">
        <w:t xml:space="preserve"> </w:t>
      </w:r>
      <w:r w:rsidRPr="008B5BCF">
        <w:rPr>
          <w:szCs w:val="24"/>
        </w:rPr>
        <w:t>°С;</w:t>
      </w:r>
    </w:p>
    <w:p w14:paraId="27B82D36" w14:textId="77777777" w:rsidR="008B5BCF" w:rsidRP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5FAB296A" w14:textId="77777777" w:rsidR="008B5BCF" w:rsidRP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относите</w:t>
      </w:r>
      <w:r w:rsidR="00062B99">
        <w:t>льная влажность воздуха до</w:t>
      </w:r>
      <w:r>
        <w:t xml:space="preserve"> 98 % при температуре</w:t>
      </w:r>
      <w:r w:rsidR="00062B99">
        <w:t xml:space="preserve"> </w:t>
      </w:r>
      <w:r>
        <w:t xml:space="preserve">25 </w:t>
      </w:r>
      <w:r w:rsidRPr="008B5BCF">
        <w:rPr>
          <w:szCs w:val="24"/>
        </w:rPr>
        <w:t>°С;</w:t>
      </w:r>
    </w:p>
    <w:p w14:paraId="4460A2D8" w14:textId="77777777" w:rsid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высота над уровнем моря, не более 4200 м;</w:t>
      </w:r>
    </w:p>
    <w:p w14:paraId="4A54226B" w14:textId="77777777" w:rsid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 xml:space="preserve">пониженное атмосферное давление (при </w:t>
      </w:r>
      <w:proofErr w:type="spellStart"/>
      <w:r>
        <w:t>авиатранспортировании</w:t>
      </w:r>
      <w:proofErr w:type="spellEnd"/>
      <w:r>
        <w:t xml:space="preserve"> в нерабочем состоянии), не менее 90 мм рт. ст.;</w:t>
      </w:r>
    </w:p>
    <w:p w14:paraId="18B93692" w14:textId="77777777" w:rsidR="008B5BC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скорость воздушного потока, не более 50 м/с;</w:t>
      </w:r>
    </w:p>
    <w:p w14:paraId="146F2E66" w14:textId="77777777" w:rsidR="00DD4B9F" w:rsidRDefault="008B5BCF" w:rsidP="001B6727">
      <w:pPr>
        <w:pStyle w:val="5"/>
        <w:numPr>
          <w:ilvl w:val="0"/>
          <w:numId w:val="26"/>
        </w:numPr>
        <w:tabs>
          <w:tab w:val="left" w:pos="1134"/>
        </w:tabs>
        <w:ind w:left="0" w:firstLine="709"/>
        <w:rPr>
          <w:rFonts w:cs="Arial"/>
        </w:rPr>
      </w:pPr>
      <w:r>
        <w:t>отсутствие атмосферных выпадающих осадков</w:t>
      </w:r>
      <w:r w:rsidR="00DD4B9F" w:rsidRPr="008B5BCF">
        <w:rPr>
          <w:rFonts w:cs="Arial"/>
        </w:rPr>
        <w:t>.</w:t>
      </w:r>
    </w:p>
    <w:p w14:paraId="0853AABE" w14:textId="77777777" w:rsidR="00183AD7" w:rsidRDefault="00BF2C39" w:rsidP="007646A3">
      <w:pPr>
        <w:pStyle w:val="5"/>
        <w:numPr>
          <w:ilvl w:val="2"/>
          <w:numId w:val="7"/>
        </w:numPr>
        <w:ind w:left="0" w:firstLine="720"/>
      </w:pPr>
      <w:r>
        <w:t xml:space="preserve">При подключении к К-2600К выносного пульта управления </w:t>
      </w:r>
      <w:r w:rsidR="00ED2D0F">
        <w:t>К-2600КВ обеспечивае</w:t>
      </w:r>
      <w:r w:rsidR="00183AD7">
        <w:t xml:space="preserve">тся </w:t>
      </w:r>
      <w:r w:rsidR="00ED2D0F">
        <w:t>выполнение следующих функций</w:t>
      </w:r>
      <w:r w:rsidR="00183AD7">
        <w:t>:</w:t>
      </w:r>
    </w:p>
    <w:p w14:paraId="0CC9EA88" w14:textId="77777777" w:rsidR="00183AD7" w:rsidRDefault="00183AD7" w:rsidP="001B6727">
      <w:pPr>
        <w:pStyle w:val="5"/>
        <w:numPr>
          <w:ilvl w:val="0"/>
          <w:numId w:val="27"/>
        </w:numPr>
        <w:tabs>
          <w:tab w:val="left" w:pos="1134"/>
        </w:tabs>
        <w:ind w:left="0" w:firstLine="709"/>
      </w:pPr>
      <w:r>
        <w:t>выполнени</w:t>
      </w:r>
      <w:r w:rsidR="00F2779F">
        <w:t>е действий согласно п.</w:t>
      </w:r>
      <w:r w:rsidR="00ED2D0F">
        <w:t>п.</w:t>
      </w:r>
      <w:r w:rsidR="00F2779F">
        <w:t>1.1.1 в)-и</w:t>
      </w:r>
      <w:r w:rsidR="00ED2D0F">
        <w:t xml:space="preserve">), 1.1.2, 1.1.3 </w:t>
      </w:r>
      <w:r w:rsidR="007646A3">
        <w:t>б)</w:t>
      </w:r>
      <w:r>
        <w:t>, 1.1.4;</w:t>
      </w:r>
    </w:p>
    <w:p w14:paraId="39371D07" w14:textId="77777777" w:rsidR="00183AD7" w:rsidRDefault="00BF2C39" w:rsidP="001B6727">
      <w:pPr>
        <w:pStyle w:val="5"/>
        <w:numPr>
          <w:ilvl w:val="0"/>
          <w:numId w:val="27"/>
        </w:numPr>
        <w:tabs>
          <w:tab w:val="left" w:pos="1134"/>
        </w:tabs>
        <w:ind w:left="0" w:firstLine="709"/>
      </w:pPr>
      <w:r>
        <w:t>выполнение требований</w:t>
      </w:r>
      <w:r w:rsidR="00183AD7">
        <w:t xml:space="preserve"> согласно п.п.1.1.5-1.1.10.</w:t>
      </w:r>
    </w:p>
    <w:p w14:paraId="1261632C" w14:textId="77777777" w:rsidR="00A12723" w:rsidRPr="002521FB" w:rsidRDefault="00A12723" w:rsidP="007646A3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76" w:name="_Toc505587333"/>
      <w:r w:rsidRPr="002521FB">
        <w:rPr>
          <w:b w:val="0"/>
        </w:rPr>
        <w:t>Технические характеристики</w:t>
      </w:r>
      <w:bookmarkEnd w:id="176"/>
    </w:p>
    <w:p w14:paraId="3D26495B" w14:textId="77777777" w:rsidR="00922EE2" w:rsidRDefault="00922EE2" w:rsidP="007646A3">
      <w:pPr>
        <w:pStyle w:val="5"/>
        <w:numPr>
          <w:ilvl w:val="2"/>
          <w:numId w:val="7"/>
        </w:numPr>
        <w:ind w:left="0" w:firstLine="709"/>
      </w:pPr>
      <w:r>
        <w:t>Технические характеристики К</w:t>
      </w:r>
      <w:r w:rsidR="008B5BCF">
        <w:t>-</w:t>
      </w:r>
      <w:r>
        <w:t>2600</w:t>
      </w:r>
      <w:r w:rsidR="008B5BCF">
        <w:t>К</w:t>
      </w:r>
      <w:r w:rsidR="00AF5E48">
        <w:t>, К-2600КВ</w:t>
      </w:r>
      <w:r>
        <w:t xml:space="preserve"> приведены в таблице 1.</w:t>
      </w:r>
    </w:p>
    <w:p w14:paraId="00D8EEA5" w14:textId="77777777" w:rsidR="00A12723" w:rsidRPr="00EE0367" w:rsidRDefault="00A12723" w:rsidP="00183AD7">
      <w:pPr>
        <w:pStyle w:val="14"/>
        <w:spacing w:after="0" w:line="276" w:lineRule="auto"/>
        <w:jc w:val="both"/>
      </w:pPr>
      <w:r>
        <w:t xml:space="preserve">Таблица </w:t>
      </w:r>
      <w:r w:rsidR="00922EE2">
        <w:t>1</w:t>
      </w:r>
      <w:r>
        <w:t xml:space="preserve"> – Основные те</w:t>
      </w:r>
      <w:r w:rsidR="00922EE2">
        <w:t>хнические характеристики К</w:t>
      </w:r>
      <w:r w:rsidR="008B5BCF">
        <w:t>-</w:t>
      </w:r>
      <w:r w:rsidR="00922EE2">
        <w:t>2600</w:t>
      </w:r>
      <w:r w:rsidR="008B5BCF">
        <w:t>К</w:t>
      </w:r>
      <w:r w:rsidR="00AF5E48">
        <w:t>, К-2600КВ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12723" w:rsidRPr="00F77254" w14:paraId="6CDB7C7B" w14:textId="77777777" w:rsidTr="00922EE2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1D47E777" w14:textId="77777777" w:rsidR="00A12723" w:rsidRPr="008B5BCF" w:rsidRDefault="00A12723" w:rsidP="008B5BCF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A878A8F" w14:textId="77777777" w:rsidR="00A12723" w:rsidRPr="008B5BCF" w:rsidRDefault="00A12723" w:rsidP="008B5BCF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Значение</w:t>
            </w:r>
          </w:p>
        </w:tc>
      </w:tr>
      <w:tr w:rsidR="00A12723" w:rsidRPr="00F77254" w14:paraId="248C6248" w14:textId="77777777" w:rsidTr="009856A7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3B436BD3" w14:textId="77777777" w:rsidR="00A12723" w:rsidRPr="008B5BCF" w:rsidRDefault="00A12723" w:rsidP="008B5BCF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Параметры питания:</w:t>
            </w:r>
          </w:p>
        </w:tc>
      </w:tr>
      <w:tr w:rsidR="00A12723" w:rsidRPr="00F77254" w14:paraId="110C7E43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8A33BD3" w14:textId="77777777" w:rsidR="00A12723" w:rsidRPr="008B5BCF" w:rsidRDefault="00A12723" w:rsidP="008B5BCF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напряжение питания,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93AD50F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 xml:space="preserve">от 9 до 33 </w:t>
            </w:r>
          </w:p>
        </w:tc>
      </w:tr>
      <w:tr w:rsidR="00A12723" w:rsidRPr="00F77254" w14:paraId="5CC009CA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75493B4" w14:textId="77777777" w:rsidR="00A12723" w:rsidRPr="008B5BCF" w:rsidRDefault="00A12723" w:rsidP="008B5BCF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2B31F2E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50</w:t>
            </w:r>
          </w:p>
        </w:tc>
      </w:tr>
      <w:tr w:rsidR="00A12723" w:rsidRPr="009C1CAF" w14:paraId="35323D6D" w14:textId="77777777" w:rsidTr="009856A7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E4481BE" w14:textId="77777777" w:rsidR="00A12723" w:rsidRPr="008B5BCF" w:rsidRDefault="00275080" w:rsidP="008B5BCF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характеристики:</w:t>
            </w:r>
          </w:p>
        </w:tc>
      </w:tr>
      <w:tr w:rsidR="00275080" w:rsidRPr="00F77254" w14:paraId="39A8879E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636B4B8C" w14:textId="77777777" w:rsidR="00275080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наработка на отказ,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63E289B" w14:textId="77777777" w:rsidR="00275080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275080" w:rsidRPr="00F77254" w14:paraId="241A20C9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116792EA" w14:textId="77777777" w:rsidR="00275080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Назначенный срок службы, лет,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D7BDEAB" w14:textId="77777777" w:rsidR="00275080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12723" w:rsidRPr="00F77254" w14:paraId="572DD864" w14:textId="77777777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1968909E" w14:textId="77777777" w:rsidR="00A12723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Степень защиты по ГОСТ 14254-96</w:t>
            </w:r>
            <w:r w:rsidR="007646A3">
              <w:rPr>
                <w:sz w:val="28"/>
                <w:szCs w:val="28"/>
              </w:rPr>
              <w:t>:</w:t>
            </w:r>
          </w:p>
          <w:p w14:paraId="5B80CFD1" w14:textId="77777777" w:rsidR="007646A3" w:rsidRDefault="007646A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лицевой стороны</w:t>
            </w:r>
          </w:p>
          <w:p w14:paraId="77B17DA2" w14:textId="77777777" w:rsidR="007646A3" w:rsidRPr="008B5BCF" w:rsidRDefault="007646A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стороны разъемных соединителей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F2DA197" w14:textId="77777777" w:rsidR="00A02CC0" w:rsidRDefault="00A02CC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  <w:p w14:paraId="449D13DE" w14:textId="77777777" w:rsidR="00A12723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IP44</w:t>
            </w:r>
          </w:p>
          <w:p w14:paraId="591008C8" w14:textId="77777777" w:rsidR="00A02CC0" w:rsidRPr="00A02CC0" w:rsidRDefault="00A02CC0" w:rsidP="00A02CC0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IP20</w:t>
            </w:r>
          </w:p>
        </w:tc>
      </w:tr>
      <w:tr w:rsidR="00A12723" w:rsidRPr="00F77254" w14:paraId="126318FD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4D35836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Степень автоматизации по ГОСТ Р 50783-95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AEBC7F8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8B5BCF">
              <w:rPr>
                <w:sz w:val="28"/>
                <w:szCs w:val="28"/>
              </w:rPr>
              <w:t>2</w:t>
            </w:r>
          </w:p>
        </w:tc>
      </w:tr>
      <w:tr w:rsidR="00A12723" w:rsidRPr="00F77254" w14:paraId="4423EC5A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EC2559B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Габаритные размеры (</w:t>
            </w:r>
            <w:proofErr w:type="spellStart"/>
            <w:r w:rsidRPr="008B5BCF">
              <w:rPr>
                <w:sz w:val="28"/>
                <w:szCs w:val="28"/>
              </w:rPr>
              <w:t>ШхВхГ</w:t>
            </w:r>
            <w:proofErr w:type="spellEnd"/>
            <w:r w:rsidRPr="008B5BCF">
              <w:rPr>
                <w:sz w:val="28"/>
                <w:szCs w:val="28"/>
              </w:rPr>
              <w:t>)</w:t>
            </w:r>
            <w:r w:rsidR="00062B99">
              <w:rPr>
                <w:sz w:val="28"/>
                <w:szCs w:val="28"/>
              </w:rPr>
              <w:t>,</w:t>
            </w:r>
            <w:r w:rsidRPr="008B5BCF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05B2841" w14:textId="77777777" w:rsidR="00A12723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205х126х97</w:t>
            </w:r>
          </w:p>
        </w:tc>
      </w:tr>
      <w:tr w:rsidR="00A12723" w:rsidRPr="00F77254" w14:paraId="78EAB5BF" w14:textId="77777777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12F0F04" w14:textId="77777777" w:rsidR="00A12723" w:rsidRPr="008B5BCF" w:rsidRDefault="00A12723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8B5BCF">
              <w:rPr>
                <w:sz w:val="28"/>
                <w:szCs w:val="28"/>
              </w:rPr>
              <w:t>Вес,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55FD7E7" w14:textId="77777777" w:rsidR="00A12723" w:rsidRPr="008B5BCF" w:rsidRDefault="00275080" w:rsidP="008B5BCF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</w:tbl>
    <w:p w14:paraId="5F4B51E7" w14:textId="77777777" w:rsidR="00B84B4B" w:rsidRDefault="00B84B4B" w:rsidP="00B84B4B">
      <w:pPr>
        <w:pStyle w:val="2"/>
        <w:numPr>
          <w:ilvl w:val="0"/>
          <w:numId w:val="0"/>
        </w:numPr>
        <w:spacing w:after="0" w:line="360" w:lineRule="auto"/>
        <w:ind w:left="709"/>
        <w:rPr>
          <w:b w:val="0"/>
        </w:rPr>
      </w:pPr>
    </w:p>
    <w:p w14:paraId="6791EBF3" w14:textId="77777777" w:rsidR="00811D7E" w:rsidRDefault="00811D7E" w:rsidP="00811D7E"/>
    <w:p w14:paraId="6415ABBB" w14:textId="77777777" w:rsidR="00811D7E" w:rsidRPr="00811D7E" w:rsidRDefault="00811D7E" w:rsidP="00811D7E"/>
    <w:p w14:paraId="2E6A18B3" w14:textId="77777777" w:rsidR="00922EE2" w:rsidRPr="002521FB" w:rsidRDefault="00922EE2" w:rsidP="00183AD7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77" w:name="_Toc505587334"/>
      <w:r w:rsidRPr="002521FB">
        <w:rPr>
          <w:b w:val="0"/>
        </w:rPr>
        <w:lastRenderedPageBreak/>
        <w:t>Состав изделия</w:t>
      </w:r>
      <w:bookmarkEnd w:id="177"/>
    </w:p>
    <w:p w14:paraId="374256DB" w14:textId="77777777" w:rsidR="00922EE2" w:rsidRDefault="00922EE2" w:rsidP="00A02CC0">
      <w:pPr>
        <w:pStyle w:val="5"/>
        <w:numPr>
          <w:ilvl w:val="2"/>
          <w:numId w:val="7"/>
        </w:numPr>
        <w:ind w:left="0" w:firstLine="709"/>
      </w:pPr>
      <w:r>
        <w:t>В</w:t>
      </w:r>
      <w:r w:rsidR="006E4C52">
        <w:t xml:space="preserve"> состав К-2600К</w:t>
      </w:r>
      <w:r>
        <w:t xml:space="preserve"> входят:</w:t>
      </w:r>
    </w:p>
    <w:tbl>
      <w:tblPr>
        <w:tblStyle w:val="ac"/>
        <w:tblW w:w="11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8"/>
      </w:tblGrid>
      <w:tr w:rsidR="00922EE2" w14:paraId="7760A7EF" w14:textId="77777777" w:rsidTr="009E09C9">
        <w:tc>
          <w:tcPr>
            <w:tcW w:w="11588" w:type="dxa"/>
          </w:tcPr>
          <w:p w14:paraId="070AE282" w14:textId="77777777" w:rsidR="00922EE2" w:rsidRDefault="00922EE2" w:rsidP="00A02CC0">
            <w:pPr>
              <w:spacing w:after="0" w:line="276" w:lineRule="auto"/>
              <w:ind w:left="0" w:right="-813" w:firstLine="709"/>
            </w:pPr>
            <w:r>
              <w:t xml:space="preserve">- </w:t>
            </w:r>
            <w:r w:rsidR="00870251">
              <w:t>контроллер управления К</w:t>
            </w:r>
            <w:r w:rsidR="006E4C52">
              <w:t>-</w:t>
            </w:r>
            <w:r w:rsidR="00870251">
              <w:t>2600</w:t>
            </w:r>
            <w:r w:rsidR="006E4C52">
              <w:t>К</w:t>
            </w:r>
            <w:r>
              <w:t>;</w:t>
            </w:r>
          </w:p>
          <w:p w14:paraId="47A04BA0" w14:textId="77777777" w:rsidR="00991221" w:rsidRDefault="00991221" w:rsidP="00A02CC0">
            <w:pPr>
              <w:spacing w:after="0" w:line="276" w:lineRule="auto"/>
              <w:ind w:left="0" w:right="-813" w:firstLine="709"/>
            </w:pPr>
            <w:r>
              <w:t>- выносной пульт управления К-2600КВ;</w:t>
            </w:r>
          </w:p>
          <w:p w14:paraId="6B820E04" w14:textId="77777777" w:rsidR="008B4BA9" w:rsidRDefault="00922EE2" w:rsidP="00A02CC0">
            <w:pPr>
              <w:tabs>
                <w:tab w:val="left" w:pos="9144"/>
                <w:tab w:val="left" w:pos="9251"/>
              </w:tabs>
              <w:spacing w:after="0" w:line="276" w:lineRule="auto"/>
              <w:ind w:left="0" w:right="1552" w:firstLine="709"/>
            </w:pPr>
            <w:r>
              <w:t>- соединительные кабели;</w:t>
            </w:r>
          </w:p>
        </w:tc>
      </w:tr>
      <w:tr w:rsidR="00922EE2" w14:paraId="6A70E51D" w14:textId="77777777" w:rsidTr="009E09C9">
        <w:tc>
          <w:tcPr>
            <w:tcW w:w="11588" w:type="dxa"/>
          </w:tcPr>
          <w:p w14:paraId="52177F06" w14:textId="77777777" w:rsidR="00922EE2" w:rsidRDefault="00922EE2" w:rsidP="00A02CC0">
            <w:pPr>
              <w:spacing w:after="0" w:line="276" w:lineRule="auto"/>
              <w:ind w:left="0" w:firstLine="709"/>
            </w:pPr>
            <w:r>
              <w:t>- комплект эксплуатационной документации (далее по тексту ЭД).</w:t>
            </w:r>
          </w:p>
        </w:tc>
      </w:tr>
    </w:tbl>
    <w:p w14:paraId="081284DF" w14:textId="77777777" w:rsidR="00922EE2" w:rsidRPr="002521FB" w:rsidRDefault="00922EE2" w:rsidP="009E09C9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78" w:name="_Toc505587335"/>
      <w:r w:rsidRPr="002521FB">
        <w:rPr>
          <w:b w:val="0"/>
        </w:rPr>
        <w:t>Устройство и работа изделия</w:t>
      </w:r>
      <w:bookmarkEnd w:id="178"/>
    </w:p>
    <w:p w14:paraId="498011BD" w14:textId="77777777" w:rsidR="00922EE2" w:rsidRDefault="00922EE2" w:rsidP="00A02CC0">
      <w:pPr>
        <w:pStyle w:val="5"/>
        <w:numPr>
          <w:ilvl w:val="2"/>
          <w:numId w:val="7"/>
        </w:numPr>
        <w:ind w:left="0" w:firstLine="720"/>
      </w:pPr>
      <w:r>
        <w:t>Конструкция К</w:t>
      </w:r>
      <w:r w:rsidR="00991221">
        <w:t>-</w:t>
      </w:r>
      <w:r>
        <w:t>2600</w:t>
      </w:r>
      <w:r w:rsidR="00991221">
        <w:t>К, К-2600КВ</w:t>
      </w:r>
    </w:p>
    <w:p w14:paraId="51355860" w14:textId="77777777" w:rsidR="00922EE2" w:rsidRDefault="007735B2" w:rsidP="00B84B4B">
      <w:pPr>
        <w:pStyle w:val="5"/>
        <w:numPr>
          <w:ilvl w:val="3"/>
          <w:numId w:val="7"/>
        </w:numPr>
        <w:tabs>
          <w:tab w:val="left" w:pos="1560"/>
          <w:tab w:val="left" w:pos="1701"/>
        </w:tabs>
        <w:ind w:left="0" w:firstLine="709"/>
      </w:pPr>
      <w:r>
        <w:t xml:space="preserve">Контроллер управления </w:t>
      </w:r>
      <w:r w:rsidR="00922EE2">
        <w:t>К</w:t>
      </w:r>
      <w:r w:rsidR="00991221">
        <w:t>-</w:t>
      </w:r>
      <w:r w:rsidR="00922EE2">
        <w:t>2600</w:t>
      </w:r>
      <w:r w:rsidR="009E09C9">
        <w:t xml:space="preserve">К и выносной пуль управления                       </w:t>
      </w:r>
      <w:r w:rsidR="00991221">
        <w:t>К-2600КВ представляю</w:t>
      </w:r>
      <w:r w:rsidR="00922EE2">
        <w:t>т собой металлический корпус с</w:t>
      </w:r>
      <w:r w:rsidR="00B84B4B">
        <w:t xml:space="preserve"> различными</w:t>
      </w:r>
      <w:r w:rsidR="00922EE2">
        <w:t xml:space="preserve"> степен</w:t>
      </w:r>
      <w:r w:rsidR="00A02CC0">
        <w:t>ями</w:t>
      </w:r>
      <w:r w:rsidR="00922EE2">
        <w:t xml:space="preserve"> защиты </w:t>
      </w:r>
      <w:r w:rsidR="00B84B4B">
        <w:t>(</w:t>
      </w:r>
      <w:r w:rsidR="00922EE2">
        <w:rPr>
          <w:lang w:val="en-US"/>
        </w:rPr>
        <w:t>IP</w:t>
      </w:r>
      <w:r w:rsidR="00922EE2">
        <w:t>44</w:t>
      </w:r>
      <w:r w:rsidR="00A02CC0" w:rsidRPr="00A02CC0">
        <w:t xml:space="preserve">, </w:t>
      </w:r>
      <w:r w:rsidR="00A02CC0">
        <w:rPr>
          <w:lang w:val="en-US"/>
        </w:rPr>
        <w:t>IP</w:t>
      </w:r>
      <w:r w:rsidR="00A02CC0">
        <w:t>20</w:t>
      </w:r>
      <w:r w:rsidR="00B84B4B">
        <w:t>)</w:t>
      </w:r>
      <w:r w:rsidR="00922EE2">
        <w:t>.</w:t>
      </w:r>
    </w:p>
    <w:p w14:paraId="068C371E" w14:textId="77777777" w:rsidR="00BD62A6" w:rsidRDefault="009E09C9" w:rsidP="009E09C9">
      <w:pPr>
        <w:spacing w:after="0" w:line="276" w:lineRule="auto"/>
        <w:ind w:left="0" w:firstLine="709"/>
      </w:pPr>
      <w:r>
        <w:t>Внешние</w:t>
      </w:r>
      <w:r w:rsidR="00BD62A6">
        <w:t xml:space="preserve"> вид</w:t>
      </w:r>
      <w:r>
        <w:t>ы</w:t>
      </w:r>
      <w:r w:rsidR="00BD62A6">
        <w:t xml:space="preserve"> К</w:t>
      </w:r>
      <w:r w:rsidR="00991221">
        <w:t>-</w:t>
      </w:r>
      <w:r w:rsidR="00BD62A6">
        <w:t>2600</w:t>
      </w:r>
      <w:r w:rsidR="00991221">
        <w:t>К, К-2600КВ</w:t>
      </w:r>
      <w:r w:rsidR="00BD62A6">
        <w:t xml:space="preserve"> представлен</w:t>
      </w:r>
      <w:r w:rsidR="00991221">
        <w:t>ы на рисунках</w:t>
      </w:r>
      <w:r w:rsidR="00BD62A6">
        <w:t xml:space="preserve"> 1</w:t>
      </w:r>
      <w:r w:rsidR="00991221">
        <w:t>, 2 соответственно</w:t>
      </w:r>
      <w:r w:rsidR="00BD62A6">
        <w:t>.</w:t>
      </w:r>
    </w:p>
    <w:p w14:paraId="4C2B1E03" w14:textId="77777777" w:rsidR="00BD62A6" w:rsidRDefault="00BD62A6" w:rsidP="00BD62A6">
      <w:pPr>
        <w:ind w:left="0" w:firstLine="709"/>
      </w:pPr>
      <w:r>
        <w:t xml:space="preserve"> </w:t>
      </w:r>
      <w:r w:rsidR="00414B1D" w:rsidRPr="00414B1D">
        <w:rPr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2D0F" w:rsidRPr="00ED2D0F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AB132A8" wp14:editId="4AF1099C">
            <wp:extent cx="6299835" cy="3493630"/>
            <wp:effectExtent l="0" t="0" r="5715" b="0"/>
            <wp:docPr id="5" name="Рисунок 5" descr="C:\Users\Дмитрий\Downloads\К2600К - КАСКАД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wnloads\К2600К - КАСКАД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B480F" w14:textId="77777777" w:rsidR="00BD62A6" w:rsidRDefault="00BD62A6" w:rsidP="00BD62A6">
      <w:pPr>
        <w:ind w:left="0" w:firstLine="709"/>
        <w:jc w:val="center"/>
      </w:pPr>
    </w:p>
    <w:p w14:paraId="707841A9" w14:textId="77777777" w:rsidR="00BD62A6" w:rsidRDefault="00BD62A6" w:rsidP="00BD62A6">
      <w:pPr>
        <w:ind w:left="0" w:firstLine="709"/>
        <w:jc w:val="center"/>
      </w:pPr>
      <w:r>
        <w:t>Рисунок 1 – Внешний вид К</w:t>
      </w:r>
      <w:r w:rsidR="00414B1D">
        <w:t>-</w:t>
      </w:r>
      <w:r>
        <w:t>2600</w:t>
      </w:r>
      <w:r w:rsidR="00414B1D">
        <w:t>К</w:t>
      </w:r>
    </w:p>
    <w:p w14:paraId="507BE4E8" w14:textId="77777777" w:rsidR="00BD62A6" w:rsidRDefault="00BD62A6" w:rsidP="00BD62A6">
      <w:pPr>
        <w:ind w:left="0" w:firstLine="709"/>
      </w:pPr>
    </w:p>
    <w:p w14:paraId="3C098381" w14:textId="77777777" w:rsidR="00414B1D" w:rsidRDefault="00ED2D0F" w:rsidP="00414B1D">
      <w:pPr>
        <w:ind w:left="0" w:firstLine="0"/>
      </w:pPr>
      <w:r w:rsidRPr="00ED2D0F">
        <w:rPr>
          <w:noProof/>
        </w:rPr>
        <w:lastRenderedPageBreak/>
        <w:drawing>
          <wp:inline distT="0" distB="0" distL="0" distR="0" wp14:anchorId="1C0A7074" wp14:editId="5788D041">
            <wp:extent cx="6299835" cy="3493630"/>
            <wp:effectExtent l="0" t="0" r="5715" b="0"/>
            <wp:docPr id="6" name="Рисунок 6" descr="C:\Users\Дмитрий\Downloads\К2600К - КАСКАД-ВП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ownloads\К2600К - КАСКАД-ВПУ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C2EE" w14:textId="77777777" w:rsidR="00414B1D" w:rsidRDefault="00414B1D" w:rsidP="00414B1D">
      <w:pPr>
        <w:ind w:left="0" w:firstLine="0"/>
      </w:pPr>
    </w:p>
    <w:p w14:paraId="227100DA" w14:textId="77777777" w:rsidR="00414B1D" w:rsidRDefault="00414B1D" w:rsidP="00414B1D">
      <w:pPr>
        <w:ind w:left="0" w:firstLine="0"/>
        <w:jc w:val="center"/>
      </w:pPr>
      <w:r>
        <w:t>Рисунок 2 – Внешний вид К-2600КВ</w:t>
      </w:r>
    </w:p>
    <w:p w14:paraId="643A5D3F" w14:textId="77777777" w:rsidR="00283DEE" w:rsidRDefault="0026338A" w:rsidP="00A02CC0">
      <w:pPr>
        <w:pStyle w:val="5"/>
        <w:numPr>
          <w:ilvl w:val="0"/>
          <w:numId w:val="0"/>
        </w:numPr>
        <w:ind w:firstLine="709"/>
      </w:pPr>
      <w:r>
        <w:t>На лицевой панели К-260</w:t>
      </w:r>
      <w:r w:rsidR="00062B99">
        <w:t>0К, К-2600КВ содержаться кнопки,</w:t>
      </w:r>
      <w:r>
        <w:t xml:space="preserve"> с помощью которых осуществляется управление </w:t>
      </w:r>
      <w:r w:rsidR="00283DEE">
        <w:t>ДГУ,</w:t>
      </w:r>
      <w:r>
        <w:t xml:space="preserve"> индикаторная панель для отображения окон программного меню</w:t>
      </w:r>
      <w:r w:rsidR="00283DEE">
        <w:t xml:space="preserve"> и све</w:t>
      </w:r>
      <w:r w:rsidR="00E32D5C">
        <w:t>товые табло</w:t>
      </w:r>
      <w:r w:rsidR="00283DEE">
        <w:t xml:space="preserve"> </w:t>
      </w:r>
      <w:r w:rsidR="00E32D5C">
        <w:t>работы ДГУ, дополнительной секции, неответственных</w:t>
      </w:r>
      <w:r w:rsidR="00C3351A">
        <w:t xml:space="preserve"> потребителей (2 канала), К-2600К</w:t>
      </w:r>
      <w:r w:rsidR="00D92175">
        <w:t xml:space="preserve"> и</w:t>
      </w:r>
      <w:r w:rsidR="00C3351A">
        <w:t xml:space="preserve"> </w:t>
      </w:r>
      <w:r w:rsidR="00E32D5C">
        <w:t>К-2600КВ (поста)</w:t>
      </w:r>
      <w:r w:rsidR="00283DEE">
        <w:t xml:space="preserve">. </w:t>
      </w:r>
    </w:p>
    <w:p w14:paraId="2E18209D" w14:textId="77777777" w:rsidR="00283DEE" w:rsidRDefault="00283DEE" w:rsidP="00A02CC0">
      <w:pPr>
        <w:pStyle w:val="5"/>
        <w:numPr>
          <w:ilvl w:val="0"/>
          <w:numId w:val="0"/>
        </w:numPr>
        <w:ind w:firstLine="709"/>
      </w:pPr>
      <w:r>
        <w:t>На задней панели К-2600К установлены входные и выходные соединители для подключения</w:t>
      </w:r>
      <w:r w:rsidR="00AF5E48">
        <w:t xml:space="preserve"> </w:t>
      </w:r>
      <w:r>
        <w:t>контроллера параллельной работы</w:t>
      </w:r>
      <w:r w:rsidR="00AF5E48">
        <w:t xml:space="preserve"> КАСКАД-М</w:t>
      </w:r>
      <w:r>
        <w:t xml:space="preserve">, выносного пульта управления К-2600КВ. </w:t>
      </w:r>
    </w:p>
    <w:p w14:paraId="6EA801FF" w14:textId="77777777" w:rsidR="00283DEE" w:rsidRPr="00283DEE" w:rsidRDefault="00283DEE" w:rsidP="00A02CC0">
      <w:pPr>
        <w:pStyle w:val="5"/>
        <w:numPr>
          <w:ilvl w:val="0"/>
          <w:numId w:val="0"/>
        </w:numPr>
        <w:ind w:firstLine="709"/>
      </w:pPr>
      <w:r>
        <w:t>На задней панели К-2600КВ установлен соединитель для подключения контроллера управления К-2600К.</w:t>
      </w:r>
    </w:p>
    <w:p w14:paraId="3E61811B" w14:textId="77777777" w:rsidR="00486D33" w:rsidRPr="00486D33" w:rsidRDefault="00486D33" w:rsidP="005D450E">
      <w:pPr>
        <w:spacing w:after="0" w:line="276" w:lineRule="auto"/>
        <w:ind w:left="0" w:firstLine="709"/>
      </w:pPr>
      <w:r>
        <w:t>Описание назначения органов управления и индикации приведено в п.</w:t>
      </w:r>
      <w:r w:rsidR="00C227FF">
        <w:t>1.4.4</w:t>
      </w:r>
      <w:r w:rsidRPr="00232B6D">
        <w:t>.1</w:t>
      </w:r>
      <w:r>
        <w:t>.</w:t>
      </w:r>
    </w:p>
    <w:p w14:paraId="3DA2D12F" w14:textId="77777777" w:rsidR="00641994" w:rsidRDefault="00641994" w:rsidP="00A02CC0">
      <w:pPr>
        <w:pStyle w:val="5"/>
        <w:numPr>
          <w:ilvl w:val="0"/>
          <w:numId w:val="0"/>
        </w:numPr>
        <w:ind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>
        <w:t>А.</w:t>
      </w:r>
    </w:p>
    <w:p w14:paraId="2A3FD2E4" w14:textId="77777777" w:rsidR="00486D33" w:rsidRDefault="00486D33" w:rsidP="00A02CC0">
      <w:pPr>
        <w:pStyle w:val="5"/>
        <w:numPr>
          <w:ilvl w:val="2"/>
          <w:numId w:val="7"/>
        </w:numPr>
        <w:ind w:left="0" w:firstLine="709"/>
      </w:pPr>
      <w:r>
        <w:t>Устройство К</w:t>
      </w:r>
      <w:r w:rsidR="00AF5E48">
        <w:t>-</w:t>
      </w:r>
      <w:r>
        <w:t>2600</w:t>
      </w:r>
      <w:r w:rsidR="00AF5E48">
        <w:t>К</w:t>
      </w:r>
    </w:p>
    <w:p w14:paraId="6D8A2DFF" w14:textId="77777777" w:rsidR="00486D33" w:rsidRPr="00486D33" w:rsidRDefault="00486D33" w:rsidP="00541E08">
      <w:pPr>
        <w:pStyle w:val="5"/>
        <w:numPr>
          <w:ilvl w:val="3"/>
          <w:numId w:val="7"/>
        </w:numPr>
        <w:tabs>
          <w:tab w:val="left" w:pos="1560"/>
        </w:tabs>
        <w:ind w:left="0" w:firstLine="709"/>
      </w:pPr>
      <w:r>
        <w:t>Функционально в состав К</w:t>
      </w:r>
      <w:r w:rsidR="00AF5E48">
        <w:t>-</w:t>
      </w:r>
      <w:r>
        <w:t>2600</w:t>
      </w:r>
      <w:r w:rsidR="00AF5E48">
        <w:t>К</w:t>
      </w:r>
      <w:r>
        <w:t xml:space="preserve"> входят:</w:t>
      </w:r>
    </w:p>
    <w:p w14:paraId="6913802D" w14:textId="77777777" w:rsidR="00486D33" w:rsidRDefault="0008684E" w:rsidP="00027B1B">
      <w:pPr>
        <w:pStyle w:val="5"/>
        <w:numPr>
          <w:ilvl w:val="0"/>
          <w:numId w:val="13"/>
        </w:numPr>
        <w:tabs>
          <w:tab w:val="left" w:pos="1134"/>
        </w:tabs>
        <w:ind w:left="0" w:firstLine="709"/>
      </w:pPr>
      <w:r>
        <w:t>плата процессорная и индикации</w:t>
      </w:r>
      <w:r w:rsidR="00486D33">
        <w:t xml:space="preserve"> Р</w:t>
      </w:r>
      <w:r w:rsidR="00486D33">
        <w:rPr>
          <w:lang w:val="en-US"/>
        </w:rPr>
        <w:t>I</w:t>
      </w:r>
      <w:r w:rsidR="00486D33">
        <w:t>-</w:t>
      </w:r>
      <w:r w:rsidR="00486D33" w:rsidRPr="00BE61A3">
        <w:t>1</w:t>
      </w:r>
      <w:r w:rsidR="00486D33">
        <w:t>-</w:t>
      </w:r>
      <w:r w:rsidR="00486D33" w:rsidRPr="00BE61A3">
        <w:t>1</w:t>
      </w:r>
      <w:r w:rsidR="00486D33">
        <w:t>;</w:t>
      </w:r>
    </w:p>
    <w:p w14:paraId="2C2937F5" w14:textId="6EA4FB82" w:rsidR="00486D33" w:rsidRDefault="0008684E" w:rsidP="00027B1B">
      <w:pPr>
        <w:pStyle w:val="5"/>
        <w:numPr>
          <w:ilvl w:val="0"/>
          <w:numId w:val="13"/>
        </w:numPr>
        <w:tabs>
          <w:tab w:val="left" w:pos="1134"/>
        </w:tabs>
        <w:ind w:left="0" w:firstLine="709"/>
      </w:pPr>
      <w:r>
        <w:t xml:space="preserve">плата </w:t>
      </w:r>
      <w:r w:rsidR="00A746DB">
        <w:t>входных сигналов</w:t>
      </w:r>
      <w:r w:rsidR="00486D33">
        <w:t xml:space="preserve"> P</w:t>
      </w:r>
      <w:r w:rsidR="00486D33" w:rsidRPr="00486D33">
        <w:rPr>
          <w:lang w:val="en-US"/>
        </w:rPr>
        <w:t>SI</w:t>
      </w:r>
      <w:r w:rsidR="00486D33" w:rsidRPr="00C774E3">
        <w:t>-</w:t>
      </w:r>
      <w:r w:rsidR="00486D33" w:rsidRPr="00486D33">
        <w:rPr>
          <w:lang w:val="en-US"/>
        </w:rPr>
        <w:t>1</w:t>
      </w:r>
      <w:r w:rsidR="00486D33" w:rsidRPr="00C774E3">
        <w:t>-1;</w:t>
      </w:r>
    </w:p>
    <w:p w14:paraId="44548446" w14:textId="77777777" w:rsidR="00486D33" w:rsidRDefault="0008684E" w:rsidP="00027B1B">
      <w:pPr>
        <w:pStyle w:val="5"/>
        <w:numPr>
          <w:ilvl w:val="0"/>
          <w:numId w:val="13"/>
        </w:numPr>
        <w:tabs>
          <w:tab w:val="left" w:pos="1134"/>
        </w:tabs>
        <w:ind w:left="0" w:firstLine="709"/>
      </w:pPr>
      <w:r>
        <w:t>плата реле</w:t>
      </w:r>
      <w:r w:rsidR="00486D33">
        <w:t xml:space="preserve"> </w:t>
      </w:r>
      <w:r w:rsidR="00486D33" w:rsidRPr="00486D33">
        <w:rPr>
          <w:lang w:val="en-US"/>
        </w:rPr>
        <w:t>PKBPKE</w:t>
      </w:r>
      <w:r w:rsidR="00486D33" w:rsidRPr="00C774E3">
        <w:t>-</w:t>
      </w:r>
      <w:r w:rsidR="00486D33" w:rsidRPr="00486D33">
        <w:rPr>
          <w:lang w:val="en-US"/>
        </w:rPr>
        <w:t>1</w:t>
      </w:r>
      <w:r w:rsidR="00486D33" w:rsidRPr="00C774E3">
        <w:t>-1</w:t>
      </w:r>
      <w:r w:rsidR="00A24B8A">
        <w:t>.</w:t>
      </w:r>
    </w:p>
    <w:p w14:paraId="79635C33" w14:textId="77777777" w:rsidR="00486D33" w:rsidRDefault="0008684E" w:rsidP="005C5573">
      <w:pPr>
        <w:pStyle w:val="4"/>
        <w:numPr>
          <w:ilvl w:val="3"/>
          <w:numId w:val="7"/>
        </w:numPr>
        <w:tabs>
          <w:tab w:val="left" w:pos="1701"/>
        </w:tabs>
        <w:spacing w:before="0" w:after="0" w:line="276" w:lineRule="auto"/>
        <w:ind w:left="0" w:firstLine="709"/>
      </w:pPr>
      <w:r>
        <w:t>Плата процессорная и индикации</w:t>
      </w:r>
      <w:r w:rsidR="00486D33">
        <w:t xml:space="preserve"> Р</w:t>
      </w:r>
      <w:r w:rsidR="00486D33">
        <w:rPr>
          <w:lang w:val="en-US"/>
        </w:rPr>
        <w:t>I</w:t>
      </w:r>
      <w:r w:rsidR="00486D33">
        <w:t>-</w:t>
      </w:r>
      <w:r w:rsidR="00486D33" w:rsidRPr="00BE61A3">
        <w:t>1</w:t>
      </w:r>
      <w:r w:rsidR="00486D33">
        <w:t>-</w:t>
      </w:r>
      <w:r w:rsidR="00486D33" w:rsidRPr="00BE61A3">
        <w:t>1</w:t>
      </w:r>
    </w:p>
    <w:p w14:paraId="73D50A82" w14:textId="77777777" w:rsidR="00486D33" w:rsidRDefault="00486D33" w:rsidP="005D450E">
      <w:pPr>
        <w:spacing w:after="0" w:line="276" w:lineRule="auto"/>
        <w:ind w:left="0" w:firstLine="709"/>
      </w:pPr>
      <w:r>
        <w:t>Плата процессо</w:t>
      </w:r>
      <w:r w:rsidR="00C3351A">
        <w:t>рная и индикации</w:t>
      </w:r>
      <w:r>
        <w:t xml:space="preserve"> Р</w:t>
      </w:r>
      <w:r>
        <w:rPr>
          <w:lang w:val="en-US"/>
        </w:rPr>
        <w:t>I</w:t>
      </w:r>
      <w:r>
        <w:t>-</w:t>
      </w:r>
      <w:r w:rsidRPr="00BE61A3">
        <w:t>1</w:t>
      </w:r>
      <w:r>
        <w:t>-</w:t>
      </w:r>
      <w:r w:rsidRPr="00BE61A3">
        <w:t>1</w:t>
      </w:r>
      <w:r>
        <w:t xml:space="preserve"> обеспечивает:</w:t>
      </w:r>
    </w:p>
    <w:p w14:paraId="4F011257" w14:textId="77777777" w:rsidR="00486D33" w:rsidRDefault="00486D33" w:rsidP="00027B1B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>
        <w:t>связь с К</w:t>
      </w:r>
      <w:r w:rsidR="004757FB">
        <w:t>-</w:t>
      </w:r>
      <w:r>
        <w:t>2600</w:t>
      </w:r>
      <w:r w:rsidR="004757FB">
        <w:t>К</w:t>
      </w:r>
      <w:r>
        <w:t xml:space="preserve"> по протоколу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772969D8" w14:textId="77777777" w:rsidR="00486D33" w:rsidRDefault="00486D33" w:rsidP="00027B1B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>
        <w:t>обмен данными с P</w:t>
      </w:r>
      <w:r w:rsidRPr="00486D33">
        <w:rPr>
          <w:lang w:val="en-US"/>
        </w:rPr>
        <w:t>SI</w:t>
      </w:r>
      <w:r w:rsidRPr="00C774E3">
        <w:t>-</w:t>
      </w:r>
      <w:r w:rsidRPr="00BE61A3">
        <w:t>1</w:t>
      </w:r>
      <w:r w:rsidRPr="00C774E3">
        <w:t>-1</w:t>
      </w:r>
      <w:r>
        <w:t>;</w:t>
      </w:r>
    </w:p>
    <w:p w14:paraId="0ACE864C" w14:textId="77777777" w:rsidR="00486D33" w:rsidRDefault="00486D33" w:rsidP="00027B1B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>
        <w:t>отображение информации, полученной с P</w:t>
      </w:r>
      <w:r w:rsidRPr="00486D33">
        <w:rPr>
          <w:lang w:val="en-US"/>
        </w:rPr>
        <w:t>SI</w:t>
      </w:r>
      <w:r>
        <w:t>-</w:t>
      </w:r>
      <w:r w:rsidRPr="00BE61A3">
        <w:t>1</w:t>
      </w:r>
      <w:r w:rsidRPr="00C774E3">
        <w:t>-1</w:t>
      </w:r>
      <w:r>
        <w:t>;</w:t>
      </w:r>
    </w:p>
    <w:p w14:paraId="3002CAC8" w14:textId="77777777" w:rsidR="00232B6D" w:rsidRDefault="00486D33" w:rsidP="00027B1B">
      <w:pPr>
        <w:pStyle w:val="5"/>
        <w:numPr>
          <w:ilvl w:val="0"/>
          <w:numId w:val="14"/>
        </w:numPr>
        <w:tabs>
          <w:tab w:val="left" w:pos="1134"/>
        </w:tabs>
        <w:ind w:left="0" w:firstLine="709"/>
      </w:pPr>
      <w:r>
        <w:lastRenderedPageBreak/>
        <w:t xml:space="preserve">управление </w:t>
      </w:r>
      <w:r w:rsidR="004757FB">
        <w:t xml:space="preserve">световыми табло </w:t>
      </w:r>
      <w:r w:rsidR="00C227FF">
        <w:t xml:space="preserve">ДГУ, дополнительной секции, </w:t>
      </w:r>
      <w:r w:rsidR="005571AE">
        <w:t xml:space="preserve">каналов </w:t>
      </w:r>
      <w:r w:rsidR="00C227FF">
        <w:t>неответ</w:t>
      </w:r>
      <w:r w:rsidR="00C3351A">
        <w:t>ственных потребителей, обобщенной аварии, К-2600К и К-2600КВ</w:t>
      </w:r>
      <w:r w:rsidR="00065F33">
        <w:t>.</w:t>
      </w:r>
    </w:p>
    <w:p w14:paraId="762A24D5" w14:textId="00077A65" w:rsidR="00486D33" w:rsidRPr="00C774E3" w:rsidRDefault="0008684E" w:rsidP="005C5573">
      <w:pPr>
        <w:pStyle w:val="4"/>
        <w:numPr>
          <w:ilvl w:val="3"/>
          <w:numId w:val="7"/>
        </w:numPr>
        <w:tabs>
          <w:tab w:val="left" w:pos="1701"/>
        </w:tabs>
        <w:spacing w:before="0" w:after="0" w:line="276" w:lineRule="auto"/>
        <w:ind w:left="0" w:firstLine="709"/>
      </w:pPr>
      <w:r>
        <w:t xml:space="preserve">Плата </w:t>
      </w:r>
      <w:r w:rsidR="00B544C0">
        <w:t>входных сигналов</w:t>
      </w:r>
      <w:r w:rsidR="00486D33">
        <w:t xml:space="preserve"> P</w:t>
      </w:r>
      <w:r w:rsidR="00486D33">
        <w:rPr>
          <w:lang w:val="en-US"/>
        </w:rPr>
        <w:t>SI</w:t>
      </w:r>
      <w:r w:rsidR="00486D33" w:rsidRPr="00C774E3">
        <w:t>-</w:t>
      </w:r>
      <w:r w:rsidR="00486D33">
        <w:rPr>
          <w:lang w:val="en-US"/>
        </w:rPr>
        <w:t>1</w:t>
      </w:r>
      <w:r w:rsidR="00486D33" w:rsidRPr="00C774E3">
        <w:t>-1</w:t>
      </w:r>
    </w:p>
    <w:p w14:paraId="49D3F8D6" w14:textId="7E4B4A25" w:rsidR="00486D33" w:rsidRPr="00C774E3" w:rsidRDefault="00C3351A" w:rsidP="005D450E">
      <w:pPr>
        <w:spacing w:after="0" w:line="276" w:lineRule="auto"/>
        <w:ind w:left="0" w:firstLine="709"/>
      </w:pPr>
      <w:r>
        <w:t xml:space="preserve">Плата </w:t>
      </w:r>
      <w:r w:rsidR="00A746DB">
        <w:t>входных сигналов</w:t>
      </w:r>
      <w:r w:rsidR="00486D33">
        <w:t xml:space="preserve"> </w:t>
      </w:r>
      <w:r w:rsidR="00486D33">
        <w:rPr>
          <w:lang w:val="en-US"/>
        </w:rPr>
        <w:t>PSI</w:t>
      </w:r>
      <w:r w:rsidR="00486D33" w:rsidRPr="00C774E3">
        <w:t>-</w:t>
      </w:r>
      <w:r w:rsidR="00486D33" w:rsidRPr="00B544C0">
        <w:t>1</w:t>
      </w:r>
      <w:r w:rsidR="00486D33" w:rsidRPr="00C774E3">
        <w:t>-1</w:t>
      </w:r>
      <w:r w:rsidR="00486D33">
        <w:t xml:space="preserve"> обеспечивает:</w:t>
      </w:r>
    </w:p>
    <w:p w14:paraId="63FE1483" w14:textId="607E10FD" w:rsidR="00A33A03" w:rsidRPr="00A33A03" w:rsidRDefault="00A33A03" w:rsidP="00027B1B">
      <w:pPr>
        <w:pStyle w:val="5"/>
        <w:numPr>
          <w:ilvl w:val="0"/>
          <w:numId w:val="15"/>
        </w:numPr>
        <w:tabs>
          <w:tab w:val="left" w:pos="1134"/>
        </w:tabs>
        <w:ind w:left="0" w:firstLine="709"/>
      </w:pPr>
      <w:r>
        <w:t xml:space="preserve">контроль за </w:t>
      </w:r>
      <w:r w:rsidR="00A746DB">
        <w:t>входными сигналами</w:t>
      </w:r>
      <w:r>
        <w:t>;</w:t>
      </w:r>
    </w:p>
    <w:p w14:paraId="2565DF93" w14:textId="77777777" w:rsidR="00486D33" w:rsidRPr="00C774E3" w:rsidRDefault="00486D33" w:rsidP="00027B1B">
      <w:pPr>
        <w:pStyle w:val="5"/>
        <w:numPr>
          <w:ilvl w:val="0"/>
          <w:numId w:val="15"/>
        </w:numPr>
        <w:tabs>
          <w:tab w:val="left" w:pos="1134"/>
        </w:tabs>
        <w:ind w:left="0" w:firstLine="709"/>
      </w:pPr>
      <w:r>
        <w:t xml:space="preserve">передачу </w:t>
      </w:r>
      <w:r w:rsidR="003D7FAB">
        <w:t>контролируемых</w:t>
      </w:r>
      <w:r>
        <w:t xml:space="preserve"> параметров на плату Р</w:t>
      </w:r>
      <w:r w:rsidRPr="00232B6D">
        <w:rPr>
          <w:lang w:val="en-US"/>
        </w:rPr>
        <w:t>I</w:t>
      </w:r>
      <w:r>
        <w:t>-</w:t>
      </w:r>
      <w:r w:rsidRPr="00BE61A3">
        <w:t>1</w:t>
      </w:r>
      <w:r>
        <w:t>-</w:t>
      </w:r>
      <w:r w:rsidRPr="00BE61A3">
        <w:t>1</w:t>
      </w:r>
      <w:r>
        <w:t>.</w:t>
      </w:r>
    </w:p>
    <w:p w14:paraId="503ED927" w14:textId="77777777" w:rsidR="00486D33" w:rsidRDefault="0008684E" w:rsidP="005C5573">
      <w:pPr>
        <w:pStyle w:val="4"/>
        <w:numPr>
          <w:ilvl w:val="3"/>
          <w:numId w:val="7"/>
        </w:numPr>
        <w:tabs>
          <w:tab w:val="left" w:pos="1701"/>
        </w:tabs>
        <w:spacing w:before="0" w:after="0" w:line="276" w:lineRule="auto"/>
        <w:ind w:left="0" w:firstLine="709"/>
      </w:pPr>
      <w:r>
        <w:t>Плата реле</w:t>
      </w:r>
      <w:r w:rsidR="00486D33">
        <w:t xml:space="preserve"> </w:t>
      </w:r>
      <w:r w:rsidR="00486D33">
        <w:rPr>
          <w:lang w:val="en-US"/>
        </w:rPr>
        <w:t>PKBPKE-1</w:t>
      </w:r>
      <w:r w:rsidR="00486D33" w:rsidRPr="00C774E3">
        <w:t>-1</w:t>
      </w:r>
    </w:p>
    <w:p w14:paraId="161D8357" w14:textId="77777777" w:rsidR="00486D33" w:rsidRDefault="00062B99" w:rsidP="005D450E">
      <w:pPr>
        <w:spacing w:after="0" w:line="276" w:lineRule="auto"/>
        <w:ind w:left="0" w:firstLine="709"/>
      </w:pPr>
      <w:r>
        <w:t>Плата реле</w:t>
      </w:r>
      <w:r w:rsidR="00486D33">
        <w:t xml:space="preserve"> </w:t>
      </w:r>
      <w:r w:rsidR="00486D33">
        <w:rPr>
          <w:lang w:val="en-US"/>
        </w:rPr>
        <w:t>PKBPKE-1-1</w:t>
      </w:r>
      <w:r w:rsidR="00486D33">
        <w:t xml:space="preserve"> обеспечивает:</w:t>
      </w:r>
    </w:p>
    <w:p w14:paraId="05444FBD" w14:textId="77777777" w:rsidR="00232B6D" w:rsidRDefault="00486D33" w:rsidP="00027B1B">
      <w:pPr>
        <w:pStyle w:val="5"/>
        <w:numPr>
          <w:ilvl w:val="0"/>
          <w:numId w:val="16"/>
        </w:numPr>
        <w:tabs>
          <w:tab w:val="left" w:pos="1134"/>
        </w:tabs>
        <w:ind w:left="0" w:firstLine="709"/>
      </w:pPr>
      <w:r>
        <w:t>в</w:t>
      </w:r>
      <w:r w:rsidR="00232B6D">
        <w:t>ыдачу сигналов</w:t>
      </w:r>
      <w:r>
        <w:t xml:space="preserve"> на </w:t>
      </w:r>
      <w:r w:rsidR="00C227FF">
        <w:t xml:space="preserve">ДГУ </w:t>
      </w:r>
      <w:r>
        <w:rPr>
          <w:lang w:val="en-US"/>
        </w:rPr>
        <w:t>NO</w:t>
      </w:r>
      <w:r>
        <w:t xml:space="preserve"> контактами реле, </w:t>
      </w:r>
      <w:r w:rsidR="00232B6D">
        <w:t>замыкающимися при выдаче сигналов</w:t>
      </w:r>
      <w:r w:rsidR="00B97E71">
        <w:t xml:space="preserve"> управления</w:t>
      </w:r>
      <w:r>
        <w:t>;</w:t>
      </w:r>
    </w:p>
    <w:p w14:paraId="28B3C2CE" w14:textId="77777777" w:rsidR="00486D33" w:rsidRDefault="00486D33" w:rsidP="00027B1B">
      <w:pPr>
        <w:pStyle w:val="5"/>
        <w:numPr>
          <w:ilvl w:val="0"/>
          <w:numId w:val="16"/>
        </w:numPr>
        <w:tabs>
          <w:tab w:val="left" w:pos="1134"/>
        </w:tabs>
        <w:ind w:left="0" w:firstLine="709"/>
      </w:pPr>
      <w:r>
        <w:t>формирование напряжений питания для плат Р</w:t>
      </w:r>
      <w:r w:rsidRPr="00232B6D">
        <w:rPr>
          <w:lang w:val="en-US"/>
        </w:rPr>
        <w:t>I</w:t>
      </w:r>
      <w:r>
        <w:t>-</w:t>
      </w:r>
      <w:r w:rsidRPr="00BE61A3">
        <w:t>1</w:t>
      </w:r>
      <w:r>
        <w:t>-</w:t>
      </w:r>
      <w:r w:rsidRPr="00BE61A3">
        <w:t>1</w:t>
      </w:r>
      <w:r>
        <w:t>, P</w:t>
      </w:r>
      <w:r w:rsidRPr="00232B6D">
        <w:rPr>
          <w:lang w:val="en-US"/>
        </w:rPr>
        <w:t>SI</w:t>
      </w:r>
      <w:r w:rsidRPr="00C774E3">
        <w:t>-</w:t>
      </w:r>
      <w:r w:rsidRPr="00BE61A3">
        <w:t>1</w:t>
      </w:r>
      <w:r w:rsidRPr="00C774E3">
        <w:t>-1</w:t>
      </w:r>
      <w:r w:rsidRPr="00BE61A3">
        <w:t>.</w:t>
      </w:r>
    </w:p>
    <w:p w14:paraId="134514B5" w14:textId="77777777" w:rsidR="003D7FAB" w:rsidRDefault="003D7FAB" w:rsidP="00A33A03">
      <w:pPr>
        <w:pStyle w:val="aff1"/>
        <w:numPr>
          <w:ilvl w:val="2"/>
          <w:numId w:val="7"/>
        </w:numPr>
        <w:spacing w:before="120" w:after="0" w:line="276" w:lineRule="auto"/>
        <w:ind w:left="0" w:firstLine="720"/>
      </w:pPr>
      <w:r>
        <w:t>Устройство К-2600КВ</w:t>
      </w:r>
    </w:p>
    <w:p w14:paraId="5C381C40" w14:textId="77777777" w:rsidR="003D7FAB" w:rsidRPr="003D7FAB" w:rsidRDefault="003D7FAB" w:rsidP="00EF7812">
      <w:pPr>
        <w:pStyle w:val="aff1"/>
        <w:spacing w:after="0" w:line="276" w:lineRule="auto"/>
        <w:ind w:left="0" w:firstLine="709"/>
      </w:pPr>
      <w:r>
        <w:t>Функционально в состав К-2600КВ входят платы</w:t>
      </w:r>
      <w:r w:rsidR="00065F33">
        <w:t xml:space="preserve"> </w:t>
      </w:r>
      <w:r w:rsidR="00065F33">
        <w:rPr>
          <w:lang w:val="en-US"/>
        </w:rPr>
        <w:t>PI</w:t>
      </w:r>
      <w:r w:rsidR="00065F33" w:rsidRPr="00065F33">
        <w:t>-1-</w:t>
      </w:r>
      <w:r w:rsidR="00065F33">
        <w:t xml:space="preserve">1, </w:t>
      </w:r>
      <w:r w:rsidR="00065F33" w:rsidRPr="00486D33">
        <w:rPr>
          <w:lang w:val="en-US"/>
        </w:rPr>
        <w:t>PKBPKE</w:t>
      </w:r>
      <w:r w:rsidR="00065F33" w:rsidRPr="00C774E3">
        <w:t>-</w:t>
      </w:r>
      <w:r w:rsidR="00065F33" w:rsidRPr="00065F33">
        <w:t>1</w:t>
      </w:r>
      <w:r w:rsidR="00065F33" w:rsidRPr="00C774E3">
        <w:t>-1</w:t>
      </w:r>
      <w:r w:rsidR="00065F33">
        <w:t xml:space="preserve"> </w:t>
      </w:r>
      <w:r w:rsidR="00074F29">
        <w:t xml:space="preserve">в соответствии с п.1.4.2.1, </w:t>
      </w:r>
      <w:r w:rsidR="00EF7812">
        <w:t>о</w:t>
      </w:r>
      <w:r>
        <w:t xml:space="preserve">писание и работа </w:t>
      </w:r>
      <w:r w:rsidR="00074F29">
        <w:t xml:space="preserve">которых </w:t>
      </w:r>
      <w:r>
        <w:t>приводится в п.п.1.4.2.2</w:t>
      </w:r>
      <w:r w:rsidR="00541E08">
        <w:t xml:space="preserve">, </w:t>
      </w:r>
      <w:r>
        <w:t>1.4.2.</w:t>
      </w:r>
      <w:r w:rsidR="00541E08">
        <w:t>4</w:t>
      </w:r>
      <w:r>
        <w:t>.</w:t>
      </w:r>
    </w:p>
    <w:p w14:paraId="6FA09B70" w14:textId="77777777" w:rsidR="00486D33" w:rsidRDefault="00232B6D" w:rsidP="00541E08">
      <w:pPr>
        <w:pStyle w:val="5"/>
        <w:numPr>
          <w:ilvl w:val="2"/>
          <w:numId w:val="7"/>
        </w:numPr>
        <w:ind w:left="0" w:firstLine="709"/>
      </w:pPr>
      <w:r>
        <w:t>Назначение органов управления и индикации</w:t>
      </w:r>
    </w:p>
    <w:p w14:paraId="7F780FDE" w14:textId="77777777" w:rsidR="00473DF9" w:rsidRDefault="00232B6D" w:rsidP="00541E08">
      <w:pPr>
        <w:pStyle w:val="5"/>
        <w:numPr>
          <w:ilvl w:val="3"/>
          <w:numId w:val="7"/>
        </w:numPr>
        <w:tabs>
          <w:tab w:val="left" w:pos="1560"/>
        </w:tabs>
        <w:ind w:left="0"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 управления и индикации на</w:t>
      </w:r>
      <w:r w:rsidR="00473DF9">
        <w:t xml:space="preserve"> К</w:t>
      </w:r>
      <w:r w:rsidR="00012D86">
        <w:t>-</w:t>
      </w:r>
      <w:r w:rsidR="00473DF9">
        <w:t>2600</w:t>
      </w:r>
      <w:r w:rsidR="00012D86">
        <w:t>К, К-2</w:t>
      </w:r>
      <w:r w:rsidR="00ED2D0F">
        <w:t>600КВ представлено на рисунках 3, 4</w:t>
      </w:r>
      <w:r w:rsidR="003B56E3">
        <w:t xml:space="preserve"> соответственно</w:t>
      </w:r>
      <w:r>
        <w:t>. Описание назначения каждого органа управления и индикации приводится</w:t>
      </w:r>
      <w:r w:rsidR="00473DF9">
        <w:t xml:space="preserve"> в таблице 2</w:t>
      </w:r>
      <w:r>
        <w:t>.</w:t>
      </w:r>
    </w:p>
    <w:p w14:paraId="3C05C557" w14:textId="77777777" w:rsidR="00ED2D0F" w:rsidRDefault="00C3351A" w:rsidP="00ED2D0F">
      <w:pPr>
        <w:jc w:val="center"/>
      </w:pPr>
      <w:r>
        <w:rPr>
          <w:noProof/>
        </w:rPr>
        <w:drawing>
          <wp:inline distT="0" distB="0" distL="0" distR="0" wp14:anchorId="36AA3DB5" wp14:editId="3C0E1867">
            <wp:extent cx="6210300" cy="3781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60AA" w14:textId="77777777" w:rsidR="00ED2D0F" w:rsidRDefault="00ED2D0F" w:rsidP="00ED2D0F">
      <w:pPr>
        <w:jc w:val="center"/>
      </w:pPr>
    </w:p>
    <w:p w14:paraId="26392D3B" w14:textId="77777777" w:rsidR="00ED2D0F" w:rsidRDefault="00ED2D0F" w:rsidP="00ED2D0F">
      <w:pPr>
        <w:jc w:val="center"/>
      </w:pPr>
      <w:r>
        <w:t>Рисунок 3 – Органы управления и индикации К-2600К</w:t>
      </w:r>
    </w:p>
    <w:p w14:paraId="7A88F13E" w14:textId="77777777" w:rsidR="00ED2D0F" w:rsidRDefault="00ED2D0F" w:rsidP="00ED2D0F">
      <w:pPr>
        <w:jc w:val="center"/>
      </w:pPr>
      <w:r>
        <w:rPr>
          <w:noProof/>
        </w:rPr>
        <w:lastRenderedPageBreak/>
        <w:drawing>
          <wp:inline distT="0" distB="0" distL="0" distR="0" wp14:anchorId="03CB047C" wp14:editId="1E77AD17">
            <wp:extent cx="6296025" cy="3981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DC4B" w14:textId="77777777" w:rsidR="00ED2D0F" w:rsidRDefault="00ED2D0F" w:rsidP="00ED2D0F">
      <w:pPr>
        <w:jc w:val="center"/>
      </w:pPr>
    </w:p>
    <w:p w14:paraId="605F245A" w14:textId="77777777" w:rsidR="00ED2D0F" w:rsidRDefault="00ED2D0F" w:rsidP="00ED2D0F">
      <w:pPr>
        <w:jc w:val="center"/>
      </w:pPr>
      <w:r>
        <w:t>Рисунок 4 – Органы управления и индикации К-2600КВ</w:t>
      </w:r>
    </w:p>
    <w:p w14:paraId="3D027B52" w14:textId="77777777" w:rsidR="006673EF" w:rsidRPr="00A00A72" w:rsidRDefault="006673EF" w:rsidP="00B9578F">
      <w:pPr>
        <w:pStyle w:val="14"/>
        <w:jc w:val="both"/>
      </w:pPr>
      <w:r w:rsidRPr="00A00A72">
        <w:t xml:space="preserve">Таблица </w:t>
      </w:r>
      <w:r w:rsidR="00232B6D">
        <w:t>2</w:t>
      </w:r>
      <w:r w:rsidR="00A00A72" w:rsidRPr="00A00A72">
        <w:t xml:space="preserve"> - </w:t>
      </w:r>
      <w:r w:rsidR="00B9578F">
        <w:t>Органы</w:t>
      </w:r>
      <w:r w:rsidR="00A00A72" w:rsidRPr="00A00A72">
        <w:t xml:space="preserve"> управления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673EF" w:rsidRPr="00E15C73" w14:paraId="2286DA34" w14:textId="77777777" w:rsidTr="001E6E31">
        <w:trPr>
          <w:cantSplit/>
          <w:trHeight w:val="658"/>
          <w:tblHeader/>
        </w:trPr>
        <w:tc>
          <w:tcPr>
            <w:tcW w:w="1321" w:type="dxa"/>
            <w:shd w:val="clear" w:color="auto" w:fill="auto"/>
            <w:vAlign w:val="center"/>
          </w:tcPr>
          <w:p w14:paraId="2341BE79" w14:textId="77777777" w:rsidR="006673EF" w:rsidRPr="00751B43" w:rsidRDefault="006673EF" w:rsidP="00A33A0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2C34FEF3" w14:textId="77777777" w:rsidR="006673EF" w:rsidRPr="00751B43" w:rsidRDefault="006673EF" w:rsidP="00A33A0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2585B3" w14:textId="77777777" w:rsidR="006673EF" w:rsidRPr="00751B43" w:rsidRDefault="006673EF" w:rsidP="00A33A0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Примечание</w:t>
            </w:r>
          </w:p>
        </w:tc>
      </w:tr>
      <w:tr w:rsidR="006673EF" w:rsidRPr="00F63F63" w14:paraId="485D6F4C" w14:textId="77777777" w:rsidTr="00E15C73">
        <w:tc>
          <w:tcPr>
            <w:tcW w:w="1321" w:type="dxa"/>
            <w:vAlign w:val="center"/>
          </w:tcPr>
          <w:p w14:paraId="2A6DBCE2" w14:textId="77777777" w:rsidR="006673EF" w:rsidRPr="00751B43" w:rsidRDefault="006673EF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4EF3E239" w14:textId="77777777" w:rsidR="006673EF" w:rsidRPr="00751B43" w:rsidRDefault="006F5B48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Индикаторная панель</w:t>
            </w:r>
          </w:p>
        </w:tc>
        <w:tc>
          <w:tcPr>
            <w:tcW w:w="2410" w:type="dxa"/>
            <w:vAlign w:val="center"/>
          </w:tcPr>
          <w:p w14:paraId="7D3A806A" w14:textId="77777777" w:rsidR="006673EF" w:rsidRPr="00751B43" w:rsidRDefault="006673EF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673EF" w:rsidRPr="00F77254" w14:paraId="65E2C57A" w14:textId="77777777" w:rsidTr="00E15C73">
        <w:tc>
          <w:tcPr>
            <w:tcW w:w="1321" w:type="dxa"/>
            <w:vAlign w:val="center"/>
          </w:tcPr>
          <w:p w14:paraId="43839C23" w14:textId="77777777" w:rsidR="006673EF" w:rsidRPr="00751B43" w:rsidRDefault="006673EF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2B09C947" w14:textId="77777777" w:rsidR="006673EF" w:rsidRPr="00751B43" w:rsidRDefault="009D2BC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«ДГУ НА ШИНАХ</w:t>
            </w:r>
            <w:r w:rsidR="00751B43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317B651D" w14:textId="77777777" w:rsidR="006673EF" w:rsidRPr="00751B43" w:rsidRDefault="006673EF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5F5BE3EB" w14:textId="77777777" w:rsidTr="00E15C73">
        <w:tc>
          <w:tcPr>
            <w:tcW w:w="1321" w:type="dxa"/>
            <w:vAlign w:val="center"/>
          </w:tcPr>
          <w:p w14:paraId="47BEBF26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7BB7E8DF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«ДГУ НОРМА»</w:t>
            </w:r>
          </w:p>
        </w:tc>
        <w:tc>
          <w:tcPr>
            <w:tcW w:w="2410" w:type="dxa"/>
            <w:vAlign w:val="center"/>
          </w:tcPr>
          <w:p w14:paraId="596DAB92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2BCB71D6" w14:textId="77777777" w:rsidTr="00E15C73">
        <w:tc>
          <w:tcPr>
            <w:tcW w:w="1321" w:type="dxa"/>
            <w:vAlign w:val="center"/>
          </w:tcPr>
          <w:p w14:paraId="63438D14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318828E2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«СЕКЦ. ВКЛ»</w:t>
            </w:r>
          </w:p>
        </w:tc>
        <w:tc>
          <w:tcPr>
            <w:tcW w:w="2410" w:type="dxa"/>
            <w:vAlign w:val="center"/>
          </w:tcPr>
          <w:p w14:paraId="4F95402A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257DEBD7" w14:textId="77777777" w:rsidTr="00E15C73">
        <w:tc>
          <w:tcPr>
            <w:tcW w:w="1321" w:type="dxa"/>
            <w:vAlign w:val="center"/>
          </w:tcPr>
          <w:p w14:paraId="36DAEBC5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0793B3EB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«СЕКЦ.»</w:t>
            </w:r>
          </w:p>
        </w:tc>
        <w:tc>
          <w:tcPr>
            <w:tcW w:w="2410" w:type="dxa"/>
            <w:vAlign w:val="center"/>
          </w:tcPr>
          <w:p w14:paraId="4869FF8F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70A6EAA5" w14:textId="77777777" w:rsidTr="00E15C73">
        <w:tc>
          <w:tcPr>
            <w:tcW w:w="1321" w:type="dxa"/>
            <w:vAlign w:val="center"/>
          </w:tcPr>
          <w:p w14:paraId="6ACD573E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6298D1F1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«НЕОТВ.2 ВКЛ»</w:t>
            </w:r>
          </w:p>
        </w:tc>
        <w:tc>
          <w:tcPr>
            <w:tcW w:w="2410" w:type="dxa"/>
            <w:vAlign w:val="center"/>
          </w:tcPr>
          <w:p w14:paraId="1BBB0476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62511B6E" w14:textId="77777777" w:rsidTr="00E15C73">
        <w:tc>
          <w:tcPr>
            <w:tcW w:w="1321" w:type="dxa"/>
            <w:vAlign w:val="center"/>
          </w:tcPr>
          <w:p w14:paraId="4E84BC98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5543E869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«НЕОТВ.1 ВКЛ»</w:t>
            </w:r>
          </w:p>
        </w:tc>
        <w:tc>
          <w:tcPr>
            <w:tcW w:w="2410" w:type="dxa"/>
            <w:vAlign w:val="center"/>
          </w:tcPr>
          <w:p w14:paraId="2937F224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7DD5D521" w14:textId="77777777" w:rsidTr="00E15C73">
        <w:tc>
          <w:tcPr>
            <w:tcW w:w="1321" w:type="dxa"/>
            <w:vAlign w:val="center"/>
          </w:tcPr>
          <w:p w14:paraId="5C962852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0795B812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обобщенной аварии «АВАРИЯ»</w:t>
            </w:r>
          </w:p>
        </w:tc>
        <w:tc>
          <w:tcPr>
            <w:tcW w:w="2410" w:type="dxa"/>
            <w:vAlign w:val="center"/>
          </w:tcPr>
          <w:p w14:paraId="15C33BB2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278A0864" w14:textId="77777777" w:rsidTr="00E15C73">
        <w:tc>
          <w:tcPr>
            <w:tcW w:w="1321" w:type="dxa"/>
            <w:vAlign w:val="center"/>
          </w:tcPr>
          <w:p w14:paraId="0F5E5F68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327EDB8B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«А ЗАП. ВКЛ»</w:t>
            </w:r>
          </w:p>
        </w:tc>
        <w:tc>
          <w:tcPr>
            <w:tcW w:w="2410" w:type="dxa"/>
            <w:vAlign w:val="center"/>
          </w:tcPr>
          <w:p w14:paraId="47B93744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6B009A25" w14:textId="77777777" w:rsidTr="00E15C73">
        <w:tc>
          <w:tcPr>
            <w:tcW w:w="1321" w:type="dxa"/>
            <w:vAlign w:val="center"/>
          </w:tcPr>
          <w:p w14:paraId="7570B240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2" w:type="dxa"/>
            <w:vAlign w:val="center"/>
          </w:tcPr>
          <w:p w14:paraId="7F733DDA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«ПОСТ»</w:t>
            </w:r>
          </w:p>
        </w:tc>
        <w:tc>
          <w:tcPr>
            <w:tcW w:w="2410" w:type="dxa"/>
            <w:vAlign w:val="center"/>
          </w:tcPr>
          <w:p w14:paraId="0318D719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1C6125C3" w14:textId="77777777" w:rsidTr="00E15C73">
        <w:tc>
          <w:tcPr>
            <w:tcW w:w="1321" w:type="dxa"/>
            <w:vAlign w:val="center"/>
          </w:tcPr>
          <w:p w14:paraId="112662E6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2" w:type="dxa"/>
            <w:vAlign w:val="center"/>
          </w:tcPr>
          <w:p w14:paraId="08ACD9DD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 «ЗВУК ОТКЛ»</w:t>
            </w:r>
          </w:p>
        </w:tc>
        <w:tc>
          <w:tcPr>
            <w:tcW w:w="2410" w:type="dxa"/>
            <w:vAlign w:val="center"/>
          </w:tcPr>
          <w:p w14:paraId="6A2EB1A0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4A7970F7" w14:textId="77777777" w:rsidTr="00E15C73">
        <w:tc>
          <w:tcPr>
            <w:tcW w:w="1321" w:type="dxa"/>
            <w:vAlign w:val="center"/>
          </w:tcPr>
          <w:p w14:paraId="55F26D20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2" w:type="dxa"/>
            <w:vAlign w:val="center"/>
          </w:tcPr>
          <w:p w14:paraId="505142CF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587CE566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31095AD4" w14:textId="77777777" w:rsidTr="00E15C73">
        <w:tc>
          <w:tcPr>
            <w:tcW w:w="1321" w:type="dxa"/>
            <w:vAlign w:val="center"/>
          </w:tcPr>
          <w:p w14:paraId="2FEF97B0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92" w:type="dxa"/>
            <w:vAlign w:val="center"/>
          </w:tcPr>
          <w:p w14:paraId="159AFA41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757F55BE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78D75933" w14:textId="77777777" w:rsidTr="00E15C73">
        <w:tc>
          <w:tcPr>
            <w:tcW w:w="1321" w:type="dxa"/>
            <w:vAlign w:val="center"/>
          </w:tcPr>
          <w:p w14:paraId="4EEE33C8" w14:textId="77777777" w:rsidR="009D2BC1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92" w:type="dxa"/>
            <w:vAlign w:val="center"/>
          </w:tcPr>
          <w:p w14:paraId="23456569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подключения нагрузки «НАГР.»</w:t>
            </w:r>
          </w:p>
        </w:tc>
        <w:tc>
          <w:tcPr>
            <w:tcW w:w="2410" w:type="dxa"/>
            <w:vAlign w:val="center"/>
          </w:tcPr>
          <w:p w14:paraId="38503A3F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2BC1" w:rsidRPr="00F77254" w14:paraId="097797F9" w14:textId="77777777" w:rsidTr="00E15C73">
        <w:tc>
          <w:tcPr>
            <w:tcW w:w="1321" w:type="dxa"/>
            <w:vAlign w:val="center"/>
          </w:tcPr>
          <w:p w14:paraId="78860351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92" w:type="dxa"/>
            <w:vAlign w:val="center"/>
          </w:tcPr>
          <w:p w14:paraId="483A3C20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7D2181A5" w14:textId="77777777" w:rsidR="009D2BC1" w:rsidRPr="00751B43" w:rsidRDefault="009D2BC1" w:rsidP="009D2BC1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436881" w:rsidRPr="00F77254" w14:paraId="2413F4AC" w14:textId="77777777" w:rsidTr="00E15C73">
        <w:tc>
          <w:tcPr>
            <w:tcW w:w="1321" w:type="dxa"/>
            <w:vAlign w:val="center"/>
          </w:tcPr>
          <w:p w14:paraId="21C3AE92" w14:textId="77777777" w:rsidR="00436881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92" w:type="dxa"/>
            <w:vAlign w:val="center"/>
          </w:tcPr>
          <w:p w14:paraId="6B0CD41A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отключения звуковой сигнализации «ОТКЛ ЗВУКА»</w:t>
            </w:r>
          </w:p>
        </w:tc>
        <w:tc>
          <w:tcPr>
            <w:tcW w:w="2410" w:type="dxa"/>
            <w:vAlign w:val="center"/>
          </w:tcPr>
          <w:p w14:paraId="6631EB12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14:paraId="57F34E26" w14:textId="500B7B2C" w:rsidR="00F97281" w:rsidRDefault="00F97281" w:rsidP="00F97281">
      <w:pPr>
        <w:ind w:left="0" w:firstLine="0"/>
      </w:pPr>
      <w:r>
        <w:lastRenderedPageBreak/>
        <w:t>Продолжение таблицы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F97281" w:rsidRPr="00751B43" w14:paraId="2960A675" w14:textId="77777777" w:rsidTr="00F97281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4AB9" w14:textId="77777777" w:rsidR="00F97281" w:rsidRPr="00F97281" w:rsidRDefault="00F97281" w:rsidP="00F97281">
            <w:pPr>
              <w:pStyle w:val="afb"/>
              <w:rPr>
                <w:sz w:val="28"/>
                <w:szCs w:val="28"/>
                <w:lang w:val="en-US"/>
              </w:rPr>
            </w:pPr>
            <w:proofErr w:type="spellStart"/>
            <w:r w:rsidRPr="00F97281">
              <w:rPr>
                <w:sz w:val="28"/>
                <w:szCs w:val="28"/>
                <w:lang w:val="en-US"/>
              </w:rPr>
              <w:t>Позиция</w:t>
            </w:r>
            <w:proofErr w:type="spellEnd"/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97E4" w14:textId="77777777" w:rsidR="00F97281" w:rsidRPr="00751B43" w:rsidRDefault="00F97281" w:rsidP="00F97281">
            <w:pPr>
              <w:pStyle w:val="afb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C2E6" w14:textId="77777777" w:rsidR="00F97281" w:rsidRPr="00751B43" w:rsidRDefault="00F97281" w:rsidP="00F97281">
            <w:pPr>
              <w:pStyle w:val="afb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Примечание</w:t>
            </w:r>
          </w:p>
        </w:tc>
      </w:tr>
      <w:tr w:rsidR="00436881" w:rsidRPr="00F77254" w14:paraId="02D3D1A6" w14:textId="77777777" w:rsidTr="00E15C73">
        <w:tc>
          <w:tcPr>
            <w:tcW w:w="1321" w:type="dxa"/>
            <w:vAlign w:val="center"/>
          </w:tcPr>
          <w:p w14:paraId="2C9E29E0" w14:textId="111E7175" w:rsidR="00436881" w:rsidRPr="00C3351A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192" w:type="dxa"/>
            <w:vAlign w:val="center"/>
          </w:tcPr>
          <w:p w14:paraId="4AB9437A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</w:t>
            </w:r>
            <w:r>
              <w:rPr>
                <w:sz w:val="28"/>
                <w:szCs w:val="28"/>
              </w:rPr>
              <w:t xml:space="preserve"> передачи управления на выносной пульт управления</w:t>
            </w:r>
            <w:r w:rsidRPr="00751B43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405E75A3" w14:textId="77777777" w:rsidR="00436881" w:rsidRPr="00751B43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C3351A">
              <w:rPr>
                <w:sz w:val="28"/>
                <w:szCs w:val="28"/>
              </w:rPr>
              <w:t xml:space="preserve">*) </w:t>
            </w:r>
            <w:r w:rsidR="00436881">
              <w:rPr>
                <w:sz w:val="28"/>
                <w:szCs w:val="28"/>
              </w:rPr>
              <w:t xml:space="preserve">Только для         К-2600К </w:t>
            </w:r>
            <w:r w:rsidRPr="00C3351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рисунок 3, </w:t>
            </w:r>
            <w:r w:rsidR="00436881">
              <w:rPr>
                <w:sz w:val="28"/>
                <w:szCs w:val="28"/>
              </w:rPr>
              <w:t>поз.17</w:t>
            </w:r>
            <w:r>
              <w:rPr>
                <w:sz w:val="28"/>
                <w:szCs w:val="28"/>
              </w:rPr>
              <w:t>)</w:t>
            </w:r>
          </w:p>
        </w:tc>
      </w:tr>
      <w:tr w:rsidR="00436881" w:rsidRPr="00F77254" w14:paraId="51566BA8" w14:textId="77777777" w:rsidTr="00E15C73">
        <w:tc>
          <w:tcPr>
            <w:tcW w:w="1321" w:type="dxa"/>
            <w:vAlign w:val="center"/>
          </w:tcPr>
          <w:p w14:paraId="131E8235" w14:textId="77777777" w:rsidR="00436881" w:rsidRPr="00C3351A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192" w:type="dxa"/>
            <w:vAlign w:val="center"/>
          </w:tcPr>
          <w:p w14:paraId="1475E7E0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включения режима автозапуска «АВТ.ЗАПУСК»</w:t>
            </w:r>
          </w:p>
        </w:tc>
        <w:tc>
          <w:tcPr>
            <w:tcW w:w="2410" w:type="dxa"/>
            <w:vAlign w:val="center"/>
          </w:tcPr>
          <w:p w14:paraId="0A4D44D6" w14:textId="77777777" w:rsidR="00436881" w:rsidRPr="00751B43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*) </w:t>
            </w:r>
            <w:r w:rsidR="00436881">
              <w:rPr>
                <w:sz w:val="28"/>
                <w:szCs w:val="28"/>
              </w:rPr>
              <w:t xml:space="preserve">Только для         К-2600К </w:t>
            </w:r>
            <w:r>
              <w:rPr>
                <w:sz w:val="28"/>
                <w:szCs w:val="28"/>
              </w:rPr>
              <w:t xml:space="preserve">(рисунок 3, </w:t>
            </w:r>
            <w:r w:rsidR="00436881">
              <w:rPr>
                <w:sz w:val="28"/>
                <w:szCs w:val="28"/>
              </w:rPr>
              <w:t>поз.18</w:t>
            </w:r>
            <w:r>
              <w:rPr>
                <w:sz w:val="28"/>
                <w:szCs w:val="28"/>
              </w:rPr>
              <w:t>)</w:t>
            </w:r>
          </w:p>
        </w:tc>
      </w:tr>
      <w:tr w:rsidR="00436881" w:rsidRPr="00F77254" w14:paraId="25FA87A1" w14:textId="77777777" w:rsidTr="00E15C73">
        <w:tc>
          <w:tcPr>
            <w:tcW w:w="1321" w:type="dxa"/>
            <w:vAlign w:val="center"/>
          </w:tcPr>
          <w:p w14:paraId="7B6CE26C" w14:textId="77777777" w:rsidR="00436881" w:rsidRPr="00C3351A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192" w:type="dxa"/>
            <w:vAlign w:val="center"/>
          </w:tcPr>
          <w:p w14:paraId="1B3733A3" w14:textId="77777777" w:rsidR="00436881" w:rsidRPr="00751B43" w:rsidRDefault="007A6711" w:rsidP="00414A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регулировки</w:t>
            </w:r>
            <w:r w:rsidR="00436881">
              <w:rPr>
                <w:sz w:val="28"/>
                <w:szCs w:val="28"/>
              </w:rPr>
              <w:t xml:space="preserve"> яркости </w:t>
            </w:r>
            <w:r w:rsidR="00414AD8">
              <w:rPr>
                <w:sz w:val="28"/>
                <w:szCs w:val="28"/>
              </w:rPr>
              <w:t xml:space="preserve">вниз </w:t>
            </w:r>
            <w:r w:rsidR="00436881">
              <w:rPr>
                <w:sz w:val="28"/>
                <w:szCs w:val="28"/>
              </w:rPr>
              <w:t>«</w:t>
            </w:r>
            <w:r w:rsidR="00414AD8">
              <w:rPr>
                <w:sz w:val="28"/>
                <w:szCs w:val="28"/>
              </w:rPr>
              <w:t>ЯРКОСТЬ</w:t>
            </w:r>
            <w:r w:rsidR="00436881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2FC4A4FF" w14:textId="77777777" w:rsidR="00436881" w:rsidRPr="00751B43" w:rsidRDefault="00C3351A" w:rsidP="00C3351A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*) </w:t>
            </w:r>
            <w:r w:rsidR="00436881">
              <w:rPr>
                <w:sz w:val="28"/>
                <w:szCs w:val="28"/>
              </w:rPr>
              <w:t xml:space="preserve">Только для         К-2600КВ </w:t>
            </w:r>
            <w:r w:rsidR="00074F29">
              <w:rPr>
                <w:sz w:val="28"/>
                <w:szCs w:val="28"/>
              </w:rPr>
              <w:t>(рисунок 4, поз.17</w:t>
            </w:r>
            <w:r>
              <w:rPr>
                <w:sz w:val="28"/>
                <w:szCs w:val="28"/>
              </w:rPr>
              <w:t>)</w:t>
            </w:r>
          </w:p>
        </w:tc>
      </w:tr>
      <w:tr w:rsidR="00436881" w:rsidRPr="00F77254" w14:paraId="3E7DC750" w14:textId="77777777" w:rsidTr="00E15C73">
        <w:tc>
          <w:tcPr>
            <w:tcW w:w="1321" w:type="dxa"/>
            <w:vAlign w:val="center"/>
          </w:tcPr>
          <w:p w14:paraId="1731FFC9" w14:textId="77777777" w:rsidR="00436881" w:rsidRPr="00C3351A" w:rsidRDefault="00C3351A" w:rsidP="00A33A03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192" w:type="dxa"/>
            <w:vAlign w:val="center"/>
          </w:tcPr>
          <w:p w14:paraId="742E82C1" w14:textId="77777777" w:rsidR="00436881" w:rsidRPr="00751B43" w:rsidRDefault="007A6711" w:rsidP="00414AD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Кнопка регулировки</w:t>
            </w:r>
            <w:r w:rsidR="00436881">
              <w:rPr>
                <w:sz w:val="28"/>
                <w:szCs w:val="28"/>
              </w:rPr>
              <w:t xml:space="preserve"> яркости </w:t>
            </w:r>
            <w:r w:rsidR="00414AD8">
              <w:rPr>
                <w:sz w:val="28"/>
                <w:szCs w:val="28"/>
              </w:rPr>
              <w:t xml:space="preserve">вверх </w:t>
            </w:r>
            <w:r w:rsidR="00436881">
              <w:rPr>
                <w:sz w:val="28"/>
                <w:szCs w:val="28"/>
              </w:rPr>
              <w:t>«</w:t>
            </w:r>
            <w:r w:rsidR="00414AD8">
              <w:rPr>
                <w:sz w:val="28"/>
                <w:szCs w:val="28"/>
              </w:rPr>
              <w:t>ЯРКОСТЬ</w:t>
            </w:r>
            <w:r w:rsidR="00436881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14:paraId="375B23EB" w14:textId="77777777" w:rsidR="00436881" w:rsidRPr="00751B43" w:rsidRDefault="00C3351A" w:rsidP="00C3351A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*) </w:t>
            </w:r>
            <w:r w:rsidR="00436881">
              <w:rPr>
                <w:sz w:val="28"/>
                <w:szCs w:val="28"/>
              </w:rPr>
              <w:t xml:space="preserve">Только для         К-2600КВ </w:t>
            </w:r>
            <w:r w:rsidR="00074F29">
              <w:rPr>
                <w:sz w:val="28"/>
                <w:szCs w:val="28"/>
              </w:rPr>
              <w:t>(рисунок 4</w:t>
            </w:r>
            <w:r>
              <w:rPr>
                <w:sz w:val="28"/>
                <w:szCs w:val="28"/>
              </w:rPr>
              <w:t xml:space="preserve">, поз.18) </w:t>
            </w:r>
          </w:p>
        </w:tc>
      </w:tr>
      <w:tr w:rsidR="00436881" w:rsidRPr="00F77254" w14:paraId="22CB443B" w14:textId="77777777" w:rsidTr="00E15C73">
        <w:tc>
          <w:tcPr>
            <w:tcW w:w="1321" w:type="dxa"/>
            <w:vAlign w:val="center"/>
          </w:tcPr>
          <w:p w14:paraId="7A5412D6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BC1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0663A697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FA924C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436881" w:rsidRPr="00F77254" w14:paraId="24EA7B76" w14:textId="77777777" w:rsidTr="00E15C73">
        <w:tc>
          <w:tcPr>
            <w:tcW w:w="1321" w:type="dxa"/>
            <w:vAlign w:val="center"/>
          </w:tcPr>
          <w:p w14:paraId="6B053E02" w14:textId="77777777" w:rsidR="00436881" w:rsidRPr="00751B43" w:rsidRDefault="009D2BC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92" w:type="dxa"/>
            <w:vAlign w:val="center"/>
          </w:tcPr>
          <w:p w14:paraId="4328C3DE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751B43">
              <w:rPr>
                <w:sz w:val="28"/>
                <w:szCs w:val="28"/>
              </w:rPr>
              <w:t>Кнопка контроля ламп «КОНТР.</w:t>
            </w:r>
            <w:r w:rsidR="003763A0">
              <w:rPr>
                <w:sz w:val="28"/>
                <w:szCs w:val="28"/>
              </w:rPr>
              <w:t xml:space="preserve"> </w:t>
            </w:r>
            <w:r w:rsidRPr="00751B43">
              <w:rPr>
                <w:sz w:val="28"/>
                <w:szCs w:val="28"/>
              </w:rPr>
              <w:t>ЛАМП»</w:t>
            </w:r>
          </w:p>
        </w:tc>
        <w:tc>
          <w:tcPr>
            <w:tcW w:w="2410" w:type="dxa"/>
            <w:vAlign w:val="center"/>
          </w:tcPr>
          <w:p w14:paraId="0DEF0048" w14:textId="77777777" w:rsidR="00436881" w:rsidRPr="00751B43" w:rsidRDefault="00436881" w:rsidP="00A33A0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14:paraId="528F2546" w14:textId="77777777" w:rsidR="00D60D6F" w:rsidRDefault="00F66513" w:rsidP="00513ABC">
      <w:pPr>
        <w:pStyle w:val="3"/>
        <w:numPr>
          <w:ilvl w:val="2"/>
          <w:numId w:val="7"/>
        </w:numPr>
        <w:tabs>
          <w:tab w:val="left" w:pos="1701"/>
        </w:tabs>
        <w:spacing w:after="0" w:line="360" w:lineRule="auto"/>
        <w:ind w:left="0" w:firstLine="709"/>
      </w:pPr>
      <w:bookmarkStart w:id="179" w:name="_Toc446349477"/>
      <w:r>
        <w:t>Индикаторная панель</w:t>
      </w:r>
    </w:p>
    <w:p w14:paraId="5895CC3D" w14:textId="77777777" w:rsidR="009856A7" w:rsidRDefault="009856A7" w:rsidP="00513ABC">
      <w:pPr>
        <w:pStyle w:val="aff1"/>
        <w:numPr>
          <w:ilvl w:val="3"/>
          <w:numId w:val="7"/>
        </w:numPr>
        <w:tabs>
          <w:tab w:val="left" w:pos="1701"/>
          <w:tab w:val="left" w:pos="1985"/>
        </w:tabs>
        <w:spacing w:after="0" w:line="276" w:lineRule="auto"/>
        <w:ind w:left="0" w:firstLine="709"/>
      </w:pPr>
      <w:r>
        <w:t>На</w:t>
      </w:r>
      <w:r w:rsidR="00A92836">
        <w:t xml:space="preserve"> индикат</w:t>
      </w:r>
      <w:r w:rsidR="00C3351A">
        <w:t>орной панели (рисунок 3, 4</w:t>
      </w:r>
      <w:r>
        <w:t xml:space="preserve"> поз.1) отображаются:</w:t>
      </w:r>
    </w:p>
    <w:p w14:paraId="05C929E3" w14:textId="77777777" w:rsidR="00A92836" w:rsidRDefault="00476786" w:rsidP="00027B1B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к</w:t>
      </w:r>
      <w:r w:rsidR="00A92836">
        <w:t xml:space="preserve">оманды </w:t>
      </w:r>
      <w:r>
        <w:t>упра</w:t>
      </w:r>
      <w:r w:rsidR="00A92836">
        <w:t>вления</w:t>
      </w:r>
      <w:r w:rsidR="00C3351A">
        <w:t xml:space="preserve"> ДГУ, дополнительной секцией</w:t>
      </w:r>
      <w:r>
        <w:t>;</w:t>
      </w:r>
    </w:p>
    <w:p w14:paraId="1158A842" w14:textId="77777777" w:rsidR="009856A7" w:rsidRPr="009856A7" w:rsidRDefault="009856A7" w:rsidP="00027B1B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значения рабочих парамет</w:t>
      </w:r>
      <w:r w:rsidR="00476786">
        <w:t>ров ДГУ, дополнительной секции, общих шин</w:t>
      </w:r>
      <w:r>
        <w:t>;</w:t>
      </w:r>
    </w:p>
    <w:p w14:paraId="113BA7B3" w14:textId="77777777" w:rsidR="009856A7" w:rsidRDefault="009856A7" w:rsidP="00027B1B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информация о причинах возникновения аварийной ситуации;</w:t>
      </w:r>
    </w:p>
    <w:p w14:paraId="389D2896" w14:textId="77777777" w:rsidR="00476786" w:rsidRDefault="00476786" w:rsidP="00027B1B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наработка</w:t>
      </w:r>
      <w:r w:rsidR="00C3351A">
        <w:t xml:space="preserve">, наработка до </w:t>
      </w:r>
      <w:r w:rsidR="007954EE">
        <w:t xml:space="preserve">технического обслуживания (далее по тексту </w:t>
      </w:r>
      <w:r w:rsidR="00C3351A">
        <w:t>ТО</w:t>
      </w:r>
      <w:r w:rsidR="007954EE">
        <w:t>)</w:t>
      </w:r>
      <w:r>
        <w:t xml:space="preserve"> ДГУ;</w:t>
      </w:r>
    </w:p>
    <w:p w14:paraId="002AE2EE" w14:textId="46FA6840" w:rsidR="00C3351A" w:rsidRDefault="00476786" w:rsidP="00027B1B">
      <w:pPr>
        <w:pStyle w:val="5"/>
        <w:numPr>
          <w:ilvl w:val="0"/>
          <w:numId w:val="17"/>
        </w:numPr>
        <w:tabs>
          <w:tab w:val="left" w:pos="1134"/>
        </w:tabs>
        <w:ind w:left="0" w:firstLine="709"/>
      </w:pPr>
      <w:r>
        <w:t>меню программируемых параметров</w:t>
      </w:r>
      <w:r w:rsidR="005F4284">
        <w:t>.</w:t>
      </w:r>
    </w:p>
    <w:p w14:paraId="10C5B2FF" w14:textId="77777777" w:rsidR="008657BA" w:rsidRDefault="00CD3330" w:rsidP="008657BA">
      <w:pPr>
        <w:spacing w:after="0"/>
        <w:ind w:left="0" w:firstLine="709"/>
      </w:pPr>
      <w:r>
        <w:t>Отображение команд и информации на индикаторной панели осуществляется в виде окон</w:t>
      </w:r>
      <w:r w:rsidR="008657BA">
        <w:t>.</w:t>
      </w:r>
      <w:r>
        <w:t xml:space="preserve"> </w:t>
      </w:r>
    </w:p>
    <w:p w14:paraId="0B70917C" w14:textId="77777777" w:rsidR="00A300FC" w:rsidRDefault="00A300FC" w:rsidP="00A300FC">
      <w:pPr>
        <w:spacing w:after="0"/>
        <w:ind w:left="0" w:firstLine="709"/>
      </w:pPr>
      <w:r>
        <w:t>Выбор команды в окне производится длительным нажатием кнопки</w:t>
      </w:r>
      <w:r w:rsidRPr="009E657A">
        <w:t xml:space="preserve"> «ЭКРАН» </w:t>
      </w:r>
      <w:r>
        <w:t xml:space="preserve">(рисунок 3, 4, </w:t>
      </w:r>
      <w:r w:rsidRPr="009E657A">
        <w:t>поз.</w:t>
      </w:r>
      <w:r>
        <w:t>19) с помощью кнопок «ПОСТ» (рисунок 3, поз.17) (движение вниз) и «АВТ. ЗАПУСК» (рисунок 3, поз.18) (движение вверх) для            К-2600К и кнопок «ЯРКОСТЬ» (рисунок 4, поз.17) (движение вниз) и «ЯРКОСТЬ» (рисунок 4, поз.18) (движение вверх) для К-2600КВ</w:t>
      </w:r>
      <w:r w:rsidRPr="009E657A">
        <w:t xml:space="preserve">. </w:t>
      </w:r>
      <w:r>
        <w:t xml:space="preserve">Информация в зависимости от объема может отображаться в нескольких окнах. В этом случае с правой стороны от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7889F6C1" w14:textId="77777777" w:rsidR="005A1333" w:rsidRDefault="003F1ABA" w:rsidP="008657BA">
      <w:pPr>
        <w:spacing w:after="0"/>
        <w:ind w:left="0" w:firstLine="709"/>
      </w:pPr>
      <w:r w:rsidRPr="00426222">
        <w:t>Окна выводятся на индикаторную панель автоматически (основное окно программы (см. п.</w:t>
      </w:r>
      <w:r>
        <w:t>1.4.5.2)</w:t>
      </w:r>
      <w:r w:rsidRPr="00426222">
        <w:t>) или по</w:t>
      </w:r>
      <w:r w:rsidR="00A300FC">
        <w:t>средством нажатия</w:t>
      </w:r>
      <w:r w:rsidRPr="00426222">
        <w:t xml:space="preserve"> </w:t>
      </w:r>
      <w:r w:rsidR="00A300FC">
        <w:t xml:space="preserve">кнопки «ЭКРАН» (рисунок 3, 4, поз.19) </w:t>
      </w:r>
      <w:r w:rsidRPr="00426222">
        <w:t>об</w:t>
      </w:r>
      <w:r w:rsidR="00A300FC">
        <w:t>служивающим</w:t>
      </w:r>
      <w:r>
        <w:t xml:space="preserve"> К-2600К, К-2600КВ</w:t>
      </w:r>
      <w:r w:rsidRPr="00426222">
        <w:t xml:space="preserve"> пе</w:t>
      </w:r>
      <w:r w:rsidR="00A300FC">
        <w:t>рсоналом</w:t>
      </w:r>
      <w:r w:rsidR="005A1333">
        <w:t>.</w:t>
      </w:r>
    </w:p>
    <w:p w14:paraId="5FCC5537" w14:textId="77777777" w:rsidR="005A1333" w:rsidRDefault="005A1333" w:rsidP="005A1333">
      <w:pPr>
        <w:spacing w:after="0"/>
        <w:ind w:left="0" w:firstLine="709"/>
      </w:pPr>
      <w:r>
        <w:t>Закрытие команд</w:t>
      </w:r>
      <w:r w:rsidR="00346EEE">
        <w:t>ы</w:t>
      </w:r>
      <w:r>
        <w:t xml:space="preserve"> </w:t>
      </w:r>
      <w:r w:rsidR="00303FA1">
        <w:t>и переход в окна</w:t>
      </w:r>
      <w:r w:rsidR="00EA2A67">
        <w:t xml:space="preserve"> главного меню </w:t>
      </w:r>
      <w:r>
        <w:t>производится нажатием на кнопку «ЭКРАН» (рисунок 3, 4, поз.19).</w:t>
      </w:r>
    </w:p>
    <w:p w14:paraId="3CEE1465" w14:textId="77777777" w:rsidR="005A1333" w:rsidRDefault="005A1333" w:rsidP="005A1333">
      <w:pPr>
        <w:spacing w:after="0"/>
        <w:ind w:left="0" w:firstLine="709"/>
      </w:pPr>
      <w:r>
        <w:lastRenderedPageBreak/>
        <w:t>Контроль индикаторов осуществляется нажатием на кнопку «КОНТР. ЛАМП» (рисунок 3, 4, поз.20).</w:t>
      </w:r>
    </w:p>
    <w:p w14:paraId="1491325F" w14:textId="77777777" w:rsidR="003C3233" w:rsidRDefault="000070BE" w:rsidP="00F01F25">
      <w:pPr>
        <w:pStyle w:val="aff1"/>
        <w:numPr>
          <w:ilvl w:val="3"/>
          <w:numId w:val="7"/>
        </w:numPr>
        <w:tabs>
          <w:tab w:val="left" w:pos="1701"/>
          <w:tab w:val="left" w:pos="1985"/>
        </w:tabs>
        <w:spacing w:after="0"/>
        <w:ind w:left="0" w:firstLine="709"/>
      </w:pPr>
      <w:r>
        <w:t xml:space="preserve">Основное окно программы </w:t>
      </w:r>
      <w:r w:rsidR="00A107F3">
        <w:t xml:space="preserve">(окно инициализации) </w:t>
      </w:r>
      <w:r w:rsidR="003C3233">
        <w:t>автоматически отображается на индикаторной панели при в</w:t>
      </w:r>
      <w:r w:rsidR="00212DD5">
        <w:t>ключении К-2600К</w:t>
      </w:r>
      <w:r w:rsidR="00836964">
        <w:t>, К-260</w:t>
      </w:r>
      <w:r w:rsidR="00B0241D">
        <w:t>0</w:t>
      </w:r>
      <w:r w:rsidR="00836964">
        <w:t>КВ</w:t>
      </w:r>
      <w:r w:rsidR="00220BA3">
        <w:t>, а затем по командам обслуживающего К-2600К, К-2600КВ персонала отображаются окна</w:t>
      </w:r>
      <w:r w:rsidR="003C3233">
        <w:t>, назначения которых приведены в таблице 3.</w:t>
      </w:r>
    </w:p>
    <w:p w14:paraId="21462B86" w14:textId="77777777" w:rsidR="009856A7" w:rsidRPr="00BE7161" w:rsidRDefault="004F15CC" w:rsidP="00513ABC">
      <w:pPr>
        <w:pStyle w:val="aff1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</w:pPr>
      <w:r>
        <w:t>Активация</w:t>
      </w:r>
      <w:r w:rsidR="009856A7" w:rsidRPr="00BE7161">
        <w:t xml:space="preserve"> режима «</w:t>
      </w:r>
      <w:r w:rsidR="009856A7" w:rsidRPr="00CA02AC">
        <w:t xml:space="preserve">ПРОГРАММИРОВАНИЕ РАЗРЕШЕНО» </w:t>
      </w:r>
      <w:r>
        <w:t>производится нажатием</w:t>
      </w:r>
      <w:r w:rsidR="009856A7" w:rsidRPr="00CA02AC">
        <w:t xml:space="preserve"> к</w:t>
      </w:r>
      <w:r>
        <w:t>нопки</w:t>
      </w:r>
      <w:r w:rsidR="009856A7" w:rsidRPr="00CA02AC">
        <w:t xml:space="preserve"> «КОНТР. ЛАМП» </w:t>
      </w:r>
      <w:r w:rsidR="00065F33">
        <w:t xml:space="preserve">в момент включения К-2600К </w:t>
      </w:r>
      <w:r w:rsidR="0030238C">
        <w:t xml:space="preserve">(рисунок </w:t>
      </w:r>
      <w:r w:rsidR="00B32749">
        <w:t>3</w:t>
      </w:r>
      <w:r w:rsidR="00C748BF">
        <w:t xml:space="preserve">, </w:t>
      </w:r>
      <w:r w:rsidR="00B32749">
        <w:t>4</w:t>
      </w:r>
      <w:r>
        <w:t xml:space="preserve">, </w:t>
      </w:r>
      <w:r w:rsidR="009D2BC1">
        <w:t>поз.20</w:t>
      </w:r>
      <w:r>
        <w:t xml:space="preserve">) </w:t>
      </w:r>
      <w:r w:rsidR="009856A7" w:rsidRPr="00BE7161">
        <w:t xml:space="preserve">и </w:t>
      </w:r>
      <w:r w:rsidR="00C748BF">
        <w:t>ее удержанием</w:t>
      </w:r>
      <w:r w:rsidR="0030238C">
        <w:t xml:space="preserve"> в течении 2 с. Н</w:t>
      </w:r>
      <w:r w:rsidR="00563F91">
        <w:t>адпись в окне</w:t>
      </w:r>
      <w:r w:rsidR="00C748BF">
        <w:t xml:space="preserve"> программируемых уставок</w:t>
      </w:r>
      <w:r w:rsidR="0030238C">
        <w:t xml:space="preserve"> </w:t>
      </w:r>
      <w:r w:rsidR="009856A7" w:rsidRPr="00BE7161">
        <w:t>«Программирование запрещено» сменится на надпись: «Программирование разрешено».</w:t>
      </w:r>
    </w:p>
    <w:p w14:paraId="1C007252" w14:textId="77777777" w:rsidR="000070BE" w:rsidRDefault="009856A7" w:rsidP="004E5709">
      <w:pPr>
        <w:spacing w:after="0" w:line="276" w:lineRule="auto"/>
        <w:ind w:left="0" w:firstLine="709"/>
      </w:pPr>
      <w:r w:rsidRPr="00BE7161">
        <w:t>Вход в режим программирования осуществл</w:t>
      </w:r>
      <w:r w:rsidR="00FF2C20">
        <w:t>яется длительным нажатием на кнопку</w:t>
      </w:r>
      <w:r>
        <w:t xml:space="preserve"> «ЭКРАН» </w:t>
      </w:r>
      <w:r w:rsidR="00563F91">
        <w:t xml:space="preserve">(рисунок </w:t>
      </w:r>
      <w:r w:rsidR="00B32749">
        <w:t>3</w:t>
      </w:r>
      <w:r w:rsidR="00C748BF">
        <w:t xml:space="preserve">, </w:t>
      </w:r>
      <w:r w:rsidR="00B32749">
        <w:t>4</w:t>
      </w:r>
      <w:r w:rsidR="00FF2C20">
        <w:t xml:space="preserve">, </w:t>
      </w:r>
      <w:r w:rsidR="009D2BC1">
        <w:t>поз.19</w:t>
      </w:r>
      <w:r w:rsidR="00FF2C20">
        <w:t>)</w:t>
      </w:r>
      <w:r w:rsidR="00563F91">
        <w:t xml:space="preserve"> из окна </w:t>
      </w:r>
      <w:r w:rsidR="005E1283">
        <w:t xml:space="preserve">программируемых уставок </w:t>
      </w:r>
      <w:r w:rsidR="00303FA1">
        <w:t>«МЕНЮ НАСТРОЕК»</w:t>
      </w:r>
      <w:r w:rsidR="005E1283">
        <w:t xml:space="preserve"> (рисунок 6)</w:t>
      </w:r>
      <w:r w:rsidR="00FF2C20">
        <w:t>. Переход</w:t>
      </w:r>
      <w:r w:rsidRPr="00BE7161">
        <w:t xml:space="preserve"> между </w:t>
      </w:r>
      <w:r w:rsidR="00B32749">
        <w:t>уставками программируемых</w:t>
      </w:r>
      <w:r w:rsidRPr="00BE7161">
        <w:t xml:space="preserve"> пара</w:t>
      </w:r>
      <w:r w:rsidR="00B32749">
        <w:t>метров</w:t>
      </w:r>
      <w:r w:rsidR="00FF2C20">
        <w:t xml:space="preserve"> осуществляется с помощью кнопок</w:t>
      </w:r>
      <w:r w:rsidRPr="00BE7161">
        <w:t xml:space="preserve"> </w:t>
      </w:r>
      <w:r w:rsidR="00B32749">
        <w:t>«ПОСТ» (рисунок 3</w:t>
      </w:r>
      <w:r w:rsidR="009D2BC1">
        <w:t>, поз.17</w:t>
      </w:r>
      <w:r w:rsidR="004E5709">
        <w:t xml:space="preserve">) (движение вниз) и </w:t>
      </w:r>
      <w:r w:rsidR="00B32749">
        <w:t>«АВТ. ЗАПУСК» (рисунок 3</w:t>
      </w:r>
      <w:r w:rsidR="009D2BC1">
        <w:t>, поз.18</w:t>
      </w:r>
      <w:r w:rsidR="004E5709">
        <w:t>) (движение вверх) для К-2600К и кно</w:t>
      </w:r>
      <w:r w:rsidR="00B32749">
        <w:t>пок «ЯРКОСТЬ» (рисунок 4</w:t>
      </w:r>
      <w:r w:rsidR="009D2BC1">
        <w:t>, поз.17</w:t>
      </w:r>
      <w:r w:rsidR="004E5709">
        <w:t>) (движение вниз</w:t>
      </w:r>
      <w:r w:rsidR="00B32749">
        <w:t>) и «ЯРКОСТЬ» (рисунок 4</w:t>
      </w:r>
      <w:r w:rsidR="009D2BC1">
        <w:t>, поз.18</w:t>
      </w:r>
      <w:r w:rsidR="004E5709">
        <w:t>)</w:t>
      </w:r>
      <w:r w:rsidR="00303FA1">
        <w:t xml:space="preserve"> (движение вверх) для</w:t>
      </w:r>
      <w:r w:rsidR="004E5709">
        <w:t xml:space="preserve"> К-2600КВ</w:t>
      </w:r>
      <w:r w:rsidRPr="00BE7161">
        <w:t xml:space="preserve">. </w:t>
      </w:r>
    </w:p>
    <w:p w14:paraId="582E87EF" w14:textId="77777777" w:rsidR="000F07A4" w:rsidRDefault="009856A7" w:rsidP="00212DD5">
      <w:pPr>
        <w:spacing w:after="0"/>
        <w:ind w:left="0" w:firstLine="709"/>
      </w:pPr>
      <w:r w:rsidRPr="00BE7161">
        <w:t>Вход в режи</w:t>
      </w:r>
      <w:r w:rsidR="00B32749">
        <w:t>м изменения уставки программируемого</w:t>
      </w:r>
      <w:r w:rsidRPr="00BE7161">
        <w:t xml:space="preserve"> параметра осуществ</w:t>
      </w:r>
      <w:r w:rsidR="00FF2C20">
        <w:t>ляется длительным нажатием кнопки</w:t>
      </w:r>
      <w:r w:rsidRPr="00BE7161">
        <w:t xml:space="preserve"> «ЭКРАН» </w:t>
      </w:r>
      <w:r w:rsidR="00563F91">
        <w:t xml:space="preserve">(рисунок </w:t>
      </w:r>
      <w:r w:rsidR="00B32749">
        <w:t>3</w:t>
      </w:r>
      <w:r w:rsidR="002C7584">
        <w:t xml:space="preserve">, </w:t>
      </w:r>
      <w:r w:rsidR="00B32749">
        <w:t>4</w:t>
      </w:r>
      <w:r w:rsidR="00FF2C20">
        <w:t xml:space="preserve">, </w:t>
      </w:r>
      <w:r w:rsidRPr="00BE7161">
        <w:t>поз.1</w:t>
      </w:r>
      <w:r w:rsidR="009D2BC1">
        <w:t>9</w:t>
      </w:r>
      <w:r w:rsidR="00FF2C20">
        <w:t>)</w:t>
      </w:r>
      <w:r w:rsidRPr="00BE7161">
        <w:t>. Изменение параметра</w:t>
      </w:r>
      <w:r w:rsidR="002C7584">
        <w:t xml:space="preserve"> осуществляется нажатием кнопок </w:t>
      </w:r>
      <w:r w:rsidR="00B32749">
        <w:t>«ПОСТ» (рисунок 3</w:t>
      </w:r>
      <w:r w:rsidR="009D2BC1">
        <w:t>, поз.17</w:t>
      </w:r>
      <w:r w:rsidR="000070BE">
        <w:t xml:space="preserve">) (движение вниз) и </w:t>
      </w:r>
      <w:r w:rsidR="00B32749">
        <w:t>«АВТ. ЗАПУСК» (рисунок 3</w:t>
      </w:r>
      <w:r w:rsidR="009D2BC1">
        <w:t>, поз.18</w:t>
      </w:r>
      <w:r w:rsidR="000070BE">
        <w:t>) (движение вверх) для К-2600К и кно</w:t>
      </w:r>
      <w:r w:rsidR="00B32749">
        <w:t>пок «ЯРКОСТЬ» (рисунок 4</w:t>
      </w:r>
      <w:r w:rsidR="009D2BC1">
        <w:t>, поз.17</w:t>
      </w:r>
      <w:r w:rsidR="000070BE">
        <w:t>) (движение вниз) и «</w:t>
      </w:r>
      <w:r w:rsidR="009D2BC1">
        <w:t>ЯРКОСТЬ» (рису</w:t>
      </w:r>
      <w:r w:rsidR="00B32749">
        <w:t>нок 4</w:t>
      </w:r>
      <w:r w:rsidR="009D2BC1">
        <w:t>, поз.18</w:t>
      </w:r>
      <w:r w:rsidR="000070BE">
        <w:t>) (движение вверх) для К-2600КВ</w:t>
      </w:r>
      <w:r w:rsidRPr="00BE7161">
        <w:t xml:space="preserve">. </w:t>
      </w:r>
    </w:p>
    <w:p w14:paraId="0C21B4FE" w14:textId="77777777" w:rsidR="00B32749" w:rsidRDefault="009856A7" w:rsidP="00B32749">
      <w:pPr>
        <w:spacing w:after="0"/>
        <w:ind w:left="0" w:firstLine="709"/>
      </w:pPr>
      <w:r w:rsidRPr="00BE7161">
        <w:t>Запоминание измененного параметра осуществля</w:t>
      </w:r>
      <w:r w:rsidR="00FF2C20">
        <w:t>ется длительным нажатием кнопки</w:t>
      </w:r>
      <w:r w:rsidRPr="00BE7161">
        <w:t xml:space="preserve"> «ЭКРАН» </w:t>
      </w:r>
      <w:r w:rsidR="00563F91">
        <w:t xml:space="preserve">(рисунок </w:t>
      </w:r>
      <w:r w:rsidR="00B32749">
        <w:t>3</w:t>
      </w:r>
      <w:r w:rsidR="002C7584">
        <w:t xml:space="preserve">, </w:t>
      </w:r>
      <w:r w:rsidR="00B32749">
        <w:t>4</w:t>
      </w:r>
      <w:r w:rsidR="00FF2C20">
        <w:t xml:space="preserve">, </w:t>
      </w:r>
      <w:r w:rsidRPr="00BE7161">
        <w:t>по</w:t>
      </w:r>
      <w:r w:rsidR="009D2BC1">
        <w:t>з.19</w:t>
      </w:r>
      <w:r w:rsidR="00FF2C20">
        <w:t>)</w:t>
      </w:r>
      <w:r w:rsidRPr="00BE7161">
        <w:t xml:space="preserve">. </w:t>
      </w:r>
    </w:p>
    <w:p w14:paraId="04292D99" w14:textId="77777777" w:rsidR="009856A7" w:rsidRDefault="009856A7" w:rsidP="00B32749">
      <w:pPr>
        <w:spacing w:after="0"/>
        <w:ind w:left="0" w:firstLine="709"/>
      </w:pPr>
      <w:r w:rsidRPr="00BE7161">
        <w:t>Выход из режима программирования уставок осуществляется н</w:t>
      </w:r>
      <w:r w:rsidR="00FF2C20">
        <w:t>ажатием на кнопку</w:t>
      </w:r>
      <w:r>
        <w:t xml:space="preserve"> «ЭКРАН» </w:t>
      </w:r>
      <w:r w:rsidR="00563F91">
        <w:t xml:space="preserve">(рисунок </w:t>
      </w:r>
      <w:r w:rsidR="00B32749">
        <w:t>3</w:t>
      </w:r>
      <w:r w:rsidR="002C7584">
        <w:t xml:space="preserve">, </w:t>
      </w:r>
      <w:r w:rsidR="00B32749">
        <w:t>4</w:t>
      </w:r>
      <w:r w:rsidR="00FF2C20">
        <w:t xml:space="preserve">, </w:t>
      </w:r>
      <w:r w:rsidR="009D2BC1">
        <w:t>поз.19</w:t>
      </w:r>
      <w:r w:rsidR="00FF2C20">
        <w:t>)</w:t>
      </w:r>
      <w:r w:rsidRPr="00BE7161">
        <w:t>.</w:t>
      </w:r>
    </w:p>
    <w:p w14:paraId="3AC6F856" w14:textId="67DF1EEE" w:rsidR="001E6E31" w:rsidRDefault="00E863C8" w:rsidP="00B0241D">
      <w:pPr>
        <w:ind w:left="0" w:firstLine="709"/>
      </w:pPr>
      <w:r>
        <w:t xml:space="preserve">Описание </w:t>
      </w:r>
      <w:r w:rsidR="00563F91">
        <w:t xml:space="preserve">отображаемых </w:t>
      </w:r>
      <w:r>
        <w:t xml:space="preserve">окон </w:t>
      </w:r>
      <w:r w:rsidR="00563F91">
        <w:t xml:space="preserve">на индикаторной панели </w:t>
      </w:r>
      <w:r w:rsidR="002C7584">
        <w:t xml:space="preserve">для </w:t>
      </w:r>
      <w:r w:rsidR="00BB5FE7">
        <w:t>К-2600</w:t>
      </w:r>
      <w:r w:rsidR="00A91D12">
        <w:t xml:space="preserve">К, </w:t>
      </w:r>
      <w:r w:rsidR="00BB5FE7">
        <w:t xml:space="preserve">К-2600КВ </w:t>
      </w:r>
      <w:r>
        <w:t>приводится ниже.</w:t>
      </w:r>
    </w:p>
    <w:p w14:paraId="75B26DE5" w14:textId="77777777" w:rsidR="001E6E31" w:rsidRDefault="001E6E31">
      <w:pPr>
        <w:spacing w:after="0"/>
        <w:ind w:left="0" w:firstLine="0"/>
        <w:contextualSpacing w:val="0"/>
        <w:jc w:val="left"/>
      </w:pPr>
      <w:r>
        <w:br w:type="page"/>
      </w:r>
    </w:p>
    <w:p w14:paraId="7150261C" w14:textId="77777777" w:rsidR="008F5DD8" w:rsidRDefault="00D2492F" w:rsidP="00E863C8">
      <w:pPr>
        <w:pStyle w:val="14"/>
        <w:jc w:val="both"/>
      </w:pPr>
      <w:r>
        <w:lastRenderedPageBreak/>
        <w:t>Таблица 3</w:t>
      </w:r>
      <w:r w:rsidR="00E863C8">
        <w:t xml:space="preserve"> </w:t>
      </w:r>
      <w:r>
        <w:t>–</w:t>
      </w:r>
      <w:r w:rsidR="00E863C8">
        <w:t xml:space="preserve"> </w:t>
      </w:r>
      <w:r>
        <w:t>Назначение окон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275"/>
        <w:gridCol w:w="4536"/>
        <w:gridCol w:w="2098"/>
      </w:tblGrid>
      <w:tr w:rsidR="00D2492F" w:rsidRPr="00F77254" w14:paraId="17CE937E" w14:textId="77777777" w:rsidTr="00CC2FED">
        <w:trPr>
          <w:tblHeader/>
        </w:trPr>
        <w:tc>
          <w:tcPr>
            <w:tcW w:w="7825" w:type="dxa"/>
            <w:gridSpan w:val="3"/>
            <w:shd w:val="clear" w:color="auto" w:fill="auto"/>
            <w:vAlign w:val="center"/>
          </w:tcPr>
          <w:p w14:paraId="2AD2F895" w14:textId="77777777" w:rsidR="00D2492F" w:rsidRPr="00D2492F" w:rsidRDefault="00D2492F" w:rsidP="000070BE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974212" w14:textId="77777777" w:rsidR="00D2492F" w:rsidRPr="00D2492F" w:rsidRDefault="00D2492F" w:rsidP="000070BE">
            <w:pPr>
              <w:pStyle w:val="aff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20BA3" w:rsidRPr="00F77254" w14:paraId="70E1D7F3" w14:textId="77777777" w:rsidTr="00CC2FED">
        <w:trPr>
          <w:tblHeader/>
        </w:trPr>
        <w:tc>
          <w:tcPr>
            <w:tcW w:w="2014" w:type="dxa"/>
            <w:shd w:val="clear" w:color="auto" w:fill="auto"/>
            <w:vAlign w:val="center"/>
          </w:tcPr>
          <w:p w14:paraId="6AFD126D" w14:textId="77777777" w:rsidR="00220BA3" w:rsidRPr="00D2492F" w:rsidRDefault="00CC2FED" w:rsidP="00220BA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B8CEA5" w14:textId="77777777" w:rsidR="00220BA3" w:rsidRPr="00D2492F" w:rsidRDefault="00220BA3" w:rsidP="00220BA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DC4AEA" w14:textId="77777777" w:rsidR="00220BA3" w:rsidRPr="00D2492F" w:rsidRDefault="00220BA3" w:rsidP="00220BA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B32A49C" w14:textId="77777777" w:rsidR="00220BA3" w:rsidRPr="00D2492F" w:rsidRDefault="00220BA3" w:rsidP="00220BA3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D2492F">
              <w:rPr>
                <w:sz w:val="28"/>
                <w:szCs w:val="28"/>
              </w:rPr>
              <w:t>Примечание</w:t>
            </w:r>
          </w:p>
        </w:tc>
      </w:tr>
      <w:tr w:rsidR="00220BA3" w:rsidRPr="00F77254" w14:paraId="746F4691" w14:textId="77777777" w:rsidTr="00CC2FED">
        <w:trPr>
          <w:trHeight w:val="402"/>
        </w:trPr>
        <w:tc>
          <w:tcPr>
            <w:tcW w:w="2014" w:type="dxa"/>
            <w:vAlign w:val="center"/>
          </w:tcPr>
          <w:p w14:paraId="232678F8" w14:textId="77777777" w:rsidR="00220BA3" w:rsidRPr="00D2492F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797A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15FB86F5" w14:textId="77777777" w:rsidR="00220BA3" w:rsidRPr="00D2492F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D7515B4" w14:textId="77777777" w:rsidR="00220BA3" w:rsidRPr="00D2492F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рабочих параметров активной, реактивной и обратной мощностей</w:t>
            </w:r>
            <w:r w:rsidR="00D23CC5">
              <w:rPr>
                <w:sz w:val="28"/>
                <w:szCs w:val="28"/>
              </w:rPr>
              <w:t xml:space="preserve"> ДГУ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3FCE9D24" w14:textId="77777777" w:rsidR="00220BA3" w:rsidRPr="00D2492F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п.1.4.5.6</w:t>
            </w:r>
          </w:p>
        </w:tc>
      </w:tr>
      <w:tr w:rsidR="00220BA3" w:rsidRPr="00F77254" w14:paraId="028CCBA8" w14:textId="77777777" w:rsidTr="00CC2FED">
        <w:trPr>
          <w:trHeight w:val="162"/>
        </w:trPr>
        <w:tc>
          <w:tcPr>
            <w:tcW w:w="2014" w:type="dxa"/>
            <w:vAlign w:val="center"/>
          </w:tcPr>
          <w:p w14:paraId="6BF3165E" w14:textId="27E9606B" w:rsidR="00220BA3" w:rsidRPr="00D2492F" w:rsidRDefault="00D23CC5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797A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67AE115A" w14:textId="77777777" w:rsidR="00220BA3" w:rsidRPr="00D2492F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6</w:t>
            </w: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14:paraId="1BDC979E" w14:textId="77777777" w:rsidR="00220BA3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Отображение:</w:t>
            </w:r>
          </w:p>
          <w:p w14:paraId="78B14DC7" w14:textId="77777777" w:rsidR="00220BA3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фазных/линейных значений напряжения;</w:t>
            </w:r>
          </w:p>
          <w:p w14:paraId="4501D323" w14:textId="77777777" w:rsidR="00220BA3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фазных значений тока;</w:t>
            </w:r>
          </w:p>
          <w:p w14:paraId="720DCBB1" w14:textId="77777777" w:rsidR="00220BA3" w:rsidRPr="008753CB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частоты</w:t>
            </w:r>
            <w:r w:rsidR="00D23CC5">
              <w:rPr>
                <w:sz w:val="28"/>
                <w:szCs w:val="28"/>
              </w:rPr>
              <w:t xml:space="preserve"> тока</w:t>
            </w:r>
            <w:r>
              <w:rPr>
                <w:sz w:val="28"/>
                <w:szCs w:val="28"/>
              </w:rPr>
              <w:t xml:space="preserve"> ДГУ.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14:paraId="164C274F" w14:textId="77777777" w:rsidR="00220BA3" w:rsidRPr="00D2492F" w:rsidRDefault="00220BA3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</w:t>
            </w:r>
            <w:r w:rsidR="0024607C">
              <w:rPr>
                <w:sz w:val="28"/>
                <w:szCs w:val="28"/>
              </w:rPr>
              <w:t>6</w:t>
            </w:r>
          </w:p>
        </w:tc>
      </w:tr>
      <w:tr w:rsidR="00D23CC5" w:rsidRPr="00F77254" w14:paraId="368A2E6B" w14:textId="77777777" w:rsidTr="00CC2FED">
        <w:trPr>
          <w:trHeight w:val="743"/>
        </w:trPr>
        <w:tc>
          <w:tcPr>
            <w:tcW w:w="2014" w:type="dxa"/>
            <w:vMerge w:val="restart"/>
            <w:vAlign w:val="center"/>
          </w:tcPr>
          <w:p w14:paraId="6E6DAA38" w14:textId="77777777" w:rsidR="00D23CC5" w:rsidRDefault="00D23CC5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797A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Merge w:val="restart"/>
            <w:vAlign w:val="center"/>
          </w:tcPr>
          <w:p w14:paraId="00281D69" w14:textId="77777777" w:rsidR="00D23CC5" w:rsidRDefault="00D23CC5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6</w:t>
            </w: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14:paraId="1DFD0150" w14:textId="77777777" w:rsidR="00D23CC5" w:rsidRDefault="00D23CC5" w:rsidP="00D23CC5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32A8">
              <w:rPr>
                <w:sz w:val="28"/>
                <w:szCs w:val="28"/>
              </w:rPr>
              <w:t>тображение команд</w:t>
            </w:r>
            <w:r>
              <w:rPr>
                <w:sz w:val="28"/>
                <w:szCs w:val="28"/>
              </w:rPr>
              <w:t xml:space="preserve"> без вывода на индикаторную панель </w:t>
            </w:r>
            <w:r w:rsidR="00F01F25">
              <w:rPr>
                <w:sz w:val="28"/>
                <w:szCs w:val="28"/>
              </w:rPr>
              <w:t>последующих</w:t>
            </w:r>
            <w:r w:rsidR="00917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окон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14:paraId="0E282E70" w14:textId="77777777" w:rsidR="00D23CC5" w:rsidRDefault="00D23CC5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</w:t>
            </w:r>
            <w:r w:rsidR="0024607C">
              <w:rPr>
                <w:sz w:val="28"/>
                <w:szCs w:val="28"/>
              </w:rPr>
              <w:t>6</w:t>
            </w:r>
          </w:p>
        </w:tc>
      </w:tr>
      <w:tr w:rsidR="00D23CC5" w:rsidRPr="00F77254" w14:paraId="64FC9674" w14:textId="77777777" w:rsidTr="00CC2FED">
        <w:trPr>
          <w:trHeight w:val="743"/>
        </w:trPr>
        <w:tc>
          <w:tcPr>
            <w:tcW w:w="2014" w:type="dxa"/>
            <w:vMerge/>
            <w:vAlign w:val="center"/>
          </w:tcPr>
          <w:p w14:paraId="6E238D65" w14:textId="77777777" w:rsidR="00D23CC5" w:rsidRPr="00D2492F" w:rsidRDefault="00D23CC5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64F44351" w14:textId="77777777" w:rsidR="00D23CC5" w:rsidRPr="00D2492F" w:rsidRDefault="00D23CC5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14:paraId="09C75C5C" w14:textId="77777777" w:rsidR="00D23CC5" w:rsidRPr="00D2492F" w:rsidRDefault="00D23CC5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команд вывода на индикаторную панель окон: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14:paraId="402EF868" w14:textId="77777777" w:rsidR="00D23CC5" w:rsidRPr="00D2492F" w:rsidRDefault="00D23CC5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23CC5" w:rsidRPr="00F77254" w14:paraId="5AE806AE" w14:textId="77777777" w:rsidTr="00CC2FED">
        <w:trPr>
          <w:trHeight w:val="742"/>
        </w:trPr>
        <w:tc>
          <w:tcPr>
            <w:tcW w:w="2014" w:type="dxa"/>
            <w:vMerge/>
            <w:vAlign w:val="center"/>
          </w:tcPr>
          <w:p w14:paraId="4924D6D4" w14:textId="77777777" w:rsidR="00D23CC5" w:rsidRDefault="00D23CC5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25525211" w14:textId="77777777" w:rsidR="00D23CC5" w:rsidRDefault="00D23CC5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14:paraId="622321DA" w14:textId="77777777" w:rsidR="00BA1AD4" w:rsidRDefault="00D23CC5" w:rsidP="00BA1AD4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«ВЫБРАТЬ ПРИОРИТЕТ»</w:t>
            </w:r>
          </w:p>
        </w:tc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14:paraId="78D69390" w14:textId="77777777" w:rsidR="00D23CC5" w:rsidRDefault="00D23CC5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окна «ВЫБРАТЬ </w:t>
            </w:r>
            <w:r w:rsidR="0024607C">
              <w:rPr>
                <w:sz w:val="28"/>
                <w:szCs w:val="28"/>
              </w:rPr>
              <w:t>ПРИОРИТЕТ» приведено в п.1.4.5.</w:t>
            </w:r>
            <w:r w:rsidR="00FE0FD7">
              <w:rPr>
                <w:sz w:val="28"/>
                <w:szCs w:val="28"/>
              </w:rPr>
              <w:t>7</w:t>
            </w:r>
          </w:p>
        </w:tc>
      </w:tr>
      <w:tr w:rsidR="00541448" w:rsidRPr="00F77254" w14:paraId="7E11AF44" w14:textId="77777777" w:rsidTr="00CC2FED">
        <w:trPr>
          <w:trHeight w:val="368"/>
        </w:trPr>
        <w:tc>
          <w:tcPr>
            <w:tcW w:w="2014" w:type="dxa"/>
            <w:vMerge w:val="restart"/>
            <w:vAlign w:val="center"/>
          </w:tcPr>
          <w:p w14:paraId="1255155C" w14:textId="77777777" w:rsidR="00541448" w:rsidRDefault="00541448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«УПРАВЛЕНИЕ»</w:t>
            </w:r>
          </w:p>
        </w:tc>
        <w:tc>
          <w:tcPr>
            <w:tcW w:w="1275" w:type="dxa"/>
            <w:vMerge w:val="restart"/>
            <w:vAlign w:val="center"/>
          </w:tcPr>
          <w:p w14:paraId="65211D39" w14:textId="77777777" w:rsidR="00541448" w:rsidRDefault="00541448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6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6AF364" w14:textId="77777777" w:rsidR="00541448" w:rsidRDefault="00541448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команд вывода на индикаторную панель окон:</w:t>
            </w:r>
          </w:p>
        </w:tc>
        <w:tc>
          <w:tcPr>
            <w:tcW w:w="209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081B72" w14:textId="77777777" w:rsidR="00541448" w:rsidRDefault="00541448" w:rsidP="00220BA3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541448" w:rsidRPr="00F77254" w14:paraId="6368EE1D" w14:textId="77777777" w:rsidTr="00CC2FED">
        <w:trPr>
          <w:trHeight w:val="367"/>
        </w:trPr>
        <w:tc>
          <w:tcPr>
            <w:tcW w:w="2014" w:type="dxa"/>
            <w:vMerge/>
            <w:vAlign w:val="center"/>
          </w:tcPr>
          <w:p w14:paraId="077DAF27" w14:textId="77777777" w:rsidR="00541448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7BB530EC" w14:textId="77777777" w:rsidR="00541448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  <w:vAlign w:val="center"/>
          </w:tcPr>
          <w:p w14:paraId="7122D20E" w14:textId="77777777" w:rsidR="00BA1AD4" w:rsidRPr="00D2492F" w:rsidRDefault="00541448" w:rsidP="00541448">
            <w:pPr>
              <w:pStyle w:val="afb"/>
              <w:spacing w:before="12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«УПРАВЛ. СЕКЦ. ВЫКЛ.»</w:t>
            </w:r>
          </w:p>
        </w:tc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14:paraId="5FE15AE5" w14:textId="77777777" w:rsidR="00541448" w:rsidRPr="00D2492F" w:rsidRDefault="00541448" w:rsidP="00541448">
            <w:pPr>
              <w:pStyle w:val="afb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«УПРАВЛ. СЕКЦ. ВЫКЛ.» приведено в п.1.4.5.8</w:t>
            </w:r>
          </w:p>
        </w:tc>
      </w:tr>
      <w:tr w:rsidR="00541448" w:rsidRPr="00F77254" w14:paraId="26460C15" w14:textId="77777777" w:rsidTr="00CC2FED">
        <w:tc>
          <w:tcPr>
            <w:tcW w:w="2014" w:type="dxa"/>
            <w:vAlign w:val="center"/>
          </w:tcPr>
          <w:p w14:paraId="4B83B017" w14:textId="77777777" w:rsidR="00541448" w:rsidRPr="00D2492F" w:rsidRDefault="00CC2FED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1448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16074F3B" w14:textId="77777777" w:rsidR="00541448" w:rsidRPr="00D2492F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6</w:t>
            </w:r>
          </w:p>
        </w:tc>
        <w:tc>
          <w:tcPr>
            <w:tcW w:w="4536" w:type="dxa"/>
            <w:vAlign w:val="center"/>
          </w:tcPr>
          <w:p w14:paraId="31773AFD" w14:textId="769C93A4" w:rsidR="00541448" w:rsidRPr="00F805D2" w:rsidRDefault="00541448" w:rsidP="00EA2A67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Отображение </w:t>
            </w:r>
            <w:r w:rsidRPr="00F805D2">
              <w:rPr>
                <w:sz w:val="28"/>
                <w:szCs w:val="28"/>
              </w:rPr>
              <w:t>рабочих параметров общих шин</w:t>
            </w:r>
            <w:r>
              <w:rPr>
                <w:sz w:val="28"/>
                <w:szCs w:val="28"/>
              </w:rPr>
              <w:t xml:space="preserve">, шин дополнительной секции и информации о наличии </w:t>
            </w:r>
            <w:r w:rsidR="00221B84">
              <w:rPr>
                <w:sz w:val="28"/>
                <w:szCs w:val="28"/>
              </w:rPr>
              <w:t xml:space="preserve">запроса </w:t>
            </w:r>
            <w:r w:rsidR="0001333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резерв</w:t>
            </w:r>
            <w:r w:rsidR="0001333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мощности</w:t>
            </w:r>
          </w:p>
        </w:tc>
        <w:tc>
          <w:tcPr>
            <w:tcW w:w="2098" w:type="dxa"/>
            <w:vAlign w:val="center"/>
          </w:tcPr>
          <w:p w14:paraId="461ECA5C" w14:textId="77777777" w:rsidR="00541448" w:rsidRPr="00D2492F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п.1.4.5.9</w:t>
            </w:r>
          </w:p>
        </w:tc>
      </w:tr>
      <w:tr w:rsidR="00541448" w:rsidRPr="00F77254" w14:paraId="0AEFD0AC" w14:textId="77777777" w:rsidTr="00CC2FED">
        <w:tc>
          <w:tcPr>
            <w:tcW w:w="2014" w:type="dxa"/>
            <w:vAlign w:val="center"/>
          </w:tcPr>
          <w:p w14:paraId="684A413E" w14:textId="77777777" w:rsidR="00541448" w:rsidRPr="00D2492F" w:rsidRDefault="00CC2FED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1448">
              <w:rPr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03B5C989" w14:textId="77777777" w:rsidR="00541448" w:rsidRPr="00D2492F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6</w:t>
            </w:r>
          </w:p>
        </w:tc>
        <w:tc>
          <w:tcPr>
            <w:tcW w:w="4536" w:type="dxa"/>
            <w:vAlign w:val="center"/>
          </w:tcPr>
          <w:p w14:paraId="7001305C" w14:textId="77777777" w:rsidR="00541448" w:rsidRPr="00D2492F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перечня неисправностей, записанных в энергонезависимую память К-2600К</w:t>
            </w:r>
          </w:p>
        </w:tc>
        <w:tc>
          <w:tcPr>
            <w:tcW w:w="2098" w:type="dxa"/>
            <w:vAlign w:val="center"/>
          </w:tcPr>
          <w:p w14:paraId="78A91DF9" w14:textId="77777777" w:rsidR="00541448" w:rsidRPr="00D2492F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541448" w:rsidRPr="00F77254" w14:paraId="11D01890" w14:textId="77777777" w:rsidTr="00CC2FED">
        <w:tc>
          <w:tcPr>
            <w:tcW w:w="2014" w:type="dxa"/>
            <w:vAlign w:val="center"/>
          </w:tcPr>
          <w:p w14:paraId="2D2509A9" w14:textId="77777777" w:rsidR="00541448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МЕНЮ НАСТРОЕК</w:t>
            </w:r>
          </w:p>
        </w:tc>
        <w:tc>
          <w:tcPr>
            <w:tcW w:w="1275" w:type="dxa"/>
            <w:vAlign w:val="center"/>
          </w:tcPr>
          <w:p w14:paraId="00F0748F" w14:textId="77777777" w:rsidR="00541448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6</w:t>
            </w:r>
          </w:p>
        </w:tc>
        <w:tc>
          <w:tcPr>
            <w:tcW w:w="4536" w:type="dxa"/>
            <w:vAlign w:val="center"/>
          </w:tcPr>
          <w:p w14:paraId="23B45576" w14:textId="77777777" w:rsidR="00541448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перечня программируемых уставок</w:t>
            </w:r>
          </w:p>
        </w:tc>
        <w:tc>
          <w:tcPr>
            <w:tcW w:w="2098" w:type="dxa"/>
            <w:vAlign w:val="center"/>
          </w:tcPr>
          <w:p w14:paraId="583F5C98" w14:textId="77777777" w:rsidR="00541448" w:rsidRDefault="00541448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6F47805" w14:textId="242D3CB9" w:rsidR="00C93C9D" w:rsidRDefault="00C93C9D">
      <w:r>
        <w:br w:type="page"/>
      </w:r>
    </w:p>
    <w:p w14:paraId="26ECCC77" w14:textId="65BA8C05" w:rsidR="00C93C9D" w:rsidRDefault="00C93C9D" w:rsidP="00C93C9D">
      <w:pPr>
        <w:pStyle w:val="14"/>
        <w:jc w:val="both"/>
      </w:pPr>
      <w:r>
        <w:lastRenderedPageBreak/>
        <w:t>Продолжение таблицы</w:t>
      </w:r>
      <w:r>
        <w:t xml:space="preserve">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275"/>
        <w:gridCol w:w="4536"/>
        <w:gridCol w:w="2098"/>
      </w:tblGrid>
      <w:tr w:rsidR="00C93C9D" w:rsidRPr="00F77254" w14:paraId="3469005F" w14:textId="77777777" w:rsidTr="00BD68D0">
        <w:trPr>
          <w:tblHeader/>
        </w:trPr>
        <w:tc>
          <w:tcPr>
            <w:tcW w:w="7825" w:type="dxa"/>
            <w:gridSpan w:val="3"/>
            <w:shd w:val="clear" w:color="auto" w:fill="auto"/>
            <w:vAlign w:val="center"/>
          </w:tcPr>
          <w:p w14:paraId="656CB677" w14:textId="77777777" w:rsidR="00C93C9D" w:rsidRPr="00D2492F" w:rsidRDefault="00C93C9D" w:rsidP="00BD68D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A0DDC8" w14:textId="77777777" w:rsidR="00C93C9D" w:rsidRPr="00D2492F" w:rsidRDefault="00C93C9D" w:rsidP="00BD68D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C93C9D" w:rsidRPr="00F77254" w14:paraId="21931186" w14:textId="77777777" w:rsidTr="00BD68D0">
        <w:trPr>
          <w:tblHeader/>
        </w:trPr>
        <w:tc>
          <w:tcPr>
            <w:tcW w:w="2014" w:type="dxa"/>
            <w:shd w:val="clear" w:color="auto" w:fill="auto"/>
            <w:vAlign w:val="center"/>
          </w:tcPr>
          <w:p w14:paraId="3B4017A0" w14:textId="77777777" w:rsidR="00C93C9D" w:rsidRPr="00D2492F" w:rsidRDefault="00C93C9D" w:rsidP="00BD68D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D72A2C" w14:textId="77777777" w:rsidR="00C93C9D" w:rsidRPr="00D2492F" w:rsidRDefault="00C93C9D" w:rsidP="00BD68D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7993AD" w14:textId="77777777" w:rsidR="00C93C9D" w:rsidRPr="00D2492F" w:rsidRDefault="00C93C9D" w:rsidP="00BD68D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C234ECD" w14:textId="77777777" w:rsidR="00C93C9D" w:rsidRPr="00D2492F" w:rsidRDefault="00C93C9D" w:rsidP="00BD68D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D2492F">
              <w:rPr>
                <w:sz w:val="28"/>
                <w:szCs w:val="28"/>
              </w:rPr>
              <w:t>Примечание</w:t>
            </w:r>
          </w:p>
        </w:tc>
      </w:tr>
      <w:tr w:rsidR="00C93C9D" w:rsidRPr="00F77254" w14:paraId="3DF051B7" w14:textId="77777777" w:rsidTr="00CC2FED">
        <w:tc>
          <w:tcPr>
            <w:tcW w:w="2014" w:type="dxa"/>
            <w:vAlign w:val="center"/>
          </w:tcPr>
          <w:p w14:paraId="08318269" w14:textId="553680B5" w:rsidR="00C93C9D" w:rsidRDefault="00C93C9D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</w:t>
            </w:r>
          </w:p>
        </w:tc>
        <w:tc>
          <w:tcPr>
            <w:tcW w:w="1275" w:type="dxa"/>
            <w:vAlign w:val="center"/>
          </w:tcPr>
          <w:p w14:paraId="6E649D1B" w14:textId="3825D0C4" w:rsidR="00C93C9D" w:rsidRDefault="00C93C9D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6</w:t>
            </w:r>
          </w:p>
        </w:tc>
        <w:tc>
          <w:tcPr>
            <w:tcW w:w="4536" w:type="dxa"/>
            <w:vAlign w:val="center"/>
          </w:tcPr>
          <w:p w14:paraId="24EC0008" w14:textId="253B26F4" w:rsidR="00C93C9D" w:rsidRDefault="00444D40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процесса</w:t>
            </w:r>
            <w:r w:rsidR="00A35C5F">
              <w:rPr>
                <w:sz w:val="28"/>
                <w:szCs w:val="28"/>
              </w:rPr>
              <w:t xml:space="preserve"> подключения/</w:t>
            </w:r>
            <w:r w:rsidR="001F6249">
              <w:rPr>
                <w:sz w:val="28"/>
                <w:szCs w:val="28"/>
              </w:rPr>
              <w:t xml:space="preserve">отключения </w:t>
            </w:r>
            <w:r w:rsidR="00C93C9D">
              <w:rPr>
                <w:sz w:val="28"/>
                <w:szCs w:val="28"/>
              </w:rPr>
              <w:t>нагрузки</w:t>
            </w:r>
            <w:r w:rsidR="001F6249">
              <w:rPr>
                <w:sz w:val="28"/>
                <w:szCs w:val="28"/>
              </w:rPr>
              <w:t xml:space="preserve"> к</w:t>
            </w:r>
            <w:r w:rsidR="00A35C5F">
              <w:rPr>
                <w:sz w:val="28"/>
                <w:szCs w:val="28"/>
              </w:rPr>
              <w:t>/от</w:t>
            </w:r>
            <w:r w:rsidR="001F6249">
              <w:rPr>
                <w:sz w:val="28"/>
                <w:szCs w:val="28"/>
              </w:rPr>
              <w:t xml:space="preserve"> ДГУ</w:t>
            </w:r>
          </w:p>
        </w:tc>
        <w:tc>
          <w:tcPr>
            <w:tcW w:w="2098" w:type="dxa"/>
            <w:vAlign w:val="center"/>
          </w:tcPr>
          <w:p w14:paraId="0CCA0A0D" w14:textId="2B42E4B5" w:rsidR="00C93C9D" w:rsidRDefault="00C93C9D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</w:t>
            </w:r>
            <w:r>
              <w:rPr>
                <w:sz w:val="28"/>
                <w:szCs w:val="28"/>
              </w:rPr>
              <w:t>10</w:t>
            </w:r>
          </w:p>
        </w:tc>
      </w:tr>
      <w:tr w:rsidR="00C93C9D" w:rsidRPr="00F77254" w14:paraId="77D180BF" w14:textId="77777777" w:rsidTr="00CC2FED">
        <w:tc>
          <w:tcPr>
            <w:tcW w:w="2014" w:type="dxa"/>
            <w:vAlign w:val="center"/>
          </w:tcPr>
          <w:p w14:paraId="531B0F3C" w14:textId="7C00A33F" w:rsidR="00C93C9D" w:rsidRDefault="00C93C9D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7*</w:t>
            </w:r>
          </w:p>
        </w:tc>
        <w:tc>
          <w:tcPr>
            <w:tcW w:w="1275" w:type="dxa"/>
            <w:vAlign w:val="center"/>
          </w:tcPr>
          <w:p w14:paraId="50245F51" w14:textId="741E4C16" w:rsidR="00C93C9D" w:rsidRDefault="00C93C9D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6</w:t>
            </w:r>
          </w:p>
        </w:tc>
        <w:tc>
          <w:tcPr>
            <w:tcW w:w="4536" w:type="dxa"/>
            <w:vAlign w:val="center"/>
          </w:tcPr>
          <w:p w14:paraId="1E697D32" w14:textId="1612685F" w:rsidR="00C93C9D" w:rsidRDefault="00444D40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процесса запуска/</w:t>
            </w:r>
            <w:r w:rsidR="00C93C9D">
              <w:rPr>
                <w:sz w:val="28"/>
                <w:szCs w:val="28"/>
              </w:rPr>
              <w:t xml:space="preserve"> останова ДГУ</w:t>
            </w:r>
          </w:p>
        </w:tc>
        <w:tc>
          <w:tcPr>
            <w:tcW w:w="2098" w:type="dxa"/>
            <w:vAlign w:val="center"/>
          </w:tcPr>
          <w:p w14:paraId="4FF4A7AD" w14:textId="4B2DCAA5" w:rsidR="00C93C9D" w:rsidRDefault="00C93C9D" w:rsidP="00541448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окна приведено в п.1.4.5.</w:t>
            </w:r>
            <w:r>
              <w:rPr>
                <w:sz w:val="28"/>
                <w:szCs w:val="28"/>
              </w:rPr>
              <w:t>11</w:t>
            </w:r>
          </w:p>
        </w:tc>
      </w:tr>
    </w:tbl>
    <w:p w14:paraId="774B064E" w14:textId="50FEEBAF" w:rsidR="0091797A" w:rsidRDefault="0091797A" w:rsidP="0091797A">
      <w:r>
        <w:t xml:space="preserve">  Примечан</w:t>
      </w:r>
      <w:r w:rsidR="00F01F25">
        <w:t xml:space="preserve">ие: * - </w:t>
      </w:r>
      <w:r w:rsidR="00CC2FED">
        <w:t xml:space="preserve">окнам без наименования присвоен условный порядковый номер. </w:t>
      </w:r>
      <w:r w:rsidR="00836323">
        <w:t>Условный п</w:t>
      </w:r>
      <w:r w:rsidR="00F01F25">
        <w:t xml:space="preserve">орядковый номер </w:t>
      </w:r>
      <w:r w:rsidR="00CC2FED">
        <w:t xml:space="preserve">окон </w:t>
      </w:r>
      <w:r w:rsidR="00F01F25">
        <w:t>не отображается на индикаторной панели</w:t>
      </w:r>
      <w:r w:rsidR="004732A8">
        <w:t xml:space="preserve"> К-2600К, К-2600КВ</w:t>
      </w:r>
      <w:r>
        <w:t>.</w:t>
      </w:r>
      <w:r w:rsidR="00CC2FED">
        <w:t xml:space="preserve"> </w:t>
      </w:r>
    </w:p>
    <w:p w14:paraId="5EA46D77" w14:textId="732B23BA" w:rsidR="005F4284" w:rsidRDefault="005F4284" w:rsidP="0091797A"/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4933"/>
      </w:tblGrid>
      <w:tr w:rsidR="00C44D88" w14:paraId="2233810A" w14:textId="77777777" w:rsidTr="002B72C8">
        <w:tc>
          <w:tcPr>
            <w:tcW w:w="4933" w:type="dxa"/>
          </w:tcPr>
          <w:p w14:paraId="143DCECE" w14:textId="77777777" w:rsidR="00C44D88" w:rsidRPr="00F805D2" w:rsidRDefault="00C44D88" w:rsidP="00C44D88">
            <w:pPr>
              <w:ind w:left="0" w:firstLine="0"/>
            </w:pPr>
            <w:r>
              <w:t>Р АКТ</w:t>
            </w:r>
          </w:p>
        </w:tc>
      </w:tr>
      <w:tr w:rsidR="00C44D88" w14:paraId="2EA9039B" w14:textId="77777777" w:rsidTr="002B72C8">
        <w:tc>
          <w:tcPr>
            <w:tcW w:w="4933" w:type="dxa"/>
          </w:tcPr>
          <w:p w14:paraId="2CEA2C0F" w14:textId="77777777" w:rsidR="00C44D88" w:rsidRDefault="00C44D88" w:rsidP="00C44D88">
            <w:pPr>
              <w:ind w:left="0" w:firstLine="0"/>
            </w:pPr>
            <w:r>
              <w:t>Р РЕАКТ</w:t>
            </w:r>
          </w:p>
        </w:tc>
      </w:tr>
      <w:tr w:rsidR="00C44D88" w14:paraId="789A47C7" w14:textId="77777777" w:rsidTr="002B72C8">
        <w:tc>
          <w:tcPr>
            <w:tcW w:w="4933" w:type="dxa"/>
          </w:tcPr>
          <w:p w14:paraId="24FC2814" w14:textId="77777777" w:rsidR="00C44D88" w:rsidRDefault="00C44D88" w:rsidP="00C44D88">
            <w:pPr>
              <w:ind w:left="0" w:firstLine="0"/>
              <w:jc w:val="left"/>
            </w:pPr>
            <w:r>
              <w:t>Р ОБР</w:t>
            </w:r>
          </w:p>
        </w:tc>
      </w:tr>
      <w:tr w:rsidR="00C44D88" w14:paraId="61E8EB07" w14:textId="77777777" w:rsidTr="002B72C8">
        <w:tc>
          <w:tcPr>
            <w:tcW w:w="4933" w:type="dxa"/>
          </w:tcPr>
          <w:p w14:paraId="51C08631" w14:textId="77777777" w:rsidR="00C44D88" w:rsidRDefault="00C44D88" w:rsidP="00C44D88">
            <w:pPr>
              <w:ind w:left="0" w:firstLine="0"/>
              <w:jc w:val="left"/>
            </w:pPr>
          </w:p>
        </w:tc>
      </w:tr>
    </w:tbl>
    <w:tbl>
      <w:tblPr>
        <w:tblStyle w:val="ac"/>
        <w:tblpPr w:leftFromText="180" w:rightFromText="180" w:vertAnchor="text" w:horzAnchor="margin" w:tblpXSpec="right" w:tblpY="-133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44D88" w14:paraId="2BF31806" w14:textId="77777777" w:rsidTr="00A300FC">
        <w:tc>
          <w:tcPr>
            <w:tcW w:w="4786" w:type="dxa"/>
          </w:tcPr>
          <w:p w14:paraId="3F8D5498" w14:textId="12B9C2A6" w:rsidR="00C44D88" w:rsidRPr="001F712C" w:rsidRDefault="00444D40" w:rsidP="004732A8">
            <w:pPr>
              <w:tabs>
                <w:tab w:val="left" w:pos="2574"/>
              </w:tabs>
              <w:ind w:left="0" w:firstLine="0"/>
            </w:pPr>
            <w:r>
              <w:t>ВСЕГО СООБЩЕНИЙ: 1</w:t>
            </w:r>
          </w:p>
        </w:tc>
      </w:tr>
      <w:tr w:rsidR="00444D40" w14:paraId="576DBFAD" w14:textId="77777777" w:rsidTr="00625EA0">
        <w:tc>
          <w:tcPr>
            <w:tcW w:w="4786" w:type="dxa"/>
          </w:tcPr>
          <w:p w14:paraId="27ED58A0" w14:textId="43932A1E" w:rsidR="00444D40" w:rsidRPr="006D0AA6" w:rsidRDefault="00444D40" w:rsidP="00444D40">
            <w:pPr>
              <w:ind w:left="0" w:firstLine="0"/>
              <w:jc w:val="center"/>
            </w:pPr>
            <w:r>
              <w:t>АВАРИЯ</w:t>
            </w:r>
          </w:p>
        </w:tc>
      </w:tr>
      <w:tr w:rsidR="00444D40" w14:paraId="65CC36BD" w14:textId="77777777" w:rsidTr="00625EA0">
        <w:tc>
          <w:tcPr>
            <w:tcW w:w="4786" w:type="dxa"/>
          </w:tcPr>
          <w:p w14:paraId="285F299D" w14:textId="0D9B72C5" w:rsidR="00444D40" w:rsidRPr="000A6AEB" w:rsidRDefault="00444D40" w:rsidP="00444D40">
            <w:pPr>
              <w:ind w:left="0" w:firstLine="0"/>
              <w:jc w:val="center"/>
            </w:pPr>
            <w:r>
              <w:t>НИЗКОЕ НАПРЯЖЕНИЕ</w:t>
            </w:r>
          </w:p>
        </w:tc>
      </w:tr>
      <w:tr w:rsidR="00444D40" w14:paraId="115E3BD7" w14:textId="77777777" w:rsidTr="00625EA0">
        <w:tc>
          <w:tcPr>
            <w:tcW w:w="4786" w:type="dxa"/>
          </w:tcPr>
          <w:p w14:paraId="665CCE2B" w14:textId="1F8EAD3C" w:rsidR="00444D40" w:rsidRPr="000A6AEB" w:rsidRDefault="00444D40" w:rsidP="00444D40">
            <w:pPr>
              <w:ind w:left="0" w:firstLine="22"/>
              <w:jc w:val="center"/>
            </w:pPr>
            <w:r>
              <w:t>ШИНЫ</w:t>
            </w:r>
          </w:p>
        </w:tc>
      </w:tr>
    </w:tbl>
    <w:tbl>
      <w:tblPr>
        <w:tblStyle w:val="ac"/>
        <w:tblpPr w:leftFromText="180" w:rightFromText="180" w:vertAnchor="text" w:horzAnchor="margin" w:tblpX="-147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2B72C8" w14:paraId="5D4C8A09" w14:textId="77777777" w:rsidTr="002B72C8">
        <w:trPr>
          <w:trHeight w:val="268"/>
        </w:trPr>
        <w:tc>
          <w:tcPr>
            <w:tcW w:w="4954" w:type="dxa"/>
          </w:tcPr>
          <w:p w14:paraId="672A5004" w14:textId="77777777" w:rsidR="002B72C8" w:rsidRPr="00541448" w:rsidRDefault="00C44D88" w:rsidP="00C44D88">
            <w:pPr>
              <w:ind w:left="0" w:firstLine="0"/>
            </w:pPr>
            <w:r>
              <w:rPr>
                <w:lang w:val="en-US"/>
              </w:rPr>
              <w:t>UA</w:t>
            </w:r>
            <w:r w:rsidRPr="00541448">
              <w:t xml:space="preserve">                   </w:t>
            </w:r>
            <w:r>
              <w:rPr>
                <w:lang w:val="en-US"/>
              </w:rPr>
              <w:t>IA</w:t>
            </w:r>
          </w:p>
        </w:tc>
      </w:tr>
      <w:tr w:rsidR="00C44D88" w14:paraId="448C3BEC" w14:textId="77777777" w:rsidTr="00A300FC">
        <w:trPr>
          <w:trHeight w:val="268"/>
        </w:trPr>
        <w:tc>
          <w:tcPr>
            <w:tcW w:w="4954" w:type="dxa"/>
          </w:tcPr>
          <w:p w14:paraId="5C585A47" w14:textId="77777777" w:rsidR="00C44D88" w:rsidRPr="00541448" w:rsidRDefault="00C44D88" w:rsidP="00C44D88">
            <w:pPr>
              <w:ind w:left="0" w:firstLine="22"/>
              <w:jc w:val="left"/>
            </w:pPr>
            <w:r>
              <w:rPr>
                <w:lang w:val="en-US"/>
              </w:rPr>
              <w:t>UB</w:t>
            </w:r>
            <w:r w:rsidRPr="00541448">
              <w:t xml:space="preserve">                   </w:t>
            </w:r>
            <w:r>
              <w:rPr>
                <w:lang w:val="en-US"/>
              </w:rPr>
              <w:t>IB</w:t>
            </w:r>
          </w:p>
        </w:tc>
      </w:tr>
      <w:tr w:rsidR="00C44D88" w14:paraId="000A6324" w14:textId="77777777" w:rsidTr="00A300FC">
        <w:trPr>
          <w:trHeight w:val="268"/>
        </w:trPr>
        <w:tc>
          <w:tcPr>
            <w:tcW w:w="4954" w:type="dxa"/>
          </w:tcPr>
          <w:p w14:paraId="52E39650" w14:textId="77777777" w:rsidR="00C44D88" w:rsidRPr="00541448" w:rsidRDefault="00C44D88" w:rsidP="002B72C8">
            <w:pPr>
              <w:ind w:left="0" w:firstLine="0"/>
              <w:jc w:val="left"/>
            </w:pPr>
            <w:r>
              <w:rPr>
                <w:lang w:val="en-US"/>
              </w:rPr>
              <w:t>UC</w:t>
            </w:r>
            <w:r w:rsidRPr="00541448">
              <w:t xml:space="preserve">                   </w:t>
            </w:r>
            <w:r>
              <w:rPr>
                <w:lang w:val="en-US"/>
              </w:rPr>
              <w:t>IC</w:t>
            </w:r>
          </w:p>
        </w:tc>
      </w:tr>
      <w:tr w:rsidR="00C44D88" w14:paraId="323B5879" w14:textId="77777777" w:rsidTr="00A300FC">
        <w:trPr>
          <w:trHeight w:val="268"/>
        </w:trPr>
        <w:tc>
          <w:tcPr>
            <w:tcW w:w="4954" w:type="dxa"/>
          </w:tcPr>
          <w:p w14:paraId="298A1B05" w14:textId="77777777" w:rsidR="00C44D88" w:rsidRPr="00541448" w:rsidRDefault="00C44D88" w:rsidP="00C44D88">
            <w:pPr>
              <w:ind w:left="0" w:firstLine="22"/>
              <w:jc w:val="left"/>
            </w:pPr>
            <w:r>
              <w:rPr>
                <w:lang w:val="en-US"/>
              </w:rPr>
              <w:t>F</w:t>
            </w:r>
          </w:p>
        </w:tc>
      </w:tr>
    </w:tbl>
    <w:tbl>
      <w:tblPr>
        <w:tblStyle w:val="ac"/>
        <w:tblpPr w:leftFromText="180" w:rightFromText="180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44D88" w14:paraId="76B790DB" w14:textId="77777777" w:rsidTr="00A300FC">
        <w:tc>
          <w:tcPr>
            <w:tcW w:w="4786" w:type="dxa"/>
          </w:tcPr>
          <w:p w14:paraId="29BDF047" w14:textId="50FA3920" w:rsidR="00C44D88" w:rsidRPr="00541448" w:rsidRDefault="00444D40" w:rsidP="00C44D88">
            <w:pPr>
              <w:ind w:left="0" w:firstLine="22"/>
            </w:pPr>
            <w:r>
              <w:t>СООБЩЕНИЕ:  1/1</w:t>
            </w:r>
          </w:p>
        </w:tc>
      </w:tr>
      <w:tr w:rsidR="00444D40" w14:paraId="737BA534" w14:textId="77777777" w:rsidTr="00625EA0">
        <w:tc>
          <w:tcPr>
            <w:tcW w:w="4786" w:type="dxa"/>
          </w:tcPr>
          <w:p w14:paraId="7B3D232E" w14:textId="71DD7199" w:rsidR="00444D40" w:rsidRPr="006D0AA6" w:rsidRDefault="00444D40" w:rsidP="00444D40">
            <w:pPr>
              <w:ind w:left="0" w:firstLine="0"/>
              <w:jc w:val="center"/>
            </w:pPr>
            <w:r>
              <w:t>ДО ОЧЕРЕДНОГО ТО</w:t>
            </w:r>
          </w:p>
        </w:tc>
      </w:tr>
      <w:tr w:rsidR="00444D40" w14:paraId="13B1E3FE" w14:textId="77777777" w:rsidTr="00625EA0">
        <w:tc>
          <w:tcPr>
            <w:tcW w:w="4786" w:type="dxa"/>
          </w:tcPr>
          <w:p w14:paraId="697DA1B7" w14:textId="7D497301" w:rsidR="00444D40" w:rsidRPr="000A6AEB" w:rsidRDefault="00444D40" w:rsidP="00444D40">
            <w:pPr>
              <w:ind w:left="0" w:firstLine="0"/>
              <w:jc w:val="center"/>
            </w:pPr>
            <w:r>
              <w:t>ОСТАЛОСЬ</w:t>
            </w:r>
          </w:p>
        </w:tc>
      </w:tr>
      <w:tr w:rsidR="00444D40" w14:paraId="2DB4CA96" w14:textId="77777777" w:rsidTr="00625EA0">
        <w:tc>
          <w:tcPr>
            <w:tcW w:w="4786" w:type="dxa"/>
          </w:tcPr>
          <w:p w14:paraId="2A843A14" w14:textId="46DAD41C" w:rsidR="00444D40" w:rsidRPr="000A6AEB" w:rsidRDefault="00444D40" w:rsidP="00444D40">
            <w:pPr>
              <w:ind w:left="0" w:firstLine="22"/>
              <w:jc w:val="center"/>
            </w:pPr>
            <w:r>
              <w:t>195 Ч  28 МИН</w:t>
            </w:r>
          </w:p>
        </w:tc>
      </w:tr>
    </w:tbl>
    <w:p w14:paraId="0BCCB49D" w14:textId="77777777" w:rsidR="0091797A" w:rsidRDefault="0091797A" w:rsidP="0024607C">
      <w:pPr>
        <w:spacing w:after="0"/>
        <w:ind w:left="0" w:firstLine="0"/>
      </w:pPr>
    </w:p>
    <w:tbl>
      <w:tblPr>
        <w:tblStyle w:val="ac"/>
        <w:tblpPr w:leftFromText="180" w:rightFromText="180" w:vertAnchor="text" w:horzAnchor="margin" w:tblpX="-147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24607C" w14:paraId="0643F321" w14:textId="77777777" w:rsidTr="00F01F25">
        <w:trPr>
          <w:trHeight w:val="268"/>
        </w:trPr>
        <w:tc>
          <w:tcPr>
            <w:tcW w:w="4954" w:type="dxa"/>
          </w:tcPr>
          <w:p w14:paraId="47398F86" w14:textId="77777777" w:rsidR="0024607C" w:rsidRPr="00C44D88" w:rsidRDefault="0024607C" w:rsidP="00F01F25">
            <w:pPr>
              <w:ind w:left="0" w:firstLine="0"/>
              <w:rPr>
                <w:lang w:val="en-US"/>
              </w:rPr>
            </w:pPr>
            <w:r>
              <w:t>АВТОЗАПУСК     ВКЛЮЧЕН</w:t>
            </w:r>
          </w:p>
        </w:tc>
      </w:tr>
      <w:tr w:rsidR="0024607C" w14:paraId="747E039A" w14:textId="77777777" w:rsidTr="00F01F25">
        <w:trPr>
          <w:trHeight w:val="268"/>
        </w:trPr>
        <w:tc>
          <w:tcPr>
            <w:tcW w:w="4954" w:type="dxa"/>
          </w:tcPr>
          <w:p w14:paraId="77D2FE98" w14:textId="77777777" w:rsidR="0024607C" w:rsidRPr="00C44D88" w:rsidRDefault="0024607C" w:rsidP="00F01F25">
            <w:pPr>
              <w:ind w:left="0" w:firstLine="22"/>
              <w:jc w:val="left"/>
              <w:rPr>
                <w:lang w:val="en-US"/>
              </w:rPr>
            </w:pPr>
            <w:r>
              <w:t>ДГУ     ГОТОВ К НАГРУЗКЕ</w:t>
            </w:r>
          </w:p>
        </w:tc>
      </w:tr>
      <w:tr w:rsidR="0024607C" w14:paraId="0E41A312" w14:textId="77777777" w:rsidTr="00F01F25">
        <w:trPr>
          <w:trHeight w:val="268"/>
        </w:trPr>
        <w:tc>
          <w:tcPr>
            <w:tcW w:w="4954" w:type="dxa"/>
          </w:tcPr>
          <w:p w14:paraId="215D2ADA" w14:textId="77777777" w:rsidR="0024607C" w:rsidRPr="00C44D88" w:rsidRDefault="0024607C" w:rsidP="00F01F2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ОЧЕРЕДНОСТЬ</w:t>
            </w:r>
          </w:p>
        </w:tc>
      </w:tr>
      <w:tr w:rsidR="0024607C" w14:paraId="001BEC6D" w14:textId="77777777" w:rsidTr="00F01F25">
        <w:trPr>
          <w:trHeight w:val="268"/>
        </w:trPr>
        <w:tc>
          <w:tcPr>
            <w:tcW w:w="4954" w:type="dxa"/>
          </w:tcPr>
          <w:p w14:paraId="0719B406" w14:textId="77777777" w:rsidR="0024607C" w:rsidRPr="00C44D88" w:rsidRDefault="0024607C" w:rsidP="00F01F25">
            <w:pPr>
              <w:ind w:left="0" w:firstLine="22"/>
              <w:jc w:val="left"/>
              <w:rPr>
                <w:lang w:val="en-US"/>
              </w:rPr>
            </w:pPr>
            <w:r>
              <w:rPr>
                <w:lang w:val="en-US"/>
              </w:rPr>
              <w:t>НАРАБОТКА</w:t>
            </w:r>
          </w:p>
        </w:tc>
      </w:tr>
    </w:tbl>
    <w:tbl>
      <w:tblPr>
        <w:tblStyle w:val="ac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44D40" w14:paraId="0B289AEF" w14:textId="77777777" w:rsidTr="0024607C">
        <w:tc>
          <w:tcPr>
            <w:tcW w:w="4786" w:type="dxa"/>
          </w:tcPr>
          <w:p w14:paraId="4A49C573" w14:textId="7E497CC5" w:rsidR="00444D40" w:rsidRPr="00C44D88" w:rsidRDefault="00444D40" w:rsidP="00444D40">
            <w:pPr>
              <w:ind w:left="0" w:firstLine="22"/>
              <w:jc w:val="center"/>
              <w:rPr>
                <w:lang w:val="en-US"/>
              </w:rPr>
            </w:pPr>
            <w:r>
              <w:t>МЕНЮ НАСТРОЕК</w:t>
            </w:r>
          </w:p>
        </w:tc>
      </w:tr>
      <w:tr w:rsidR="00444D40" w14:paraId="50E36527" w14:textId="77777777" w:rsidTr="0024607C">
        <w:tc>
          <w:tcPr>
            <w:tcW w:w="4786" w:type="dxa"/>
          </w:tcPr>
          <w:p w14:paraId="2FCC6FA2" w14:textId="18DB8B69" w:rsidR="00444D40" w:rsidRPr="000A6AEB" w:rsidRDefault="00444D40" w:rsidP="00444D40">
            <w:pPr>
              <w:ind w:left="0" w:firstLine="22"/>
              <w:jc w:val="center"/>
            </w:pPr>
          </w:p>
        </w:tc>
      </w:tr>
      <w:tr w:rsidR="00444D40" w14:paraId="7986D10E" w14:textId="77777777" w:rsidTr="0024607C">
        <w:tc>
          <w:tcPr>
            <w:tcW w:w="4786" w:type="dxa"/>
          </w:tcPr>
          <w:p w14:paraId="3EAC7810" w14:textId="10E9B899" w:rsidR="00444D40" w:rsidRPr="000A6AEB" w:rsidRDefault="00444D40" w:rsidP="00444D40">
            <w:pPr>
              <w:ind w:left="0" w:firstLine="0"/>
              <w:jc w:val="center"/>
            </w:pPr>
            <w:r>
              <w:t>ПРОГРАММИРОВАНИЕ</w:t>
            </w:r>
          </w:p>
        </w:tc>
      </w:tr>
      <w:tr w:rsidR="00444D40" w14:paraId="0E4EC3C5" w14:textId="77777777" w:rsidTr="0024607C">
        <w:tc>
          <w:tcPr>
            <w:tcW w:w="4786" w:type="dxa"/>
          </w:tcPr>
          <w:p w14:paraId="440EFEB8" w14:textId="5F930B59" w:rsidR="00444D40" w:rsidRPr="000A6AEB" w:rsidRDefault="00444D40" w:rsidP="00444D40">
            <w:pPr>
              <w:ind w:left="0" w:firstLine="22"/>
              <w:jc w:val="center"/>
            </w:pPr>
            <w:r>
              <w:t>ЗАПРЕЩЕНО!</w:t>
            </w:r>
          </w:p>
        </w:tc>
      </w:tr>
    </w:tbl>
    <w:p w14:paraId="7EB917C2" w14:textId="77777777" w:rsidR="0024607C" w:rsidRDefault="0024607C" w:rsidP="00C44D88">
      <w:pPr>
        <w:ind w:left="0" w:firstLine="0"/>
      </w:pPr>
    </w:p>
    <w:tbl>
      <w:tblPr>
        <w:tblStyle w:val="ac"/>
        <w:tblpPr w:leftFromText="180" w:rightFromText="180" w:vertAnchor="text" w:horzAnchor="margin" w:tblpX="-147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C44D88" w14:paraId="0383DF54" w14:textId="77777777" w:rsidTr="00A300FC">
        <w:trPr>
          <w:trHeight w:val="268"/>
        </w:trPr>
        <w:tc>
          <w:tcPr>
            <w:tcW w:w="4954" w:type="dxa"/>
          </w:tcPr>
          <w:p w14:paraId="1DD15A5A" w14:textId="77777777" w:rsidR="000A6AEB" w:rsidRPr="00C44D88" w:rsidRDefault="00541448" w:rsidP="00541448">
            <w:pPr>
              <w:ind w:left="0" w:firstLine="0"/>
              <w:jc w:val="center"/>
            </w:pPr>
            <w:r>
              <w:t>УПРАВЛЕНИЕ</w:t>
            </w:r>
          </w:p>
        </w:tc>
      </w:tr>
      <w:tr w:rsidR="00C44D88" w14:paraId="32BBE594" w14:textId="77777777" w:rsidTr="00A300FC">
        <w:trPr>
          <w:trHeight w:val="268"/>
        </w:trPr>
        <w:tc>
          <w:tcPr>
            <w:tcW w:w="4954" w:type="dxa"/>
          </w:tcPr>
          <w:p w14:paraId="751B4891" w14:textId="77777777" w:rsidR="00C44D88" w:rsidRPr="000A6AEB" w:rsidRDefault="00C44D88" w:rsidP="000A6AEB">
            <w:pPr>
              <w:ind w:left="0" w:firstLine="22"/>
              <w:jc w:val="center"/>
            </w:pPr>
          </w:p>
        </w:tc>
      </w:tr>
      <w:tr w:rsidR="00C44D88" w14:paraId="0EA29079" w14:textId="77777777" w:rsidTr="00A300FC">
        <w:trPr>
          <w:trHeight w:val="268"/>
        </w:trPr>
        <w:tc>
          <w:tcPr>
            <w:tcW w:w="4954" w:type="dxa"/>
          </w:tcPr>
          <w:p w14:paraId="6D631ED4" w14:textId="77777777" w:rsidR="00C44D88" w:rsidRPr="000A6AEB" w:rsidRDefault="00541448" w:rsidP="0024607C">
            <w:pPr>
              <w:ind w:left="0" w:firstLine="0"/>
              <w:jc w:val="left"/>
            </w:pPr>
            <w:r>
              <w:t>УПРАВЛ. СЕКЦ. ВЫКЛ.   ВКЛ/ВЫКЛ</w:t>
            </w:r>
          </w:p>
        </w:tc>
      </w:tr>
      <w:tr w:rsidR="00C44D88" w14:paraId="7A91689D" w14:textId="77777777" w:rsidTr="00A300FC">
        <w:trPr>
          <w:trHeight w:val="268"/>
        </w:trPr>
        <w:tc>
          <w:tcPr>
            <w:tcW w:w="4954" w:type="dxa"/>
          </w:tcPr>
          <w:p w14:paraId="0D8D2357" w14:textId="77777777" w:rsidR="00C44D88" w:rsidRPr="000A6AEB" w:rsidRDefault="00C44D88" w:rsidP="00FA4098">
            <w:pPr>
              <w:ind w:left="0" w:firstLine="0"/>
              <w:jc w:val="left"/>
            </w:pPr>
          </w:p>
        </w:tc>
      </w:tr>
    </w:tbl>
    <w:tbl>
      <w:tblPr>
        <w:tblStyle w:val="ac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44D40" w14:paraId="1151E92B" w14:textId="77777777" w:rsidTr="00F01F25">
        <w:tc>
          <w:tcPr>
            <w:tcW w:w="4786" w:type="dxa"/>
          </w:tcPr>
          <w:p w14:paraId="37674F17" w14:textId="15401DCD" w:rsidR="00444D40" w:rsidRPr="00541448" w:rsidRDefault="00444D40" w:rsidP="00444D40">
            <w:pPr>
              <w:ind w:left="0" w:firstLine="22"/>
              <w:jc w:val="center"/>
            </w:pPr>
            <w:r>
              <w:t>ИДЕТ ПОДКЛЮЧЕНИЕ</w:t>
            </w:r>
          </w:p>
        </w:tc>
      </w:tr>
      <w:tr w:rsidR="00444D40" w14:paraId="340E3947" w14:textId="77777777" w:rsidTr="00F01F25">
        <w:tc>
          <w:tcPr>
            <w:tcW w:w="4786" w:type="dxa"/>
          </w:tcPr>
          <w:p w14:paraId="0E6AD8DC" w14:textId="17DA4EF0" w:rsidR="00444D40" w:rsidRPr="00541448" w:rsidRDefault="00444D40" w:rsidP="00444D40">
            <w:pPr>
              <w:ind w:left="0" w:firstLine="0"/>
              <w:jc w:val="center"/>
            </w:pPr>
            <w:r>
              <w:t>НАГРУЗКИ…</w:t>
            </w:r>
          </w:p>
        </w:tc>
      </w:tr>
      <w:tr w:rsidR="00444D40" w14:paraId="547B6E08" w14:textId="77777777" w:rsidTr="00F01F25">
        <w:tc>
          <w:tcPr>
            <w:tcW w:w="4786" w:type="dxa"/>
          </w:tcPr>
          <w:p w14:paraId="20B82BF7" w14:textId="40D8A054" w:rsidR="00444D40" w:rsidRPr="00C44D88" w:rsidRDefault="00444D40" w:rsidP="00444D40">
            <w:pPr>
              <w:ind w:firstLine="0"/>
              <w:jc w:val="center"/>
            </w:pPr>
          </w:p>
        </w:tc>
      </w:tr>
      <w:tr w:rsidR="00444D40" w14:paraId="0F52E6B9" w14:textId="77777777" w:rsidTr="00F01F25">
        <w:tc>
          <w:tcPr>
            <w:tcW w:w="4786" w:type="dxa"/>
          </w:tcPr>
          <w:p w14:paraId="1E3917CD" w14:textId="518B8C4F" w:rsidR="00444D40" w:rsidRDefault="00444D40" w:rsidP="00444D40">
            <w:pPr>
              <w:ind w:firstLine="0"/>
              <w:jc w:val="center"/>
            </w:pPr>
          </w:p>
        </w:tc>
      </w:tr>
    </w:tbl>
    <w:p w14:paraId="7A69F31D" w14:textId="11F01027" w:rsidR="002B72C8" w:rsidRDefault="002B72C8" w:rsidP="002B72C8"/>
    <w:tbl>
      <w:tblPr>
        <w:tblStyle w:val="ac"/>
        <w:tblpPr w:leftFromText="180" w:rightFromText="180" w:vertAnchor="text" w:horzAnchor="margin" w:tblpX="-147" w:tblpY="234"/>
        <w:tblW w:w="0" w:type="auto"/>
        <w:tblLook w:val="04A0" w:firstRow="1" w:lastRow="0" w:firstColumn="1" w:lastColumn="0" w:noHBand="0" w:noVBand="1"/>
      </w:tblPr>
      <w:tblGrid>
        <w:gridCol w:w="4954"/>
      </w:tblGrid>
      <w:tr w:rsidR="00444D40" w14:paraId="24B01D2D" w14:textId="77777777" w:rsidTr="00BD68D0">
        <w:trPr>
          <w:trHeight w:val="268"/>
        </w:trPr>
        <w:tc>
          <w:tcPr>
            <w:tcW w:w="4954" w:type="dxa"/>
          </w:tcPr>
          <w:p w14:paraId="3400FB29" w14:textId="2A9212A4" w:rsidR="00444D40" w:rsidRPr="00C44D88" w:rsidRDefault="00444D40" w:rsidP="00444D40">
            <w:pPr>
              <w:ind w:left="0" w:firstLine="0"/>
              <w:jc w:val="left"/>
            </w:pPr>
            <w:r>
              <w:t xml:space="preserve">ШИНЫ   </w:t>
            </w:r>
            <w:r>
              <w:rPr>
                <w:lang w:val="en-US"/>
              </w:rPr>
              <w:t>U</w:t>
            </w:r>
            <w:r w:rsidRPr="00CC2FED">
              <w:t xml:space="preserve">             </w:t>
            </w:r>
            <w:r>
              <w:t xml:space="preserve">  </w:t>
            </w:r>
            <w:r w:rsidRPr="00CC2FED">
              <w:t xml:space="preserve"> </w:t>
            </w:r>
            <w:r>
              <w:rPr>
                <w:lang w:val="en-US"/>
              </w:rPr>
              <w:t>F</w:t>
            </w:r>
          </w:p>
        </w:tc>
      </w:tr>
      <w:tr w:rsidR="00444D40" w14:paraId="4E66D7A5" w14:textId="77777777" w:rsidTr="00BD68D0">
        <w:trPr>
          <w:trHeight w:val="268"/>
        </w:trPr>
        <w:tc>
          <w:tcPr>
            <w:tcW w:w="4954" w:type="dxa"/>
          </w:tcPr>
          <w:p w14:paraId="135C138E" w14:textId="35932FED" w:rsidR="00444D40" w:rsidRPr="000A6AEB" w:rsidRDefault="00444D40" w:rsidP="00444D40">
            <w:pPr>
              <w:ind w:left="0" w:firstLine="22"/>
              <w:jc w:val="left"/>
            </w:pPr>
            <w:r>
              <w:t xml:space="preserve">СЕКЦ      </w:t>
            </w:r>
            <w:r>
              <w:rPr>
                <w:lang w:val="en-US"/>
              </w:rPr>
              <w:t>U</w:t>
            </w:r>
            <w:r w:rsidRPr="00CC2FED">
              <w:t xml:space="preserve">             </w:t>
            </w:r>
            <w:r>
              <w:t xml:space="preserve">  </w:t>
            </w:r>
            <w:r w:rsidRPr="00CC2FED">
              <w:t xml:space="preserve"> </w:t>
            </w:r>
            <w:r>
              <w:rPr>
                <w:lang w:val="en-US"/>
              </w:rPr>
              <w:t>F</w:t>
            </w:r>
          </w:p>
        </w:tc>
      </w:tr>
      <w:tr w:rsidR="00444D40" w14:paraId="73365CA2" w14:textId="77777777" w:rsidTr="00BD68D0">
        <w:trPr>
          <w:trHeight w:val="268"/>
        </w:trPr>
        <w:tc>
          <w:tcPr>
            <w:tcW w:w="4954" w:type="dxa"/>
          </w:tcPr>
          <w:p w14:paraId="5A6BC376" w14:textId="6AA26D30" w:rsidR="00444D40" w:rsidRPr="000A6AEB" w:rsidRDefault="00444D40" w:rsidP="00444D40">
            <w:pPr>
              <w:ind w:left="0" w:firstLine="0"/>
              <w:jc w:val="left"/>
            </w:pPr>
            <w:r>
              <w:t>ЗАПР НА МОЩН.   1</w:t>
            </w:r>
          </w:p>
        </w:tc>
      </w:tr>
      <w:tr w:rsidR="00C93C9D" w14:paraId="37F25D8C" w14:textId="77777777" w:rsidTr="00BD68D0">
        <w:trPr>
          <w:trHeight w:val="268"/>
        </w:trPr>
        <w:tc>
          <w:tcPr>
            <w:tcW w:w="4954" w:type="dxa"/>
          </w:tcPr>
          <w:p w14:paraId="078C99BB" w14:textId="77777777" w:rsidR="00C93C9D" w:rsidRPr="000A6AEB" w:rsidRDefault="00C93C9D" w:rsidP="00BD68D0">
            <w:pPr>
              <w:ind w:left="0" w:firstLine="0"/>
              <w:jc w:val="left"/>
            </w:pPr>
          </w:p>
        </w:tc>
      </w:tr>
    </w:tbl>
    <w:tbl>
      <w:tblPr>
        <w:tblStyle w:val="ac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93C9D" w14:paraId="37DE303B" w14:textId="77777777" w:rsidTr="00BD68D0">
        <w:tc>
          <w:tcPr>
            <w:tcW w:w="4786" w:type="dxa"/>
          </w:tcPr>
          <w:p w14:paraId="67FB89B1" w14:textId="6640E07B" w:rsidR="00C93C9D" w:rsidRPr="00541448" w:rsidRDefault="00444D40" w:rsidP="00BD68D0">
            <w:pPr>
              <w:ind w:left="0" w:firstLine="22"/>
              <w:jc w:val="center"/>
            </w:pPr>
            <w:r>
              <w:t>ДВИГАТЕЛЬ</w:t>
            </w:r>
          </w:p>
        </w:tc>
      </w:tr>
      <w:tr w:rsidR="00C93C9D" w14:paraId="5F3C81F5" w14:textId="77777777" w:rsidTr="00BD68D0">
        <w:tc>
          <w:tcPr>
            <w:tcW w:w="4786" w:type="dxa"/>
          </w:tcPr>
          <w:p w14:paraId="61ED149C" w14:textId="21AC26FA" w:rsidR="00C93C9D" w:rsidRPr="00541448" w:rsidRDefault="00444D40" w:rsidP="00C93C9D">
            <w:pPr>
              <w:ind w:left="0" w:firstLine="0"/>
              <w:jc w:val="center"/>
            </w:pPr>
            <w:r>
              <w:t>ЗАПУСКАЕТСЯ</w:t>
            </w:r>
            <w:r w:rsidR="00C93C9D">
              <w:t>…</w:t>
            </w:r>
          </w:p>
        </w:tc>
      </w:tr>
      <w:tr w:rsidR="00C93C9D" w14:paraId="091E9FB4" w14:textId="77777777" w:rsidTr="00BD68D0">
        <w:tc>
          <w:tcPr>
            <w:tcW w:w="4786" w:type="dxa"/>
          </w:tcPr>
          <w:p w14:paraId="2F527350" w14:textId="5FE01754" w:rsidR="00C93C9D" w:rsidRPr="00C44D88" w:rsidRDefault="00C93C9D" w:rsidP="00BD68D0">
            <w:pPr>
              <w:ind w:firstLine="0"/>
              <w:jc w:val="center"/>
            </w:pPr>
          </w:p>
        </w:tc>
      </w:tr>
      <w:tr w:rsidR="00C93C9D" w14:paraId="4264FF9F" w14:textId="77777777" w:rsidTr="00BD68D0">
        <w:tc>
          <w:tcPr>
            <w:tcW w:w="4786" w:type="dxa"/>
          </w:tcPr>
          <w:p w14:paraId="76E1757C" w14:textId="32EBD0FA" w:rsidR="00C93C9D" w:rsidRDefault="00C93C9D" w:rsidP="00BD68D0">
            <w:pPr>
              <w:ind w:firstLine="0"/>
              <w:jc w:val="center"/>
            </w:pPr>
          </w:p>
        </w:tc>
      </w:tr>
    </w:tbl>
    <w:p w14:paraId="41A85846" w14:textId="77777777" w:rsidR="00C93C9D" w:rsidRPr="00C93C9D" w:rsidRDefault="00C93C9D" w:rsidP="002B72C8">
      <w:pPr>
        <w:rPr>
          <w:b/>
        </w:rPr>
      </w:pPr>
    </w:p>
    <w:p w14:paraId="4DA08A4F" w14:textId="77777777" w:rsidR="00E863C8" w:rsidRDefault="00B32749" w:rsidP="002B72C8">
      <w:pPr>
        <w:jc w:val="center"/>
      </w:pPr>
      <w:r>
        <w:t>Рисунок 6</w:t>
      </w:r>
      <w:r w:rsidR="0009335B">
        <w:t xml:space="preserve"> – Примеры отображения окон</w:t>
      </w:r>
      <w:r w:rsidR="004732A8">
        <w:t xml:space="preserve"> </w:t>
      </w:r>
      <w:r w:rsidR="00EA2A67">
        <w:t xml:space="preserve">главного меню </w:t>
      </w:r>
      <w:r w:rsidR="004732A8">
        <w:t>на индикаторной панели</w:t>
      </w:r>
    </w:p>
    <w:p w14:paraId="0B3C146A" w14:textId="0D82AF8C" w:rsidR="0005257E" w:rsidRDefault="003B2BA7" w:rsidP="000070BE">
      <w:pPr>
        <w:pStyle w:val="4"/>
        <w:numPr>
          <w:ilvl w:val="3"/>
          <w:numId w:val="7"/>
        </w:numPr>
        <w:tabs>
          <w:tab w:val="clear" w:pos="2127"/>
          <w:tab w:val="left" w:pos="1701"/>
        </w:tabs>
        <w:spacing w:before="0" w:after="0" w:line="276" w:lineRule="auto"/>
        <w:ind w:left="0" w:firstLine="709"/>
      </w:pPr>
      <w:r>
        <w:lastRenderedPageBreak/>
        <w:t>Окна неисправностей (АПС</w:t>
      </w:r>
      <w:r w:rsidR="00625EA0">
        <w:t xml:space="preserve"> с защитой</w:t>
      </w:r>
      <w:r>
        <w:t xml:space="preserve">) </w:t>
      </w:r>
      <w:r w:rsidR="00B32749">
        <w:t>(рисунок 6</w:t>
      </w:r>
      <w:r w:rsidR="00AC7DBC">
        <w:t>)</w:t>
      </w:r>
      <w:r>
        <w:t xml:space="preserve"> отображаются на индикаторной панели</w:t>
      </w:r>
      <w:r w:rsidR="00625EA0">
        <w:t xml:space="preserve"> </w:t>
      </w:r>
      <w:r w:rsidR="00212DD5">
        <w:t>К-2600К</w:t>
      </w:r>
      <w:r w:rsidR="00B32749">
        <w:t xml:space="preserve">, К-2600КВ </w:t>
      </w:r>
      <w:r w:rsidR="00625EA0">
        <w:t xml:space="preserve">при возникновении неисправностей </w:t>
      </w:r>
      <w:r w:rsidR="00212DD5">
        <w:t xml:space="preserve">или аварий </w:t>
      </w:r>
      <w:r w:rsidR="000070BE">
        <w:t>и содержа</w:t>
      </w:r>
      <w:r>
        <w:t>т информацию о причине</w:t>
      </w:r>
      <w:r w:rsidR="00625EA0">
        <w:t xml:space="preserve"> их возникновения (см. таблицу 4). </w:t>
      </w:r>
      <w:r>
        <w:t>При возникновении двух и более аварийных ситуаций отображение причин их возникновения на индикаторной панели осуществляется в нескольких</w:t>
      </w:r>
      <w:r w:rsidR="00625EA0">
        <w:t xml:space="preserve"> окна</w:t>
      </w:r>
      <w:r w:rsidR="00B32749">
        <w:t>х (рисунок 6</w:t>
      </w:r>
      <w:r w:rsidR="00625EA0">
        <w:t>)</w:t>
      </w:r>
      <w:r>
        <w:t xml:space="preserve">. </w:t>
      </w:r>
      <w:r w:rsidR="00A22BFD">
        <w:t xml:space="preserve">Перечень </w:t>
      </w:r>
      <w:r w:rsidR="00625EA0">
        <w:t>сигналов</w:t>
      </w:r>
      <w:r w:rsidR="00D42818">
        <w:t xml:space="preserve"> </w:t>
      </w:r>
      <w:r w:rsidR="00A22BFD">
        <w:t>АПС приведен</w:t>
      </w:r>
      <w:r>
        <w:t xml:space="preserve"> </w:t>
      </w:r>
      <w:r w:rsidR="00625EA0">
        <w:t>в таблице 4</w:t>
      </w:r>
      <w:r>
        <w:t>.</w:t>
      </w:r>
    </w:p>
    <w:p w14:paraId="1AE7D232" w14:textId="57F894E8" w:rsidR="00D42818" w:rsidRPr="00D42818" w:rsidRDefault="00625EA0" w:rsidP="003B2BA7">
      <w:pPr>
        <w:pStyle w:val="14"/>
        <w:jc w:val="both"/>
      </w:pPr>
      <w:r>
        <w:t>Таблица 4</w:t>
      </w:r>
      <w:r w:rsidR="003B2BA7">
        <w:t xml:space="preserve"> </w:t>
      </w:r>
      <w:r>
        <w:t>–</w:t>
      </w:r>
      <w:r w:rsidR="003B2BA7">
        <w:t xml:space="preserve"> П</w:t>
      </w:r>
      <w:r>
        <w:t xml:space="preserve">еречень </w:t>
      </w:r>
      <w:r w:rsidR="00D42818">
        <w:t>сигналов АПС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3260"/>
      </w:tblGrid>
      <w:tr w:rsidR="0059439F" w:rsidRPr="005C4130" w14:paraId="31F28441" w14:textId="3C806844" w:rsidTr="00FD1D55">
        <w:trPr>
          <w:cantSplit/>
          <w:tblHeader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14:paraId="55915FB0" w14:textId="4DB91BA1" w:rsidR="0059439F" w:rsidRPr="00625EA0" w:rsidRDefault="0059439F" w:rsidP="0059439F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24C8D20B" w14:textId="27AC10F8" w:rsidR="0059439F" w:rsidRPr="00625EA0" w:rsidRDefault="0059439F" w:rsidP="00F01F25">
            <w:pPr>
              <w:pStyle w:val="aff"/>
              <w:rPr>
                <w:sz w:val="28"/>
                <w:szCs w:val="28"/>
              </w:rPr>
            </w:pPr>
            <w:r w:rsidRPr="00625EA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сигнала АПС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52CBFBD" w14:textId="55A12CEC" w:rsidR="0059439F" w:rsidRPr="00625EA0" w:rsidRDefault="0059439F" w:rsidP="00F01F25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8426F" w:rsidRPr="0059439F" w14:paraId="268C7430" w14:textId="77777777" w:rsidTr="00FD1D55">
        <w:tc>
          <w:tcPr>
            <w:tcW w:w="988" w:type="dxa"/>
            <w:shd w:val="clear" w:color="auto" w:fill="auto"/>
          </w:tcPr>
          <w:p w14:paraId="53DDB5C3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B92E462" w14:textId="179D6D9C" w:rsidR="00F8426F" w:rsidRPr="0059439F" w:rsidRDefault="00FD1D55" w:rsidP="0059439F">
            <w:pPr>
              <w:pStyle w:val="afb"/>
              <w:rPr>
                <w:sz w:val="28"/>
                <w:szCs w:val="28"/>
              </w:rPr>
            </w:pPr>
            <w:r w:rsidRPr="0059439F">
              <w:rPr>
                <w:sz w:val="28"/>
                <w:szCs w:val="28"/>
              </w:rPr>
              <w:t>АКТИВИРОВАН ВХОД</w:t>
            </w:r>
            <w:r>
              <w:rPr>
                <w:sz w:val="28"/>
                <w:szCs w:val="28"/>
              </w:rPr>
              <w:t xml:space="preserve"> КАСКАД КОНТ.17-18</w:t>
            </w:r>
          </w:p>
        </w:tc>
        <w:tc>
          <w:tcPr>
            <w:tcW w:w="3260" w:type="dxa"/>
            <w:shd w:val="clear" w:color="auto" w:fill="auto"/>
          </w:tcPr>
          <w:p w14:paraId="4D508F0B" w14:textId="0CAECE4B" w:rsidR="00F8426F" w:rsidRPr="0059439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59439F" w:rsidRPr="0059439F" w14:paraId="05C3339E" w14:textId="1BAF5A2D" w:rsidTr="00FD1D55">
        <w:tc>
          <w:tcPr>
            <w:tcW w:w="988" w:type="dxa"/>
            <w:shd w:val="clear" w:color="auto" w:fill="auto"/>
          </w:tcPr>
          <w:p w14:paraId="3FC87F2A" w14:textId="26AAF802" w:rsidR="0059439F" w:rsidRPr="00625EA0" w:rsidRDefault="0059439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4C43021" w14:textId="04498E38" w:rsidR="0059439F" w:rsidRPr="0059439F" w:rsidRDefault="0059439F" w:rsidP="0059439F">
            <w:pPr>
              <w:pStyle w:val="afb"/>
              <w:rPr>
                <w:sz w:val="28"/>
                <w:szCs w:val="28"/>
              </w:rPr>
            </w:pPr>
            <w:r w:rsidRPr="0059439F">
              <w:rPr>
                <w:sz w:val="28"/>
                <w:szCs w:val="28"/>
              </w:rPr>
              <w:t>АКТИВИРОВАН ВХОД PRS КОНТ.1-2</w:t>
            </w:r>
          </w:p>
        </w:tc>
        <w:tc>
          <w:tcPr>
            <w:tcW w:w="3260" w:type="dxa"/>
            <w:shd w:val="clear" w:color="auto" w:fill="auto"/>
          </w:tcPr>
          <w:p w14:paraId="3123210D" w14:textId="011E5C36" w:rsidR="0059439F" w:rsidRPr="0059439F" w:rsidRDefault="0059439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9439F" w14:paraId="3061A289" w14:textId="1ED567CF" w:rsidTr="00FD1D55">
        <w:tc>
          <w:tcPr>
            <w:tcW w:w="988" w:type="dxa"/>
            <w:shd w:val="clear" w:color="auto" w:fill="auto"/>
          </w:tcPr>
          <w:p w14:paraId="2C9FDBE3" w14:textId="7E8EB892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90373DC" w14:textId="4E5118DF" w:rsidR="00F8426F" w:rsidRPr="00625EA0" w:rsidRDefault="00F8426F" w:rsidP="00F8426F">
            <w:pPr>
              <w:pStyle w:val="afb"/>
              <w:rPr>
                <w:sz w:val="28"/>
                <w:szCs w:val="28"/>
              </w:rPr>
            </w:pPr>
            <w:r w:rsidRPr="0059439F">
              <w:rPr>
                <w:sz w:val="28"/>
                <w:szCs w:val="28"/>
              </w:rPr>
              <w:t>АКТИВИРОВАН ВХОД PRS КОНТ.</w:t>
            </w:r>
            <w:r>
              <w:rPr>
                <w:sz w:val="28"/>
                <w:szCs w:val="28"/>
              </w:rPr>
              <w:t>3</w:t>
            </w:r>
            <w:r w:rsidRPr="005943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7BFC3222" w14:textId="11287B00" w:rsidR="00F8426F" w:rsidRPr="00625EA0" w:rsidRDefault="00F8426F" w:rsidP="00F8426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9439F" w14:paraId="41D03F16" w14:textId="14FC890E" w:rsidTr="00FD1D55">
        <w:tc>
          <w:tcPr>
            <w:tcW w:w="988" w:type="dxa"/>
            <w:shd w:val="clear" w:color="auto" w:fill="auto"/>
          </w:tcPr>
          <w:p w14:paraId="2CA52189" w14:textId="12C6A0F5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CA73A33" w14:textId="5A5090E8" w:rsidR="00F8426F" w:rsidRPr="00625EA0" w:rsidRDefault="00F8426F" w:rsidP="00F8426F">
            <w:pPr>
              <w:pStyle w:val="afb"/>
              <w:rPr>
                <w:sz w:val="28"/>
                <w:szCs w:val="28"/>
              </w:rPr>
            </w:pPr>
            <w:r w:rsidRPr="0059439F">
              <w:rPr>
                <w:sz w:val="28"/>
                <w:szCs w:val="28"/>
              </w:rPr>
              <w:t>АКТИВИРОВАН ВХОД PRS КОНТ.</w:t>
            </w:r>
            <w:r>
              <w:rPr>
                <w:sz w:val="28"/>
                <w:szCs w:val="28"/>
              </w:rPr>
              <w:t>5</w:t>
            </w:r>
            <w:r w:rsidRPr="005943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37229D1A" w14:textId="35AEC423" w:rsidR="00F8426F" w:rsidRPr="00625EA0" w:rsidRDefault="00F8426F" w:rsidP="00F8426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9439F" w14:paraId="4199E3B4" w14:textId="58A6B6E8" w:rsidTr="00FD1D55">
        <w:tc>
          <w:tcPr>
            <w:tcW w:w="988" w:type="dxa"/>
            <w:shd w:val="clear" w:color="auto" w:fill="auto"/>
          </w:tcPr>
          <w:p w14:paraId="6D10F8A5" w14:textId="25DDCA6A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946FC45" w14:textId="62ECB770" w:rsidR="00F8426F" w:rsidRPr="00625EA0" w:rsidRDefault="00F8426F" w:rsidP="00F8426F">
            <w:pPr>
              <w:pStyle w:val="afb"/>
              <w:rPr>
                <w:sz w:val="28"/>
                <w:szCs w:val="28"/>
              </w:rPr>
            </w:pPr>
            <w:r w:rsidRPr="0059439F">
              <w:rPr>
                <w:sz w:val="28"/>
                <w:szCs w:val="28"/>
              </w:rPr>
              <w:t>АКТИВИРОВАН ВХОД PRS КОНТ.</w:t>
            </w:r>
            <w:r>
              <w:rPr>
                <w:sz w:val="28"/>
                <w:szCs w:val="28"/>
              </w:rPr>
              <w:t>7</w:t>
            </w:r>
            <w:r w:rsidRPr="005943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0EC3D71A" w14:textId="3D1C1463" w:rsidR="00F8426F" w:rsidRPr="00625EA0" w:rsidRDefault="00F8426F" w:rsidP="00F8426F">
            <w:pPr>
              <w:pStyle w:val="afb"/>
              <w:rPr>
                <w:sz w:val="28"/>
                <w:szCs w:val="28"/>
              </w:rPr>
            </w:pPr>
          </w:p>
        </w:tc>
      </w:tr>
      <w:tr w:rsidR="0059439F" w:rsidRPr="0059439F" w14:paraId="5122404D" w14:textId="457D1E40" w:rsidTr="00FD1D55">
        <w:tc>
          <w:tcPr>
            <w:tcW w:w="988" w:type="dxa"/>
            <w:shd w:val="clear" w:color="auto" w:fill="auto"/>
          </w:tcPr>
          <w:p w14:paraId="47C153AC" w14:textId="48AB1BE0" w:rsidR="0059439F" w:rsidRPr="00625EA0" w:rsidRDefault="0059439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6A7E02F" w14:textId="7385F512" w:rsidR="0059439F" w:rsidRPr="00625EA0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ПЕРЕГРУЗ ДГУ УРОВЕНЬ 1</w:t>
            </w:r>
          </w:p>
        </w:tc>
        <w:tc>
          <w:tcPr>
            <w:tcW w:w="3260" w:type="dxa"/>
            <w:shd w:val="clear" w:color="auto" w:fill="auto"/>
          </w:tcPr>
          <w:p w14:paraId="6BFE54EA" w14:textId="3B8ACB59" w:rsidR="0059439F" w:rsidRPr="00625EA0" w:rsidRDefault="0059439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59439F" w:rsidRPr="0059439F" w14:paraId="64EA958E" w14:textId="78203536" w:rsidTr="00FD1D55">
        <w:tc>
          <w:tcPr>
            <w:tcW w:w="988" w:type="dxa"/>
            <w:shd w:val="clear" w:color="auto" w:fill="auto"/>
          </w:tcPr>
          <w:p w14:paraId="2A09A65C" w14:textId="67593245" w:rsidR="0059439F" w:rsidRPr="00625EA0" w:rsidRDefault="0059439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9FA7A81" w14:textId="11568EC9" w:rsidR="0059439F" w:rsidRPr="00625EA0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ПЕРЕГРУЗ ДГУ УРОВЕНЬ 2</w:t>
            </w:r>
          </w:p>
        </w:tc>
        <w:tc>
          <w:tcPr>
            <w:tcW w:w="3260" w:type="dxa"/>
            <w:shd w:val="clear" w:color="auto" w:fill="auto"/>
          </w:tcPr>
          <w:p w14:paraId="06A64C63" w14:textId="183590A3" w:rsidR="0059439F" w:rsidRPr="00625EA0" w:rsidRDefault="0059439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59439F" w:rsidRPr="005C4130" w14:paraId="765CC4DA" w14:textId="73A3DC51" w:rsidTr="00FD1D55">
        <w:tc>
          <w:tcPr>
            <w:tcW w:w="988" w:type="dxa"/>
            <w:shd w:val="clear" w:color="auto" w:fill="auto"/>
          </w:tcPr>
          <w:p w14:paraId="1678560F" w14:textId="63EA6F5C" w:rsidR="0059439F" w:rsidRPr="00625EA0" w:rsidRDefault="0059439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46B2DC5" w14:textId="60F3238C" w:rsidR="0059439F" w:rsidRPr="00625EA0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</w:t>
            </w:r>
            <w:r w:rsidR="0005024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ЛЬ РАСШИРЕНИЯ КАСКАДА</w:t>
            </w:r>
          </w:p>
        </w:tc>
        <w:tc>
          <w:tcPr>
            <w:tcW w:w="3260" w:type="dxa"/>
            <w:shd w:val="clear" w:color="auto" w:fill="auto"/>
          </w:tcPr>
          <w:p w14:paraId="7047FE04" w14:textId="3EA33EDF" w:rsidR="0059439F" w:rsidRP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связи с модулем расширения </w:t>
            </w:r>
            <w:r>
              <w:rPr>
                <w:sz w:val="28"/>
                <w:szCs w:val="28"/>
                <w:lang w:val="en-US"/>
              </w:rPr>
              <w:t>PRS</w:t>
            </w:r>
            <w:r w:rsidRPr="00F8426F">
              <w:rPr>
                <w:sz w:val="28"/>
                <w:szCs w:val="28"/>
              </w:rPr>
              <w:t xml:space="preserve">-1-1 </w:t>
            </w:r>
            <w:r>
              <w:rPr>
                <w:sz w:val="28"/>
                <w:szCs w:val="28"/>
                <w:lang w:val="en-US"/>
              </w:rPr>
              <w:t>DIN</w:t>
            </w:r>
          </w:p>
        </w:tc>
      </w:tr>
      <w:tr w:rsidR="00F8426F" w:rsidRPr="005C4130" w14:paraId="13D9065E" w14:textId="77777777" w:rsidTr="00FD1D55">
        <w:tc>
          <w:tcPr>
            <w:tcW w:w="988" w:type="dxa"/>
            <w:shd w:val="clear" w:color="auto" w:fill="auto"/>
          </w:tcPr>
          <w:p w14:paraId="49629553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6076419" w14:textId="69E5D41C" w:rsidR="00F8426F" w:rsidRP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КОНТАКТОР СЕКЦИИ НЕ ВКЛЮЧЕН</w:t>
            </w:r>
          </w:p>
        </w:tc>
        <w:tc>
          <w:tcPr>
            <w:tcW w:w="3260" w:type="dxa"/>
            <w:shd w:val="clear" w:color="auto" w:fill="auto"/>
          </w:tcPr>
          <w:p w14:paraId="4497EFD8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D1188" w:rsidRPr="005C4130" w14:paraId="469D80D8" w14:textId="77777777" w:rsidTr="006C7ECA">
        <w:tc>
          <w:tcPr>
            <w:tcW w:w="988" w:type="dxa"/>
            <w:shd w:val="clear" w:color="auto" w:fill="auto"/>
          </w:tcPr>
          <w:p w14:paraId="57F2DDB0" w14:textId="77777777" w:rsidR="00FD1188" w:rsidRPr="00625EA0" w:rsidRDefault="00FD1188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B2F8E9E" w14:textId="42230121" w:rsidR="00FD1188" w:rsidRPr="00F8426F" w:rsidRDefault="00FD1188" w:rsidP="006C7ECA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КОНТАКТОР СЕКЦИИ НЕ ОТКЛЮЧЕН</w:t>
            </w:r>
          </w:p>
        </w:tc>
        <w:tc>
          <w:tcPr>
            <w:tcW w:w="3260" w:type="dxa"/>
            <w:shd w:val="clear" w:color="auto" w:fill="auto"/>
          </w:tcPr>
          <w:p w14:paraId="0A7F0989" w14:textId="77777777" w:rsidR="00FD1188" w:rsidRDefault="00FD1188" w:rsidP="006C7ECA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1EB82797" w14:textId="77777777" w:rsidTr="00FD1D55">
        <w:tc>
          <w:tcPr>
            <w:tcW w:w="988" w:type="dxa"/>
            <w:shd w:val="clear" w:color="auto" w:fill="auto"/>
          </w:tcPr>
          <w:p w14:paraId="3853AB25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  <w:bookmarkStart w:id="180" w:name="_Hlk529363780"/>
          </w:p>
        </w:tc>
        <w:tc>
          <w:tcPr>
            <w:tcW w:w="5528" w:type="dxa"/>
            <w:shd w:val="clear" w:color="auto" w:fill="auto"/>
          </w:tcPr>
          <w:p w14:paraId="7CD98434" w14:textId="38583EE6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КОНТАКТОР ДГУ НЕ ВКЛЮЧЕН</w:t>
            </w:r>
          </w:p>
        </w:tc>
        <w:tc>
          <w:tcPr>
            <w:tcW w:w="3260" w:type="dxa"/>
            <w:shd w:val="clear" w:color="auto" w:fill="auto"/>
          </w:tcPr>
          <w:p w14:paraId="3FB1AFF5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D1188" w:rsidRPr="005C4130" w14:paraId="7EDEA4B6" w14:textId="77777777" w:rsidTr="006C7ECA">
        <w:tc>
          <w:tcPr>
            <w:tcW w:w="988" w:type="dxa"/>
            <w:shd w:val="clear" w:color="auto" w:fill="auto"/>
          </w:tcPr>
          <w:p w14:paraId="7C40DB81" w14:textId="77777777" w:rsidR="00FD1188" w:rsidRPr="00625EA0" w:rsidRDefault="00FD1188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F31DD78" w14:textId="51885DB0" w:rsidR="00FD1188" w:rsidRDefault="00FD1188" w:rsidP="006C7ECA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КОНТАКТОР ДГУ НЕ ОТКЛЮЧЕН</w:t>
            </w:r>
          </w:p>
        </w:tc>
        <w:tc>
          <w:tcPr>
            <w:tcW w:w="3260" w:type="dxa"/>
            <w:shd w:val="clear" w:color="auto" w:fill="auto"/>
          </w:tcPr>
          <w:p w14:paraId="170A3D4E" w14:textId="77777777" w:rsidR="00FD1188" w:rsidRDefault="00FD1188" w:rsidP="006C7ECA">
            <w:pPr>
              <w:pStyle w:val="afb"/>
              <w:rPr>
                <w:sz w:val="28"/>
                <w:szCs w:val="28"/>
              </w:rPr>
            </w:pPr>
          </w:p>
        </w:tc>
      </w:tr>
      <w:bookmarkEnd w:id="180"/>
      <w:tr w:rsidR="00F8426F" w:rsidRPr="005C4130" w14:paraId="25E7F32F" w14:textId="77777777" w:rsidTr="00FD1D55">
        <w:tc>
          <w:tcPr>
            <w:tcW w:w="988" w:type="dxa"/>
            <w:shd w:val="clear" w:color="auto" w:fill="auto"/>
          </w:tcPr>
          <w:p w14:paraId="6ACD004B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5913954" w14:textId="622B34A1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НЕУДАЧНАЯ СИНХРОНИЗАЦИЯ ДГУ</w:t>
            </w:r>
          </w:p>
        </w:tc>
        <w:tc>
          <w:tcPr>
            <w:tcW w:w="3260" w:type="dxa"/>
            <w:shd w:val="clear" w:color="auto" w:fill="auto"/>
          </w:tcPr>
          <w:p w14:paraId="3F511D90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17787BAB" w14:textId="77777777" w:rsidTr="00FD1D55">
        <w:tc>
          <w:tcPr>
            <w:tcW w:w="988" w:type="dxa"/>
            <w:shd w:val="clear" w:color="auto" w:fill="auto"/>
          </w:tcPr>
          <w:p w14:paraId="7E88B9C3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E4B7562" w14:textId="16A397CE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ПО ОБРАТНОЙ МОЩНОСТИ</w:t>
            </w:r>
          </w:p>
        </w:tc>
        <w:tc>
          <w:tcPr>
            <w:tcW w:w="3260" w:type="dxa"/>
            <w:shd w:val="clear" w:color="auto" w:fill="auto"/>
          </w:tcPr>
          <w:p w14:paraId="0FE32112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59E304F7" w14:textId="77777777" w:rsidTr="00FD1D55">
        <w:tc>
          <w:tcPr>
            <w:tcW w:w="988" w:type="dxa"/>
            <w:shd w:val="clear" w:color="auto" w:fill="auto"/>
          </w:tcPr>
          <w:p w14:paraId="4149230C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2DD26405" w14:textId="341BD562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НАПРЯЖЕНИЕ ДГУ</w:t>
            </w:r>
          </w:p>
        </w:tc>
        <w:tc>
          <w:tcPr>
            <w:tcW w:w="3260" w:type="dxa"/>
            <w:shd w:val="clear" w:color="auto" w:fill="auto"/>
          </w:tcPr>
          <w:p w14:paraId="7B53D36D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39BB8038" w14:textId="77777777" w:rsidTr="00FD1D55">
        <w:tc>
          <w:tcPr>
            <w:tcW w:w="988" w:type="dxa"/>
            <w:shd w:val="clear" w:color="auto" w:fill="auto"/>
          </w:tcPr>
          <w:p w14:paraId="5BEAD095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A50C28A" w14:textId="750C3545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НАПРЯЖЕНИЕ ДГУ</w:t>
            </w:r>
          </w:p>
        </w:tc>
        <w:tc>
          <w:tcPr>
            <w:tcW w:w="3260" w:type="dxa"/>
            <w:shd w:val="clear" w:color="auto" w:fill="auto"/>
          </w:tcPr>
          <w:p w14:paraId="674413E1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77F0375C" w14:textId="77777777" w:rsidTr="00FD1D55">
        <w:tc>
          <w:tcPr>
            <w:tcW w:w="988" w:type="dxa"/>
            <w:shd w:val="clear" w:color="auto" w:fill="auto"/>
          </w:tcPr>
          <w:p w14:paraId="78C53ADF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170781F" w14:textId="26736C0A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ЧАСТОТА ДГУ</w:t>
            </w:r>
          </w:p>
        </w:tc>
        <w:tc>
          <w:tcPr>
            <w:tcW w:w="3260" w:type="dxa"/>
            <w:shd w:val="clear" w:color="auto" w:fill="auto"/>
          </w:tcPr>
          <w:p w14:paraId="12BD0186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1BAE2916" w14:textId="77777777" w:rsidTr="00FD1D55">
        <w:tc>
          <w:tcPr>
            <w:tcW w:w="988" w:type="dxa"/>
            <w:shd w:val="clear" w:color="auto" w:fill="auto"/>
          </w:tcPr>
          <w:p w14:paraId="7FDCDAA5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6BCF848" w14:textId="26335890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ЧАСТОТА ДГУ</w:t>
            </w:r>
          </w:p>
        </w:tc>
        <w:tc>
          <w:tcPr>
            <w:tcW w:w="3260" w:type="dxa"/>
            <w:shd w:val="clear" w:color="auto" w:fill="auto"/>
          </w:tcPr>
          <w:p w14:paraId="2A8DC43D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579173A7" w14:textId="77777777" w:rsidTr="00FD1D55">
        <w:tc>
          <w:tcPr>
            <w:tcW w:w="988" w:type="dxa"/>
            <w:shd w:val="clear" w:color="auto" w:fill="auto"/>
          </w:tcPr>
          <w:p w14:paraId="05F12073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E768477" w14:textId="63ADC370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НАПРЯЖЕНИЕ ШИНЫ</w:t>
            </w:r>
          </w:p>
        </w:tc>
        <w:tc>
          <w:tcPr>
            <w:tcW w:w="3260" w:type="dxa"/>
            <w:shd w:val="clear" w:color="auto" w:fill="auto"/>
          </w:tcPr>
          <w:p w14:paraId="73C494E8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3CC30E7F" w14:textId="77777777" w:rsidTr="00FD1D55">
        <w:tc>
          <w:tcPr>
            <w:tcW w:w="988" w:type="dxa"/>
            <w:shd w:val="clear" w:color="auto" w:fill="auto"/>
          </w:tcPr>
          <w:p w14:paraId="2586CCD8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3F6D39DC" w14:textId="21648DD7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НАПРЯЖЕНИЕ ШИНЫ</w:t>
            </w:r>
          </w:p>
        </w:tc>
        <w:tc>
          <w:tcPr>
            <w:tcW w:w="3260" w:type="dxa"/>
            <w:shd w:val="clear" w:color="auto" w:fill="auto"/>
          </w:tcPr>
          <w:p w14:paraId="5C517A06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4D69D256" w14:textId="77777777" w:rsidTr="00FD1D55">
        <w:tc>
          <w:tcPr>
            <w:tcW w:w="988" w:type="dxa"/>
            <w:shd w:val="clear" w:color="auto" w:fill="auto"/>
          </w:tcPr>
          <w:p w14:paraId="700CB897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33127A8F" w14:textId="0C45B478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ЧАСТОТА ШИНЫ</w:t>
            </w:r>
          </w:p>
        </w:tc>
        <w:tc>
          <w:tcPr>
            <w:tcW w:w="3260" w:type="dxa"/>
            <w:shd w:val="clear" w:color="auto" w:fill="auto"/>
          </w:tcPr>
          <w:p w14:paraId="66F4839B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29F19C12" w14:textId="77777777" w:rsidTr="00FD1D55">
        <w:tc>
          <w:tcPr>
            <w:tcW w:w="988" w:type="dxa"/>
            <w:shd w:val="clear" w:color="auto" w:fill="auto"/>
          </w:tcPr>
          <w:p w14:paraId="7CB9F991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5A8271E" w14:textId="461E494B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ЧАСТОТА ШИНЫ</w:t>
            </w:r>
          </w:p>
        </w:tc>
        <w:tc>
          <w:tcPr>
            <w:tcW w:w="3260" w:type="dxa"/>
            <w:shd w:val="clear" w:color="auto" w:fill="auto"/>
          </w:tcPr>
          <w:p w14:paraId="1EF14BB2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7E906A90" w14:textId="77777777" w:rsidTr="00FD1D55">
        <w:tc>
          <w:tcPr>
            <w:tcW w:w="988" w:type="dxa"/>
            <w:shd w:val="clear" w:color="auto" w:fill="auto"/>
          </w:tcPr>
          <w:p w14:paraId="25F5ED82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6A54D9F" w14:textId="285F1177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НАПРЯЖЕНИЕ СЕКЦИИ</w:t>
            </w:r>
          </w:p>
        </w:tc>
        <w:tc>
          <w:tcPr>
            <w:tcW w:w="3260" w:type="dxa"/>
            <w:shd w:val="clear" w:color="auto" w:fill="auto"/>
          </w:tcPr>
          <w:p w14:paraId="6E9FABD8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7FA8EB4E" w14:textId="77777777" w:rsidTr="00FD1D55">
        <w:tc>
          <w:tcPr>
            <w:tcW w:w="988" w:type="dxa"/>
            <w:shd w:val="clear" w:color="auto" w:fill="auto"/>
          </w:tcPr>
          <w:p w14:paraId="6A8F8AE6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FD0872D" w14:textId="6ED1587C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НИЗКОЕ НАПРЯЖЕНИЕ СЕКЦИИ</w:t>
            </w:r>
          </w:p>
        </w:tc>
        <w:tc>
          <w:tcPr>
            <w:tcW w:w="3260" w:type="dxa"/>
            <w:shd w:val="clear" w:color="auto" w:fill="auto"/>
          </w:tcPr>
          <w:p w14:paraId="1DDE9939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</w:tbl>
    <w:p w14:paraId="4041DE74" w14:textId="6F0EE1EA" w:rsidR="00C93C9D" w:rsidRDefault="00C93C9D" w:rsidP="00C93C9D">
      <w:pPr>
        <w:ind w:left="0" w:firstLine="0"/>
      </w:pPr>
      <w:r>
        <w:lastRenderedPageBreak/>
        <w:t>Продолжение таблицы 4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3260"/>
      </w:tblGrid>
      <w:tr w:rsidR="00C93C9D" w:rsidRPr="00625EA0" w14:paraId="4957089A" w14:textId="77777777" w:rsidTr="00C93C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01D6" w14:textId="77777777" w:rsidR="00C93C9D" w:rsidRPr="00625EA0" w:rsidRDefault="00C93C9D" w:rsidP="00C93C9D">
            <w:pPr>
              <w:pStyle w:val="afb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3433" w14:textId="77777777" w:rsidR="00C93C9D" w:rsidRPr="00625EA0" w:rsidRDefault="00C93C9D" w:rsidP="00C93C9D">
            <w:pPr>
              <w:pStyle w:val="afb"/>
              <w:rPr>
                <w:sz w:val="28"/>
                <w:szCs w:val="28"/>
              </w:rPr>
            </w:pPr>
            <w:r w:rsidRPr="00625EA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сигнала АПС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70FB" w14:textId="77777777" w:rsidR="00C93C9D" w:rsidRPr="00625EA0" w:rsidRDefault="00C93C9D" w:rsidP="00C93C9D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8426F" w:rsidRPr="005C4130" w14:paraId="55394DFB" w14:textId="77777777" w:rsidTr="00FD1D55">
        <w:tc>
          <w:tcPr>
            <w:tcW w:w="988" w:type="dxa"/>
            <w:shd w:val="clear" w:color="auto" w:fill="auto"/>
          </w:tcPr>
          <w:p w14:paraId="58BA47CD" w14:textId="33E701EE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D6177D5" w14:textId="7F1F80A9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ЧАСТОТА СЕКЦИИ</w:t>
            </w:r>
          </w:p>
        </w:tc>
        <w:tc>
          <w:tcPr>
            <w:tcW w:w="3260" w:type="dxa"/>
            <w:shd w:val="clear" w:color="auto" w:fill="auto"/>
          </w:tcPr>
          <w:p w14:paraId="1F3F29F5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8426F" w:rsidRPr="005C4130" w14:paraId="1DC8B2FD" w14:textId="77777777" w:rsidTr="00FD1D55">
        <w:tc>
          <w:tcPr>
            <w:tcW w:w="988" w:type="dxa"/>
            <w:shd w:val="clear" w:color="auto" w:fill="auto"/>
          </w:tcPr>
          <w:p w14:paraId="56FA62FE" w14:textId="77777777" w:rsidR="00F8426F" w:rsidRPr="00625EA0" w:rsidRDefault="00F8426F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EB47FC4" w14:textId="753C1987" w:rsidR="00F8426F" w:rsidRDefault="00F8426F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ЧАСТОТА СЕКЦИИ</w:t>
            </w:r>
          </w:p>
        </w:tc>
        <w:tc>
          <w:tcPr>
            <w:tcW w:w="3260" w:type="dxa"/>
            <w:shd w:val="clear" w:color="auto" w:fill="auto"/>
          </w:tcPr>
          <w:p w14:paraId="4D9665B5" w14:textId="77777777" w:rsidR="00F8426F" w:rsidRDefault="00F8426F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D1188" w:rsidRPr="005C4130" w14:paraId="418E0BA0" w14:textId="77777777" w:rsidTr="00FD1D55">
        <w:tc>
          <w:tcPr>
            <w:tcW w:w="988" w:type="dxa"/>
            <w:shd w:val="clear" w:color="auto" w:fill="auto"/>
          </w:tcPr>
          <w:p w14:paraId="3AAC84FD" w14:textId="77777777" w:rsidR="00FD1188" w:rsidRPr="00625EA0" w:rsidRDefault="00FD1188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776BC8C" w14:textId="2199454D" w:rsidR="00FD1188" w:rsidRDefault="00FD1188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3260" w:type="dxa"/>
            <w:shd w:val="clear" w:color="auto" w:fill="auto"/>
          </w:tcPr>
          <w:p w14:paraId="712C0A24" w14:textId="77777777" w:rsidR="00FD1188" w:rsidRDefault="00FD1188" w:rsidP="0059439F">
            <w:pPr>
              <w:pStyle w:val="afb"/>
              <w:rPr>
                <w:sz w:val="28"/>
                <w:szCs w:val="28"/>
              </w:rPr>
            </w:pPr>
          </w:p>
        </w:tc>
      </w:tr>
      <w:tr w:rsidR="00FD1188" w:rsidRPr="005C4130" w14:paraId="4D1EE301" w14:textId="77777777" w:rsidTr="00FD1D55">
        <w:tc>
          <w:tcPr>
            <w:tcW w:w="988" w:type="dxa"/>
            <w:shd w:val="clear" w:color="auto" w:fill="auto"/>
          </w:tcPr>
          <w:p w14:paraId="3EE93F2D" w14:textId="60A41530" w:rsidR="00FD1188" w:rsidRPr="00625EA0" w:rsidRDefault="00FD1188" w:rsidP="001B6727">
            <w:pPr>
              <w:pStyle w:val="afb"/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5296862" w14:textId="00381046" w:rsidR="00FD1188" w:rsidRDefault="00FD1188" w:rsidP="0059439F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НЕУДАЧНЫЙ ОСТАНОВ ДВИГАТЕЛЯ</w:t>
            </w:r>
          </w:p>
        </w:tc>
        <w:tc>
          <w:tcPr>
            <w:tcW w:w="3260" w:type="dxa"/>
            <w:shd w:val="clear" w:color="auto" w:fill="auto"/>
          </w:tcPr>
          <w:p w14:paraId="70963291" w14:textId="77777777" w:rsidR="00FD1188" w:rsidRDefault="00FD1188" w:rsidP="0059439F">
            <w:pPr>
              <w:pStyle w:val="afb"/>
              <w:rPr>
                <w:sz w:val="28"/>
                <w:szCs w:val="28"/>
              </w:rPr>
            </w:pPr>
          </w:p>
        </w:tc>
      </w:tr>
    </w:tbl>
    <w:p w14:paraId="4FF103FD" w14:textId="0748D585" w:rsidR="00A03327" w:rsidRDefault="00A03327" w:rsidP="00B36F74">
      <w:pPr>
        <w:pStyle w:val="4"/>
        <w:numPr>
          <w:ilvl w:val="0"/>
          <w:numId w:val="0"/>
        </w:numPr>
        <w:tabs>
          <w:tab w:val="left" w:pos="1701"/>
        </w:tabs>
        <w:spacing w:after="0" w:line="276" w:lineRule="auto"/>
        <w:ind w:left="709"/>
      </w:pPr>
    </w:p>
    <w:p w14:paraId="656C5A43" w14:textId="7000B091" w:rsidR="004D3ADC" w:rsidRDefault="004D3ADC" w:rsidP="00B36F74">
      <w:pPr>
        <w:pStyle w:val="4"/>
        <w:numPr>
          <w:ilvl w:val="3"/>
          <w:numId w:val="7"/>
        </w:numPr>
        <w:tabs>
          <w:tab w:val="clear" w:pos="2127"/>
          <w:tab w:val="left" w:pos="1701"/>
          <w:tab w:val="left" w:pos="1843"/>
        </w:tabs>
        <w:spacing w:after="0" w:line="276" w:lineRule="auto"/>
        <w:ind w:left="0" w:firstLine="709"/>
      </w:pPr>
      <w:r>
        <w:t>Программируемые параметры</w:t>
      </w:r>
    </w:p>
    <w:p w14:paraId="7FE5026C" w14:textId="095A1554" w:rsidR="00532775" w:rsidRDefault="00532775" w:rsidP="00532775">
      <w:pPr>
        <w:pStyle w:val="4"/>
        <w:numPr>
          <w:ilvl w:val="0"/>
          <w:numId w:val="0"/>
        </w:numPr>
        <w:spacing w:before="0" w:after="0" w:line="276" w:lineRule="auto"/>
        <w:ind w:firstLine="709"/>
      </w:pPr>
      <w:r>
        <w:t>Перечень программируемых параметров</w:t>
      </w:r>
      <w:r w:rsidR="00B36F74">
        <w:t>, настраиваемых с К-2600К,</w:t>
      </w:r>
      <w:r>
        <w:t xml:space="preserve"> представлен в таблице 5.</w:t>
      </w:r>
    </w:p>
    <w:p w14:paraId="0F9AD416" w14:textId="1F32987A" w:rsidR="00532775" w:rsidRDefault="00532775" w:rsidP="00532775">
      <w:pPr>
        <w:pStyle w:val="14"/>
        <w:jc w:val="both"/>
      </w:pPr>
      <w:r>
        <w:t>Таблица 5 - Перечень программируемых параметров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6095"/>
        <w:gridCol w:w="2642"/>
      </w:tblGrid>
      <w:tr w:rsidR="00532775" w:rsidRPr="00A22BFD" w14:paraId="3D41CF61" w14:textId="77777777" w:rsidTr="00B544C0">
        <w:trPr>
          <w:cantSplit/>
          <w:tblHeader/>
          <w:jc w:val="center"/>
        </w:trPr>
        <w:tc>
          <w:tcPr>
            <w:tcW w:w="1181" w:type="dxa"/>
            <w:shd w:val="clear" w:color="auto" w:fill="auto"/>
          </w:tcPr>
          <w:p w14:paraId="41C7045E" w14:textId="77777777" w:rsidR="00532775" w:rsidRPr="00BB5FE7" w:rsidRDefault="00532775" w:rsidP="00B544C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0AFF62B8" w14:textId="68477C2C" w:rsidR="00532775" w:rsidRPr="00BB5FE7" w:rsidRDefault="00532775" w:rsidP="00B544C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42" w:type="dxa"/>
            <w:shd w:val="clear" w:color="auto" w:fill="auto"/>
          </w:tcPr>
          <w:p w14:paraId="027AD4C9" w14:textId="241853E5" w:rsidR="00532775" w:rsidRPr="00BB5FE7" w:rsidRDefault="00532775" w:rsidP="00B544C0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Значение по умолчанию</w:t>
            </w:r>
          </w:p>
        </w:tc>
      </w:tr>
      <w:tr w:rsidR="00532775" w:rsidRPr="00A23514" w14:paraId="608295C2" w14:textId="77777777" w:rsidTr="00B544C0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0BD8419" w14:textId="6F19EF52" w:rsidR="00532775" w:rsidRPr="00BB5FE7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218184FB" w14:textId="3B891491" w:rsidR="00532775" w:rsidRPr="00BB5FE7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яркости подсветки дисплея и транспарантов, ед.</w:t>
            </w:r>
          </w:p>
        </w:tc>
        <w:tc>
          <w:tcPr>
            <w:tcW w:w="2642" w:type="dxa"/>
            <w:shd w:val="clear" w:color="auto" w:fill="auto"/>
          </w:tcPr>
          <w:p w14:paraId="00D7591E" w14:textId="261ADC8A" w:rsidR="00532775" w:rsidRPr="00BB5FE7" w:rsidRDefault="00532775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532775" w:rsidRPr="00A23514" w14:paraId="6C134430" w14:textId="77777777" w:rsidTr="00B544C0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0CB826B9" w14:textId="3B8900D0" w:rsidR="00532775" w:rsidRPr="00BB5FE7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0FB22DB9" w14:textId="2FE87DDA" w:rsidR="00532775" w:rsidRPr="00BB5FE7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Порог срабатывания АПС по низкому напряжению питания контроллера управления К2600К, В</w:t>
            </w:r>
          </w:p>
        </w:tc>
        <w:tc>
          <w:tcPr>
            <w:tcW w:w="2642" w:type="dxa"/>
            <w:shd w:val="clear" w:color="auto" w:fill="auto"/>
          </w:tcPr>
          <w:p w14:paraId="4190D39F" w14:textId="2D8F0946" w:rsidR="00532775" w:rsidRPr="00BB5FE7" w:rsidRDefault="00532775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32775" w:rsidRPr="00A23514" w14:paraId="5BF5A7AE" w14:textId="77777777" w:rsidTr="00B544C0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5211AE91" w14:textId="4EB2C257" w:rsidR="00532775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0B62DFA6" w14:textId="7930EDBB" w:rsidR="00532775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Наработка до технического обслуживания, час</w:t>
            </w:r>
          </w:p>
        </w:tc>
        <w:tc>
          <w:tcPr>
            <w:tcW w:w="2642" w:type="dxa"/>
            <w:shd w:val="clear" w:color="auto" w:fill="auto"/>
          </w:tcPr>
          <w:p w14:paraId="6B2A9727" w14:textId="2B07F3CF" w:rsidR="00532775" w:rsidRDefault="00532775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32775" w:rsidRPr="00A23514" w14:paraId="60ADF690" w14:textId="77777777" w:rsidTr="00B544C0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A419224" w14:textId="0A0EA996" w:rsidR="00532775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40907B6B" w14:textId="07ECF9A8" w:rsidR="00532775" w:rsidRDefault="00532775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К</w:t>
            </w:r>
            <w:r w:rsidR="002D79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2600КВ (внешний пульт управления), ДА</w:t>
            </w:r>
            <w:r w:rsidR="003D056F">
              <w:rPr>
                <w:sz w:val="28"/>
                <w:szCs w:val="28"/>
              </w:rPr>
              <w:t>/НЕТ</w:t>
            </w:r>
          </w:p>
        </w:tc>
        <w:tc>
          <w:tcPr>
            <w:tcW w:w="2642" w:type="dxa"/>
            <w:shd w:val="clear" w:color="auto" w:fill="auto"/>
          </w:tcPr>
          <w:p w14:paraId="01DB99F5" w14:textId="20F98732" w:rsidR="00532775" w:rsidRDefault="003D056F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D056F" w:rsidRPr="00A23514" w14:paraId="3033A1EA" w14:textId="77777777" w:rsidTr="00B544C0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4600FE1B" w14:textId="33047314" w:rsidR="003D056F" w:rsidRDefault="003D056F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2F2136F7" w14:textId="3E33A9D8" w:rsidR="003D056F" w:rsidRPr="003D056F" w:rsidRDefault="003D056F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Подключение порта связи с внешней системой контроля по протоколу </w:t>
            </w:r>
            <w:r>
              <w:rPr>
                <w:sz w:val="28"/>
                <w:szCs w:val="28"/>
                <w:lang w:val="en-US"/>
              </w:rPr>
              <w:t>MODBUS</w:t>
            </w:r>
            <w:r w:rsidRPr="00B36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RTU</w:t>
            </w:r>
            <w:r>
              <w:rPr>
                <w:sz w:val="28"/>
                <w:szCs w:val="28"/>
              </w:rPr>
              <w:t>, ДА/НЕТ</w:t>
            </w:r>
          </w:p>
        </w:tc>
        <w:tc>
          <w:tcPr>
            <w:tcW w:w="2642" w:type="dxa"/>
            <w:shd w:val="clear" w:color="auto" w:fill="auto"/>
          </w:tcPr>
          <w:p w14:paraId="284668EA" w14:textId="64DAFD5E" w:rsidR="003D056F" w:rsidRDefault="003D056F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65A76" w:rsidRPr="00A23514" w14:paraId="4CD47F44" w14:textId="77777777" w:rsidTr="00B544C0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C98B173" w14:textId="0F2340A7" w:rsidR="00465A76" w:rsidRDefault="00465A76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78DC5FB1" w14:textId="15398F6A" w:rsidR="00465A76" w:rsidRPr="002D79F2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  <w:lang w:val="en-US"/>
              </w:rPr>
              <w:t>MODBUS RTU</w:t>
            </w:r>
          </w:p>
        </w:tc>
        <w:tc>
          <w:tcPr>
            <w:tcW w:w="2642" w:type="dxa"/>
            <w:shd w:val="clear" w:color="auto" w:fill="auto"/>
          </w:tcPr>
          <w:p w14:paraId="394FFE1D" w14:textId="5C3F9AE4" w:rsidR="00465A76" w:rsidRPr="002D79F2" w:rsidRDefault="002D79F2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D79F2" w:rsidRPr="00A23514" w14:paraId="74117E91" w14:textId="77777777" w:rsidTr="00B544C0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DF9999F" w14:textId="5E317E7B" w:rsidR="002D79F2" w:rsidRPr="002D79F2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1B874CF2" w14:textId="0AD5BC6D" w:rsidR="002D79F2" w:rsidRPr="002D79F2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Таймаут внешнего интерфейса </w:t>
            </w:r>
            <w:r>
              <w:rPr>
                <w:sz w:val="28"/>
                <w:szCs w:val="28"/>
                <w:lang w:val="en-US"/>
              </w:rPr>
              <w:t>MODBUS</w:t>
            </w:r>
            <w:r w:rsidRPr="002D7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RTU</w:t>
            </w:r>
          </w:p>
        </w:tc>
        <w:tc>
          <w:tcPr>
            <w:tcW w:w="2642" w:type="dxa"/>
            <w:shd w:val="clear" w:color="auto" w:fill="auto"/>
          </w:tcPr>
          <w:p w14:paraId="309F8DD9" w14:textId="73C96A38" w:rsidR="002D79F2" w:rsidRPr="002D79F2" w:rsidRDefault="002D79F2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255</w:t>
            </w:r>
          </w:p>
        </w:tc>
      </w:tr>
      <w:tr w:rsidR="002D79F2" w:rsidRPr="00A23514" w14:paraId="63F462F5" w14:textId="77777777" w:rsidTr="00B544C0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1A3C8CA4" w14:textId="318534E2" w:rsidR="002D79F2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1FEC3E68" w14:textId="2601B144" w:rsidR="002D79F2" w:rsidRPr="002D79F2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импульса запуска ДГУ</w:t>
            </w:r>
            <w:r w:rsidR="006C7ECA">
              <w:rPr>
                <w:sz w:val="28"/>
                <w:szCs w:val="28"/>
              </w:rPr>
              <w:t xml:space="preserve">, </w:t>
            </w:r>
            <w:proofErr w:type="spellStart"/>
            <w:r w:rsidR="006C7ECA">
              <w:rPr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14:paraId="4522D28E" w14:textId="21ED30D3" w:rsidR="002D79F2" w:rsidRPr="002D79F2" w:rsidRDefault="002D79F2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79F2" w:rsidRPr="00A23514" w14:paraId="26B0D2D2" w14:textId="77777777" w:rsidTr="00B544C0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534794A" w14:textId="68949396" w:rsidR="002D79F2" w:rsidRPr="002D79F2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14:paraId="691DCF51" w14:textId="2A914A6F" w:rsidR="002D79F2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импульса останова ДГУ</w:t>
            </w:r>
            <w:r w:rsidR="006C7ECA">
              <w:rPr>
                <w:sz w:val="28"/>
                <w:szCs w:val="28"/>
              </w:rPr>
              <w:t xml:space="preserve">, </w:t>
            </w:r>
            <w:proofErr w:type="spellStart"/>
            <w:r w:rsidR="006C7ECA">
              <w:rPr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14:paraId="37A7428C" w14:textId="17991C0A" w:rsidR="002D79F2" w:rsidRDefault="002D79F2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D1188" w:rsidRPr="00A23514" w14:paraId="61E9574A" w14:textId="77777777" w:rsidTr="00B544C0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91D14BA" w14:textId="11272726" w:rsidR="00FD1188" w:rsidRDefault="00FD1188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14:paraId="6BB110AA" w14:textId="771D65A4" w:rsidR="00FD1188" w:rsidRDefault="00FD1188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время выполнения команды (длительность запуска, останова ДГУ, обратной связи по включению и отключению контакторов)</w:t>
            </w:r>
            <w:r w:rsidR="006C7ECA">
              <w:rPr>
                <w:sz w:val="28"/>
                <w:szCs w:val="28"/>
              </w:rPr>
              <w:t>, сек</w:t>
            </w:r>
          </w:p>
        </w:tc>
        <w:tc>
          <w:tcPr>
            <w:tcW w:w="2642" w:type="dxa"/>
            <w:shd w:val="clear" w:color="auto" w:fill="auto"/>
          </w:tcPr>
          <w:p w14:paraId="02D93595" w14:textId="0E65EADC" w:rsidR="00FD1188" w:rsidRDefault="00FD1188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D79F2" w:rsidRPr="00A23514" w14:paraId="4C0DDB14" w14:textId="77777777" w:rsidTr="00B544C0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C038DE5" w14:textId="2674D300" w:rsidR="002D79F2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188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1F676575" w14:textId="4745AFEE" w:rsidR="002D79F2" w:rsidRDefault="002D79F2" w:rsidP="00B544C0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наработка</w:t>
            </w:r>
            <w:r w:rsidR="006C7ECA">
              <w:rPr>
                <w:sz w:val="28"/>
                <w:szCs w:val="28"/>
              </w:rPr>
              <w:t>, час</w:t>
            </w:r>
          </w:p>
        </w:tc>
        <w:tc>
          <w:tcPr>
            <w:tcW w:w="2642" w:type="dxa"/>
            <w:shd w:val="clear" w:color="auto" w:fill="auto"/>
          </w:tcPr>
          <w:p w14:paraId="5CABF61F" w14:textId="0CEDDED1" w:rsidR="002D79F2" w:rsidRDefault="002D79F2" w:rsidP="00B544C0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B778762" w14:textId="39FDD193" w:rsidR="00532775" w:rsidRPr="00532775" w:rsidRDefault="00532775" w:rsidP="00B36F74"/>
    <w:p w14:paraId="08CFAD2F" w14:textId="66B9A0D9" w:rsidR="00FD1E84" w:rsidRDefault="00FD1E84" w:rsidP="000070BE">
      <w:pPr>
        <w:pStyle w:val="4"/>
        <w:numPr>
          <w:ilvl w:val="0"/>
          <w:numId w:val="0"/>
        </w:numPr>
        <w:spacing w:before="0" w:after="0" w:line="276" w:lineRule="auto"/>
        <w:ind w:firstLine="709"/>
      </w:pPr>
      <w:r>
        <w:t>Перечень программируемых параметров</w:t>
      </w:r>
      <w:r w:rsidR="00B36F74">
        <w:t>,</w:t>
      </w:r>
      <w:r>
        <w:t xml:space="preserve"> </w:t>
      </w:r>
      <w:r w:rsidR="00532775">
        <w:t>настраиваемых посредством серв</w:t>
      </w:r>
      <w:r w:rsidR="00B06C29">
        <w:t>исной</w:t>
      </w:r>
      <w:r w:rsidR="00532775">
        <w:t xml:space="preserve"> программы</w:t>
      </w:r>
      <w:r w:rsidR="00B36F74">
        <w:t>,</w:t>
      </w:r>
      <w:r w:rsidR="00532775">
        <w:t xml:space="preserve"> </w:t>
      </w:r>
      <w:r w:rsidR="004D3ADC">
        <w:t>представлен</w:t>
      </w:r>
      <w:r>
        <w:t xml:space="preserve"> в таблице </w:t>
      </w:r>
      <w:r w:rsidR="00B36F74">
        <w:t>6</w:t>
      </w:r>
      <w:r>
        <w:t>.</w:t>
      </w:r>
    </w:p>
    <w:p w14:paraId="7A5CA0E9" w14:textId="77777777" w:rsidR="00C93C9D" w:rsidRPr="00C93C9D" w:rsidRDefault="00C93C9D" w:rsidP="00C93C9D"/>
    <w:p w14:paraId="2233ACAF" w14:textId="65BB4799" w:rsidR="00FD1E84" w:rsidRDefault="00FD1E84" w:rsidP="004D3ADC">
      <w:pPr>
        <w:pStyle w:val="14"/>
        <w:jc w:val="both"/>
      </w:pPr>
      <w:r>
        <w:lastRenderedPageBreak/>
        <w:t xml:space="preserve">Таблица </w:t>
      </w:r>
      <w:r w:rsidR="00B36F74">
        <w:t>6</w:t>
      </w:r>
      <w:r w:rsidR="004D3ADC">
        <w:t xml:space="preserve"> - П</w:t>
      </w:r>
      <w:r>
        <w:t xml:space="preserve">еречень </w:t>
      </w:r>
      <w:r w:rsidR="00B64069">
        <w:t>программируемых параметров,</w:t>
      </w:r>
      <w:r w:rsidR="00532775">
        <w:t xml:space="preserve"> настраиваемых посредством серв</w:t>
      </w:r>
      <w:r w:rsidR="00B06C29">
        <w:t>исной</w:t>
      </w:r>
      <w:r w:rsidR="00532775">
        <w:t xml:space="preserve"> программы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6095"/>
        <w:gridCol w:w="2642"/>
      </w:tblGrid>
      <w:tr w:rsidR="00990BB1" w:rsidRPr="00A22BFD" w14:paraId="0E2C27BE" w14:textId="77777777" w:rsidTr="0005024D">
        <w:trPr>
          <w:cantSplit/>
          <w:tblHeader/>
          <w:jc w:val="center"/>
        </w:trPr>
        <w:tc>
          <w:tcPr>
            <w:tcW w:w="1181" w:type="dxa"/>
            <w:shd w:val="clear" w:color="auto" w:fill="auto"/>
          </w:tcPr>
          <w:p w14:paraId="16EFDE8B" w14:textId="77777777" w:rsidR="00990BB1" w:rsidRPr="00BB5FE7" w:rsidRDefault="00990BB1" w:rsidP="0005024D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0B3933E5" w14:textId="77777777" w:rsidR="00990BB1" w:rsidRPr="00BB5FE7" w:rsidRDefault="00990BB1" w:rsidP="0005024D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42" w:type="dxa"/>
            <w:shd w:val="clear" w:color="auto" w:fill="auto"/>
          </w:tcPr>
          <w:p w14:paraId="2C8890EA" w14:textId="77777777" w:rsidR="00990BB1" w:rsidRPr="00BB5FE7" w:rsidRDefault="00990BB1" w:rsidP="0005024D">
            <w:pPr>
              <w:pStyle w:val="aff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Значение по умолчанию</w:t>
            </w:r>
          </w:p>
        </w:tc>
      </w:tr>
      <w:tr w:rsidR="00990BB1" w:rsidRPr="00A23514" w14:paraId="038721D8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4EFD697B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6AC47C22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Порог верхнего значения напряжения ДГУ</w:t>
            </w:r>
            <w:r>
              <w:rPr>
                <w:color w:val="000000"/>
                <w:sz w:val="28"/>
                <w:szCs w:val="28"/>
              </w:rPr>
              <w:t>, В</w:t>
            </w:r>
          </w:p>
        </w:tc>
        <w:tc>
          <w:tcPr>
            <w:tcW w:w="2642" w:type="dxa"/>
            <w:shd w:val="clear" w:color="auto" w:fill="auto"/>
          </w:tcPr>
          <w:p w14:paraId="0EDB0623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440</w:t>
            </w:r>
          </w:p>
        </w:tc>
      </w:tr>
      <w:tr w:rsidR="00990BB1" w:rsidRPr="00A23514" w14:paraId="280EAFB1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22A06A0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514D19F1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Порог нижнего значения напряжения ДГУ</w: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2642" w:type="dxa"/>
            <w:shd w:val="clear" w:color="auto" w:fill="auto"/>
          </w:tcPr>
          <w:p w14:paraId="15E90919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360</w:t>
            </w:r>
          </w:p>
        </w:tc>
      </w:tr>
      <w:tr w:rsidR="00990BB1" w:rsidRPr="00A23514" w14:paraId="299A5DB3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5676E833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2AB6D0A2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Гистерезис измерения напряжения</w:t>
            </w:r>
            <w:r>
              <w:rPr>
                <w:color w:val="000000"/>
                <w:sz w:val="28"/>
                <w:szCs w:val="28"/>
              </w:rPr>
              <w:t>, В</w:t>
            </w:r>
          </w:p>
        </w:tc>
        <w:tc>
          <w:tcPr>
            <w:tcW w:w="2642" w:type="dxa"/>
            <w:shd w:val="clear" w:color="auto" w:fill="auto"/>
          </w:tcPr>
          <w:p w14:paraId="426EA41A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5</w:t>
            </w:r>
          </w:p>
        </w:tc>
      </w:tr>
      <w:tr w:rsidR="00990BB1" w:rsidRPr="00A23514" w14:paraId="2DC99C96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2097738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602F54FE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Подстраиваемое напряжение ДГУ (шин при параллельной работе)</w:t>
            </w:r>
            <w:r>
              <w:rPr>
                <w:color w:val="000000"/>
                <w:sz w:val="28"/>
                <w:szCs w:val="28"/>
              </w:rPr>
              <w:t>, В</w:t>
            </w:r>
          </w:p>
        </w:tc>
        <w:tc>
          <w:tcPr>
            <w:tcW w:w="2642" w:type="dxa"/>
            <w:shd w:val="clear" w:color="auto" w:fill="auto"/>
          </w:tcPr>
          <w:p w14:paraId="12DC7037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400</w:t>
            </w:r>
          </w:p>
        </w:tc>
      </w:tr>
      <w:tr w:rsidR="00990BB1" w:rsidRPr="00A23514" w14:paraId="5430833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A88FF95" w14:textId="09251232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64C1CFD8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Допуск подстройки напряжения ДГУ (шин при параллельной работе)</w:t>
            </w:r>
            <w:r>
              <w:rPr>
                <w:color w:val="000000"/>
                <w:sz w:val="28"/>
                <w:szCs w:val="28"/>
              </w:rPr>
              <w:t>, В</w:t>
            </w:r>
          </w:p>
        </w:tc>
        <w:tc>
          <w:tcPr>
            <w:tcW w:w="2642" w:type="dxa"/>
            <w:shd w:val="clear" w:color="auto" w:fill="auto"/>
          </w:tcPr>
          <w:p w14:paraId="7A4F6DB4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0BB1" w:rsidRPr="00A23514" w14:paraId="7DC34E8D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4275D8D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553CD25F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Порог верхнего значения частоты тока ДГУ</w:t>
            </w:r>
            <w:r>
              <w:rPr>
                <w:color w:val="000000"/>
                <w:sz w:val="28"/>
                <w:szCs w:val="28"/>
              </w:rPr>
              <w:t>, Гц</w:t>
            </w:r>
          </w:p>
        </w:tc>
        <w:tc>
          <w:tcPr>
            <w:tcW w:w="2642" w:type="dxa"/>
            <w:shd w:val="clear" w:color="auto" w:fill="auto"/>
          </w:tcPr>
          <w:p w14:paraId="195F72C9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55</w:t>
            </w:r>
          </w:p>
        </w:tc>
      </w:tr>
      <w:tr w:rsidR="00990BB1" w:rsidRPr="00A23514" w14:paraId="3D20F533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48A966A4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25D37F51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Порог нижнего значения частоты тока ДГУ</w:t>
            </w:r>
            <w:r>
              <w:rPr>
                <w:color w:val="000000"/>
                <w:sz w:val="28"/>
                <w:szCs w:val="28"/>
              </w:rPr>
              <w:t>, Гц</w:t>
            </w:r>
          </w:p>
        </w:tc>
        <w:tc>
          <w:tcPr>
            <w:tcW w:w="2642" w:type="dxa"/>
            <w:shd w:val="clear" w:color="auto" w:fill="auto"/>
          </w:tcPr>
          <w:p w14:paraId="3DC802D2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47</w:t>
            </w:r>
          </w:p>
        </w:tc>
      </w:tr>
      <w:tr w:rsidR="00990BB1" w:rsidRPr="00A23514" w14:paraId="148F0DB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346B873C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1C2FDD3E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Подстраиваемая частота тока ДГУ (шин при параллельной работе)</w:t>
            </w:r>
            <w:r>
              <w:rPr>
                <w:color w:val="000000"/>
                <w:sz w:val="28"/>
                <w:szCs w:val="28"/>
              </w:rPr>
              <w:t>, Гц</w:t>
            </w:r>
          </w:p>
        </w:tc>
        <w:tc>
          <w:tcPr>
            <w:tcW w:w="2642" w:type="dxa"/>
            <w:shd w:val="clear" w:color="auto" w:fill="auto"/>
          </w:tcPr>
          <w:p w14:paraId="73476232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50</w:t>
            </w:r>
          </w:p>
        </w:tc>
      </w:tr>
      <w:tr w:rsidR="00990BB1" w:rsidRPr="00A23514" w14:paraId="5CC9DF52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4F0E7242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14:paraId="78423812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Допуск подстройки частоты тока ДГУ (шин при параллельной работе)</w:t>
            </w:r>
            <w:r>
              <w:rPr>
                <w:color w:val="000000"/>
                <w:sz w:val="28"/>
                <w:szCs w:val="28"/>
              </w:rPr>
              <w:t>, Гц</w:t>
            </w:r>
          </w:p>
        </w:tc>
        <w:tc>
          <w:tcPr>
            <w:tcW w:w="2642" w:type="dxa"/>
            <w:shd w:val="clear" w:color="auto" w:fill="auto"/>
          </w:tcPr>
          <w:p w14:paraId="1F6E1289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0,5</w:t>
            </w:r>
          </w:p>
        </w:tc>
      </w:tr>
      <w:tr w:rsidR="00990BB1" w:rsidRPr="00A23514" w14:paraId="416F748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4789268E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14:paraId="7398E049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Первый порог перегруза ДГУ (с таймером)</w:t>
            </w:r>
            <w:r>
              <w:rPr>
                <w:color w:val="000000"/>
                <w:sz w:val="28"/>
                <w:szCs w:val="28"/>
              </w:rPr>
              <w:t>, кВт</w:t>
            </w:r>
          </w:p>
        </w:tc>
        <w:tc>
          <w:tcPr>
            <w:tcW w:w="2642" w:type="dxa"/>
            <w:shd w:val="clear" w:color="auto" w:fill="auto"/>
          </w:tcPr>
          <w:p w14:paraId="4AE15465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100</w:t>
            </w:r>
          </w:p>
        </w:tc>
      </w:tr>
      <w:tr w:rsidR="00990BB1" w:rsidRPr="00A23514" w14:paraId="598F3A8F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BD6C7C5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14:paraId="29BAB127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Второй порог перегруза ДГУ (мгновенный)</w:t>
            </w:r>
            <w:r>
              <w:rPr>
                <w:color w:val="000000"/>
                <w:sz w:val="28"/>
                <w:szCs w:val="28"/>
              </w:rPr>
              <w:t>, кВт</w:t>
            </w:r>
          </w:p>
        </w:tc>
        <w:tc>
          <w:tcPr>
            <w:tcW w:w="2642" w:type="dxa"/>
            <w:shd w:val="clear" w:color="auto" w:fill="auto"/>
          </w:tcPr>
          <w:p w14:paraId="7A2ADDE3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110</w:t>
            </w:r>
          </w:p>
        </w:tc>
      </w:tr>
      <w:tr w:rsidR="00990BB1" w:rsidRPr="00A23514" w14:paraId="5F3BFD35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6C66BC5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14:paraId="65214D04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Таймер перегруза ДГУ</w:t>
            </w:r>
            <w:r>
              <w:rPr>
                <w:color w:val="000000"/>
                <w:sz w:val="28"/>
                <w:szCs w:val="28"/>
              </w:rPr>
              <w:t>, сек</w:t>
            </w:r>
          </w:p>
        </w:tc>
        <w:tc>
          <w:tcPr>
            <w:tcW w:w="2642" w:type="dxa"/>
            <w:shd w:val="clear" w:color="auto" w:fill="auto"/>
          </w:tcPr>
          <w:p w14:paraId="4994743C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90BB1" w:rsidRPr="00A23514" w14:paraId="1B9CFE86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1B6DCB2C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14:paraId="5E18268F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Порог по обратной мощности ДГУ</w:t>
            </w:r>
            <w:r>
              <w:rPr>
                <w:color w:val="000000"/>
                <w:sz w:val="28"/>
                <w:szCs w:val="28"/>
              </w:rPr>
              <w:t>, %</w:t>
            </w:r>
          </w:p>
        </w:tc>
        <w:tc>
          <w:tcPr>
            <w:tcW w:w="2642" w:type="dxa"/>
            <w:shd w:val="clear" w:color="auto" w:fill="auto"/>
          </w:tcPr>
          <w:p w14:paraId="5F8C120A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10</w:t>
            </w:r>
          </w:p>
        </w:tc>
      </w:tr>
      <w:tr w:rsidR="00990BB1" w:rsidRPr="00A23514" w14:paraId="27652782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0DD1BF1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14:paraId="6D85CE68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Таймер порога по обратной мощности ДГУ</w:t>
            </w:r>
            <w:r>
              <w:rPr>
                <w:color w:val="000000"/>
                <w:sz w:val="28"/>
                <w:szCs w:val="28"/>
              </w:rPr>
              <w:t>, сек</w:t>
            </w:r>
          </w:p>
        </w:tc>
        <w:tc>
          <w:tcPr>
            <w:tcW w:w="2642" w:type="dxa"/>
            <w:shd w:val="clear" w:color="auto" w:fill="auto"/>
          </w:tcPr>
          <w:p w14:paraId="414C4E50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10</w:t>
            </w:r>
          </w:p>
        </w:tc>
      </w:tr>
      <w:tr w:rsidR="00990BB1" w:rsidRPr="00A23514" w14:paraId="6088A35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EA974E6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14:paraId="75F6911D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Допуск в различии напряжения ДГУ и напряжения на общих шинах и шинах соседней секции при синхронизации</w:t>
            </w:r>
            <w:r>
              <w:rPr>
                <w:color w:val="000000"/>
                <w:sz w:val="28"/>
                <w:szCs w:val="28"/>
              </w:rPr>
              <w:t>, В</w:t>
            </w:r>
          </w:p>
        </w:tc>
        <w:tc>
          <w:tcPr>
            <w:tcW w:w="2642" w:type="dxa"/>
            <w:shd w:val="clear" w:color="auto" w:fill="auto"/>
          </w:tcPr>
          <w:p w14:paraId="0F2A0597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A2535AA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5</w:t>
            </w:r>
          </w:p>
        </w:tc>
      </w:tr>
      <w:tr w:rsidR="00990BB1" w:rsidRPr="00A23514" w14:paraId="350AAA0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4EFC9C6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14:paraId="2E1CAA77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Допуск сдвига фаз ДГУ с общими шинами и шинами соседней секции при синхронизации</w:t>
            </w:r>
            <w:r>
              <w:rPr>
                <w:color w:val="000000"/>
                <w:sz w:val="28"/>
                <w:szCs w:val="28"/>
              </w:rPr>
              <w:t>, град</w:t>
            </w:r>
          </w:p>
        </w:tc>
        <w:tc>
          <w:tcPr>
            <w:tcW w:w="2642" w:type="dxa"/>
            <w:shd w:val="clear" w:color="auto" w:fill="auto"/>
          </w:tcPr>
          <w:p w14:paraId="1CC462B0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990BB1" w:rsidRPr="00A23514" w14:paraId="61CBACB5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52A32FF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14:paraId="6EF35A05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Допустимое время синхронизации</w:t>
            </w:r>
            <w:r>
              <w:rPr>
                <w:color w:val="000000"/>
                <w:sz w:val="28"/>
                <w:szCs w:val="28"/>
              </w:rPr>
              <w:t>, сек</w:t>
            </w:r>
          </w:p>
        </w:tc>
        <w:tc>
          <w:tcPr>
            <w:tcW w:w="2642" w:type="dxa"/>
            <w:shd w:val="clear" w:color="auto" w:fill="auto"/>
          </w:tcPr>
          <w:p w14:paraId="08D1558D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90BB1" w:rsidRPr="00A23514" w14:paraId="031D4307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5DAD7538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14:paraId="6276BA89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Подключение регулятора оборотов</w:t>
            </w:r>
            <w:r>
              <w:rPr>
                <w:color w:val="000000"/>
                <w:sz w:val="28"/>
                <w:szCs w:val="28"/>
              </w:rPr>
              <w:t xml:space="preserve"> (распределителя активной мощности)</w:t>
            </w:r>
          </w:p>
        </w:tc>
        <w:tc>
          <w:tcPr>
            <w:tcW w:w="2642" w:type="dxa"/>
            <w:shd w:val="clear" w:color="auto" w:fill="auto"/>
          </w:tcPr>
          <w:p w14:paraId="7FDF07C3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1-подкл.</w:t>
            </w:r>
          </w:p>
          <w:p w14:paraId="2A39B68F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 xml:space="preserve">0-не </w:t>
            </w:r>
            <w:proofErr w:type="spellStart"/>
            <w:r w:rsidRPr="00BB5FE7">
              <w:rPr>
                <w:sz w:val="28"/>
                <w:szCs w:val="28"/>
              </w:rPr>
              <w:t>подкл</w:t>
            </w:r>
            <w:proofErr w:type="spellEnd"/>
            <w:r w:rsidRPr="00BB5FE7">
              <w:rPr>
                <w:sz w:val="28"/>
                <w:szCs w:val="28"/>
              </w:rPr>
              <w:t>.</w:t>
            </w:r>
          </w:p>
        </w:tc>
      </w:tr>
      <w:tr w:rsidR="00990BB1" w:rsidRPr="00A23514" w14:paraId="0D74CBB3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14A10411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14:paraId="0025AD37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 xml:space="preserve">Минимальная длительность импульса </w:t>
            </w:r>
            <w:r>
              <w:rPr>
                <w:color w:val="000000"/>
                <w:sz w:val="28"/>
                <w:szCs w:val="28"/>
              </w:rPr>
              <w:t xml:space="preserve">синхронизации, </w:t>
            </w:r>
            <w:proofErr w:type="spellStart"/>
            <w:r>
              <w:rPr>
                <w:color w:val="000000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14:paraId="4072C177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0BB1" w:rsidRPr="00A23514" w14:paraId="2E22197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54B74F3E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14:paraId="1767E6BA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 xml:space="preserve">Максимальная длительность импульса </w:t>
            </w:r>
            <w:r>
              <w:rPr>
                <w:color w:val="000000"/>
                <w:sz w:val="28"/>
                <w:szCs w:val="28"/>
              </w:rPr>
              <w:t>синхронизации</w:t>
            </w:r>
            <w:r w:rsidRPr="00BB5FE7">
              <w:rPr>
                <w:color w:val="000000"/>
                <w:sz w:val="28"/>
                <w:szCs w:val="28"/>
              </w:rPr>
              <w:t xml:space="preserve"> оборотов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14:paraId="080B21F3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90BB1" w:rsidRPr="00A23514" w14:paraId="62E17FFD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D3851FB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14:paraId="24AE0345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импульсов синхронизации оборотов, </w:t>
            </w:r>
            <w:proofErr w:type="spellStart"/>
            <w:r>
              <w:rPr>
                <w:color w:val="000000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14:paraId="42C035EC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90BB1" w:rsidRPr="00A23514" w14:paraId="45FE2D3D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FF80444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14:paraId="68C8B277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Минимальная длительность импульса распределения активной мощности, </w:t>
            </w:r>
            <w:proofErr w:type="spellStart"/>
            <w:r>
              <w:rPr>
                <w:color w:val="000000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14:paraId="7673728B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5B8A306B" w14:textId="531267CE" w:rsidR="00941C67" w:rsidRDefault="00941C67">
      <w:r>
        <w:br w:type="page"/>
      </w:r>
    </w:p>
    <w:p w14:paraId="5890C0F2" w14:textId="77777777" w:rsidR="00941C67" w:rsidRDefault="00941C67" w:rsidP="00941C67">
      <w:r>
        <w:lastRenderedPageBreak/>
        <w:t>Продолжение таблицы 6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6095"/>
        <w:gridCol w:w="2642"/>
      </w:tblGrid>
      <w:tr w:rsidR="00941C67" w:rsidRPr="00BB5FE7" w14:paraId="10469386" w14:textId="77777777" w:rsidTr="00BD68D0">
        <w:trPr>
          <w:cantSplit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E1E0" w14:textId="77777777" w:rsidR="00941C67" w:rsidRPr="00BB5FE7" w:rsidRDefault="00941C67" w:rsidP="00BD68D0">
            <w:pPr>
              <w:pStyle w:val="afb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1FAB" w14:textId="77777777" w:rsidR="00941C67" w:rsidRPr="006C7ECA" w:rsidRDefault="00941C67" w:rsidP="00BD68D0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 w:rsidRPr="006C7EC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E666" w14:textId="77777777" w:rsidR="00941C67" w:rsidRPr="00BB5FE7" w:rsidRDefault="00941C67" w:rsidP="00BD68D0">
            <w:pPr>
              <w:pStyle w:val="afb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Значение по умолчанию</w:t>
            </w:r>
          </w:p>
        </w:tc>
      </w:tr>
      <w:tr w:rsidR="00990BB1" w:rsidRPr="00A23514" w14:paraId="06341F45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431A68FB" w14:textId="2ED64D31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1C67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673A4DA2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Максимальная длительность импульса распределения активной мощности, </w:t>
            </w:r>
            <w:proofErr w:type="spellStart"/>
            <w:r>
              <w:rPr>
                <w:color w:val="000000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14:paraId="42C121A2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90BB1" w:rsidRPr="00A23514" w14:paraId="5AA46DF3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18A03E42" w14:textId="3874411E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1C67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5681398D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импульсов распределения активной мощности, </w:t>
            </w:r>
            <w:proofErr w:type="spellStart"/>
            <w:r>
              <w:rPr>
                <w:color w:val="000000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14:paraId="3689AC51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90BB1" w:rsidRPr="00A23514" w14:paraId="0F0C623D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11AEAE7" w14:textId="4CAA52E9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1C67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30B281C7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Запрашиваемая резервная мощность, кВт</w:t>
            </w:r>
          </w:p>
        </w:tc>
        <w:tc>
          <w:tcPr>
            <w:tcW w:w="2642" w:type="dxa"/>
            <w:shd w:val="clear" w:color="auto" w:fill="auto"/>
          </w:tcPr>
          <w:p w14:paraId="4B296B76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90BB1" w:rsidRPr="00A23514" w14:paraId="4C716288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92185DD" w14:textId="58A9C59A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1C67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461968F8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Порог запуска следующей ДГУ (по таймеру), %</w:t>
            </w:r>
          </w:p>
        </w:tc>
        <w:tc>
          <w:tcPr>
            <w:tcW w:w="2642" w:type="dxa"/>
            <w:shd w:val="clear" w:color="auto" w:fill="auto"/>
          </w:tcPr>
          <w:p w14:paraId="57DCCB55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90BB1" w:rsidRPr="00A23514" w14:paraId="62C82E03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34DDCF67" w14:textId="709518B4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1C67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3C6A6DA6" w14:textId="77777777" w:rsidR="00990BB1" w:rsidRPr="005713BA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Порог запуска следующей ДГУ (мгновенный), %</w:t>
            </w:r>
          </w:p>
        </w:tc>
        <w:tc>
          <w:tcPr>
            <w:tcW w:w="2642" w:type="dxa"/>
            <w:shd w:val="clear" w:color="auto" w:fill="auto"/>
          </w:tcPr>
          <w:p w14:paraId="59FD3ADE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0BB1" w:rsidRPr="00A23514" w14:paraId="7CAA6C92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349A215A" w14:textId="29AF28E6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1C67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17FE41A1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Таймер запуска следующей ДГУ, сек</w:t>
            </w:r>
          </w:p>
        </w:tc>
        <w:tc>
          <w:tcPr>
            <w:tcW w:w="2642" w:type="dxa"/>
            <w:shd w:val="clear" w:color="auto" w:fill="auto"/>
          </w:tcPr>
          <w:p w14:paraId="10287F5A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90BB1" w:rsidRPr="00A23514" w14:paraId="3F9C859A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311404D1" w14:textId="4658ACAD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1C67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14:paraId="68098F6E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Порог отключения ДГУ по минимальной мощности, %</w:t>
            </w:r>
          </w:p>
        </w:tc>
        <w:tc>
          <w:tcPr>
            <w:tcW w:w="2642" w:type="dxa"/>
            <w:shd w:val="clear" w:color="auto" w:fill="auto"/>
          </w:tcPr>
          <w:p w14:paraId="51D05011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90BB1" w:rsidRPr="00A23514" w14:paraId="23F4ED24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2BE2E39" w14:textId="106F4777" w:rsidR="00990BB1" w:rsidRPr="00BB5FE7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14:paraId="05003347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BB5FE7">
              <w:rPr>
                <w:color w:val="000000"/>
                <w:sz w:val="28"/>
                <w:szCs w:val="28"/>
              </w:rPr>
              <w:t>Подключение регулятора напряжения</w:t>
            </w:r>
            <w:r>
              <w:rPr>
                <w:color w:val="000000"/>
                <w:sz w:val="28"/>
                <w:szCs w:val="28"/>
              </w:rPr>
              <w:t xml:space="preserve"> (распределителя реактивной мощности)</w:t>
            </w:r>
          </w:p>
        </w:tc>
        <w:tc>
          <w:tcPr>
            <w:tcW w:w="2642" w:type="dxa"/>
            <w:shd w:val="clear" w:color="auto" w:fill="auto"/>
          </w:tcPr>
          <w:p w14:paraId="73BBD3ED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1-подкл.</w:t>
            </w:r>
          </w:p>
          <w:p w14:paraId="07BE2097" w14:textId="77777777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 xml:space="preserve">0-не </w:t>
            </w:r>
            <w:proofErr w:type="spellStart"/>
            <w:r w:rsidRPr="00BB5FE7">
              <w:rPr>
                <w:sz w:val="28"/>
                <w:szCs w:val="28"/>
              </w:rPr>
              <w:t>подкл</w:t>
            </w:r>
            <w:proofErr w:type="spellEnd"/>
            <w:r w:rsidRPr="00BB5FE7">
              <w:rPr>
                <w:sz w:val="28"/>
                <w:szCs w:val="28"/>
              </w:rPr>
              <w:t>.</w:t>
            </w:r>
          </w:p>
        </w:tc>
      </w:tr>
      <w:tr w:rsidR="00990BB1" w:rsidRPr="00A23514" w14:paraId="3A6D37A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063A3EF8" w14:textId="1850AA43" w:rsidR="00990BB1" w:rsidRPr="00BB5FE7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1C67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038E6F1D" w14:textId="77777777" w:rsidR="00990BB1" w:rsidRPr="00BB5FE7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Минимальная длительность импульсов регулятора напряжения, </w:t>
            </w:r>
            <w:proofErr w:type="spellStart"/>
            <w:r>
              <w:rPr>
                <w:color w:val="000000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14:paraId="0A4955CC" w14:textId="77777777" w:rsidR="00990BB1" w:rsidRPr="00BB5FE7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0BB1" w:rsidRPr="00A23514" w14:paraId="52F6F94A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0AFD7CAE" w14:textId="6C428E13" w:rsidR="00990BB1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14:paraId="39A4E5B8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Максимальная длительность импульсов регулятора напряжения, </w:t>
            </w:r>
            <w:proofErr w:type="spellStart"/>
            <w:r>
              <w:rPr>
                <w:color w:val="000000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14:paraId="060D9AC4" w14:textId="77777777" w:rsidR="00990BB1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90BB1" w:rsidRPr="00A23514" w14:paraId="0C2142A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7C66C8A" w14:textId="4CF49E96" w:rsidR="00990BB1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14:paraId="423ED01C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длительности импульсов регулятора напряжения, </w:t>
            </w:r>
            <w:proofErr w:type="spellStart"/>
            <w:r>
              <w:rPr>
                <w:color w:val="000000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14:paraId="7EC2A42D" w14:textId="77777777" w:rsidR="00990BB1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90BB1" w:rsidRPr="00A23514" w14:paraId="45FF249A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3075862" w14:textId="6CC69C08" w:rsidR="00990BB1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14:paraId="7BD6A5A1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Порог отключения неответственного потребителя 1 (по таймеру), кВт</w:t>
            </w:r>
          </w:p>
        </w:tc>
        <w:tc>
          <w:tcPr>
            <w:tcW w:w="2642" w:type="dxa"/>
            <w:shd w:val="clear" w:color="auto" w:fill="auto"/>
          </w:tcPr>
          <w:p w14:paraId="749CFF68" w14:textId="77777777" w:rsidR="00990BB1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0BB1" w:rsidRPr="00A23514" w14:paraId="2B86B458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82C1078" w14:textId="5CC1D3B3" w:rsidR="00990BB1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shd w:val="clear" w:color="auto" w:fill="auto"/>
          </w:tcPr>
          <w:p w14:paraId="7D80B457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Порог отключения неответственного потребителя 1 (мгновенный), кВт</w:t>
            </w:r>
          </w:p>
        </w:tc>
        <w:tc>
          <w:tcPr>
            <w:tcW w:w="2642" w:type="dxa"/>
            <w:shd w:val="clear" w:color="auto" w:fill="auto"/>
          </w:tcPr>
          <w:p w14:paraId="4D936B42" w14:textId="77777777" w:rsidR="00990BB1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90BB1" w:rsidRPr="00A23514" w14:paraId="0E3A9632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9C166FD" w14:textId="2CFDAFA5" w:rsidR="00990BB1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shd w:val="clear" w:color="auto" w:fill="auto"/>
          </w:tcPr>
          <w:p w14:paraId="3B98DBA4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Таймер отключения неответственного потребителя 1, сек</w:t>
            </w:r>
          </w:p>
        </w:tc>
        <w:tc>
          <w:tcPr>
            <w:tcW w:w="2642" w:type="dxa"/>
            <w:shd w:val="clear" w:color="auto" w:fill="auto"/>
          </w:tcPr>
          <w:p w14:paraId="722EF359" w14:textId="77777777" w:rsidR="00990BB1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90BB1" w:rsidRPr="00A23514" w14:paraId="1AEAE897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8A0AF30" w14:textId="73E40AB0" w:rsidR="00990BB1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shd w:val="clear" w:color="auto" w:fill="auto"/>
          </w:tcPr>
          <w:p w14:paraId="476DB907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Порог отключения неответственного потребителя 2 (по таймеру), кВт</w:t>
            </w:r>
          </w:p>
        </w:tc>
        <w:tc>
          <w:tcPr>
            <w:tcW w:w="2642" w:type="dxa"/>
            <w:shd w:val="clear" w:color="auto" w:fill="auto"/>
          </w:tcPr>
          <w:p w14:paraId="57600D4B" w14:textId="77777777" w:rsidR="00990BB1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0BB1" w:rsidRPr="00A23514" w14:paraId="28F42452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40E9A360" w14:textId="54FF0EDB" w:rsidR="00990BB1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shd w:val="clear" w:color="auto" w:fill="auto"/>
          </w:tcPr>
          <w:p w14:paraId="5E2D6E65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Порог отключения неответственного потребителя 2 (мгновенный), кВт</w:t>
            </w:r>
          </w:p>
        </w:tc>
        <w:tc>
          <w:tcPr>
            <w:tcW w:w="2642" w:type="dxa"/>
            <w:shd w:val="clear" w:color="auto" w:fill="auto"/>
          </w:tcPr>
          <w:p w14:paraId="0FF0EE56" w14:textId="77777777" w:rsidR="00990BB1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90BB1" w:rsidRPr="00A23514" w14:paraId="1B99BA3A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392237C7" w14:textId="23AE200E" w:rsidR="00990BB1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shd w:val="clear" w:color="auto" w:fill="auto"/>
          </w:tcPr>
          <w:p w14:paraId="70C2ACE6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Таймер отключения неответственного потребителя 2, сек</w:t>
            </w:r>
          </w:p>
        </w:tc>
        <w:tc>
          <w:tcPr>
            <w:tcW w:w="2642" w:type="dxa"/>
            <w:shd w:val="clear" w:color="auto" w:fill="auto"/>
          </w:tcPr>
          <w:p w14:paraId="776FEB10" w14:textId="77777777" w:rsidR="00990BB1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0BB1" w:rsidRPr="00A23514" w14:paraId="527BADC5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38A0ED2" w14:textId="5D4129F3" w:rsidR="00990BB1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shd w:val="clear" w:color="auto" w:fill="auto"/>
          </w:tcPr>
          <w:p w14:paraId="126780A2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Допуск распределения мощностей, %</w:t>
            </w:r>
          </w:p>
        </w:tc>
        <w:tc>
          <w:tcPr>
            <w:tcW w:w="2642" w:type="dxa"/>
            <w:shd w:val="clear" w:color="auto" w:fill="auto"/>
          </w:tcPr>
          <w:p w14:paraId="27BE8186" w14:textId="77777777" w:rsidR="00990BB1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90BB1" w:rsidRPr="00A23514" w14:paraId="29F9FBDD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DC65254" w14:textId="1A9B7D02" w:rsidR="00990BB1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shd w:val="clear" w:color="auto" w:fill="auto"/>
          </w:tcPr>
          <w:p w14:paraId="6C5152B4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Порог разгрузки ДГУ перед отключением от шин, %</w:t>
            </w:r>
          </w:p>
        </w:tc>
        <w:tc>
          <w:tcPr>
            <w:tcW w:w="2642" w:type="dxa"/>
            <w:shd w:val="clear" w:color="auto" w:fill="auto"/>
          </w:tcPr>
          <w:p w14:paraId="06DEBCB4" w14:textId="77777777" w:rsidR="00990BB1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90BB1" w:rsidRPr="00A23514" w14:paraId="5C6E5492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6402925" w14:textId="0964BEFB" w:rsidR="00990BB1" w:rsidRPr="00B64069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941C6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167764CF" w14:textId="77777777" w:rsidR="00990BB1" w:rsidRPr="00B64069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Адрес устройства </w:t>
            </w:r>
            <w:r>
              <w:rPr>
                <w:color w:val="000000"/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642" w:type="dxa"/>
            <w:shd w:val="clear" w:color="auto" w:fill="auto"/>
          </w:tcPr>
          <w:p w14:paraId="7D63101E" w14:textId="77777777" w:rsidR="00990BB1" w:rsidRPr="00B64069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6E3B54CD" w14:textId="31D93B15" w:rsidR="00941C67" w:rsidRDefault="00941C67">
      <w:r>
        <w:br w:type="page"/>
      </w:r>
    </w:p>
    <w:p w14:paraId="7951CD73" w14:textId="77777777" w:rsidR="00941C67" w:rsidRDefault="00941C67" w:rsidP="00941C67">
      <w:r>
        <w:lastRenderedPageBreak/>
        <w:t>Продолжение таблицы 6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6095"/>
        <w:gridCol w:w="2642"/>
      </w:tblGrid>
      <w:tr w:rsidR="00941C67" w:rsidRPr="00BB5FE7" w14:paraId="36E70213" w14:textId="77777777" w:rsidTr="00BD68D0">
        <w:trPr>
          <w:cantSplit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A9D1" w14:textId="77777777" w:rsidR="00941C67" w:rsidRPr="00BB5FE7" w:rsidRDefault="00941C67" w:rsidP="00BD68D0">
            <w:pPr>
              <w:pStyle w:val="afb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8647" w14:textId="77777777" w:rsidR="00941C67" w:rsidRPr="006C7ECA" w:rsidRDefault="00941C67" w:rsidP="00BD68D0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 w:rsidRPr="006C7EC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12FB" w14:textId="77777777" w:rsidR="00941C67" w:rsidRPr="00BB5FE7" w:rsidRDefault="00941C67" w:rsidP="00BD68D0">
            <w:pPr>
              <w:pStyle w:val="afb"/>
              <w:jc w:val="center"/>
              <w:rPr>
                <w:sz w:val="28"/>
                <w:szCs w:val="28"/>
              </w:rPr>
            </w:pPr>
            <w:r w:rsidRPr="00BB5FE7">
              <w:rPr>
                <w:sz w:val="28"/>
                <w:szCs w:val="28"/>
              </w:rPr>
              <w:t>Значение по умолчанию</w:t>
            </w:r>
          </w:p>
        </w:tc>
      </w:tr>
      <w:tr w:rsidR="00990BB1" w:rsidRPr="00A23514" w14:paraId="3C53C2DD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0FAF40AE" w14:textId="2F764759" w:rsidR="00990BB1" w:rsidRPr="00B64069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941C6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51510C4E" w14:textId="77777777" w:rsidR="00990BB1" w:rsidRPr="00BA1624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Минимальное напряжение питания, В</w:t>
            </w:r>
          </w:p>
        </w:tc>
        <w:tc>
          <w:tcPr>
            <w:tcW w:w="2642" w:type="dxa"/>
            <w:shd w:val="clear" w:color="auto" w:fill="auto"/>
          </w:tcPr>
          <w:p w14:paraId="2D51F5E9" w14:textId="77777777" w:rsidR="00990BB1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90BB1" w:rsidRPr="00A23514" w14:paraId="3AB5BAC2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4675C3E" w14:textId="7B9F4881" w:rsidR="00990BB1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  <w:shd w:val="clear" w:color="auto" w:fill="auto"/>
          </w:tcPr>
          <w:p w14:paraId="3C4AAD10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Максимальная мощность ДГУ, кВт</w:t>
            </w:r>
          </w:p>
        </w:tc>
        <w:tc>
          <w:tcPr>
            <w:tcW w:w="2642" w:type="dxa"/>
            <w:shd w:val="clear" w:color="auto" w:fill="auto"/>
          </w:tcPr>
          <w:p w14:paraId="17DE0014" w14:textId="77777777" w:rsidR="00990BB1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0BB1" w:rsidRPr="00A23514" w14:paraId="758FB24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8CA86DB" w14:textId="56E0988E" w:rsidR="00990BB1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shd w:val="clear" w:color="auto" w:fill="auto"/>
          </w:tcPr>
          <w:p w14:paraId="3CA46C5B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Параметр трансформатора тока, А</w:t>
            </w:r>
          </w:p>
        </w:tc>
        <w:tc>
          <w:tcPr>
            <w:tcW w:w="2642" w:type="dxa"/>
            <w:shd w:val="clear" w:color="auto" w:fill="auto"/>
          </w:tcPr>
          <w:p w14:paraId="0ADDAF03" w14:textId="77777777" w:rsidR="00990BB1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0BB1" w:rsidRPr="00A23514" w14:paraId="45CC3285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4B7EDE5" w14:textId="2FAB4AC5" w:rsidR="00990BB1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shd w:val="clear" w:color="auto" w:fill="auto"/>
          </w:tcPr>
          <w:p w14:paraId="3F2E2D67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схемы измерения напряжения</w:t>
            </w:r>
          </w:p>
        </w:tc>
        <w:tc>
          <w:tcPr>
            <w:tcW w:w="2642" w:type="dxa"/>
            <w:shd w:val="clear" w:color="auto" w:fill="auto"/>
          </w:tcPr>
          <w:p w14:paraId="69909FA2" w14:textId="77777777" w:rsidR="00990BB1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линейное</w:t>
            </w:r>
          </w:p>
          <w:p w14:paraId="6C48F42C" w14:textId="77777777" w:rsidR="00990BB1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фазное</w:t>
            </w:r>
          </w:p>
        </w:tc>
      </w:tr>
      <w:tr w:rsidR="00990BB1" w:rsidRPr="00A23514" w14:paraId="21FCE540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45BAFFF1" w14:textId="70B860BC" w:rsidR="00990BB1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1C67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31F9A269" w14:textId="77777777" w:rsidR="00990BB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модуля расширения</w:t>
            </w:r>
          </w:p>
        </w:tc>
        <w:tc>
          <w:tcPr>
            <w:tcW w:w="2642" w:type="dxa"/>
            <w:shd w:val="clear" w:color="auto" w:fill="auto"/>
          </w:tcPr>
          <w:p w14:paraId="50D85229" w14:textId="77777777" w:rsidR="00990BB1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не исп.</w:t>
            </w:r>
          </w:p>
          <w:p w14:paraId="15D4DBB1" w14:textId="77777777" w:rsidR="00990BB1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исп.</w:t>
            </w:r>
          </w:p>
        </w:tc>
      </w:tr>
      <w:tr w:rsidR="00990BB1" w:rsidRPr="00635EED" w14:paraId="0F9EDA41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DF39AD1" w14:textId="02A40599" w:rsidR="00990BB1" w:rsidRPr="00635EED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bookmarkStart w:id="181" w:name="_Hlk527184442"/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shd w:val="clear" w:color="auto" w:fill="auto"/>
          </w:tcPr>
          <w:p w14:paraId="05874A93" w14:textId="77777777" w:rsidR="00990BB1" w:rsidRPr="00635EED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635EED">
              <w:rPr>
                <w:color w:val="000000"/>
                <w:sz w:val="28"/>
                <w:szCs w:val="28"/>
              </w:rPr>
              <w:t>Реле контакты 75-76</w:t>
            </w:r>
          </w:p>
        </w:tc>
        <w:tc>
          <w:tcPr>
            <w:tcW w:w="2642" w:type="dxa"/>
            <w:shd w:val="clear" w:color="auto" w:fill="auto"/>
          </w:tcPr>
          <w:p w14:paraId="3244AC9D" w14:textId="77777777" w:rsidR="00990BB1" w:rsidRPr="00635EED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635EED">
              <w:rPr>
                <w:sz w:val="28"/>
                <w:szCs w:val="28"/>
              </w:rPr>
              <w:t>1</w:t>
            </w:r>
          </w:p>
        </w:tc>
      </w:tr>
      <w:tr w:rsidR="00990BB1" w:rsidRPr="00635EED" w14:paraId="6FE74FB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5C27B392" w14:textId="4ADDE5CC" w:rsidR="00990BB1" w:rsidRPr="00635EED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  <w:shd w:val="clear" w:color="auto" w:fill="auto"/>
          </w:tcPr>
          <w:p w14:paraId="7A20DE93" w14:textId="77777777" w:rsidR="00990BB1" w:rsidRPr="00635EED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635EED">
              <w:rPr>
                <w:color w:val="000000"/>
                <w:sz w:val="28"/>
                <w:szCs w:val="28"/>
              </w:rPr>
              <w:t>Реле контакты 70-69</w:t>
            </w:r>
          </w:p>
        </w:tc>
        <w:tc>
          <w:tcPr>
            <w:tcW w:w="2642" w:type="dxa"/>
            <w:shd w:val="clear" w:color="auto" w:fill="auto"/>
          </w:tcPr>
          <w:p w14:paraId="5A0794E1" w14:textId="77777777" w:rsidR="00990BB1" w:rsidRPr="00635EED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635EED">
              <w:rPr>
                <w:sz w:val="28"/>
                <w:szCs w:val="28"/>
              </w:rPr>
              <w:t>2</w:t>
            </w:r>
          </w:p>
        </w:tc>
      </w:tr>
      <w:tr w:rsidR="00990BB1" w:rsidRPr="00635EED" w14:paraId="671E19BE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17EAAA87" w14:textId="3C33B7F6" w:rsidR="00990BB1" w:rsidRPr="00635EED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shd w:val="clear" w:color="auto" w:fill="auto"/>
          </w:tcPr>
          <w:p w14:paraId="209CBE9C" w14:textId="77777777" w:rsidR="00990BB1" w:rsidRPr="00635EED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635EED">
              <w:rPr>
                <w:color w:val="000000"/>
                <w:sz w:val="28"/>
                <w:szCs w:val="28"/>
              </w:rPr>
              <w:t>Реле контакты 72-71</w:t>
            </w:r>
          </w:p>
        </w:tc>
        <w:tc>
          <w:tcPr>
            <w:tcW w:w="2642" w:type="dxa"/>
            <w:shd w:val="clear" w:color="auto" w:fill="auto"/>
          </w:tcPr>
          <w:p w14:paraId="384917AD" w14:textId="77777777" w:rsidR="00990BB1" w:rsidRPr="00635EED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635EED">
              <w:rPr>
                <w:sz w:val="28"/>
                <w:szCs w:val="28"/>
              </w:rPr>
              <w:t>3</w:t>
            </w:r>
          </w:p>
        </w:tc>
      </w:tr>
      <w:tr w:rsidR="00990BB1" w:rsidRPr="00635EED" w14:paraId="3EE2726C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08CE7C52" w14:textId="04CFB5A1" w:rsidR="00990BB1" w:rsidRPr="00635EED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shd w:val="clear" w:color="auto" w:fill="auto"/>
          </w:tcPr>
          <w:p w14:paraId="748417A6" w14:textId="77777777" w:rsidR="00990BB1" w:rsidRPr="00635EED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635EED">
              <w:rPr>
                <w:color w:val="000000"/>
                <w:sz w:val="28"/>
                <w:szCs w:val="28"/>
              </w:rPr>
              <w:t>Реле контакты 34 ,33, 35</w:t>
            </w:r>
          </w:p>
        </w:tc>
        <w:tc>
          <w:tcPr>
            <w:tcW w:w="2642" w:type="dxa"/>
            <w:shd w:val="clear" w:color="auto" w:fill="auto"/>
          </w:tcPr>
          <w:p w14:paraId="0A8C2E8C" w14:textId="77777777" w:rsidR="00990BB1" w:rsidRPr="00635EED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635EED">
              <w:rPr>
                <w:sz w:val="28"/>
                <w:szCs w:val="28"/>
              </w:rPr>
              <w:t>4</w:t>
            </w:r>
          </w:p>
        </w:tc>
      </w:tr>
      <w:tr w:rsidR="00990BB1" w:rsidRPr="00635EED" w14:paraId="3164FC48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104C709B" w14:textId="4ECDB928" w:rsidR="00990BB1" w:rsidRPr="00635EED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shd w:val="clear" w:color="auto" w:fill="auto"/>
          </w:tcPr>
          <w:p w14:paraId="5F8895D7" w14:textId="77777777" w:rsidR="00990BB1" w:rsidRPr="00635EED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635EED">
              <w:rPr>
                <w:color w:val="000000"/>
                <w:sz w:val="28"/>
                <w:szCs w:val="28"/>
              </w:rPr>
              <w:t>Реле контакты 37, 36, 38</w:t>
            </w:r>
          </w:p>
        </w:tc>
        <w:tc>
          <w:tcPr>
            <w:tcW w:w="2642" w:type="dxa"/>
            <w:shd w:val="clear" w:color="auto" w:fill="auto"/>
          </w:tcPr>
          <w:p w14:paraId="15E94767" w14:textId="77777777" w:rsidR="00990BB1" w:rsidRPr="00635EED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635EED">
              <w:rPr>
                <w:sz w:val="28"/>
                <w:szCs w:val="28"/>
              </w:rPr>
              <w:t>5</w:t>
            </w:r>
          </w:p>
        </w:tc>
      </w:tr>
      <w:tr w:rsidR="00990BB1" w:rsidRPr="00635EED" w14:paraId="2F333081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0A2F2309" w14:textId="09AF2D33" w:rsidR="00990BB1" w:rsidRPr="00635EED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5" w:type="dxa"/>
            <w:shd w:val="clear" w:color="auto" w:fill="auto"/>
          </w:tcPr>
          <w:p w14:paraId="4D5FD1AE" w14:textId="77777777" w:rsidR="00990BB1" w:rsidRPr="00635EED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635EED">
              <w:rPr>
                <w:color w:val="000000"/>
                <w:sz w:val="28"/>
                <w:szCs w:val="28"/>
              </w:rPr>
              <w:t>Реле контакты 31, 30, 32</w:t>
            </w:r>
          </w:p>
        </w:tc>
        <w:tc>
          <w:tcPr>
            <w:tcW w:w="2642" w:type="dxa"/>
            <w:shd w:val="clear" w:color="auto" w:fill="auto"/>
          </w:tcPr>
          <w:p w14:paraId="6FFBF000" w14:textId="77777777" w:rsidR="00990BB1" w:rsidRPr="00635EED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635EED">
              <w:rPr>
                <w:sz w:val="28"/>
                <w:szCs w:val="28"/>
              </w:rPr>
              <w:t>6</w:t>
            </w:r>
          </w:p>
        </w:tc>
      </w:tr>
      <w:tr w:rsidR="00990BB1" w:rsidRPr="00635EED" w14:paraId="5FD342D4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59D88C1E" w14:textId="08F660F0" w:rsidR="00990BB1" w:rsidRPr="0011280F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 w:rsidRPr="00635EED">
              <w:rPr>
                <w:sz w:val="28"/>
                <w:szCs w:val="28"/>
                <w:lang w:val="en-US"/>
              </w:rPr>
              <w:t>5</w:t>
            </w:r>
            <w:r w:rsidR="00941C67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63845122" w14:textId="77777777" w:rsidR="00990BB1" w:rsidRPr="00635EED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635EED">
              <w:rPr>
                <w:color w:val="000000"/>
                <w:sz w:val="28"/>
                <w:szCs w:val="28"/>
              </w:rPr>
              <w:t>Дискретный вход контакты 17-18</w:t>
            </w:r>
          </w:p>
        </w:tc>
        <w:tc>
          <w:tcPr>
            <w:tcW w:w="2642" w:type="dxa"/>
            <w:shd w:val="clear" w:color="auto" w:fill="auto"/>
          </w:tcPr>
          <w:p w14:paraId="66297751" w14:textId="77777777" w:rsidR="00990BB1" w:rsidRPr="00635EED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635EED">
              <w:rPr>
                <w:sz w:val="28"/>
                <w:szCs w:val="28"/>
              </w:rPr>
              <w:t>1</w:t>
            </w:r>
          </w:p>
        </w:tc>
      </w:tr>
      <w:tr w:rsidR="00990BB1" w:rsidRPr="00386A7F" w14:paraId="087F393F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46B7A824" w14:textId="1151B3DA" w:rsidR="00990BB1" w:rsidRPr="00635EED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1C67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0EBA40DA" w14:textId="77777777" w:rsidR="00990BB1" w:rsidRPr="00CC739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Вход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PRS-1-1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1-2)</w:t>
            </w:r>
          </w:p>
        </w:tc>
        <w:tc>
          <w:tcPr>
            <w:tcW w:w="2642" w:type="dxa"/>
            <w:shd w:val="clear" w:color="auto" w:fill="auto"/>
          </w:tcPr>
          <w:p w14:paraId="1A56A185" w14:textId="77777777" w:rsidR="00990BB1" w:rsidRPr="00635EED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0BB1" w:rsidRPr="00386A7F" w14:paraId="202918B0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13C3D5C5" w14:textId="49C77CB0" w:rsidR="00990BB1" w:rsidRPr="00635EED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1C67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5AEC9CAA" w14:textId="77777777" w:rsidR="00990BB1" w:rsidRPr="00CC739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Вход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PRS-1-1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3-4)</w:t>
            </w:r>
          </w:p>
        </w:tc>
        <w:tc>
          <w:tcPr>
            <w:tcW w:w="2642" w:type="dxa"/>
            <w:shd w:val="clear" w:color="auto" w:fill="auto"/>
          </w:tcPr>
          <w:p w14:paraId="42430524" w14:textId="77777777" w:rsidR="00990BB1" w:rsidRPr="00635EED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0BB1" w:rsidRPr="00386A7F" w14:paraId="69A448B9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63A4CCE9" w14:textId="56C4CD58" w:rsidR="00990BB1" w:rsidRPr="00635EED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1C67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4455F098" w14:textId="77777777" w:rsidR="00990BB1" w:rsidRPr="00CC739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Вход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PRS-1-1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5-6)</w:t>
            </w:r>
          </w:p>
        </w:tc>
        <w:tc>
          <w:tcPr>
            <w:tcW w:w="2642" w:type="dxa"/>
            <w:shd w:val="clear" w:color="auto" w:fill="auto"/>
          </w:tcPr>
          <w:p w14:paraId="2FFBCAEA" w14:textId="77777777" w:rsidR="00990BB1" w:rsidRPr="00635EED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0BB1" w:rsidRPr="00386A7F" w14:paraId="6D7415A3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5E86D99E" w14:textId="06C2A094" w:rsidR="00990BB1" w:rsidRPr="00635EED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1C67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76575843" w14:textId="77777777" w:rsidR="00990BB1" w:rsidRPr="00CC7391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Вход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PRS-1-1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7-8)</w:t>
            </w:r>
          </w:p>
        </w:tc>
        <w:tc>
          <w:tcPr>
            <w:tcW w:w="2642" w:type="dxa"/>
            <w:shd w:val="clear" w:color="auto" w:fill="auto"/>
          </w:tcPr>
          <w:p w14:paraId="0FE208B1" w14:textId="77777777" w:rsidR="00990BB1" w:rsidRPr="00635EED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0BB1" w:rsidRPr="00386A7F" w14:paraId="4852A963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196EF5EB" w14:textId="4501A995" w:rsidR="00990BB1" w:rsidRPr="00635EED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1C67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14:paraId="50DCFAD5" w14:textId="77777777" w:rsidR="00990BB1" w:rsidRPr="00635EED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635EED">
              <w:rPr>
                <w:color w:val="000000"/>
                <w:sz w:val="28"/>
                <w:szCs w:val="28"/>
              </w:rPr>
              <w:t>Задержка аварий по частоте</w:t>
            </w:r>
            <w:r>
              <w:rPr>
                <w:color w:val="000000"/>
                <w:sz w:val="28"/>
                <w:szCs w:val="28"/>
              </w:rPr>
              <w:t>, сек</w:t>
            </w:r>
          </w:p>
        </w:tc>
        <w:tc>
          <w:tcPr>
            <w:tcW w:w="2642" w:type="dxa"/>
            <w:shd w:val="clear" w:color="auto" w:fill="auto"/>
          </w:tcPr>
          <w:p w14:paraId="488F9BA3" w14:textId="77777777" w:rsidR="00990BB1" w:rsidRPr="00635EED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635EED">
              <w:rPr>
                <w:sz w:val="28"/>
                <w:szCs w:val="28"/>
              </w:rPr>
              <w:t>2</w:t>
            </w:r>
          </w:p>
        </w:tc>
      </w:tr>
      <w:tr w:rsidR="00990BB1" w:rsidRPr="00386A7F" w14:paraId="2CF97F7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6390765" w14:textId="13F3D979" w:rsidR="00990BB1" w:rsidRPr="001B1C7B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5" w:type="dxa"/>
            <w:shd w:val="clear" w:color="auto" w:fill="auto"/>
          </w:tcPr>
          <w:p w14:paraId="74DD6BA7" w14:textId="77777777" w:rsidR="00990BB1" w:rsidRPr="001B1C7B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1B1C7B">
              <w:rPr>
                <w:color w:val="000000"/>
                <w:sz w:val="28"/>
                <w:szCs w:val="28"/>
              </w:rPr>
              <w:t>Задержка аварий по напряжению</w:t>
            </w:r>
            <w:r>
              <w:rPr>
                <w:color w:val="000000"/>
                <w:sz w:val="28"/>
                <w:szCs w:val="28"/>
              </w:rPr>
              <w:t>, сек</w:t>
            </w:r>
          </w:p>
        </w:tc>
        <w:tc>
          <w:tcPr>
            <w:tcW w:w="2642" w:type="dxa"/>
            <w:shd w:val="clear" w:color="auto" w:fill="auto"/>
          </w:tcPr>
          <w:p w14:paraId="6D77EE2F" w14:textId="77777777" w:rsidR="00990BB1" w:rsidRPr="001B1C7B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 w:rsidRPr="001B1C7B">
              <w:rPr>
                <w:sz w:val="28"/>
                <w:szCs w:val="28"/>
              </w:rPr>
              <w:t>2</w:t>
            </w:r>
          </w:p>
        </w:tc>
      </w:tr>
      <w:tr w:rsidR="00990BB1" w:rsidRPr="00386A7F" w14:paraId="13A849C1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A9C55A4" w14:textId="210E12E2" w:rsidR="00990BB1" w:rsidRPr="001B1C7B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1C67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5A8E6B1D" w14:textId="77777777" w:rsidR="00990BB1" w:rsidRPr="0011280F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Выход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PRS-1-1 XT1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1-2)</w:t>
            </w:r>
          </w:p>
        </w:tc>
        <w:tc>
          <w:tcPr>
            <w:tcW w:w="2642" w:type="dxa"/>
            <w:shd w:val="clear" w:color="auto" w:fill="auto"/>
          </w:tcPr>
          <w:p w14:paraId="24B01F2A" w14:textId="77777777" w:rsidR="00990BB1" w:rsidRPr="001B1C7B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0BB1" w:rsidRPr="00386A7F" w14:paraId="59DEA1AA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3A222D22" w14:textId="662C7C17" w:rsidR="00990BB1" w:rsidRPr="001B1C7B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bookmarkStart w:id="182" w:name="_Hlk527184512"/>
            <w:r>
              <w:rPr>
                <w:sz w:val="28"/>
                <w:szCs w:val="28"/>
              </w:rPr>
              <w:t>6</w:t>
            </w:r>
            <w:r w:rsidR="00941C67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4C2A37C9" w14:textId="77777777" w:rsidR="00990BB1" w:rsidRPr="0011280F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Выход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PRS-1-1 XT1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3-4)</w:t>
            </w:r>
          </w:p>
        </w:tc>
        <w:tc>
          <w:tcPr>
            <w:tcW w:w="2642" w:type="dxa"/>
            <w:shd w:val="clear" w:color="auto" w:fill="auto"/>
          </w:tcPr>
          <w:p w14:paraId="0AAAE9F9" w14:textId="77777777" w:rsidR="00990BB1" w:rsidRPr="001B1C7B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0BB1" w:rsidRPr="00386A7F" w14:paraId="0F82C808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4CECD70A" w14:textId="72AAEBFB" w:rsidR="00990BB1" w:rsidRPr="001B1C7B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1C67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35028422" w14:textId="77777777" w:rsidR="00990BB1" w:rsidRPr="0011280F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Выход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PRS-1-1 XT1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5-6)</w:t>
            </w:r>
          </w:p>
        </w:tc>
        <w:tc>
          <w:tcPr>
            <w:tcW w:w="2642" w:type="dxa"/>
            <w:shd w:val="clear" w:color="auto" w:fill="auto"/>
          </w:tcPr>
          <w:p w14:paraId="3C93DC9A" w14:textId="77777777" w:rsidR="00990BB1" w:rsidRPr="001B1C7B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0BB1" w:rsidRPr="00386A7F" w14:paraId="4280986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7408458" w14:textId="6D0FA38E" w:rsidR="00990BB1" w:rsidRPr="001B1C7B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1C67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7121E89A" w14:textId="77777777" w:rsidR="00990BB1" w:rsidRPr="0011280F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Выход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PRS-1-1 XT1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7-8)</w:t>
            </w:r>
          </w:p>
        </w:tc>
        <w:tc>
          <w:tcPr>
            <w:tcW w:w="2642" w:type="dxa"/>
            <w:shd w:val="clear" w:color="auto" w:fill="auto"/>
          </w:tcPr>
          <w:p w14:paraId="3CE54479" w14:textId="77777777" w:rsidR="00990BB1" w:rsidRPr="001B1C7B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0BB1" w:rsidRPr="00386A7F" w14:paraId="1D986D1F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5A641F21" w14:textId="211EF2FF" w:rsidR="00990BB1" w:rsidRPr="001B1C7B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1C67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4E0B2229" w14:textId="77777777" w:rsidR="00990BB1" w:rsidRPr="0011280F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Выход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PRS-1-1 XT1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9-10)</w:t>
            </w:r>
          </w:p>
        </w:tc>
        <w:tc>
          <w:tcPr>
            <w:tcW w:w="2642" w:type="dxa"/>
            <w:shd w:val="clear" w:color="auto" w:fill="auto"/>
          </w:tcPr>
          <w:p w14:paraId="1C2A4B53" w14:textId="77777777" w:rsidR="00990BB1" w:rsidRPr="001B1C7B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0BB1" w:rsidRPr="00386A7F" w14:paraId="760442A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7B9EFA0D" w14:textId="02805240" w:rsidR="00990BB1" w:rsidRPr="001B1C7B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1C67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1CEBC2FB" w14:textId="77777777" w:rsidR="00990BB1" w:rsidRPr="0011280F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Выход </w:t>
            </w:r>
            <w:r>
              <w:rPr>
                <w:color w:val="000000"/>
                <w:sz w:val="28"/>
                <w:szCs w:val="28"/>
                <w:lang w:val="en-US"/>
              </w:rPr>
              <w:t>PRS-1-1 XT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1-2)</w:t>
            </w:r>
          </w:p>
        </w:tc>
        <w:tc>
          <w:tcPr>
            <w:tcW w:w="2642" w:type="dxa"/>
            <w:shd w:val="clear" w:color="auto" w:fill="auto"/>
          </w:tcPr>
          <w:p w14:paraId="1BA3CD36" w14:textId="77777777" w:rsidR="00990BB1" w:rsidRPr="001B1C7B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0BB1" w:rsidRPr="00386A7F" w14:paraId="708BFC2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1C7E80DA" w14:textId="7B8E06F0" w:rsidR="00990BB1" w:rsidRPr="001B1C7B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1C67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3C21DFDF" w14:textId="77777777" w:rsidR="00990BB1" w:rsidRPr="0011280F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Выход </w:t>
            </w:r>
            <w:r>
              <w:rPr>
                <w:color w:val="000000"/>
                <w:sz w:val="28"/>
                <w:szCs w:val="28"/>
                <w:lang w:val="en-US"/>
              </w:rPr>
              <w:t>PRS-1-1 XT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3-4)</w:t>
            </w:r>
          </w:p>
        </w:tc>
        <w:tc>
          <w:tcPr>
            <w:tcW w:w="2642" w:type="dxa"/>
            <w:shd w:val="clear" w:color="auto" w:fill="auto"/>
          </w:tcPr>
          <w:p w14:paraId="7A963C15" w14:textId="77777777" w:rsidR="00990BB1" w:rsidRPr="001B1C7B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0BB1" w:rsidRPr="00386A7F" w14:paraId="7248439B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4555F847" w14:textId="396E62A6" w:rsidR="00990BB1" w:rsidRPr="001B1C7B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1C67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0E22A2F9" w14:textId="77777777" w:rsidR="00990BB1" w:rsidRPr="0011280F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Выход </w:t>
            </w:r>
            <w:r>
              <w:rPr>
                <w:color w:val="000000"/>
                <w:sz w:val="28"/>
                <w:szCs w:val="28"/>
                <w:lang w:val="en-US"/>
              </w:rPr>
              <w:t>PRS-1-1 XT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5-6)</w:t>
            </w:r>
          </w:p>
        </w:tc>
        <w:tc>
          <w:tcPr>
            <w:tcW w:w="2642" w:type="dxa"/>
            <w:shd w:val="clear" w:color="auto" w:fill="auto"/>
          </w:tcPr>
          <w:p w14:paraId="61D2E280" w14:textId="77777777" w:rsidR="00990BB1" w:rsidRPr="001B1C7B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0BB1" w:rsidRPr="00386A7F" w14:paraId="6CEBB457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59567BDB" w14:textId="3150E645" w:rsidR="00990BB1" w:rsidRPr="001B1C7B" w:rsidRDefault="00990BB1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1C67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14:paraId="65DA65C9" w14:textId="77777777" w:rsidR="00990BB1" w:rsidRPr="0011280F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Выход </w:t>
            </w:r>
            <w:r>
              <w:rPr>
                <w:color w:val="000000"/>
                <w:sz w:val="28"/>
                <w:szCs w:val="28"/>
                <w:lang w:val="en-US"/>
              </w:rPr>
              <w:t>PRS-1-1 XT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7-8)</w:t>
            </w:r>
          </w:p>
        </w:tc>
        <w:tc>
          <w:tcPr>
            <w:tcW w:w="2642" w:type="dxa"/>
            <w:shd w:val="clear" w:color="auto" w:fill="auto"/>
          </w:tcPr>
          <w:p w14:paraId="067FB913" w14:textId="77777777" w:rsidR="00990BB1" w:rsidRPr="001B1C7B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0BB1" w:rsidRPr="00386A7F" w14:paraId="5AE8D3AF" w14:textId="77777777" w:rsidTr="0005024D">
        <w:trPr>
          <w:cantSplit/>
          <w:jc w:val="center"/>
        </w:trPr>
        <w:tc>
          <w:tcPr>
            <w:tcW w:w="1181" w:type="dxa"/>
            <w:shd w:val="clear" w:color="auto" w:fill="auto"/>
          </w:tcPr>
          <w:p w14:paraId="29724E6A" w14:textId="453E4428" w:rsidR="00990BB1" w:rsidRPr="001B1C7B" w:rsidRDefault="00941C67" w:rsidP="0005024D">
            <w:pPr>
              <w:pStyle w:val="afb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095" w:type="dxa"/>
            <w:shd w:val="clear" w:color="auto" w:fill="auto"/>
          </w:tcPr>
          <w:p w14:paraId="21370610" w14:textId="77777777" w:rsidR="00990BB1" w:rsidRPr="0011280F" w:rsidRDefault="00990BB1" w:rsidP="0005024D">
            <w:pPr>
              <w:pStyle w:val="afb"/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Выход </w:t>
            </w:r>
            <w:r>
              <w:rPr>
                <w:color w:val="000000"/>
                <w:sz w:val="28"/>
                <w:szCs w:val="28"/>
                <w:lang w:val="en-US"/>
              </w:rPr>
              <w:t>PRS-1-1 XT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color w:val="000000"/>
                <w:sz w:val="28"/>
                <w:szCs w:val="28"/>
              </w:rPr>
              <w:t>. 9-10)</w:t>
            </w:r>
          </w:p>
        </w:tc>
        <w:tc>
          <w:tcPr>
            <w:tcW w:w="2642" w:type="dxa"/>
            <w:shd w:val="clear" w:color="auto" w:fill="auto"/>
          </w:tcPr>
          <w:p w14:paraId="56F04736" w14:textId="77777777" w:rsidR="00990BB1" w:rsidRPr="001B1C7B" w:rsidRDefault="00990BB1" w:rsidP="0005024D">
            <w:pPr>
              <w:pStyle w:val="afb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bookmarkEnd w:id="181"/>
      <w:bookmarkEnd w:id="182"/>
    </w:tbl>
    <w:p w14:paraId="310DBE16" w14:textId="7609FBA0" w:rsidR="00990BB1" w:rsidRDefault="00990BB1" w:rsidP="00990BB1">
      <w:pPr>
        <w:rPr>
          <w:highlight w:val="yellow"/>
        </w:rPr>
      </w:pPr>
    </w:p>
    <w:p w14:paraId="7807268D" w14:textId="1D83508A" w:rsidR="00941C67" w:rsidRDefault="00941C67" w:rsidP="00990BB1">
      <w:pPr>
        <w:rPr>
          <w:highlight w:val="yellow"/>
        </w:rPr>
      </w:pPr>
    </w:p>
    <w:p w14:paraId="51B57C79" w14:textId="741E6A0C" w:rsidR="00941C67" w:rsidRDefault="00941C67" w:rsidP="00990BB1">
      <w:pPr>
        <w:rPr>
          <w:highlight w:val="yellow"/>
        </w:rPr>
      </w:pPr>
    </w:p>
    <w:p w14:paraId="4DD74FFC" w14:textId="1D4ED538" w:rsidR="00941C67" w:rsidRDefault="00941C67" w:rsidP="00990BB1">
      <w:pPr>
        <w:rPr>
          <w:highlight w:val="yellow"/>
        </w:rPr>
      </w:pPr>
    </w:p>
    <w:p w14:paraId="74569657" w14:textId="0B2A97ED" w:rsidR="00941C67" w:rsidRDefault="00941C67" w:rsidP="00990BB1">
      <w:pPr>
        <w:rPr>
          <w:highlight w:val="yellow"/>
        </w:rPr>
      </w:pPr>
    </w:p>
    <w:p w14:paraId="7C130BC0" w14:textId="77777777" w:rsidR="00941C67" w:rsidRPr="00386A7F" w:rsidRDefault="00941C67" w:rsidP="00990BB1">
      <w:pPr>
        <w:rPr>
          <w:highlight w:val="yellow"/>
        </w:rPr>
      </w:pPr>
    </w:p>
    <w:p w14:paraId="3ECC70BE" w14:textId="6534D9D4" w:rsidR="00990BB1" w:rsidRDefault="00990BB1" w:rsidP="00990BB1">
      <w:r w:rsidRPr="001B1C7B">
        <w:lastRenderedPageBreak/>
        <w:t>Определяемые функции реле</w:t>
      </w:r>
      <w:r w:rsidR="00FC6437">
        <w:t xml:space="preserve">, </w:t>
      </w:r>
      <w:r w:rsidR="00FC6437">
        <w:t>представлен</w:t>
      </w:r>
      <w:r w:rsidR="00FC6437">
        <w:t>ы</w:t>
      </w:r>
      <w:r w:rsidR="00FC6437">
        <w:t xml:space="preserve"> в таблице </w:t>
      </w:r>
      <w:r w:rsidR="00FC6437">
        <w:t>7.</w:t>
      </w:r>
    </w:p>
    <w:p w14:paraId="440E09C2" w14:textId="2C6525DC" w:rsidR="00990BB1" w:rsidRPr="00FC6437" w:rsidRDefault="00FC6437" w:rsidP="00FC6437">
      <w:pPr>
        <w:ind w:left="0" w:firstLine="0"/>
        <w:rPr>
          <w:szCs w:val="28"/>
        </w:rPr>
      </w:pPr>
      <w:r>
        <w:rPr>
          <w:szCs w:val="28"/>
        </w:rPr>
        <w:t>Таблица 7 – Перечень определяемых функций реле</w:t>
      </w: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C6437" w:rsidRPr="00386A7F" w14:paraId="77ED0D7C" w14:textId="77777777" w:rsidTr="00990BB1">
        <w:trPr>
          <w:trHeight w:val="289"/>
        </w:trPr>
        <w:tc>
          <w:tcPr>
            <w:tcW w:w="9923" w:type="dxa"/>
          </w:tcPr>
          <w:p w14:paraId="63CAD8D3" w14:textId="4E42E2C9" w:rsidR="00FC6437" w:rsidRDefault="00FC6437" w:rsidP="00FC6437">
            <w:pPr>
              <w:pStyle w:val="aff1"/>
              <w:spacing w:after="0"/>
              <w:ind w:left="46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Код. Наименование функции</w:t>
            </w:r>
          </w:p>
        </w:tc>
      </w:tr>
      <w:tr w:rsidR="00990BB1" w:rsidRPr="00386A7F" w14:paraId="32230356" w14:textId="77777777" w:rsidTr="00990BB1">
        <w:trPr>
          <w:trHeight w:val="289"/>
        </w:trPr>
        <w:tc>
          <w:tcPr>
            <w:tcW w:w="9923" w:type="dxa"/>
          </w:tcPr>
          <w:p w14:paraId="69991E0F" w14:textId="77777777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Не используется</w:t>
            </w:r>
          </w:p>
        </w:tc>
      </w:tr>
      <w:tr w:rsidR="00990BB1" w:rsidRPr="001B1C7B" w14:paraId="36D8F612" w14:textId="77777777" w:rsidTr="00990BB1">
        <w:trPr>
          <w:trHeight w:val="289"/>
        </w:trPr>
        <w:tc>
          <w:tcPr>
            <w:tcW w:w="9923" w:type="dxa"/>
          </w:tcPr>
          <w:p w14:paraId="0443C493" w14:textId="31A7155D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firstLine="0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Запуск (останов) ДГУ при работе без К-2600К</w:t>
            </w:r>
          </w:p>
        </w:tc>
      </w:tr>
      <w:tr w:rsidR="00990BB1" w:rsidRPr="001B1C7B" w14:paraId="07CAEE0B" w14:textId="77777777" w:rsidTr="00990BB1">
        <w:trPr>
          <w:trHeight w:val="201"/>
        </w:trPr>
        <w:tc>
          <w:tcPr>
            <w:tcW w:w="9923" w:type="dxa"/>
          </w:tcPr>
          <w:p w14:paraId="3C64F2FF" w14:textId="4C96D82C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firstLine="0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Напряжение больше</w:t>
            </w:r>
          </w:p>
        </w:tc>
      </w:tr>
      <w:tr w:rsidR="00990BB1" w:rsidRPr="001B1C7B" w14:paraId="107C9ED1" w14:textId="77777777" w:rsidTr="00990BB1">
        <w:trPr>
          <w:trHeight w:val="324"/>
        </w:trPr>
        <w:tc>
          <w:tcPr>
            <w:tcW w:w="9923" w:type="dxa"/>
          </w:tcPr>
          <w:p w14:paraId="0F1AC177" w14:textId="6C5D8ACB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firstLine="0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Напряжение меньше</w:t>
            </w:r>
          </w:p>
        </w:tc>
      </w:tr>
      <w:tr w:rsidR="00990BB1" w:rsidRPr="001B1C7B" w14:paraId="57C63B0C" w14:textId="77777777" w:rsidTr="00990BB1">
        <w:trPr>
          <w:trHeight w:val="348"/>
        </w:trPr>
        <w:tc>
          <w:tcPr>
            <w:tcW w:w="9923" w:type="dxa"/>
          </w:tcPr>
          <w:p w14:paraId="17E56E54" w14:textId="702F01FF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firstLine="0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Соседнюю секцию выключить</w:t>
            </w:r>
          </w:p>
        </w:tc>
      </w:tr>
      <w:tr w:rsidR="00990BB1" w:rsidRPr="001B1C7B" w14:paraId="64160485" w14:textId="77777777" w:rsidTr="00990BB1">
        <w:trPr>
          <w:trHeight w:val="180"/>
        </w:trPr>
        <w:tc>
          <w:tcPr>
            <w:tcW w:w="9923" w:type="dxa"/>
          </w:tcPr>
          <w:p w14:paraId="6AD40D7A" w14:textId="75F68234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firstLine="0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Соседнюю секцию включить</w:t>
            </w:r>
          </w:p>
        </w:tc>
      </w:tr>
      <w:tr w:rsidR="00990BB1" w:rsidRPr="001B1C7B" w14:paraId="26391895" w14:textId="77777777" w:rsidTr="00990BB1">
        <w:trPr>
          <w:trHeight w:val="297"/>
        </w:trPr>
        <w:tc>
          <w:tcPr>
            <w:tcW w:w="9923" w:type="dxa"/>
          </w:tcPr>
          <w:p w14:paraId="3BB83E41" w14:textId="35572096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firstLine="0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Отключение неответственного потребителя 2</w:t>
            </w:r>
          </w:p>
        </w:tc>
      </w:tr>
      <w:tr w:rsidR="00990BB1" w:rsidRPr="001B1C7B" w14:paraId="41166E0F" w14:textId="77777777" w:rsidTr="00990BB1">
        <w:trPr>
          <w:trHeight w:val="274"/>
        </w:trPr>
        <w:tc>
          <w:tcPr>
            <w:tcW w:w="9923" w:type="dxa"/>
          </w:tcPr>
          <w:p w14:paraId="7770E537" w14:textId="06BA4005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hanging="37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Перегрузка ДГУ с задержкой или мгновенная</w:t>
            </w:r>
          </w:p>
        </w:tc>
      </w:tr>
      <w:tr w:rsidR="00990BB1" w:rsidRPr="001B1C7B" w14:paraId="6978576A" w14:textId="77777777" w:rsidTr="00990BB1">
        <w:trPr>
          <w:trHeight w:val="277"/>
        </w:trPr>
        <w:tc>
          <w:tcPr>
            <w:tcW w:w="9923" w:type="dxa"/>
          </w:tcPr>
          <w:p w14:paraId="148911B0" w14:textId="236E6826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hanging="37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Сработала защита по обратной мощности</w:t>
            </w:r>
          </w:p>
        </w:tc>
      </w:tr>
      <w:tr w:rsidR="00990BB1" w:rsidRPr="001B1C7B" w14:paraId="4C545E89" w14:textId="77777777" w:rsidTr="00990BB1">
        <w:trPr>
          <w:trHeight w:val="240"/>
        </w:trPr>
        <w:tc>
          <w:tcPr>
            <w:tcW w:w="9923" w:type="dxa"/>
          </w:tcPr>
          <w:p w14:paraId="48BE6C7A" w14:textId="2DCF3A0E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hanging="37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Высокое напряжение ДГУ</w:t>
            </w:r>
          </w:p>
        </w:tc>
      </w:tr>
      <w:tr w:rsidR="00990BB1" w:rsidRPr="001B1C7B" w14:paraId="428DD185" w14:textId="77777777" w:rsidTr="00990BB1">
        <w:trPr>
          <w:trHeight w:val="288"/>
        </w:trPr>
        <w:tc>
          <w:tcPr>
            <w:tcW w:w="9923" w:type="dxa"/>
          </w:tcPr>
          <w:p w14:paraId="5BBB7BEB" w14:textId="448C19A3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hanging="37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Низкое напряжение ДГУ</w:t>
            </w:r>
          </w:p>
        </w:tc>
      </w:tr>
      <w:tr w:rsidR="00990BB1" w:rsidRPr="001B1C7B" w14:paraId="35DBE204" w14:textId="77777777" w:rsidTr="00990BB1">
        <w:trPr>
          <w:trHeight w:val="297"/>
        </w:trPr>
        <w:tc>
          <w:tcPr>
            <w:tcW w:w="9923" w:type="dxa"/>
          </w:tcPr>
          <w:p w14:paraId="55ABAB6A" w14:textId="3C316F1B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hanging="37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Низкая частота ДГУ</w:t>
            </w:r>
          </w:p>
        </w:tc>
      </w:tr>
      <w:tr w:rsidR="00990BB1" w:rsidRPr="001B1C7B" w14:paraId="2B464B06" w14:textId="77777777" w:rsidTr="00990BB1">
        <w:trPr>
          <w:trHeight w:val="297"/>
        </w:trPr>
        <w:tc>
          <w:tcPr>
            <w:tcW w:w="9923" w:type="dxa"/>
          </w:tcPr>
          <w:p w14:paraId="4F7A8B7E" w14:textId="53C7593A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hanging="37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Высокая частота ДГУ</w:t>
            </w:r>
          </w:p>
        </w:tc>
      </w:tr>
      <w:tr w:rsidR="00990BB1" w:rsidRPr="001B1C7B" w14:paraId="4B9E1133" w14:textId="77777777" w:rsidTr="00990BB1">
        <w:trPr>
          <w:trHeight w:val="297"/>
        </w:trPr>
        <w:tc>
          <w:tcPr>
            <w:tcW w:w="9923" w:type="dxa"/>
          </w:tcPr>
          <w:p w14:paraId="42B8EE63" w14:textId="77777777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hanging="37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Низкая/высокая частота ДГУ</w:t>
            </w:r>
          </w:p>
        </w:tc>
      </w:tr>
      <w:tr w:rsidR="00990BB1" w:rsidRPr="001B1C7B" w14:paraId="3BF791AF" w14:textId="77777777" w:rsidTr="00990BB1">
        <w:trPr>
          <w:trHeight w:val="297"/>
        </w:trPr>
        <w:tc>
          <w:tcPr>
            <w:tcW w:w="9923" w:type="dxa"/>
          </w:tcPr>
          <w:p w14:paraId="0A06A513" w14:textId="77777777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hanging="37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Готов к приему нагрузки</w:t>
            </w:r>
          </w:p>
        </w:tc>
      </w:tr>
      <w:tr w:rsidR="00990BB1" w:rsidRPr="001B1C7B" w14:paraId="4F9FB367" w14:textId="77777777" w:rsidTr="00990BB1">
        <w:trPr>
          <w:trHeight w:val="297"/>
        </w:trPr>
        <w:tc>
          <w:tcPr>
            <w:tcW w:w="9923" w:type="dxa"/>
          </w:tcPr>
          <w:p w14:paraId="239CC0DD" w14:textId="77777777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hanging="37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Блокировка пуска ДГУ</w:t>
            </w:r>
          </w:p>
        </w:tc>
      </w:tr>
      <w:tr w:rsidR="00990BB1" w:rsidRPr="001B1C7B" w14:paraId="21B7AEE4" w14:textId="77777777" w:rsidTr="00990BB1">
        <w:trPr>
          <w:trHeight w:val="297"/>
        </w:trPr>
        <w:tc>
          <w:tcPr>
            <w:tcW w:w="9923" w:type="dxa"/>
          </w:tcPr>
          <w:p w14:paraId="3CB25D72" w14:textId="77777777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hanging="37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Неисправность ДГУ</w:t>
            </w:r>
          </w:p>
        </w:tc>
      </w:tr>
      <w:tr w:rsidR="00990BB1" w:rsidRPr="001B1C7B" w14:paraId="57398093" w14:textId="77777777" w:rsidTr="00990BB1">
        <w:trPr>
          <w:trHeight w:val="297"/>
        </w:trPr>
        <w:tc>
          <w:tcPr>
            <w:tcW w:w="9923" w:type="dxa"/>
          </w:tcPr>
          <w:p w14:paraId="1EBD1774" w14:textId="77777777" w:rsidR="00990BB1" w:rsidRPr="001B1C7B" w:rsidRDefault="00990BB1" w:rsidP="001B6727">
            <w:pPr>
              <w:pStyle w:val="aff1"/>
              <w:numPr>
                <w:ilvl w:val="0"/>
                <w:numId w:val="39"/>
              </w:numPr>
              <w:tabs>
                <w:tab w:val="clear" w:pos="284"/>
                <w:tab w:val="left" w:pos="462"/>
              </w:tabs>
              <w:spacing w:after="0"/>
              <w:ind w:left="37" w:hanging="37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Низкое/высокое напряжение ДГУ</w:t>
            </w:r>
          </w:p>
        </w:tc>
      </w:tr>
    </w:tbl>
    <w:p w14:paraId="54067386" w14:textId="77777777" w:rsidR="00990BB1" w:rsidRPr="00386A7F" w:rsidRDefault="00990BB1" w:rsidP="00990BB1">
      <w:pPr>
        <w:rPr>
          <w:highlight w:val="yellow"/>
        </w:rPr>
      </w:pPr>
    </w:p>
    <w:p w14:paraId="168AB9A5" w14:textId="4855E3FB" w:rsidR="00990BB1" w:rsidRDefault="00990BB1" w:rsidP="00990BB1">
      <w:r w:rsidRPr="001B1C7B">
        <w:t>Определяемые функции дискретных входов</w:t>
      </w:r>
      <w:r w:rsidR="00FC6437">
        <w:t xml:space="preserve">, </w:t>
      </w:r>
      <w:r w:rsidR="00FC6437">
        <w:t>представлен</w:t>
      </w:r>
      <w:r w:rsidR="00FC6437">
        <w:t>ы</w:t>
      </w:r>
      <w:r w:rsidR="00FC6437">
        <w:t xml:space="preserve"> в таблице </w:t>
      </w:r>
      <w:r w:rsidR="00FC6437">
        <w:t>8.</w:t>
      </w:r>
    </w:p>
    <w:p w14:paraId="71B003FC" w14:textId="3D4A185E" w:rsidR="00FC6437" w:rsidRPr="00FC6437" w:rsidRDefault="00FC6437" w:rsidP="00FC6437">
      <w:pPr>
        <w:ind w:left="0" w:firstLine="0"/>
        <w:rPr>
          <w:szCs w:val="28"/>
        </w:rPr>
      </w:pPr>
      <w:r>
        <w:rPr>
          <w:szCs w:val="28"/>
        </w:rPr>
        <w:t>Таблица 8 – Перечень определяемых функций дискретных входов</w:t>
      </w: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C6437" w:rsidRPr="00386A7F" w14:paraId="7829872A" w14:textId="77777777" w:rsidTr="00BD68D0">
        <w:trPr>
          <w:trHeight w:val="289"/>
        </w:trPr>
        <w:tc>
          <w:tcPr>
            <w:tcW w:w="9923" w:type="dxa"/>
          </w:tcPr>
          <w:p w14:paraId="0895DC1A" w14:textId="77777777" w:rsidR="00FC6437" w:rsidRDefault="00FC6437" w:rsidP="00BD68D0">
            <w:pPr>
              <w:pStyle w:val="aff1"/>
              <w:spacing w:after="0"/>
              <w:ind w:left="46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Код. Наименование функции</w:t>
            </w:r>
          </w:p>
        </w:tc>
      </w:tr>
      <w:tr w:rsidR="00990BB1" w:rsidRPr="001B1C7B" w14:paraId="32B6EA5A" w14:textId="77777777" w:rsidTr="00990BB1">
        <w:trPr>
          <w:trHeight w:val="405"/>
        </w:trPr>
        <w:tc>
          <w:tcPr>
            <w:tcW w:w="9923" w:type="dxa"/>
          </w:tcPr>
          <w:p w14:paraId="291C034A" w14:textId="77777777" w:rsidR="00990BB1" w:rsidRPr="001B1C7B" w:rsidRDefault="00990BB1" w:rsidP="001B6727">
            <w:pPr>
              <w:pStyle w:val="aff1"/>
              <w:numPr>
                <w:ilvl w:val="0"/>
                <w:numId w:val="40"/>
              </w:numPr>
              <w:tabs>
                <w:tab w:val="clear" w:pos="284"/>
                <w:tab w:val="left" w:pos="321"/>
              </w:tabs>
              <w:spacing w:after="0"/>
              <w:ind w:left="37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Не используется</w:t>
            </w:r>
          </w:p>
        </w:tc>
      </w:tr>
      <w:tr w:rsidR="00990BB1" w:rsidRPr="001B1C7B" w14:paraId="4C720CFD" w14:textId="77777777" w:rsidTr="00990BB1">
        <w:trPr>
          <w:trHeight w:val="405"/>
        </w:trPr>
        <w:tc>
          <w:tcPr>
            <w:tcW w:w="9923" w:type="dxa"/>
          </w:tcPr>
          <w:p w14:paraId="2E494893" w14:textId="77777777" w:rsidR="00990BB1" w:rsidRPr="001B1C7B" w:rsidRDefault="00990BB1" w:rsidP="001B6727">
            <w:pPr>
              <w:pStyle w:val="aff1"/>
              <w:numPr>
                <w:ilvl w:val="0"/>
                <w:numId w:val="40"/>
              </w:numPr>
              <w:tabs>
                <w:tab w:val="clear" w:pos="284"/>
                <w:tab w:val="left" w:pos="321"/>
              </w:tabs>
              <w:spacing w:after="0"/>
              <w:ind w:left="37" w:firstLine="0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Выбор очередности запуска при работе без К-2600К</w:t>
            </w:r>
          </w:p>
        </w:tc>
      </w:tr>
      <w:tr w:rsidR="00990BB1" w:rsidRPr="001B1C7B" w14:paraId="31334317" w14:textId="77777777" w:rsidTr="00990BB1">
        <w:trPr>
          <w:trHeight w:val="492"/>
        </w:trPr>
        <w:tc>
          <w:tcPr>
            <w:tcW w:w="9923" w:type="dxa"/>
          </w:tcPr>
          <w:p w14:paraId="4E691ABA" w14:textId="77777777" w:rsidR="00990BB1" w:rsidRPr="001B1C7B" w:rsidRDefault="00990BB1" w:rsidP="001B6727">
            <w:pPr>
              <w:pStyle w:val="aff1"/>
              <w:numPr>
                <w:ilvl w:val="0"/>
                <w:numId w:val="40"/>
              </w:numPr>
              <w:tabs>
                <w:tab w:val="clear" w:pos="284"/>
                <w:tab w:val="left" w:pos="321"/>
              </w:tabs>
              <w:spacing w:after="0"/>
              <w:ind w:left="37" w:firstLine="0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Блокировка подключения своей ДГУ к шинам. Если уже подключена, то снимаем с шин. (Полная защита ДГУ)</w:t>
            </w:r>
          </w:p>
        </w:tc>
      </w:tr>
      <w:tr w:rsidR="00990BB1" w:rsidRPr="001B1C7B" w14:paraId="4D4FDCC4" w14:textId="77777777" w:rsidTr="00990BB1">
        <w:trPr>
          <w:trHeight w:val="492"/>
        </w:trPr>
        <w:tc>
          <w:tcPr>
            <w:tcW w:w="9923" w:type="dxa"/>
          </w:tcPr>
          <w:p w14:paraId="16A183F4" w14:textId="77777777" w:rsidR="00990BB1" w:rsidRPr="001B1C7B" w:rsidRDefault="00990BB1" w:rsidP="001B6727">
            <w:pPr>
              <w:pStyle w:val="aff1"/>
              <w:numPr>
                <w:ilvl w:val="0"/>
                <w:numId w:val="40"/>
              </w:numPr>
              <w:tabs>
                <w:tab w:val="clear" w:pos="284"/>
                <w:tab w:val="left" w:pos="321"/>
              </w:tabs>
              <w:spacing w:after="0"/>
              <w:ind w:left="37" w:firstLine="0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Блокировка подключения всех ДГУ к шинам при КЗ. Если уже подключены, то снимаем с шин. (Полная защита всех ДГУ)</w:t>
            </w:r>
          </w:p>
        </w:tc>
      </w:tr>
      <w:tr w:rsidR="00990BB1" w:rsidRPr="001B1C7B" w14:paraId="09BBD707" w14:textId="77777777" w:rsidTr="00990BB1">
        <w:trPr>
          <w:trHeight w:val="492"/>
        </w:trPr>
        <w:tc>
          <w:tcPr>
            <w:tcW w:w="9923" w:type="dxa"/>
          </w:tcPr>
          <w:p w14:paraId="0BD51CBB" w14:textId="77777777" w:rsidR="00990BB1" w:rsidRPr="001B1C7B" w:rsidRDefault="00990BB1" w:rsidP="001B6727">
            <w:pPr>
              <w:pStyle w:val="aff1"/>
              <w:numPr>
                <w:ilvl w:val="0"/>
                <w:numId w:val="40"/>
              </w:numPr>
              <w:tabs>
                <w:tab w:val="clear" w:pos="284"/>
                <w:tab w:val="left" w:pos="321"/>
              </w:tabs>
              <w:spacing w:after="0"/>
              <w:ind w:left="37" w:firstLine="0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Блокировка подключения своей ДГУ к шинам. Если уже подключена, то оставляем на шинах. (Блокировка включения ДГУ)</w:t>
            </w:r>
          </w:p>
        </w:tc>
      </w:tr>
      <w:tr w:rsidR="00990BB1" w:rsidRPr="001B1C7B" w14:paraId="3441C64F" w14:textId="77777777" w:rsidTr="00990BB1">
        <w:trPr>
          <w:trHeight w:val="492"/>
        </w:trPr>
        <w:tc>
          <w:tcPr>
            <w:tcW w:w="9923" w:type="dxa"/>
          </w:tcPr>
          <w:p w14:paraId="0634D7A7" w14:textId="77777777" w:rsidR="00990BB1" w:rsidRPr="001B1C7B" w:rsidRDefault="00990BB1" w:rsidP="001B6727">
            <w:pPr>
              <w:pStyle w:val="aff1"/>
              <w:numPr>
                <w:ilvl w:val="0"/>
                <w:numId w:val="40"/>
              </w:numPr>
              <w:tabs>
                <w:tab w:val="clear" w:pos="284"/>
                <w:tab w:val="left" w:pos="321"/>
              </w:tabs>
              <w:spacing w:after="0"/>
              <w:ind w:left="37" w:firstLine="0"/>
              <w:jc w:val="left"/>
              <w:rPr>
                <w:szCs w:val="28"/>
              </w:rPr>
            </w:pPr>
            <w:r w:rsidRPr="001B1C7B">
              <w:rPr>
                <w:szCs w:val="28"/>
              </w:rPr>
              <w:t>Блокировка подключения всех ДГУ к шинам. Если уже подключены, то оставляем на шинах. (Блокировка включения всех ДГУ)</w:t>
            </w:r>
          </w:p>
        </w:tc>
      </w:tr>
    </w:tbl>
    <w:p w14:paraId="6F22352F" w14:textId="7C0E1C7A" w:rsidR="00990BB1" w:rsidRDefault="00990BB1" w:rsidP="004D3ADC">
      <w:pPr>
        <w:pStyle w:val="14"/>
        <w:jc w:val="both"/>
      </w:pPr>
    </w:p>
    <w:p w14:paraId="44676C6E" w14:textId="7E1CAF89" w:rsidR="00941C67" w:rsidRDefault="00941C67" w:rsidP="004D3ADC">
      <w:pPr>
        <w:pStyle w:val="14"/>
        <w:jc w:val="both"/>
      </w:pPr>
    </w:p>
    <w:p w14:paraId="2D8727A3" w14:textId="6EB992F4" w:rsidR="00941C67" w:rsidRDefault="00941C67" w:rsidP="004D3ADC">
      <w:pPr>
        <w:pStyle w:val="14"/>
        <w:jc w:val="both"/>
      </w:pPr>
    </w:p>
    <w:p w14:paraId="60479D9D" w14:textId="22F77A62" w:rsidR="00941C67" w:rsidRDefault="00941C67" w:rsidP="004D3ADC">
      <w:pPr>
        <w:pStyle w:val="14"/>
        <w:jc w:val="both"/>
      </w:pPr>
    </w:p>
    <w:p w14:paraId="0B1ED6F3" w14:textId="3291A655" w:rsidR="00941C67" w:rsidRDefault="00941C67" w:rsidP="004D3ADC">
      <w:pPr>
        <w:pStyle w:val="14"/>
        <w:jc w:val="both"/>
      </w:pPr>
    </w:p>
    <w:p w14:paraId="18A6C9D2" w14:textId="71115EB3" w:rsidR="00941C67" w:rsidRDefault="00941C67" w:rsidP="004D3ADC">
      <w:pPr>
        <w:pStyle w:val="14"/>
        <w:jc w:val="both"/>
      </w:pPr>
    </w:p>
    <w:p w14:paraId="426AE2D4" w14:textId="77777777" w:rsidR="00941C67" w:rsidRDefault="00941C67" w:rsidP="004D3ADC">
      <w:pPr>
        <w:pStyle w:val="14"/>
        <w:jc w:val="both"/>
      </w:pPr>
    </w:p>
    <w:p w14:paraId="7D68788E" w14:textId="77777777" w:rsidR="00B96B2A" w:rsidRDefault="0024607C" w:rsidP="00B96B2A">
      <w:pPr>
        <w:pStyle w:val="14"/>
        <w:numPr>
          <w:ilvl w:val="3"/>
          <w:numId w:val="7"/>
        </w:numPr>
        <w:tabs>
          <w:tab w:val="left" w:pos="1701"/>
        </w:tabs>
        <w:spacing w:before="120" w:after="0" w:line="276" w:lineRule="auto"/>
        <w:ind w:left="0" w:firstLine="709"/>
        <w:jc w:val="both"/>
      </w:pPr>
      <w:r>
        <w:lastRenderedPageBreak/>
        <w:t>Окн</w:t>
      </w:r>
      <w:r w:rsidR="00FE0FD7">
        <w:t xml:space="preserve">а </w:t>
      </w:r>
      <w:r w:rsidR="00D23960">
        <w:t xml:space="preserve">с </w:t>
      </w:r>
      <w:r w:rsidR="00B12DF0">
        <w:t xml:space="preserve">условными </w:t>
      </w:r>
      <w:r w:rsidR="00D23960">
        <w:t xml:space="preserve">порядковыми </w:t>
      </w:r>
      <w:r>
        <w:t xml:space="preserve">номерами </w:t>
      </w:r>
      <w:r w:rsidR="00471C88">
        <w:t>«</w:t>
      </w:r>
      <w:r>
        <w:t>1-3</w:t>
      </w:r>
      <w:r w:rsidR="00471C88">
        <w:t>»</w:t>
      </w:r>
      <w:r w:rsidR="00FE0FD7">
        <w:t xml:space="preserve">, согласно таблице 3, </w:t>
      </w:r>
      <w:r w:rsidR="00FD42E2">
        <w:t>предназна</w:t>
      </w:r>
      <w:r>
        <w:t>чены</w:t>
      </w:r>
      <w:r w:rsidR="00FD42E2">
        <w:t xml:space="preserve"> для отображ</w:t>
      </w:r>
      <w:r w:rsidR="00BB5FE7">
        <w:t>ения рабочих параметров ДГУ. Окна</w:t>
      </w:r>
      <w:r w:rsidR="00FD42E2">
        <w:t xml:space="preserve"> </w:t>
      </w:r>
      <w:r w:rsidR="00D23960">
        <w:t xml:space="preserve">«1-3» </w:t>
      </w:r>
      <w:r w:rsidR="00FD42E2">
        <w:t>с приведенным перечнем параметров показан</w:t>
      </w:r>
      <w:r w:rsidR="00BB5FE7">
        <w:t>ы</w:t>
      </w:r>
      <w:r w:rsidR="00B32749">
        <w:t xml:space="preserve"> на рисунке 7</w:t>
      </w:r>
      <w:r w:rsidR="00FD42E2">
        <w:t>.</w:t>
      </w:r>
    </w:p>
    <w:p w14:paraId="2BE5D719" w14:textId="77777777" w:rsidR="00D23960" w:rsidRDefault="00D23960" w:rsidP="00D23960">
      <w:pPr>
        <w:pStyle w:val="14"/>
        <w:tabs>
          <w:tab w:val="left" w:pos="1701"/>
        </w:tabs>
        <w:spacing w:before="120" w:after="0" w:line="276" w:lineRule="auto"/>
        <w:ind w:left="709"/>
        <w:jc w:val="both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1662"/>
        <w:gridCol w:w="1670"/>
      </w:tblGrid>
      <w:tr w:rsidR="00FD42E2" w14:paraId="44B50216" w14:textId="77777777" w:rsidTr="00FD42E2">
        <w:trPr>
          <w:jc w:val="center"/>
        </w:trPr>
        <w:tc>
          <w:tcPr>
            <w:tcW w:w="3586" w:type="dxa"/>
          </w:tcPr>
          <w:p w14:paraId="2B79A922" w14:textId="77777777" w:rsidR="00FD42E2" w:rsidRPr="00A809A2" w:rsidRDefault="00FD42E2" w:rsidP="004875A9">
            <w:pPr>
              <w:ind w:firstLine="0"/>
              <w:jc w:val="left"/>
            </w:pPr>
            <w:r>
              <w:rPr>
                <w:lang w:val="en-US"/>
              </w:rPr>
              <w:t>U</w:t>
            </w:r>
            <w:r w:rsidR="00B96B2A">
              <w:t>А  Р АКТ</w:t>
            </w:r>
          </w:p>
        </w:tc>
        <w:tc>
          <w:tcPr>
            <w:tcW w:w="1662" w:type="dxa"/>
          </w:tcPr>
          <w:p w14:paraId="755A4907" w14:textId="77777777" w:rsidR="00FD42E2" w:rsidRPr="00FE0FD7" w:rsidRDefault="00FD42E2" w:rsidP="004875A9">
            <w:pPr>
              <w:ind w:firstLine="0"/>
              <w:jc w:val="left"/>
            </w:pPr>
            <w:r>
              <w:rPr>
                <w:lang w:val="en-US"/>
              </w:rPr>
              <w:t>IA</w:t>
            </w:r>
          </w:p>
        </w:tc>
        <w:tc>
          <w:tcPr>
            <w:tcW w:w="1670" w:type="dxa"/>
          </w:tcPr>
          <w:p w14:paraId="23B07CEB" w14:textId="77777777" w:rsidR="00FD42E2" w:rsidRPr="00FE0FD7" w:rsidRDefault="00FD42E2" w:rsidP="004875A9">
            <w:pPr>
              <w:ind w:firstLine="0"/>
              <w:jc w:val="left"/>
            </w:pPr>
            <w:r>
              <w:rPr>
                <w:lang w:val="en-US"/>
              </w:rPr>
              <w:t>f</w:t>
            </w:r>
          </w:p>
        </w:tc>
      </w:tr>
      <w:tr w:rsidR="00FD42E2" w14:paraId="09443615" w14:textId="77777777" w:rsidTr="00FD42E2">
        <w:trPr>
          <w:jc w:val="center"/>
        </w:trPr>
        <w:tc>
          <w:tcPr>
            <w:tcW w:w="3586" w:type="dxa"/>
          </w:tcPr>
          <w:p w14:paraId="6F1DE11A" w14:textId="77777777" w:rsidR="00FD42E2" w:rsidRPr="00A809A2" w:rsidRDefault="00FD42E2" w:rsidP="004875A9">
            <w:pPr>
              <w:ind w:firstLine="0"/>
              <w:jc w:val="left"/>
            </w:pPr>
            <w:r>
              <w:rPr>
                <w:lang w:val="en-US"/>
              </w:rPr>
              <w:t>U</w:t>
            </w:r>
            <w:r w:rsidR="00B96B2A">
              <w:t>В  Р РЕАКТ</w:t>
            </w:r>
          </w:p>
        </w:tc>
        <w:tc>
          <w:tcPr>
            <w:tcW w:w="1662" w:type="dxa"/>
          </w:tcPr>
          <w:p w14:paraId="68519DDA" w14:textId="77777777" w:rsidR="00FD42E2" w:rsidRPr="00FE0FD7" w:rsidRDefault="00FD42E2" w:rsidP="004875A9">
            <w:pPr>
              <w:ind w:firstLine="0"/>
              <w:jc w:val="left"/>
            </w:pPr>
            <w:r>
              <w:rPr>
                <w:lang w:val="en-US"/>
              </w:rPr>
              <w:t>IB</w:t>
            </w:r>
          </w:p>
        </w:tc>
        <w:tc>
          <w:tcPr>
            <w:tcW w:w="1670" w:type="dxa"/>
          </w:tcPr>
          <w:p w14:paraId="1E219455" w14:textId="77777777" w:rsidR="00FD42E2" w:rsidRDefault="00FD42E2" w:rsidP="004875A9">
            <w:pPr>
              <w:ind w:firstLine="0"/>
              <w:jc w:val="left"/>
            </w:pPr>
          </w:p>
        </w:tc>
      </w:tr>
      <w:tr w:rsidR="00FD42E2" w14:paraId="7B670379" w14:textId="77777777" w:rsidTr="00FD42E2">
        <w:trPr>
          <w:jc w:val="center"/>
        </w:trPr>
        <w:tc>
          <w:tcPr>
            <w:tcW w:w="3586" w:type="dxa"/>
          </w:tcPr>
          <w:p w14:paraId="18DB75C2" w14:textId="77777777" w:rsidR="00FD42E2" w:rsidRPr="00A809A2" w:rsidRDefault="00FD42E2" w:rsidP="004875A9">
            <w:pPr>
              <w:ind w:firstLine="0"/>
              <w:jc w:val="left"/>
            </w:pPr>
            <w:r>
              <w:rPr>
                <w:lang w:val="en-US"/>
              </w:rPr>
              <w:t>U</w:t>
            </w:r>
            <w:r w:rsidR="00B96B2A">
              <w:t>С  Р ОБР</w:t>
            </w:r>
          </w:p>
        </w:tc>
        <w:tc>
          <w:tcPr>
            <w:tcW w:w="1662" w:type="dxa"/>
          </w:tcPr>
          <w:p w14:paraId="36415ACF" w14:textId="77777777" w:rsidR="00FD42E2" w:rsidRPr="00FE0FD7" w:rsidRDefault="00FD42E2" w:rsidP="004875A9">
            <w:pPr>
              <w:ind w:firstLine="0"/>
              <w:jc w:val="left"/>
            </w:pPr>
            <w:r>
              <w:rPr>
                <w:lang w:val="en-US"/>
              </w:rPr>
              <w:t>IC</w:t>
            </w:r>
          </w:p>
        </w:tc>
        <w:tc>
          <w:tcPr>
            <w:tcW w:w="1670" w:type="dxa"/>
          </w:tcPr>
          <w:p w14:paraId="04458E0C" w14:textId="77777777" w:rsidR="00FD42E2" w:rsidRDefault="00FD42E2" w:rsidP="004875A9">
            <w:pPr>
              <w:ind w:firstLine="0"/>
              <w:jc w:val="left"/>
            </w:pPr>
          </w:p>
        </w:tc>
      </w:tr>
    </w:tbl>
    <w:p w14:paraId="39FD4419" w14:textId="77777777" w:rsidR="00FD42E2" w:rsidRDefault="00FD42E2" w:rsidP="00FD42E2">
      <w:pPr>
        <w:pStyle w:val="14"/>
        <w:ind w:left="709"/>
        <w:jc w:val="both"/>
      </w:pPr>
      <w: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1662"/>
        <w:gridCol w:w="1670"/>
      </w:tblGrid>
      <w:tr w:rsidR="00FD42E2" w14:paraId="36B69C3F" w14:textId="77777777" w:rsidTr="00FD42E2">
        <w:trPr>
          <w:jc w:val="center"/>
        </w:trPr>
        <w:tc>
          <w:tcPr>
            <w:tcW w:w="3591" w:type="dxa"/>
          </w:tcPr>
          <w:p w14:paraId="442A58C3" w14:textId="77777777" w:rsidR="00FD42E2" w:rsidRPr="00A809A2" w:rsidRDefault="00FD42E2" w:rsidP="00FD42E2">
            <w:pPr>
              <w:ind w:firstLine="0"/>
              <w:jc w:val="left"/>
            </w:pPr>
            <w:r>
              <w:rPr>
                <w:lang w:val="en-US"/>
              </w:rPr>
              <w:t>U</w:t>
            </w:r>
            <w:r>
              <w:t xml:space="preserve">А  </w:t>
            </w:r>
            <w:r>
              <w:rPr>
                <w:lang w:val="en-US"/>
              </w:rPr>
              <w:t>UA</w:t>
            </w:r>
          </w:p>
        </w:tc>
        <w:tc>
          <w:tcPr>
            <w:tcW w:w="1662" w:type="dxa"/>
          </w:tcPr>
          <w:p w14:paraId="279BF6F9" w14:textId="77777777" w:rsidR="00FD42E2" w:rsidRPr="00FE0FD7" w:rsidRDefault="00FD42E2" w:rsidP="00FD42E2">
            <w:pPr>
              <w:ind w:firstLine="0"/>
              <w:jc w:val="left"/>
            </w:pPr>
            <w:r>
              <w:rPr>
                <w:lang w:val="en-US"/>
              </w:rPr>
              <w:t>IA</w:t>
            </w:r>
            <w:r w:rsidRPr="00FE0FD7">
              <w:t xml:space="preserve">   </w:t>
            </w:r>
            <w:proofErr w:type="spellStart"/>
            <w:r>
              <w:rPr>
                <w:lang w:val="en-US"/>
              </w:rPr>
              <w:t>IA</w:t>
            </w:r>
            <w:proofErr w:type="spellEnd"/>
          </w:p>
        </w:tc>
        <w:tc>
          <w:tcPr>
            <w:tcW w:w="1670" w:type="dxa"/>
          </w:tcPr>
          <w:p w14:paraId="255E88E6" w14:textId="77777777" w:rsidR="00FD42E2" w:rsidRPr="00FE0FD7" w:rsidRDefault="00FD42E2" w:rsidP="004875A9">
            <w:pPr>
              <w:ind w:firstLine="0"/>
              <w:jc w:val="left"/>
            </w:pPr>
            <w:r>
              <w:rPr>
                <w:lang w:val="en-US"/>
              </w:rPr>
              <w:t>F</w:t>
            </w:r>
            <w:r w:rsidRPr="00FE0FD7">
              <w:t xml:space="preserve">     </w:t>
            </w:r>
          </w:p>
        </w:tc>
      </w:tr>
      <w:tr w:rsidR="00FD42E2" w14:paraId="14D20AB2" w14:textId="77777777" w:rsidTr="00FD42E2">
        <w:trPr>
          <w:jc w:val="center"/>
        </w:trPr>
        <w:tc>
          <w:tcPr>
            <w:tcW w:w="3591" w:type="dxa"/>
          </w:tcPr>
          <w:p w14:paraId="1694FBAD" w14:textId="77777777" w:rsidR="00FD42E2" w:rsidRPr="00A809A2" w:rsidRDefault="00FD42E2" w:rsidP="004875A9">
            <w:pPr>
              <w:ind w:firstLine="0"/>
              <w:jc w:val="left"/>
            </w:pPr>
            <w:r>
              <w:rPr>
                <w:lang w:val="en-US"/>
              </w:rPr>
              <w:t>U</w:t>
            </w:r>
            <w:r>
              <w:t xml:space="preserve">В  </w:t>
            </w:r>
            <w:r>
              <w:rPr>
                <w:lang w:val="en-US"/>
              </w:rPr>
              <w:t>UB</w:t>
            </w:r>
          </w:p>
        </w:tc>
        <w:tc>
          <w:tcPr>
            <w:tcW w:w="1662" w:type="dxa"/>
          </w:tcPr>
          <w:p w14:paraId="6C87C6B4" w14:textId="77777777" w:rsidR="00FD42E2" w:rsidRPr="00FE0FD7" w:rsidRDefault="00FD42E2" w:rsidP="004875A9">
            <w:pPr>
              <w:ind w:firstLine="0"/>
              <w:jc w:val="left"/>
            </w:pPr>
            <w:r>
              <w:rPr>
                <w:lang w:val="en-US"/>
              </w:rPr>
              <w:t>IB</w:t>
            </w:r>
            <w:r w:rsidRPr="00FE0FD7">
              <w:t xml:space="preserve">   </w:t>
            </w:r>
            <w:proofErr w:type="spellStart"/>
            <w:r>
              <w:rPr>
                <w:lang w:val="en-US"/>
              </w:rPr>
              <w:t>IB</w:t>
            </w:r>
            <w:proofErr w:type="spellEnd"/>
          </w:p>
        </w:tc>
        <w:tc>
          <w:tcPr>
            <w:tcW w:w="1670" w:type="dxa"/>
          </w:tcPr>
          <w:p w14:paraId="2FDEE3B3" w14:textId="77777777" w:rsidR="00FD42E2" w:rsidRDefault="00FD42E2" w:rsidP="004875A9">
            <w:pPr>
              <w:ind w:firstLine="0"/>
              <w:jc w:val="left"/>
            </w:pPr>
          </w:p>
        </w:tc>
      </w:tr>
      <w:tr w:rsidR="00FD42E2" w14:paraId="33F73CF5" w14:textId="77777777" w:rsidTr="00FD42E2">
        <w:trPr>
          <w:jc w:val="center"/>
        </w:trPr>
        <w:tc>
          <w:tcPr>
            <w:tcW w:w="3591" w:type="dxa"/>
          </w:tcPr>
          <w:p w14:paraId="58F0F8C6" w14:textId="77777777" w:rsidR="00FD42E2" w:rsidRPr="00A809A2" w:rsidRDefault="00FD42E2" w:rsidP="004875A9">
            <w:pPr>
              <w:ind w:firstLine="0"/>
              <w:jc w:val="left"/>
            </w:pPr>
            <w:r>
              <w:rPr>
                <w:lang w:val="en-US"/>
              </w:rPr>
              <w:t>U</w:t>
            </w:r>
            <w:r>
              <w:t xml:space="preserve">С  </w:t>
            </w:r>
            <w:r>
              <w:rPr>
                <w:lang w:val="en-US"/>
              </w:rPr>
              <w:t>UC</w:t>
            </w:r>
          </w:p>
        </w:tc>
        <w:tc>
          <w:tcPr>
            <w:tcW w:w="1662" w:type="dxa"/>
          </w:tcPr>
          <w:p w14:paraId="2F84A0EB" w14:textId="77777777" w:rsidR="00FD42E2" w:rsidRPr="00FE0FD7" w:rsidRDefault="00FD42E2" w:rsidP="00FD42E2">
            <w:pPr>
              <w:ind w:firstLine="0"/>
              <w:jc w:val="left"/>
            </w:pPr>
            <w:r>
              <w:rPr>
                <w:lang w:val="en-US"/>
              </w:rPr>
              <w:t>IC</w:t>
            </w:r>
            <w:r w:rsidRPr="00FE0FD7">
              <w:t xml:space="preserve">   </w:t>
            </w:r>
            <w:proofErr w:type="spellStart"/>
            <w:r>
              <w:rPr>
                <w:lang w:val="en-US"/>
              </w:rPr>
              <w:t>IC</w:t>
            </w:r>
            <w:proofErr w:type="spellEnd"/>
          </w:p>
        </w:tc>
        <w:tc>
          <w:tcPr>
            <w:tcW w:w="1670" w:type="dxa"/>
          </w:tcPr>
          <w:p w14:paraId="0E1E1ACF" w14:textId="77777777" w:rsidR="00FD42E2" w:rsidRDefault="00FD42E2" w:rsidP="004875A9">
            <w:pPr>
              <w:ind w:firstLine="0"/>
              <w:jc w:val="left"/>
            </w:pPr>
          </w:p>
        </w:tc>
      </w:tr>
      <w:tr w:rsidR="00B96B2A" w14:paraId="34B706F9" w14:textId="77777777" w:rsidTr="00FD42E2">
        <w:trPr>
          <w:jc w:val="center"/>
        </w:trPr>
        <w:tc>
          <w:tcPr>
            <w:tcW w:w="3591" w:type="dxa"/>
          </w:tcPr>
          <w:p w14:paraId="2EEA60F7" w14:textId="77777777" w:rsidR="00B96B2A" w:rsidRPr="00B96B2A" w:rsidRDefault="00B96B2A" w:rsidP="00B96B2A">
            <w:pPr>
              <w:ind w:left="22" w:firstLine="0"/>
              <w:jc w:val="left"/>
            </w:pPr>
            <w:r>
              <w:rPr>
                <w:lang w:val="en-US"/>
              </w:rPr>
              <w:t>F</w:t>
            </w:r>
          </w:p>
        </w:tc>
        <w:tc>
          <w:tcPr>
            <w:tcW w:w="1662" w:type="dxa"/>
          </w:tcPr>
          <w:p w14:paraId="7096B506" w14:textId="77777777" w:rsidR="00B96B2A" w:rsidRPr="00FE0FD7" w:rsidRDefault="00B96B2A" w:rsidP="00FD42E2">
            <w:pPr>
              <w:ind w:firstLine="0"/>
              <w:jc w:val="left"/>
            </w:pPr>
          </w:p>
        </w:tc>
        <w:tc>
          <w:tcPr>
            <w:tcW w:w="1670" w:type="dxa"/>
          </w:tcPr>
          <w:p w14:paraId="60ABAA74" w14:textId="77777777" w:rsidR="00B96B2A" w:rsidRDefault="00B96B2A" w:rsidP="004875A9">
            <w:pPr>
              <w:ind w:firstLine="0"/>
              <w:jc w:val="left"/>
            </w:pPr>
          </w:p>
        </w:tc>
      </w:tr>
    </w:tbl>
    <w:p w14:paraId="6C934855" w14:textId="6C31C69C" w:rsidR="00FD42E2" w:rsidRDefault="00FD42E2" w:rsidP="00FD42E2">
      <w:pPr>
        <w:pStyle w:val="14"/>
        <w:ind w:left="709"/>
        <w:jc w:val="both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877"/>
        <w:gridCol w:w="3072"/>
        <w:gridCol w:w="992"/>
      </w:tblGrid>
      <w:tr w:rsidR="00FD42E2" w14:paraId="4719310A" w14:textId="77777777" w:rsidTr="00FD42E2">
        <w:trPr>
          <w:jc w:val="center"/>
        </w:trPr>
        <w:tc>
          <w:tcPr>
            <w:tcW w:w="2877" w:type="dxa"/>
          </w:tcPr>
          <w:p w14:paraId="694AE8D3" w14:textId="77777777" w:rsidR="00FD42E2" w:rsidRPr="00FD42E2" w:rsidRDefault="00FD42E2" w:rsidP="004875A9">
            <w:pPr>
              <w:ind w:firstLine="0"/>
              <w:jc w:val="left"/>
            </w:pPr>
            <w:r>
              <w:rPr>
                <w:lang w:val="en-US"/>
              </w:rPr>
              <w:t>U</w:t>
            </w:r>
            <w:r w:rsidR="00B96B2A">
              <w:t>А  АВТОЗАПУСК</w:t>
            </w:r>
          </w:p>
        </w:tc>
        <w:tc>
          <w:tcPr>
            <w:tcW w:w="3072" w:type="dxa"/>
          </w:tcPr>
          <w:p w14:paraId="79D2E1E8" w14:textId="77777777" w:rsidR="00FD42E2" w:rsidRPr="00A809A2" w:rsidRDefault="00FD42E2" w:rsidP="00B96B2A">
            <w:pPr>
              <w:ind w:left="0" w:hanging="7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2A3179C5" w14:textId="77777777" w:rsidR="00FD42E2" w:rsidRPr="00A809A2" w:rsidRDefault="00FD42E2" w:rsidP="004875A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F     </w:t>
            </w:r>
          </w:p>
        </w:tc>
      </w:tr>
      <w:tr w:rsidR="00B1134D" w14:paraId="703A5A67" w14:textId="77777777" w:rsidTr="00FD42E2">
        <w:trPr>
          <w:jc w:val="center"/>
        </w:trPr>
        <w:tc>
          <w:tcPr>
            <w:tcW w:w="2877" w:type="dxa"/>
          </w:tcPr>
          <w:p w14:paraId="283EC8E6" w14:textId="50C6A598" w:rsidR="00B1134D" w:rsidRPr="00B1134D" w:rsidRDefault="00B1134D" w:rsidP="00B1134D">
            <w:pPr>
              <w:jc w:val="left"/>
            </w:pPr>
            <w:r>
              <w:t>ДГУ</w:t>
            </w:r>
          </w:p>
        </w:tc>
        <w:tc>
          <w:tcPr>
            <w:tcW w:w="3072" w:type="dxa"/>
          </w:tcPr>
          <w:p w14:paraId="0BADF520" w14:textId="77777777" w:rsidR="00B1134D" w:rsidRPr="00A809A2" w:rsidRDefault="00B1134D" w:rsidP="00B96B2A">
            <w:pPr>
              <w:ind w:left="0" w:hanging="7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2BA190BD" w14:textId="77777777" w:rsidR="00B1134D" w:rsidRDefault="00B1134D" w:rsidP="004875A9">
            <w:pPr>
              <w:ind w:firstLine="0"/>
              <w:jc w:val="left"/>
              <w:rPr>
                <w:lang w:val="en-US"/>
              </w:rPr>
            </w:pPr>
          </w:p>
        </w:tc>
      </w:tr>
      <w:tr w:rsidR="00B96B2A" w14:paraId="68D14B23" w14:textId="77777777" w:rsidTr="00FD42E2">
        <w:trPr>
          <w:jc w:val="center"/>
        </w:trPr>
        <w:tc>
          <w:tcPr>
            <w:tcW w:w="2877" w:type="dxa"/>
          </w:tcPr>
          <w:p w14:paraId="7DA67D7F" w14:textId="77777777" w:rsidR="00B96B2A" w:rsidRPr="00B96B2A" w:rsidRDefault="00B96B2A" w:rsidP="00B96B2A">
            <w:pPr>
              <w:ind w:left="0" w:firstLine="0"/>
              <w:jc w:val="left"/>
            </w:pPr>
            <w:r>
              <w:t>ОЧЕРЕДНОСТЬ</w:t>
            </w:r>
          </w:p>
        </w:tc>
        <w:tc>
          <w:tcPr>
            <w:tcW w:w="3072" w:type="dxa"/>
          </w:tcPr>
          <w:p w14:paraId="77295E3B" w14:textId="77777777" w:rsidR="00B96B2A" w:rsidRDefault="00B96B2A" w:rsidP="00B96B2A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0910E942" w14:textId="77777777" w:rsidR="00B96B2A" w:rsidRDefault="00B96B2A" w:rsidP="004875A9">
            <w:pPr>
              <w:ind w:firstLine="0"/>
              <w:jc w:val="left"/>
            </w:pPr>
          </w:p>
        </w:tc>
      </w:tr>
      <w:tr w:rsidR="00FD42E2" w14:paraId="1E1E39BA" w14:textId="77777777" w:rsidTr="00FD42E2">
        <w:trPr>
          <w:jc w:val="center"/>
        </w:trPr>
        <w:tc>
          <w:tcPr>
            <w:tcW w:w="2877" w:type="dxa"/>
          </w:tcPr>
          <w:p w14:paraId="403C6677" w14:textId="77777777" w:rsidR="00FD42E2" w:rsidRPr="00A809A2" w:rsidRDefault="00FD42E2" w:rsidP="004875A9">
            <w:pPr>
              <w:ind w:firstLine="0"/>
              <w:jc w:val="left"/>
            </w:pPr>
            <w:r>
              <w:rPr>
                <w:lang w:val="en-US"/>
              </w:rPr>
              <w:t>U</w:t>
            </w:r>
            <w:r>
              <w:t xml:space="preserve">С  </w:t>
            </w:r>
            <w:r>
              <w:rPr>
                <w:lang w:val="en-US"/>
              </w:rPr>
              <w:t>НАРАБОТКА</w:t>
            </w:r>
          </w:p>
        </w:tc>
        <w:tc>
          <w:tcPr>
            <w:tcW w:w="3072" w:type="dxa"/>
          </w:tcPr>
          <w:p w14:paraId="6833BA85" w14:textId="77777777" w:rsidR="00FD42E2" w:rsidRPr="00A809A2" w:rsidRDefault="00FD42E2" w:rsidP="004875A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IC   </w:t>
            </w:r>
          </w:p>
        </w:tc>
        <w:tc>
          <w:tcPr>
            <w:tcW w:w="992" w:type="dxa"/>
          </w:tcPr>
          <w:p w14:paraId="2387719C" w14:textId="77777777" w:rsidR="00FD42E2" w:rsidRDefault="00FD42E2" w:rsidP="004875A9">
            <w:pPr>
              <w:ind w:firstLine="0"/>
              <w:jc w:val="left"/>
            </w:pPr>
          </w:p>
        </w:tc>
      </w:tr>
    </w:tbl>
    <w:p w14:paraId="08995610" w14:textId="77777777" w:rsidR="00FD42E2" w:rsidRDefault="00FD42E2" w:rsidP="00FD42E2">
      <w:pPr>
        <w:pStyle w:val="14"/>
        <w:ind w:left="709"/>
        <w:jc w:val="both"/>
      </w:pPr>
    </w:p>
    <w:p w14:paraId="7D874DD8" w14:textId="27683C4E" w:rsidR="00A519AD" w:rsidRDefault="00BB5FE7" w:rsidP="00EE5B8F">
      <w:pPr>
        <w:pStyle w:val="14"/>
        <w:spacing w:before="120"/>
        <w:ind w:left="709"/>
      </w:pPr>
      <w:r>
        <w:t xml:space="preserve">Рисунок </w:t>
      </w:r>
      <w:r w:rsidR="00B32749">
        <w:t>7</w:t>
      </w:r>
      <w:r w:rsidR="00C93C9D">
        <w:t xml:space="preserve"> </w:t>
      </w:r>
      <w:r w:rsidR="00FE0FD7">
        <w:t>– Окна рабочих параметров ДГУ</w:t>
      </w:r>
    </w:p>
    <w:p w14:paraId="4AC253D9" w14:textId="77777777" w:rsidR="00A519AD" w:rsidRDefault="00A519AD" w:rsidP="00A519AD">
      <w:pPr>
        <w:pStyle w:val="14"/>
        <w:ind w:left="709"/>
      </w:pPr>
    </w:p>
    <w:p w14:paraId="1C1799C1" w14:textId="77777777" w:rsidR="00FE0FD7" w:rsidRDefault="00FE0FD7" w:rsidP="00D23960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spacing w:before="120"/>
        <w:ind w:left="0" w:firstLine="709"/>
        <w:jc w:val="both"/>
      </w:pPr>
      <w:r>
        <w:t>Окно «ВЫБРАТЬ ПРИОРИТЕТ» предназначено для задания очередности запуска ДГУ.</w:t>
      </w:r>
      <w:r w:rsidR="00D23960">
        <w:t xml:space="preserve"> Вход в окно «ВЫБРАТЬ ПРИОРИТЕТ» осуществляется длительным нажатием на кнопку «ЭКРАН» (рисунок 3, 4, поз.19) из окна с </w:t>
      </w:r>
      <w:r w:rsidR="00B12DF0">
        <w:t xml:space="preserve">условным </w:t>
      </w:r>
      <w:r w:rsidR="00D23960">
        <w:t xml:space="preserve">порядковым номером «3», согласно таблице 3. </w:t>
      </w:r>
    </w:p>
    <w:p w14:paraId="5072467F" w14:textId="77777777" w:rsidR="00FE0FD7" w:rsidRDefault="00FE0FD7" w:rsidP="00FE0FD7">
      <w:pPr>
        <w:pStyle w:val="14"/>
        <w:tabs>
          <w:tab w:val="left" w:pos="851"/>
        </w:tabs>
        <w:ind w:firstLine="709"/>
        <w:jc w:val="both"/>
      </w:pPr>
      <w:r>
        <w:t xml:space="preserve">Выбор очередности запуска ДГУ в окне </w:t>
      </w:r>
      <w:r w:rsidR="00D23960">
        <w:t xml:space="preserve">«ВЫБРАТЬ ПРИОРИТЕТ» </w:t>
      </w:r>
      <w:r>
        <w:t>осуществляется в соответствии с п.1.4.5.1.</w:t>
      </w:r>
    </w:p>
    <w:p w14:paraId="4B07579E" w14:textId="77777777" w:rsidR="00893F94" w:rsidRDefault="00893F94" w:rsidP="00893F94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ind w:left="0" w:firstLine="709"/>
        <w:jc w:val="both"/>
      </w:pPr>
      <w:r>
        <w:t>Окно «УПРАВЛ. СЕКЦ. ВЫКЛ.» предназначено для задания команды включения либо выключения секционного выключателя дополнительной секции.</w:t>
      </w:r>
    </w:p>
    <w:p w14:paraId="73B92E4C" w14:textId="77777777" w:rsidR="00893F94" w:rsidRDefault="00893F94" w:rsidP="00893F94">
      <w:pPr>
        <w:pStyle w:val="14"/>
        <w:tabs>
          <w:tab w:val="left" w:pos="851"/>
        </w:tabs>
        <w:ind w:firstLine="709"/>
        <w:jc w:val="both"/>
      </w:pPr>
      <w:r>
        <w:t>Переход между командами и их выбор осуществляется в соответствии с п.1.4.5.1.</w:t>
      </w:r>
    </w:p>
    <w:p w14:paraId="22321B03" w14:textId="77777777" w:rsidR="00D23960" w:rsidRDefault="00D23960" w:rsidP="00893F94">
      <w:pPr>
        <w:pStyle w:val="14"/>
        <w:tabs>
          <w:tab w:val="left" w:pos="851"/>
        </w:tabs>
        <w:ind w:firstLine="709"/>
        <w:jc w:val="both"/>
      </w:pPr>
    </w:p>
    <w:p w14:paraId="7743103D" w14:textId="77777777" w:rsidR="00625EA0" w:rsidRDefault="00B96B2A" w:rsidP="005C5573">
      <w:pPr>
        <w:pStyle w:val="14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  <w:jc w:val="both"/>
      </w:pPr>
      <w:r>
        <w:t>Окно</w:t>
      </w:r>
      <w:r w:rsidR="00D23960">
        <w:t xml:space="preserve"> с </w:t>
      </w:r>
      <w:r w:rsidR="00B12DF0">
        <w:t xml:space="preserve">условным </w:t>
      </w:r>
      <w:r w:rsidR="00D23960">
        <w:t>порядковым</w:t>
      </w:r>
      <w:r>
        <w:t xml:space="preserve"> номером </w:t>
      </w:r>
      <w:r w:rsidR="00471C88">
        <w:t>«</w:t>
      </w:r>
      <w:r>
        <w:t>4</w:t>
      </w:r>
      <w:r w:rsidR="00471C88">
        <w:t>»</w:t>
      </w:r>
      <w:r w:rsidR="00FE0FD7">
        <w:t xml:space="preserve">, согласно таблице 3, </w:t>
      </w:r>
      <w:r w:rsidR="00A519AD">
        <w:t>предназначено для отображения рабочих</w:t>
      </w:r>
      <w:r w:rsidR="00355D18">
        <w:t xml:space="preserve"> параметров общих шин</w:t>
      </w:r>
      <w:r w:rsidR="00D23960">
        <w:t>,</w:t>
      </w:r>
      <w:r>
        <w:t xml:space="preserve"> шин дополнительной секции</w:t>
      </w:r>
      <w:r w:rsidR="00D23960">
        <w:t xml:space="preserve"> и </w:t>
      </w:r>
      <w:r w:rsidR="00D23960">
        <w:rPr>
          <w:szCs w:val="28"/>
        </w:rPr>
        <w:t>информации о наличии резерва мощности</w:t>
      </w:r>
      <w:r w:rsidR="00355D18">
        <w:t>. Вид окна</w:t>
      </w:r>
      <w:r w:rsidR="00A519AD">
        <w:t xml:space="preserve"> с приведенным перечнем</w:t>
      </w:r>
      <w:r w:rsidR="00B32749">
        <w:t xml:space="preserve"> параметров показан на рисунке 8</w:t>
      </w:r>
      <w:r w:rsidR="00A519AD">
        <w:t>.</w:t>
      </w:r>
    </w:p>
    <w:p w14:paraId="62D2DF4E" w14:textId="77777777" w:rsidR="00D23960" w:rsidRDefault="00D23960" w:rsidP="00D23960">
      <w:pPr>
        <w:pStyle w:val="14"/>
        <w:tabs>
          <w:tab w:val="left" w:pos="1701"/>
        </w:tabs>
        <w:spacing w:after="0" w:line="276" w:lineRule="auto"/>
        <w:ind w:left="709"/>
        <w:jc w:val="both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1662"/>
        <w:gridCol w:w="1670"/>
      </w:tblGrid>
      <w:tr w:rsidR="00A519AD" w14:paraId="610B7357" w14:textId="77777777" w:rsidTr="004875A9">
        <w:trPr>
          <w:jc w:val="center"/>
        </w:trPr>
        <w:tc>
          <w:tcPr>
            <w:tcW w:w="3586" w:type="dxa"/>
          </w:tcPr>
          <w:p w14:paraId="4ECDA9F2" w14:textId="77777777" w:rsidR="00A519AD" w:rsidRPr="00A519AD" w:rsidRDefault="00FE0FD7" w:rsidP="00FE0FD7">
            <w:pPr>
              <w:ind w:left="0" w:firstLine="0"/>
              <w:jc w:val="left"/>
            </w:pPr>
            <w:r>
              <w:t xml:space="preserve">ШИНЫ </w:t>
            </w:r>
            <w:r w:rsidR="00D23960">
              <w:t xml:space="preserve"> </w:t>
            </w:r>
            <w:r w:rsidR="00A519AD">
              <w:rPr>
                <w:lang w:val="en-US"/>
              </w:rPr>
              <w:t>U</w:t>
            </w:r>
          </w:p>
        </w:tc>
        <w:tc>
          <w:tcPr>
            <w:tcW w:w="1662" w:type="dxa"/>
          </w:tcPr>
          <w:p w14:paraId="42FD975C" w14:textId="77777777" w:rsidR="00A519AD" w:rsidRPr="00A809A2" w:rsidRDefault="00FE0FD7" w:rsidP="00FE0FD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70" w:type="dxa"/>
          </w:tcPr>
          <w:p w14:paraId="15A47439" w14:textId="77777777" w:rsidR="00A519AD" w:rsidRPr="00A809A2" w:rsidRDefault="00A519AD" w:rsidP="00FE0FD7">
            <w:pPr>
              <w:ind w:firstLine="600"/>
              <w:jc w:val="left"/>
              <w:rPr>
                <w:lang w:val="en-US"/>
              </w:rPr>
            </w:pPr>
          </w:p>
        </w:tc>
      </w:tr>
      <w:tr w:rsidR="00D23960" w14:paraId="22610792" w14:textId="77777777" w:rsidTr="004875A9">
        <w:trPr>
          <w:jc w:val="center"/>
        </w:trPr>
        <w:tc>
          <w:tcPr>
            <w:tcW w:w="3586" w:type="dxa"/>
          </w:tcPr>
          <w:p w14:paraId="0F54B922" w14:textId="77777777" w:rsidR="00D23960" w:rsidRPr="00FE0FD7" w:rsidRDefault="00D23960" w:rsidP="00D23960">
            <w:pPr>
              <w:jc w:val="left"/>
              <w:rPr>
                <w:lang w:val="en-US"/>
              </w:rPr>
            </w:pPr>
            <w:r>
              <w:t xml:space="preserve">СЕКЦ </w:t>
            </w:r>
            <w:r>
              <w:rPr>
                <w:lang w:val="en-US"/>
              </w:rPr>
              <w:t xml:space="preserve"> </w:t>
            </w:r>
            <w:r>
              <w:t xml:space="preserve">  </w:t>
            </w:r>
            <w:r>
              <w:rPr>
                <w:lang w:val="en-US"/>
              </w:rPr>
              <w:t xml:space="preserve"> U</w:t>
            </w:r>
          </w:p>
        </w:tc>
        <w:tc>
          <w:tcPr>
            <w:tcW w:w="1662" w:type="dxa"/>
          </w:tcPr>
          <w:p w14:paraId="404F0FBD" w14:textId="77777777" w:rsidR="00D23960" w:rsidRPr="00A809A2" w:rsidRDefault="00D23960" w:rsidP="00D23960">
            <w:pPr>
              <w:ind w:firstLine="549"/>
              <w:jc w:val="lef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70" w:type="dxa"/>
          </w:tcPr>
          <w:p w14:paraId="341B9CF4" w14:textId="77777777" w:rsidR="00D23960" w:rsidRDefault="00D23960" w:rsidP="00D23960">
            <w:pPr>
              <w:ind w:firstLine="0"/>
              <w:jc w:val="left"/>
            </w:pPr>
          </w:p>
        </w:tc>
      </w:tr>
      <w:tr w:rsidR="00D23960" w14:paraId="2F817B81" w14:textId="77777777" w:rsidTr="004875A9">
        <w:trPr>
          <w:jc w:val="center"/>
        </w:trPr>
        <w:tc>
          <w:tcPr>
            <w:tcW w:w="3586" w:type="dxa"/>
          </w:tcPr>
          <w:p w14:paraId="7F6C3816" w14:textId="77777777" w:rsidR="00D23960" w:rsidRPr="00D23960" w:rsidRDefault="00D23960" w:rsidP="00D23960">
            <w:pPr>
              <w:jc w:val="left"/>
            </w:pPr>
            <w:r w:rsidRPr="00C93C9D">
              <w:t>ЗАПР НА МОЩН.      1</w:t>
            </w:r>
          </w:p>
        </w:tc>
        <w:tc>
          <w:tcPr>
            <w:tcW w:w="1662" w:type="dxa"/>
          </w:tcPr>
          <w:p w14:paraId="75B0B234" w14:textId="77777777" w:rsidR="00D23960" w:rsidRPr="00D23960" w:rsidRDefault="00D23960" w:rsidP="00D23960">
            <w:pPr>
              <w:ind w:firstLine="549"/>
              <w:jc w:val="left"/>
            </w:pPr>
          </w:p>
        </w:tc>
        <w:tc>
          <w:tcPr>
            <w:tcW w:w="1670" w:type="dxa"/>
          </w:tcPr>
          <w:p w14:paraId="16B16BCE" w14:textId="77777777" w:rsidR="00D23960" w:rsidRDefault="00D23960" w:rsidP="00D23960">
            <w:pPr>
              <w:ind w:firstLine="0"/>
              <w:jc w:val="left"/>
            </w:pPr>
          </w:p>
        </w:tc>
      </w:tr>
    </w:tbl>
    <w:p w14:paraId="6336D5D1" w14:textId="186CE0F2" w:rsidR="00A519AD" w:rsidRDefault="00B32749" w:rsidP="00EE5B8F">
      <w:pPr>
        <w:pStyle w:val="14"/>
        <w:spacing w:before="120"/>
        <w:ind w:left="709"/>
      </w:pPr>
      <w:r>
        <w:t>Рисунок 8</w:t>
      </w:r>
      <w:r w:rsidR="00FE0FD7">
        <w:t xml:space="preserve"> – Окно рабочих параметров общих шин, шин дополнительной секции</w:t>
      </w:r>
      <w:r w:rsidR="00606BD0">
        <w:t xml:space="preserve"> и информации о наличии </w:t>
      </w:r>
      <w:r w:rsidR="00B1134D">
        <w:t xml:space="preserve">запроса </w:t>
      </w:r>
      <w:r w:rsidR="00606BD0">
        <w:t>резерва мощности</w:t>
      </w:r>
    </w:p>
    <w:p w14:paraId="226E8D0F" w14:textId="741772CA" w:rsidR="00941C67" w:rsidRDefault="00941C67" w:rsidP="001F6249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spacing w:line="276" w:lineRule="auto"/>
        <w:ind w:left="0" w:firstLine="709"/>
        <w:jc w:val="both"/>
      </w:pPr>
      <w:r>
        <w:lastRenderedPageBreak/>
        <w:t>Окно с условным порядковым номером «6», согласно таблице 3, предназначено для отображения процесс</w:t>
      </w:r>
      <w:r w:rsidR="00705347">
        <w:t>а подключения/</w:t>
      </w:r>
      <w:r>
        <w:t>отключения нагрузки</w:t>
      </w:r>
      <w:r w:rsidR="001F6249">
        <w:t xml:space="preserve"> к/от ДГУ</w:t>
      </w:r>
      <w:r w:rsidR="00A35C5F">
        <w:t xml:space="preserve"> при нажатии на </w:t>
      </w:r>
      <w:r w:rsidR="00A35C5F" w:rsidRPr="0018551E">
        <w:t>К-2600К</w:t>
      </w:r>
      <w:r w:rsidR="00A35C5F">
        <w:t xml:space="preserve"> либо </w:t>
      </w:r>
      <w:proofErr w:type="gramStart"/>
      <w:r w:rsidR="00A35C5F">
        <w:t>К-2600КВ</w:t>
      </w:r>
      <w:r w:rsidR="00A35C5F" w:rsidRPr="0018551E">
        <w:t xml:space="preserve"> </w:t>
      </w:r>
      <w:r w:rsidR="00A35C5F">
        <w:t>кнопки</w:t>
      </w:r>
      <w:proofErr w:type="gramEnd"/>
      <w:r w:rsidR="00A35C5F" w:rsidRPr="0018551E">
        <w:t xml:space="preserve"> «НАГР»</w:t>
      </w:r>
      <w:r w:rsidR="001F6249">
        <w:t>.</w:t>
      </w:r>
      <w:r w:rsidR="001F6249">
        <w:t xml:space="preserve"> Длительность отображения окна зависит от длител</w:t>
      </w:r>
      <w:r w:rsidR="00705347">
        <w:t>ьности процесса подключения/</w:t>
      </w:r>
      <w:r w:rsidR="001F6249">
        <w:t xml:space="preserve">отключения нагрузки к/от ДГУ. </w:t>
      </w:r>
      <w:r w:rsidR="00A35C5F">
        <w:t xml:space="preserve">При этом после завершения процесса подключения либо отключения нагрузки окно </w:t>
      </w:r>
      <w:r w:rsidR="00A35C5F">
        <w:t>с условным порядковым номером «6»</w:t>
      </w:r>
      <w:r w:rsidR="00A35C5F">
        <w:t xml:space="preserve"> пропадает из общего перечня отображаемых окон, согласно таблице 3. </w:t>
      </w:r>
      <w:r w:rsidR="001F6249">
        <w:t>В</w:t>
      </w:r>
      <w:r w:rsidR="00A35C5F">
        <w:t>ид окон приведен на рисунках</w:t>
      </w:r>
      <w:r w:rsidR="001F6249">
        <w:t xml:space="preserve"> 9</w:t>
      </w:r>
      <w:r w:rsidR="00A35C5F">
        <w:t>, 10</w:t>
      </w:r>
      <w:r w:rsidR="00705347">
        <w:t xml:space="preserve"> (высвечивается одно из окон в зависимости от процесса)</w:t>
      </w:r>
      <w:r w:rsidR="001F6249">
        <w:t>.</w:t>
      </w:r>
    </w:p>
    <w:p w14:paraId="0A1A5760" w14:textId="77777777" w:rsidR="001F6249" w:rsidRDefault="001F6249" w:rsidP="001F6249">
      <w:pPr>
        <w:pStyle w:val="14"/>
        <w:tabs>
          <w:tab w:val="left" w:pos="1701"/>
        </w:tabs>
        <w:spacing w:after="0" w:line="276" w:lineRule="auto"/>
        <w:ind w:left="709"/>
        <w:jc w:val="both"/>
      </w:pPr>
      <w: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1F6249" w14:paraId="44EBC0B8" w14:textId="77777777" w:rsidTr="005829EC">
        <w:trPr>
          <w:jc w:val="center"/>
        </w:trPr>
        <w:tc>
          <w:tcPr>
            <w:tcW w:w="6918" w:type="dxa"/>
          </w:tcPr>
          <w:p w14:paraId="0E4D420E" w14:textId="3D09BF79" w:rsidR="001F6249" w:rsidRPr="001F6249" w:rsidRDefault="001F6249" w:rsidP="001F6249">
            <w:pPr>
              <w:ind w:firstLine="600"/>
              <w:jc w:val="center"/>
            </w:pPr>
            <w:r>
              <w:t>ИДЕТ ПОДКЛЮЧЕНИЕ</w:t>
            </w:r>
          </w:p>
        </w:tc>
      </w:tr>
      <w:tr w:rsidR="001F6249" w14:paraId="56B3BB7A" w14:textId="77777777" w:rsidTr="00D80DC8">
        <w:trPr>
          <w:jc w:val="center"/>
        </w:trPr>
        <w:tc>
          <w:tcPr>
            <w:tcW w:w="6918" w:type="dxa"/>
          </w:tcPr>
          <w:p w14:paraId="49582C99" w14:textId="20F7B9A3" w:rsidR="001F6249" w:rsidRDefault="001F6249" w:rsidP="001F6249">
            <w:pPr>
              <w:ind w:left="-120" w:firstLine="447"/>
              <w:jc w:val="center"/>
            </w:pPr>
            <w:r>
              <w:t>НАГРУЗКИ…</w:t>
            </w:r>
          </w:p>
        </w:tc>
      </w:tr>
      <w:tr w:rsidR="001F6249" w14:paraId="419E20C2" w14:textId="77777777" w:rsidTr="003D47D3">
        <w:trPr>
          <w:jc w:val="center"/>
        </w:trPr>
        <w:tc>
          <w:tcPr>
            <w:tcW w:w="6918" w:type="dxa"/>
          </w:tcPr>
          <w:p w14:paraId="3CC73737" w14:textId="69FE8AF7" w:rsidR="001F6249" w:rsidRDefault="001F6249" w:rsidP="001F6249">
            <w:pPr>
              <w:ind w:firstLine="0"/>
              <w:jc w:val="center"/>
            </w:pPr>
          </w:p>
        </w:tc>
      </w:tr>
    </w:tbl>
    <w:p w14:paraId="179AD871" w14:textId="2AA14E25" w:rsidR="00A35C5F" w:rsidRDefault="00A35C5F" w:rsidP="00A35C5F">
      <w:pPr>
        <w:pStyle w:val="14"/>
        <w:tabs>
          <w:tab w:val="left" w:pos="851"/>
          <w:tab w:val="left" w:pos="1701"/>
        </w:tabs>
        <w:spacing w:before="120" w:line="276" w:lineRule="auto"/>
      </w:pPr>
      <w:r>
        <w:t xml:space="preserve">Рисунок 9 – Окно </w:t>
      </w:r>
      <w:r>
        <w:t>подключения</w:t>
      </w:r>
      <w:r>
        <w:t xml:space="preserve"> нагрузки к ДГУ</w:t>
      </w:r>
    </w:p>
    <w:p w14:paraId="3ED9CA6F" w14:textId="77777777" w:rsidR="001F6249" w:rsidRDefault="001F6249" w:rsidP="001F6249">
      <w:pPr>
        <w:pStyle w:val="14"/>
        <w:tabs>
          <w:tab w:val="left" w:pos="851"/>
          <w:tab w:val="left" w:pos="1701"/>
        </w:tabs>
        <w:spacing w:line="276" w:lineRule="auto"/>
        <w:ind w:left="709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1F6249" w14:paraId="2F5EAE70" w14:textId="77777777" w:rsidTr="00BD68D0">
        <w:trPr>
          <w:jc w:val="center"/>
        </w:trPr>
        <w:tc>
          <w:tcPr>
            <w:tcW w:w="6918" w:type="dxa"/>
          </w:tcPr>
          <w:p w14:paraId="79E05D0D" w14:textId="14647045" w:rsidR="001F6249" w:rsidRPr="001F6249" w:rsidRDefault="001F6249" w:rsidP="001F6249">
            <w:pPr>
              <w:ind w:firstLine="600"/>
              <w:jc w:val="center"/>
            </w:pPr>
            <w:r>
              <w:t xml:space="preserve">ИДЕТ </w:t>
            </w:r>
            <w:r>
              <w:t>ОТ</w:t>
            </w:r>
            <w:r>
              <w:t>КЛЮЧЕНИЕ</w:t>
            </w:r>
          </w:p>
        </w:tc>
      </w:tr>
      <w:tr w:rsidR="001F6249" w14:paraId="45477E82" w14:textId="77777777" w:rsidTr="00BD68D0">
        <w:trPr>
          <w:jc w:val="center"/>
        </w:trPr>
        <w:tc>
          <w:tcPr>
            <w:tcW w:w="6918" w:type="dxa"/>
          </w:tcPr>
          <w:p w14:paraId="5E56DC1F" w14:textId="77777777" w:rsidR="001F6249" w:rsidRDefault="001F6249" w:rsidP="00BD68D0">
            <w:pPr>
              <w:ind w:left="-120" w:firstLine="447"/>
              <w:jc w:val="center"/>
            </w:pPr>
            <w:r>
              <w:t>НАГРУЗКИ…</w:t>
            </w:r>
          </w:p>
        </w:tc>
      </w:tr>
      <w:tr w:rsidR="001F6249" w14:paraId="709CF7F8" w14:textId="77777777" w:rsidTr="00BD68D0">
        <w:trPr>
          <w:jc w:val="center"/>
        </w:trPr>
        <w:tc>
          <w:tcPr>
            <w:tcW w:w="6918" w:type="dxa"/>
          </w:tcPr>
          <w:p w14:paraId="62CD149F" w14:textId="77777777" w:rsidR="001F6249" w:rsidRDefault="001F6249" w:rsidP="00BD68D0">
            <w:pPr>
              <w:ind w:firstLine="0"/>
              <w:jc w:val="center"/>
            </w:pPr>
          </w:p>
        </w:tc>
      </w:tr>
    </w:tbl>
    <w:p w14:paraId="604B0AA8" w14:textId="761A2CB5" w:rsidR="001F6249" w:rsidRDefault="00A35C5F" w:rsidP="00A35C5F">
      <w:pPr>
        <w:pStyle w:val="14"/>
        <w:tabs>
          <w:tab w:val="left" w:pos="851"/>
          <w:tab w:val="left" w:pos="1701"/>
        </w:tabs>
        <w:spacing w:before="120" w:after="0" w:line="276" w:lineRule="auto"/>
      </w:pPr>
      <w:r>
        <w:t>Рисунок 10</w:t>
      </w:r>
      <w:r w:rsidR="001F6249">
        <w:t xml:space="preserve"> – Окно</w:t>
      </w:r>
      <w:r w:rsidR="001F6249">
        <w:t xml:space="preserve"> </w:t>
      </w:r>
      <w:r>
        <w:t xml:space="preserve">отключения нагрузки </w:t>
      </w:r>
      <w:r w:rsidR="001F6249">
        <w:t>от ДГУ</w:t>
      </w:r>
    </w:p>
    <w:p w14:paraId="65321CEE" w14:textId="0324E212" w:rsidR="00A35C5F" w:rsidRDefault="00A35C5F" w:rsidP="00A35C5F">
      <w:pPr>
        <w:pStyle w:val="14"/>
        <w:tabs>
          <w:tab w:val="left" w:pos="851"/>
          <w:tab w:val="left" w:pos="1701"/>
        </w:tabs>
        <w:spacing w:before="120" w:line="276" w:lineRule="auto"/>
      </w:pPr>
    </w:p>
    <w:p w14:paraId="1DA5E9C3" w14:textId="596D6C3A" w:rsidR="00A35C5F" w:rsidRDefault="00A35C5F" w:rsidP="00A35C5F">
      <w:pPr>
        <w:pStyle w:val="14"/>
        <w:numPr>
          <w:ilvl w:val="3"/>
          <w:numId w:val="7"/>
        </w:numPr>
        <w:tabs>
          <w:tab w:val="left" w:pos="851"/>
          <w:tab w:val="left" w:pos="1701"/>
        </w:tabs>
        <w:spacing w:line="276" w:lineRule="auto"/>
        <w:ind w:left="0" w:firstLine="709"/>
        <w:jc w:val="both"/>
      </w:pPr>
      <w:r>
        <w:t>Окно с условным порядковым номером «</w:t>
      </w:r>
      <w:r>
        <w:t>7</w:t>
      </w:r>
      <w:r>
        <w:t>», согласно таблице 3, предназначено для отображения процесса</w:t>
      </w:r>
      <w:r>
        <w:t xml:space="preserve"> запуска </w:t>
      </w:r>
      <w:r w:rsidR="00CA5B58">
        <w:t>двигателя ДГУ</w:t>
      </w:r>
      <w:r w:rsidR="00CA5B58">
        <w:t xml:space="preserve"> </w:t>
      </w:r>
      <w:r w:rsidR="00CA5B58">
        <w:t xml:space="preserve">при нажатии на </w:t>
      </w:r>
      <w:r w:rsidR="00CA5B58" w:rsidRPr="0018551E">
        <w:t>К-2600К</w:t>
      </w:r>
      <w:r w:rsidR="00CA5B58">
        <w:t xml:space="preserve"> либо К-2600КВ</w:t>
      </w:r>
      <w:r w:rsidR="00CA5B58" w:rsidRPr="0018551E">
        <w:t xml:space="preserve"> </w:t>
      </w:r>
      <w:r w:rsidR="00CA5B58">
        <w:t>кнопки «</w:t>
      </w:r>
      <w:r w:rsidR="00CA5B58">
        <w:t>ПУСК</w:t>
      </w:r>
      <w:r w:rsidR="00CA5B58">
        <w:t>»</w:t>
      </w:r>
      <w:r w:rsidR="00CA5B58">
        <w:t xml:space="preserve"> </w:t>
      </w:r>
      <w:r>
        <w:t xml:space="preserve">либо останова двигателя ДГУ </w:t>
      </w:r>
      <w:r>
        <w:t xml:space="preserve">при нажатии на </w:t>
      </w:r>
      <w:proofErr w:type="gramStart"/>
      <w:r w:rsidRPr="0018551E">
        <w:t>К-2600К</w:t>
      </w:r>
      <w:proofErr w:type="gramEnd"/>
      <w:r>
        <w:t xml:space="preserve"> либо К-2600КВ</w:t>
      </w:r>
      <w:r w:rsidRPr="0018551E">
        <w:t xml:space="preserve"> </w:t>
      </w:r>
      <w:r>
        <w:t>кнопки</w:t>
      </w:r>
      <w:r>
        <w:t xml:space="preserve"> «СТОП»</w:t>
      </w:r>
      <w:r>
        <w:t>.</w:t>
      </w:r>
      <w:r>
        <w:t xml:space="preserve"> </w:t>
      </w:r>
      <w:r>
        <w:t xml:space="preserve">Длительность отображения окна зависит от длительности процесса </w:t>
      </w:r>
      <w:r>
        <w:t xml:space="preserve">запуска либо останова двигателя </w:t>
      </w:r>
      <w:r>
        <w:t>ДГУ. При этом после завершения процесса запуска либо останова двигателя ДГУ</w:t>
      </w:r>
      <w:r>
        <w:t xml:space="preserve"> </w:t>
      </w:r>
      <w:r>
        <w:t>окно с условным порядковым номером «</w:t>
      </w:r>
      <w:r>
        <w:t>7</w:t>
      </w:r>
      <w:r>
        <w:t xml:space="preserve">» пропадает из общего перечня отображаемых окон, согласно таблице 3. Вид окон приведен на рисунках </w:t>
      </w:r>
      <w:r>
        <w:t>11, 12</w:t>
      </w:r>
      <w:r w:rsidR="00705347">
        <w:t xml:space="preserve"> </w:t>
      </w:r>
      <w:r w:rsidR="00705347">
        <w:t>(высвечивается одно из окон в зависимости от процесса)</w:t>
      </w:r>
      <w:r>
        <w:t>.</w:t>
      </w:r>
    </w:p>
    <w:p w14:paraId="7C7FA041" w14:textId="77777777" w:rsidR="00A35C5F" w:rsidRDefault="00A35C5F" w:rsidP="00A35C5F">
      <w:pPr>
        <w:pStyle w:val="14"/>
        <w:tabs>
          <w:tab w:val="left" w:pos="851"/>
          <w:tab w:val="left" w:pos="1701"/>
        </w:tabs>
        <w:spacing w:line="276" w:lineRule="auto"/>
        <w:jc w:val="both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A35C5F" w14:paraId="5034049C" w14:textId="77777777" w:rsidTr="00BD68D0">
        <w:trPr>
          <w:jc w:val="center"/>
        </w:trPr>
        <w:tc>
          <w:tcPr>
            <w:tcW w:w="6918" w:type="dxa"/>
          </w:tcPr>
          <w:p w14:paraId="0105A267" w14:textId="1BD499FE" w:rsidR="00A35C5F" w:rsidRPr="001F6249" w:rsidRDefault="00A35C5F" w:rsidP="00BD68D0">
            <w:pPr>
              <w:ind w:firstLine="600"/>
              <w:jc w:val="center"/>
            </w:pPr>
            <w:r>
              <w:t>ДВИГАТЕЛЬ</w:t>
            </w:r>
          </w:p>
        </w:tc>
      </w:tr>
      <w:tr w:rsidR="00A35C5F" w14:paraId="368AD3E1" w14:textId="77777777" w:rsidTr="00BD68D0">
        <w:trPr>
          <w:jc w:val="center"/>
        </w:trPr>
        <w:tc>
          <w:tcPr>
            <w:tcW w:w="6918" w:type="dxa"/>
          </w:tcPr>
          <w:p w14:paraId="76A1C18A" w14:textId="41F501E7" w:rsidR="00A35C5F" w:rsidRDefault="00A35C5F" w:rsidP="00BD68D0">
            <w:pPr>
              <w:ind w:left="-120" w:firstLine="447"/>
              <w:jc w:val="center"/>
            </w:pPr>
            <w:r>
              <w:t>ЗАПУСКАЕТСЯ</w:t>
            </w:r>
            <w:r>
              <w:t>…</w:t>
            </w:r>
          </w:p>
        </w:tc>
      </w:tr>
      <w:tr w:rsidR="00A35C5F" w14:paraId="1F74B8CE" w14:textId="77777777" w:rsidTr="00BD68D0">
        <w:trPr>
          <w:jc w:val="center"/>
        </w:trPr>
        <w:tc>
          <w:tcPr>
            <w:tcW w:w="6918" w:type="dxa"/>
          </w:tcPr>
          <w:p w14:paraId="06EF2540" w14:textId="77777777" w:rsidR="00A35C5F" w:rsidRDefault="00A35C5F" w:rsidP="00BD68D0">
            <w:pPr>
              <w:ind w:firstLine="0"/>
              <w:jc w:val="center"/>
            </w:pPr>
          </w:p>
        </w:tc>
      </w:tr>
    </w:tbl>
    <w:p w14:paraId="5BE28549" w14:textId="45104D63" w:rsidR="00A35C5F" w:rsidRDefault="00A35C5F" w:rsidP="00A35C5F">
      <w:pPr>
        <w:pStyle w:val="14"/>
        <w:tabs>
          <w:tab w:val="left" w:pos="851"/>
          <w:tab w:val="left" w:pos="1701"/>
        </w:tabs>
        <w:spacing w:before="120" w:line="276" w:lineRule="auto"/>
      </w:pPr>
      <w:r>
        <w:t xml:space="preserve">Рисунок </w:t>
      </w:r>
      <w:r>
        <w:t>11</w:t>
      </w:r>
      <w:r>
        <w:t xml:space="preserve"> – Окно </w:t>
      </w:r>
      <w:r>
        <w:t>запуска двигателя</w:t>
      </w:r>
      <w:r>
        <w:t xml:space="preserve"> ДГУ</w:t>
      </w:r>
    </w:p>
    <w:p w14:paraId="1C20222E" w14:textId="77777777" w:rsidR="00A35C5F" w:rsidRDefault="00A35C5F" w:rsidP="00A35C5F">
      <w:pPr>
        <w:pStyle w:val="14"/>
        <w:tabs>
          <w:tab w:val="left" w:pos="851"/>
          <w:tab w:val="left" w:pos="1701"/>
        </w:tabs>
        <w:spacing w:line="276" w:lineRule="auto"/>
        <w:jc w:val="both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18"/>
      </w:tblGrid>
      <w:tr w:rsidR="00A35C5F" w14:paraId="07E8982A" w14:textId="77777777" w:rsidTr="00BD68D0">
        <w:trPr>
          <w:jc w:val="center"/>
        </w:trPr>
        <w:tc>
          <w:tcPr>
            <w:tcW w:w="6918" w:type="dxa"/>
          </w:tcPr>
          <w:p w14:paraId="17CBFE54" w14:textId="75BFB7F8" w:rsidR="00A35C5F" w:rsidRPr="001F6249" w:rsidRDefault="00A35C5F" w:rsidP="00BD68D0">
            <w:pPr>
              <w:ind w:firstLine="600"/>
              <w:jc w:val="center"/>
            </w:pPr>
            <w:r>
              <w:t>ДВИГАТЕЛЬ</w:t>
            </w:r>
          </w:p>
        </w:tc>
      </w:tr>
      <w:tr w:rsidR="00A35C5F" w14:paraId="16393764" w14:textId="77777777" w:rsidTr="00BD68D0">
        <w:trPr>
          <w:jc w:val="center"/>
        </w:trPr>
        <w:tc>
          <w:tcPr>
            <w:tcW w:w="6918" w:type="dxa"/>
          </w:tcPr>
          <w:p w14:paraId="012226DA" w14:textId="040287ED" w:rsidR="00A35C5F" w:rsidRDefault="00CA5B58" w:rsidP="00BD68D0">
            <w:pPr>
              <w:ind w:left="-120" w:firstLine="447"/>
              <w:jc w:val="center"/>
            </w:pPr>
            <w:r>
              <w:t>ОСТАНАВЛИВАЕТСЯ</w:t>
            </w:r>
            <w:r w:rsidR="00A35C5F">
              <w:t>…</w:t>
            </w:r>
          </w:p>
        </w:tc>
      </w:tr>
      <w:tr w:rsidR="00A35C5F" w14:paraId="485CCDC9" w14:textId="77777777" w:rsidTr="00BD68D0">
        <w:trPr>
          <w:jc w:val="center"/>
        </w:trPr>
        <w:tc>
          <w:tcPr>
            <w:tcW w:w="6918" w:type="dxa"/>
          </w:tcPr>
          <w:p w14:paraId="2C0EA1AA" w14:textId="77777777" w:rsidR="00A35C5F" w:rsidRDefault="00A35C5F" w:rsidP="00BD68D0">
            <w:pPr>
              <w:ind w:firstLine="0"/>
              <w:jc w:val="center"/>
            </w:pPr>
          </w:p>
        </w:tc>
      </w:tr>
    </w:tbl>
    <w:p w14:paraId="2B4F841B" w14:textId="010D1974" w:rsidR="00A35C5F" w:rsidRDefault="00A35C5F" w:rsidP="00A35C5F">
      <w:pPr>
        <w:pStyle w:val="14"/>
        <w:tabs>
          <w:tab w:val="left" w:pos="851"/>
          <w:tab w:val="left" w:pos="1701"/>
        </w:tabs>
        <w:spacing w:before="120" w:after="0" w:line="276" w:lineRule="auto"/>
      </w:pPr>
      <w:r>
        <w:t xml:space="preserve">Рисунок </w:t>
      </w:r>
      <w:r>
        <w:t>12</w:t>
      </w:r>
      <w:r>
        <w:t xml:space="preserve"> – Окно </w:t>
      </w:r>
      <w:r>
        <w:t>останова двигателя</w:t>
      </w:r>
      <w:r>
        <w:t xml:space="preserve"> ДГУ</w:t>
      </w:r>
    </w:p>
    <w:p w14:paraId="550B6B31" w14:textId="7F0B4603" w:rsidR="00830DE1" w:rsidRPr="00A136F9" w:rsidRDefault="004D3ADC" w:rsidP="00CA5B58">
      <w:pPr>
        <w:pStyle w:val="11"/>
        <w:ind w:left="0" w:firstLine="709"/>
      </w:pPr>
      <w:bookmarkStart w:id="183" w:name="_Toc505587336"/>
      <w:bookmarkEnd w:id="179"/>
      <w:r w:rsidRPr="00A136F9">
        <w:lastRenderedPageBreak/>
        <w:t>Режимы работы</w:t>
      </w:r>
      <w:r w:rsidR="006030B0" w:rsidRPr="00A136F9">
        <w:t xml:space="preserve"> изделия</w:t>
      </w:r>
      <w:bookmarkEnd w:id="183"/>
    </w:p>
    <w:p w14:paraId="321C2758" w14:textId="77777777" w:rsidR="00A136F9" w:rsidRDefault="00A136F9" w:rsidP="00474B1E">
      <w:pPr>
        <w:pStyle w:val="1110"/>
        <w:spacing w:before="0" w:line="276" w:lineRule="auto"/>
        <w:ind w:firstLine="709"/>
      </w:pPr>
      <w:bookmarkStart w:id="184" w:name="_Toc467901782"/>
      <w:r>
        <w:t>Изделие обеспечивает следующие режимы работ:</w:t>
      </w:r>
    </w:p>
    <w:p w14:paraId="7D1E2E10" w14:textId="77777777" w:rsidR="00A136F9" w:rsidRPr="00E44BD4" w:rsidRDefault="00A136F9" w:rsidP="00474B1E">
      <w:pPr>
        <w:pStyle w:val="5"/>
        <w:tabs>
          <w:tab w:val="left" w:pos="1134"/>
        </w:tabs>
      </w:pPr>
      <w:r w:rsidRPr="00A136F9">
        <w:t>режим «автоматической синхронизации» с функцией автозапуска – режим «А</w:t>
      </w:r>
      <w:r w:rsidRPr="00E44BD4">
        <w:t>ВТО»;</w:t>
      </w:r>
    </w:p>
    <w:p w14:paraId="09DA0684" w14:textId="77777777" w:rsidR="00A136F9" w:rsidRPr="009E4CC4" w:rsidRDefault="00A136F9" w:rsidP="00474B1E">
      <w:pPr>
        <w:pStyle w:val="5"/>
        <w:tabs>
          <w:tab w:val="left" w:pos="1134"/>
        </w:tabs>
      </w:pPr>
      <w:r w:rsidRPr="00E44BD4">
        <w:t>режим «автоматической синхронизации» с функцией ручного запуска и ост</w:t>
      </w:r>
      <w:r w:rsidRPr="009E4CC4">
        <w:t>анова двигателя ДГУ</w:t>
      </w:r>
      <w:r w:rsidR="009A6FD4">
        <w:t xml:space="preserve"> – автоматизированный режим управления</w:t>
      </w:r>
      <w:r w:rsidRPr="009E4CC4">
        <w:t>;</w:t>
      </w:r>
    </w:p>
    <w:p w14:paraId="0C389C3F" w14:textId="77777777" w:rsidR="00A136F9" w:rsidRPr="00A136F9" w:rsidRDefault="00A136F9" w:rsidP="00474B1E">
      <w:pPr>
        <w:pStyle w:val="5"/>
        <w:tabs>
          <w:tab w:val="left" w:pos="1134"/>
        </w:tabs>
      </w:pPr>
      <w:r w:rsidRPr="009A6FD4">
        <w:t xml:space="preserve">режим </w:t>
      </w:r>
      <w:r>
        <w:t>«</w:t>
      </w:r>
      <w:r w:rsidRPr="00A136F9">
        <w:t>ручной синхронизации</w:t>
      </w:r>
      <w:r>
        <w:t>»</w:t>
      </w:r>
      <w:r w:rsidR="009A6FD4">
        <w:t xml:space="preserve"> - ручной режим управления</w:t>
      </w:r>
      <w:r w:rsidRPr="00A136F9">
        <w:t>.</w:t>
      </w:r>
    </w:p>
    <w:p w14:paraId="72CEC964" w14:textId="77777777" w:rsidR="00A136F9" w:rsidRPr="005A591F" w:rsidRDefault="00A136F9" w:rsidP="000C4F19">
      <w:pPr>
        <w:pStyle w:val="1110"/>
        <w:numPr>
          <w:ilvl w:val="2"/>
          <w:numId w:val="7"/>
        </w:numPr>
        <w:ind w:left="0" w:firstLine="709"/>
      </w:pPr>
      <w:r w:rsidRPr="005A591F">
        <w:t xml:space="preserve">Режим </w:t>
      </w:r>
      <w:r>
        <w:t>«</w:t>
      </w:r>
      <w:r w:rsidR="009A6FD4">
        <w:t>АВТО»</w:t>
      </w:r>
    </w:p>
    <w:p w14:paraId="0210FD7D" w14:textId="77777777" w:rsidR="00A136F9" w:rsidRDefault="00A136F9" w:rsidP="00474B1E">
      <w:pPr>
        <w:ind w:left="0" w:firstLine="709"/>
      </w:pPr>
      <w:r>
        <w:t>В режим</w:t>
      </w:r>
      <w:r w:rsidR="00E44BD4">
        <w:t>е</w:t>
      </w:r>
      <w:r>
        <w:t xml:space="preserve"> «</w:t>
      </w:r>
      <w:r w:rsidR="009A6FD4">
        <w:t>АВТО»</w:t>
      </w:r>
      <w:r>
        <w:t xml:space="preserve"> обеспечивается </w:t>
      </w:r>
      <w:r w:rsidR="00474B1E">
        <w:t>автоматическая синхронизация</w:t>
      </w:r>
      <w:r>
        <w:t xml:space="preserve"> ДГУ с общими шинами, автоматизированная синхронизация дополнительной секции с общими шинами, и выполнение функций в соответствии с п.</w:t>
      </w:r>
      <w:r w:rsidR="006C5029">
        <w:t>п.</w:t>
      </w:r>
      <w:r>
        <w:t>1.1.1 а)</w:t>
      </w:r>
      <w:r w:rsidR="00E44BD4">
        <w:t xml:space="preserve">, </w:t>
      </w:r>
      <w:r>
        <w:t xml:space="preserve">г)-и), 1.1.2, 1.1.3 и 1.1.4. </w:t>
      </w:r>
    </w:p>
    <w:p w14:paraId="60D95723" w14:textId="1735A74F" w:rsidR="00A136F9" w:rsidRDefault="00474B1E" w:rsidP="00474B1E">
      <w:pPr>
        <w:ind w:left="0" w:firstLine="709"/>
      </w:pPr>
      <w:r>
        <w:t>В</w:t>
      </w:r>
      <w:r w:rsidR="00A136F9">
        <w:t xml:space="preserve"> </w:t>
      </w:r>
      <w:r>
        <w:t xml:space="preserve">процессе </w:t>
      </w:r>
      <w:r w:rsidR="00A136F9">
        <w:t>работ</w:t>
      </w:r>
      <w:r>
        <w:t>ы</w:t>
      </w:r>
      <w:r w:rsidR="00A136F9">
        <w:t xml:space="preserve"> изделия обеспечивается запрет автоматической синхронизации ДГУ с общими шинами, автоматизированной синхронизации дополнительной секции с общими шинами с выдачей АПС «</w:t>
      </w:r>
      <w:r w:rsidR="006C5029">
        <w:t>ОШИБКА СИНХРОНИЗАЦИИ</w:t>
      </w:r>
      <w:r w:rsidR="00A136F9">
        <w:t xml:space="preserve">» при неудачной синхронизации по истечении </w:t>
      </w:r>
      <w:r>
        <w:t>времени,</w:t>
      </w:r>
      <w:r w:rsidR="00A136F9">
        <w:t xml:space="preserve"> </w:t>
      </w:r>
      <w:r>
        <w:t>заданного</w:t>
      </w:r>
      <w:r w:rsidR="00A136F9">
        <w:t xml:space="preserve"> в п.17 таблиц</w:t>
      </w:r>
      <w:r>
        <w:t>ы</w:t>
      </w:r>
      <w:r w:rsidR="00CA5B58">
        <w:t xml:space="preserve"> 6</w:t>
      </w:r>
      <w:r w:rsidR="00A136F9">
        <w:t>.</w:t>
      </w:r>
    </w:p>
    <w:p w14:paraId="0CF0B270" w14:textId="5C1341B8" w:rsidR="008A3F16" w:rsidRDefault="000C4F19" w:rsidP="000C4F19">
      <w:pPr>
        <w:ind w:left="0" w:firstLine="709"/>
      </w:pPr>
      <w:bookmarkStart w:id="185" w:name="_Toc497939871"/>
      <w:bookmarkStart w:id="186" w:name="_Toc497940070"/>
      <w:r>
        <w:t>В</w:t>
      </w:r>
      <w:r w:rsidR="008A3F16">
        <w:t xml:space="preserve"> </w:t>
      </w:r>
      <w:r>
        <w:t xml:space="preserve">процессе </w:t>
      </w:r>
      <w:r w:rsidR="008A3F16">
        <w:t>работ</w:t>
      </w:r>
      <w:r>
        <w:t>ы</w:t>
      </w:r>
      <w:r w:rsidR="008A3F16">
        <w:t xml:space="preserve"> изделия осуществляется выдача сигнала на запуск и подключение дополнительных ДГУ в зависимости от потребляемой мощности </w:t>
      </w:r>
      <w:r w:rsidR="006C5029">
        <w:t>(</w:t>
      </w:r>
      <w:r w:rsidR="008A3F16">
        <w:t>п.10 таблиц</w:t>
      </w:r>
      <w:r w:rsidR="006C5029">
        <w:t>а</w:t>
      </w:r>
      <w:r w:rsidR="00CA5B58">
        <w:t xml:space="preserve"> 6</w:t>
      </w:r>
      <w:r w:rsidR="006C5029">
        <w:t>)</w:t>
      </w:r>
      <w:r w:rsidR="008A3F16">
        <w:t xml:space="preserve"> либо при резервировании по сигналам АПС (появлении обратной мощности, получени</w:t>
      </w:r>
      <w:r>
        <w:t>и</w:t>
      </w:r>
      <w:r w:rsidR="008A3F16">
        <w:t xml:space="preserve"> сигнала об аварии ДГУ либо неисправности ДГУ одновременно с</w:t>
      </w:r>
      <w:r w:rsidR="00BA1624">
        <w:t>о снятием</w:t>
      </w:r>
      <w:r w:rsidR="008A3F16">
        <w:t xml:space="preserve"> сигнал</w:t>
      </w:r>
      <w:r w:rsidR="00BA1624">
        <w:t>а</w:t>
      </w:r>
      <w:r w:rsidR="008A3F16">
        <w:t xml:space="preserve"> </w:t>
      </w:r>
      <w:r>
        <w:t>«</w:t>
      </w:r>
      <w:r w:rsidR="008A3F16">
        <w:t xml:space="preserve">ДГУ </w:t>
      </w:r>
      <w:r w:rsidR="00BA1624">
        <w:t>К ПРИЕМУ НАГРУЗКИ ГОТОВ</w:t>
      </w:r>
      <w:r>
        <w:t>»</w:t>
      </w:r>
      <w:r w:rsidR="008A3F16">
        <w:t>).</w:t>
      </w:r>
      <w:bookmarkEnd w:id="185"/>
      <w:bookmarkEnd w:id="186"/>
      <w:r>
        <w:t xml:space="preserve"> </w:t>
      </w:r>
      <w:bookmarkStart w:id="187" w:name="_Toc497939872"/>
      <w:bookmarkStart w:id="188" w:name="_Toc497940071"/>
      <w:r w:rsidR="008A3F16">
        <w:t>Очередность их запуска и останова задается в программируемых параметрах.</w:t>
      </w:r>
      <w:bookmarkEnd w:id="187"/>
      <w:bookmarkEnd w:id="188"/>
      <w:r w:rsidR="008A3F16">
        <w:t xml:space="preserve"> </w:t>
      </w:r>
    </w:p>
    <w:p w14:paraId="08FA1934" w14:textId="77777777" w:rsidR="00EC1760" w:rsidRDefault="00EC1760" w:rsidP="000C4F19">
      <w:pPr>
        <w:ind w:left="0" w:firstLine="709"/>
      </w:pPr>
    </w:p>
    <w:p w14:paraId="6A0F07A0" w14:textId="77777777" w:rsidR="00A136F9" w:rsidRPr="005A591F" w:rsidRDefault="009A6FD4" w:rsidP="000C4F19">
      <w:pPr>
        <w:pStyle w:val="1110"/>
        <w:numPr>
          <w:ilvl w:val="2"/>
          <w:numId w:val="7"/>
        </w:numPr>
        <w:tabs>
          <w:tab w:val="left" w:pos="3828"/>
        </w:tabs>
        <w:ind w:left="0" w:firstLine="720"/>
      </w:pPr>
      <w:r>
        <w:t>Автоматизированный режим управления</w:t>
      </w:r>
    </w:p>
    <w:p w14:paraId="5DA46927" w14:textId="77777777" w:rsidR="00E44BD4" w:rsidRDefault="00A136F9" w:rsidP="000C4F19">
      <w:pPr>
        <w:ind w:left="0" w:firstLine="709"/>
      </w:pPr>
      <w:r>
        <w:t xml:space="preserve">В </w:t>
      </w:r>
      <w:r w:rsidR="009A6FD4">
        <w:t xml:space="preserve">автоматизированном </w:t>
      </w:r>
      <w:r>
        <w:t>режим</w:t>
      </w:r>
      <w:r w:rsidR="00E44BD4">
        <w:t>е</w:t>
      </w:r>
      <w:r>
        <w:t xml:space="preserve"> </w:t>
      </w:r>
      <w:r w:rsidR="009A6FD4">
        <w:t>управления</w:t>
      </w:r>
      <w:r>
        <w:t xml:space="preserve"> обеспечивается </w:t>
      </w:r>
      <w:r w:rsidR="00521945">
        <w:t>автоматизированная синхронизация</w:t>
      </w:r>
      <w:r>
        <w:t xml:space="preserve"> ДГУ с общими шинами, автоматизированная синхронизация дополнительной секции с общими шинами, и выполнение функций в соответствии </w:t>
      </w:r>
      <w:r w:rsidR="00E44BD4">
        <w:t>с п.</w:t>
      </w:r>
      <w:r w:rsidR="00D04608">
        <w:t>п.</w:t>
      </w:r>
      <w:r w:rsidR="00E44BD4">
        <w:t xml:space="preserve">1.1.1 б)-и), 1.1.2, 1.1.3 и 1.1.4. </w:t>
      </w:r>
    </w:p>
    <w:p w14:paraId="0762E9D1" w14:textId="02534A55" w:rsidR="00A136F9" w:rsidRDefault="00521945" w:rsidP="000C4F19">
      <w:pPr>
        <w:ind w:left="0" w:firstLine="709"/>
      </w:pPr>
      <w:r>
        <w:t>В процессе работы</w:t>
      </w:r>
      <w:r w:rsidR="00A136F9">
        <w:t xml:space="preserve"> </w:t>
      </w:r>
      <w:r w:rsidR="00E44BD4">
        <w:t>изделия</w:t>
      </w:r>
      <w:r w:rsidR="00A136F9">
        <w:t xml:space="preserve"> обеспечивается запрет автоматизированной синхронизации ДГУ, автоматизированной синхронизации дополнительной секции с общими шинами с выдачей АПС «О</w:t>
      </w:r>
      <w:r w:rsidR="00D04608">
        <w:t>ШИБКА</w:t>
      </w:r>
      <w:r w:rsidR="00A136F9">
        <w:t xml:space="preserve"> </w:t>
      </w:r>
      <w:r w:rsidR="00D04608">
        <w:t>СИНХРОНИЗАЦИИ</w:t>
      </w:r>
      <w:r w:rsidR="00A136F9">
        <w:t xml:space="preserve">» при неудачной синхронизации по истечении </w:t>
      </w:r>
      <w:r w:rsidR="000C4F19">
        <w:t>времени,</w:t>
      </w:r>
      <w:r w:rsidR="00A136F9">
        <w:t xml:space="preserve"> </w:t>
      </w:r>
      <w:r w:rsidR="00D04608">
        <w:t>заданного</w:t>
      </w:r>
      <w:r w:rsidR="00A136F9">
        <w:t xml:space="preserve"> в п.17 таблиц</w:t>
      </w:r>
      <w:r w:rsidR="000C4F19">
        <w:t>ы</w:t>
      </w:r>
      <w:r w:rsidR="00AF6AFC">
        <w:t xml:space="preserve"> 6</w:t>
      </w:r>
      <w:r w:rsidR="00A136F9">
        <w:t>.</w:t>
      </w:r>
    </w:p>
    <w:p w14:paraId="78B0B8EF" w14:textId="77777777" w:rsidR="00A136F9" w:rsidRDefault="00A136F9" w:rsidP="00521945">
      <w:pPr>
        <w:pStyle w:val="1110"/>
        <w:numPr>
          <w:ilvl w:val="2"/>
          <w:numId w:val="7"/>
        </w:numPr>
      </w:pPr>
      <w:r>
        <w:t>Р</w:t>
      </w:r>
      <w:r w:rsidR="009A6FD4">
        <w:t>учной режим управления</w:t>
      </w:r>
    </w:p>
    <w:p w14:paraId="2EB3AA01" w14:textId="77777777" w:rsidR="008A3F16" w:rsidRDefault="00A136F9" w:rsidP="00521945">
      <w:pPr>
        <w:ind w:left="0" w:firstLine="709"/>
      </w:pPr>
      <w:bookmarkStart w:id="189" w:name="_Toc497939870"/>
      <w:bookmarkStart w:id="190" w:name="_Toc497940069"/>
      <w:r>
        <w:t>В режиме ручно</w:t>
      </w:r>
      <w:r w:rsidR="009A6FD4">
        <w:t>го управления</w:t>
      </w:r>
      <w:r>
        <w:t xml:space="preserve"> обеспечивается ручная синхронизация ДГУ, дополнительной секции с общими шинами, и выполнение функций в соответствии с</w:t>
      </w:r>
      <w:r w:rsidR="008A3F16">
        <w:t xml:space="preserve"> п.1.1.1 б)-и), 1.1.2, 1.1.3 и 1.1.4. </w:t>
      </w:r>
    </w:p>
    <w:p w14:paraId="3D8DA189" w14:textId="777D7D6B" w:rsidR="00140E2E" w:rsidRDefault="00140E2E">
      <w:pPr>
        <w:spacing w:after="0"/>
        <w:ind w:left="0" w:firstLine="0"/>
        <w:contextualSpacing w:val="0"/>
        <w:jc w:val="left"/>
      </w:pPr>
      <w:r>
        <w:br w:type="page"/>
      </w:r>
    </w:p>
    <w:p w14:paraId="0349AF5F" w14:textId="77777777" w:rsidR="001E7550" w:rsidRPr="00A23976" w:rsidRDefault="00B720D7" w:rsidP="005826EE">
      <w:pPr>
        <w:pStyle w:val="1"/>
        <w:numPr>
          <w:ilvl w:val="0"/>
          <w:numId w:val="7"/>
        </w:numPr>
        <w:tabs>
          <w:tab w:val="clear" w:pos="567"/>
          <w:tab w:val="left" w:pos="284"/>
        </w:tabs>
        <w:spacing w:after="0" w:line="360" w:lineRule="auto"/>
        <w:ind w:left="0" w:firstLine="709"/>
        <w:rPr>
          <w:b w:val="0"/>
        </w:rPr>
      </w:pPr>
      <w:bookmarkStart w:id="191" w:name="_Toc505587337"/>
      <w:bookmarkEnd w:id="184"/>
      <w:bookmarkEnd w:id="189"/>
      <w:bookmarkEnd w:id="190"/>
      <w:r w:rsidRPr="00A23976">
        <w:rPr>
          <w:b w:val="0"/>
        </w:rPr>
        <w:lastRenderedPageBreak/>
        <w:t>И</w:t>
      </w:r>
      <w:r w:rsidR="00BD5679" w:rsidRPr="00A23976">
        <w:rPr>
          <w:b w:val="0"/>
        </w:rPr>
        <w:t xml:space="preserve">спользование по </w:t>
      </w:r>
      <w:r w:rsidR="00BD5679" w:rsidRPr="00A23976">
        <w:rPr>
          <w:b w:val="0"/>
          <w:szCs w:val="28"/>
        </w:rPr>
        <w:t>назначению</w:t>
      </w:r>
      <w:bookmarkEnd w:id="191"/>
    </w:p>
    <w:p w14:paraId="3CD991E6" w14:textId="77777777" w:rsidR="00284891" w:rsidRPr="00A23976" w:rsidRDefault="00A23976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92" w:name="_Toc505587338"/>
      <w:r w:rsidRPr="00A23976">
        <w:rPr>
          <w:b w:val="0"/>
        </w:rPr>
        <w:t>Меры</w:t>
      </w:r>
      <w:r w:rsidR="00284891" w:rsidRPr="00A23976">
        <w:rPr>
          <w:b w:val="0"/>
        </w:rPr>
        <w:t xml:space="preserve"> безопасности</w:t>
      </w:r>
      <w:bookmarkEnd w:id="192"/>
    </w:p>
    <w:p w14:paraId="01BEFBDA" w14:textId="77777777" w:rsidR="00A23976" w:rsidRDefault="0010476E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6C215E">
        <w:t xml:space="preserve">К обслуживанию </w:t>
      </w:r>
      <w:r w:rsidR="00A23976">
        <w:t>К</w:t>
      </w:r>
      <w:r w:rsidR="0018551E">
        <w:t>-</w:t>
      </w:r>
      <w:r w:rsidR="00A23976">
        <w:t>2600</w:t>
      </w:r>
      <w:r w:rsidR="0018551E">
        <w:t>К</w:t>
      </w:r>
      <w:r w:rsidRPr="006C215E">
        <w:t xml:space="preserve"> </w:t>
      </w:r>
      <w:r w:rsidR="002330E2" w:rsidRPr="006C215E">
        <w:t xml:space="preserve">допускаются лица, </w:t>
      </w:r>
      <w:r w:rsidR="00A23976">
        <w:t xml:space="preserve">прошедшие специальную техническую подготовку, </w:t>
      </w:r>
      <w:r w:rsidR="002330E2" w:rsidRPr="006C215E">
        <w:t xml:space="preserve">твердо знающие правила пожарной и </w:t>
      </w:r>
      <w:r w:rsidR="00A23976">
        <w:t>электробезопасности</w:t>
      </w:r>
      <w:r w:rsidR="002330E2" w:rsidRPr="006C215E">
        <w:t>.</w:t>
      </w:r>
    </w:p>
    <w:p w14:paraId="16D095C4" w14:textId="77777777" w:rsidR="00A23976" w:rsidRDefault="002330E2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6C215E">
        <w:t xml:space="preserve">Обслуживающий персонал должен </w:t>
      </w:r>
      <w:r w:rsidR="00A23976">
        <w:t>уметь пользоваться средствами индивидуальной защиты и оказывать первую медицинскую помощь при поражении электрическим током.</w:t>
      </w:r>
    </w:p>
    <w:p w14:paraId="5B0E4331" w14:textId="77777777" w:rsidR="00A23976" w:rsidRDefault="00A23976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>
        <w:t>Основн</w:t>
      </w:r>
      <w:r w:rsidR="00AC7DBC">
        <w:t>ые правила электробезопасности в</w:t>
      </w:r>
      <w:r>
        <w:t xml:space="preserve"> процессе эксплуатации, при те</w:t>
      </w:r>
      <w:r w:rsidR="00053929">
        <w:t>хническом обслуживании</w:t>
      </w:r>
      <w:r>
        <w:t xml:space="preserve"> К</w:t>
      </w:r>
      <w:r w:rsidR="0018551E">
        <w:t>-</w:t>
      </w:r>
      <w:r>
        <w:t>2600</w:t>
      </w:r>
      <w:r w:rsidR="0018551E">
        <w:t>К</w:t>
      </w:r>
    </w:p>
    <w:p w14:paraId="4D34881D" w14:textId="77777777" w:rsidR="00A23976" w:rsidRDefault="0018551E" w:rsidP="00521945">
      <w:pPr>
        <w:pStyle w:val="5"/>
        <w:numPr>
          <w:ilvl w:val="0"/>
          <w:numId w:val="0"/>
        </w:numPr>
        <w:ind w:firstLine="709"/>
      </w:pPr>
      <w:r>
        <w:t>В</w:t>
      </w:r>
      <w:r w:rsidR="00A23976" w:rsidRPr="00426222">
        <w:t>о избежание поражения элект</w:t>
      </w:r>
      <w:r w:rsidR="00A23976">
        <w:t>рическим током при подготовке К</w:t>
      </w:r>
      <w:r>
        <w:t>-</w:t>
      </w:r>
      <w:r w:rsidR="00A23976">
        <w:t>2600</w:t>
      </w:r>
      <w:r>
        <w:t>К</w:t>
      </w:r>
      <w:r w:rsidR="00A23976" w:rsidRPr="00426222">
        <w:t xml:space="preserve"> к использованию строго выполнять следующие указания</w:t>
      </w:r>
      <w:r w:rsidR="00A23976">
        <w:t>:</w:t>
      </w:r>
    </w:p>
    <w:p w14:paraId="7356AE27" w14:textId="77777777" w:rsidR="006F293F" w:rsidRDefault="00A23976" w:rsidP="001B6727">
      <w:pPr>
        <w:pStyle w:val="5"/>
        <w:numPr>
          <w:ilvl w:val="0"/>
          <w:numId w:val="28"/>
        </w:numPr>
        <w:tabs>
          <w:tab w:val="left" w:pos="1134"/>
        </w:tabs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5F640467" w14:textId="77777777" w:rsidR="00A23976" w:rsidRDefault="006F293F" w:rsidP="001B6727">
      <w:pPr>
        <w:pStyle w:val="5"/>
        <w:numPr>
          <w:ilvl w:val="0"/>
          <w:numId w:val="28"/>
        </w:numPr>
        <w:tabs>
          <w:tab w:val="left" w:pos="1134"/>
        </w:tabs>
        <w:ind w:left="0" w:firstLine="709"/>
      </w:pPr>
      <w:r w:rsidRPr="00426222">
        <w:t>не доп</w:t>
      </w:r>
      <w:r>
        <w:t>ускать попадание жидкостей на К</w:t>
      </w:r>
      <w:r w:rsidR="0018551E">
        <w:t>-</w:t>
      </w:r>
      <w:r>
        <w:t>2600</w:t>
      </w:r>
      <w:r w:rsidR="0018551E">
        <w:t>К</w:t>
      </w:r>
      <w:r w:rsidRPr="00426222">
        <w:t xml:space="preserve"> и соединительные кабели</w:t>
      </w:r>
      <w:r>
        <w:t>;</w:t>
      </w:r>
    </w:p>
    <w:p w14:paraId="1B09D589" w14:textId="77777777" w:rsidR="006F293F" w:rsidRDefault="006F293F" w:rsidP="001B6727">
      <w:pPr>
        <w:pStyle w:val="5"/>
        <w:numPr>
          <w:ilvl w:val="0"/>
          <w:numId w:val="28"/>
        </w:numPr>
        <w:tabs>
          <w:tab w:val="left" w:pos="1134"/>
        </w:tabs>
        <w:ind w:left="0" w:firstLine="709"/>
      </w:pPr>
      <w:r>
        <w:t>не допускать работы К</w:t>
      </w:r>
      <w:r w:rsidR="0018551E">
        <w:t>-</w:t>
      </w:r>
      <w:r>
        <w:t>2600</w:t>
      </w:r>
      <w:r w:rsidR="0018551E">
        <w:t>К</w:t>
      </w:r>
      <w:r w:rsidRPr="00426222">
        <w:t xml:space="preserve"> при замыкании на корпус, </w:t>
      </w:r>
      <w:r w:rsidRPr="008C05FC">
        <w:t>некачественном заземлении</w:t>
      </w:r>
      <w:r w:rsidRPr="00426222">
        <w:t>, ослаблении крепления и других неисправностях</w:t>
      </w:r>
      <w:r>
        <w:t>.</w:t>
      </w:r>
    </w:p>
    <w:p w14:paraId="6351B4BF" w14:textId="77777777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8C05FC">
        <w:t xml:space="preserve">Все составные части </w:t>
      </w:r>
      <w:r>
        <w:t>К</w:t>
      </w:r>
      <w:r w:rsidR="0018551E">
        <w:t>-</w:t>
      </w:r>
      <w:r>
        <w:t>2600</w:t>
      </w:r>
      <w:r w:rsidR="0018551E">
        <w:t>К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508FE445" w14:textId="77777777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709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B34FF96" w14:textId="77777777" w:rsidR="002330E2" w:rsidRPr="006F293F" w:rsidRDefault="002330E2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93" w:name="_Toc505587339"/>
      <w:r w:rsidRPr="006F293F">
        <w:rPr>
          <w:b w:val="0"/>
        </w:rPr>
        <w:t xml:space="preserve">Монтаж </w:t>
      </w:r>
      <w:r w:rsidR="006F293F">
        <w:rPr>
          <w:b w:val="0"/>
        </w:rPr>
        <w:t>К</w:t>
      </w:r>
      <w:r w:rsidR="0018551E">
        <w:rPr>
          <w:b w:val="0"/>
        </w:rPr>
        <w:t>-</w:t>
      </w:r>
      <w:r w:rsidR="006F293F">
        <w:rPr>
          <w:b w:val="0"/>
        </w:rPr>
        <w:t>2600</w:t>
      </w:r>
      <w:r w:rsidR="0018551E">
        <w:rPr>
          <w:b w:val="0"/>
        </w:rPr>
        <w:t>К</w:t>
      </w:r>
      <w:bookmarkEnd w:id="193"/>
    </w:p>
    <w:p w14:paraId="7B3DF322" w14:textId="77777777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>
        <w:t>Распаковать К</w:t>
      </w:r>
      <w:r w:rsidR="0018551E">
        <w:t>-</w:t>
      </w:r>
      <w:r>
        <w:t>2600</w:t>
      </w:r>
      <w:r w:rsidR="0018551E">
        <w:t>К</w:t>
      </w:r>
      <w:r>
        <w:t>. При распаковывании К</w:t>
      </w:r>
      <w:r w:rsidR="0018551E">
        <w:t>-</w:t>
      </w:r>
      <w:r>
        <w:t>2600</w:t>
      </w:r>
      <w:r w:rsidR="0018551E">
        <w:t>К</w:t>
      </w:r>
      <w:r w:rsidRPr="00426222">
        <w:t xml:space="preserve"> не допускать механических повреждений корпуса</w:t>
      </w:r>
      <w:r>
        <w:t>.</w:t>
      </w:r>
    </w:p>
    <w:p w14:paraId="12A550CC" w14:textId="77777777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>
        <w:t>Проверить комплектность К</w:t>
      </w:r>
      <w:r w:rsidR="0018551E">
        <w:t>-</w:t>
      </w:r>
      <w:r>
        <w:t>2600</w:t>
      </w:r>
      <w:r w:rsidR="0018551E">
        <w:t>К</w:t>
      </w:r>
      <w:r>
        <w:t>,</w:t>
      </w:r>
      <w:r w:rsidRPr="00426222">
        <w:t xml:space="preserve"> согласно разделу «Комплектность» формуляра</w:t>
      </w:r>
      <w:r>
        <w:t>.</w:t>
      </w:r>
    </w:p>
    <w:p w14:paraId="6B1955E2" w14:textId="77777777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 w:rsidRPr="00426222">
        <w:t>Проверить внешним осмотром целостность лакокрасочного покры</w:t>
      </w:r>
      <w:r>
        <w:t>тия поверхностей К</w:t>
      </w:r>
      <w:r w:rsidR="0018551E">
        <w:t>-</w:t>
      </w:r>
      <w:r>
        <w:t>2600</w:t>
      </w:r>
      <w:r w:rsidR="0018551E">
        <w:t>К</w:t>
      </w:r>
      <w:r>
        <w:t>.</w:t>
      </w:r>
    </w:p>
    <w:p w14:paraId="4600ACA6" w14:textId="77777777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>
        <w:t>Установить и закрепить К</w:t>
      </w:r>
      <w:r w:rsidR="0018551E">
        <w:t>-</w:t>
      </w:r>
      <w:r>
        <w:t>2600</w:t>
      </w:r>
      <w:r w:rsidR="0018551E">
        <w:t>К</w:t>
      </w:r>
      <w:r w:rsidRPr="00426222">
        <w:t xml:space="preserve"> на месте установки в объекте размещения. </w:t>
      </w:r>
      <w:r w:rsidRPr="009064BD">
        <w:t>Обеспечить металлическую связь корпуса изделия и контура заземления объекта размещения</w:t>
      </w:r>
      <w:r>
        <w:t>.</w:t>
      </w:r>
    </w:p>
    <w:p w14:paraId="22EC255D" w14:textId="77777777" w:rsidR="006F293F" w:rsidRDefault="006F293F" w:rsidP="005826EE">
      <w:pPr>
        <w:pStyle w:val="aff1"/>
        <w:numPr>
          <w:ilvl w:val="2"/>
          <w:numId w:val="7"/>
        </w:numPr>
        <w:spacing w:after="0" w:line="276" w:lineRule="auto"/>
        <w:ind w:left="0" w:firstLine="687"/>
      </w:pPr>
      <w:r w:rsidRPr="00426222">
        <w:t>Подкл</w:t>
      </w:r>
      <w:r>
        <w:t>ючить соединительные кабели к К</w:t>
      </w:r>
      <w:r w:rsidR="0018551E">
        <w:t>-</w:t>
      </w:r>
      <w:r>
        <w:t>2600</w:t>
      </w:r>
      <w:r w:rsidR="0018551E">
        <w:t>К</w:t>
      </w:r>
      <w:r>
        <w:t>,</w:t>
      </w:r>
      <w:r w:rsidRPr="000560C0">
        <w:t xml:space="preserve"> </w:t>
      </w:r>
      <w:r w:rsidRPr="00426222">
        <w:t>согласно сх</w:t>
      </w:r>
      <w:r>
        <w:t>еме электрической соединений, приведенной в приложении А.</w:t>
      </w:r>
    </w:p>
    <w:p w14:paraId="58621815" w14:textId="77777777" w:rsidR="006F293F" w:rsidRDefault="006F293F" w:rsidP="00521945">
      <w:pPr>
        <w:spacing w:after="0" w:line="276" w:lineRule="auto"/>
        <w:ind w:left="0" w:firstLine="709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4642B96A" w14:textId="77777777" w:rsidR="00471C88" w:rsidRDefault="00471C88" w:rsidP="00521945">
      <w:pPr>
        <w:spacing w:after="0" w:line="276" w:lineRule="auto"/>
        <w:ind w:left="0" w:firstLine="709"/>
      </w:pPr>
    </w:p>
    <w:p w14:paraId="08D004E8" w14:textId="77777777" w:rsidR="00EC7203" w:rsidRPr="006F293F" w:rsidRDefault="006F293F" w:rsidP="005826EE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94" w:name="_Toc505587340"/>
      <w:r w:rsidRPr="006F293F">
        <w:rPr>
          <w:b w:val="0"/>
        </w:rPr>
        <w:lastRenderedPageBreak/>
        <w:t>Использование К</w:t>
      </w:r>
      <w:r w:rsidR="0018551E">
        <w:rPr>
          <w:b w:val="0"/>
        </w:rPr>
        <w:t>-</w:t>
      </w:r>
      <w:r w:rsidRPr="006F293F">
        <w:rPr>
          <w:b w:val="0"/>
        </w:rPr>
        <w:t>2600</w:t>
      </w:r>
      <w:r w:rsidR="0018551E">
        <w:rPr>
          <w:b w:val="0"/>
        </w:rPr>
        <w:t>К</w:t>
      </w:r>
      <w:bookmarkEnd w:id="194"/>
    </w:p>
    <w:p w14:paraId="2F58F340" w14:textId="77777777" w:rsidR="00940389" w:rsidRDefault="00940389" w:rsidP="005826EE">
      <w:pPr>
        <w:pStyle w:val="6"/>
        <w:numPr>
          <w:ilvl w:val="2"/>
          <w:numId w:val="7"/>
        </w:numPr>
        <w:spacing w:before="0" w:after="0" w:line="360" w:lineRule="auto"/>
        <w:ind w:left="0" w:firstLine="720"/>
      </w:pPr>
      <w:r>
        <w:t>Подготовка К</w:t>
      </w:r>
      <w:r w:rsidR="0018551E">
        <w:t>-</w:t>
      </w:r>
      <w:r>
        <w:t>2600</w:t>
      </w:r>
      <w:r w:rsidR="0018551E">
        <w:t>К</w:t>
      </w:r>
      <w:r>
        <w:t xml:space="preserve"> к использованию</w:t>
      </w:r>
    </w:p>
    <w:p w14:paraId="0278B638" w14:textId="77777777" w:rsidR="00940389" w:rsidRDefault="00940389" w:rsidP="005826EE">
      <w:pPr>
        <w:pStyle w:val="aff1"/>
        <w:numPr>
          <w:ilvl w:val="3"/>
          <w:numId w:val="7"/>
        </w:numPr>
        <w:tabs>
          <w:tab w:val="left" w:pos="1134"/>
          <w:tab w:val="left" w:pos="1418"/>
          <w:tab w:val="left" w:pos="1701"/>
        </w:tabs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14:paraId="6BF33F42" w14:textId="77777777" w:rsidR="00940389" w:rsidRDefault="00940389" w:rsidP="001B6727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6DCEBAAA" w14:textId="77777777" w:rsidR="00940389" w:rsidRDefault="00940389" w:rsidP="001B6727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2EDC0E0F" w14:textId="77777777" w:rsidR="00940389" w:rsidRPr="00940389" w:rsidRDefault="00940389" w:rsidP="001B6727">
      <w:pPr>
        <w:pStyle w:val="5"/>
        <w:numPr>
          <w:ilvl w:val="0"/>
          <w:numId w:val="19"/>
        </w:numPr>
        <w:tabs>
          <w:tab w:val="left" w:pos="1134"/>
        </w:tabs>
        <w:ind w:left="0" w:firstLine="709"/>
      </w:pPr>
      <w:r w:rsidRPr="00426222">
        <w:t>убедиться в подключении соединительных к</w:t>
      </w:r>
      <w:r>
        <w:t>абелей к К</w:t>
      </w:r>
      <w:r w:rsidR="0018551E">
        <w:t>-</w:t>
      </w:r>
      <w:r>
        <w:t>2600</w:t>
      </w:r>
      <w:r w:rsidR="0018551E">
        <w:t>К</w:t>
      </w:r>
      <w:r>
        <w:t>.</w:t>
      </w:r>
    </w:p>
    <w:p w14:paraId="4B142A7E" w14:textId="77777777" w:rsidR="005D109E" w:rsidRDefault="005D109E" w:rsidP="005826EE">
      <w:pPr>
        <w:pStyle w:val="6"/>
        <w:numPr>
          <w:ilvl w:val="2"/>
          <w:numId w:val="7"/>
        </w:numPr>
        <w:spacing w:after="0" w:line="360" w:lineRule="auto"/>
        <w:ind w:left="0" w:firstLine="720"/>
      </w:pPr>
      <w:r>
        <w:t>Использование К-2600КВ</w:t>
      </w:r>
    </w:p>
    <w:p w14:paraId="5FAF03D4" w14:textId="77777777" w:rsidR="005D109E" w:rsidRPr="005D109E" w:rsidRDefault="005D109E" w:rsidP="005D109E">
      <w:pPr>
        <w:ind w:left="0" w:firstLine="709"/>
      </w:pPr>
      <w:r>
        <w:t xml:space="preserve">Требования к К-2600КВ соответствуют </w:t>
      </w:r>
      <w:r w:rsidR="00053929">
        <w:t xml:space="preserve">требованиям </w:t>
      </w:r>
      <w:r w:rsidR="00CC5760">
        <w:t xml:space="preserve">п.п.2.1, 2.2, </w:t>
      </w:r>
      <w:r>
        <w:t>2.3.</w:t>
      </w:r>
      <w:r w:rsidR="00CC5760">
        <w:t>1.</w:t>
      </w:r>
    </w:p>
    <w:p w14:paraId="5832D6F9" w14:textId="77777777" w:rsidR="00F85FBB" w:rsidRDefault="00940389" w:rsidP="005826EE">
      <w:pPr>
        <w:pStyle w:val="6"/>
        <w:numPr>
          <w:ilvl w:val="2"/>
          <w:numId w:val="7"/>
        </w:numPr>
        <w:spacing w:after="0" w:line="360" w:lineRule="auto"/>
        <w:ind w:left="0" w:firstLine="720"/>
      </w:pPr>
      <w:r>
        <w:t>Использование К</w:t>
      </w:r>
      <w:r w:rsidR="0018551E">
        <w:t>-</w:t>
      </w:r>
      <w:r>
        <w:t>2600</w:t>
      </w:r>
      <w:r w:rsidR="0018551E">
        <w:t>К</w:t>
      </w:r>
      <w:r>
        <w:t xml:space="preserve"> по назначению</w:t>
      </w:r>
    </w:p>
    <w:p w14:paraId="316DEB12" w14:textId="77777777" w:rsidR="00940389" w:rsidRPr="00940389" w:rsidRDefault="00940389" w:rsidP="005C5573">
      <w:pPr>
        <w:pStyle w:val="aff1"/>
        <w:numPr>
          <w:ilvl w:val="3"/>
          <w:numId w:val="7"/>
        </w:numPr>
        <w:tabs>
          <w:tab w:val="left" w:pos="1701"/>
        </w:tabs>
        <w:spacing w:after="0" w:line="360" w:lineRule="auto"/>
        <w:ind w:left="0" w:firstLine="709"/>
      </w:pPr>
      <w:r>
        <w:t>Общие указания</w:t>
      </w:r>
    </w:p>
    <w:p w14:paraId="60DFD87F" w14:textId="77777777" w:rsidR="0018551E" w:rsidRPr="0018551E" w:rsidRDefault="0018551E" w:rsidP="00521945">
      <w:pPr>
        <w:pStyle w:val="11110"/>
        <w:numPr>
          <w:ilvl w:val="0"/>
          <w:numId w:val="0"/>
        </w:numPr>
        <w:spacing w:line="276" w:lineRule="auto"/>
        <w:ind w:firstLine="709"/>
      </w:pPr>
      <w:r>
        <w:t>Работа К-2600К</w:t>
      </w:r>
      <w:r w:rsidRPr="0018551E">
        <w:t xml:space="preserve"> осуществляется совместно с контроллером </w:t>
      </w:r>
      <w:r>
        <w:t>параллельной работы КАСКАД-М</w:t>
      </w:r>
      <w:r w:rsidR="00053929">
        <w:t xml:space="preserve"> и выносным пультом управления К-2600КВ</w:t>
      </w:r>
      <w:r w:rsidRPr="0018551E">
        <w:t>.</w:t>
      </w:r>
    </w:p>
    <w:p w14:paraId="06815A81" w14:textId="77777777" w:rsidR="0018551E" w:rsidRDefault="0018551E" w:rsidP="00521945">
      <w:pPr>
        <w:pStyle w:val="aff1"/>
        <w:spacing w:after="0" w:line="276" w:lineRule="auto"/>
        <w:ind w:left="0" w:firstLine="709"/>
        <w:rPr>
          <w:szCs w:val="28"/>
        </w:rPr>
      </w:pPr>
      <w:r w:rsidRPr="0018551E">
        <w:rPr>
          <w:szCs w:val="28"/>
        </w:rPr>
        <w:t xml:space="preserve">В штатном режиме рекомендуется использовать автоматический </w:t>
      </w:r>
      <w:r w:rsidR="00DB7F18">
        <w:rPr>
          <w:szCs w:val="28"/>
        </w:rPr>
        <w:t xml:space="preserve">либо автоматизированный </w:t>
      </w:r>
      <w:r w:rsidRPr="0018551E">
        <w:rPr>
          <w:szCs w:val="28"/>
        </w:rPr>
        <w:t>способ подключения ДГУ</w:t>
      </w:r>
      <w:r w:rsidR="00521945">
        <w:rPr>
          <w:szCs w:val="28"/>
        </w:rPr>
        <w:t>.</w:t>
      </w:r>
      <w:r w:rsidRPr="0018551E">
        <w:rPr>
          <w:szCs w:val="28"/>
        </w:rPr>
        <w:t xml:space="preserve"> Ручной режим подключения ДГУ к потребителям рекомендуется использовать при </w:t>
      </w:r>
      <w:r w:rsidR="00521945">
        <w:rPr>
          <w:szCs w:val="28"/>
        </w:rPr>
        <w:t xml:space="preserve">отсутствии возможности </w:t>
      </w:r>
      <w:r w:rsidR="00F71B11">
        <w:rPr>
          <w:szCs w:val="28"/>
        </w:rPr>
        <w:t xml:space="preserve">осуществления </w:t>
      </w:r>
      <w:r w:rsidR="00DB7F18">
        <w:rPr>
          <w:szCs w:val="28"/>
        </w:rPr>
        <w:t>автоматическ</w:t>
      </w:r>
      <w:r w:rsidR="00F71B11">
        <w:rPr>
          <w:szCs w:val="28"/>
        </w:rPr>
        <w:t>ой</w:t>
      </w:r>
      <w:r w:rsidR="00DB7F18">
        <w:rPr>
          <w:szCs w:val="28"/>
        </w:rPr>
        <w:t xml:space="preserve"> синхронизаци</w:t>
      </w:r>
      <w:r w:rsidR="00F71B11">
        <w:rPr>
          <w:szCs w:val="28"/>
        </w:rPr>
        <w:t>и</w:t>
      </w:r>
      <w:r>
        <w:rPr>
          <w:szCs w:val="28"/>
        </w:rPr>
        <w:t>.</w:t>
      </w:r>
    </w:p>
    <w:p w14:paraId="2B79BC97" w14:textId="77777777" w:rsidR="00F85FBB" w:rsidRDefault="0018551E" w:rsidP="005826EE">
      <w:pPr>
        <w:spacing w:after="0" w:line="276" w:lineRule="auto"/>
        <w:ind w:left="0" w:firstLine="709"/>
      </w:pPr>
      <w:r>
        <w:t xml:space="preserve">При включении К-2600К на индикаторной панели высвечивается основное </w:t>
      </w:r>
      <w:r w:rsidR="0059228A">
        <w:t>окно</w:t>
      </w:r>
      <w:r w:rsidR="00471C88">
        <w:t xml:space="preserve"> (окно инициализации)</w:t>
      </w:r>
      <w:r w:rsidR="00F85FBB">
        <w:t>.</w:t>
      </w:r>
    </w:p>
    <w:p w14:paraId="7844A965" w14:textId="77777777" w:rsidR="00F85FBB" w:rsidRDefault="0059228A" w:rsidP="005C5573">
      <w:pPr>
        <w:pStyle w:val="4"/>
        <w:numPr>
          <w:ilvl w:val="3"/>
          <w:numId w:val="7"/>
        </w:numPr>
        <w:tabs>
          <w:tab w:val="clear" w:pos="2127"/>
          <w:tab w:val="left" w:pos="1701"/>
        </w:tabs>
        <w:spacing w:after="0" w:line="360" w:lineRule="auto"/>
        <w:ind w:left="0" w:firstLine="709"/>
      </w:pPr>
      <w:r>
        <w:t>Работа К</w:t>
      </w:r>
      <w:r w:rsidR="0018551E">
        <w:t>-</w:t>
      </w:r>
      <w:r>
        <w:t>2600</w:t>
      </w:r>
      <w:r w:rsidR="0018551E">
        <w:t>К</w:t>
      </w:r>
      <w:r>
        <w:t xml:space="preserve"> </w:t>
      </w:r>
      <w:r w:rsidR="0018551E">
        <w:t>в режиме «АВТО»</w:t>
      </w:r>
    </w:p>
    <w:p w14:paraId="7D237EE6" w14:textId="77777777" w:rsidR="0018551E" w:rsidRPr="0018551E" w:rsidRDefault="0018551E" w:rsidP="00F71B11">
      <w:pPr>
        <w:pStyle w:val="11110"/>
        <w:numPr>
          <w:ilvl w:val="0"/>
          <w:numId w:val="0"/>
        </w:numPr>
        <w:spacing w:before="0" w:line="276" w:lineRule="auto"/>
        <w:ind w:firstLine="709"/>
      </w:pPr>
      <w:r w:rsidRPr="0018551E">
        <w:t>Для включения авто</w:t>
      </w:r>
      <w:r>
        <w:t>матического режима работы К-2600К</w:t>
      </w:r>
      <w:r w:rsidRPr="0018551E">
        <w:t xml:space="preserve"> необходимо выполнить следующие действия:</w:t>
      </w:r>
    </w:p>
    <w:p w14:paraId="55C83D75" w14:textId="77777777" w:rsidR="00957FA2" w:rsidRDefault="0018551E" w:rsidP="001B6727">
      <w:pPr>
        <w:pStyle w:val="11110"/>
        <w:numPr>
          <w:ilvl w:val="3"/>
          <w:numId w:val="20"/>
        </w:numPr>
        <w:tabs>
          <w:tab w:val="left" w:pos="1134"/>
        </w:tabs>
        <w:spacing w:after="120"/>
        <w:ind w:left="0" w:firstLine="709"/>
      </w:pPr>
      <w:r w:rsidRPr="0018551E">
        <w:t>убедиться, что кнопка «</w:t>
      </w:r>
      <w:r w:rsidRPr="0018551E">
        <w:rPr>
          <w:lang w:val="en-US"/>
        </w:rPr>
        <w:t>S</w:t>
      </w:r>
      <w:r w:rsidRPr="0018551E">
        <w:t xml:space="preserve">2» автоматической синхронизации ДГУ </w:t>
      </w:r>
      <w:r>
        <w:t>на</w:t>
      </w:r>
      <w:r w:rsidR="008E50D2">
        <w:t xml:space="preserve"> КАСКАД</w:t>
      </w:r>
      <w:r>
        <w:t xml:space="preserve"> </w:t>
      </w:r>
      <w:r w:rsidRPr="0018551E">
        <w:t>находится в исходном положении</w:t>
      </w:r>
      <w:r w:rsidR="008A3F16">
        <w:t xml:space="preserve"> </w:t>
      </w:r>
      <w:r w:rsidR="00F71B11">
        <w:t>«В</w:t>
      </w:r>
      <w:r w:rsidR="008A3F16">
        <w:t>ключено</w:t>
      </w:r>
      <w:r w:rsidR="00F71B11">
        <w:t>»</w:t>
      </w:r>
      <w:r w:rsidRPr="0018551E">
        <w:t>;</w:t>
      </w:r>
    </w:p>
    <w:p w14:paraId="7DEA8DBD" w14:textId="77777777" w:rsidR="00957FA2" w:rsidRDefault="00957FA2" w:rsidP="001B6727">
      <w:pPr>
        <w:pStyle w:val="11110"/>
        <w:numPr>
          <w:ilvl w:val="3"/>
          <w:numId w:val="20"/>
        </w:numPr>
        <w:tabs>
          <w:tab w:val="left" w:pos="1134"/>
        </w:tabs>
        <w:spacing w:after="120"/>
        <w:ind w:left="0" w:firstLine="709"/>
      </w:pPr>
      <w:r w:rsidRPr="00957FA2">
        <w:t xml:space="preserve">на индикаторной панели </w:t>
      </w:r>
      <w:r w:rsidR="00CC5760">
        <w:t>(рисунок 3</w:t>
      </w:r>
      <w:r w:rsidR="00471C88">
        <w:t xml:space="preserve">, поз.1) в окне </w:t>
      </w:r>
      <w:r w:rsidR="00EC1760">
        <w:t xml:space="preserve">с </w:t>
      </w:r>
      <w:r w:rsidR="009D577B">
        <w:t xml:space="preserve">условным </w:t>
      </w:r>
      <w:r w:rsidR="00EC1760">
        <w:t>порядковым</w:t>
      </w:r>
      <w:r w:rsidR="00471C88">
        <w:t xml:space="preserve"> номером «3», согласно таблице 3, в пункте «ОЧЕРЕДНОСТЬ»</w:t>
      </w:r>
      <w:r w:rsidRPr="00957FA2">
        <w:t xml:space="preserve"> задать очередность запуска ДГУ; </w:t>
      </w:r>
    </w:p>
    <w:p w14:paraId="2A4C7C81" w14:textId="77777777" w:rsidR="00957FA2" w:rsidRPr="00957FA2" w:rsidRDefault="00957FA2" w:rsidP="001B6727">
      <w:pPr>
        <w:pStyle w:val="11110"/>
        <w:numPr>
          <w:ilvl w:val="3"/>
          <w:numId w:val="20"/>
        </w:numPr>
        <w:tabs>
          <w:tab w:val="left" w:pos="1134"/>
        </w:tabs>
        <w:spacing w:after="120"/>
        <w:ind w:left="0" w:firstLine="709"/>
      </w:pPr>
      <w:r w:rsidRPr="00957FA2">
        <w:t xml:space="preserve">убедиться, что на индикаторной панели </w:t>
      </w:r>
      <w:r w:rsidR="00CC5760">
        <w:t>(рисунок 3</w:t>
      </w:r>
      <w:r w:rsidRPr="00957FA2">
        <w:t>, поз.1) в окне «</w:t>
      </w:r>
      <w:r w:rsidR="006D22BB">
        <w:t>ВЫБРАТЬ ПРИОРИТЕТ</w:t>
      </w:r>
      <w:r w:rsidRPr="00957FA2">
        <w:t>» отображается заданная очередность;</w:t>
      </w:r>
    </w:p>
    <w:p w14:paraId="5351299E" w14:textId="77777777" w:rsidR="0018551E" w:rsidRPr="0018551E" w:rsidRDefault="0018551E" w:rsidP="001B6727">
      <w:pPr>
        <w:pStyle w:val="11110"/>
        <w:numPr>
          <w:ilvl w:val="3"/>
          <w:numId w:val="20"/>
        </w:numPr>
        <w:tabs>
          <w:tab w:val="left" w:pos="1134"/>
        </w:tabs>
        <w:spacing w:after="120"/>
        <w:ind w:left="0" w:firstLine="709"/>
      </w:pPr>
      <w:r w:rsidRPr="0018551E">
        <w:t>на контроллере К-2600К нажать кнопку «АВТ. ЗАПУСК»</w:t>
      </w:r>
      <w:r w:rsidR="00CC5760">
        <w:t xml:space="preserve"> (рисунок 3</w:t>
      </w:r>
      <w:r w:rsidR="00316BDA">
        <w:t>, поз.</w:t>
      </w:r>
      <w:r w:rsidR="00110C04">
        <w:t>18</w:t>
      </w:r>
      <w:r w:rsidR="00316BDA">
        <w:t>)</w:t>
      </w:r>
      <w:r w:rsidRPr="0018551E">
        <w:t>;</w:t>
      </w:r>
    </w:p>
    <w:p w14:paraId="6BB67A8C" w14:textId="77777777" w:rsidR="0018551E" w:rsidRPr="0018551E" w:rsidRDefault="0018551E" w:rsidP="001B6727">
      <w:pPr>
        <w:pStyle w:val="11110"/>
        <w:numPr>
          <w:ilvl w:val="3"/>
          <w:numId w:val="20"/>
        </w:numPr>
        <w:tabs>
          <w:tab w:val="left" w:pos="1134"/>
        </w:tabs>
        <w:spacing w:after="120"/>
        <w:ind w:left="0" w:firstLine="709"/>
      </w:pPr>
      <w:r w:rsidRPr="0018551E">
        <w:lastRenderedPageBreak/>
        <w:t>убедиться в том, что на К-2600К в</w:t>
      </w:r>
      <w:r w:rsidR="00A91D12">
        <w:t xml:space="preserve">ысвечивается световое табло                         </w:t>
      </w:r>
      <w:proofErr w:type="gramStart"/>
      <w:r w:rsidR="00A91D12">
        <w:t xml:space="preserve">   «</w:t>
      </w:r>
      <w:proofErr w:type="gramEnd"/>
      <w:r w:rsidR="00316BDA">
        <w:t xml:space="preserve">А </w:t>
      </w:r>
      <w:r w:rsidRPr="0018551E">
        <w:t>ЗАП.</w:t>
      </w:r>
      <w:r w:rsidR="00675BE5">
        <w:t xml:space="preserve"> </w:t>
      </w:r>
      <w:r w:rsidRPr="0018551E">
        <w:t>ВКЛ»</w:t>
      </w:r>
      <w:r w:rsidR="00CC5760">
        <w:t xml:space="preserve"> (рисунок 3</w:t>
      </w:r>
      <w:r w:rsidR="009D2BC1">
        <w:t>, поз.9</w:t>
      </w:r>
      <w:r w:rsidR="00316BDA">
        <w:t>)</w:t>
      </w:r>
      <w:r w:rsidRPr="0018551E">
        <w:t>;</w:t>
      </w:r>
    </w:p>
    <w:p w14:paraId="52883921" w14:textId="18A58AF7" w:rsidR="0018551E" w:rsidRPr="0018551E" w:rsidRDefault="0018551E" w:rsidP="001B6727">
      <w:pPr>
        <w:pStyle w:val="11110"/>
        <w:numPr>
          <w:ilvl w:val="3"/>
          <w:numId w:val="20"/>
        </w:numPr>
        <w:tabs>
          <w:tab w:val="left" w:pos="1134"/>
        </w:tabs>
        <w:spacing w:after="120"/>
        <w:ind w:left="0" w:firstLine="709"/>
      </w:pPr>
      <w:r w:rsidRPr="0018551E">
        <w:t>после запуска двигатель выходит на обороты холостого хода и прогревается до температуры прогрева</w:t>
      </w:r>
      <w:r w:rsidR="00705347">
        <w:t xml:space="preserve">. </w:t>
      </w:r>
      <w:r w:rsidR="00705347">
        <w:t xml:space="preserve">При этом </w:t>
      </w:r>
      <w:r w:rsidR="00705347">
        <w:t>убедиться в высвечивании</w:t>
      </w:r>
      <w:r w:rsidR="00705347">
        <w:t xml:space="preserve"> </w:t>
      </w:r>
      <w:r w:rsidR="00705347">
        <w:t xml:space="preserve">окна </w:t>
      </w:r>
      <w:r w:rsidR="00705347">
        <w:t>запуска двигателя ДГУ (рисунок 11)</w:t>
      </w:r>
      <w:r w:rsidRPr="0018551E">
        <w:t>;</w:t>
      </w:r>
    </w:p>
    <w:p w14:paraId="4F0492F6" w14:textId="4200F0C7" w:rsidR="0018551E" w:rsidRPr="0018551E" w:rsidRDefault="0018551E" w:rsidP="001B6727">
      <w:pPr>
        <w:pStyle w:val="11110"/>
        <w:numPr>
          <w:ilvl w:val="3"/>
          <w:numId w:val="20"/>
        </w:numPr>
        <w:tabs>
          <w:tab w:val="left" w:pos="1134"/>
        </w:tabs>
        <w:spacing w:after="120"/>
        <w:ind w:left="0" w:firstLine="709"/>
      </w:pPr>
      <w:r w:rsidRPr="0018551E">
        <w:t xml:space="preserve">при достижении </w:t>
      </w:r>
      <w:r w:rsidR="00675BE5">
        <w:t>двигателем температуры прогрева</w:t>
      </w:r>
      <w:r w:rsidRPr="0018551E">
        <w:t xml:space="preserve"> осуществляется выход двигателя на рабочие обороты;</w:t>
      </w:r>
    </w:p>
    <w:p w14:paraId="7D86B763" w14:textId="7260F6D8" w:rsidR="0018551E" w:rsidRPr="0018551E" w:rsidRDefault="0018551E" w:rsidP="001B6727">
      <w:pPr>
        <w:pStyle w:val="11110"/>
        <w:numPr>
          <w:ilvl w:val="3"/>
          <w:numId w:val="20"/>
        </w:numPr>
        <w:tabs>
          <w:tab w:val="left" w:pos="1134"/>
        </w:tabs>
        <w:spacing w:after="120"/>
        <w:ind w:left="0" w:firstLine="709"/>
      </w:pPr>
      <w:r w:rsidRPr="0018551E">
        <w:t>после вых</w:t>
      </w:r>
      <w:r w:rsidR="00675BE5">
        <w:t>ода двигателя на режим оборотов</w:t>
      </w:r>
      <w:r w:rsidRPr="0018551E">
        <w:t xml:space="preserve"> осуществляется автоматическая синхронизация ДГУ с общими шинами</w:t>
      </w:r>
      <w:r w:rsidR="008E50D2">
        <w:t xml:space="preserve"> посредством КАСКАД</w:t>
      </w:r>
      <w:r w:rsidR="00AF6AFC">
        <w:t>.</w:t>
      </w:r>
      <w:r w:rsidR="00752725">
        <w:t xml:space="preserve"> </w:t>
      </w:r>
      <w:r w:rsidR="00752725">
        <w:t xml:space="preserve">При этом </w:t>
      </w:r>
      <w:r w:rsidR="00752725">
        <w:t>убедиться в высвечивании окна подключения нагрузки к</w:t>
      </w:r>
      <w:r w:rsidR="00752725">
        <w:t xml:space="preserve"> ДГУ </w:t>
      </w:r>
      <w:r w:rsidR="0069208E">
        <w:t>(рисунок 9)</w:t>
      </w:r>
      <w:r w:rsidRPr="0018551E">
        <w:t>;</w:t>
      </w:r>
    </w:p>
    <w:p w14:paraId="343650DE" w14:textId="1A889B50" w:rsidR="0018551E" w:rsidRPr="0018551E" w:rsidRDefault="0018551E" w:rsidP="001B6727">
      <w:pPr>
        <w:pStyle w:val="11110"/>
        <w:numPr>
          <w:ilvl w:val="3"/>
          <w:numId w:val="20"/>
        </w:numPr>
        <w:tabs>
          <w:tab w:val="left" w:pos="1134"/>
        </w:tabs>
        <w:spacing w:after="120"/>
        <w:ind w:left="0" w:firstLine="709"/>
      </w:pPr>
      <w:r w:rsidRPr="0018551E">
        <w:t>убедиться в высвечивании световых табло «ДГУ НОРМА»</w:t>
      </w:r>
      <w:r w:rsidR="00CC5760">
        <w:t xml:space="preserve"> (рисунок 3</w:t>
      </w:r>
      <w:r w:rsidR="005409F8">
        <w:t>, поз</w:t>
      </w:r>
      <w:r w:rsidR="009D2BC1">
        <w:t>.3</w:t>
      </w:r>
      <w:r w:rsidR="005409F8">
        <w:t>)</w:t>
      </w:r>
      <w:r w:rsidRPr="0018551E">
        <w:t>, «ДГУ НА ШИНАХ»</w:t>
      </w:r>
      <w:r w:rsidR="00CC5760">
        <w:t xml:space="preserve"> (рисунок 3</w:t>
      </w:r>
      <w:r w:rsidR="009D2BC1">
        <w:t>, поз.2</w:t>
      </w:r>
      <w:r w:rsidR="005409F8">
        <w:t>)</w:t>
      </w:r>
      <w:r w:rsidR="0069208E">
        <w:t>, а также в отсутствии высвечивания окон запуска двигателя ДГУ (рисунок 11) и подключения нагрузки к ДГУ (рисунок 9)</w:t>
      </w:r>
      <w:r w:rsidR="009E4CC4">
        <w:t>.</w:t>
      </w:r>
    </w:p>
    <w:p w14:paraId="22C930E3" w14:textId="77777777" w:rsidR="0018551E" w:rsidRDefault="0018551E" w:rsidP="00F71B11">
      <w:pPr>
        <w:pStyle w:val="4"/>
        <w:numPr>
          <w:ilvl w:val="3"/>
          <w:numId w:val="7"/>
        </w:numPr>
        <w:tabs>
          <w:tab w:val="left" w:pos="1701"/>
        </w:tabs>
        <w:spacing w:before="0" w:after="0" w:line="360" w:lineRule="auto"/>
        <w:ind w:left="0" w:firstLine="709"/>
      </w:pPr>
      <w:r>
        <w:t xml:space="preserve">Работа К-2600К в </w:t>
      </w:r>
      <w:r w:rsidR="00F71B11">
        <w:t>автоматизированном режиме</w:t>
      </w:r>
      <w:r>
        <w:t xml:space="preserve"> управления</w:t>
      </w:r>
    </w:p>
    <w:p w14:paraId="1B653EF2" w14:textId="77777777" w:rsidR="0018551E" w:rsidRPr="0018551E" w:rsidRDefault="0018551E" w:rsidP="00F71B11">
      <w:pPr>
        <w:pStyle w:val="11110"/>
        <w:numPr>
          <w:ilvl w:val="0"/>
          <w:numId w:val="0"/>
        </w:numPr>
        <w:spacing w:before="0" w:line="276" w:lineRule="auto"/>
        <w:ind w:firstLine="709"/>
      </w:pPr>
      <w:r w:rsidRPr="0018551E">
        <w:t>Для вк</w:t>
      </w:r>
      <w:r>
        <w:t xml:space="preserve">лючения </w:t>
      </w:r>
      <w:r w:rsidR="009A6FD4">
        <w:t>автоматизированного</w:t>
      </w:r>
      <w:r>
        <w:t xml:space="preserve"> режима </w:t>
      </w:r>
      <w:r w:rsidR="009A6FD4">
        <w:t>управления</w:t>
      </w:r>
      <w:r>
        <w:t xml:space="preserve"> К-2600К</w:t>
      </w:r>
      <w:r w:rsidRPr="0018551E">
        <w:t xml:space="preserve"> необходимо выполнить следующие действия:</w:t>
      </w:r>
    </w:p>
    <w:p w14:paraId="162C9286" w14:textId="77777777" w:rsidR="00C25C8B" w:rsidRDefault="00C25C8B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ind w:left="0" w:firstLine="709"/>
      </w:pPr>
      <w:r w:rsidRPr="0018551E">
        <w:t>убедиться, что кнопка «</w:t>
      </w:r>
      <w:r w:rsidRPr="0018551E">
        <w:rPr>
          <w:lang w:val="en-US"/>
        </w:rPr>
        <w:t>S</w:t>
      </w:r>
      <w:r w:rsidRPr="0018551E">
        <w:t xml:space="preserve">2» автоматической синхронизации ДГУ </w:t>
      </w:r>
      <w:r>
        <w:t xml:space="preserve">на КАСКАД </w:t>
      </w:r>
      <w:r w:rsidRPr="0018551E">
        <w:t>находится в исходном положении</w:t>
      </w:r>
      <w:r>
        <w:t xml:space="preserve"> «Включено»;</w:t>
      </w:r>
    </w:p>
    <w:p w14:paraId="46FDD288" w14:textId="2EEB7A88" w:rsidR="0018551E" w:rsidRPr="0018551E" w:rsidRDefault="0018551E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ind w:left="0" w:firstLine="709"/>
      </w:pPr>
      <w:r w:rsidRPr="0018551E">
        <w:t>на контроллере К</w:t>
      </w:r>
      <w:r>
        <w:t>-</w:t>
      </w:r>
      <w:r w:rsidRPr="0018551E">
        <w:t>2600</w:t>
      </w:r>
      <w:r>
        <w:t>К</w:t>
      </w:r>
      <w:r w:rsidRPr="0018551E">
        <w:t xml:space="preserve"> нажать кнопку «ПУСК»</w:t>
      </w:r>
      <w:r w:rsidR="00CC5760">
        <w:t xml:space="preserve"> (рисунок 3</w:t>
      </w:r>
      <w:r w:rsidR="005409F8">
        <w:t>, поз.12)</w:t>
      </w:r>
      <w:r w:rsidR="0069208E">
        <w:t xml:space="preserve">. </w:t>
      </w:r>
      <w:r w:rsidR="00752725">
        <w:t xml:space="preserve">При этом </w:t>
      </w:r>
      <w:r w:rsidR="00752725">
        <w:t xml:space="preserve">убедиться в высвечивании окна </w:t>
      </w:r>
      <w:r w:rsidR="00752725">
        <w:t xml:space="preserve">запуска двигателя ДГУ </w:t>
      </w:r>
      <w:r w:rsidR="0069208E">
        <w:t>(рисунок 11)</w:t>
      </w:r>
      <w:r w:rsidRPr="0018551E">
        <w:t>;</w:t>
      </w:r>
    </w:p>
    <w:p w14:paraId="1282798F" w14:textId="70ACE1AC" w:rsidR="0018551E" w:rsidRPr="0018551E" w:rsidRDefault="0018551E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ind w:left="0" w:firstLine="709"/>
      </w:pPr>
      <w:r w:rsidRPr="0018551E">
        <w:t>на контроллере К-2600К нажать кнопку «НАГР»</w:t>
      </w:r>
      <w:r w:rsidR="00CC5760">
        <w:t xml:space="preserve"> (рисунок 3</w:t>
      </w:r>
      <w:r w:rsidR="005409F8">
        <w:t>, поз.14)</w:t>
      </w:r>
      <w:r w:rsidR="0069208E">
        <w:t xml:space="preserve">. </w:t>
      </w:r>
      <w:r w:rsidR="00752725">
        <w:t xml:space="preserve">При этом убедиться в высвечивании окна </w:t>
      </w:r>
      <w:r w:rsidR="00752725">
        <w:t>подключения нагрузки к</w:t>
      </w:r>
      <w:r w:rsidR="00752725">
        <w:t xml:space="preserve"> ДГУ </w:t>
      </w:r>
      <w:r w:rsidR="0069208E">
        <w:t>(рисунок 9)</w:t>
      </w:r>
      <w:r w:rsidRPr="0018551E">
        <w:t>;</w:t>
      </w:r>
    </w:p>
    <w:p w14:paraId="327E27BC" w14:textId="7720A558" w:rsidR="0018551E" w:rsidRPr="0018551E" w:rsidRDefault="0018551E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ind w:left="0" w:firstLine="709"/>
      </w:pPr>
      <w:r w:rsidRPr="0018551E">
        <w:t>после запуска двигатель выходит на обороты холостого хода и прогревается до температуры прогрева;</w:t>
      </w:r>
    </w:p>
    <w:p w14:paraId="2CC72766" w14:textId="1DDAA46F" w:rsidR="0018551E" w:rsidRPr="0018551E" w:rsidRDefault="0018551E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ind w:left="0" w:firstLine="709"/>
      </w:pPr>
      <w:r w:rsidRPr="0018551E">
        <w:t xml:space="preserve">при достижении </w:t>
      </w:r>
      <w:r w:rsidR="00675BE5">
        <w:t>двигателем температуры прогрева</w:t>
      </w:r>
      <w:r w:rsidRPr="0018551E">
        <w:t xml:space="preserve"> осуществляется выход двигателя на рабочие обороты;</w:t>
      </w:r>
    </w:p>
    <w:p w14:paraId="6F3F2E32" w14:textId="05360A44" w:rsidR="0018551E" w:rsidRPr="0018551E" w:rsidRDefault="0018551E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418"/>
        </w:tabs>
        <w:ind w:left="0" w:firstLine="709"/>
      </w:pPr>
      <w:r w:rsidRPr="0018551E">
        <w:t>убедиться в высвечивании световых табло «ДГУ НОРМА»</w:t>
      </w:r>
      <w:r w:rsidR="00CC5760">
        <w:t xml:space="preserve"> (рисунок 3</w:t>
      </w:r>
      <w:r w:rsidR="00FC4A31">
        <w:t>, поз.3</w:t>
      </w:r>
      <w:r w:rsidR="005409F8">
        <w:t>)</w:t>
      </w:r>
      <w:r w:rsidRPr="0018551E">
        <w:t>, «ДГУ НА ШИНАХ»</w:t>
      </w:r>
      <w:r w:rsidR="00CC5760">
        <w:t xml:space="preserve"> (рисунок 3</w:t>
      </w:r>
      <w:r w:rsidR="00FC4A31">
        <w:t>, поз.2</w:t>
      </w:r>
      <w:r w:rsidR="005409F8">
        <w:t>)</w:t>
      </w:r>
      <w:r w:rsidR="0069208E">
        <w:t>, а также</w:t>
      </w:r>
      <w:r w:rsidR="00752725">
        <w:t xml:space="preserve"> в отсутствии </w:t>
      </w:r>
      <w:r w:rsidR="00B010E5">
        <w:t xml:space="preserve">высвечивания </w:t>
      </w:r>
      <w:r w:rsidR="00752725">
        <w:lastRenderedPageBreak/>
        <w:t>окон</w:t>
      </w:r>
      <w:r w:rsidR="00B010E5">
        <w:t xml:space="preserve"> </w:t>
      </w:r>
      <w:r w:rsidR="00B010E5">
        <w:t>запуска двигателя ДГУ</w:t>
      </w:r>
      <w:r w:rsidR="0069208E">
        <w:t xml:space="preserve"> (рисунок 11) и</w:t>
      </w:r>
      <w:r w:rsidR="00B010E5">
        <w:t xml:space="preserve"> подключения нагрузки к ДГУ</w:t>
      </w:r>
      <w:r w:rsidR="00B010E5">
        <w:t xml:space="preserve"> </w:t>
      </w:r>
      <w:r w:rsidR="0069208E">
        <w:t>(рисунок 9)</w:t>
      </w:r>
      <w:r w:rsidR="009E4CC4">
        <w:t>.</w:t>
      </w:r>
    </w:p>
    <w:p w14:paraId="65DC3291" w14:textId="77777777" w:rsidR="00F85FBB" w:rsidRDefault="00101306" w:rsidP="00F71B11">
      <w:pPr>
        <w:pStyle w:val="4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</w:pPr>
      <w:r>
        <w:t>Работа К</w:t>
      </w:r>
      <w:r w:rsidR="002C4667">
        <w:t>-</w:t>
      </w:r>
      <w:r>
        <w:t>2600</w:t>
      </w:r>
      <w:r w:rsidR="002C4667">
        <w:t>К</w:t>
      </w:r>
      <w:r>
        <w:t xml:space="preserve"> в режиме управл</w:t>
      </w:r>
      <w:r w:rsidR="002C4667">
        <w:t>ения с выносного пульта управления К-2600КВ</w:t>
      </w:r>
    </w:p>
    <w:p w14:paraId="4B8CCF00" w14:textId="77777777" w:rsidR="002C4667" w:rsidRPr="002C4667" w:rsidRDefault="002C4667" w:rsidP="00F71B11">
      <w:pPr>
        <w:pStyle w:val="11110"/>
        <w:numPr>
          <w:ilvl w:val="0"/>
          <w:numId w:val="0"/>
        </w:numPr>
        <w:spacing w:line="276" w:lineRule="auto"/>
        <w:ind w:firstLine="709"/>
      </w:pPr>
      <w:r w:rsidRPr="002C4667">
        <w:t xml:space="preserve">Для включения режима </w:t>
      </w:r>
      <w:r>
        <w:t xml:space="preserve">управления с К-2600КВ </w:t>
      </w:r>
      <w:r w:rsidRPr="002C4667">
        <w:t>необходимо выполнить следующие действия:</w:t>
      </w:r>
    </w:p>
    <w:p w14:paraId="73EE032C" w14:textId="77777777" w:rsidR="00C25C8B" w:rsidRDefault="00C25C8B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ind w:left="0" w:firstLine="709"/>
      </w:pPr>
      <w:r w:rsidRPr="0018551E">
        <w:t>убедиться, что кнопка «</w:t>
      </w:r>
      <w:r w:rsidRPr="0018551E">
        <w:rPr>
          <w:lang w:val="en-US"/>
        </w:rPr>
        <w:t>S</w:t>
      </w:r>
      <w:r w:rsidRPr="0018551E">
        <w:t xml:space="preserve">2» автоматической синхронизации ДГУ </w:t>
      </w:r>
      <w:r>
        <w:t xml:space="preserve">на КАСКАД </w:t>
      </w:r>
      <w:r w:rsidRPr="0018551E">
        <w:t>находится в исходном положении</w:t>
      </w:r>
      <w:r>
        <w:t xml:space="preserve"> «Включено»;</w:t>
      </w:r>
    </w:p>
    <w:p w14:paraId="0CFC9677" w14:textId="77777777" w:rsidR="002C4667" w:rsidRDefault="002C4667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ind w:left="0" w:firstLine="709"/>
      </w:pPr>
      <w:r w:rsidRPr="002C4667">
        <w:t>на контроллере К</w:t>
      </w:r>
      <w:r>
        <w:t>-</w:t>
      </w:r>
      <w:r w:rsidRPr="002C4667">
        <w:t>2600</w:t>
      </w:r>
      <w:r>
        <w:t>К</w:t>
      </w:r>
      <w:r w:rsidRPr="002C4667">
        <w:t xml:space="preserve"> нажать кнопку «П</w:t>
      </w:r>
      <w:r>
        <w:t>ОСТ</w:t>
      </w:r>
      <w:r w:rsidRPr="002C4667">
        <w:t>»</w:t>
      </w:r>
      <w:r w:rsidR="00CC5760">
        <w:t xml:space="preserve"> (рисунок 3</w:t>
      </w:r>
      <w:r w:rsidR="005409F8">
        <w:t>, поз.</w:t>
      </w:r>
      <w:r w:rsidR="00110C04">
        <w:t>17</w:t>
      </w:r>
      <w:r w:rsidR="005409F8">
        <w:t>)</w:t>
      </w:r>
      <w:r w:rsidRPr="002C4667">
        <w:t>;</w:t>
      </w:r>
    </w:p>
    <w:p w14:paraId="512500DC" w14:textId="77777777" w:rsidR="002C4667" w:rsidRDefault="002C4667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ind w:left="0" w:firstLine="709"/>
      </w:pPr>
      <w:r w:rsidRPr="002C4667">
        <w:t>убедиться в высвечивании</w:t>
      </w:r>
      <w:r>
        <w:t xml:space="preserve"> на К-2600К светового</w:t>
      </w:r>
      <w:r w:rsidRPr="002C4667">
        <w:t xml:space="preserve"> табло «</w:t>
      </w:r>
      <w:r>
        <w:t>ПОСТ</w:t>
      </w:r>
      <w:r w:rsidRPr="002C4667">
        <w:t>»</w:t>
      </w:r>
      <w:r w:rsidR="005409F8">
        <w:t xml:space="preserve"> (рисуно</w:t>
      </w:r>
      <w:r w:rsidR="00CC5760">
        <w:t>к 3</w:t>
      </w:r>
      <w:r w:rsidR="005409F8">
        <w:t>, поз.10)</w:t>
      </w:r>
      <w:r>
        <w:t>;</w:t>
      </w:r>
    </w:p>
    <w:p w14:paraId="139EE984" w14:textId="3492FB36" w:rsidR="002C4667" w:rsidRPr="002C4667" w:rsidRDefault="002C4667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ind w:left="0" w:firstLine="709"/>
      </w:pPr>
      <w:r>
        <w:t>на К-2600КВ нажать кнопку «ПУСК»</w:t>
      </w:r>
      <w:r w:rsidR="00CC5760">
        <w:t xml:space="preserve"> (рисунок 4</w:t>
      </w:r>
      <w:r w:rsidR="005409F8">
        <w:t>, поз.12)</w:t>
      </w:r>
      <w:r w:rsidR="0069208E">
        <w:t xml:space="preserve">. </w:t>
      </w:r>
      <w:r w:rsidR="0069208E">
        <w:t>При этом убедиться в высвечивании окна запуска двигателя ДГУ (рисунок 11)</w:t>
      </w:r>
      <w:r>
        <w:t>;</w:t>
      </w:r>
    </w:p>
    <w:p w14:paraId="52712E84" w14:textId="62E38CF7" w:rsidR="002C4667" w:rsidRPr="002C4667" w:rsidRDefault="002C4667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ind w:left="0" w:firstLine="709"/>
      </w:pPr>
      <w:r>
        <w:t xml:space="preserve">на </w:t>
      </w:r>
      <w:r w:rsidRPr="002C4667">
        <w:t>К-2600К</w:t>
      </w:r>
      <w:r>
        <w:t>В</w:t>
      </w:r>
      <w:r w:rsidRPr="002C4667">
        <w:t xml:space="preserve"> нажать кнопку «НАГР»</w:t>
      </w:r>
      <w:r w:rsidR="00CC5760">
        <w:t xml:space="preserve"> (рисунок 4</w:t>
      </w:r>
      <w:r w:rsidR="005409F8">
        <w:t>, поз.14)</w:t>
      </w:r>
      <w:r w:rsidR="0069208E">
        <w:t xml:space="preserve">. </w:t>
      </w:r>
      <w:r w:rsidR="0069208E">
        <w:t>При этом убедиться в высвечивании окна подключения нагрузки к ДГУ (рисунок 9)</w:t>
      </w:r>
      <w:r w:rsidRPr="002C4667">
        <w:t>;</w:t>
      </w:r>
    </w:p>
    <w:p w14:paraId="5B125551" w14:textId="77777777" w:rsidR="002C4667" w:rsidRPr="002C4667" w:rsidRDefault="002C4667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ind w:left="0" w:firstLine="709"/>
      </w:pPr>
      <w:r w:rsidRPr="002C4667">
        <w:t>после запуска двигатель выходит на обороты холостого хода и прогревается до температуры прогрева;</w:t>
      </w:r>
    </w:p>
    <w:p w14:paraId="695FFCAF" w14:textId="77777777" w:rsidR="002C4667" w:rsidRPr="002C4667" w:rsidRDefault="002C4667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ind w:left="0" w:firstLine="709"/>
      </w:pPr>
      <w:r w:rsidRPr="002C4667">
        <w:t xml:space="preserve">при достижении </w:t>
      </w:r>
      <w:r w:rsidR="000246B0">
        <w:t>двигателем температуры прогрева</w:t>
      </w:r>
      <w:r w:rsidRPr="002C4667">
        <w:t xml:space="preserve"> осуществляется выход двигателя на рабочие обороты;</w:t>
      </w:r>
    </w:p>
    <w:p w14:paraId="226DB3DF" w14:textId="34A69797" w:rsidR="002C4667" w:rsidRPr="002C4667" w:rsidRDefault="002C4667" w:rsidP="001B6727">
      <w:pPr>
        <w:pStyle w:val="11110"/>
        <w:numPr>
          <w:ilvl w:val="3"/>
          <w:numId w:val="21"/>
        </w:numPr>
        <w:tabs>
          <w:tab w:val="clear" w:pos="1843"/>
          <w:tab w:val="left" w:pos="1134"/>
          <w:tab w:val="left" w:pos="1560"/>
        </w:tabs>
        <w:ind w:left="0" w:firstLine="709"/>
      </w:pPr>
      <w:r w:rsidRPr="002C4667">
        <w:t>убедиться в высвечивании световых табло «ДГУ НОРМА»</w:t>
      </w:r>
      <w:r w:rsidR="00CC5760">
        <w:t xml:space="preserve"> (рисунок 4</w:t>
      </w:r>
      <w:r w:rsidR="005409F8">
        <w:t>, п</w:t>
      </w:r>
      <w:r w:rsidR="00FC4A31">
        <w:t>оз.3</w:t>
      </w:r>
      <w:r w:rsidR="005409F8">
        <w:t>)</w:t>
      </w:r>
      <w:r w:rsidRPr="002C4667">
        <w:t>, «ДГУ НА ШИНАХ»</w:t>
      </w:r>
      <w:r w:rsidR="00CC5760">
        <w:t xml:space="preserve"> (рисунок 4</w:t>
      </w:r>
      <w:r w:rsidR="00FC4A31">
        <w:t>, поз.2</w:t>
      </w:r>
      <w:r w:rsidR="005409F8">
        <w:t>)</w:t>
      </w:r>
      <w:r w:rsidR="0069208E">
        <w:t xml:space="preserve">, </w:t>
      </w:r>
      <w:r w:rsidR="0069208E">
        <w:t>а также в отсутствии высвечивания окон запуска двигателя ДГУ (рисунок 11) и подключения нагрузки к ДГУ (рисунок 9)</w:t>
      </w:r>
      <w:r w:rsidR="009E4CC4">
        <w:t>.</w:t>
      </w:r>
    </w:p>
    <w:p w14:paraId="659A33DF" w14:textId="77777777" w:rsidR="002C4667" w:rsidRPr="002C4667" w:rsidRDefault="002C4667" w:rsidP="00065FC6">
      <w:pPr>
        <w:pStyle w:val="11110"/>
        <w:numPr>
          <w:ilvl w:val="3"/>
          <w:numId w:val="7"/>
        </w:numPr>
        <w:tabs>
          <w:tab w:val="left" w:pos="1701"/>
        </w:tabs>
        <w:ind w:left="0" w:firstLine="709"/>
      </w:pPr>
      <w:r w:rsidRPr="002C4667">
        <w:t xml:space="preserve">Подключение дополнительной секции </w:t>
      </w:r>
      <w:r w:rsidR="000246B0">
        <w:t>с К-2600К</w:t>
      </w:r>
    </w:p>
    <w:p w14:paraId="67C4E540" w14:textId="77777777" w:rsidR="002C4667" w:rsidRPr="002C4667" w:rsidRDefault="002C4667" w:rsidP="00F71B11">
      <w:pPr>
        <w:pStyle w:val="11110"/>
        <w:numPr>
          <w:ilvl w:val="0"/>
          <w:numId w:val="0"/>
        </w:numPr>
        <w:spacing w:line="276" w:lineRule="auto"/>
        <w:ind w:firstLine="709"/>
      </w:pPr>
      <w:r w:rsidRPr="002C4667">
        <w:t>Для подключения дополнительной секции необходимо выполнить следующие действия:</w:t>
      </w:r>
    </w:p>
    <w:p w14:paraId="079BB008" w14:textId="77777777" w:rsidR="00EC59B4" w:rsidRDefault="002C4667" w:rsidP="001B6727">
      <w:pPr>
        <w:pStyle w:val="11110"/>
        <w:numPr>
          <w:ilvl w:val="0"/>
          <w:numId w:val="22"/>
        </w:numPr>
        <w:tabs>
          <w:tab w:val="left" w:pos="1134"/>
        </w:tabs>
        <w:ind w:left="0" w:firstLine="709"/>
      </w:pPr>
      <w:r w:rsidRPr="002C4667">
        <w:t>выполнить д</w:t>
      </w:r>
      <w:r w:rsidR="00A45FD0">
        <w:t xml:space="preserve">ействия в соответствии с </w:t>
      </w:r>
      <w:proofErr w:type="spellStart"/>
      <w:r w:rsidR="00A45FD0">
        <w:t>п.</w:t>
      </w:r>
      <w:r w:rsidR="00065FC6">
        <w:t>п</w:t>
      </w:r>
      <w:proofErr w:type="spellEnd"/>
      <w:r w:rsidR="00065FC6">
        <w:t xml:space="preserve">. </w:t>
      </w:r>
      <w:r w:rsidR="00A45FD0">
        <w:t>2.3.3</w:t>
      </w:r>
      <w:r w:rsidRPr="002C4667">
        <w:t>.2</w:t>
      </w:r>
      <w:r w:rsidR="009E4CC4">
        <w:t xml:space="preserve"> или 2.3.3.3</w:t>
      </w:r>
      <w:r w:rsidRPr="002C4667">
        <w:t>;</w:t>
      </w:r>
    </w:p>
    <w:p w14:paraId="7ABCC5F8" w14:textId="77777777" w:rsidR="002C4667" w:rsidRPr="002B3DB9" w:rsidRDefault="002C4667" w:rsidP="001B6727">
      <w:pPr>
        <w:pStyle w:val="11110"/>
        <w:numPr>
          <w:ilvl w:val="0"/>
          <w:numId w:val="22"/>
        </w:numPr>
        <w:tabs>
          <w:tab w:val="left" w:pos="1134"/>
        </w:tabs>
        <w:ind w:left="0" w:firstLine="709"/>
      </w:pPr>
      <w:r w:rsidRPr="002B3DB9">
        <w:t xml:space="preserve">на </w:t>
      </w:r>
      <w:r w:rsidR="00AE6C5B" w:rsidRPr="002B3DB9">
        <w:t>индикаторной панели</w:t>
      </w:r>
      <w:r w:rsidRPr="002B3DB9">
        <w:t xml:space="preserve"> </w:t>
      </w:r>
      <w:r w:rsidR="00CC5760" w:rsidRPr="002B3DB9">
        <w:t>(рисунок 3</w:t>
      </w:r>
      <w:r w:rsidR="005409F8" w:rsidRPr="002B3DB9">
        <w:t xml:space="preserve">, поз.1) </w:t>
      </w:r>
      <w:r w:rsidRPr="002B3DB9">
        <w:t>в окне «УПРАВЛЕНИЕ» в пункте «УПРАВЛ. СЕКЦ. ВЫКЛ.»</w:t>
      </w:r>
      <w:r w:rsidR="00C25C8B" w:rsidRPr="002B3DB9">
        <w:t xml:space="preserve"> выбрать</w:t>
      </w:r>
      <w:r w:rsidRPr="002B3DB9">
        <w:t xml:space="preserve"> команду «ВКЛ»;</w:t>
      </w:r>
    </w:p>
    <w:p w14:paraId="3703BB99" w14:textId="77777777" w:rsidR="002C4667" w:rsidRPr="002C4667" w:rsidRDefault="002C4667" w:rsidP="001B6727">
      <w:pPr>
        <w:pStyle w:val="11110"/>
        <w:numPr>
          <w:ilvl w:val="0"/>
          <w:numId w:val="22"/>
        </w:numPr>
        <w:tabs>
          <w:tab w:val="left" w:pos="1134"/>
        </w:tabs>
        <w:ind w:left="0" w:firstLine="709"/>
      </w:pPr>
      <w:r w:rsidRPr="002C4667">
        <w:t>убедиться в высвечивании светового табло «СЕКЦ. ВКЛ»</w:t>
      </w:r>
      <w:r w:rsidR="00CC5760">
        <w:t xml:space="preserve"> (рисунок 3</w:t>
      </w:r>
      <w:r w:rsidR="00FC4A31">
        <w:t>, поз.4</w:t>
      </w:r>
      <w:r w:rsidR="005409F8">
        <w:t>)</w:t>
      </w:r>
      <w:r w:rsidR="009E4CC4">
        <w:t>.</w:t>
      </w:r>
    </w:p>
    <w:p w14:paraId="2540A3D7" w14:textId="77777777" w:rsidR="00146EBA" w:rsidRDefault="00146EBA" w:rsidP="00065FC6">
      <w:pPr>
        <w:pStyle w:val="11110"/>
        <w:numPr>
          <w:ilvl w:val="3"/>
          <w:numId w:val="7"/>
        </w:numPr>
        <w:tabs>
          <w:tab w:val="left" w:pos="1134"/>
          <w:tab w:val="left" w:pos="1701"/>
        </w:tabs>
        <w:ind w:left="0" w:firstLine="709"/>
      </w:pPr>
      <w:r w:rsidRPr="002C4667">
        <w:lastRenderedPageBreak/>
        <w:t>Подключение дополнительн</w:t>
      </w:r>
      <w:r>
        <w:t>ой секции с К-2600КВ</w:t>
      </w:r>
    </w:p>
    <w:p w14:paraId="3BDA3EFB" w14:textId="77777777" w:rsidR="00146EBA" w:rsidRPr="002C4667" w:rsidRDefault="00146EBA" w:rsidP="00065FC6">
      <w:pPr>
        <w:pStyle w:val="11110"/>
        <w:numPr>
          <w:ilvl w:val="0"/>
          <w:numId w:val="0"/>
        </w:numPr>
        <w:tabs>
          <w:tab w:val="left" w:pos="1134"/>
        </w:tabs>
        <w:spacing w:line="276" w:lineRule="auto"/>
        <w:ind w:firstLine="709"/>
      </w:pPr>
      <w:r w:rsidRPr="002C4667">
        <w:t xml:space="preserve">Для подключения дополнительной секции </w:t>
      </w:r>
      <w:r>
        <w:t>с К-2600КВ</w:t>
      </w:r>
      <w:r w:rsidRPr="002C4667">
        <w:t xml:space="preserve"> необходимо выполнить следующие действия:</w:t>
      </w:r>
    </w:p>
    <w:p w14:paraId="3EAEEEC9" w14:textId="77777777" w:rsidR="00146EBA" w:rsidRDefault="00146EBA" w:rsidP="001B6727">
      <w:pPr>
        <w:pStyle w:val="11110"/>
        <w:numPr>
          <w:ilvl w:val="0"/>
          <w:numId w:val="30"/>
        </w:numPr>
        <w:tabs>
          <w:tab w:val="left" w:pos="1134"/>
        </w:tabs>
        <w:ind w:left="0" w:firstLine="709"/>
      </w:pPr>
      <w:r w:rsidRPr="002C4667">
        <w:t>выполнить действия в соответствии с п.2.3.</w:t>
      </w:r>
      <w:r>
        <w:t>3</w:t>
      </w:r>
      <w:r w:rsidR="002946C5">
        <w:t>.4</w:t>
      </w:r>
      <w:r w:rsidRPr="002C4667">
        <w:t>;</w:t>
      </w:r>
    </w:p>
    <w:p w14:paraId="580B796C" w14:textId="77777777" w:rsidR="00146EBA" w:rsidRPr="002B3DB9" w:rsidRDefault="00146EBA" w:rsidP="001B6727">
      <w:pPr>
        <w:pStyle w:val="11110"/>
        <w:numPr>
          <w:ilvl w:val="0"/>
          <w:numId w:val="30"/>
        </w:numPr>
        <w:tabs>
          <w:tab w:val="left" w:pos="1134"/>
        </w:tabs>
        <w:ind w:left="0" w:firstLine="709"/>
      </w:pPr>
      <w:r w:rsidRPr="002B3DB9">
        <w:t xml:space="preserve">на индикаторной панели в окне «УПРАВЛЕНИЕ» в пункте «УПРАВЛ. СЕКЦ. ВЫКЛ.» выбрать </w:t>
      </w:r>
      <w:r w:rsidR="00A51CA0" w:rsidRPr="002B3DB9">
        <w:t xml:space="preserve">команду </w:t>
      </w:r>
      <w:r w:rsidRPr="002B3DB9">
        <w:t>«ВКЛ»;</w:t>
      </w:r>
    </w:p>
    <w:p w14:paraId="4B3E0D5C" w14:textId="77777777" w:rsidR="00146EBA" w:rsidRPr="002C4667" w:rsidRDefault="00146EBA" w:rsidP="001B6727">
      <w:pPr>
        <w:pStyle w:val="11110"/>
        <w:numPr>
          <w:ilvl w:val="0"/>
          <w:numId w:val="30"/>
        </w:numPr>
        <w:tabs>
          <w:tab w:val="left" w:pos="1134"/>
        </w:tabs>
        <w:ind w:left="0" w:firstLine="709"/>
      </w:pPr>
      <w:r w:rsidRPr="002C4667">
        <w:t>убедиться в высвечивании светового табло «СЕКЦ. ВКЛ»</w:t>
      </w:r>
      <w:r w:rsidR="00734D33">
        <w:t xml:space="preserve"> (рисунок 4</w:t>
      </w:r>
      <w:r w:rsidR="00FC4A31">
        <w:t>, поз.4</w:t>
      </w:r>
      <w:r>
        <w:t>)</w:t>
      </w:r>
      <w:r w:rsidRPr="002C4667">
        <w:t>;</w:t>
      </w:r>
    </w:p>
    <w:p w14:paraId="26935632" w14:textId="77777777" w:rsidR="002C4667" w:rsidRPr="002C4667" w:rsidRDefault="002C4667" w:rsidP="00065FC6">
      <w:pPr>
        <w:pStyle w:val="11110"/>
        <w:numPr>
          <w:ilvl w:val="3"/>
          <w:numId w:val="7"/>
        </w:numPr>
        <w:tabs>
          <w:tab w:val="left" w:pos="1134"/>
          <w:tab w:val="left" w:pos="1701"/>
        </w:tabs>
        <w:ind w:left="0" w:firstLine="709"/>
      </w:pPr>
      <w:r w:rsidRPr="002C4667">
        <w:t xml:space="preserve">Подключение выделенной нагрузки </w:t>
      </w:r>
      <w:r w:rsidR="000246B0">
        <w:t>с К-2600К</w:t>
      </w:r>
    </w:p>
    <w:p w14:paraId="7D5E727C" w14:textId="77777777" w:rsidR="002C4667" w:rsidRPr="002C4667" w:rsidRDefault="002C4667" w:rsidP="00065FC6">
      <w:pPr>
        <w:pStyle w:val="11110"/>
        <w:numPr>
          <w:ilvl w:val="0"/>
          <w:numId w:val="0"/>
        </w:numPr>
        <w:tabs>
          <w:tab w:val="left" w:pos="1134"/>
        </w:tabs>
        <w:spacing w:line="276" w:lineRule="auto"/>
        <w:ind w:firstLine="709"/>
      </w:pPr>
      <w:r w:rsidRPr="002C4667">
        <w:t>Для подключения выделенной нагрузки в режиме «АВТО» необходимо выполнить следующие действия:</w:t>
      </w:r>
    </w:p>
    <w:p w14:paraId="2B5AF356" w14:textId="77777777" w:rsidR="002C4667" w:rsidRPr="002C4667" w:rsidRDefault="002C4667" w:rsidP="001B6727">
      <w:pPr>
        <w:pStyle w:val="11110"/>
        <w:numPr>
          <w:ilvl w:val="0"/>
          <w:numId w:val="31"/>
        </w:numPr>
        <w:tabs>
          <w:tab w:val="left" w:pos="1134"/>
        </w:tabs>
        <w:ind w:left="0" w:firstLine="709"/>
      </w:pPr>
      <w:r w:rsidRPr="002C4667">
        <w:t>выполнить действия в соответствии с п.</w:t>
      </w:r>
      <w:r w:rsidR="00065FC6">
        <w:t>п.</w:t>
      </w:r>
      <w:r w:rsidRPr="002C4667">
        <w:t>2.3.</w:t>
      </w:r>
      <w:r w:rsidR="00A45FD0">
        <w:t>3</w:t>
      </w:r>
      <w:r w:rsidRPr="002C4667">
        <w:t>.2</w:t>
      </w:r>
      <w:r w:rsidR="009E4CC4">
        <w:t xml:space="preserve"> или 2.</w:t>
      </w:r>
      <w:r w:rsidR="00065FC6">
        <w:t>3</w:t>
      </w:r>
      <w:r w:rsidR="009E4CC4">
        <w:t>.</w:t>
      </w:r>
      <w:r w:rsidR="00065FC6">
        <w:t>3</w:t>
      </w:r>
      <w:r w:rsidR="009E4CC4">
        <w:t>.3</w:t>
      </w:r>
      <w:r w:rsidRPr="002C4667">
        <w:t>;</w:t>
      </w:r>
    </w:p>
    <w:p w14:paraId="5B36007C" w14:textId="77777777" w:rsidR="002C4667" w:rsidRDefault="00A45FD0" w:rsidP="001B6727">
      <w:pPr>
        <w:pStyle w:val="11110"/>
        <w:numPr>
          <w:ilvl w:val="0"/>
          <w:numId w:val="31"/>
        </w:numPr>
        <w:tabs>
          <w:tab w:val="left" w:pos="1134"/>
        </w:tabs>
        <w:ind w:left="0" w:firstLine="709"/>
      </w:pPr>
      <w:r>
        <w:t>на КАСКАД</w:t>
      </w:r>
      <w:r w:rsidR="002C4667">
        <w:t xml:space="preserve"> </w:t>
      </w:r>
      <w:r w:rsidR="002C4667" w:rsidRPr="002C4667">
        <w:t>нажать кнопку «</w:t>
      </w:r>
      <w:r w:rsidR="002C4667" w:rsidRPr="002C4667">
        <w:rPr>
          <w:lang w:val="en-US"/>
        </w:rPr>
        <w:t>S</w:t>
      </w:r>
      <w:r w:rsidR="002C4667" w:rsidRPr="002C4667">
        <w:t>2» запроса наличия резерва мощности;</w:t>
      </w:r>
    </w:p>
    <w:p w14:paraId="41BD7182" w14:textId="77777777" w:rsidR="003E74B9" w:rsidRPr="002B3DB9" w:rsidRDefault="002C4667" w:rsidP="001B6727">
      <w:pPr>
        <w:pStyle w:val="11110"/>
        <w:numPr>
          <w:ilvl w:val="0"/>
          <w:numId w:val="31"/>
        </w:numPr>
        <w:tabs>
          <w:tab w:val="left" w:pos="1134"/>
        </w:tabs>
        <w:ind w:left="0" w:firstLine="709"/>
      </w:pPr>
      <w:r w:rsidRPr="002B3DB9">
        <w:t xml:space="preserve">убедиться, что на </w:t>
      </w:r>
      <w:r w:rsidR="003E74B9" w:rsidRPr="002B3DB9">
        <w:t xml:space="preserve">индикаторной панели </w:t>
      </w:r>
      <w:r w:rsidR="00734D33" w:rsidRPr="002B3DB9">
        <w:t>(рисунок 3</w:t>
      </w:r>
      <w:r w:rsidR="00146EBA" w:rsidRPr="002B3DB9">
        <w:t xml:space="preserve">, поз.1) </w:t>
      </w:r>
      <w:r w:rsidR="003E74B9" w:rsidRPr="002B3DB9">
        <w:t xml:space="preserve">в </w:t>
      </w:r>
      <w:r w:rsidR="00AE6C5B" w:rsidRPr="002B3DB9">
        <w:t>окне</w:t>
      </w:r>
      <w:r w:rsidR="003E74B9" w:rsidRPr="002B3DB9">
        <w:t xml:space="preserve"> «ЗАПР НА МОЩН.» </w:t>
      </w:r>
      <w:r w:rsidR="00872CDF">
        <w:t xml:space="preserve">главного меню </w:t>
      </w:r>
      <w:r w:rsidR="003E74B9" w:rsidRPr="002B3DB9">
        <w:t>контроллера</w:t>
      </w:r>
      <w:r w:rsidRPr="002B3DB9">
        <w:t xml:space="preserve"> К-2600К</w:t>
      </w:r>
      <w:r w:rsidR="003E74B9" w:rsidRPr="002B3DB9">
        <w:t xml:space="preserve"> отображается </w:t>
      </w:r>
      <w:r w:rsidR="009E4CC4" w:rsidRPr="002B3DB9">
        <w:t xml:space="preserve">мигающее </w:t>
      </w:r>
      <w:r w:rsidR="003E74B9" w:rsidRPr="002B3DB9">
        <w:t>значен</w:t>
      </w:r>
      <w:r w:rsidR="00507173" w:rsidRPr="002B3DB9">
        <w:t>ие «1»</w:t>
      </w:r>
      <w:r w:rsidR="003E74B9" w:rsidRPr="002B3DB9">
        <w:t>;</w:t>
      </w:r>
    </w:p>
    <w:p w14:paraId="1BB8679D" w14:textId="77777777" w:rsidR="009E4CC4" w:rsidRDefault="009E4CC4" w:rsidP="001B6727">
      <w:pPr>
        <w:pStyle w:val="11110"/>
        <w:numPr>
          <w:ilvl w:val="0"/>
          <w:numId w:val="31"/>
        </w:numPr>
        <w:tabs>
          <w:tab w:val="left" w:pos="1134"/>
        </w:tabs>
        <w:ind w:left="0" w:firstLine="709"/>
      </w:pPr>
      <w:r>
        <w:t>при наличии требуемого резерва мощности убедиться в подключении выделенной нагрузки;</w:t>
      </w:r>
    </w:p>
    <w:p w14:paraId="0C6BAE48" w14:textId="77777777" w:rsidR="009E4CC4" w:rsidRPr="002B3DB9" w:rsidRDefault="009E4CC4" w:rsidP="001B6727">
      <w:pPr>
        <w:pStyle w:val="11110"/>
        <w:numPr>
          <w:ilvl w:val="0"/>
          <w:numId w:val="31"/>
        </w:numPr>
        <w:tabs>
          <w:tab w:val="left" w:pos="1134"/>
        </w:tabs>
        <w:ind w:left="0" w:firstLine="709"/>
      </w:pPr>
      <w:r w:rsidRPr="002B3DB9">
        <w:t xml:space="preserve">убедиться, что на индикаторной панели (рисунок 3, поз.1) в окне «ЗАПР НА МОЩН.» </w:t>
      </w:r>
      <w:r w:rsidR="00872CDF">
        <w:t xml:space="preserve">главного меню </w:t>
      </w:r>
      <w:r w:rsidRPr="002B3DB9">
        <w:t>контроллера К-2600К отображается значение «1».</w:t>
      </w:r>
    </w:p>
    <w:p w14:paraId="1A09B522" w14:textId="77777777" w:rsidR="002946C5" w:rsidRPr="002C4667" w:rsidRDefault="002946C5" w:rsidP="00065FC6">
      <w:pPr>
        <w:pStyle w:val="11110"/>
        <w:numPr>
          <w:ilvl w:val="3"/>
          <w:numId w:val="7"/>
        </w:numPr>
        <w:tabs>
          <w:tab w:val="left" w:pos="1701"/>
        </w:tabs>
        <w:ind w:left="0" w:firstLine="709"/>
      </w:pPr>
      <w:r w:rsidRPr="002C4667">
        <w:t>Подключение выд</w:t>
      </w:r>
      <w:r>
        <w:t>еленной нагрузки с К-2600КВ</w:t>
      </w:r>
    </w:p>
    <w:p w14:paraId="01769CF1" w14:textId="77777777" w:rsidR="002946C5" w:rsidRPr="002C4667" w:rsidRDefault="002946C5" w:rsidP="00065FC6">
      <w:pPr>
        <w:pStyle w:val="11110"/>
        <w:numPr>
          <w:ilvl w:val="0"/>
          <w:numId w:val="0"/>
        </w:numPr>
        <w:spacing w:line="276" w:lineRule="auto"/>
        <w:ind w:firstLine="709"/>
      </w:pPr>
      <w:r w:rsidRPr="002C4667">
        <w:t xml:space="preserve">Для подключения выделенной нагрузки </w:t>
      </w:r>
      <w:r>
        <w:t>с К-2600КВ</w:t>
      </w:r>
      <w:r w:rsidRPr="002C4667">
        <w:t xml:space="preserve"> необходимо выполнить следующие действия:</w:t>
      </w:r>
      <w:r>
        <w:t xml:space="preserve"> </w:t>
      </w:r>
    </w:p>
    <w:p w14:paraId="3E6F76E2" w14:textId="77777777" w:rsidR="002946C5" w:rsidRPr="002C4667" w:rsidRDefault="002946C5" w:rsidP="001B6727">
      <w:pPr>
        <w:pStyle w:val="11110"/>
        <w:numPr>
          <w:ilvl w:val="0"/>
          <w:numId w:val="32"/>
        </w:numPr>
        <w:tabs>
          <w:tab w:val="left" w:pos="1134"/>
        </w:tabs>
        <w:ind w:left="0" w:firstLine="709"/>
      </w:pPr>
      <w:r w:rsidRPr="002C4667">
        <w:t>выполнить действия в соответствии с п.2.3</w:t>
      </w:r>
      <w:r>
        <w:t>.3.4</w:t>
      </w:r>
      <w:r w:rsidRPr="002C4667">
        <w:t>;</w:t>
      </w:r>
    </w:p>
    <w:p w14:paraId="553091D2" w14:textId="77777777" w:rsidR="009E4CC4" w:rsidRDefault="009E4CC4" w:rsidP="001B6727">
      <w:pPr>
        <w:pStyle w:val="11110"/>
        <w:numPr>
          <w:ilvl w:val="0"/>
          <w:numId w:val="32"/>
        </w:numPr>
        <w:tabs>
          <w:tab w:val="left" w:pos="1134"/>
        </w:tabs>
        <w:ind w:left="0" w:firstLine="709"/>
      </w:pPr>
      <w:r>
        <w:t xml:space="preserve">на КАСКАД </w:t>
      </w:r>
      <w:r w:rsidRPr="002C4667">
        <w:t>нажать кнопку «</w:t>
      </w:r>
      <w:r w:rsidRPr="002C4667">
        <w:rPr>
          <w:lang w:val="en-US"/>
        </w:rPr>
        <w:t>S</w:t>
      </w:r>
      <w:r w:rsidRPr="002C4667">
        <w:t>2» запроса наличия резерва мощности;</w:t>
      </w:r>
    </w:p>
    <w:p w14:paraId="435702CD" w14:textId="77777777" w:rsidR="009E4CC4" w:rsidRPr="002B3DB9" w:rsidRDefault="009E4CC4" w:rsidP="001B6727">
      <w:pPr>
        <w:pStyle w:val="11110"/>
        <w:numPr>
          <w:ilvl w:val="0"/>
          <w:numId w:val="32"/>
        </w:numPr>
        <w:tabs>
          <w:tab w:val="left" w:pos="1134"/>
        </w:tabs>
        <w:ind w:left="0" w:firstLine="709"/>
      </w:pPr>
      <w:r w:rsidRPr="002B3DB9">
        <w:t>убедиться, что на индикаторной панели (рисунок</w:t>
      </w:r>
      <w:r w:rsidR="00065FC6" w:rsidRPr="002B3DB9">
        <w:t xml:space="preserve"> </w:t>
      </w:r>
      <w:r w:rsidRPr="002B3DB9">
        <w:t xml:space="preserve">4, поз.1) в окне «ЗАПР НА МОЩН.» </w:t>
      </w:r>
      <w:r w:rsidR="00872CDF">
        <w:t xml:space="preserve">главного меню </w:t>
      </w:r>
      <w:r w:rsidRPr="002B3DB9">
        <w:t>контроллера К-2600КВ отображается мигающее значение «1»;</w:t>
      </w:r>
    </w:p>
    <w:p w14:paraId="7C134052" w14:textId="77777777" w:rsidR="009E4CC4" w:rsidRDefault="009E4CC4" w:rsidP="001B6727">
      <w:pPr>
        <w:pStyle w:val="11110"/>
        <w:numPr>
          <w:ilvl w:val="0"/>
          <w:numId w:val="32"/>
        </w:numPr>
        <w:tabs>
          <w:tab w:val="left" w:pos="1134"/>
        </w:tabs>
        <w:ind w:left="0" w:firstLine="709"/>
      </w:pPr>
      <w:r>
        <w:t>при наличии требуемого резерва мощности убедиться в подключении выделенной нагрузки;</w:t>
      </w:r>
    </w:p>
    <w:p w14:paraId="09977F6E" w14:textId="77777777" w:rsidR="009E4CC4" w:rsidRPr="002B3DB9" w:rsidRDefault="009E4CC4" w:rsidP="001B6727">
      <w:pPr>
        <w:pStyle w:val="11110"/>
        <w:numPr>
          <w:ilvl w:val="0"/>
          <w:numId w:val="32"/>
        </w:numPr>
        <w:tabs>
          <w:tab w:val="left" w:pos="1134"/>
        </w:tabs>
        <w:ind w:left="0" w:firstLine="709"/>
      </w:pPr>
      <w:r w:rsidRPr="002B3DB9">
        <w:lastRenderedPageBreak/>
        <w:t xml:space="preserve">убедиться, что на индикаторной панели (рисунок 4, поз.1) в окне «ЗАПР НА МОЩН.» </w:t>
      </w:r>
      <w:r w:rsidR="00872CDF">
        <w:t xml:space="preserve">главного меню </w:t>
      </w:r>
      <w:r w:rsidRPr="002B3DB9">
        <w:t>контроллера К-2600КВ отображается значение «1».</w:t>
      </w:r>
    </w:p>
    <w:p w14:paraId="14005955" w14:textId="77777777" w:rsidR="00DB7F18" w:rsidRDefault="00065FC6" w:rsidP="00065FC6">
      <w:pPr>
        <w:pStyle w:val="11110"/>
        <w:numPr>
          <w:ilvl w:val="0"/>
          <w:numId w:val="0"/>
        </w:numPr>
        <w:tabs>
          <w:tab w:val="clear" w:pos="1843"/>
          <w:tab w:val="left" w:pos="1701"/>
        </w:tabs>
        <w:spacing w:before="0"/>
        <w:ind w:firstLine="709"/>
      </w:pPr>
      <w:r>
        <w:t xml:space="preserve">2.3.3.9 </w:t>
      </w:r>
      <w:r w:rsidR="00DB7F18">
        <w:t>Работа К-2600К в режиме ручного управления</w:t>
      </w:r>
    </w:p>
    <w:p w14:paraId="6C6FD875" w14:textId="77777777" w:rsidR="00DB7F18" w:rsidRDefault="00DB7F18" w:rsidP="00065FC6">
      <w:pPr>
        <w:pStyle w:val="11110"/>
        <w:numPr>
          <w:ilvl w:val="0"/>
          <w:numId w:val="0"/>
        </w:numPr>
        <w:spacing w:line="276" w:lineRule="auto"/>
        <w:ind w:firstLine="709"/>
      </w:pPr>
      <w:r>
        <w:t>Для включения ручного режима работы К-2600К необходимо выполнить следующие действия:</w:t>
      </w:r>
    </w:p>
    <w:p w14:paraId="19D004C1" w14:textId="77777777" w:rsidR="00DB7F18" w:rsidRDefault="00DB7F18" w:rsidP="001B6727">
      <w:pPr>
        <w:pStyle w:val="11110"/>
        <w:numPr>
          <w:ilvl w:val="3"/>
          <w:numId w:val="33"/>
        </w:numPr>
        <w:tabs>
          <w:tab w:val="left" w:pos="1134"/>
        </w:tabs>
        <w:spacing w:before="0"/>
        <w:ind w:left="0" w:firstLine="709"/>
      </w:pPr>
      <w:r>
        <w:t>убедиться, что кнопка «</w:t>
      </w:r>
      <w:r>
        <w:rPr>
          <w:lang w:val="en-US"/>
        </w:rPr>
        <w:t>S</w:t>
      </w:r>
      <w:r>
        <w:t>2» автоматической синхронизации ДГУ находится в выключенном положении;</w:t>
      </w:r>
    </w:p>
    <w:p w14:paraId="5C532A84" w14:textId="05199284" w:rsidR="00DB7F18" w:rsidRDefault="00DB7F18" w:rsidP="001B6727">
      <w:pPr>
        <w:pStyle w:val="11110"/>
        <w:numPr>
          <w:ilvl w:val="3"/>
          <w:numId w:val="33"/>
        </w:numPr>
        <w:tabs>
          <w:tab w:val="left" w:pos="1134"/>
        </w:tabs>
        <w:spacing w:before="0"/>
        <w:ind w:left="0" w:firstLine="709"/>
      </w:pPr>
      <w:r>
        <w:t>на контроллере К</w:t>
      </w:r>
      <w:r w:rsidR="008A3B72">
        <w:t>-</w:t>
      </w:r>
      <w:r>
        <w:t>2600К нажать кнопку «ПУСК»</w:t>
      </w:r>
      <w:r w:rsidR="00872CDF">
        <w:t xml:space="preserve"> (рисунок 3, поз.12)</w:t>
      </w:r>
      <w:r w:rsidR="0069208E">
        <w:t xml:space="preserve">. </w:t>
      </w:r>
      <w:r w:rsidR="0069208E">
        <w:t>При этом убедиться в высвечивании окна запуска двигателя ДГУ (рисунок 11)</w:t>
      </w:r>
      <w:r>
        <w:t>;</w:t>
      </w:r>
    </w:p>
    <w:p w14:paraId="7D92F1F3" w14:textId="77777777" w:rsidR="00DB7F18" w:rsidRDefault="00DB7F18" w:rsidP="001B6727">
      <w:pPr>
        <w:pStyle w:val="11110"/>
        <w:numPr>
          <w:ilvl w:val="3"/>
          <w:numId w:val="33"/>
        </w:numPr>
        <w:tabs>
          <w:tab w:val="left" w:pos="1134"/>
        </w:tabs>
        <w:spacing w:before="0"/>
        <w:ind w:left="0" w:firstLine="709"/>
      </w:pPr>
      <w:r>
        <w:t>после запуска двигатель выходит на рабочие обороты;</w:t>
      </w:r>
    </w:p>
    <w:p w14:paraId="0958FBFB" w14:textId="261BE4A4" w:rsidR="00DB7F18" w:rsidRDefault="00DB7F18" w:rsidP="001B6727">
      <w:pPr>
        <w:pStyle w:val="11110"/>
        <w:numPr>
          <w:ilvl w:val="3"/>
          <w:numId w:val="33"/>
        </w:numPr>
        <w:tabs>
          <w:tab w:val="left" w:pos="1134"/>
        </w:tabs>
        <w:spacing w:before="0"/>
        <w:ind w:left="0" w:firstLine="709"/>
      </w:pPr>
      <w:r>
        <w:t>на контроллер</w:t>
      </w:r>
      <w:r w:rsidR="00872CDF">
        <w:t>е К</w:t>
      </w:r>
      <w:r w:rsidR="008A3B72">
        <w:t>-</w:t>
      </w:r>
      <w:r w:rsidR="00872CDF">
        <w:t>2600К нажать кнопку «НАГР</w:t>
      </w:r>
      <w:r>
        <w:t>»</w:t>
      </w:r>
      <w:r w:rsidR="00872CDF">
        <w:t xml:space="preserve"> (рисунок 3, поз.14)</w:t>
      </w:r>
      <w:r w:rsidR="0069208E">
        <w:t xml:space="preserve">. </w:t>
      </w:r>
      <w:r w:rsidR="0069208E">
        <w:t>При этом убедиться в высвечивании окна подключения нагрузки к ДГУ (рисунок 9)</w:t>
      </w:r>
      <w:r>
        <w:t>;</w:t>
      </w:r>
    </w:p>
    <w:p w14:paraId="35C773AC" w14:textId="77777777" w:rsidR="00DB7F18" w:rsidRDefault="00DB7F18" w:rsidP="001B6727">
      <w:pPr>
        <w:pStyle w:val="11110"/>
        <w:numPr>
          <w:ilvl w:val="3"/>
          <w:numId w:val="33"/>
        </w:numPr>
        <w:tabs>
          <w:tab w:val="left" w:pos="1134"/>
        </w:tabs>
        <w:spacing w:before="0"/>
        <w:ind w:left="0" w:firstLine="709"/>
      </w:pPr>
      <w:r>
        <w:t>произвести подстройку фаз ДГУ и главных шин по синхроноскопу;</w:t>
      </w:r>
    </w:p>
    <w:p w14:paraId="3FAD5CC2" w14:textId="77777777" w:rsidR="00DB7F18" w:rsidRDefault="00DB7F18" w:rsidP="001B6727">
      <w:pPr>
        <w:pStyle w:val="11110"/>
        <w:numPr>
          <w:ilvl w:val="3"/>
          <w:numId w:val="33"/>
        </w:numPr>
        <w:tabs>
          <w:tab w:val="left" w:pos="1134"/>
        </w:tabs>
        <w:spacing w:before="0"/>
        <w:ind w:left="0" w:firstLine="709"/>
      </w:pPr>
      <w:r>
        <w:t>в момент минимально допустимого сдвига фаз между ДГУ и главными шинами произойдет выдача команды на подключение ДГУ к главным шинам;</w:t>
      </w:r>
    </w:p>
    <w:p w14:paraId="78CC5F0E" w14:textId="6F97214E" w:rsidR="00DB7F18" w:rsidRDefault="00DB7F18" w:rsidP="001B6727">
      <w:pPr>
        <w:pStyle w:val="11110"/>
        <w:numPr>
          <w:ilvl w:val="3"/>
          <w:numId w:val="33"/>
        </w:numPr>
        <w:tabs>
          <w:tab w:val="left" w:pos="1134"/>
        </w:tabs>
        <w:spacing w:before="0"/>
        <w:ind w:left="0" w:firstLine="709"/>
      </w:pPr>
      <w:r>
        <w:t>убедиться в высвечивании световых табло «ДГУ НОРМА»</w:t>
      </w:r>
      <w:r w:rsidR="00872CDF">
        <w:t xml:space="preserve"> (рисунок 3, поз.3)</w:t>
      </w:r>
      <w:r>
        <w:t>, «ДГУ НА ШИНАХ»</w:t>
      </w:r>
      <w:r w:rsidR="00872CDF">
        <w:t xml:space="preserve"> (рисунок 3, поз.2)</w:t>
      </w:r>
      <w:r w:rsidR="0069208E">
        <w:t>, а также в отсутствии высвечивания окон запуска двигателя ДГУ (рисунок 11) и подключения нагрузки к ДГУ (рисунок 9)</w:t>
      </w:r>
      <w:r>
        <w:t>.</w:t>
      </w:r>
    </w:p>
    <w:p w14:paraId="5367A175" w14:textId="77777777" w:rsidR="00F85FBB" w:rsidRDefault="00F85FBB" w:rsidP="004A7C90">
      <w:pPr>
        <w:pStyle w:val="6"/>
        <w:numPr>
          <w:ilvl w:val="2"/>
          <w:numId w:val="7"/>
        </w:numPr>
        <w:spacing w:before="0" w:after="0" w:line="276" w:lineRule="auto"/>
        <w:ind w:left="0" w:firstLine="709"/>
      </w:pPr>
      <w:r>
        <w:t>Р</w:t>
      </w:r>
      <w:r w:rsidR="007B2342">
        <w:t>абота К</w:t>
      </w:r>
      <w:r w:rsidR="003E74B9">
        <w:t>-</w:t>
      </w:r>
      <w:r w:rsidR="007B2342">
        <w:t>2600</w:t>
      </w:r>
      <w:r w:rsidR="003E74B9">
        <w:t>К</w:t>
      </w:r>
      <w:r>
        <w:t xml:space="preserve"> при остановке двигателя</w:t>
      </w:r>
    </w:p>
    <w:p w14:paraId="49A9EBA2" w14:textId="77777777" w:rsidR="00F85FBB" w:rsidRDefault="000246B0" w:rsidP="00BF2371">
      <w:pPr>
        <w:pStyle w:val="4"/>
        <w:numPr>
          <w:ilvl w:val="3"/>
          <w:numId w:val="7"/>
        </w:numPr>
        <w:tabs>
          <w:tab w:val="clear" w:pos="2127"/>
          <w:tab w:val="left" w:pos="1134"/>
          <w:tab w:val="left" w:pos="1560"/>
        </w:tabs>
        <w:spacing w:before="0" w:after="0" w:line="276" w:lineRule="auto"/>
        <w:ind w:left="0" w:firstLine="709"/>
      </w:pPr>
      <w:r>
        <w:t>Останов</w:t>
      </w:r>
      <w:r w:rsidR="00F85FBB">
        <w:t xml:space="preserve"> </w:t>
      </w:r>
      <w:r w:rsidR="003E74B9">
        <w:t>ДГУ</w:t>
      </w:r>
      <w:r w:rsidR="00F85FBB">
        <w:t xml:space="preserve"> в режиме </w:t>
      </w:r>
      <w:r w:rsidR="003E74B9">
        <w:t>«АВТО»</w:t>
      </w:r>
    </w:p>
    <w:p w14:paraId="16C16F6F" w14:textId="08FB0626" w:rsidR="003E74B9" w:rsidRDefault="003E74B9" w:rsidP="00110C04">
      <w:pPr>
        <w:spacing w:after="0" w:line="276" w:lineRule="auto"/>
        <w:ind w:left="0" w:firstLine="709"/>
      </w:pPr>
      <w:r w:rsidRPr="00C8180D">
        <w:t xml:space="preserve">При получении </w:t>
      </w:r>
      <w:r w:rsidR="00316BDA">
        <w:t>с КАСКАД</w:t>
      </w:r>
      <w:r w:rsidRPr="00C8180D">
        <w:t xml:space="preserve"> си</w:t>
      </w:r>
      <w:r>
        <w:t xml:space="preserve">гнала на остановку ДГУ </w:t>
      </w:r>
      <w:r w:rsidR="0069208E">
        <w:t>высвечивается окно</w:t>
      </w:r>
      <w:r w:rsidR="0069208E">
        <w:t xml:space="preserve"> </w:t>
      </w:r>
      <w:r w:rsidR="0069208E">
        <w:t>останова</w:t>
      </w:r>
      <w:r w:rsidR="0069208E">
        <w:t xml:space="preserve"> двигателя ДГУ (</w:t>
      </w:r>
      <w:r w:rsidR="0069208E">
        <w:t>рисунок 12</w:t>
      </w:r>
      <w:r w:rsidR="0069208E">
        <w:t>)</w:t>
      </w:r>
      <w:r w:rsidR="0069208E">
        <w:t xml:space="preserve">, </w:t>
      </w:r>
      <w:r>
        <w:t>осуществляется</w:t>
      </w:r>
      <w:r w:rsidR="00734D33">
        <w:t xml:space="preserve"> отключение</w:t>
      </w:r>
      <w:r w:rsidR="001942A5">
        <w:t xml:space="preserve"> нагрузки </w:t>
      </w:r>
      <w:r w:rsidR="00734D33">
        <w:t xml:space="preserve">от ДГУ </w:t>
      </w:r>
      <w:r w:rsidR="001942A5">
        <w:t>(разгрузка</w:t>
      </w:r>
      <w:r w:rsidR="00734D33">
        <w:t xml:space="preserve"> ДГУ</w:t>
      </w:r>
      <w:r w:rsidR="00BF0F3C">
        <w:t>) с</w:t>
      </w:r>
      <w:r>
        <w:t xml:space="preserve"> </w:t>
      </w:r>
      <w:r w:rsidR="00BF0F3C">
        <w:t>высвечиванием окна</w:t>
      </w:r>
      <w:r w:rsidR="00FC6123">
        <w:t xml:space="preserve"> отключения нагрузки от ДГУ (рисунок 10), </w:t>
      </w:r>
      <w:r>
        <w:t>выход двиг</w:t>
      </w:r>
      <w:r w:rsidR="000246B0">
        <w:t xml:space="preserve">ателя на режим холостого хода и, </w:t>
      </w:r>
      <w:r>
        <w:t>по истечении 60 с</w:t>
      </w:r>
      <w:r w:rsidR="000246B0">
        <w:t>,</w:t>
      </w:r>
      <w:r w:rsidR="00BF0F3C">
        <w:t xml:space="preserve"> останов ДГУ.</w:t>
      </w:r>
    </w:p>
    <w:p w14:paraId="15DCB70A" w14:textId="77777777" w:rsidR="003E74B9" w:rsidRDefault="000246B0" w:rsidP="004A7C90">
      <w:pPr>
        <w:pStyle w:val="aff1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</w:pPr>
      <w:r>
        <w:t>Останов</w:t>
      </w:r>
      <w:r w:rsidR="003E74B9">
        <w:t xml:space="preserve"> ДГУ в </w:t>
      </w:r>
      <w:r w:rsidR="00A51CA0">
        <w:t xml:space="preserve">автоматизированном и </w:t>
      </w:r>
      <w:r w:rsidR="003E74B9">
        <w:t>ручном режим</w:t>
      </w:r>
      <w:r w:rsidR="00A51CA0">
        <w:t>ах</w:t>
      </w:r>
      <w:r w:rsidR="003E74B9">
        <w:t xml:space="preserve"> управления</w:t>
      </w:r>
    </w:p>
    <w:p w14:paraId="4F66B992" w14:textId="2544E5A2" w:rsidR="003E74B9" w:rsidRDefault="000246B0" w:rsidP="00110C04">
      <w:pPr>
        <w:pStyle w:val="aff1"/>
        <w:spacing w:after="0" w:line="276" w:lineRule="auto"/>
        <w:ind w:left="0" w:firstLine="709"/>
      </w:pPr>
      <w:r>
        <w:t>В</w:t>
      </w:r>
      <w:r w:rsidR="004875A9">
        <w:t xml:space="preserve"> </w:t>
      </w:r>
      <w:r w:rsidR="00A51CA0">
        <w:t xml:space="preserve">автоматизированном и </w:t>
      </w:r>
      <w:r w:rsidR="004875A9">
        <w:t>ручном режим</w:t>
      </w:r>
      <w:r w:rsidR="00A51CA0">
        <w:t>ах</w:t>
      </w:r>
      <w:r w:rsidR="004875A9">
        <w:t xml:space="preserve"> управления осущест</w:t>
      </w:r>
      <w:r w:rsidR="00F027BA">
        <w:t>вляется нажатие</w:t>
      </w:r>
      <w:r w:rsidR="00081D78">
        <w:t xml:space="preserve"> кнопки</w:t>
      </w:r>
      <w:r w:rsidR="004875A9">
        <w:t xml:space="preserve"> </w:t>
      </w:r>
      <w:r w:rsidR="00734D33">
        <w:t>«НАГР» (рисунок 3</w:t>
      </w:r>
      <w:r w:rsidR="00081D78">
        <w:t>, поз.14) для отключения нагрузки от ДГУ (разгрузка</w:t>
      </w:r>
      <w:r w:rsidR="00F027BA">
        <w:t xml:space="preserve"> ДГУ</w:t>
      </w:r>
      <w:r w:rsidR="00081D78">
        <w:t xml:space="preserve">), </w:t>
      </w:r>
      <w:r w:rsidR="00734D33">
        <w:t xml:space="preserve">а затем </w:t>
      </w:r>
      <w:r w:rsidR="00081D78">
        <w:t xml:space="preserve">кнопки </w:t>
      </w:r>
      <w:r w:rsidR="004875A9">
        <w:t>«СТОП»</w:t>
      </w:r>
      <w:r w:rsidR="00734D33">
        <w:t xml:space="preserve"> (рисунок 3</w:t>
      </w:r>
      <w:r w:rsidR="00110C04">
        <w:t>, поз.13)</w:t>
      </w:r>
      <w:r w:rsidR="004875A9">
        <w:t>. При этом</w:t>
      </w:r>
      <w:r w:rsidR="003E74B9">
        <w:t xml:space="preserve"> </w:t>
      </w:r>
      <w:r w:rsidR="00FC6123">
        <w:t xml:space="preserve">высвечиваются окна останова ДГУ (рисунок 12) и отключения нагрузки от ДГУ (рисунок 10), </w:t>
      </w:r>
      <w:r w:rsidR="004875A9">
        <w:t>осуществляется выход двигателя на режим холостого хода и</w:t>
      </w:r>
      <w:r w:rsidR="00F027BA">
        <w:t>,</w:t>
      </w:r>
      <w:r w:rsidR="004875A9">
        <w:t xml:space="preserve"> по истечении 60 с</w:t>
      </w:r>
      <w:r w:rsidR="00F027BA">
        <w:t>,</w:t>
      </w:r>
      <w:r w:rsidR="004875A9">
        <w:t xml:space="preserve"> останов ДГУ.</w:t>
      </w:r>
    </w:p>
    <w:p w14:paraId="5F2A3CDC" w14:textId="219BE68A" w:rsidR="00FC6123" w:rsidRDefault="00FC6123" w:rsidP="00110C04">
      <w:pPr>
        <w:pStyle w:val="aff1"/>
        <w:spacing w:after="0" w:line="276" w:lineRule="auto"/>
        <w:ind w:left="0" w:firstLine="709"/>
      </w:pPr>
    </w:p>
    <w:p w14:paraId="74E8027D" w14:textId="77777777" w:rsidR="00FC6123" w:rsidRDefault="00FC6123" w:rsidP="00110C04">
      <w:pPr>
        <w:pStyle w:val="aff1"/>
        <w:spacing w:after="0" w:line="276" w:lineRule="auto"/>
        <w:ind w:left="0" w:firstLine="709"/>
      </w:pPr>
    </w:p>
    <w:p w14:paraId="32EA060F" w14:textId="77777777" w:rsidR="003E74B9" w:rsidRDefault="004875A9" w:rsidP="004A7C90">
      <w:pPr>
        <w:pStyle w:val="aff1"/>
        <w:numPr>
          <w:ilvl w:val="3"/>
          <w:numId w:val="7"/>
        </w:numPr>
        <w:tabs>
          <w:tab w:val="left" w:pos="1701"/>
        </w:tabs>
        <w:spacing w:after="0" w:line="276" w:lineRule="auto"/>
        <w:ind w:left="0" w:firstLine="709"/>
      </w:pPr>
      <w:r>
        <w:lastRenderedPageBreak/>
        <w:t>Останов ДГУ с К-2600КВ</w:t>
      </w:r>
    </w:p>
    <w:p w14:paraId="56F73621" w14:textId="58F230CA" w:rsidR="004875A9" w:rsidRDefault="00734D33" w:rsidP="004875A9">
      <w:pPr>
        <w:pStyle w:val="aff1"/>
        <w:ind w:left="0" w:firstLine="709"/>
      </w:pPr>
      <w:r>
        <w:t xml:space="preserve">Останов двигателя с К-2600КВ осуществляется нажатием кнопки «НАГР» (рисунок 4, поз.14), а затем кнопки «СТОП» (рисунок 4, поз.13). При этом </w:t>
      </w:r>
      <w:r w:rsidR="00FC6123">
        <w:t>высвечиваются окна останова ДГУ (рисунок 12) и отключения нагрузки от ДГУ (рисунок 10)</w:t>
      </w:r>
      <w:r w:rsidR="00FC6123">
        <w:t xml:space="preserve">, </w:t>
      </w:r>
      <w:r>
        <w:t>осуществляется выход двигателя на режим холостого хода и</w:t>
      </w:r>
      <w:r w:rsidR="00F027BA">
        <w:t>,</w:t>
      </w:r>
      <w:r>
        <w:t xml:space="preserve"> по истечении 60 с</w:t>
      </w:r>
      <w:r w:rsidR="00BF2371">
        <w:t>,</w:t>
      </w:r>
      <w:r>
        <w:t xml:space="preserve"> останов ДГУ</w:t>
      </w:r>
      <w:r w:rsidR="004875A9">
        <w:t>.</w:t>
      </w:r>
    </w:p>
    <w:p w14:paraId="64E4712B" w14:textId="77777777" w:rsidR="00752C49" w:rsidRDefault="0017536B" w:rsidP="00BF2371">
      <w:pPr>
        <w:pStyle w:val="3"/>
        <w:numPr>
          <w:ilvl w:val="2"/>
          <w:numId w:val="7"/>
        </w:numPr>
        <w:tabs>
          <w:tab w:val="clear" w:pos="1985"/>
          <w:tab w:val="left" w:pos="1701"/>
        </w:tabs>
        <w:spacing w:after="0" w:line="276" w:lineRule="auto"/>
        <w:ind w:left="0" w:firstLine="709"/>
      </w:pPr>
      <w:r>
        <w:t>Работа К</w:t>
      </w:r>
      <w:r w:rsidR="004875A9">
        <w:t>-</w:t>
      </w:r>
      <w:r>
        <w:t>2600</w:t>
      </w:r>
      <w:r w:rsidR="004875A9">
        <w:t>К</w:t>
      </w:r>
      <w:r w:rsidR="00752C49">
        <w:t xml:space="preserve"> при появлении сигналов АПС с аварийной защитой</w:t>
      </w:r>
    </w:p>
    <w:p w14:paraId="2AD66F04" w14:textId="77777777" w:rsidR="00752C49" w:rsidRDefault="0017536B" w:rsidP="006D4D67">
      <w:pPr>
        <w:pStyle w:val="5"/>
        <w:numPr>
          <w:ilvl w:val="0"/>
          <w:numId w:val="0"/>
        </w:numPr>
        <w:ind w:firstLine="709"/>
      </w:pPr>
      <w:r>
        <w:t>При появлении</w:t>
      </w:r>
      <w:r w:rsidR="00752C49">
        <w:t xml:space="preserve"> сигналов АПС с аварийной защитой </w:t>
      </w:r>
      <w:r>
        <w:t>осуществляются следующие действия</w:t>
      </w:r>
      <w:r w:rsidR="00752C49">
        <w:t>:</w:t>
      </w:r>
    </w:p>
    <w:p w14:paraId="7F6DB19C" w14:textId="77777777" w:rsidR="00837A09" w:rsidRDefault="0017536B" w:rsidP="001B6727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4875A9">
        <w:t xml:space="preserve">(рисунок </w:t>
      </w:r>
      <w:r w:rsidR="00734D33">
        <w:t>3</w:t>
      </w:r>
      <w:r w:rsidR="00FC4A31">
        <w:t>, поз.8</w:t>
      </w:r>
      <w:r w:rsidR="00837A09">
        <w:t xml:space="preserve">) переходит в режим </w:t>
      </w:r>
      <w:r w:rsidR="00A91D12">
        <w:t>прерывистого</w:t>
      </w:r>
      <w:r w:rsidR="00837A09">
        <w:t xml:space="preserve"> высвечивания</w:t>
      </w:r>
      <w:r w:rsidR="00752C49">
        <w:t>;</w:t>
      </w:r>
    </w:p>
    <w:p w14:paraId="2E43A09D" w14:textId="05DD306D" w:rsidR="00837A09" w:rsidRDefault="00752C49" w:rsidP="001B6727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>в</w:t>
      </w:r>
      <w:r w:rsidR="00837A09">
        <w:t>ключае</w:t>
      </w:r>
      <w:r>
        <w:t>тся звуковая сигнализация</w:t>
      </w:r>
      <w:r w:rsidR="00C30737">
        <w:t>;</w:t>
      </w:r>
    </w:p>
    <w:p w14:paraId="73757316" w14:textId="77777777" w:rsidR="00752C49" w:rsidRDefault="00837A09" w:rsidP="006D4D67">
      <w:pPr>
        <w:pStyle w:val="5"/>
        <w:numPr>
          <w:ilvl w:val="0"/>
          <w:numId w:val="8"/>
        </w:numPr>
        <w:tabs>
          <w:tab w:val="left" w:pos="1134"/>
        </w:tabs>
        <w:ind w:left="0" w:firstLine="709"/>
      </w:pPr>
      <w:r>
        <w:t>производится</w:t>
      </w:r>
      <w:r w:rsidR="00C30737">
        <w:t xml:space="preserve"> останов двигателя</w:t>
      </w:r>
      <w:r w:rsidR="00752C49">
        <w:t>.</w:t>
      </w:r>
    </w:p>
    <w:p w14:paraId="7BCCFAD7" w14:textId="77777777" w:rsidR="004875A9" w:rsidRDefault="00837A09" w:rsidP="004A7C90">
      <w:pPr>
        <w:spacing w:after="0"/>
        <w:ind w:left="0" w:firstLine="709"/>
      </w:pPr>
      <w:r>
        <w:t>Выключение</w:t>
      </w:r>
      <w:r w:rsidR="00752C49">
        <w:t xml:space="preserve"> звуковой сигнализации </w:t>
      </w:r>
      <w:r>
        <w:t>осуществляется нажатием кнопки</w:t>
      </w:r>
      <w:r w:rsidR="004875A9">
        <w:t xml:space="preserve"> «ОТКЛ. ЗВУКА</w:t>
      </w:r>
      <w:r w:rsidR="00752C49">
        <w:t xml:space="preserve">» </w:t>
      </w:r>
      <w:r>
        <w:t>(</w:t>
      </w:r>
      <w:r w:rsidRPr="00110C04">
        <w:t xml:space="preserve">рисунок </w:t>
      </w:r>
      <w:r w:rsidR="00734D33">
        <w:t>3</w:t>
      </w:r>
      <w:r w:rsidRPr="00110C04">
        <w:t xml:space="preserve">, </w:t>
      </w:r>
      <w:r w:rsidR="00752C49" w:rsidRPr="00110C04">
        <w:t>поз.</w:t>
      </w:r>
      <w:r w:rsidR="00110C04">
        <w:t>16</w:t>
      </w:r>
      <w:r>
        <w:t>)</w:t>
      </w:r>
      <w:r w:rsidR="00752C49">
        <w:t>.</w:t>
      </w:r>
      <w:r>
        <w:t xml:space="preserve"> </w:t>
      </w:r>
    </w:p>
    <w:p w14:paraId="01C00105" w14:textId="77777777" w:rsidR="004875A9" w:rsidRDefault="004875A9" w:rsidP="004A7C90">
      <w:pPr>
        <w:spacing w:after="0"/>
        <w:ind w:left="0" w:firstLine="709"/>
      </w:pPr>
      <w:r>
        <w:t>Выключение светового табло «АВАРИЯ»</w:t>
      </w:r>
      <w:r w:rsidR="00734D33">
        <w:t xml:space="preserve"> (рисунок 3</w:t>
      </w:r>
      <w:r w:rsidR="00FC4A31">
        <w:t>, поз.8</w:t>
      </w:r>
      <w:r w:rsidR="00110C04">
        <w:t>)</w:t>
      </w:r>
      <w:r>
        <w:t xml:space="preserve"> осуществляется нажатием кнопки «КВИТ» (</w:t>
      </w:r>
      <w:r w:rsidR="00734D33">
        <w:t>рисунок 3</w:t>
      </w:r>
      <w:r w:rsidR="00110C04">
        <w:t>, поз.15</w:t>
      </w:r>
      <w:r>
        <w:t xml:space="preserve">). </w:t>
      </w:r>
    </w:p>
    <w:p w14:paraId="3DF3DA7C" w14:textId="77777777" w:rsidR="00752C49" w:rsidRDefault="00752C49" w:rsidP="004A7C90">
      <w:pPr>
        <w:spacing w:after="0"/>
        <w:ind w:left="0" w:firstLine="709"/>
      </w:pPr>
      <w:r>
        <w:t>При этом</w:t>
      </w:r>
      <w:r w:rsidR="00837A09">
        <w:t xml:space="preserve"> </w:t>
      </w:r>
      <w:r w:rsidR="004875A9">
        <w:t>световое табло «АВАРИЯ» переходит в режим постоянного высвечивания</w:t>
      </w:r>
      <w:r w:rsidR="00F027BA">
        <w:t>,</w:t>
      </w:r>
      <w:r w:rsidR="004875A9">
        <w:t xml:space="preserve"> и отключается звуковая сигнализация.</w:t>
      </w:r>
    </w:p>
    <w:p w14:paraId="4F118D55" w14:textId="77777777" w:rsidR="00515173" w:rsidRDefault="00515173" w:rsidP="004A7C90">
      <w:pPr>
        <w:pStyle w:val="3"/>
        <w:numPr>
          <w:ilvl w:val="2"/>
          <w:numId w:val="7"/>
        </w:numPr>
        <w:tabs>
          <w:tab w:val="clear" w:pos="1985"/>
          <w:tab w:val="left" w:pos="1701"/>
        </w:tabs>
        <w:spacing w:before="0" w:after="0"/>
        <w:ind w:left="0" w:firstLine="709"/>
      </w:pPr>
      <w:r>
        <w:t>Работа К-2600КВ при появлении сигналов АПС с аварийной защитой</w:t>
      </w:r>
    </w:p>
    <w:p w14:paraId="6F67CEE4" w14:textId="77777777" w:rsidR="00515173" w:rsidRDefault="00515173" w:rsidP="006D4D67">
      <w:pPr>
        <w:pStyle w:val="5"/>
        <w:numPr>
          <w:ilvl w:val="0"/>
          <w:numId w:val="0"/>
        </w:numPr>
        <w:ind w:firstLine="709"/>
      </w:pPr>
      <w:r>
        <w:t>При появлении сигналов АПС с аварийной защитой осуществляются следующие действия:</w:t>
      </w:r>
    </w:p>
    <w:p w14:paraId="7C78F8EF" w14:textId="77777777" w:rsidR="00515173" w:rsidRDefault="00515173" w:rsidP="001B6727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 xml:space="preserve">световое </w:t>
      </w:r>
      <w:r w:rsidR="00734D33">
        <w:t>табло «АВАРИЯ» (рисунок 4</w:t>
      </w:r>
      <w:r w:rsidR="00FC4A31">
        <w:t>, поз.8</w:t>
      </w:r>
      <w:r>
        <w:t xml:space="preserve">) переходит в режим </w:t>
      </w:r>
      <w:r w:rsidR="00A91D12">
        <w:t>прерывистого</w:t>
      </w:r>
      <w:r>
        <w:t xml:space="preserve"> высвечивания;</w:t>
      </w:r>
    </w:p>
    <w:p w14:paraId="47F2EF9F" w14:textId="77777777" w:rsidR="00515173" w:rsidRDefault="00515173" w:rsidP="001B6727">
      <w:pPr>
        <w:pStyle w:val="5"/>
        <w:numPr>
          <w:ilvl w:val="0"/>
          <w:numId w:val="24"/>
        </w:numPr>
        <w:tabs>
          <w:tab w:val="left" w:pos="1134"/>
        </w:tabs>
        <w:ind w:left="0" w:firstLine="709"/>
      </w:pPr>
      <w:r>
        <w:t>включается звуковая сигнализация;</w:t>
      </w:r>
    </w:p>
    <w:p w14:paraId="4DDF77E9" w14:textId="77777777" w:rsidR="00515173" w:rsidRDefault="00515173" w:rsidP="006D4D67">
      <w:pPr>
        <w:pStyle w:val="5"/>
        <w:numPr>
          <w:ilvl w:val="0"/>
          <w:numId w:val="8"/>
        </w:numPr>
        <w:tabs>
          <w:tab w:val="left" w:pos="1134"/>
        </w:tabs>
        <w:ind w:left="0" w:firstLine="709"/>
      </w:pPr>
      <w:r>
        <w:t>производится останов двигателя.</w:t>
      </w:r>
    </w:p>
    <w:p w14:paraId="1107F49F" w14:textId="77777777" w:rsidR="00515173" w:rsidRDefault="00515173" w:rsidP="00515173">
      <w:pPr>
        <w:spacing w:after="0" w:line="276" w:lineRule="auto"/>
        <w:ind w:left="0" w:firstLine="709"/>
      </w:pPr>
      <w:r>
        <w:t>Выключение звуковой сигнализации осуществляется нажатием кнопки «ОТКЛ. ЗВУКА» (</w:t>
      </w:r>
      <w:r w:rsidRPr="00110C04">
        <w:t xml:space="preserve">рисунок </w:t>
      </w:r>
      <w:r w:rsidR="00734D33">
        <w:t>4</w:t>
      </w:r>
      <w:r w:rsidRPr="00110C04">
        <w:t>, поз.</w:t>
      </w:r>
      <w:r>
        <w:t xml:space="preserve">16). </w:t>
      </w:r>
    </w:p>
    <w:p w14:paraId="79403C78" w14:textId="77777777" w:rsidR="00515173" w:rsidRDefault="00515173" w:rsidP="00F027BA">
      <w:pPr>
        <w:spacing w:after="0"/>
        <w:ind w:left="0" w:firstLine="709"/>
      </w:pPr>
      <w:r>
        <w:t xml:space="preserve">Выключение светового </w:t>
      </w:r>
      <w:r w:rsidR="00FC4A31">
        <w:t xml:space="preserve">табло «АВАРИЯ» </w:t>
      </w:r>
      <w:r w:rsidR="00734D33">
        <w:t>(рисунок 4</w:t>
      </w:r>
      <w:r w:rsidR="00FC4A31">
        <w:t>, поз.8</w:t>
      </w:r>
      <w:r>
        <w:t>) осуществляется н</w:t>
      </w:r>
      <w:r w:rsidR="00734D33">
        <w:t>ажатием кнопки «КВИТ» (рисунок 4</w:t>
      </w:r>
      <w:r>
        <w:t xml:space="preserve">, поз.15). </w:t>
      </w:r>
    </w:p>
    <w:p w14:paraId="305CB717" w14:textId="42BF88AF" w:rsidR="00515173" w:rsidRDefault="00515173" w:rsidP="00F027BA">
      <w:pPr>
        <w:spacing w:after="0"/>
        <w:ind w:left="0" w:firstLine="709"/>
      </w:pPr>
      <w:r>
        <w:t>При этом световое табло «АВАРИЯ» переходит в режим постоянного высвечивания</w:t>
      </w:r>
      <w:r w:rsidR="00F027BA">
        <w:t>,</w:t>
      </w:r>
      <w:r>
        <w:t xml:space="preserve"> и отключается звуковая сигнализация.</w:t>
      </w:r>
    </w:p>
    <w:p w14:paraId="48EB86BA" w14:textId="61A88A09" w:rsidR="00FC6123" w:rsidRDefault="00FC6123" w:rsidP="00F027BA">
      <w:pPr>
        <w:spacing w:after="0"/>
        <w:ind w:left="0" w:firstLine="709"/>
      </w:pPr>
    </w:p>
    <w:p w14:paraId="19C46A8A" w14:textId="3DE60F2B" w:rsidR="00FC6123" w:rsidRDefault="00FC6123" w:rsidP="00F027BA">
      <w:pPr>
        <w:spacing w:after="0"/>
        <w:ind w:left="0" w:firstLine="709"/>
      </w:pPr>
    </w:p>
    <w:p w14:paraId="3DE0C428" w14:textId="7A71733C" w:rsidR="00FC6123" w:rsidRDefault="00FC6123" w:rsidP="00F027BA">
      <w:pPr>
        <w:spacing w:after="0"/>
        <w:ind w:left="0" w:firstLine="709"/>
      </w:pPr>
    </w:p>
    <w:p w14:paraId="6D5EC931" w14:textId="07170917" w:rsidR="00FC6123" w:rsidRDefault="00FC6123" w:rsidP="00F027BA">
      <w:pPr>
        <w:spacing w:after="0"/>
        <w:ind w:left="0" w:firstLine="709"/>
      </w:pPr>
    </w:p>
    <w:p w14:paraId="19C46E81" w14:textId="0400169E" w:rsidR="00FC6123" w:rsidRDefault="00FC6123" w:rsidP="00F027BA">
      <w:pPr>
        <w:spacing w:after="0"/>
        <w:ind w:left="0" w:firstLine="709"/>
      </w:pPr>
    </w:p>
    <w:p w14:paraId="12704E9E" w14:textId="544E01AF" w:rsidR="00FC6123" w:rsidRDefault="00FC6123" w:rsidP="00F027BA">
      <w:pPr>
        <w:spacing w:after="0"/>
        <w:ind w:left="0" w:firstLine="709"/>
      </w:pPr>
    </w:p>
    <w:p w14:paraId="4FA372BC" w14:textId="10F3E982" w:rsidR="00FC6123" w:rsidRDefault="00FC6123" w:rsidP="00F027BA">
      <w:pPr>
        <w:spacing w:after="0"/>
        <w:ind w:left="0" w:firstLine="709"/>
      </w:pPr>
    </w:p>
    <w:p w14:paraId="7851EB60" w14:textId="4B40B17A" w:rsidR="00FC6123" w:rsidRDefault="00FC6123" w:rsidP="00F027BA">
      <w:pPr>
        <w:spacing w:after="0"/>
        <w:ind w:left="0" w:firstLine="709"/>
      </w:pPr>
    </w:p>
    <w:p w14:paraId="0BE570A9" w14:textId="6A5D0296" w:rsidR="00FC6123" w:rsidRDefault="00FC6123" w:rsidP="00F027BA">
      <w:pPr>
        <w:spacing w:after="0"/>
        <w:ind w:left="0" w:firstLine="709"/>
      </w:pPr>
    </w:p>
    <w:p w14:paraId="0D39123B" w14:textId="77777777" w:rsidR="00FC6123" w:rsidRDefault="00FC6123" w:rsidP="00F027BA">
      <w:pPr>
        <w:spacing w:after="0"/>
        <w:ind w:left="0" w:firstLine="709"/>
      </w:pPr>
    </w:p>
    <w:p w14:paraId="6FE8AB9E" w14:textId="77777777" w:rsidR="00D7785F" w:rsidRPr="002521FB" w:rsidRDefault="00D7785F" w:rsidP="004A7C90">
      <w:pPr>
        <w:pStyle w:val="2"/>
        <w:numPr>
          <w:ilvl w:val="1"/>
          <w:numId w:val="7"/>
        </w:numPr>
        <w:spacing w:before="0" w:after="0" w:line="276" w:lineRule="auto"/>
        <w:ind w:left="0" w:firstLine="709"/>
        <w:rPr>
          <w:b w:val="0"/>
        </w:rPr>
      </w:pPr>
      <w:bookmarkStart w:id="195" w:name="_Toc505587341"/>
      <w:r w:rsidRPr="002521FB">
        <w:rPr>
          <w:b w:val="0"/>
        </w:rPr>
        <w:lastRenderedPageBreak/>
        <w:t>Техническое обслуживание</w:t>
      </w:r>
      <w:bookmarkEnd w:id="195"/>
    </w:p>
    <w:p w14:paraId="4C0CCA6D" w14:textId="77777777" w:rsidR="00D7785F" w:rsidRDefault="00D7785F" w:rsidP="00F027BA">
      <w:pPr>
        <w:pStyle w:val="aff1"/>
        <w:numPr>
          <w:ilvl w:val="2"/>
          <w:numId w:val="7"/>
        </w:numPr>
        <w:spacing w:after="0"/>
        <w:ind w:left="0" w:firstLine="709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>, направленных на поддержание К</w:t>
      </w:r>
      <w:r w:rsidR="004875A9">
        <w:t>-</w:t>
      </w:r>
      <w:r>
        <w:t>2600</w:t>
      </w:r>
      <w:r w:rsidR="004875A9">
        <w:t>К</w:t>
      </w:r>
      <w:r w:rsidR="00515173">
        <w:t>, К-2600КВ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>
        <w:t>.</w:t>
      </w:r>
    </w:p>
    <w:p w14:paraId="21BEA585" w14:textId="77777777" w:rsidR="00D7785F" w:rsidRPr="00D7785F" w:rsidRDefault="00D7785F" w:rsidP="002272D6">
      <w:pPr>
        <w:pStyle w:val="1110"/>
        <w:ind w:left="1440" w:hanging="720"/>
      </w:pPr>
      <w:r>
        <w:t>Для К</w:t>
      </w:r>
      <w:r w:rsidR="004875A9">
        <w:t>-</w:t>
      </w:r>
      <w:r>
        <w:t>2600</w:t>
      </w:r>
      <w:r w:rsidR="004875A9">
        <w:t>К</w:t>
      </w:r>
      <w:r w:rsidR="00515173">
        <w:t>, К-2600КВ</w:t>
      </w:r>
      <w:r w:rsidRPr="00D7785F">
        <w:t xml:space="preserve"> предусматриваются следующие виды ТО:</w:t>
      </w:r>
    </w:p>
    <w:p w14:paraId="29E0A4B4" w14:textId="77777777" w:rsidR="00D7785F" w:rsidRDefault="00D7785F" w:rsidP="001B6727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 w:rsidRPr="00426222">
        <w:t>ежедневное техническое обслуживание (ЕТО);</w:t>
      </w:r>
    </w:p>
    <w:p w14:paraId="2A1B4883" w14:textId="77777777" w:rsidR="00D7785F" w:rsidRDefault="00D7785F" w:rsidP="001B6727">
      <w:pPr>
        <w:pStyle w:val="5"/>
        <w:numPr>
          <w:ilvl w:val="0"/>
          <w:numId w:val="25"/>
        </w:numPr>
        <w:tabs>
          <w:tab w:val="left" w:pos="1134"/>
        </w:tabs>
        <w:ind w:left="0" w:firstLine="709"/>
      </w:pPr>
      <w:r w:rsidRPr="00426222">
        <w:t>техническое обслуживание №1 (ТО-1)</w:t>
      </w:r>
      <w:r>
        <w:t>.</w:t>
      </w:r>
    </w:p>
    <w:p w14:paraId="73B98920" w14:textId="77777777" w:rsidR="00D7785F" w:rsidRDefault="00D7785F" w:rsidP="00F027BA">
      <w:pPr>
        <w:spacing w:after="0"/>
        <w:ind w:left="0" w:firstLine="709"/>
      </w:pPr>
      <w:r w:rsidRPr="00426222">
        <w:t>Ежедневное техническое обслуживание предназначается для систематиче</w:t>
      </w:r>
      <w:r>
        <w:t>ского ухода за К</w:t>
      </w:r>
      <w:r w:rsidR="004875A9">
        <w:t>-</w:t>
      </w:r>
      <w:r>
        <w:t>2600</w:t>
      </w:r>
      <w:r w:rsidR="004875A9">
        <w:t>К</w:t>
      </w:r>
      <w:r w:rsidR="00515173">
        <w:t>, К-2600КВ, находящих</w:t>
      </w:r>
      <w:r w:rsidRPr="00426222">
        <w:t>ся в работе более 24 часов, а также после использован</w:t>
      </w:r>
      <w:r>
        <w:t>ия. Если К</w:t>
      </w:r>
      <w:r w:rsidR="004875A9">
        <w:t>-</w:t>
      </w:r>
      <w:r>
        <w:t>2600</w:t>
      </w:r>
      <w:r w:rsidR="004875A9">
        <w:t>К</w:t>
      </w:r>
      <w:r w:rsidR="00515173">
        <w:t>, К-2600КВ</w:t>
      </w:r>
      <w:r>
        <w:t xml:space="preserve"> не использовал</w:t>
      </w:r>
      <w:r w:rsidR="00515173">
        <w:t>ись</w:t>
      </w:r>
      <w:r w:rsidRPr="00426222">
        <w:t xml:space="preserve"> – раз в две недели</w:t>
      </w:r>
      <w:r>
        <w:t>.</w:t>
      </w:r>
    </w:p>
    <w:p w14:paraId="2FCE9207" w14:textId="77777777" w:rsidR="00D7785F" w:rsidRPr="00D7785F" w:rsidRDefault="00D7785F" w:rsidP="00F027BA">
      <w:pPr>
        <w:spacing w:after="0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22C4E4B2" w14:textId="77777777" w:rsidR="00D7785F" w:rsidRDefault="004875A9" w:rsidP="00F027BA">
      <w:pPr>
        <w:pStyle w:val="aff1"/>
        <w:numPr>
          <w:ilvl w:val="2"/>
          <w:numId w:val="7"/>
        </w:numPr>
        <w:spacing w:after="0"/>
        <w:ind w:left="0" w:firstLine="709"/>
      </w:pPr>
      <w:r>
        <w:t>Количество</w:t>
      </w:r>
      <w:r w:rsidR="00D7785F" w:rsidRPr="00426222">
        <w:t xml:space="preserve"> обслуживающего персонала при техническом обслуживании – один человек</w:t>
      </w:r>
      <w:r w:rsidR="00D7785F">
        <w:t>.</w:t>
      </w:r>
    </w:p>
    <w:p w14:paraId="76864572" w14:textId="77777777" w:rsidR="00D7785F" w:rsidRDefault="00D7785F" w:rsidP="00F027BA">
      <w:pPr>
        <w:pStyle w:val="aff1"/>
        <w:spacing w:after="0"/>
        <w:ind w:left="0" w:firstLine="709"/>
      </w:pPr>
      <w:r w:rsidRPr="00426222">
        <w:t xml:space="preserve">При проведении всех видов ТО личный </w:t>
      </w:r>
      <w:r>
        <w:t xml:space="preserve">состав, допущенный к работе с </w:t>
      </w:r>
      <w:r w:rsidR="00515173">
        <w:t xml:space="preserve">          </w:t>
      </w:r>
      <w:r>
        <w:t>К</w:t>
      </w:r>
      <w:r w:rsidR="004875A9">
        <w:t>-</w:t>
      </w:r>
      <w:r>
        <w:t>2600</w:t>
      </w:r>
      <w:r w:rsidR="004875A9">
        <w:t>К</w:t>
      </w:r>
      <w:r w:rsidR="00515173">
        <w:t>, К-2600КВ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</w:p>
    <w:p w14:paraId="18231CE1" w14:textId="3AD80FB7" w:rsidR="00D7785F" w:rsidRDefault="00D7785F" w:rsidP="00F027BA">
      <w:pPr>
        <w:pStyle w:val="aff1"/>
        <w:numPr>
          <w:ilvl w:val="2"/>
          <w:numId w:val="7"/>
        </w:numPr>
        <w:spacing w:after="0"/>
        <w:ind w:left="0" w:firstLine="709"/>
      </w:pPr>
      <w:r w:rsidRPr="00426222">
        <w:t xml:space="preserve">Перечень работ, производимых при техническом обслуживании, приведен в таблице </w:t>
      </w:r>
      <w:r w:rsidR="00BF0F3C">
        <w:t>9</w:t>
      </w:r>
      <w:r w:rsidRPr="004950C8">
        <w:t>.</w:t>
      </w:r>
    </w:p>
    <w:p w14:paraId="16179DF6" w14:textId="7078EAB9" w:rsidR="00D7785F" w:rsidRPr="004950C8" w:rsidRDefault="00D7785F" w:rsidP="00F027BA">
      <w:pPr>
        <w:ind w:left="0" w:firstLine="0"/>
      </w:pPr>
      <w:r w:rsidRPr="004950C8">
        <w:t xml:space="preserve">Таблица </w:t>
      </w:r>
      <w:r w:rsidR="00BF0F3C">
        <w:t>9</w:t>
      </w:r>
      <w:r>
        <w:t xml:space="preserve"> –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5783"/>
        <w:gridCol w:w="1134"/>
        <w:gridCol w:w="2001"/>
      </w:tblGrid>
      <w:tr w:rsidR="00D7785F" w:rsidRPr="0062270C" w14:paraId="5694DC80" w14:textId="77777777" w:rsidTr="008A3B72">
        <w:trPr>
          <w:cantSplit/>
          <w:trHeight w:val="157"/>
          <w:tblHeader/>
        </w:trPr>
        <w:tc>
          <w:tcPr>
            <w:tcW w:w="1024" w:type="dxa"/>
            <w:shd w:val="clear" w:color="auto" w:fill="auto"/>
            <w:vAlign w:val="center"/>
          </w:tcPr>
          <w:p w14:paraId="23139F04" w14:textId="77777777" w:rsidR="00D7785F" w:rsidRPr="004875A9" w:rsidRDefault="00D7785F" w:rsidP="00D7785F">
            <w:pPr>
              <w:pStyle w:val="aff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Номер работы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2C81C38" w14:textId="77777777" w:rsidR="00D7785F" w:rsidRPr="004875A9" w:rsidRDefault="00D7785F" w:rsidP="00D7785F">
            <w:pPr>
              <w:pStyle w:val="aff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F59ED" w14:textId="77777777" w:rsidR="00D7785F" w:rsidRPr="004875A9" w:rsidRDefault="00D7785F" w:rsidP="00D7785F">
            <w:pPr>
              <w:pStyle w:val="aff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ЕТО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6599AD0" w14:textId="77777777" w:rsidR="00D7785F" w:rsidRPr="004875A9" w:rsidRDefault="00D7785F" w:rsidP="00D7785F">
            <w:pPr>
              <w:pStyle w:val="aff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ТО-1</w:t>
            </w:r>
          </w:p>
        </w:tc>
      </w:tr>
      <w:tr w:rsidR="00D7785F" w:rsidRPr="005B2C6D" w14:paraId="328ECFF3" w14:textId="77777777" w:rsidTr="00D7785F">
        <w:trPr>
          <w:cantSplit/>
          <w:trHeight w:val="157"/>
        </w:trPr>
        <w:tc>
          <w:tcPr>
            <w:tcW w:w="1024" w:type="dxa"/>
            <w:vAlign w:val="center"/>
          </w:tcPr>
          <w:p w14:paraId="27DC0A85" w14:textId="77777777" w:rsidR="00D7785F" w:rsidRPr="004875A9" w:rsidRDefault="00D7785F" w:rsidP="00D7785F">
            <w:pPr>
              <w:pStyle w:val="afb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vAlign w:val="center"/>
          </w:tcPr>
          <w:p w14:paraId="3F8C58FF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Осмотр и профилактика К</w:t>
            </w:r>
            <w:r w:rsidR="004875A9" w:rsidRPr="004875A9">
              <w:rPr>
                <w:sz w:val="28"/>
                <w:szCs w:val="28"/>
              </w:rPr>
              <w:t>-</w:t>
            </w:r>
            <w:r w:rsidRPr="004875A9">
              <w:rPr>
                <w:sz w:val="28"/>
                <w:szCs w:val="28"/>
              </w:rPr>
              <w:t>2600</w:t>
            </w:r>
            <w:r w:rsidR="004875A9" w:rsidRPr="004875A9">
              <w:rPr>
                <w:sz w:val="28"/>
                <w:szCs w:val="28"/>
              </w:rPr>
              <w:t>К</w:t>
            </w:r>
            <w:r w:rsidR="00515173">
              <w:rPr>
                <w:sz w:val="28"/>
                <w:szCs w:val="28"/>
              </w:rPr>
              <w:t>, К-2600КВ</w:t>
            </w:r>
          </w:p>
        </w:tc>
        <w:tc>
          <w:tcPr>
            <w:tcW w:w="1134" w:type="dxa"/>
            <w:vAlign w:val="center"/>
          </w:tcPr>
          <w:p w14:paraId="063F0FD3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*</w:t>
            </w:r>
          </w:p>
        </w:tc>
        <w:tc>
          <w:tcPr>
            <w:tcW w:w="2001" w:type="dxa"/>
            <w:vAlign w:val="center"/>
          </w:tcPr>
          <w:p w14:paraId="3C4EB552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D7785F" w:rsidRPr="005B2C6D" w14:paraId="53B9B7E0" w14:textId="77777777" w:rsidTr="00302238">
        <w:trPr>
          <w:cantSplit/>
          <w:trHeight w:val="157"/>
        </w:trPr>
        <w:tc>
          <w:tcPr>
            <w:tcW w:w="1024" w:type="dxa"/>
            <w:vAlign w:val="center"/>
          </w:tcPr>
          <w:p w14:paraId="2BCC69DB" w14:textId="77777777" w:rsidR="00D7785F" w:rsidRPr="004875A9" w:rsidRDefault="00302238" w:rsidP="00302238">
            <w:pPr>
              <w:pStyle w:val="afb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vAlign w:val="center"/>
          </w:tcPr>
          <w:p w14:paraId="5C05C276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Проверка надежности крепления К</w:t>
            </w:r>
            <w:r w:rsidR="004875A9" w:rsidRPr="004875A9">
              <w:rPr>
                <w:sz w:val="28"/>
                <w:szCs w:val="28"/>
              </w:rPr>
              <w:t>-</w:t>
            </w:r>
            <w:r w:rsidRPr="004875A9">
              <w:rPr>
                <w:sz w:val="28"/>
                <w:szCs w:val="28"/>
              </w:rPr>
              <w:t>2600</w:t>
            </w:r>
            <w:r w:rsidR="004875A9" w:rsidRPr="004875A9">
              <w:rPr>
                <w:sz w:val="28"/>
                <w:szCs w:val="28"/>
              </w:rPr>
              <w:t>К</w:t>
            </w:r>
            <w:r w:rsidR="00515173">
              <w:rPr>
                <w:sz w:val="28"/>
                <w:szCs w:val="28"/>
              </w:rPr>
              <w:t>, К-2600КВ</w:t>
            </w:r>
            <w:r w:rsidRPr="004875A9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640202C7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*</w:t>
            </w:r>
          </w:p>
        </w:tc>
        <w:tc>
          <w:tcPr>
            <w:tcW w:w="2001" w:type="dxa"/>
            <w:vAlign w:val="center"/>
          </w:tcPr>
          <w:p w14:paraId="3C318B4C" w14:textId="77777777" w:rsidR="00D7785F" w:rsidRPr="004875A9" w:rsidRDefault="00D7785F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302238" w:rsidRPr="005B2C6D" w14:paraId="4F7FEE2D" w14:textId="77777777" w:rsidTr="00302238">
        <w:trPr>
          <w:cantSplit/>
          <w:trHeight w:val="157"/>
        </w:trPr>
        <w:tc>
          <w:tcPr>
            <w:tcW w:w="1024" w:type="dxa"/>
            <w:vAlign w:val="center"/>
          </w:tcPr>
          <w:p w14:paraId="16D00157" w14:textId="77777777" w:rsidR="00302238" w:rsidRPr="004875A9" w:rsidRDefault="00302238" w:rsidP="00302238">
            <w:pPr>
              <w:pStyle w:val="afb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  <w:vAlign w:val="center"/>
          </w:tcPr>
          <w:p w14:paraId="44D02ED6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01A1A57B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  <w:tc>
          <w:tcPr>
            <w:tcW w:w="2001" w:type="dxa"/>
            <w:vAlign w:val="center"/>
          </w:tcPr>
          <w:p w14:paraId="31561C14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  <w:tr w:rsidR="00302238" w:rsidRPr="005B2C6D" w14:paraId="58165873" w14:textId="77777777" w:rsidTr="00302238">
        <w:trPr>
          <w:cantSplit/>
          <w:trHeight w:val="157"/>
        </w:trPr>
        <w:tc>
          <w:tcPr>
            <w:tcW w:w="1024" w:type="dxa"/>
            <w:vAlign w:val="center"/>
          </w:tcPr>
          <w:p w14:paraId="79E1218D" w14:textId="77777777" w:rsidR="00302238" w:rsidRPr="004875A9" w:rsidRDefault="00302238" w:rsidP="00302238">
            <w:pPr>
              <w:pStyle w:val="afb"/>
              <w:jc w:val="center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  <w:vAlign w:val="center"/>
          </w:tcPr>
          <w:p w14:paraId="4CD127A4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Проверка работоспособности К</w:t>
            </w:r>
            <w:r w:rsidR="004875A9" w:rsidRPr="004875A9">
              <w:rPr>
                <w:sz w:val="28"/>
                <w:szCs w:val="28"/>
              </w:rPr>
              <w:t>-</w:t>
            </w:r>
            <w:r w:rsidRPr="004875A9">
              <w:rPr>
                <w:sz w:val="28"/>
                <w:szCs w:val="28"/>
              </w:rPr>
              <w:t>2600</w:t>
            </w:r>
            <w:r w:rsidR="004875A9" w:rsidRPr="004875A9">
              <w:rPr>
                <w:sz w:val="28"/>
                <w:szCs w:val="28"/>
              </w:rPr>
              <w:t>К</w:t>
            </w:r>
            <w:r w:rsidR="00515173">
              <w:rPr>
                <w:sz w:val="28"/>
                <w:szCs w:val="28"/>
              </w:rPr>
              <w:t>, К-2600КВ</w:t>
            </w:r>
          </w:p>
        </w:tc>
        <w:tc>
          <w:tcPr>
            <w:tcW w:w="1134" w:type="dxa"/>
            <w:vAlign w:val="center"/>
          </w:tcPr>
          <w:p w14:paraId="0EEA9D84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-</w:t>
            </w:r>
          </w:p>
        </w:tc>
        <w:tc>
          <w:tcPr>
            <w:tcW w:w="2001" w:type="dxa"/>
            <w:vAlign w:val="center"/>
          </w:tcPr>
          <w:p w14:paraId="59A989BF" w14:textId="77777777" w:rsidR="00302238" w:rsidRPr="004875A9" w:rsidRDefault="00302238" w:rsidP="00D7785F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+</w:t>
            </w:r>
          </w:p>
        </w:tc>
      </w:tr>
    </w:tbl>
    <w:p w14:paraId="6C4C1B7A" w14:textId="77777777" w:rsidR="00D7785F" w:rsidRPr="004950C8" w:rsidRDefault="00D7785F" w:rsidP="00D7785F">
      <w:pPr>
        <w:pStyle w:val="aff1"/>
        <w:ind w:left="375" w:firstLine="0"/>
      </w:pPr>
      <w:r>
        <w:t xml:space="preserve">* </w:t>
      </w:r>
      <w:r w:rsidRPr="004950C8">
        <w:t>- работы проводятся при необходимости;</w:t>
      </w:r>
    </w:p>
    <w:p w14:paraId="3EC70025" w14:textId="77777777" w:rsidR="00D7785F" w:rsidRDefault="00D7785F" w:rsidP="00D7785F">
      <w:pPr>
        <w:pStyle w:val="aff1"/>
        <w:ind w:left="375" w:firstLine="0"/>
      </w:pPr>
      <w:r>
        <w:t xml:space="preserve">+ </w:t>
      </w:r>
      <w:r w:rsidRPr="004950C8">
        <w:t>- работы проводятся обязательно.</w:t>
      </w:r>
    </w:p>
    <w:p w14:paraId="735D69C6" w14:textId="2447DDA9" w:rsidR="00302238" w:rsidRDefault="00302238" w:rsidP="004875A9">
      <w:pPr>
        <w:pStyle w:val="aff1"/>
        <w:ind w:left="0" w:firstLine="709"/>
      </w:pPr>
      <w:r w:rsidRPr="00426222">
        <w:t xml:space="preserve">Методика выполнения работ при ТО приведена в таблице </w:t>
      </w:r>
      <w:r w:rsidR="00BF0F3C">
        <w:t>10</w:t>
      </w:r>
      <w:r>
        <w:t>.</w:t>
      </w:r>
    </w:p>
    <w:p w14:paraId="3DE5F82A" w14:textId="79DB3963" w:rsidR="00FC6123" w:rsidRDefault="00FC6123" w:rsidP="004875A9">
      <w:pPr>
        <w:pStyle w:val="aff1"/>
        <w:ind w:left="0" w:firstLine="709"/>
      </w:pPr>
    </w:p>
    <w:p w14:paraId="6A358240" w14:textId="77777777" w:rsidR="00FC6123" w:rsidRDefault="00FC6123" w:rsidP="004875A9">
      <w:pPr>
        <w:pStyle w:val="aff1"/>
        <w:ind w:left="0" w:firstLine="709"/>
      </w:pPr>
    </w:p>
    <w:p w14:paraId="61AFC511" w14:textId="58331F56" w:rsidR="00302238" w:rsidRPr="004875A9" w:rsidRDefault="00302238" w:rsidP="00302238">
      <w:pPr>
        <w:pStyle w:val="aff4"/>
        <w:jc w:val="left"/>
        <w:rPr>
          <w:rFonts w:ascii="Times New Roman" w:hAnsi="Times New Roman"/>
          <w:sz w:val="28"/>
          <w:szCs w:val="28"/>
        </w:rPr>
      </w:pPr>
      <w:r w:rsidRPr="004875A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BF0F3C">
        <w:rPr>
          <w:rFonts w:ascii="Times New Roman" w:hAnsi="Times New Roman"/>
          <w:sz w:val="28"/>
          <w:szCs w:val="28"/>
        </w:rPr>
        <w:t>10</w:t>
      </w:r>
      <w:r w:rsidRPr="004875A9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302238" w:rsidRPr="004875A9" w14:paraId="5A934466" w14:textId="77777777" w:rsidTr="002521FB">
        <w:trPr>
          <w:tblHeader/>
        </w:trPr>
        <w:tc>
          <w:tcPr>
            <w:tcW w:w="1150" w:type="dxa"/>
            <w:vAlign w:val="center"/>
          </w:tcPr>
          <w:p w14:paraId="2F280BFF" w14:textId="77777777" w:rsidR="00302238" w:rsidRPr="004875A9" w:rsidRDefault="00302238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2E6101EA" w14:textId="77777777" w:rsidR="00302238" w:rsidRPr="004875A9" w:rsidRDefault="00302238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bookmarkStart w:id="196" w:name="_Toc88286059"/>
            <w:bookmarkStart w:id="197" w:name="_Toc88287578"/>
            <w:r w:rsidRPr="004875A9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96"/>
            <w:bookmarkEnd w:id="197"/>
          </w:p>
        </w:tc>
      </w:tr>
      <w:tr w:rsidR="00302238" w:rsidRPr="004875A9" w14:paraId="7753C182" w14:textId="77777777" w:rsidTr="002521FB">
        <w:tc>
          <w:tcPr>
            <w:tcW w:w="1150" w:type="dxa"/>
            <w:vMerge w:val="restart"/>
            <w:vAlign w:val="center"/>
          </w:tcPr>
          <w:p w14:paraId="5EB3E774" w14:textId="77777777" w:rsidR="00302238" w:rsidRPr="004875A9" w:rsidRDefault="00302238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36C32448" w14:textId="77777777" w:rsidR="00302238" w:rsidRPr="004875A9" w:rsidRDefault="00302238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Произвести внешний осмотр К</w:t>
            </w:r>
            <w:r w:rsidR="004875A9">
              <w:rPr>
                <w:sz w:val="28"/>
                <w:szCs w:val="28"/>
              </w:rPr>
              <w:t>-</w:t>
            </w:r>
            <w:r w:rsidRPr="004875A9">
              <w:rPr>
                <w:sz w:val="28"/>
                <w:szCs w:val="28"/>
              </w:rPr>
              <w:t>2600</w:t>
            </w:r>
            <w:r w:rsidR="004875A9">
              <w:rPr>
                <w:sz w:val="28"/>
                <w:szCs w:val="28"/>
              </w:rPr>
              <w:t>К</w:t>
            </w:r>
            <w:r w:rsidR="00515173">
              <w:rPr>
                <w:sz w:val="28"/>
                <w:szCs w:val="28"/>
              </w:rPr>
              <w:t>, К-2600КВ</w:t>
            </w:r>
            <w:r w:rsidRPr="004875A9">
              <w:rPr>
                <w:sz w:val="28"/>
                <w:szCs w:val="28"/>
              </w:rPr>
              <w:t>. Проверить состояние лакокрасочного покрытия и отсутствие механических повреждений на наружных поверхностях К</w:t>
            </w:r>
            <w:r w:rsidR="004875A9">
              <w:rPr>
                <w:sz w:val="28"/>
                <w:szCs w:val="28"/>
              </w:rPr>
              <w:t>-</w:t>
            </w:r>
            <w:r w:rsidRPr="004875A9">
              <w:rPr>
                <w:sz w:val="28"/>
                <w:szCs w:val="28"/>
              </w:rPr>
              <w:t>2600</w:t>
            </w:r>
            <w:r w:rsidR="004875A9">
              <w:rPr>
                <w:sz w:val="28"/>
                <w:szCs w:val="28"/>
              </w:rPr>
              <w:t>К</w:t>
            </w:r>
            <w:r w:rsidR="00515173">
              <w:rPr>
                <w:sz w:val="28"/>
                <w:szCs w:val="28"/>
              </w:rPr>
              <w:t>, К-2600КВ</w:t>
            </w:r>
          </w:p>
        </w:tc>
      </w:tr>
      <w:tr w:rsidR="00302238" w:rsidRPr="004875A9" w14:paraId="509AB534" w14:textId="77777777" w:rsidTr="002521FB">
        <w:trPr>
          <w:trHeight w:val="397"/>
        </w:trPr>
        <w:tc>
          <w:tcPr>
            <w:tcW w:w="1150" w:type="dxa"/>
            <w:vMerge/>
            <w:vAlign w:val="center"/>
          </w:tcPr>
          <w:p w14:paraId="633392E2" w14:textId="77777777" w:rsidR="00302238" w:rsidRPr="004875A9" w:rsidRDefault="00302238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4C96CF47" w14:textId="77777777" w:rsidR="00302238" w:rsidRPr="004875A9" w:rsidRDefault="00302238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302238" w:rsidRPr="004875A9" w14:paraId="58DEDD01" w14:textId="77777777" w:rsidTr="002521FB">
        <w:tc>
          <w:tcPr>
            <w:tcW w:w="1150" w:type="dxa"/>
            <w:vMerge/>
            <w:vAlign w:val="center"/>
          </w:tcPr>
          <w:p w14:paraId="5A2660A2" w14:textId="77777777" w:rsidR="00302238" w:rsidRPr="004875A9" w:rsidRDefault="00302238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0D561167" w14:textId="77777777" w:rsidR="00302238" w:rsidRPr="004875A9" w:rsidRDefault="00302238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Окраску К</w:t>
            </w:r>
            <w:r w:rsidR="004875A9">
              <w:rPr>
                <w:sz w:val="28"/>
                <w:szCs w:val="28"/>
              </w:rPr>
              <w:t>-</w:t>
            </w:r>
            <w:r w:rsidRPr="004875A9">
              <w:rPr>
                <w:sz w:val="28"/>
                <w:szCs w:val="28"/>
              </w:rPr>
              <w:t>2600</w:t>
            </w:r>
            <w:r w:rsidR="004875A9">
              <w:rPr>
                <w:sz w:val="28"/>
                <w:szCs w:val="28"/>
              </w:rPr>
              <w:t>К</w:t>
            </w:r>
            <w:r w:rsidR="00515173">
              <w:rPr>
                <w:sz w:val="28"/>
                <w:szCs w:val="28"/>
              </w:rPr>
              <w:t>, К-2600КВ</w:t>
            </w:r>
            <w:r w:rsidRPr="004875A9">
              <w:rPr>
                <w:sz w:val="28"/>
                <w:szCs w:val="28"/>
              </w:rPr>
              <w:t xml:space="preserve"> 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39E65B22" w14:textId="77777777" w:rsidR="00302238" w:rsidRPr="004875A9" w:rsidRDefault="00302238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55430277" w14:textId="77777777" w:rsidR="00302238" w:rsidRPr="004875A9" w:rsidRDefault="00302238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06C26447" w14:textId="77777777" w:rsidR="00302238" w:rsidRPr="004875A9" w:rsidRDefault="00302238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 xml:space="preserve">– покрыть поврежденный участок краской соответствующего цвета с помощью кисти, перекрывая неповрежденное покрытие на </w:t>
            </w:r>
            <w:r w:rsidR="00993BF4">
              <w:rPr>
                <w:sz w:val="28"/>
                <w:szCs w:val="28"/>
              </w:rPr>
              <w:t xml:space="preserve">        </w:t>
            </w:r>
            <w:r w:rsidRPr="004875A9">
              <w:rPr>
                <w:sz w:val="28"/>
                <w:szCs w:val="28"/>
              </w:rPr>
              <w:t>2–3 мм;</w:t>
            </w:r>
          </w:p>
          <w:p w14:paraId="6A8DB17C" w14:textId="77777777" w:rsidR="00302238" w:rsidRPr="004875A9" w:rsidRDefault="00302238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302238" w:rsidRPr="004875A9" w14:paraId="472BB8BB" w14:textId="77777777" w:rsidTr="002521FB">
        <w:tc>
          <w:tcPr>
            <w:tcW w:w="1150" w:type="dxa"/>
            <w:vAlign w:val="center"/>
          </w:tcPr>
          <w:p w14:paraId="78D14BF9" w14:textId="77777777" w:rsidR="00302238" w:rsidRPr="004875A9" w:rsidRDefault="00302238" w:rsidP="002521FB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105C7CC8" w14:textId="77777777" w:rsidR="00302238" w:rsidRPr="004875A9" w:rsidRDefault="00302238" w:rsidP="002521FB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Проверить опробованием от руки надежность крепления К</w:t>
            </w:r>
            <w:r w:rsidR="00993BF4">
              <w:rPr>
                <w:sz w:val="28"/>
                <w:szCs w:val="28"/>
              </w:rPr>
              <w:t>-</w:t>
            </w:r>
            <w:r w:rsidRPr="004875A9">
              <w:rPr>
                <w:sz w:val="28"/>
                <w:szCs w:val="28"/>
              </w:rPr>
              <w:t>2600</w:t>
            </w:r>
            <w:r w:rsidR="00993BF4">
              <w:rPr>
                <w:sz w:val="28"/>
                <w:szCs w:val="28"/>
              </w:rPr>
              <w:t>К</w:t>
            </w:r>
            <w:r w:rsidR="00515173">
              <w:rPr>
                <w:sz w:val="28"/>
                <w:szCs w:val="28"/>
              </w:rPr>
              <w:t>, К-2600КВ</w:t>
            </w:r>
            <w:r w:rsidRPr="004875A9">
              <w:rPr>
                <w:sz w:val="28"/>
                <w:szCs w:val="28"/>
              </w:rPr>
              <w:t xml:space="preserve"> в объекте. При необходимости подтянуть болты крепления</w:t>
            </w:r>
          </w:p>
        </w:tc>
      </w:tr>
      <w:tr w:rsidR="00A51CA0" w:rsidRPr="004875A9" w14:paraId="4C64EB5A" w14:textId="77777777" w:rsidTr="002521FB">
        <w:tc>
          <w:tcPr>
            <w:tcW w:w="1150" w:type="dxa"/>
            <w:vAlign w:val="center"/>
          </w:tcPr>
          <w:p w14:paraId="735AC0FC" w14:textId="77777777" w:rsidR="00A51CA0" w:rsidRPr="004875A9" w:rsidRDefault="00A51CA0" w:rsidP="00A51CA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4875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7BAA88B1" w14:textId="77777777" w:rsidR="00A51CA0" w:rsidRPr="004875A9" w:rsidRDefault="00A51CA0" w:rsidP="00A51CA0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Проверить отсутствие повреждений соединительных кабелей, подключенных к К</w:t>
            </w:r>
            <w:r>
              <w:rPr>
                <w:sz w:val="28"/>
                <w:szCs w:val="28"/>
              </w:rPr>
              <w:t>-</w:t>
            </w:r>
            <w:r w:rsidRPr="004875A9">
              <w:rPr>
                <w:sz w:val="28"/>
                <w:szCs w:val="28"/>
              </w:rPr>
              <w:t>2600</w:t>
            </w:r>
            <w:r>
              <w:rPr>
                <w:sz w:val="28"/>
                <w:szCs w:val="28"/>
              </w:rPr>
              <w:t>К, К-2600КВ</w:t>
            </w:r>
            <w:r w:rsidRPr="004875A9">
              <w:rPr>
                <w:sz w:val="28"/>
                <w:szCs w:val="28"/>
              </w:rPr>
              <w:t>, на предмет их целостности</w:t>
            </w:r>
          </w:p>
          <w:p w14:paraId="584AE5F6" w14:textId="77777777" w:rsidR="00A51CA0" w:rsidRPr="004875A9" w:rsidRDefault="00A51CA0" w:rsidP="00A51CA0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Проверить надежность подключения соединителей и провода заземления к К</w:t>
            </w:r>
            <w:r>
              <w:rPr>
                <w:sz w:val="28"/>
                <w:szCs w:val="28"/>
              </w:rPr>
              <w:t>-</w:t>
            </w:r>
            <w:r w:rsidRPr="004875A9">
              <w:rPr>
                <w:sz w:val="28"/>
                <w:szCs w:val="28"/>
              </w:rPr>
              <w:t>2600</w:t>
            </w:r>
            <w:r>
              <w:rPr>
                <w:sz w:val="28"/>
                <w:szCs w:val="28"/>
              </w:rPr>
              <w:t>К, К-2600КВ</w:t>
            </w:r>
            <w:r w:rsidRPr="004875A9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A51CA0" w:rsidRPr="004875A9" w14:paraId="47A68A77" w14:textId="77777777" w:rsidTr="002521FB">
        <w:trPr>
          <w:trHeight w:val="397"/>
        </w:trPr>
        <w:tc>
          <w:tcPr>
            <w:tcW w:w="1150" w:type="dxa"/>
            <w:vAlign w:val="center"/>
          </w:tcPr>
          <w:p w14:paraId="56A5C57E" w14:textId="77777777" w:rsidR="00A51CA0" w:rsidRPr="004875A9" w:rsidRDefault="00A51CA0" w:rsidP="00A51CA0">
            <w:pPr>
              <w:pStyle w:val="aff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5A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30965EE5" w14:textId="77777777" w:rsidR="00A51CA0" w:rsidRDefault="00A51CA0" w:rsidP="00A51CA0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Проверить работоспособность К</w:t>
            </w:r>
            <w:r>
              <w:rPr>
                <w:sz w:val="28"/>
                <w:szCs w:val="28"/>
              </w:rPr>
              <w:t>-</w:t>
            </w:r>
            <w:r w:rsidRPr="004875A9">
              <w:rPr>
                <w:sz w:val="28"/>
                <w:szCs w:val="28"/>
              </w:rPr>
              <w:t>2600</w:t>
            </w:r>
            <w:r>
              <w:rPr>
                <w:sz w:val="28"/>
                <w:szCs w:val="28"/>
              </w:rPr>
              <w:t>К</w:t>
            </w:r>
            <w:r w:rsidRPr="004875A9">
              <w:rPr>
                <w:sz w:val="28"/>
                <w:szCs w:val="28"/>
              </w:rPr>
              <w:t xml:space="preserve"> в соответствии с</w:t>
            </w:r>
            <w:r>
              <w:rPr>
                <w:sz w:val="28"/>
                <w:szCs w:val="28"/>
              </w:rPr>
              <w:t xml:space="preserve"> п.2.3.3.2, п.2.3.3.3</w:t>
            </w:r>
          </w:p>
          <w:p w14:paraId="13C35528" w14:textId="77777777" w:rsidR="00A51CA0" w:rsidRPr="004875A9" w:rsidRDefault="00A51CA0" w:rsidP="00A51CA0">
            <w:pPr>
              <w:pStyle w:val="afb"/>
              <w:rPr>
                <w:sz w:val="28"/>
                <w:szCs w:val="28"/>
              </w:rPr>
            </w:pPr>
            <w:r w:rsidRPr="004875A9">
              <w:rPr>
                <w:sz w:val="28"/>
                <w:szCs w:val="28"/>
              </w:rPr>
              <w:t>Проверить работоспособность К</w:t>
            </w:r>
            <w:r>
              <w:rPr>
                <w:sz w:val="28"/>
                <w:szCs w:val="28"/>
              </w:rPr>
              <w:t>-</w:t>
            </w:r>
            <w:r w:rsidRPr="004875A9">
              <w:rPr>
                <w:sz w:val="28"/>
                <w:szCs w:val="28"/>
              </w:rPr>
              <w:t>2600</w:t>
            </w:r>
            <w:r>
              <w:rPr>
                <w:sz w:val="28"/>
                <w:szCs w:val="28"/>
              </w:rPr>
              <w:t>КВ</w:t>
            </w:r>
            <w:r w:rsidRPr="004875A9">
              <w:rPr>
                <w:sz w:val="28"/>
                <w:szCs w:val="28"/>
              </w:rPr>
              <w:t xml:space="preserve"> в соответствии с</w:t>
            </w:r>
            <w:r>
              <w:rPr>
                <w:sz w:val="28"/>
                <w:szCs w:val="28"/>
              </w:rPr>
              <w:t xml:space="preserve"> п.2.3.3.4</w:t>
            </w:r>
          </w:p>
        </w:tc>
      </w:tr>
    </w:tbl>
    <w:p w14:paraId="5B1AD424" w14:textId="77777777" w:rsidR="00302238" w:rsidRPr="002521FB" w:rsidRDefault="00302238" w:rsidP="00515173">
      <w:pPr>
        <w:pStyle w:val="2"/>
        <w:numPr>
          <w:ilvl w:val="1"/>
          <w:numId w:val="7"/>
        </w:numPr>
        <w:spacing w:after="0" w:line="360" w:lineRule="auto"/>
        <w:ind w:left="0" w:firstLine="709"/>
        <w:rPr>
          <w:b w:val="0"/>
        </w:rPr>
      </w:pPr>
      <w:bookmarkStart w:id="198" w:name="_Toc481592191"/>
      <w:bookmarkStart w:id="199" w:name="_Toc486350196"/>
      <w:bookmarkStart w:id="200" w:name="_Toc505587342"/>
      <w:r w:rsidRPr="002521FB">
        <w:rPr>
          <w:b w:val="0"/>
        </w:rPr>
        <w:t>Действия в экстремальных условиях</w:t>
      </w:r>
      <w:bookmarkEnd w:id="198"/>
      <w:bookmarkEnd w:id="199"/>
      <w:bookmarkEnd w:id="200"/>
    </w:p>
    <w:p w14:paraId="2F494BE9" w14:textId="77777777" w:rsidR="00302238" w:rsidRDefault="00302238" w:rsidP="00027B1B">
      <w:pPr>
        <w:pStyle w:val="11"/>
        <w:numPr>
          <w:ilvl w:val="2"/>
          <w:numId w:val="7"/>
        </w:numPr>
        <w:spacing w:line="276" w:lineRule="auto"/>
        <w:ind w:left="0" w:firstLine="709"/>
      </w:pPr>
      <w:bookmarkStart w:id="201" w:name="_Toc498372895"/>
      <w:bookmarkStart w:id="202" w:name="_Toc503629158"/>
      <w:bookmarkStart w:id="203" w:name="_Toc505340313"/>
      <w:bookmarkStart w:id="204" w:name="_Toc505438494"/>
      <w:bookmarkStart w:id="205" w:name="_Toc505587343"/>
      <w:r w:rsidRPr="00302238">
        <w:t>П</w:t>
      </w:r>
      <w:r w:rsidR="00993BF4">
        <w:t>ри появлении дыма, запаха</w:t>
      </w:r>
      <w:r w:rsidRPr="00302238">
        <w:t xml:space="preserve"> гари выполнить от</w:t>
      </w:r>
      <w:r>
        <w:t xml:space="preserve">ключение </w:t>
      </w:r>
      <w:r w:rsidR="00515173">
        <w:t xml:space="preserve">соединительных кабелей от </w:t>
      </w:r>
      <w:r>
        <w:t>К</w:t>
      </w:r>
      <w:r w:rsidR="00993BF4">
        <w:t>-</w:t>
      </w:r>
      <w:r>
        <w:t>2600</w:t>
      </w:r>
      <w:r w:rsidR="00993BF4">
        <w:t>К</w:t>
      </w:r>
      <w:r w:rsidR="00515173">
        <w:t>, К-2600КВ</w:t>
      </w:r>
      <w:r>
        <w:t>.</w:t>
      </w:r>
      <w:bookmarkEnd w:id="201"/>
      <w:bookmarkEnd w:id="202"/>
      <w:bookmarkEnd w:id="203"/>
      <w:bookmarkEnd w:id="204"/>
      <w:bookmarkEnd w:id="205"/>
    </w:p>
    <w:p w14:paraId="29F1F387" w14:textId="77777777" w:rsidR="00302238" w:rsidRDefault="00302238" w:rsidP="00027B1B">
      <w:pPr>
        <w:pStyle w:val="11"/>
        <w:numPr>
          <w:ilvl w:val="2"/>
          <w:numId w:val="7"/>
        </w:numPr>
        <w:spacing w:line="276" w:lineRule="auto"/>
        <w:ind w:left="0" w:firstLine="709"/>
      </w:pPr>
      <w:bookmarkStart w:id="206" w:name="_Toc498372896"/>
      <w:bookmarkStart w:id="207" w:name="_Toc503629159"/>
      <w:bookmarkStart w:id="208" w:name="_Toc505340314"/>
      <w:bookmarkStart w:id="209" w:name="_Toc505438495"/>
      <w:bookmarkStart w:id="210" w:name="_Toc505587344"/>
      <w:r w:rsidRPr="00302238">
        <w:t>При возникновении пожара на К</w:t>
      </w:r>
      <w:r w:rsidR="00993BF4">
        <w:t>-</w:t>
      </w:r>
      <w:r w:rsidRPr="00302238">
        <w:t>2600</w:t>
      </w:r>
      <w:r w:rsidR="00993BF4">
        <w:t>К</w:t>
      </w:r>
      <w:r w:rsidR="00515173">
        <w:t>, К-2600КВ</w:t>
      </w:r>
      <w:r w:rsidRPr="00302238">
        <w:t xml:space="preserve"> выполнить действия, согласно п.2.5.1 и приступить к тушению пожара углекислотными или порошковыми огнетушителями</w:t>
      </w:r>
      <w:r>
        <w:t>.</w:t>
      </w:r>
      <w:bookmarkEnd w:id="206"/>
      <w:bookmarkEnd w:id="207"/>
      <w:bookmarkEnd w:id="208"/>
      <w:bookmarkEnd w:id="209"/>
      <w:bookmarkEnd w:id="210"/>
    </w:p>
    <w:p w14:paraId="42183944" w14:textId="77777777" w:rsidR="00302238" w:rsidRDefault="00302238" w:rsidP="00302238">
      <w:pPr>
        <w:pStyle w:val="aff1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>
        <w:rPr>
          <w:b/>
        </w:rPr>
        <w:t>К</w:t>
      </w:r>
      <w:r w:rsidR="00993BF4">
        <w:rPr>
          <w:b/>
        </w:rPr>
        <w:t>-</w:t>
      </w:r>
      <w:r>
        <w:rPr>
          <w:b/>
        </w:rPr>
        <w:t>2600</w:t>
      </w:r>
      <w:r w:rsidR="00993BF4">
        <w:rPr>
          <w:b/>
        </w:rPr>
        <w:t>К</w:t>
      </w:r>
      <w:r w:rsidR="00515173">
        <w:rPr>
          <w:b/>
        </w:rPr>
        <w:t>, К-2600КВ</w:t>
      </w:r>
      <w:r w:rsidRPr="00302238">
        <w:rPr>
          <w:b/>
        </w:rPr>
        <w:t xml:space="preserve"> ПЕННЫМИ (ВОДНЫМИ, ЖИДКОСТНЫМИ) ОГНЕТУШИТЕЛЯМИ ИЛИ ВОДОЙ!</w:t>
      </w:r>
    </w:p>
    <w:p w14:paraId="2B5571D6" w14:textId="4163BF56" w:rsidR="007E05C8" w:rsidRDefault="007E05C8" w:rsidP="00302238">
      <w:pPr>
        <w:pStyle w:val="aff1"/>
        <w:ind w:left="0" w:firstLine="709"/>
        <w:rPr>
          <w:b/>
        </w:rPr>
      </w:pPr>
    </w:p>
    <w:p w14:paraId="2AB01661" w14:textId="49C67020" w:rsidR="00FC6123" w:rsidRDefault="00FC6123" w:rsidP="00302238">
      <w:pPr>
        <w:pStyle w:val="aff1"/>
        <w:ind w:left="0" w:firstLine="709"/>
        <w:rPr>
          <w:b/>
        </w:rPr>
      </w:pPr>
    </w:p>
    <w:p w14:paraId="5CC860A0" w14:textId="77777777" w:rsidR="00FC6123" w:rsidRDefault="00FC6123" w:rsidP="00302238">
      <w:pPr>
        <w:pStyle w:val="aff1"/>
        <w:ind w:left="0" w:firstLine="709"/>
        <w:rPr>
          <w:b/>
        </w:rPr>
      </w:pPr>
    </w:p>
    <w:p w14:paraId="07FCD957" w14:textId="77777777" w:rsidR="00302238" w:rsidRPr="002521FB" w:rsidRDefault="00302238" w:rsidP="00515173">
      <w:pPr>
        <w:pStyle w:val="1"/>
        <w:numPr>
          <w:ilvl w:val="0"/>
          <w:numId w:val="7"/>
        </w:numPr>
        <w:spacing w:before="0" w:after="0" w:line="360" w:lineRule="auto"/>
        <w:ind w:left="0" w:firstLine="709"/>
        <w:rPr>
          <w:b w:val="0"/>
        </w:rPr>
      </w:pPr>
      <w:bookmarkStart w:id="211" w:name="_Toc505587345"/>
      <w:r w:rsidRPr="002521FB">
        <w:rPr>
          <w:b w:val="0"/>
        </w:rPr>
        <w:lastRenderedPageBreak/>
        <w:t>Маркировка и пломбировка</w:t>
      </w:r>
      <w:bookmarkEnd w:id="211"/>
    </w:p>
    <w:p w14:paraId="0A2A93BC" w14:textId="77777777" w:rsidR="00302238" w:rsidRDefault="00302238" w:rsidP="00A51CA0">
      <w:pPr>
        <w:pStyle w:val="11"/>
        <w:spacing w:line="276" w:lineRule="auto"/>
        <w:ind w:left="0" w:firstLine="709"/>
      </w:pPr>
      <w:bookmarkStart w:id="212" w:name="_Toc503629161"/>
      <w:bookmarkStart w:id="213" w:name="_Toc505340316"/>
      <w:bookmarkStart w:id="214" w:name="_Toc505438497"/>
      <w:bookmarkStart w:id="215" w:name="_Toc505587346"/>
      <w:r>
        <w:t>Маркировка К</w:t>
      </w:r>
      <w:r w:rsidR="00993BF4">
        <w:t>-</w:t>
      </w:r>
      <w:r>
        <w:t>2600</w:t>
      </w:r>
      <w:r w:rsidR="00993BF4">
        <w:t>К</w:t>
      </w:r>
      <w:r w:rsidR="00515173">
        <w:t>, К-2600КВ</w:t>
      </w:r>
      <w:r w:rsidRPr="00426222">
        <w:t xml:space="preserve"> 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контроллера</w:t>
      </w:r>
      <w:r w:rsidRPr="00426222">
        <w:t xml:space="preserve">. Табличка закреплена </w:t>
      </w:r>
      <w:r w:rsidR="00515173">
        <w:t>на задней</w:t>
      </w:r>
      <w:r>
        <w:t xml:space="preserve"> панели К</w:t>
      </w:r>
      <w:r w:rsidR="00993BF4">
        <w:t>-</w:t>
      </w:r>
      <w:r>
        <w:t>2600</w:t>
      </w:r>
      <w:r w:rsidR="00993BF4">
        <w:t>К</w:t>
      </w:r>
      <w:r w:rsidR="00515173">
        <w:t>, К-2600КВ</w:t>
      </w:r>
      <w:r>
        <w:t>.</w:t>
      </w:r>
      <w:bookmarkEnd w:id="212"/>
      <w:bookmarkEnd w:id="213"/>
      <w:bookmarkEnd w:id="214"/>
      <w:bookmarkEnd w:id="215"/>
    </w:p>
    <w:p w14:paraId="1E723E75" w14:textId="77777777" w:rsidR="00D24534" w:rsidRDefault="00302238" w:rsidP="00A51CA0">
      <w:pPr>
        <w:pStyle w:val="11"/>
        <w:spacing w:line="276" w:lineRule="auto"/>
        <w:ind w:left="0" w:firstLine="709"/>
      </w:pPr>
      <w:bookmarkStart w:id="216" w:name="_Toc503629162"/>
      <w:bookmarkStart w:id="217" w:name="_Toc505340317"/>
      <w:bookmarkStart w:id="218" w:name="_Toc505438498"/>
      <w:bookmarkStart w:id="219" w:name="_Toc505587347"/>
      <w:r w:rsidRPr="00426222">
        <w:t>Органы управления</w:t>
      </w:r>
      <w:r>
        <w:t xml:space="preserve"> и индикации К</w:t>
      </w:r>
      <w:r w:rsidR="00993BF4">
        <w:t>-</w:t>
      </w:r>
      <w:r>
        <w:t>2600</w:t>
      </w:r>
      <w:r w:rsidR="00993BF4">
        <w:t>К</w:t>
      </w:r>
      <w:r w:rsidR="00515173">
        <w:t>, К-2600КВ</w:t>
      </w:r>
      <w:r w:rsidRPr="00426222">
        <w:t xml:space="preserve"> 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216"/>
      <w:bookmarkEnd w:id="217"/>
      <w:bookmarkEnd w:id="218"/>
      <w:bookmarkEnd w:id="219"/>
    </w:p>
    <w:p w14:paraId="1FD2D9F6" w14:textId="77777777" w:rsidR="007A6BA2" w:rsidRPr="00302238" w:rsidRDefault="007A6BA2" w:rsidP="00515173">
      <w:pPr>
        <w:pStyle w:val="1"/>
        <w:numPr>
          <w:ilvl w:val="0"/>
          <w:numId w:val="7"/>
        </w:numPr>
        <w:spacing w:after="0" w:line="360" w:lineRule="auto"/>
        <w:ind w:left="0" w:firstLine="709"/>
        <w:rPr>
          <w:b w:val="0"/>
        </w:rPr>
      </w:pPr>
      <w:bookmarkStart w:id="220" w:name="_Toc505438499"/>
      <w:bookmarkStart w:id="221" w:name="_Toc505587348"/>
      <w:r w:rsidRPr="00302238">
        <w:rPr>
          <w:b w:val="0"/>
        </w:rPr>
        <w:t>Хранение</w:t>
      </w:r>
      <w:bookmarkEnd w:id="220"/>
      <w:bookmarkEnd w:id="221"/>
    </w:p>
    <w:p w14:paraId="77006278" w14:textId="77777777" w:rsidR="007A6BA2" w:rsidRPr="004950C8" w:rsidRDefault="00993BF4" w:rsidP="00027B1B">
      <w:pPr>
        <w:spacing w:after="0" w:line="276" w:lineRule="auto"/>
        <w:ind w:left="0" w:firstLine="709"/>
      </w:pPr>
      <w:r>
        <w:t xml:space="preserve">Условия </w:t>
      </w:r>
      <w:r w:rsidR="007A6BA2" w:rsidRPr="004950C8">
        <w:t xml:space="preserve">хранения </w:t>
      </w:r>
      <w:r>
        <w:t>К-2600К</w:t>
      </w:r>
      <w:r w:rsidR="00515173">
        <w:t xml:space="preserve"> </w:t>
      </w:r>
      <w:r w:rsidR="009517C5">
        <w:t>(</w:t>
      </w:r>
      <w:r w:rsidR="00515173">
        <w:t>К-2600КВ</w:t>
      </w:r>
      <w:r w:rsidR="009517C5">
        <w:t xml:space="preserve"> в составе К-2600К)</w:t>
      </w:r>
      <w:r>
        <w:t xml:space="preserve"> в упаковке – 5</w:t>
      </w:r>
      <w:r w:rsidRPr="00426222">
        <w:t xml:space="preserve"> по ГОСТ 15150-69</w:t>
      </w:r>
      <w:r w:rsidR="007A6BA2" w:rsidRPr="004950C8">
        <w:t>.</w:t>
      </w:r>
    </w:p>
    <w:p w14:paraId="64CE86F5" w14:textId="77777777" w:rsidR="00993BF4" w:rsidRDefault="00993BF4" w:rsidP="00027B1B">
      <w:pPr>
        <w:pStyle w:val="110"/>
        <w:numPr>
          <w:ilvl w:val="0"/>
          <w:numId w:val="0"/>
        </w:numPr>
        <w:spacing w:before="0" w:line="276" w:lineRule="auto"/>
        <w:ind w:firstLine="709"/>
      </w:pPr>
      <w:bookmarkStart w:id="222" w:name="_Toc498372899"/>
      <w:bookmarkStart w:id="223" w:name="_Toc503629164"/>
      <w:bookmarkStart w:id="224" w:name="_Toc505340319"/>
      <w:bookmarkStart w:id="225" w:name="_Toc505438500"/>
      <w:bookmarkStart w:id="226" w:name="_Toc505587349"/>
      <w:r w:rsidRPr="00993BF4">
        <w:t>При хранении в составе изделия – по условиям хранения изделия, в которое оно входит.</w:t>
      </w:r>
      <w:bookmarkEnd w:id="222"/>
      <w:bookmarkEnd w:id="223"/>
      <w:bookmarkEnd w:id="224"/>
      <w:bookmarkEnd w:id="225"/>
      <w:bookmarkEnd w:id="226"/>
    </w:p>
    <w:p w14:paraId="621C5E76" w14:textId="77777777" w:rsidR="007A6BA2" w:rsidRDefault="00993BF4" w:rsidP="00027B1B">
      <w:pPr>
        <w:pStyle w:val="110"/>
        <w:numPr>
          <w:ilvl w:val="0"/>
          <w:numId w:val="0"/>
        </w:numPr>
        <w:spacing w:line="276" w:lineRule="auto"/>
        <w:ind w:firstLine="709"/>
      </w:pPr>
      <w:bookmarkStart w:id="227" w:name="_Toc498372900"/>
      <w:bookmarkStart w:id="228" w:name="_Toc503629165"/>
      <w:bookmarkStart w:id="229" w:name="_Toc505340320"/>
      <w:bookmarkStart w:id="230" w:name="_Toc505438501"/>
      <w:bookmarkStart w:id="231" w:name="_Toc505587350"/>
      <w:r w:rsidRPr="00993BF4">
        <w:t xml:space="preserve">При подготовке </w:t>
      </w:r>
      <w:r>
        <w:t>К-2600К</w:t>
      </w:r>
      <w:r w:rsidRPr="00993BF4">
        <w:t xml:space="preserve"> к раб</w:t>
      </w:r>
      <w:r w:rsidR="009517C5">
        <w:t>оте после хранения выдержать его</w:t>
      </w:r>
      <w:r w:rsidRPr="00993BF4">
        <w:t xml:space="preserve">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7A6BA2" w:rsidRPr="004950C8">
        <w:t>.</w:t>
      </w:r>
      <w:bookmarkEnd w:id="227"/>
      <w:bookmarkEnd w:id="228"/>
      <w:bookmarkEnd w:id="229"/>
      <w:bookmarkEnd w:id="230"/>
      <w:bookmarkEnd w:id="231"/>
    </w:p>
    <w:p w14:paraId="7560BF90" w14:textId="77777777" w:rsidR="007A6BA2" w:rsidRPr="0092454E" w:rsidRDefault="007A6BA2" w:rsidP="00515173">
      <w:pPr>
        <w:pStyle w:val="1"/>
        <w:numPr>
          <w:ilvl w:val="0"/>
          <w:numId w:val="7"/>
        </w:numPr>
        <w:spacing w:after="0" w:line="360" w:lineRule="auto"/>
        <w:ind w:left="0" w:firstLine="709"/>
        <w:rPr>
          <w:b w:val="0"/>
        </w:rPr>
      </w:pPr>
      <w:bookmarkStart w:id="232" w:name="_Toc505587351"/>
      <w:r w:rsidRPr="0092454E">
        <w:rPr>
          <w:b w:val="0"/>
        </w:rPr>
        <w:t>Транспортирование</w:t>
      </w:r>
      <w:bookmarkEnd w:id="232"/>
    </w:p>
    <w:p w14:paraId="1BA1EA54" w14:textId="77777777" w:rsidR="00993BF4" w:rsidRPr="00993BF4" w:rsidRDefault="00993BF4" w:rsidP="00027B1B">
      <w:pPr>
        <w:pStyle w:val="110"/>
        <w:numPr>
          <w:ilvl w:val="0"/>
          <w:numId w:val="0"/>
        </w:numPr>
        <w:spacing w:line="276" w:lineRule="auto"/>
        <w:ind w:firstLine="720"/>
        <w:rPr>
          <w:strike/>
        </w:rPr>
      </w:pPr>
      <w:bookmarkStart w:id="233" w:name="_Toc498372902"/>
      <w:bookmarkStart w:id="234" w:name="_Toc503629167"/>
      <w:bookmarkStart w:id="235" w:name="_Toc505340322"/>
      <w:bookmarkStart w:id="236" w:name="_Toc505438503"/>
      <w:bookmarkStart w:id="237" w:name="_Toc505587352"/>
      <w:r>
        <w:t>Транспортирование К-2600К</w:t>
      </w:r>
      <w:r w:rsidR="009517C5">
        <w:t xml:space="preserve"> </w:t>
      </w:r>
      <w:r w:rsidR="009517C5" w:rsidRPr="009517C5">
        <w:t>(К-2600КВ в составе К-2600К)</w:t>
      </w:r>
      <w:r w:rsidRPr="00993BF4">
        <w:t xml:space="preserve"> производить железнодорожным, автомобильным транспортом, в трюмах речного транспорта и в негерметизированных кабинах самолетов и вертолетов (на высоте до 1000 м) в условиях отсутствия прямого воздействия атмосферных выпадающих осадков.</w:t>
      </w:r>
      <w:bookmarkEnd w:id="233"/>
      <w:bookmarkEnd w:id="234"/>
      <w:bookmarkEnd w:id="235"/>
      <w:bookmarkEnd w:id="236"/>
      <w:bookmarkEnd w:id="237"/>
    </w:p>
    <w:p w14:paraId="2DA76B76" w14:textId="77777777" w:rsidR="00993BF4" w:rsidRPr="00993BF4" w:rsidRDefault="00993BF4" w:rsidP="00027B1B">
      <w:pPr>
        <w:pStyle w:val="110"/>
        <w:numPr>
          <w:ilvl w:val="0"/>
          <w:numId w:val="0"/>
        </w:numPr>
        <w:spacing w:line="276" w:lineRule="auto"/>
        <w:ind w:firstLine="720"/>
      </w:pPr>
      <w:bookmarkStart w:id="238" w:name="_Toc498372903"/>
      <w:bookmarkStart w:id="239" w:name="_Toc503629168"/>
      <w:bookmarkStart w:id="240" w:name="_Toc505340323"/>
      <w:bookmarkStart w:id="241" w:name="_Toc505438504"/>
      <w:bookmarkStart w:id="242" w:name="_Toc505587353"/>
      <w:r w:rsidRPr="00993BF4">
        <w:t>Условия транспортирования в упаковке – С по ГОСТ 23216-78.</w:t>
      </w:r>
      <w:bookmarkEnd w:id="238"/>
      <w:bookmarkEnd w:id="239"/>
      <w:bookmarkEnd w:id="240"/>
      <w:bookmarkEnd w:id="241"/>
      <w:bookmarkEnd w:id="242"/>
    </w:p>
    <w:p w14:paraId="0AD26AA2" w14:textId="77777777" w:rsidR="00993BF4" w:rsidRPr="00993BF4" w:rsidRDefault="00993BF4" w:rsidP="00027B1B">
      <w:pPr>
        <w:pStyle w:val="110"/>
        <w:numPr>
          <w:ilvl w:val="0"/>
          <w:numId w:val="0"/>
        </w:numPr>
        <w:spacing w:line="276" w:lineRule="auto"/>
        <w:ind w:firstLine="720"/>
      </w:pPr>
      <w:bookmarkStart w:id="243" w:name="_Toc498372904"/>
      <w:bookmarkStart w:id="244" w:name="_Toc503629169"/>
      <w:bookmarkStart w:id="245" w:name="_Toc505340324"/>
      <w:bookmarkStart w:id="246" w:name="_Toc505438505"/>
      <w:bookmarkStart w:id="247" w:name="_Toc505587354"/>
      <w:r w:rsidRPr="00993BF4">
        <w:t>При транспортировании в составе изделия – по условиям транспортирования изделия, в которое он</w:t>
      </w:r>
      <w:r w:rsidR="009517C5">
        <w:t>и входя</w:t>
      </w:r>
      <w:r w:rsidRPr="00993BF4">
        <w:t>т.</w:t>
      </w:r>
      <w:bookmarkEnd w:id="243"/>
      <w:bookmarkEnd w:id="244"/>
      <w:bookmarkEnd w:id="245"/>
      <w:bookmarkEnd w:id="246"/>
      <w:bookmarkEnd w:id="247"/>
    </w:p>
    <w:p w14:paraId="45517762" w14:textId="77777777" w:rsidR="007A6BA2" w:rsidRDefault="00993BF4" w:rsidP="00027B1B">
      <w:pPr>
        <w:spacing w:after="0" w:line="276" w:lineRule="auto"/>
        <w:ind w:left="0" w:firstLine="720"/>
        <w:rPr>
          <w:szCs w:val="28"/>
        </w:rPr>
      </w:pPr>
      <w:r w:rsidRPr="00993BF4">
        <w:rPr>
          <w:szCs w:val="28"/>
        </w:rPr>
        <w:t>Грузоотправ</w:t>
      </w:r>
      <w:r w:rsidR="009517C5">
        <w:rPr>
          <w:szCs w:val="28"/>
        </w:rPr>
        <w:t>итель обязан подготовить изделие</w:t>
      </w:r>
      <w:r w:rsidRPr="00993BF4">
        <w:rPr>
          <w:szCs w:val="28"/>
        </w:rPr>
        <w:t xml:space="preserve"> к транспортированию таким образом, чтобы обеспечить безопасность и сохранность груза в процессе транспортирования</w:t>
      </w:r>
      <w:r w:rsidR="00BD29C8" w:rsidRPr="00993BF4">
        <w:rPr>
          <w:szCs w:val="28"/>
        </w:rPr>
        <w:t>.</w:t>
      </w:r>
    </w:p>
    <w:p w14:paraId="615DBCB9" w14:textId="77777777" w:rsidR="00EE5B8F" w:rsidRDefault="00EE5B8F" w:rsidP="00EE5B8F">
      <w:pPr>
        <w:pStyle w:val="10"/>
        <w:numPr>
          <w:ilvl w:val="0"/>
          <w:numId w:val="7"/>
        </w:numPr>
        <w:tabs>
          <w:tab w:val="clear" w:pos="567"/>
          <w:tab w:val="left" w:pos="0"/>
        </w:tabs>
        <w:spacing w:line="360" w:lineRule="auto"/>
        <w:ind w:left="0" w:firstLine="709"/>
      </w:pPr>
      <w:bookmarkStart w:id="248" w:name="_Toc503624507"/>
      <w:bookmarkStart w:id="249" w:name="_Toc505587355"/>
      <w:r>
        <w:t>Утилизация</w:t>
      </w:r>
      <w:bookmarkEnd w:id="248"/>
      <w:bookmarkEnd w:id="249"/>
    </w:p>
    <w:p w14:paraId="641DE20B" w14:textId="77777777" w:rsidR="00EE5B8F" w:rsidRDefault="00EE5B8F" w:rsidP="00EE5B8F">
      <w:pPr>
        <w:ind w:left="0" w:right="-2" w:firstLine="709"/>
      </w:pPr>
      <w:r>
        <w:t>Утилизация К-2600К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69759BDB" w14:textId="77777777" w:rsidR="00EE5B8F" w:rsidRDefault="00EE5B8F" w:rsidP="00EE5B8F">
      <w:pPr>
        <w:ind w:left="0" w:right="-2" w:firstLine="709"/>
      </w:pPr>
      <w:r>
        <w:t xml:space="preserve">К-2600К не содержит экологически опасных веществ. </w:t>
      </w:r>
    </w:p>
    <w:p w14:paraId="5FE914EC" w14:textId="77777777" w:rsidR="00EE5B8F" w:rsidRDefault="00EE5B8F" w:rsidP="00EE5B8F">
      <w:pPr>
        <w:ind w:left="0" w:right="-2" w:firstLine="709"/>
      </w:pPr>
      <w:r>
        <w:t xml:space="preserve">Последовательность операций по утилизации: </w:t>
      </w:r>
    </w:p>
    <w:p w14:paraId="0BD47EF3" w14:textId="77777777" w:rsidR="00EE5B8F" w:rsidRDefault="00EE5B8F" w:rsidP="001B6727">
      <w:pPr>
        <w:pStyle w:val="5"/>
        <w:numPr>
          <w:ilvl w:val="0"/>
          <w:numId w:val="34"/>
        </w:numPr>
        <w:spacing w:line="240" w:lineRule="auto"/>
        <w:ind w:left="0" w:right="-2" w:firstLine="709"/>
      </w:pPr>
      <w:r>
        <w:t xml:space="preserve">отключить К-2600К от источника питания; </w:t>
      </w:r>
    </w:p>
    <w:p w14:paraId="7216E240" w14:textId="77777777" w:rsidR="00EE5B8F" w:rsidRDefault="00EE5B8F" w:rsidP="001B6727">
      <w:pPr>
        <w:pStyle w:val="5"/>
        <w:numPr>
          <w:ilvl w:val="0"/>
          <w:numId w:val="34"/>
        </w:numPr>
        <w:spacing w:line="240" w:lineRule="auto"/>
        <w:ind w:left="0" w:right="-2" w:firstLine="709"/>
      </w:pPr>
      <w:r>
        <w:t xml:space="preserve">произвести демонтаж К-2600К с места крепления; </w:t>
      </w:r>
    </w:p>
    <w:p w14:paraId="72F2B75E" w14:textId="18855340" w:rsidR="00EE5B8F" w:rsidRDefault="00EE5B8F" w:rsidP="001B6727">
      <w:pPr>
        <w:pStyle w:val="5"/>
        <w:numPr>
          <w:ilvl w:val="0"/>
          <w:numId w:val="34"/>
        </w:numPr>
        <w:spacing w:line="240" w:lineRule="auto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4DD784AF" w14:textId="77777777" w:rsidR="002B704C" w:rsidRPr="002B704C" w:rsidRDefault="002B704C" w:rsidP="002B704C">
      <w:pPr>
        <w:ind w:left="0" w:firstLine="0"/>
      </w:pPr>
    </w:p>
    <w:p w14:paraId="74B0F221" w14:textId="77777777" w:rsidR="002A3B00" w:rsidRPr="0092454E" w:rsidRDefault="002A3B00" w:rsidP="00EE5B8F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spacing w:before="0" w:after="0" w:line="360" w:lineRule="auto"/>
        <w:ind w:left="0" w:firstLine="709"/>
        <w:rPr>
          <w:b w:val="0"/>
        </w:rPr>
      </w:pPr>
      <w:bookmarkStart w:id="250" w:name="_Toc505587356"/>
      <w:r w:rsidRPr="0092454E">
        <w:rPr>
          <w:b w:val="0"/>
        </w:rPr>
        <w:lastRenderedPageBreak/>
        <w:t>Гарантии изготовителя</w:t>
      </w:r>
      <w:bookmarkEnd w:id="250"/>
    </w:p>
    <w:p w14:paraId="4345C689" w14:textId="77777777" w:rsidR="002A3B00" w:rsidRPr="00561133" w:rsidRDefault="002A3B00" w:rsidP="009517C5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9517C5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66DE5AFF" w14:textId="77777777" w:rsidR="002A3B00" w:rsidRDefault="002A3B00" w:rsidP="009517C5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993BF4">
        <w:t>24</w:t>
      </w:r>
      <w:r w:rsidRPr="00561133">
        <w:t xml:space="preserve"> </w:t>
      </w:r>
      <w:r w:rsidR="00993BF4">
        <w:rPr>
          <w:color w:val="000000"/>
          <w:szCs w:val="24"/>
        </w:rPr>
        <w:t>месяца</w:t>
      </w:r>
      <w:r w:rsidR="00993BF4" w:rsidRPr="00047732">
        <w:rPr>
          <w:color w:val="000000"/>
          <w:szCs w:val="24"/>
        </w:rPr>
        <w:t xml:space="preserve"> с</w:t>
      </w:r>
      <w:r w:rsidR="00993BF4">
        <w:rPr>
          <w:color w:val="000000"/>
          <w:szCs w:val="24"/>
        </w:rPr>
        <w:t>о дня продажи, но не более 30 месяцев со дня изготовления</w:t>
      </w:r>
      <w:r w:rsidRPr="00561133">
        <w:t>.</w:t>
      </w:r>
    </w:p>
    <w:p w14:paraId="7B55D1AF" w14:textId="77777777" w:rsidR="00993BF4" w:rsidRPr="00561133" w:rsidRDefault="00993BF4" w:rsidP="009517C5">
      <w:pPr>
        <w:spacing w:after="0" w:line="276" w:lineRule="auto"/>
        <w:ind w:left="0" w:firstLine="709"/>
      </w:pPr>
      <w:r>
        <w:rPr>
          <w:color w:val="000000"/>
          <w:szCs w:val="24"/>
        </w:rPr>
        <w:t>Гарантийный срок хранения – 12 месяцев со дня выпуска.</w:t>
      </w:r>
    </w:p>
    <w:p w14:paraId="265A19BE" w14:textId="77777777" w:rsidR="002A3B00" w:rsidRDefault="002A3B00" w:rsidP="009517C5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699A488A" w14:textId="77777777" w:rsidR="002A3B00" w:rsidRPr="00561133" w:rsidRDefault="002A3B00" w:rsidP="009517C5">
      <w:pPr>
        <w:pStyle w:val="aff1"/>
        <w:numPr>
          <w:ilvl w:val="1"/>
          <w:numId w:val="7"/>
        </w:numPr>
        <w:spacing w:after="0" w:line="276" w:lineRule="auto"/>
        <w:ind w:left="0" w:firstLine="709"/>
      </w:pPr>
      <w:r w:rsidRPr="00561133">
        <w:t>Действие гарантийных обязательств прекращается:</w:t>
      </w:r>
    </w:p>
    <w:p w14:paraId="5EDDD103" w14:textId="77777777" w:rsidR="002A3B00" w:rsidRPr="004950C8" w:rsidRDefault="002A3B00" w:rsidP="00285F0F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7EA85C18" w14:textId="77777777" w:rsidR="002A3B00" w:rsidRPr="004950C8" w:rsidRDefault="009E46E2" w:rsidP="00285F0F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1BE1F62A" w14:textId="77777777" w:rsidR="002A3B00" w:rsidRPr="004950C8" w:rsidRDefault="002A3B00" w:rsidP="009517C5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46AD5D08" w14:textId="77777777" w:rsidR="00B25B12" w:rsidRPr="004950C8" w:rsidRDefault="00B25B12" w:rsidP="009517C5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03D6E975" w14:textId="77777777" w:rsidR="002A3B00" w:rsidRPr="004950C8" w:rsidRDefault="002A3B00" w:rsidP="009517C5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66C6D00B" w14:textId="77777777" w:rsidR="002A3B00" w:rsidRDefault="002A3B00" w:rsidP="009517C5">
      <w:pPr>
        <w:spacing w:after="0" w:line="276" w:lineRule="auto"/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2" w:history="1">
        <w:r w:rsidR="007E05C8" w:rsidRPr="001346A4">
          <w:rPr>
            <w:rStyle w:val="af1"/>
          </w:rPr>
          <w:t>office@specenergo.ru</w:t>
        </w:r>
      </w:hyperlink>
    </w:p>
    <w:p w14:paraId="290DD128" w14:textId="77777777" w:rsidR="00101CFF" w:rsidRDefault="00101CFF">
      <w:pPr>
        <w:spacing w:after="0"/>
        <w:ind w:left="0" w:firstLine="0"/>
        <w:contextualSpacing w:val="0"/>
        <w:jc w:val="left"/>
      </w:pPr>
      <w:r>
        <w:br w:type="page"/>
      </w:r>
    </w:p>
    <w:p w14:paraId="1A60683D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251" w:name="_Toc498372906"/>
      <w:bookmarkStart w:id="252" w:name="_Toc505587357"/>
      <w:r w:rsidRPr="0092454E">
        <w:rPr>
          <w:b w:val="0"/>
        </w:rPr>
        <w:lastRenderedPageBreak/>
        <w:t>Свидетельство о приемке</w:t>
      </w:r>
      <w:bookmarkEnd w:id="251"/>
      <w:bookmarkEnd w:id="252"/>
    </w:p>
    <w:p w14:paraId="7F8BB31D" w14:textId="77777777" w:rsidR="002A3B00" w:rsidRDefault="0092454E" w:rsidP="0092454E">
      <w:pPr>
        <w:ind w:left="0" w:firstLine="709"/>
      </w:pPr>
      <w:r>
        <w:rPr>
          <w:rStyle w:val="a9"/>
          <w:szCs w:val="28"/>
        </w:rPr>
        <w:t>Контроллер управления К</w:t>
      </w:r>
      <w:r w:rsidR="00993BF4">
        <w:rPr>
          <w:rStyle w:val="a9"/>
          <w:szCs w:val="28"/>
        </w:rPr>
        <w:t>-</w:t>
      </w:r>
      <w:r>
        <w:rPr>
          <w:rStyle w:val="a9"/>
          <w:szCs w:val="28"/>
        </w:rPr>
        <w:t>2600</w:t>
      </w:r>
      <w:r w:rsidR="00993BF4">
        <w:rPr>
          <w:rStyle w:val="a9"/>
          <w:szCs w:val="28"/>
        </w:rPr>
        <w:t>К</w:t>
      </w:r>
      <w:r w:rsidR="009517C5">
        <w:rPr>
          <w:rStyle w:val="a9"/>
          <w:szCs w:val="28"/>
        </w:rPr>
        <w:t xml:space="preserve"> </w:t>
      </w:r>
      <w:r w:rsidR="002A3B00" w:rsidRPr="004950C8">
        <w:t xml:space="preserve">заводской номер </w:t>
      </w:r>
      <w:r w:rsidR="009517C5">
        <w:t>_____</w:t>
      </w:r>
      <w:r w:rsidR="00993C13" w:rsidRPr="00993C13">
        <w:t>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2D636043" w14:textId="77777777" w:rsidR="00F32B36" w:rsidRPr="00F32B36" w:rsidRDefault="00F32B36" w:rsidP="0011710E"/>
    <w:p w14:paraId="5870C693" w14:textId="77777777" w:rsidR="00571428" w:rsidRPr="00571428" w:rsidRDefault="00571428" w:rsidP="0011710E"/>
    <w:p w14:paraId="797EE63E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05FAF">
        <w:t>1</w:t>
      </w:r>
      <w:r w:rsidR="006A6E2E">
        <w:t>_</w:t>
      </w:r>
      <w:r w:rsidR="00E35EB5">
        <w:t xml:space="preserve"> </w:t>
      </w:r>
      <w:r w:rsidRPr="004950C8">
        <w:t xml:space="preserve">г. </w:t>
      </w:r>
    </w:p>
    <w:p w14:paraId="1453C77F" w14:textId="77777777" w:rsidR="00E35EB5" w:rsidRDefault="00E35EB5" w:rsidP="0011710E"/>
    <w:p w14:paraId="6D19070F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7430C5EE" w14:textId="77777777" w:rsidR="00305FAF" w:rsidRDefault="00305FAF" w:rsidP="0011710E"/>
    <w:p w14:paraId="0E26227E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253" w:name="_Toc505587358"/>
      <w:r w:rsidRPr="0092454E">
        <w:rPr>
          <w:b w:val="0"/>
        </w:rPr>
        <w:t>Свидетельство о монтаже на агрегат</w:t>
      </w:r>
      <w:bookmarkEnd w:id="253"/>
    </w:p>
    <w:p w14:paraId="6805E5F5" w14:textId="77777777" w:rsidR="00CD75F3" w:rsidRDefault="0092454E" w:rsidP="0011710E">
      <w:r>
        <w:rPr>
          <w:rStyle w:val="a9"/>
          <w:szCs w:val="28"/>
        </w:rPr>
        <w:t>Контроллер управления К</w:t>
      </w:r>
      <w:r w:rsidR="00993BF4">
        <w:rPr>
          <w:rStyle w:val="a9"/>
          <w:szCs w:val="28"/>
        </w:rPr>
        <w:t>-</w:t>
      </w:r>
      <w:r>
        <w:rPr>
          <w:rStyle w:val="a9"/>
          <w:szCs w:val="28"/>
        </w:rPr>
        <w:t>2600</w:t>
      </w:r>
      <w:r w:rsidR="00993BF4">
        <w:rPr>
          <w:rStyle w:val="a9"/>
          <w:szCs w:val="28"/>
        </w:rPr>
        <w:t>К</w:t>
      </w:r>
      <w:r>
        <w:rPr>
          <w:rStyle w:val="a9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4553CBF5" w14:textId="77777777" w:rsidR="00CD75F3" w:rsidRDefault="00CD75F3" w:rsidP="0011710E"/>
    <w:p w14:paraId="3AC45BAF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19FE0EB6" w14:textId="77777777" w:rsidR="00CD75F3" w:rsidRDefault="00CD75F3" w:rsidP="0011710E"/>
    <w:p w14:paraId="42871031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52850ADB" w14:textId="77777777" w:rsidR="00E35EB5" w:rsidRDefault="00E35EB5" w:rsidP="0011710E"/>
    <w:p w14:paraId="54FE5258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3BA9CB31" w14:textId="77777777" w:rsidR="00CD75F3" w:rsidRDefault="00CD75F3" w:rsidP="00CD75F3">
      <w:pPr>
        <w:jc w:val="left"/>
      </w:pPr>
    </w:p>
    <w:p w14:paraId="7BE4ECBD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05FAF">
        <w:t>1</w:t>
      </w:r>
      <w:r w:rsidR="006A6E2E">
        <w:t>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185B1BFA" w14:textId="77777777" w:rsidR="00571428" w:rsidRDefault="00571428" w:rsidP="0011710E"/>
    <w:p w14:paraId="7A4D0F79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795783FF" w14:textId="77777777" w:rsidR="00CD75F3" w:rsidRPr="004950C8" w:rsidRDefault="00CD75F3" w:rsidP="0011710E"/>
    <w:p w14:paraId="2D6FD555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05FAF">
        <w:t>1</w:t>
      </w:r>
      <w:r w:rsidR="006A6E2E">
        <w:t>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3657F5EC" w14:textId="77777777" w:rsidR="00CD75F3" w:rsidRDefault="00CD75F3" w:rsidP="00CD75F3">
      <w:pPr>
        <w:tabs>
          <w:tab w:val="left" w:pos="5387"/>
        </w:tabs>
      </w:pPr>
    </w:p>
    <w:p w14:paraId="6782229E" w14:textId="77777777" w:rsidR="002A3B00" w:rsidRPr="0092454E" w:rsidRDefault="00651538" w:rsidP="009517C5">
      <w:pPr>
        <w:pStyle w:val="1"/>
        <w:numPr>
          <w:ilvl w:val="0"/>
          <w:numId w:val="7"/>
        </w:numPr>
        <w:spacing w:before="0" w:after="0" w:line="360" w:lineRule="auto"/>
        <w:ind w:left="0" w:firstLine="709"/>
        <w:rPr>
          <w:b w:val="0"/>
        </w:rPr>
      </w:pPr>
      <w:r w:rsidRPr="004950C8">
        <w:br w:type="page"/>
      </w:r>
      <w:bookmarkStart w:id="254" w:name="_Toc505587359"/>
      <w:r w:rsidR="002A3B00" w:rsidRPr="0092454E">
        <w:rPr>
          <w:b w:val="0"/>
        </w:rPr>
        <w:lastRenderedPageBreak/>
        <w:t>Сведения о рекламациях</w:t>
      </w:r>
      <w:bookmarkEnd w:id="254"/>
    </w:p>
    <w:p w14:paraId="0676F6F8" w14:textId="77777777" w:rsidR="002A3B00" w:rsidRPr="009C7BB0" w:rsidRDefault="002A3B00" w:rsidP="009517C5">
      <w:pPr>
        <w:spacing w:after="0" w:line="276" w:lineRule="auto"/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  <w:r w:rsidR="009C7BB0">
        <w:t>-</w:t>
      </w:r>
      <w:r w:rsidR="009C7BB0" w:rsidRPr="009C7BB0">
        <w:t>2005</w:t>
      </w:r>
    </w:p>
    <w:p w14:paraId="1CED4D54" w14:textId="77777777" w:rsidR="002A3B00" w:rsidRPr="004950C8" w:rsidRDefault="002A3B00" w:rsidP="009517C5">
      <w:pPr>
        <w:spacing w:after="0" w:line="276" w:lineRule="auto"/>
        <w:ind w:left="0" w:firstLine="709"/>
      </w:pPr>
      <w:r w:rsidRPr="004950C8">
        <w:t>Рекламации должны направляться по адресу:</w:t>
      </w:r>
    </w:p>
    <w:p w14:paraId="56BC630F" w14:textId="77777777" w:rsidR="002A3B00" w:rsidRPr="004950C8" w:rsidRDefault="002A3B00" w:rsidP="009517C5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14312499" w14:textId="77777777" w:rsidR="002A3B00" w:rsidRPr="004950C8" w:rsidRDefault="002A3B00" w:rsidP="009517C5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3C55B582" w14:textId="77777777" w:rsidR="002A3B00" w:rsidRDefault="002A3B00" w:rsidP="009517C5">
      <w:pPr>
        <w:spacing w:after="0" w:line="276" w:lineRule="auto"/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3" w:history="1">
        <w:r w:rsidR="00C51C6D" w:rsidRPr="004950C8">
          <w:rPr>
            <w:rStyle w:val="af1"/>
            <w:szCs w:val="28"/>
          </w:rPr>
          <w:t>office@specenergo.ru</w:t>
        </w:r>
      </w:hyperlink>
    </w:p>
    <w:p w14:paraId="3F211158" w14:textId="77777777" w:rsidR="002A3B00" w:rsidRPr="0092454E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255" w:name="_Toc505587360"/>
      <w:r w:rsidRPr="0092454E">
        <w:rPr>
          <w:b w:val="0"/>
        </w:rPr>
        <w:t>Регистрация рекламаций</w:t>
      </w:r>
      <w:bookmarkEnd w:id="255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16A8ACAA" w14:textId="77777777" w:rsidTr="0092454E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72A343FE" w14:textId="77777777" w:rsidR="002A3B00" w:rsidRPr="0062270C" w:rsidRDefault="002A3B00" w:rsidP="0062270C">
            <w:pPr>
              <w:pStyle w:val="aff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45E1B" w14:textId="77777777" w:rsidR="002A3B00" w:rsidRPr="0062270C" w:rsidRDefault="002A3B00" w:rsidP="0062270C">
            <w:pPr>
              <w:pStyle w:val="aff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174B3550" w14:textId="77777777" w:rsidR="002A3B00" w:rsidRPr="0062270C" w:rsidRDefault="002A3B00" w:rsidP="0062270C">
            <w:pPr>
              <w:pStyle w:val="aff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48E926" w14:textId="77777777" w:rsidR="002A3B00" w:rsidRPr="0062270C" w:rsidRDefault="002A3B00" w:rsidP="0062270C">
            <w:pPr>
              <w:pStyle w:val="aff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51B49" w14:textId="77777777" w:rsidR="002A3B00" w:rsidRPr="0062270C" w:rsidRDefault="002A3B00" w:rsidP="0062270C">
            <w:pPr>
              <w:pStyle w:val="aff"/>
            </w:pPr>
            <w:r w:rsidRPr="0062270C">
              <w:t>Подпись</w:t>
            </w:r>
          </w:p>
          <w:p w14:paraId="6594C078" w14:textId="77777777" w:rsidR="002A3B00" w:rsidRPr="0062270C" w:rsidRDefault="002A3B00" w:rsidP="0062270C">
            <w:pPr>
              <w:pStyle w:val="aff"/>
            </w:pPr>
            <w:r w:rsidRPr="0062270C">
              <w:t>ответственного лица</w:t>
            </w:r>
          </w:p>
        </w:tc>
      </w:tr>
      <w:tr w:rsidR="002A3B00" w:rsidRPr="009C7BB0" w14:paraId="7D7F7FF7" w14:textId="77777777">
        <w:trPr>
          <w:trHeight w:val="9590"/>
        </w:trPr>
        <w:tc>
          <w:tcPr>
            <w:tcW w:w="1844" w:type="dxa"/>
          </w:tcPr>
          <w:p w14:paraId="5FF4ACE7" w14:textId="77777777" w:rsidR="002A3B00" w:rsidRPr="009C7BB0" w:rsidRDefault="002A3B00" w:rsidP="0011710E"/>
        </w:tc>
        <w:tc>
          <w:tcPr>
            <w:tcW w:w="1417" w:type="dxa"/>
          </w:tcPr>
          <w:p w14:paraId="489A0E22" w14:textId="77777777" w:rsidR="002A3B00" w:rsidRPr="009C7BB0" w:rsidRDefault="002A3B00" w:rsidP="0011710E"/>
        </w:tc>
        <w:tc>
          <w:tcPr>
            <w:tcW w:w="2562" w:type="dxa"/>
          </w:tcPr>
          <w:p w14:paraId="591CFDA0" w14:textId="77777777" w:rsidR="002A3B00" w:rsidRPr="009C7BB0" w:rsidRDefault="002A3B00" w:rsidP="0011710E"/>
        </w:tc>
        <w:tc>
          <w:tcPr>
            <w:tcW w:w="2693" w:type="dxa"/>
          </w:tcPr>
          <w:p w14:paraId="483AC3B5" w14:textId="77777777" w:rsidR="002A3B00" w:rsidRPr="009C7BB0" w:rsidRDefault="002A3B00" w:rsidP="0011710E"/>
        </w:tc>
        <w:tc>
          <w:tcPr>
            <w:tcW w:w="1417" w:type="dxa"/>
          </w:tcPr>
          <w:p w14:paraId="1172D5C4" w14:textId="77777777" w:rsidR="002A3B00" w:rsidRPr="009C7BB0" w:rsidRDefault="002A3B00" w:rsidP="0011710E"/>
        </w:tc>
      </w:tr>
    </w:tbl>
    <w:p w14:paraId="1F5D16AD" w14:textId="77777777" w:rsidR="00F32B36" w:rsidRDefault="00F32B36" w:rsidP="0011710E">
      <w:r>
        <w:br w:type="page"/>
      </w:r>
    </w:p>
    <w:p w14:paraId="513BACB5" w14:textId="77777777" w:rsidR="00224C92" w:rsidRDefault="00224C92" w:rsidP="00224C92">
      <w:pPr>
        <w:pStyle w:val="11"/>
        <w:numPr>
          <w:ilvl w:val="0"/>
          <w:numId w:val="7"/>
        </w:numPr>
        <w:tabs>
          <w:tab w:val="clear" w:pos="993"/>
          <w:tab w:val="left" w:pos="1134"/>
        </w:tabs>
        <w:spacing w:before="0"/>
        <w:ind w:left="0" w:firstLine="709"/>
      </w:pPr>
      <w:bookmarkStart w:id="256" w:name="_Toc505266219"/>
      <w:bookmarkStart w:id="257" w:name="_Toc505587361"/>
      <w:r>
        <w:lastRenderedPageBreak/>
        <w:t>Заявки, договоры и соглашения о техническом наблюдении</w:t>
      </w:r>
      <w:bookmarkEnd w:id="256"/>
      <w:bookmarkEnd w:id="257"/>
    </w:p>
    <w:p w14:paraId="795D8EFE" w14:textId="77777777" w:rsidR="00224C92" w:rsidRDefault="00224C92" w:rsidP="00224C92">
      <w:pPr>
        <w:pStyle w:val="11"/>
        <w:spacing w:before="0" w:line="276" w:lineRule="auto"/>
        <w:ind w:left="0" w:firstLine="709"/>
      </w:pPr>
      <w:bookmarkStart w:id="258" w:name="_Toc505266220"/>
      <w:bookmarkStart w:id="259" w:name="_Toc505587362"/>
      <w:r>
        <w:t>Регистр может доверить техническому персоналу предприятия-изготовителя проведение контрольных испытаний или их части, что оформляется Соглашением об освидетельствовании (далее по тексту СО), заключаемым с предприятием-изготовителем.</w:t>
      </w:r>
      <w:bookmarkEnd w:id="258"/>
      <w:bookmarkEnd w:id="259"/>
    </w:p>
    <w:p w14:paraId="15438E0D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60" w:name="_Toc505266221"/>
      <w:bookmarkStart w:id="261" w:name="_Toc505587363"/>
      <w:r>
        <w:t>Для заключения СО применяется установленная форма или СО составляется в произвольной форме с учетом всех существенных положений установленной формы.</w:t>
      </w:r>
      <w:bookmarkEnd w:id="260"/>
      <w:bookmarkEnd w:id="261"/>
    </w:p>
    <w:p w14:paraId="5BAD523A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62" w:name="_Toc505266222"/>
      <w:bookmarkStart w:id="263" w:name="_Toc505587364"/>
      <w:r>
        <w:t>СО заключается на основании освидетельствования предприятия-изготовителя в объеме и порядке согласно требованиям Регистра (Признание изготовителей, Альтернативный порядок освидетельствования (АПО)), а также типового одобрения материала или изделия согласно требованиям Регистра (Одобрение типовых материалов, изделий, технологических процессов и программного обеспечения).</w:t>
      </w:r>
      <w:bookmarkEnd w:id="262"/>
      <w:bookmarkEnd w:id="263"/>
    </w:p>
    <w:p w14:paraId="23385C2E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64" w:name="_Toc505266223"/>
      <w:bookmarkStart w:id="265" w:name="_Toc505587365"/>
      <w:r>
        <w:t>В СО указываются права и обязанности предприятия-изготовителя, обязанности Регистра и условия оплаты Регистру за осуществление технического наблюдения.</w:t>
      </w:r>
      <w:bookmarkEnd w:id="264"/>
      <w:bookmarkEnd w:id="265"/>
    </w:p>
    <w:p w14:paraId="443513C6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66" w:name="_Toc505266224"/>
      <w:bookmarkStart w:id="267" w:name="_Toc505587366"/>
      <w:r>
        <w:t>Для обеспечения соблюдения требований РС к выпускаемой продукции, оформления сопроводительной документации и выполнения условий СО на предприятии-изготовителе должно быть назначено должностное лицо, компетентное в вопросах производства и контроля качества объектов технического наблюдения.</w:t>
      </w:r>
      <w:bookmarkEnd w:id="266"/>
      <w:bookmarkEnd w:id="267"/>
    </w:p>
    <w:p w14:paraId="43445C36" w14:textId="77777777" w:rsidR="00224C92" w:rsidRDefault="00224C92" w:rsidP="00224C92">
      <w:pPr>
        <w:pStyle w:val="11"/>
        <w:numPr>
          <w:ilvl w:val="0"/>
          <w:numId w:val="0"/>
        </w:numPr>
        <w:spacing w:line="276" w:lineRule="auto"/>
        <w:ind w:left="-17" w:firstLine="709"/>
      </w:pPr>
      <w:bookmarkStart w:id="268" w:name="_Toc505266225"/>
      <w:bookmarkStart w:id="269" w:name="_Toc505587367"/>
      <w:r>
        <w:t>На основании заключенного СО объекты технического наблюдения поставляются:</w:t>
      </w:r>
      <w:bookmarkEnd w:id="268"/>
      <w:bookmarkEnd w:id="269"/>
    </w:p>
    <w:p w14:paraId="30924FD2" w14:textId="77777777" w:rsidR="00224C92" w:rsidRDefault="00224C92" w:rsidP="001B6727">
      <w:pPr>
        <w:pStyle w:val="11"/>
        <w:numPr>
          <w:ilvl w:val="0"/>
          <w:numId w:val="35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0" w:name="_Toc505266226"/>
      <w:bookmarkStart w:id="271" w:name="_Toc505587368"/>
      <w:r>
        <w:t>с СЗ (альтернативный порядок освидетельствования (АПО)), которое заполняется и подписывается должностным лицом предприятия-изготовителя и оформляется (заверяется) Регистром на основании анализа результатов испытаний изделия/оборудования, выполненных изготовителем, и только после подписания СЗ со стороны изготовителя;</w:t>
      </w:r>
      <w:bookmarkEnd w:id="270"/>
      <w:bookmarkEnd w:id="271"/>
    </w:p>
    <w:p w14:paraId="780CFAB6" w14:textId="77777777" w:rsidR="00224C92" w:rsidRDefault="00224C92" w:rsidP="001B6727">
      <w:pPr>
        <w:pStyle w:val="11"/>
        <w:numPr>
          <w:ilvl w:val="0"/>
          <w:numId w:val="35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2" w:name="_Toc505266227"/>
      <w:bookmarkStart w:id="273" w:name="_Toc505587369"/>
      <w:r>
        <w:t>с копией свидетельства о типовом одобрении (далее по тексту СТО) и документом предприятия-изготовителя, который должен содержать:</w:t>
      </w:r>
      <w:bookmarkEnd w:id="272"/>
      <w:bookmarkEnd w:id="273"/>
    </w:p>
    <w:p w14:paraId="24FB06A3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4" w:name="_Toc505266228"/>
      <w:bookmarkStart w:id="275" w:name="_Toc505587370"/>
      <w:r>
        <w:t>наименование, тип, серийный номер объекта;</w:t>
      </w:r>
      <w:bookmarkEnd w:id="274"/>
      <w:bookmarkEnd w:id="275"/>
    </w:p>
    <w:p w14:paraId="4D3A720E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6" w:name="_Toc505266229"/>
      <w:bookmarkStart w:id="277" w:name="_Toc505587371"/>
      <w:r>
        <w:t>наименование и адрес изготовителя;</w:t>
      </w:r>
      <w:bookmarkEnd w:id="276"/>
      <w:bookmarkEnd w:id="277"/>
    </w:p>
    <w:p w14:paraId="563670EE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78" w:name="_Toc505266230"/>
      <w:bookmarkStart w:id="279" w:name="_Toc505587372"/>
      <w:r>
        <w:t>адрес места изготовителя;</w:t>
      </w:r>
      <w:bookmarkEnd w:id="278"/>
      <w:bookmarkEnd w:id="279"/>
    </w:p>
    <w:p w14:paraId="01973F3E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0" w:name="_Toc505266231"/>
      <w:bookmarkStart w:id="281" w:name="_Toc505587373"/>
      <w:r>
        <w:t>наименование технической документации на объект и дату ее одобрения РС;</w:t>
      </w:r>
      <w:bookmarkEnd w:id="280"/>
      <w:bookmarkEnd w:id="281"/>
    </w:p>
    <w:p w14:paraId="2261ECC4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2" w:name="_Toc505266232"/>
      <w:bookmarkStart w:id="283" w:name="_Toc505587374"/>
      <w:r>
        <w:t>наименование документа, содержащего сведения о проведенных предприятием-изготовителем освидетельствованиях и испытаниях объекта;</w:t>
      </w:r>
      <w:bookmarkEnd w:id="282"/>
      <w:bookmarkEnd w:id="283"/>
    </w:p>
    <w:p w14:paraId="21C4DA5F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4" w:name="_Toc505266233"/>
      <w:bookmarkStart w:id="285" w:name="_Toc505587375"/>
      <w:r>
        <w:t>номер, дату выдачи и срок действия СТО;</w:t>
      </w:r>
      <w:bookmarkEnd w:id="284"/>
      <w:bookmarkEnd w:id="285"/>
    </w:p>
    <w:p w14:paraId="17FA3236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6" w:name="_Toc505266234"/>
      <w:bookmarkStart w:id="287" w:name="_Toc505587376"/>
      <w:r>
        <w:t>заявления предприятия о соответствии объекта одобренному типу, указанному в СТО или одобренной технической документации;</w:t>
      </w:r>
      <w:bookmarkEnd w:id="286"/>
      <w:bookmarkEnd w:id="287"/>
    </w:p>
    <w:p w14:paraId="74650C94" w14:textId="77777777" w:rsidR="00224C92" w:rsidRDefault="00224C92" w:rsidP="001B6727">
      <w:pPr>
        <w:pStyle w:val="11"/>
        <w:numPr>
          <w:ilvl w:val="0"/>
          <w:numId w:val="36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88" w:name="_Toc505266235"/>
      <w:bookmarkStart w:id="289" w:name="_Toc505587377"/>
      <w:r>
        <w:lastRenderedPageBreak/>
        <w:t>подпись уполномоченного лица предприятия-изготовителя.</w:t>
      </w:r>
      <w:bookmarkEnd w:id="288"/>
      <w:bookmarkEnd w:id="289"/>
    </w:p>
    <w:p w14:paraId="63A092D8" w14:textId="77777777" w:rsidR="00224C92" w:rsidRDefault="00224C92" w:rsidP="00224C92">
      <w:pPr>
        <w:pStyle w:val="11"/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90" w:name="_Toc505266236"/>
      <w:bookmarkStart w:id="291" w:name="_Toc505587378"/>
      <w:r>
        <w:t>СО вступает в силу с момента его подписания и действительно в течение не более 5 лет при условии:</w:t>
      </w:r>
      <w:bookmarkEnd w:id="290"/>
      <w:bookmarkEnd w:id="291"/>
    </w:p>
    <w:p w14:paraId="222E617B" w14:textId="77777777" w:rsidR="00224C92" w:rsidRDefault="00224C92" w:rsidP="001B6727">
      <w:pPr>
        <w:pStyle w:val="11"/>
        <w:numPr>
          <w:ilvl w:val="0"/>
          <w:numId w:val="37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92" w:name="_Toc505266237"/>
      <w:bookmarkStart w:id="293" w:name="_Toc505587379"/>
      <w:r>
        <w:t>для изделий, поставляемых с СЗ – положительных результатов освидетельствования объекта технического наблюдения и предприятия-изготовителя в соответствии с требованиями Регистра (Альтернативный порядок освидетельствования (АПО)), проводимых не реже, чем один раз в год;</w:t>
      </w:r>
      <w:bookmarkEnd w:id="292"/>
      <w:bookmarkEnd w:id="293"/>
    </w:p>
    <w:p w14:paraId="685E6C92" w14:textId="77777777" w:rsidR="00224C92" w:rsidRDefault="00224C92" w:rsidP="001B6727">
      <w:pPr>
        <w:pStyle w:val="11"/>
        <w:numPr>
          <w:ilvl w:val="0"/>
          <w:numId w:val="37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94" w:name="_Toc505266238"/>
      <w:bookmarkStart w:id="295" w:name="_Toc505587380"/>
      <w:r>
        <w:t>для изделий, поставляемых с копией СТО – положительных результатов освидетельствования объекта технического наблюдения и предприятия-изготовителя в соответствии с требованиями Регистра, проводимых не реже, чем один раз в год;</w:t>
      </w:r>
      <w:bookmarkEnd w:id="294"/>
      <w:bookmarkEnd w:id="295"/>
    </w:p>
    <w:p w14:paraId="0978026C" w14:textId="77777777" w:rsidR="00224C92" w:rsidRDefault="00224C92" w:rsidP="001B6727">
      <w:pPr>
        <w:pStyle w:val="11"/>
        <w:numPr>
          <w:ilvl w:val="0"/>
          <w:numId w:val="37"/>
        </w:numPr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96" w:name="_Toc505266239"/>
      <w:bookmarkStart w:id="297" w:name="_Toc505587381"/>
      <w:r>
        <w:t>действия одобрения типового объекта технического наблюдения, подтвержденного свидетельством о типовом одобрении РС, или действия свидетельства о признании изготовителя (далее по тексту СПИ).</w:t>
      </w:r>
      <w:bookmarkEnd w:id="296"/>
      <w:bookmarkEnd w:id="297"/>
    </w:p>
    <w:p w14:paraId="5C01937E" w14:textId="77777777" w:rsidR="00224C92" w:rsidRDefault="00224C92" w:rsidP="00224C92">
      <w:pPr>
        <w:pStyle w:val="11"/>
        <w:tabs>
          <w:tab w:val="clear" w:pos="993"/>
          <w:tab w:val="left" w:pos="1134"/>
        </w:tabs>
        <w:spacing w:before="0" w:line="276" w:lineRule="auto"/>
        <w:ind w:left="0" w:firstLine="709"/>
      </w:pPr>
      <w:bookmarkStart w:id="298" w:name="_Toc505266240"/>
      <w:bookmarkStart w:id="299" w:name="_Toc505587382"/>
      <w:r>
        <w:t xml:space="preserve">Действия СО продлевается на следующий срок, не превышающий 5 лет, при выполнении условий, указанных в </w:t>
      </w:r>
      <w:proofErr w:type="spellStart"/>
      <w:r>
        <w:t>п.п</w:t>
      </w:r>
      <w:proofErr w:type="spellEnd"/>
      <w:r>
        <w:t>. 12.1, 12.2 настоящей ПМ.</w:t>
      </w:r>
      <w:bookmarkEnd w:id="298"/>
      <w:bookmarkEnd w:id="299"/>
    </w:p>
    <w:p w14:paraId="438433B2" w14:textId="77777777" w:rsidR="002A3B00" w:rsidRDefault="002A3B00" w:rsidP="009517C5">
      <w:pPr>
        <w:pStyle w:val="1"/>
        <w:numPr>
          <w:ilvl w:val="0"/>
          <w:numId w:val="7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300" w:name="_Toc505587383"/>
      <w:r w:rsidRPr="0092454E">
        <w:rPr>
          <w:b w:val="0"/>
        </w:rPr>
        <w:t>Особые отметки</w:t>
      </w:r>
      <w:bookmarkEnd w:id="300"/>
    </w:p>
    <w:p w14:paraId="41C01539" w14:textId="77777777" w:rsidR="00F07D20" w:rsidRDefault="00F07D20" w:rsidP="00F07D20"/>
    <w:p w14:paraId="00FAF238" w14:textId="77777777" w:rsidR="00F07D20" w:rsidRDefault="00F07D20" w:rsidP="00F07D20"/>
    <w:p w14:paraId="362AFEE6" w14:textId="77777777" w:rsidR="00F07D20" w:rsidRDefault="00F07D20" w:rsidP="00F07D20"/>
    <w:p w14:paraId="2A818C02" w14:textId="77777777" w:rsidR="00F07D20" w:rsidRDefault="00F07D20" w:rsidP="00F07D20"/>
    <w:p w14:paraId="46E4EE7C" w14:textId="77777777" w:rsidR="00F07D20" w:rsidRDefault="00F07D20" w:rsidP="00F07D20"/>
    <w:p w14:paraId="579DE901" w14:textId="77777777" w:rsidR="00F07D20" w:rsidRDefault="00F07D20" w:rsidP="00F07D20"/>
    <w:p w14:paraId="6000C306" w14:textId="77777777" w:rsidR="00F07D20" w:rsidRDefault="00F07D20" w:rsidP="00F07D20"/>
    <w:p w14:paraId="18469A18" w14:textId="77777777" w:rsidR="00F07D20" w:rsidRDefault="00F07D20" w:rsidP="00F07D20"/>
    <w:p w14:paraId="6792472F" w14:textId="77777777" w:rsidR="00F07D20" w:rsidRDefault="00F07D20" w:rsidP="00F07D20"/>
    <w:p w14:paraId="71C1C650" w14:textId="77777777" w:rsidR="00F07D20" w:rsidRDefault="00F07D20" w:rsidP="00F07D20"/>
    <w:p w14:paraId="31E1EF03" w14:textId="77777777" w:rsidR="00F07D20" w:rsidRDefault="00F07D20" w:rsidP="00F07D20"/>
    <w:p w14:paraId="439B1AFC" w14:textId="77777777" w:rsidR="00F07D20" w:rsidRDefault="00F07D20" w:rsidP="00F07D20"/>
    <w:p w14:paraId="306707AB" w14:textId="77777777" w:rsidR="00F07D20" w:rsidRDefault="00F07D20" w:rsidP="00F07D20"/>
    <w:p w14:paraId="7B9E07F4" w14:textId="77777777" w:rsidR="00F07D20" w:rsidRDefault="00F07D20" w:rsidP="00F07D20"/>
    <w:p w14:paraId="78A41DDD" w14:textId="77777777" w:rsidR="00F07D20" w:rsidRDefault="00F07D20" w:rsidP="00F07D20"/>
    <w:p w14:paraId="4B1A9BCC" w14:textId="77777777" w:rsidR="00F07D20" w:rsidRDefault="00F07D20" w:rsidP="00F07D20"/>
    <w:p w14:paraId="56D7CC55" w14:textId="77777777" w:rsidR="00F07D20" w:rsidRDefault="00F07D20" w:rsidP="00F07D20"/>
    <w:p w14:paraId="2FC6AFF2" w14:textId="77777777" w:rsidR="00F07D20" w:rsidRDefault="00F07D20" w:rsidP="00F07D20"/>
    <w:p w14:paraId="7458B34C" w14:textId="77777777" w:rsidR="00F07D20" w:rsidRDefault="00F07D20" w:rsidP="00F07D20"/>
    <w:p w14:paraId="09E36964" w14:textId="77777777" w:rsidR="00F07D20" w:rsidRDefault="00F07D20" w:rsidP="00F07D20"/>
    <w:p w14:paraId="744EE1B0" w14:textId="77777777" w:rsidR="00F07D20" w:rsidRDefault="00F07D20" w:rsidP="00F07D20"/>
    <w:p w14:paraId="11351E44" w14:textId="77777777" w:rsidR="00F07D20" w:rsidRDefault="00F07D20" w:rsidP="00F07D20"/>
    <w:p w14:paraId="3DD6DDF6" w14:textId="77777777" w:rsidR="00F07D20" w:rsidRDefault="00F07D20" w:rsidP="00F07D20"/>
    <w:p w14:paraId="770DF63D" w14:textId="77777777" w:rsidR="00F07D20" w:rsidRDefault="00F07D20" w:rsidP="00F07D20"/>
    <w:p w14:paraId="6DAC7420" w14:textId="77777777" w:rsidR="00F07D20" w:rsidRDefault="00F07D20" w:rsidP="00F07D20"/>
    <w:p w14:paraId="0BEFD41B" w14:textId="77777777" w:rsidR="00F07D20" w:rsidRDefault="00F07D20" w:rsidP="00F07D20">
      <w:pPr>
        <w:jc w:val="center"/>
      </w:pPr>
      <w:r>
        <w:t>Приложение А</w:t>
      </w:r>
    </w:p>
    <w:p w14:paraId="0AA8D99E" w14:textId="77777777" w:rsidR="00F07D20" w:rsidRPr="00F07D20" w:rsidRDefault="00F07D20" w:rsidP="00F07D20">
      <w:pPr>
        <w:jc w:val="center"/>
      </w:pPr>
      <w:r>
        <w:t>Схема электрическая принципиальная, схема электрическая соединений</w:t>
      </w:r>
    </w:p>
    <w:sectPr w:rsidR="00F07D20" w:rsidRPr="00F07D20" w:rsidSect="00F97281">
      <w:footerReference w:type="even" r:id="rId14"/>
      <w:footerReference w:type="default" r:id="rId15"/>
      <w:pgSz w:w="11906" w:h="16838" w:code="9"/>
      <w:pgMar w:top="567" w:right="567" w:bottom="1560" w:left="1418" w:header="0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A0169" w14:textId="77777777" w:rsidR="001B6727" w:rsidRDefault="001B6727" w:rsidP="0011710E">
      <w:r>
        <w:separator/>
      </w:r>
    </w:p>
  </w:endnote>
  <w:endnote w:type="continuationSeparator" w:id="0">
    <w:p w14:paraId="0BC390D0" w14:textId="77777777" w:rsidR="001B6727" w:rsidRDefault="001B6727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B4059" w14:textId="77777777" w:rsidR="006C7ECA" w:rsidRDefault="006C7ECA" w:rsidP="0011710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71E093D6" w14:textId="77777777" w:rsidR="006C7ECA" w:rsidRDefault="006C7ECA" w:rsidP="0011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DF53" w14:textId="77777777" w:rsidR="006C7ECA" w:rsidRPr="00547F1D" w:rsidRDefault="006C7ECA" w:rsidP="005F111E">
    <w:pPr>
      <w:pStyle w:val="14"/>
      <w:spacing w:line="276" w:lineRule="auto"/>
      <w:jc w:val="right"/>
    </w:pPr>
    <w:r>
      <w:t>СПРН.422500.004-05</w:t>
    </w:r>
    <w:r w:rsidRPr="00547F1D">
      <w:t>РЭ</w:t>
    </w:r>
  </w:p>
  <w:p w14:paraId="7BA436BC" w14:textId="3147920C" w:rsidR="006C7ECA" w:rsidRPr="0064552C" w:rsidRDefault="006C7ECA" w:rsidP="00335FD3">
    <w:pPr>
      <w:pStyle w:val="a7"/>
      <w:jc w:val="right"/>
      <w:rPr>
        <w:lang w:val="en-US"/>
      </w:rPr>
    </w:pPr>
    <w:r w:rsidRPr="005371C3">
      <w:rPr>
        <w:rStyle w:val="a9"/>
        <w:sz w:val="28"/>
        <w:szCs w:val="28"/>
      </w:rPr>
      <w:fldChar w:fldCharType="begin"/>
    </w:r>
    <w:r w:rsidRPr="005371C3">
      <w:rPr>
        <w:rStyle w:val="a9"/>
        <w:sz w:val="28"/>
        <w:szCs w:val="28"/>
      </w:rPr>
      <w:instrText xml:space="preserve"> PAGE </w:instrText>
    </w:r>
    <w:r w:rsidRPr="005371C3">
      <w:rPr>
        <w:rStyle w:val="a9"/>
        <w:sz w:val="28"/>
        <w:szCs w:val="28"/>
      </w:rPr>
      <w:fldChar w:fldCharType="separate"/>
    </w:r>
    <w:r w:rsidR="00F97281">
      <w:rPr>
        <w:rStyle w:val="a9"/>
        <w:noProof/>
        <w:sz w:val="28"/>
        <w:szCs w:val="28"/>
      </w:rPr>
      <w:t>21</w:t>
    </w:r>
    <w:r w:rsidRPr="005371C3">
      <w:rPr>
        <w:rStyle w:val="a9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A0EA5" w14:textId="77777777" w:rsidR="001B6727" w:rsidRDefault="001B6727" w:rsidP="0011710E">
      <w:r>
        <w:separator/>
      </w:r>
    </w:p>
  </w:footnote>
  <w:footnote w:type="continuationSeparator" w:id="0">
    <w:p w14:paraId="3FFFE087" w14:textId="77777777" w:rsidR="001B6727" w:rsidRDefault="001B6727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B5C90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23C579E"/>
    <w:multiLevelType w:val="hybridMultilevel"/>
    <w:tmpl w:val="CA1AF3DC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8B5CEE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6" w15:restartNumberingAfterBreak="0">
    <w:nsid w:val="0A436353"/>
    <w:multiLevelType w:val="hybridMultilevel"/>
    <w:tmpl w:val="6E38C324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7122B0"/>
    <w:multiLevelType w:val="multilevel"/>
    <w:tmpl w:val="7C7E8B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bullet"/>
      <w:lvlText w:val=""/>
      <w:lvlJc w:val="left"/>
      <w:pPr>
        <w:ind w:left="1641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286F00"/>
    <w:multiLevelType w:val="multilevel"/>
    <w:tmpl w:val="5FBE6432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504AF"/>
    <w:multiLevelType w:val="multilevel"/>
    <w:tmpl w:val="62FE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AFF5E30"/>
    <w:multiLevelType w:val="multilevel"/>
    <w:tmpl w:val="534638D8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D2D74C8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1B97F0A"/>
    <w:multiLevelType w:val="hybridMultilevel"/>
    <w:tmpl w:val="D6980006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0253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04EEF"/>
    <w:multiLevelType w:val="multilevel"/>
    <w:tmpl w:val="C7DE1BEA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1890D85"/>
    <w:multiLevelType w:val="multilevel"/>
    <w:tmpl w:val="E0D27E48"/>
    <w:lvl w:ilvl="0">
      <w:start w:val="1"/>
      <w:numFmt w:val="russianLower"/>
      <w:pStyle w:val="10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00490E"/>
    <w:multiLevelType w:val="multilevel"/>
    <w:tmpl w:val="D7B86AF4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3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1" w:hanging="91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24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4" w:hanging="1800"/>
      </w:pPr>
      <w:rPr>
        <w:rFonts w:hint="default"/>
      </w:rPr>
    </w:lvl>
  </w:abstractNum>
  <w:abstractNum w:abstractNumId="18" w15:restartNumberingAfterBreak="0">
    <w:nsid w:val="3DEB1A2C"/>
    <w:multiLevelType w:val="hybridMultilevel"/>
    <w:tmpl w:val="3846360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F90B11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8A238A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1C65257"/>
    <w:multiLevelType w:val="hybridMultilevel"/>
    <w:tmpl w:val="FED274EE"/>
    <w:lvl w:ilvl="0" w:tplc="A9D0253C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523A3461"/>
    <w:multiLevelType w:val="multilevel"/>
    <w:tmpl w:val="83CEEEE8"/>
    <w:lvl w:ilvl="0">
      <w:start w:val="1"/>
      <w:numFmt w:val="bullet"/>
      <w:pStyle w:val="5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66E0AEA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12A53E4"/>
    <w:multiLevelType w:val="multilevel"/>
    <w:tmpl w:val="AA32B71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1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96218A5"/>
    <w:multiLevelType w:val="multilevel"/>
    <w:tmpl w:val="09A8E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A766EA"/>
    <w:multiLevelType w:val="multilevel"/>
    <w:tmpl w:val="023E44CC"/>
    <w:lvl w:ilvl="0">
      <w:start w:val="1"/>
      <w:numFmt w:val="decimal"/>
      <w:pStyle w:val="1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D524E7"/>
    <w:multiLevelType w:val="hybridMultilevel"/>
    <w:tmpl w:val="2EE439E6"/>
    <w:lvl w:ilvl="0" w:tplc="A442EDE6">
      <w:start w:val="1"/>
      <w:numFmt w:val="bullet"/>
      <w:pStyle w:val="a1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6D2D1E96"/>
    <w:multiLevelType w:val="multilevel"/>
    <w:tmpl w:val="0ABE87B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FD80B30"/>
    <w:multiLevelType w:val="multilevel"/>
    <w:tmpl w:val="E87EC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1713C7C"/>
    <w:multiLevelType w:val="hybridMultilevel"/>
    <w:tmpl w:val="468CF1DA"/>
    <w:lvl w:ilvl="0" w:tplc="EFECC20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2EDF"/>
    <w:multiLevelType w:val="hybridMultilevel"/>
    <w:tmpl w:val="468CF1DA"/>
    <w:lvl w:ilvl="0" w:tplc="EFECC20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80C6A"/>
    <w:multiLevelType w:val="multilevel"/>
    <w:tmpl w:val="B3E49E3A"/>
    <w:lvl w:ilvl="0">
      <w:start w:val="1"/>
      <w:numFmt w:val="russianLow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33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8"/>
  </w:num>
  <w:num w:numId="9">
    <w:abstractNumId w:val="6"/>
  </w:num>
  <w:num w:numId="10">
    <w:abstractNumId w:val="16"/>
  </w:num>
  <w:num w:numId="11">
    <w:abstractNumId w:val="39"/>
  </w:num>
  <w:num w:numId="12">
    <w:abstractNumId w:val="19"/>
  </w:num>
  <w:num w:numId="13">
    <w:abstractNumId w:val="36"/>
  </w:num>
  <w:num w:numId="14">
    <w:abstractNumId w:val="4"/>
  </w:num>
  <w:num w:numId="15">
    <w:abstractNumId w:val="26"/>
  </w:num>
  <w:num w:numId="16">
    <w:abstractNumId w:val="13"/>
  </w:num>
  <w:num w:numId="17">
    <w:abstractNumId w:val="1"/>
  </w:num>
  <w:num w:numId="18">
    <w:abstractNumId w:val="24"/>
  </w:num>
  <w:num w:numId="19">
    <w:abstractNumId w:val="22"/>
  </w:num>
  <w:num w:numId="20">
    <w:abstractNumId w:val="7"/>
  </w:num>
  <w:num w:numId="21">
    <w:abstractNumId w:val="17"/>
  </w:num>
  <w:num w:numId="22">
    <w:abstractNumId w:val="23"/>
  </w:num>
  <w:num w:numId="23">
    <w:abstractNumId w:val="34"/>
  </w:num>
  <w:num w:numId="24">
    <w:abstractNumId w:val="20"/>
  </w:num>
  <w:num w:numId="25">
    <w:abstractNumId w:val="29"/>
  </w:num>
  <w:num w:numId="26">
    <w:abstractNumId w:val="31"/>
  </w:num>
  <w:num w:numId="27">
    <w:abstractNumId w:val="28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5"/>
  </w:num>
  <w:num w:numId="32">
    <w:abstractNumId w:val="15"/>
  </w:num>
  <w:num w:numId="33">
    <w:abstractNumId w:val="14"/>
  </w:num>
  <w:num w:numId="34">
    <w:abstractNumId w:val="5"/>
  </w:num>
  <w:num w:numId="35">
    <w:abstractNumId w:val="3"/>
  </w:num>
  <w:num w:numId="36">
    <w:abstractNumId w:val="25"/>
  </w:num>
  <w:num w:numId="37">
    <w:abstractNumId w:val="21"/>
  </w:num>
  <w:num w:numId="38">
    <w:abstractNumId w:val="32"/>
  </w:num>
  <w:num w:numId="39">
    <w:abstractNumId w:val="38"/>
  </w:num>
  <w:num w:numId="40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4"/>
    <w:rsid w:val="000000FB"/>
    <w:rsid w:val="00002F50"/>
    <w:rsid w:val="00003510"/>
    <w:rsid w:val="000070BE"/>
    <w:rsid w:val="000114EF"/>
    <w:rsid w:val="00011E09"/>
    <w:rsid w:val="00012D86"/>
    <w:rsid w:val="0001333E"/>
    <w:rsid w:val="00014B4E"/>
    <w:rsid w:val="0001616C"/>
    <w:rsid w:val="00021857"/>
    <w:rsid w:val="000246B0"/>
    <w:rsid w:val="00025A51"/>
    <w:rsid w:val="00025D83"/>
    <w:rsid w:val="00026A67"/>
    <w:rsid w:val="00027B1B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283"/>
    <w:rsid w:val="00044374"/>
    <w:rsid w:val="00046970"/>
    <w:rsid w:val="00046DFF"/>
    <w:rsid w:val="00047288"/>
    <w:rsid w:val="00047EE5"/>
    <w:rsid w:val="00047F71"/>
    <w:rsid w:val="00050057"/>
    <w:rsid w:val="0005024D"/>
    <w:rsid w:val="0005257E"/>
    <w:rsid w:val="00052F44"/>
    <w:rsid w:val="00053929"/>
    <w:rsid w:val="000544C5"/>
    <w:rsid w:val="0005752F"/>
    <w:rsid w:val="00060787"/>
    <w:rsid w:val="000616A8"/>
    <w:rsid w:val="000623FF"/>
    <w:rsid w:val="00062B99"/>
    <w:rsid w:val="0006455D"/>
    <w:rsid w:val="0006505E"/>
    <w:rsid w:val="00065E81"/>
    <w:rsid w:val="00065F33"/>
    <w:rsid w:val="00065FC6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4F29"/>
    <w:rsid w:val="00076FB6"/>
    <w:rsid w:val="00080E23"/>
    <w:rsid w:val="000811AD"/>
    <w:rsid w:val="00081AFA"/>
    <w:rsid w:val="00081B32"/>
    <w:rsid w:val="00081D78"/>
    <w:rsid w:val="00082A6D"/>
    <w:rsid w:val="00082BA1"/>
    <w:rsid w:val="00083D5E"/>
    <w:rsid w:val="00085373"/>
    <w:rsid w:val="0008684E"/>
    <w:rsid w:val="0008705B"/>
    <w:rsid w:val="00090E91"/>
    <w:rsid w:val="00092278"/>
    <w:rsid w:val="0009335B"/>
    <w:rsid w:val="00095080"/>
    <w:rsid w:val="00096D04"/>
    <w:rsid w:val="000979DC"/>
    <w:rsid w:val="00097B7B"/>
    <w:rsid w:val="000A011B"/>
    <w:rsid w:val="000A49E8"/>
    <w:rsid w:val="000A5355"/>
    <w:rsid w:val="000A61B8"/>
    <w:rsid w:val="000A6AEB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4F19"/>
    <w:rsid w:val="000C5579"/>
    <w:rsid w:val="000C55CC"/>
    <w:rsid w:val="000C59EC"/>
    <w:rsid w:val="000C5AEB"/>
    <w:rsid w:val="000C62F5"/>
    <w:rsid w:val="000D115A"/>
    <w:rsid w:val="000D219D"/>
    <w:rsid w:val="000D2C0E"/>
    <w:rsid w:val="000D41B3"/>
    <w:rsid w:val="000D524F"/>
    <w:rsid w:val="000D58A2"/>
    <w:rsid w:val="000D6406"/>
    <w:rsid w:val="000E0181"/>
    <w:rsid w:val="000E057F"/>
    <w:rsid w:val="000E310F"/>
    <w:rsid w:val="000E41D0"/>
    <w:rsid w:val="000E7A17"/>
    <w:rsid w:val="000F07A4"/>
    <w:rsid w:val="000F0B76"/>
    <w:rsid w:val="000F11D9"/>
    <w:rsid w:val="000F22EF"/>
    <w:rsid w:val="000F358B"/>
    <w:rsid w:val="000F4272"/>
    <w:rsid w:val="000F55C3"/>
    <w:rsid w:val="000F5690"/>
    <w:rsid w:val="000F5774"/>
    <w:rsid w:val="000F65D0"/>
    <w:rsid w:val="000F7024"/>
    <w:rsid w:val="00101306"/>
    <w:rsid w:val="00101CFF"/>
    <w:rsid w:val="0010476E"/>
    <w:rsid w:val="00104B96"/>
    <w:rsid w:val="00106B4E"/>
    <w:rsid w:val="00107066"/>
    <w:rsid w:val="001071A6"/>
    <w:rsid w:val="00107CD3"/>
    <w:rsid w:val="0011031E"/>
    <w:rsid w:val="00110C04"/>
    <w:rsid w:val="001111B5"/>
    <w:rsid w:val="001127CD"/>
    <w:rsid w:val="00113EBF"/>
    <w:rsid w:val="00115B4E"/>
    <w:rsid w:val="0011710E"/>
    <w:rsid w:val="00122139"/>
    <w:rsid w:val="00122529"/>
    <w:rsid w:val="0012664F"/>
    <w:rsid w:val="00127C48"/>
    <w:rsid w:val="00127D01"/>
    <w:rsid w:val="001315C9"/>
    <w:rsid w:val="00132A21"/>
    <w:rsid w:val="001336B9"/>
    <w:rsid w:val="00134FEF"/>
    <w:rsid w:val="00135EEA"/>
    <w:rsid w:val="00137403"/>
    <w:rsid w:val="00140E2E"/>
    <w:rsid w:val="001433D4"/>
    <w:rsid w:val="00144577"/>
    <w:rsid w:val="001446D3"/>
    <w:rsid w:val="00145454"/>
    <w:rsid w:val="001454F8"/>
    <w:rsid w:val="00146EBA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4B0D"/>
    <w:rsid w:val="00164C4D"/>
    <w:rsid w:val="0016580A"/>
    <w:rsid w:val="001664EA"/>
    <w:rsid w:val="00167E70"/>
    <w:rsid w:val="001701DB"/>
    <w:rsid w:val="00173A4B"/>
    <w:rsid w:val="0017536B"/>
    <w:rsid w:val="00175EA5"/>
    <w:rsid w:val="00176744"/>
    <w:rsid w:val="0018014C"/>
    <w:rsid w:val="001804CC"/>
    <w:rsid w:val="00181943"/>
    <w:rsid w:val="00182269"/>
    <w:rsid w:val="0018229C"/>
    <w:rsid w:val="00183436"/>
    <w:rsid w:val="0018396E"/>
    <w:rsid w:val="00183AD7"/>
    <w:rsid w:val="00184C4A"/>
    <w:rsid w:val="0018551E"/>
    <w:rsid w:val="00187651"/>
    <w:rsid w:val="00190B4B"/>
    <w:rsid w:val="001922C1"/>
    <w:rsid w:val="001942A5"/>
    <w:rsid w:val="001947C8"/>
    <w:rsid w:val="00195998"/>
    <w:rsid w:val="0019709D"/>
    <w:rsid w:val="00197409"/>
    <w:rsid w:val="001A09A5"/>
    <w:rsid w:val="001A1A81"/>
    <w:rsid w:val="001A4DA0"/>
    <w:rsid w:val="001A7DFE"/>
    <w:rsid w:val="001B1763"/>
    <w:rsid w:val="001B3207"/>
    <w:rsid w:val="001B50BD"/>
    <w:rsid w:val="001B6727"/>
    <w:rsid w:val="001B6745"/>
    <w:rsid w:val="001B7BA8"/>
    <w:rsid w:val="001C1EFF"/>
    <w:rsid w:val="001C2F92"/>
    <w:rsid w:val="001C55D6"/>
    <w:rsid w:val="001C6444"/>
    <w:rsid w:val="001D0FB2"/>
    <w:rsid w:val="001D1081"/>
    <w:rsid w:val="001D216D"/>
    <w:rsid w:val="001D5EA2"/>
    <w:rsid w:val="001D7022"/>
    <w:rsid w:val="001E0728"/>
    <w:rsid w:val="001E2AB9"/>
    <w:rsid w:val="001E2E1E"/>
    <w:rsid w:val="001E4030"/>
    <w:rsid w:val="001E5681"/>
    <w:rsid w:val="001E584D"/>
    <w:rsid w:val="001E5ACB"/>
    <w:rsid w:val="001E6E31"/>
    <w:rsid w:val="001E7550"/>
    <w:rsid w:val="001F0B99"/>
    <w:rsid w:val="001F1C4F"/>
    <w:rsid w:val="001F4A01"/>
    <w:rsid w:val="001F56C3"/>
    <w:rsid w:val="001F5B5C"/>
    <w:rsid w:val="001F6249"/>
    <w:rsid w:val="001F63DA"/>
    <w:rsid w:val="001F6A8E"/>
    <w:rsid w:val="0020045C"/>
    <w:rsid w:val="002004E0"/>
    <w:rsid w:val="00202436"/>
    <w:rsid w:val="00205772"/>
    <w:rsid w:val="002077EE"/>
    <w:rsid w:val="00210D55"/>
    <w:rsid w:val="00212DD5"/>
    <w:rsid w:val="0021433D"/>
    <w:rsid w:val="0021469D"/>
    <w:rsid w:val="00214E76"/>
    <w:rsid w:val="00215F34"/>
    <w:rsid w:val="00216D1A"/>
    <w:rsid w:val="00217F01"/>
    <w:rsid w:val="00220BA3"/>
    <w:rsid w:val="00220CBE"/>
    <w:rsid w:val="00221B84"/>
    <w:rsid w:val="00221F55"/>
    <w:rsid w:val="00223A38"/>
    <w:rsid w:val="00224C92"/>
    <w:rsid w:val="00224CBC"/>
    <w:rsid w:val="00224E04"/>
    <w:rsid w:val="00225490"/>
    <w:rsid w:val="002257EB"/>
    <w:rsid w:val="00226106"/>
    <w:rsid w:val="002272D6"/>
    <w:rsid w:val="0022754F"/>
    <w:rsid w:val="002305A0"/>
    <w:rsid w:val="0023215E"/>
    <w:rsid w:val="00232B6D"/>
    <w:rsid w:val="00232C76"/>
    <w:rsid w:val="002330E2"/>
    <w:rsid w:val="002345B5"/>
    <w:rsid w:val="00235BEE"/>
    <w:rsid w:val="00236684"/>
    <w:rsid w:val="00242145"/>
    <w:rsid w:val="00246043"/>
    <w:rsid w:val="0024607C"/>
    <w:rsid w:val="00250855"/>
    <w:rsid w:val="00251654"/>
    <w:rsid w:val="00252092"/>
    <w:rsid w:val="002521FB"/>
    <w:rsid w:val="00260F83"/>
    <w:rsid w:val="002611E4"/>
    <w:rsid w:val="00261C01"/>
    <w:rsid w:val="0026241A"/>
    <w:rsid w:val="0026245F"/>
    <w:rsid w:val="00262EA2"/>
    <w:rsid w:val="0026338A"/>
    <w:rsid w:val="002649EE"/>
    <w:rsid w:val="002661D4"/>
    <w:rsid w:val="00273B48"/>
    <w:rsid w:val="00273EA6"/>
    <w:rsid w:val="00275080"/>
    <w:rsid w:val="00275F2B"/>
    <w:rsid w:val="00276DFB"/>
    <w:rsid w:val="00277858"/>
    <w:rsid w:val="00280EAF"/>
    <w:rsid w:val="00281F8E"/>
    <w:rsid w:val="00283475"/>
    <w:rsid w:val="00283DEE"/>
    <w:rsid w:val="00284891"/>
    <w:rsid w:val="00284CE2"/>
    <w:rsid w:val="00285631"/>
    <w:rsid w:val="00285F0F"/>
    <w:rsid w:val="002946C5"/>
    <w:rsid w:val="00295268"/>
    <w:rsid w:val="00295D0B"/>
    <w:rsid w:val="00297DCE"/>
    <w:rsid w:val="00297E29"/>
    <w:rsid w:val="002A0623"/>
    <w:rsid w:val="002A3B00"/>
    <w:rsid w:val="002A62EA"/>
    <w:rsid w:val="002A684D"/>
    <w:rsid w:val="002B164E"/>
    <w:rsid w:val="002B1B65"/>
    <w:rsid w:val="002B1BA7"/>
    <w:rsid w:val="002B2B3E"/>
    <w:rsid w:val="002B3DB9"/>
    <w:rsid w:val="002B407F"/>
    <w:rsid w:val="002B704C"/>
    <w:rsid w:val="002B72C8"/>
    <w:rsid w:val="002C0575"/>
    <w:rsid w:val="002C1F70"/>
    <w:rsid w:val="002C25B1"/>
    <w:rsid w:val="002C2AF4"/>
    <w:rsid w:val="002C4667"/>
    <w:rsid w:val="002C4C71"/>
    <w:rsid w:val="002C7584"/>
    <w:rsid w:val="002D055A"/>
    <w:rsid w:val="002D3694"/>
    <w:rsid w:val="002D3892"/>
    <w:rsid w:val="002D3ADD"/>
    <w:rsid w:val="002D3C63"/>
    <w:rsid w:val="002D4768"/>
    <w:rsid w:val="002D5BCE"/>
    <w:rsid w:val="002D5E42"/>
    <w:rsid w:val="002D6310"/>
    <w:rsid w:val="002D6B16"/>
    <w:rsid w:val="002D6E1B"/>
    <w:rsid w:val="002D79F2"/>
    <w:rsid w:val="002D7B6B"/>
    <w:rsid w:val="002E0759"/>
    <w:rsid w:val="002E13F7"/>
    <w:rsid w:val="002E24FD"/>
    <w:rsid w:val="002E34F5"/>
    <w:rsid w:val="002E3D1D"/>
    <w:rsid w:val="002E5805"/>
    <w:rsid w:val="002E5EC6"/>
    <w:rsid w:val="002F64DC"/>
    <w:rsid w:val="00300EC7"/>
    <w:rsid w:val="00302238"/>
    <w:rsid w:val="0030238C"/>
    <w:rsid w:val="00302D40"/>
    <w:rsid w:val="00303022"/>
    <w:rsid w:val="003030EE"/>
    <w:rsid w:val="00303FA1"/>
    <w:rsid w:val="0030412E"/>
    <w:rsid w:val="00305139"/>
    <w:rsid w:val="003054C7"/>
    <w:rsid w:val="00305FAF"/>
    <w:rsid w:val="0030611F"/>
    <w:rsid w:val="00307773"/>
    <w:rsid w:val="003102F6"/>
    <w:rsid w:val="003142F7"/>
    <w:rsid w:val="00315E13"/>
    <w:rsid w:val="00316B85"/>
    <w:rsid w:val="00316BDA"/>
    <w:rsid w:val="003170AC"/>
    <w:rsid w:val="00321D80"/>
    <w:rsid w:val="00322902"/>
    <w:rsid w:val="00325CB3"/>
    <w:rsid w:val="0033033F"/>
    <w:rsid w:val="00332D78"/>
    <w:rsid w:val="0033390A"/>
    <w:rsid w:val="00333EDA"/>
    <w:rsid w:val="0033530A"/>
    <w:rsid w:val="00335FD3"/>
    <w:rsid w:val="0034005F"/>
    <w:rsid w:val="00340324"/>
    <w:rsid w:val="00340F92"/>
    <w:rsid w:val="003429CB"/>
    <w:rsid w:val="00343C50"/>
    <w:rsid w:val="00345B59"/>
    <w:rsid w:val="00345FE0"/>
    <w:rsid w:val="00346EEE"/>
    <w:rsid w:val="00347476"/>
    <w:rsid w:val="00347BB6"/>
    <w:rsid w:val="003507BF"/>
    <w:rsid w:val="00351B43"/>
    <w:rsid w:val="00352531"/>
    <w:rsid w:val="0035373E"/>
    <w:rsid w:val="00355D18"/>
    <w:rsid w:val="003575F7"/>
    <w:rsid w:val="00360E70"/>
    <w:rsid w:val="0036150D"/>
    <w:rsid w:val="00361C33"/>
    <w:rsid w:val="00370DF8"/>
    <w:rsid w:val="00371BAE"/>
    <w:rsid w:val="00372627"/>
    <w:rsid w:val="00372B7E"/>
    <w:rsid w:val="003736B6"/>
    <w:rsid w:val="003738AF"/>
    <w:rsid w:val="0037471C"/>
    <w:rsid w:val="003760C8"/>
    <w:rsid w:val="003763A0"/>
    <w:rsid w:val="00376905"/>
    <w:rsid w:val="00377B20"/>
    <w:rsid w:val="0038022D"/>
    <w:rsid w:val="00380E36"/>
    <w:rsid w:val="003828E5"/>
    <w:rsid w:val="00383257"/>
    <w:rsid w:val="00384E7B"/>
    <w:rsid w:val="00386654"/>
    <w:rsid w:val="00386E29"/>
    <w:rsid w:val="00390FC4"/>
    <w:rsid w:val="00391D38"/>
    <w:rsid w:val="0039291B"/>
    <w:rsid w:val="00393CD3"/>
    <w:rsid w:val="003947B9"/>
    <w:rsid w:val="00396967"/>
    <w:rsid w:val="00396CA6"/>
    <w:rsid w:val="00397B99"/>
    <w:rsid w:val="003A3810"/>
    <w:rsid w:val="003A3CB8"/>
    <w:rsid w:val="003A41EF"/>
    <w:rsid w:val="003A4D76"/>
    <w:rsid w:val="003B1120"/>
    <w:rsid w:val="003B1839"/>
    <w:rsid w:val="003B2A3A"/>
    <w:rsid w:val="003B2BA7"/>
    <w:rsid w:val="003B3D85"/>
    <w:rsid w:val="003B40FF"/>
    <w:rsid w:val="003B4671"/>
    <w:rsid w:val="003B56E3"/>
    <w:rsid w:val="003B5E08"/>
    <w:rsid w:val="003B68C9"/>
    <w:rsid w:val="003C148A"/>
    <w:rsid w:val="003C3233"/>
    <w:rsid w:val="003C5038"/>
    <w:rsid w:val="003C6C2D"/>
    <w:rsid w:val="003C76B6"/>
    <w:rsid w:val="003C786B"/>
    <w:rsid w:val="003D056F"/>
    <w:rsid w:val="003D0681"/>
    <w:rsid w:val="003D2345"/>
    <w:rsid w:val="003D41E8"/>
    <w:rsid w:val="003D44E7"/>
    <w:rsid w:val="003D7FAB"/>
    <w:rsid w:val="003E3075"/>
    <w:rsid w:val="003E41E0"/>
    <w:rsid w:val="003E4727"/>
    <w:rsid w:val="003E548C"/>
    <w:rsid w:val="003E696D"/>
    <w:rsid w:val="003E7475"/>
    <w:rsid w:val="003E74A9"/>
    <w:rsid w:val="003E74B9"/>
    <w:rsid w:val="003F0AE1"/>
    <w:rsid w:val="003F1ABA"/>
    <w:rsid w:val="003F24A2"/>
    <w:rsid w:val="003F2D9F"/>
    <w:rsid w:val="003F2FC6"/>
    <w:rsid w:val="003F302B"/>
    <w:rsid w:val="003F3F06"/>
    <w:rsid w:val="003F44A6"/>
    <w:rsid w:val="003F6FC9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35F0"/>
    <w:rsid w:val="00414AD8"/>
    <w:rsid w:val="00414B1D"/>
    <w:rsid w:val="00415A1A"/>
    <w:rsid w:val="004163B9"/>
    <w:rsid w:val="00416AB8"/>
    <w:rsid w:val="00422795"/>
    <w:rsid w:val="0042524C"/>
    <w:rsid w:val="004267AA"/>
    <w:rsid w:val="004274F3"/>
    <w:rsid w:val="00427852"/>
    <w:rsid w:val="004329C5"/>
    <w:rsid w:val="004339D0"/>
    <w:rsid w:val="00435E29"/>
    <w:rsid w:val="004365B6"/>
    <w:rsid w:val="00436881"/>
    <w:rsid w:val="00437637"/>
    <w:rsid w:val="00437850"/>
    <w:rsid w:val="00437C8F"/>
    <w:rsid w:val="00440FA4"/>
    <w:rsid w:val="0044162D"/>
    <w:rsid w:val="00441AFD"/>
    <w:rsid w:val="004430D4"/>
    <w:rsid w:val="00443F1B"/>
    <w:rsid w:val="00444072"/>
    <w:rsid w:val="00444294"/>
    <w:rsid w:val="00444D40"/>
    <w:rsid w:val="00445EB1"/>
    <w:rsid w:val="00446E3B"/>
    <w:rsid w:val="004479E9"/>
    <w:rsid w:val="00455567"/>
    <w:rsid w:val="00456A0C"/>
    <w:rsid w:val="00460653"/>
    <w:rsid w:val="00462DCF"/>
    <w:rsid w:val="00463E57"/>
    <w:rsid w:val="00464339"/>
    <w:rsid w:val="00465A76"/>
    <w:rsid w:val="00471C88"/>
    <w:rsid w:val="00472EC2"/>
    <w:rsid w:val="004732A8"/>
    <w:rsid w:val="004738F0"/>
    <w:rsid w:val="00473C9D"/>
    <w:rsid w:val="00473DF9"/>
    <w:rsid w:val="00474B1E"/>
    <w:rsid w:val="004757FB"/>
    <w:rsid w:val="00476786"/>
    <w:rsid w:val="004778C4"/>
    <w:rsid w:val="00480B59"/>
    <w:rsid w:val="0048178A"/>
    <w:rsid w:val="00481F69"/>
    <w:rsid w:val="00482818"/>
    <w:rsid w:val="00482976"/>
    <w:rsid w:val="00482D57"/>
    <w:rsid w:val="0048374A"/>
    <w:rsid w:val="00484642"/>
    <w:rsid w:val="00485924"/>
    <w:rsid w:val="00486D33"/>
    <w:rsid w:val="00486FD3"/>
    <w:rsid w:val="004875A9"/>
    <w:rsid w:val="004912E5"/>
    <w:rsid w:val="00491F95"/>
    <w:rsid w:val="00492971"/>
    <w:rsid w:val="0049325C"/>
    <w:rsid w:val="004950C8"/>
    <w:rsid w:val="0049645A"/>
    <w:rsid w:val="00496627"/>
    <w:rsid w:val="00496EDD"/>
    <w:rsid w:val="00496F2D"/>
    <w:rsid w:val="004A056A"/>
    <w:rsid w:val="004A352D"/>
    <w:rsid w:val="004A5079"/>
    <w:rsid w:val="004A6E1F"/>
    <w:rsid w:val="004A7C90"/>
    <w:rsid w:val="004B1462"/>
    <w:rsid w:val="004B2650"/>
    <w:rsid w:val="004B56BB"/>
    <w:rsid w:val="004B7A20"/>
    <w:rsid w:val="004C61DF"/>
    <w:rsid w:val="004D0259"/>
    <w:rsid w:val="004D0410"/>
    <w:rsid w:val="004D13A8"/>
    <w:rsid w:val="004D140D"/>
    <w:rsid w:val="004D3ADC"/>
    <w:rsid w:val="004D4DFC"/>
    <w:rsid w:val="004E0454"/>
    <w:rsid w:val="004E0972"/>
    <w:rsid w:val="004E18D6"/>
    <w:rsid w:val="004E23AA"/>
    <w:rsid w:val="004E5709"/>
    <w:rsid w:val="004E7E80"/>
    <w:rsid w:val="004F15CC"/>
    <w:rsid w:val="004F31ED"/>
    <w:rsid w:val="004F3945"/>
    <w:rsid w:val="004F4418"/>
    <w:rsid w:val="004F7DEB"/>
    <w:rsid w:val="005012B2"/>
    <w:rsid w:val="00501494"/>
    <w:rsid w:val="00504777"/>
    <w:rsid w:val="00505D1A"/>
    <w:rsid w:val="00506BB4"/>
    <w:rsid w:val="00507173"/>
    <w:rsid w:val="00507AB9"/>
    <w:rsid w:val="00512373"/>
    <w:rsid w:val="00512993"/>
    <w:rsid w:val="00513ABC"/>
    <w:rsid w:val="00514945"/>
    <w:rsid w:val="0051495E"/>
    <w:rsid w:val="00514FF6"/>
    <w:rsid w:val="00515173"/>
    <w:rsid w:val="0051549E"/>
    <w:rsid w:val="0051585A"/>
    <w:rsid w:val="00515C30"/>
    <w:rsid w:val="00516950"/>
    <w:rsid w:val="00521945"/>
    <w:rsid w:val="005243D4"/>
    <w:rsid w:val="005252C2"/>
    <w:rsid w:val="00526334"/>
    <w:rsid w:val="00526763"/>
    <w:rsid w:val="00527EB0"/>
    <w:rsid w:val="00532775"/>
    <w:rsid w:val="00533194"/>
    <w:rsid w:val="005345F9"/>
    <w:rsid w:val="0053531A"/>
    <w:rsid w:val="00535696"/>
    <w:rsid w:val="005371C3"/>
    <w:rsid w:val="00537CF1"/>
    <w:rsid w:val="005406FA"/>
    <w:rsid w:val="005409F8"/>
    <w:rsid w:val="00541448"/>
    <w:rsid w:val="00541E08"/>
    <w:rsid w:val="00542732"/>
    <w:rsid w:val="00542FB3"/>
    <w:rsid w:val="005448CE"/>
    <w:rsid w:val="005459A6"/>
    <w:rsid w:val="00547F1D"/>
    <w:rsid w:val="0055175D"/>
    <w:rsid w:val="0055236F"/>
    <w:rsid w:val="005528B7"/>
    <w:rsid w:val="00553D2C"/>
    <w:rsid w:val="0055607A"/>
    <w:rsid w:val="00556210"/>
    <w:rsid w:val="005571AE"/>
    <w:rsid w:val="00561133"/>
    <w:rsid w:val="005633C3"/>
    <w:rsid w:val="00563F91"/>
    <w:rsid w:val="00564620"/>
    <w:rsid w:val="00566B5D"/>
    <w:rsid w:val="00567B1D"/>
    <w:rsid w:val="00567B98"/>
    <w:rsid w:val="0057022A"/>
    <w:rsid w:val="00570818"/>
    <w:rsid w:val="005713BA"/>
    <w:rsid w:val="00571428"/>
    <w:rsid w:val="00572BE3"/>
    <w:rsid w:val="005740B5"/>
    <w:rsid w:val="00575035"/>
    <w:rsid w:val="00580596"/>
    <w:rsid w:val="005826EE"/>
    <w:rsid w:val="005827B7"/>
    <w:rsid w:val="005871E4"/>
    <w:rsid w:val="0059228A"/>
    <w:rsid w:val="0059354F"/>
    <w:rsid w:val="0059439F"/>
    <w:rsid w:val="00594FA8"/>
    <w:rsid w:val="00596384"/>
    <w:rsid w:val="00597624"/>
    <w:rsid w:val="005A1333"/>
    <w:rsid w:val="005A3E23"/>
    <w:rsid w:val="005A511B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B7F51"/>
    <w:rsid w:val="005C178E"/>
    <w:rsid w:val="005C2106"/>
    <w:rsid w:val="005C4130"/>
    <w:rsid w:val="005C5573"/>
    <w:rsid w:val="005C61DB"/>
    <w:rsid w:val="005C657F"/>
    <w:rsid w:val="005D109E"/>
    <w:rsid w:val="005D1448"/>
    <w:rsid w:val="005D34E9"/>
    <w:rsid w:val="005D450E"/>
    <w:rsid w:val="005D6F77"/>
    <w:rsid w:val="005D74C5"/>
    <w:rsid w:val="005D7896"/>
    <w:rsid w:val="005D78CC"/>
    <w:rsid w:val="005E0131"/>
    <w:rsid w:val="005E0A40"/>
    <w:rsid w:val="005E1283"/>
    <w:rsid w:val="005E1728"/>
    <w:rsid w:val="005E3332"/>
    <w:rsid w:val="005E3E9D"/>
    <w:rsid w:val="005E4039"/>
    <w:rsid w:val="005E58BC"/>
    <w:rsid w:val="005E637B"/>
    <w:rsid w:val="005E672B"/>
    <w:rsid w:val="005E6DFC"/>
    <w:rsid w:val="005E738E"/>
    <w:rsid w:val="005F111E"/>
    <w:rsid w:val="005F40F6"/>
    <w:rsid w:val="005F4284"/>
    <w:rsid w:val="005F5874"/>
    <w:rsid w:val="005F60BB"/>
    <w:rsid w:val="0060062B"/>
    <w:rsid w:val="00601461"/>
    <w:rsid w:val="006016DB"/>
    <w:rsid w:val="006030B0"/>
    <w:rsid w:val="00603674"/>
    <w:rsid w:val="00604365"/>
    <w:rsid w:val="00605EBB"/>
    <w:rsid w:val="00606403"/>
    <w:rsid w:val="00606BD0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B5"/>
    <w:rsid w:val="0062464F"/>
    <w:rsid w:val="00625280"/>
    <w:rsid w:val="00625731"/>
    <w:rsid w:val="00625EA0"/>
    <w:rsid w:val="00626CCA"/>
    <w:rsid w:val="00626CE2"/>
    <w:rsid w:val="00630B76"/>
    <w:rsid w:val="00630F7D"/>
    <w:rsid w:val="00631872"/>
    <w:rsid w:val="00632DFE"/>
    <w:rsid w:val="00633396"/>
    <w:rsid w:val="00634F40"/>
    <w:rsid w:val="00636710"/>
    <w:rsid w:val="006369B1"/>
    <w:rsid w:val="00640B57"/>
    <w:rsid w:val="00641652"/>
    <w:rsid w:val="00641994"/>
    <w:rsid w:val="00641C8A"/>
    <w:rsid w:val="00642733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6539"/>
    <w:rsid w:val="006673EF"/>
    <w:rsid w:val="006733AE"/>
    <w:rsid w:val="00673688"/>
    <w:rsid w:val="00675BE5"/>
    <w:rsid w:val="00675D2E"/>
    <w:rsid w:val="00676234"/>
    <w:rsid w:val="006768CC"/>
    <w:rsid w:val="0067707C"/>
    <w:rsid w:val="00686F8F"/>
    <w:rsid w:val="00687F08"/>
    <w:rsid w:val="00691AF4"/>
    <w:rsid w:val="0069208E"/>
    <w:rsid w:val="00692EF1"/>
    <w:rsid w:val="006939AF"/>
    <w:rsid w:val="006943D4"/>
    <w:rsid w:val="00694F1B"/>
    <w:rsid w:val="006954CB"/>
    <w:rsid w:val="006969C1"/>
    <w:rsid w:val="00697105"/>
    <w:rsid w:val="006A317E"/>
    <w:rsid w:val="006A4029"/>
    <w:rsid w:val="006A6E2E"/>
    <w:rsid w:val="006B1312"/>
    <w:rsid w:val="006B3DDC"/>
    <w:rsid w:val="006B60E2"/>
    <w:rsid w:val="006B6116"/>
    <w:rsid w:val="006B6F1A"/>
    <w:rsid w:val="006B7713"/>
    <w:rsid w:val="006B7AEA"/>
    <w:rsid w:val="006B7F84"/>
    <w:rsid w:val="006C215E"/>
    <w:rsid w:val="006C2A60"/>
    <w:rsid w:val="006C5029"/>
    <w:rsid w:val="006C53DE"/>
    <w:rsid w:val="006C7ECA"/>
    <w:rsid w:val="006D009A"/>
    <w:rsid w:val="006D1B8B"/>
    <w:rsid w:val="006D1FAF"/>
    <w:rsid w:val="006D22BB"/>
    <w:rsid w:val="006D3C5F"/>
    <w:rsid w:val="006D3DA6"/>
    <w:rsid w:val="006D41C4"/>
    <w:rsid w:val="006D4D67"/>
    <w:rsid w:val="006D6106"/>
    <w:rsid w:val="006E05C0"/>
    <w:rsid w:val="006E0EF9"/>
    <w:rsid w:val="006E2140"/>
    <w:rsid w:val="006E3F41"/>
    <w:rsid w:val="006E4C52"/>
    <w:rsid w:val="006E7192"/>
    <w:rsid w:val="006F28CD"/>
    <w:rsid w:val="006F293F"/>
    <w:rsid w:val="006F2AEA"/>
    <w:rsid w:val="006F385C"/>
    <w:rsid w:val="006F41D1"/>
    <w:rsid w:val="006F47AE"/>
    <w:rsid w:val="006F4D0A"/>
    <w:rsid w:val="006F5B48"/>
    <w:rsid w:val="006F733E"/>
    <w:rsid w:val="006F7B32"/>
    <w:rsid w:val="00700DF5"/>
    <w:rsid w:val="00702321"/>
    <w:rsid w:val="00703C1E"/>
    <w:rsid w:val="00705347"/>
    <w:rsid w:val="00707301"/>
    <w:rsid w:val="00707D2A"/>
    <w:rsid w:val="00712590"/>
    <w:rsid w:val="007132AF"/>
    <w:rsid w:val="007135A3"/>
    <w:rsid w:val="007202D7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4D33"/>
    <w:rsid w:val="007353DA"/>
    <w:rsid w:val="00737889"/>
    <w:rsid w:val="0074161C"/>
    <w:rsid w:val="007427D1"/>
    <w:rsid w:val="00743A09"/>
    <w:rsid w:val="0074550B"/>
    <w:rsid w:val="00746A0D"/>
    <w:rsid w:val="0075164E"/>
    <w:rsid w:val="00751B43"/>
    <w:rsid w:val="00752725"/>
    <w:rsid w:val="00752C49"/>
    <w:rsid w:val="00753EA1"/>
    <w:rsid w:val="00756028"/>
    <w:rsid w:val="00757216"/>
    <w:rsid w:val="0075739E"/>
    <w:rsid w:val="0076291B"/>
    <w:rsid w:val="00763CF0"/>
    <w:rsid w:val="00764568"/>
    <w:rsid w:val="007646A3"/>
    <w:rsid w:val="00765ADA"/>
    <w:rsid w:val="0077031F"/>
    <w:rsid w:val="00770A5F"/>
    <w:rsid w:val="007718C1"/>
    <w:rsid w:val="007735B2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54EE"/>
    <w:rsid w:val="007966C3"/>
    <w:rsid w:val="007969A5"/>
    <w:rsid w:val="00797A19"/>
    <w:rsid w:val="007A0DC7"/>
    <w:rsid w:val="007A1090"/>
    <w:rsid w:val="007A19D1"/>
    <w:rsid w:val="007A1D89"/>
    <w:rsid w:val="007A6711"/>
    <w:rsid w:val="007A6BA2"/>
    <w:rsid w:val="007A6EF4"/>
    <w:rsid w:val="007A6FFE"/>
    <w:rsid w:val="007B0CDC"/>
    <w:rsid w:val="007B2342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17D0"/>
    <w:rsid w:val="007D5E61"/>
    <w:rsid w:val="007D754F"/>
    <w:rsid w:val="007D7A69"/>
    <w:rsid w:val="007E05C8"/>
    <w:rsid w:val="007E09F4"/>
    <w:rsid w:val="007E25B3"/>
    <w:rsid w:val="007E300E"/>
    <w:rsid w:val="007E41CA"/>
    <w:rsid w:val="007E50A3"/>
    <w:rsid w:val="007E6DC2"/>
    <w:rsid w:val="007E766F"/>
    <w:rsid w:val="007F30EA"/>
    <w:rsid w:val="007F32C9"/>
    <w:rsid w:val="007F33D2"/>
    <w:rsid w:val="007F523D"/>
    <w:rsid w:val="007F5467"/>
    <w:rsid w:val="007F709E"/>
    <w:rsid w:val="00807C59"/>
    <w:rsid w:val="00807DE1"/>
    <w:rsid w:val="008116AE"/>
    <w:rsid w:val="00811D7E"/>
    <w:rsid w:val="008152DA"/>
    <w:rsid w:val="0081605D"/>
    <w:rsid w:val="00820A8A"/>
    <w:rsid w:val="0082173D"/>
    <w:rsid w:val="00821AF1"/>
    <w:rsid w:val="008239F5"/>
    <w:rsid w:val="0082411F"/>
    <w:rsid w:val="00826B2D"/>
    <w:rsid w:val="0083018F"/>
    <w:rsid w:val="00830DE1"/>
    <w:rsid w:val="00833964"/>
    <w:rsid w:val="00834841"/>
    <w:rsid w:val="00834E47"/>
    <w:rsid w:val="00836051"/>
    <w:rsid w:val="0083608E"/>
    <w:rsid w:val="00836323"/>
    <w:rsid w:val="00836964"/>
    <w:rsid w:val="00837A09"/>
    <w:rsid w:val="00841C6B"/>
    <w:rsid w:val="00843200"/>
    <w:rsid w:val="00843552"/>
    <w:rsid w:val="00844610"/>
    <w:rsid w:val="00844E74"/>
    <w:rsid w:val="0084574D"/>
    <w:rsid w:val="00845C68"/>
    <w:rsid w:val="00846E54"/>
    <w:rsid w:val="00850112"/>
    <w:rsid w:val="00850794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4207"/>
    <w:rsid w:val="008657BA"/>
    <w:rsid w:val="0086627A"/>
    <w:rsid w:val="00870251"/>
    <w:rsid w:val="00871C82"/>
    <w:rsid w:val="00872612"/>
    <w:rsid w:val="00872CB1"/>
    <w:rsid w:val="00872CDF"/>
    <w:rsid w:val="00872DA5"/>
    <w:rsid w:val="00873672"/>
    <w:rsid w:val="0087431B"/>
    <w:rsid w:val="008753CB"/>
    <w:rsid w:val="00876986"/>
    <w:rsid w:val="00880596"/>
    <w:rsid w:val="00881A07"/>
    <w:rsid w:val="00882D20"/>
    <w:rsid w:val="0089094C"/>
    <w:rsid w:val="008924BF"/>
    <w:rsid w:val="00892F5A"/>
    <w:rsid w:val="00893F94"/>
    <w:rsid w:val="008948D8"/>
    <w:rsid w:val="00897878"/>
    <w:rsid w:val="008A076C"/>
    <w:rsid w:val="008A3B72"/>
    <w:rsid w:val="008A3F16"/>
    <w:rsid w:val="008A4BD9"/>
    <w:rsid w:val="008A65B6"/>
    <w:rsid w:val="008A7D53"/>
    <w:rsid w:val="008B09B2"/>
    <w:rsid w:val="008B19DC"/>
    <w:rsid w:val="008B3784"/>
    <w:rsid w:val="008B4BA9"/>
    <w:rsid w:val="008B5BCF"/>
    <w:rsid w:val="008B6B27"/>
    <w:rsid w:val="008B6CDC"/>
    <w:rsid w:val="008B7C64"/>
    <w:rsid w:val="008C042B"/>
    <w:rsid w:val="008C0733"/>
    <w:rsid w:val="008C08EA"/>
    <w:rsid w:val="008C453E"/>
    <w:rsid w:val="008D2198"/>
    <w:rsid w:val="008D2C55"/>
    <w:rsid w:val="008D501F"/>
    <w:rsid w:val="008D7B80"/>
    <w:rsid w:val="008E1744"/>
    <w:rsid w:val="008E2121"/>
    <w:rsid w:val="008E45E3"/>
    <w:rsid w:val="008E4F94"/>
    <w:rsid w:val="008E50D2"/>
    <w:rsid w:val="008E59E3"/>
    <w:rsid w:val="008E6F46"/>
    <w:rsid w:val="008F2E80"/>
    <w:rsid w:val="008F38F0"/>
    <w:rsid w:val="008F456C"/>
    <w:rsid w:val="008F457A"/>
    <w:rsid w:val="008F5DD8"/>
    <w:rsid w:val="00901159"/>
    <w:rsid w:val="00905D32"/>
    <w:rsid w:val="00907479"/>
    <w:rsid w:val="009107E0"/>
    <w:rsid w:val="009137A3"/>
    <w:rsid w:val="00914196"/>
    <w:rsid w:val="009157B2"/>
    <w:rsid w:val="00915C69"/>
    <w:rsid w:val="0091797A"/>
    <w:rsid w:val="00921CB2"/>
    <w:rsid w:val="00921DB5"/>
    <w:rsid w:val="00921EF5"/>
    <w:rsid w:val="00922302"/>
    <w:rsid w:val="00922EE2"/>
    <w:rsid w:val="0092317E"/>
    <w:rsid w:val="0092454E"/>
    <w:rsid w:val="00924B46"/>
    <w:rsid w:val="00927414"/>
    <w:rsid w:val="0092769B"/>
    <w:rsid w:val="00927E4A"/>
    <w:rsid w:val="00933827"/>
    <w:rsid w:val="00935216"/>
    <w:rsid w:val="00937024"/>
    <w:rsid w:val="00940389"/>
    <w:rsid w:val="009408B4"/>
    <w:rsid w:val="00940F23"/>
    <w:rsid w:val="00941C67"/>
    <w:rsid w:val="00942517"/>
    <w:rsid w:val="0094256E"/>
    <w:rsid w:val="009441B9"/>
    <w:rsid w:val="00945FD1"/>
    <w:rsid w:val="009517C5"/>
    <w:rsid w:val="00952AB6"/>
    <w:rsid w:val="0095462D"/>
    <w:rsid w:val="00954963"/>
    <w:rsid w:val="009558A4"/>
    <w:rsid w:val="0095620D"/>
    <w:rsid w:val="00957FA2"/>
    <w:rsid w:val="00960C05"/>
    <w:rsid w:val="00962539"/>
    <w:rsid w:val="0096256D"/>
    <w:rsid w:val="00963793"/>
    <w:rsid w:val="00964AF2"/>
    <w:rsid w:val="00964D6E"/>
    <w:rsid w:val="009666FF"/>
    <w:rsid w:val="009708CA"/>
    <w:rsid w:val="009708F4"/>
    <w:rsid w:val="00971CF1"/>
    <w:rsid w:val="009728BA"/>
    <w:rsid w:val="00972A38"/>
    <w:rsid w:val="00974515"/>
    <w:rsid w:val="00976ED8"/>
    <w:rsid w:val="009843E0"/>
    <w:rsid w:val="009856A7"/>
    <w:rsid w:val="00985A1A"/>
    <w:rsid w:val="00985F5C"/>
    <w:rsid w:val="00990BB1"/>
    <w:rsid w:val="00990ED2"/>
    <w:rsid w:val="00991221"/>
    <w:rsid w:val="009918D1"/>
    <w:rsid w:val="00993BF4"/>
    <w:rsid w:val="00993C13"/>
    <w:rsid w:val="00993C6D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A6FD4"/>
    <w:rsid w:val="009B5AA5"/>
    <w:rsid w:val="009C013F"/>
    <w:rsid w:val="009C07F6"/>
    <w:rsid w:val="009C3653"/>
    <w:rsid w:val="009C38A3"/>
    <w:rsid w:val="009C613F"/>
    <w:rsid w:val="009C789E"/>
    <w:rsid w:val="009C7BB0"/>
    <w:rsid w:val="009D1F8E"/>
    <w:rsid w:val="009D20FF"/>
    <w:rsid w:val="009D272F"/>
    <w:rsid w:val="009D2BC1"/>
    <w:rsid w:val="009D4EB3"/>
    <w:rsid w:val="009D577B"/>
    <w:rsid w:val="009D58C7"/>
    <w:rsid w:val="009D650D"/>
    <w:rsid w:val="009D7769"/>
    <w:rsid w:val="009E0084"/>
    <w:rsid w:val="009E09C9"/>
    <w:rsid w:val="009E12BC"/>
    <w:rsid w:val="009E46E2"/>
    <w:rsid w:val="009E4CC4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1268"/>
    <w:rsid w:val="00A02CC0"/>
    <w:rsid w:val="00A03327"/>
    <w:rsid w:val="00A074BF"/>
    <w:rsid w:val="00A07647"/>
    <w:rsid w:val="00A07DBF"/>
    <w:rsid w:val="00A1052A"/>
    <w:rsid w:val="00A10557"/>
    <w:rsid w:val="00A107F3"/>
    <w:rsid w:val="00A12723"/>
    <w:rsid w:val="00A12F11"/>
    <w:rsid w:val="00A13277"/>
    <w:rsid w:val="00A136F9"/>
    <w:rsid w:val="00A13B8A"/>
    <w:rsid w:val="00A14159"/>
    <w:rsid w:val="00A146D1"/>
    <w:rsid w:val="00A14BB2"/>
    <w:rsid w:val="00A152EC"/>
    <w:rsid w:val="00A1735D"/>
    <w:rsid w:val="00A17A04"/>
    <w:rsid w:val="00A22BFD"/>
    <w:rsid w:val="00A233B1"/>
    <w:rsid w:val="00A23976"/>
    <w:rsid w:val="00A239DB"/>
    <w:rsid w:val="00A23F66"/>
    <w:rsid w:val="00A2450A"/>
    <w:rsid w:val="00A24B8A"/>
    <w:rsid w:val="00A25125"/>
    <w:rsid w:val="00A26085"/>
    <w:rsid w:val="00A26DA0"/>
    <w:rsid w:val="00A26E04"/>
    <w:rsid w:val="00A276A9"/>
    <w:rsid w:val="00A300FC"/>
    <w:rsid w:val="00A33A03"/>
    <w:rsid w:val="00A35C5F"/>
    <w:rsid w:val="00A3631B"/>
    <w:rsid w:val="00A41E7C"/>
    <w:rsid w:val="00A42053"/>
    <w:rsid w:val="00A429DA"/>
    <w:rsid w:val="00A43B24"/>
    <w:rsid w:val="00A43CEA"/>
    <w:rsid w:val="00A45FD0"/>
    <w:rsid w:val="00A46D52"/>
    <w:rsid w:val="00A50261"/>
    <w:rsid w:val="00A519AD"/>
    <w:rsid w:val="00A51CA0"/>
    <w:rsid w:val="00A53B39"/>
    <w:rsid w:val="00A541A0"/>
    <w:rsid w:val="00A5689B"/>
    <w:rsid w:val="00A57403"/>
    <w:rsid w:val="00A60781"/>
    <w:rsid w:val="00A65DFF"/>
    <w:rsid w:val="00A65EA1"/>
    <w:rsid w:val="00A6654C"/>
    <w:rsid w:val="00A66AFB"/>
    <w:rsid w:val="00A705D8"/>
    <w:rsid w:val="00A70BED"/>
    <w:rsid w:val="00A73E0B"/>
    <w:rsid w:val="00A746DB"/>
    <w:rsid w:val="00A812A6"/>
    <w:rsid w:val="00A837A7"/>
    <w:rsid w:val="00A87F02"/>
    <w:rsid w:val="00A91D12"/>
    <w:rsid w:val="00A92836"/>
    <w:rsid w:val="00A95E7D"/>
    <w:rsid w:val="00A9683C"/>
    <w:rsid w:val="00AA03B9"/>
    <w:rsid w:val="00AA1363"/>
    <w:rsid w:val="00AA1CED"/>
    <w:rsid w:val="00AA2F5D"/>
    <w:rsid w:val="00AA336E"/>
    <w:rsid w:val="00AA3781"/>
    <w:rsid w:val="00AA37D0"/>
    <w:rsid w:val="00AA430C"/>
    <w:rsid w:val="00AA4F5D"/>
    <w:rsid w:val="00AA5253"/>
    <w:rsid w:val="00AA5334"/>
    <w:rsid w:val="00AB4C5E"/>
    <w:rsid w:val="00AC19C1"/>
    <w:rsid w:val="00AC2050"/>
    <w:rsid w:val="00AC2957"/>
    <w:rsid w:val="00AC4E4B"/>
    <w:rsid w:val="00AC627C"/>
    <w:rsid w:val="00AC784C"/>
    <w:rsid w:val="00AC7A6B"/>
    <w:rsid w:val="00AC7DBC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690B"/>
    <w:rsid w:val="00AE6C5B"/>
    <w:rsid w:val="00AE714B"/>
    <w:rsid w:val="00AF04E6"/>
    <w:rsid w:val="00AF0C0F"/>
    <w:rsid w:val="00AF1311"/>
    <w:rsid w:val="00AF2C10"/>
    <w:rsid w:val="00AF5E48"/>
    <w:rsid w:val="00AF6AFC"/>
    <w:rsid w:val="00B010E5"/>
    <w:rsid w:val="00B0241D"/>
    <w:rsid w:val="00B0518E"/>
    <w:rsid w:val="00B06C29"/>
    <w:rsid w:val="00B07E4F"/>
    <w:rsid w:val="00B1134D"/>
    <w:rsid w:val="00B12041"/>
    <w:rsid w:val="00B12DF0"/>
    <w:rsid w:val="00B13D07"/>
    <w:rsid w:val="00B141D0"/>
    <w:rsid w:val="00B15AC1"/>
    <w:rsid w:val="00B179F9"/>
    <w:rsid w:val="00B23355"/>
    <w:rsid w:val="00B233EB"/>
    <w:rsid w:val="00B24345"/>
    <w:rsid w:val="00B25B12"/>
    <w:rsid w:val="00B30352"/>
    <w:rsid w:val="00B3088F"/>
    <w:rsid w:val="00B31147"/>
    <w:rsid w:val="00B3185A"/>
    <w:rsid w:val="00B32749"/>
    <w:rsid w:val="00B36493"/>
    <w:rsid w:val="00B36DF8"/>
    <w:rsid w:val="00B36F74"/>
    <w:rsid w:val="00B373AA"/>
    <w:rsid w:val="00B42BBF"/>
    <w:rsid w:val="00B44AC7"/>
    <w:rsid w:val="00B456A3"/>
    <w:rsid w:val="00B462EA"/>
    <w:rsid w:val="00B4635A"/>
    <w:rsid w:val="00B46943"/>
    <w:rsid w:val="00B47583"/>
    <w:rsid w:val="00B47ED7"/>
    <w:rsid w:val="00B512B1"/>
    <w:rsid w:val="00B52CFE"/>
    <w:rsid w:val="00B53B39"/>
    <w:rsid w:val="00B5422B"/>
    <w:rsid w:val="00B544C0"/>
    <w:rsid w:val="00B5706A"/>
    <w:rsid w:val="00B57168"/>
    <w:rsid w:val="00B571EC"/>
    <w:rsid w:val="00B6025B"/>
    <w:rsid w:val="00B60ABB"/>
    <w:rsid w:val="00B62050"/>
    <w:rsid w:val="00B639C9"/>
    <w:rsid w:val="00B64069"/>
    <w:rsid w:val="00B6515B"/>
    <w:rsid w:val="00B65413"/>
    <w:rsid w:val="00B6655B"/>
    <w:rsid w:val="00B66DD9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4B4B"/>
    <w:rsid w:val="00B851EC"/>
    <w:rsid w:val="00B858F1"/>
    <w:rsid w:val="00B86CE8"/>
    <w:rsid w:val="00B9007B"/>
    <w:rsid w:val="00B900C3"/>
    <w:rsid w:val="00B90665"/>
    <w:rsid w:val="00B9265F"/>
    <w:rsid w:val="00B94682"/>
    <w:rsid w:val="00B9578F"/>
    <w:rsid w:val="00B96B2A"/>
    <w:rsid w:val="00B97355"/>
    <w:rsid w:val="00B97DEB"/>
    <w:rsid w:val="00B97E71"/>
    <w:rsid w:val="00BA0512"/>
    <w:rsid w:val="00BA1624"/>
    <w:rsid w:val="00BA1AD4"/>
    <w:rsid w:val="00BA1BCB"/>
    <w:rsid w:val="00BA4B34"/>
    <w:rsid w:val="00BA5009"/>
    <w:rsid w:val="00BA69B2"/>
    <w:rsid w:val="00BB12A1"/>
    <w:rsid w:val="00BB5FE7"/>
    <w:rsid w:val="00BB6F15"/>
    <w:rsid w:val="00BB77F3"/>
    <w:rsid w:val="00BC1FDA"/>
    <w:rsid w:val="00BC255E"/>
    <w:rsid w:val="00BC3BCC"/>
    <w:rsid w:val="00BC6B44"/>
    <w:rsid w:val="00BD0FB0"/>
    <w:rsid w:val="00BD1437"/>
    <w:rsid w:val="00BD20D4"/>
    <w:rsid w:val="00BD29C8"/>
    <w:rsid w:val="00BD519E"/>
    <w:rsid w:val="00BD5679"/>
    <w:rsid w:val="00BD5B84"/>
    <w:rsid w:val="00BD62A6"/>
    <w:rsid w:val="00BD6F1F"/>
    <w:rsid w:val="00BE0468"/>
    <w:rsid w:val="00BE2042"/>
    <w:rsid w:val="00BE5B5B"/>
    <w:rsid w:val="00BE61A3"/>
    <w:rsid w:val="00BE7161"/>
    <w:rsid w:val="00BF0F3C"/>
    <w:rsid w:val="00BF16E1"/>
    <w:rsid w:val="00BF2371"/>
    <w:rsid w:val="00BF2C39"/>
    <w:rsid w:val="00BF3CC7"/>
    <w:rsid w:val="00BF4771"/>
    <w:rsid w:val="00BF49CA"/>
    <w:rsid w:val="00C0017A"/>
    <w:rsid w:val="00C00851"/>
    <w:rsid w:val="00C00D63"/>
    <w:rsid w:val="00C01D83"/>
    <w:rsid w:val="00C03339"/>
    <w:rsid w:val="00C03A72"/>
    <w:rsid w:val="00C03C89"/>
    <w:rsid w:val="00C066C3"/>
    <w:rsid w:val="00C07F83"/>
    <w:rsid w:val="00C10487"/>
    <w:rsid w:val="00C10CE1"/>
    <w:rsid w:val="00C10F61"/>
    <w:rsid w:val="00C11BC7"/>
    <w:rsid w:val="00C11E9F"/>
    <w:rsid w:val="00C15B44"/>
    <w:rsid w:val="00C16686"/>
    <w:rsid w:val="00C17257"/>
    <w:rsid w:val="00C2162F"/>
    <w:rsid w:val="00C227FF"/>
    <w:rsid w:val="00C24BBD"/>
    <w:rsid w:val="00C25A10"/>
    <w:rsid w:val="00C25C8B"/>
    <w:rsid w:val="00C277B8"/>
    <w:rsid w:val="00C30580"/>
    <w:rsid w:val="00C30737"/>
    <w:rsid w:val="00C309C2"/>
    <w:rsid w:val="00C31D2B"/>
    <w:rsid w:val="00C32F29"/>
    <w:rsid w:val="00C3351A"/>
    <w:rsid w:val="00C34775"/>
    <w:rsid w:val="00C34CC3"/>
    <w:rsid w:val="00C34DD4"/>
    <w:rsid w:val="00C366C1"/>
    <w:rsid w:val="00C43B06"/>
    <w:rsid w:val="00C44828"/>
    <w:rsid w:val="00C44D00"/>
    <w:rsid w:val="00C44D88"/>
    <w:rsid w:val="00C51C6D"/>
    <w:rsid w:val="00C55F85"/>
    <w:rsid w:val="00C5650F"/>
    <w:rsid w:val="00C56C29"/>
    <w:rsid w:val="00C670A0"/>
    <w:rsid w:val="00C67476"/>
    <w:rsid w:val="00C675B0"/>
    <w:rsid w:val="00C67B3E"/>
    <w:rsid w:val="00C71373"/>
    <w:rsid w:val="00C74788"/>
    <w:rsid w:val="00C748BF"/>
    <w:rsid w:val="00C75199"/>
    <w:rsid w:val="00C7537C"/>
    <w:rsid w:val="00C774E3"/>
    <w:rsid w:val="00C77906"/>
    <w:rsid w:val="00C80BF7"/>
    <w:rsid w:val="00C8180D"/>
    <w:rsid w:val="00C84DDB"/>
    <w:rsid w:val="00C8592F"/>
    <w:rsid w:val="00C92734"/>
    <w:rsid w:val="00C9274F"/>
    <w:rsid w:val="00C930CC"/>
    <w:rsid w:val="00C93C9D"/>
    <w:rsid w:val="00CA02AC"/>
    <w:rsid w:val="00CA1698"/>
    <w:rsid w:val="00CA2043"/>
    <w:rsid w:val="00CA2600"/>
    <w:rsid w:val="00CA3280"/>
    <w:rsid w:val="00CA473C"/>
    <w:rsid w:val="00CA4970"/>
    <w:rsid w:val="00CA5B58"/>
    <w:rsid w:val="00CA60D9"/>
    <w:rsid w:val="00CA6F34"/>
    <w:rsid w:val="00CB0961"/>
    <w:rsid w:val="00CB1023"/>
    <w:rsid w:val="00CB3762"/>
    <w:rsid w:val="00CC02E2"/>
    <w:rsid w:val="00CC2D84"/>
    <w:rsid w:val="00CC2FED"/>
    <w:rsid w:val="00CC5760"/>
    <w:rsid w:val="00CC6655"/>
    <w:rsid w:val="00CC6E07"/>
    <w:rsid w:val="00CC7BC6"/>
    <w:rsid w:val="00CC7E62"/>
    <w:rsid w:val="00CD2F7F"/>
    <w:rsid w:val="00CD3330"/>
    <w:rsid w:val="00CD4B23"/>
    <w:rsid w:val="00CD75F3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E7887"/>
    <w:rsid w:val="00CF1242"/>
    <w:rsid w:val="00CF1CD5"/>
    <w:rsid w:val="00CF3A9E"/>
    <w:rsid w:val="00CF4F94"/>
    <w:rsid w:val="00CF52D8"/>
    <w:rsid w:val="00CF624D"/>
    <w:rsid w:val="00CF6EE2"/>
    <w:rsid w:val="00CF7D64"/>
    <w:rsid w:val="00D01FBD"/>
    <w:rsid w:val="00D03207"/>
    <w:rsid w:val="00D0376C"/>
    <w:rsid w:val="00D037CC"/>
    <w:rsid w:val="00D04608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3960"/>
    <w:rsid w:val="00D23CC5"/>
    <w:rsid w:val="00D24534"/>
    <w:rsid w:val="00D2492F"/>
    <w:rsid w:val="00D27775"/>
    <w:rsid w:val="00D313A4"/>
    <w:rsid w:val="00D334AD"/>
    <w:rsid w:val="00D347D1"/>
    <w:rsid w:val="00D34D92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65D0"/>
    <w:rsid w:val="00D57053"/>
    <w:rsid w:val="00D60D6F"/>
    <w:rsid w:val="00D6339A"/>
    <w:rsid w:val="00D63CA0"/>
    <w:rsid w:val="00D6509E"/>
    <w:rsid w:val="00D653E2"/>
    <w:rsid w:val="00D65B46"/>
    <w:rsid w:val="00D65E35"/>
    <w:rsid w:val="00D707DB"/>
    <w:rsid w:val="00D71675"/>
    <w:rsid w:val="00D720DF"/>
    <w:rsid w:val="00D72872"/>
    <w:rsid w:val="00D74448"/>
    <w:rsid w:val="00D75550"/>
    <w:rsid w:val="00D75B19"/>
    <w:rsid w:val="00D7785F"/>
    <w:rsid w:val="00D81779"/>
    <w:rsid w:val="00D8373B"/>
    <w:rsid w:val="00D8426E"/>
    <w:rsid w:val="00D862B0"/>
    <w:rsid w:val="00D90B97"/>
    <w:rsid w:val="00D91602"/>
    <w:rsid w:val="00D92175"/>
    <w:rsid w:val="00D931F3"/>
    <w:rsid w:val="00D934C3"/>
    <w:rsid w:val="00D95F61"/>
    <w:rsid w:val="00D97D9D"/>
    <w:rsid w:val="00DA0E5D"/>
    <w:rsid w:val="00DA3301"/>
    <w:rsid w:val="00DA4212"/>
    <w:rsid w:val="00DA4CAD"/>
    <w:rsid w:val="00DA5220"/>
    <w:rsid w:val="00DA65DC"/>
    <w:rsid w:val="00DA71BD"/>
    <w:rsid w:val="00DA759B"/>
    <w:rsid w:val="00DB0F0E"/>
    <w:rsid w:val="00DB1153"/>
    <w:rsid w:val="00DB2CF9"/>
    <w:rsid w:val="00DB2D7F"/>
    <w:rsid w:val="00DB401B"/>
    <w:rsid w:val="00DB5841"/>
    <w:rsid w:val="00DB7B44"/>
    <w:rsid w:val="00DB7CA3"/>
    <w:rsid w:val="00DB7F18"/>
    <w:rsid w:val="00DC0AEF"/>
    <w:rsid w:val="00DC1257"/>
    <w:rsid w:val="00DC48A1"/>
    <w:rsid w:val="00DC55D9"/>
    <w:rsid w:val="00DC5798"/>
    <w:rsid w:val="00DC5BC4"/>
    <w:rsid w:val="00DC62C0"/>
    <w:rsid w:val="00DD09FD"/>
    <w:rsid w:val="00DD1C7D"/>
    <w:rsid w:val="00DD2409"/>
    <w:rsid w:val="00DD245E"/>
    <w:rsid w:val="00DD251F"/>
    <w:rsid w:val="00DD33F1"/>
    <w:rsid w:val="00DD3A9D"/>
    <w:rsid w:val="00DD4B9F"/>
    <w:rsid w:val="00DD7493"/>
    <w:rsid w:val="00DD7A7E"/>
    <w:rsid w:val="00DE346B"/>
    <w:rsid w:val="00DE5371"/>
    <w:rsid w:val="00DE7329"/>
    <w:rsid w:val="00DE7BBB"/>
    <w:rsid w:val="00DE7EBA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2D5C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BD4"/>
    <w:rsid w:val="00E44CAA"/>
    <w:rsid w:val="00E467D8"/>
    <w:rsid w:val="00E47281"/>
    <w:rsid w:val="00E50884"/>
    <w:rsid w:val="00E518E9"/>
    <w:rsid w:val="00E51FF4"/>
    <w:rsid w:val="00E57B1E"/>
    <w:rsid w:val="00E6233D"/>
    <w:rsid w:val="00E66090"/>
    <w:rsid w:val="00E734CB"/>
    <w:rsid w:val="00E77DAC"/>
    <w:rsid w:val="00E806BA"/>
    <w:rsid w:val="00E808CB"/>
    <w:rsid w:val="00E820BF"/>
    <w:rsid w:val="00E82BD6"/>
    <w:rsid w:val="00E83244"/>
    <w:rsid w:val="00E84E13"/>
    <w:rsid w:val="00E859C6"/>
    <w:rsid w:val="00E85F1B"/>
    <w:rsid w:val="00E85F49"/>
    <w:rsid w:val="00E863C8"/>
    <w:rsid w:val="00E86938"/>
    <w:rsid w:val="00E86AFC"/>
    <w:rsid w:val="00E86ECD"/>
    <w:rsid w:val="00E87DF1"/>
    <w:rsid w:val="00E9199A"/>
    <w:rsid w:val="00E91CC0"/>
    <w:rsid w:val="00E96EDF"/>
    <w:rsid w:val="00EA06A4"/>
    <w:rsid w:val="00EA2A67"/>
    <w:rsid w:val="00EA3CB9"/>
    <w:rsid w:val="00EA3DB2"/>
    <w:rsid w:val="00EA449A"/>
    <w:rsid w:val="00EA470C"/>
    <w:rsid w:val="00EB4204"/>
    <w:rsid w:val="00EB7662"/>
    <w:rsid w:val="00EC0508"/>
    <w:rsid w:val="00EC1760"/>
    <w:rsid w:val="00EC19AF"/>
    <w:rsid w:val="00EC1A35"/>
    <w:rsid w:val="00EC40EA"/>
    <w:rsid w:val="00EC59B4"/>
    <w:rsid w:val="00EC5B75"/>
    <w:rsid w:val="00EC7203"/>
    <w:rsid w:val="00EC77DD"/>
    <w:rsid w:val="00EC7D38"/>
    <w:rsid w:val="00ED14BD"/>
    <w:rsid w:val="00ED2D0F"/>
    <w:rsid w:val="00ED3200"/>
    <w:rsid w:val="00ED3724"/>
    <w:rsid w:val="00ED5035"/>
    <w:rsid w:val="00ED61CF"/>
    <w:rsid w:val="00ED7FBC"/>
    <w:rsid w:val="00EE0367"/>
    <w:rsid w:val="00EE122F"/>
    <w:rsid w:val="00EE3AC1"/>
    <w:rsid w:val="00EE5B8F"/>
    <w:rsid w:val="00EE5D5F"/>
    <w:rsid w:val="00EF21F2"/>
    <w:rsid w:val="00EF42ED"/>
    <w:rsid w:val="00EF4FE0"/>
    <w:rsid w:val="00EF7812"/>
    <w:rsid w:val="00F008C0"/>
    <w:rsid w:val="00F012C9"/>
    <w:rsid w:val="00F01400"/>
    <w:rsid w:val="00F01F25"/>
    <w:rsid w:val="00F027BA"/>
    <w:rsid w:val="00F04881"/>
    <w:rsid w:val="00F04D3B"/>
    <w:rsid w:val="00F051EA"/>
    <w:rsid w:val="00F06AFD"/>
    <w:rsid w:val="00F07D20"/>
    <w:rsid w:val="00F10B75"/>
    <w:rsid w:val="00F10CE4"/>
    <w:rsid w:val="00F1192C"/>
    <w:rsid w:val="00F133BD"/>
    <w:rsid w:val="00F15E89"/>
    <w:rsid w:val="00F16098"/>
    <w:rsid w:val="00F16F16"/>
    <w:rsid w:val="00F23015"/>
    <w:rsid w:val="00F24FE6"/>
    <w:rsid w:val="00F2779F"/>
    <w:rsid w:val="00F3023A"/>
    <w:rsid w:val="00F3198A"/>
    <w:rsid w:val="00F32847"/>
    <w:rsid w:val="00F32B36"/>
    <w:rsid w:val="00F33218"/>
    <w:rsid w:val="00F34403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513"/>
    <w:rsid w:val="00F6674C"/>
    <w:rsid w:val="00F66B67"/>
    <w:rsid w:val="00F67363"/>
    <w:rsid w:val="00F675FB"/>
    <w:rsid w:val="00F717ED"/>
    <w:rsid w:val="00F71B11"/>
    <w:rsid w:val="00F72E94"/>
    <w:rsid w:val="00F77254"/>
    <w:rsid w:val="00F77ECF"/>
    <w:rsid w:val="00F805D2"/>
    <w:rsid w:val="00F81997"/>
    <w:rsid w:val="00F81ACC"/>
    <w:rsid w:val="00F8396E"/>
    <w:rsid w:val="00F8426F"/>
    <w:rsid w:val="00F85FBB"/>
    <w:rsid w:val="00F869D3"/>
    <w:rsid w:val="00F91A95"/>
    <w:rsid w:val="00F9461B"/>
    <w:rsid w:val="00F97281"/>
    <w:rsid w:val="00FA192A"/>
    <w:rsid w:val="00FA2FC6"/>
    <w:rsid w:val="00FA3865"/>
    <w:rsid w:val="00FA3CA7"/>
    <w:rsid w:val="00FA4098"/>
    <w:rsid w:val="00FA4365"/>
    <w:rsid w:val="00FA4551"/>
    <w:rsid w:val="00FA4DE6"/>
    <w:rsid w:val="00FA6452"/>
    <w:rsid w:val="00FB1957"/>
    <w:rsid w:val="00FB1CDC"/>
    <w:rsid w:val="00FB2411"/>
    <w:rsid w:val="00FB249A"/>
    <w:rsid w:val="00FB260C"/>
    <w:rsid w:val="00FB429A"/>
    <w:rsid w:val="00FB50F1"/>
    <w:rsid w:val="00FB73EB"/>
    <w:rsid w:val="00FB766C"/>
    <w:rsid w:val="00FC4A31"/>
    <w:rsid w:val="00FC5EE9"/>
    <w:rsid w:val="00FC6123"/>
    <w:rsid w:val="00FC6437"/>
    <w:rsid w:val="00FC6E6C"/>
    <w:rsid w:val="00FC7126"/>
    <w:rsid w:val="00FD1188"/>
    <w:rsid w:val="00FD1D55"/>
    <w:rsid w:val="00FD1E84"/>
    <w:rsid w:val="00FD42E2"/>
    <w:rsid w:val="00FD585D"/>
    <w:rsid w:val="00FD6C48"/>
    <w:rsid w:val="00FD6D5D"/>
    <w:rsid w:val="00FD7E79"/>
    <w:rsid w:val="00FE0AF2"/>
    <w:rsid w:val="00FE0C7C"/>
    <w:rsid w:val="00FE0FD7"/>
    <w:rsid w:val="00FE1781"/>
    <w:rsid w:val="00FE4290"/>
    <w:rsid w:val="00FE5545"/>
    <w:rsid w:val="00FE68DC"/>
    <w:rsid w:val="00FE7E80"/>
    <w:rsid w:val="00FF2C20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6384FD"/>
  <w15:docId w15:val="{801407CE-997E-4E53-A494-63E0572E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2"/>
    <w:next w:val="a2"/>
    <w:qFormat/>
    <w:rsid w:val="00C8180D"/>
    <w:pPr>
      <w:numPr>
        <w:numId w:val="4"/>
      </w:numPr>
      <w:tabs>
        <w:tab w:val="left" w:pos="567"/>
      </w:tabs>
      <w:spacing w:before="120" w:after="240"/>
      <w:ind w:left="357" w:hanging="357"/>
      <w:outlineLvl w:val="0"/>
    </w:pPr>
    <w:rPr>
      <w:b/>
    </w:rPr>
  </w:style>
  <w:style w:type="paragraph" w:styleId="2">
    <w:name w:val="heading 2"/>
    <w:basedOn w:val="1"/>
    <w:next w:val="a2"/>
    <w:link w:val="20"/>
    <w:qFormat/>
    <w:rsid w:val="00C8180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2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2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2"/>
    <w:next w:val="a2"/>
    <w:link w:val="50"/>
    <w:qFormat/>
    <w:rsid w:val="00A136F9"/>
    <w:pPr>
      <w:numPr>
        <w:numId w:val="18"/>
      </w:numPr>
      <w:spacing w:after="0" w:line="276" w:lineRule="auto"/>
      <w:ind w:left="0" w:firstLine="709"/>
      <w:outlineLvl w:val="4"/>
    </w:pPr>
  </w:style>
  <w:style w:type="paragraph" w:styleId="6">
    <w:name w:val="heading 6"/>
    <w:basedOn w:val="2"/>
    <w:next w:val="a2"/>
    <w:rsid w:val="00C8180D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  <w:rPr>
      <w:b w:val="0"/>
    </w:rPr>
  </w:style>
  <w:style w:type="paragraph" w:styleId="7">
    <w:name w:val="heading 7"/>
    <w:basedOn w:val="a2"/>
    <w:next w:val="a2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2"/>
    <w:next w:val="a2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2"/>
    <w:next w:val="a2"/>
    <w:autoRedefine/>
    <w:uiPriority w:val="39"/>
    <w:rsid w:val="00101CFF"/>
    <w:pPr>
      <w:tabs>
        <w:tab w:val="left" w:pos="1134"/>
        <w:tab w:val="left" w:leader="dot" w:pos="9072"/>
      </w:tabs>
      <w:spacing w:after="0" w:line="276" w:lineRule="auto"/>
      <w:ind w:left="0"/>
      <w:jc w:val="left"/>
    </w:pPr>
    <w:rPr>
      <w:rFonts w:ascii="Calibri" w:hAnsi="Calibri" w:cs="Calibri"/>
      <w:bCs/>
    </w:rPr>
  </w:style>
  <w:style w:type="paragraph" w:styleId="a6">
    <w:name w:val="Body Text"/>
    <w:basedOn w:val="a2"/>
    <w:pPr>
      <w:ind w:left="2160"/>
    </w:pPr>
  </w:style>
  <w:style w:type="paragraph" w:styleId="a7">
    <w:name w:val="footer"/>
    <w:basedOn w:val="a2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8"/>
    <w:autoRedefine/>
    <w:pPr>
      <w:spacing w:after="0"/>
      <w:ind w:left="357"/>
    </w:pPr>
  </w:style>
  <w:style w:type="paragraph" w:styleId="a8">
    <w:name w:val="Body Text Indent"/>
    <w:basedOn w:val="a2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2"/>
    <w:pPr>
      <w:jc w:val="center"/>
    </w:pPr>
  </w:style>
  <w:style w:type="character" w:styleId="a9">
    <w:name w:val="page number"/>
    <w:basedOn w:val="a3"/>
  </w:style>
  <w:style w:type="paragraph" w:styleId="23">
    <w:name w:val="Body Text Indent 2"/>
    <w:basedOn w:val="a2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2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2"/>
    <w:rPr>
      <w:rFonts w:ascii="GOST type B" w:hAnsi="GOST type B"/>
      <w:b/>
      <w:bCs/>
      <w:sz w:val="26"/>
    </w:rPr>
  </w:style>
  <w:style w:type="paragraph" w:styleId="aa">
    <w:name w:val="header"/>
    <w:basedOn w:val="a2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Document Map"/>
    <w:basedOn w:val="a2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4"/>
    <w:uiPriority w:val="3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d"/>
    <w:qFormat/>
    <w:rsid w:val="007877D2"/>
    <w:pPr>
      <w:ind w:left="0" w:firstLine="0"/>
    </w:pPr>
  </w:style>
  <w:style w:type="paragraph" w:styleId="ae">
    <w:name w:val="Balloon Text"/>
    <w:basedOn w:val="a2"/>
    <w:semiHidden/>
    <w:rsid w:val="00B512B1"/>
    <w:rPr>
      <w:rFonts w:ascii="Tahoma" w:hAnsi="Tahoma" w:cs="Tahoma"/>
      <w:sz w:val="16"/>
      <w:szCs w:val="16"/>
    </w:rPr>
  </w:style>
  <w:style w:type="paragraph" w:styleId="af">
    <w:name w:val="footnote text"/>
    <w:basedOn w:val="a2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0">
    <w:name w:val="Normal (Web)"/>
    <w:basedOn w:val="a2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C8180D"/>
    <w:rPr>
      <w:b/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A136F9"/>
    <w:rPr>
      <w:snapToGrid w:val="0"/>
      <w:sz w:val="28"/>
    </w:rPr>
  </w:style>
  <w:style w:type="character" w:styleId="af1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2">
    <w:name w:val="Emphasis"/>
    <w:rsid w:val="003E4727"/>
    <w:rPr>
      <w:i/>
      <w:iCs/>
    </w:rPr>
  </w:style>
  <w:style w:type="paragraph" w:customStyle="1" w:styleId="af3">
    <w:name w:val="Обычный без отступа"/>
    <w:basedOn w:val="5"/>
    <w:link w:val="af4"/>
    <w:rsid w:val="00FB260C"/>
    <w:rPr>
      <w:szCs w:val="28"/>
    </w:rPr>
  </w:style>
  <w:style w:type="character" w:styleId="af5">
    <w:name w:val="annotation reference"/>
    <w:rsid w:val="00456A0C"/>
    <w:rPr>
      <w:sz w:val="16"/>
      <w:szCs w:val="16"/>
    </w:rPr>
  </w:style>
  <w:style w:type="character" w:customStyle="1" w:styleId="af4">
    <w:name w:val="Обычный без отступа Знак"/>
    <w:link w:val="af3"/>
    <w:rsid w:val="00FB260C"/>
    <w:rPr>
      <w:snapToGrid w:val="0"/>
      <w:sz w:val="28"/>
      <w:szCs w:val="28"/>
    </w:rPr>
  </w:style>
  <w:style w:type="paragraph" w:styleId="af6">
    <w:name w:val="annotation text"/>
    <w:basedOn w:val="a2"/>
    <w:link w:val="af7"/>
    <w:rsid w:val="00456A0C"/>
    <w:rPr>
      <w:sz w:val="20"/>
    </w:rPr>
  </w:style>
  <w:style w:type="character" w:customStyle="1" w:styleId="af7">
    <w:name w:val="Текст примечания Знак"/>
    <w:link w:val="af6"/>
    <w:rsid w:val="00456A0C"/>
    <w:rPr>
      <w:snapToGrid w:val="0"/>
    </w:rPr>
  </w:style>
  <w:style w:type="paragraph" w:styleId="af8">
    <w:name w:val="annotation subject"/>
    <w:basedOn w:val="af6"/>
    <w:next w:val="af6"/>
    <w:link w:val="af9"/>
    <w:rsid w:val="00456A0C"/>
    <w:rPr>
      <w:b/>
      <w:bCs/>
    </w:rPr>
  </w:style>
  <w:style w:type="character" w:customStyle="1" w:styleId="af9">
    <w:name w:val="Тема примечания Знак"/>
    <w:link w:val="af8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ind w:firstLine="567"/>
    </w:pPr>
    <w:rPr>
      <w:b/>
      <w:snapToGrid/>
      <w:sz w:val="24"/>
      <w:szCs w:val="24"/>
    </w:rPr>
  </w:style>
  <w:style w:type="paragraph" w:styleId="a0">
    <w:name w:val="List"/>
    <w:basedOn w:val="a2"/>
    <w:link w:val="afa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a">
    <w:name w:val="Список Знак"/>
    <w:link w:val="a0"/>
    <w:locked/>
    <w:rsid w:val="00B179F9"/>
    <w:rPr>
      <w:sz w:val="24"/>
      <w:szCs w:val="24"/>
    </w:rPr>
  </w:style>
  <w:style w:type="paragraph" w:customStyle="1" w:styleId="afb">
    <w:name w:val="Таблица"/>
    <w:basedOn w:val="a2"/>
    <w:link w:val="afc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d"/>
    <w:rsid w:val="00F63F63"/>
    <w:pPr>
      <w:numPr>
        <w:numId w:val="5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c">
    <w:name w:val="Таблица Знак"/>
    <w:link w:val="afb"/>
    <w:rsid w:val="0019709D"/>
    <w:rPr>
      <w:snapToGrid w:val="0"/>
      <w:sz w:val="24"/>
      <w:szCs w:val="24"/>
    </w:rPr>
  </w:style>
  <w:style w:type="character" w:customStyle="1" w:styleId="afd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2"/>
    <w:next w:val="a2"/>
    <w:autoRedefine/>
    <w:uiPriority w:val="39"/>
    <w:rsid w:val="00140E2E"/>
    <w:pPr>
      <w:tabs>
        <w:tab w:val="left" w:pos="1134"/>
        <w:tab w:val="left" w:pos="1680"/>
        <w:tab w:val="left" w:leader="dot" w:pos="9072"/>
      </w:tabs>
      <w:spacing w:after="0" w:line="276" w:lineRule="auto"/>
      <w:ind w:left="0"/>
      <w:jc w:val="left"/>
    </w:pPr>
    <w:rPr>
      <w:rFonts w:ascii="Calibri" w:hAnsi="Calibri" w:cs="Calibri"/>
      <w:iCs/>
    </w:rPr>
  </w:style>
  <w:style w:type="paragraph" w:styleId="33">
    <w:name w:val="toc 3"/>
    <w:basedOn w:val="a2"/>
    <w:next w:val="a2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2"/>
    <w:next w:val="a2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2"/>
    <w:next w:val="a2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2"/>
    <w:next w:val="a2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d">
    <w:name w:val="Первый лист"/>
    <w:basedOn w:val="a2"/>
    <w:link w:val="afe"/>
    <w:rsid w:val="0094256E"/>
    <w:pPr>
      <w:jc w:val="center"/>
    </w:pPr>
  </w:style>
  <w:style w:type="paragraph" w:customStyle="1" w:styleId="aff">
    <w:name w:val="Шапка таблицы"/>
    <w:basedOn w:val="a2"/>
    <w:link w:val="aff0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e">
    <w:name w:val="Первый лист Знак"/>
    <w:link w:val="ad"/>
    <w:rsid w:val="0094256E"/>
    <w:rPr>
      <w:snapToGrid w:val="0"/>
      <w:sz w:val="28"/>
    </w:rPr>
  </w:style>
  <w:style w:type="character" w:customStyle="1" w:styleId="aff0">
    <w:name w:val="Шапка таблицы Знак"/>
    <w:link w:val="aff"/>
    <w:rsid w:val="0062270C"/>
    <w:rPr>
      <w:sz w:val="24"/>
      <w:szCs w:val="24"/>
    </w:rPr>
  </w:style>
  <w:style w:type="paragraph" w:customStyle="1" w:styleId="-">
    <w:name w:val="Таблица-список"/>
    <w:basedOn w:val="afb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2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styleId="aff1">
    <w:name w:val="List Paragraph"/>
    <w:basedOn w:val="a2"/>
    <w:link w:val="aff2"/>
    <w:uiPriority w:val="34"/>
    <w:qFormat/>
    <w:rsid w:val="00BD62A6"/>
    <w:pPr>
      <w:ind w:left="720"/>
    </w:pPr>
  </w:style>
  <w:style w:type="character" w:styleId="aff3">
    <w:name w:val="Intense Reference"/>
    <w:uiPriority w:val="32"/>
    <w:rsid w:val="00940389"/>
    <w:rPr>
      <w:b/>
      <w:bCs/>
      <w:smallCaps/>
      <w:color w:val="DA1F28"/>
      <w:spacing w:val="5"/>
      <w:u w:val="single"/>
    </w:rPr>
  </w:style>
  <w:style w:type="paragraph" w:customStyle="1" w:styleId="10">
    <w:name w:val="1"/>
    <w:basedOn w:val="1"/>
    <w:link w:val="15"/>
    <w:qFormat/>
    <w:rsid w:val="00E44BD4"/>
    <w:pPr>
      <w:numPr>
        <w:numId w:val="10"/>
      </w:numPr>
      <w:spacing w:before="0" w:after="0" w:line="276" w:lineRule="auto"/>
      <w:ind w:left="0" w:firstLine="709"/>
    </w:pPr>
    <w:rPr>
      <w:b w:val="0"/>
      <w:szCs w:val="28"/>
    </w:rPr>
  </w:style>
  <w:style w:type="paragraph" w:customStyle="1" w:styleId="11">
    <w:name w:val="1.1"/>
    <w:basedOn w:val="2"/>
    <w:link w:val="111"/>
    <w:qFormat/>
    <w:rsid w:val="00A136F9"/>
    <w:pPr>
      <w:numPr>
        <w:numId w:val="7"/>
      </w:numPr>
      <w:spacing w:after="0" w:line="360" w:lineRule="auto"/>
    </w:pPr>
    <w:rPr>
      <w:b w:val="0"/>
    </w:rPr>
  </w:style>
  <w:style w:type="paragraph" w:customStyle="1" w:styleId="1110">
    <w:name w:val="1.1.1"/>
    <w:basedOn w:val="11"/>
    <w:link w:val="1111"/>
    <w:qFormat/>
    <w:rsid w:val="00D7785F"/>
    <w:pPr>
      <w:numPr>
        <w:ilvl w:val="0"/>
        <w:numId w:val="0"/>
      </w:numPr>
      <w:tabs>
        <w:tab w:val="clear" w:pos="993"/>
        <w:tab w:val="left" w:pos="1560"/>
      </w:tabs>
      <w:ind w:firstLine="720"/>
      <w:outlineLvl w:val="9"/>
    </w:pPr>
  </w:style>
  <w:style w:type="character" w:customStyle="1" w:styleId="1111">
    <w:name w:val="1.1.1 Знак"/>
    <w:link w:val="1110"/>
    <w:rsid w:val="00D7785F"/>
    <w:rPr>
      <w:snapToGrid w:val="0"/>
      <w:sz w:val="28"/>
    </w:rPr>
  </w:style>
  <w:style w:type="paragraph" w:customStyle="1" w:styleId="11110">
    <w:name w:val="1.1.1.1"/>
    <w:basedOn w:val="1110"/>
    <w:link w:val="11111"/>
    <w:qFormat/>
    <w:rsid w:val="00D7785F"/>
    <w:pPr>
      <w:numPr>
        <w:ilvl w:val="3"/>
      </w:numPr>
      <w:tabs>
        <w:tab w:val="clear" w:pos="1560"/>
        <w:tab w:val="left" w:pos="1843"/>
      </w:tabs>
      <w:ind w:firstLine="720"/>
    </w:pPr>
  </w:style>
  <w:style w:type="paragraph" w:customStyle="1" w:styleId="111110">
    <w:name w:val="1.1.1.1.1"/>
    <w:basedOn w:val="11110"/>
    <w:qFormat/>
    <w:rsid w:val="00D7785F"/>
    <w:pPr>
      <w:numPr>
        <w:ilvl w:val="4"/>
      </w:numPr>
      <w:tabs>
        <w:tab w:val="clear" w:pos="1843"/>
        <w:tab w:val="left" w:pos="1985"/>
      </w:tabs>
      <w:ind w:firstLine="709"/>
    </w:pPr>
  </w:style>
  <w:style w:type="paragraph" w:customStyle="1" w:styleId="aff4">
    <w:name w:val="Середина"/>
    <w:basedOn w:val="a2"/>
    <w:link w:val="aff5"/>
    <w:qFormat/>
    <w:rsid w:val="00302238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5">
    <w:name w:val="Середина Знак"/>
    <w:basedOn w:val="a3"/>
    <w:link w:val="aff4"/>
    <w:rsid w:val="00302238"/>
    <w:rPr>
      <w:rFonts w:ascii="Arial" w:hAnsi="Arial"/>
      <w:snapToGrid w:val="0"/>
      <w:sz w:val="24"/>
    </w:rPr>
  </w:style>
  <w:style w:type="paragraph" w:customStyle="1" w:styleId="aff6">
    <w:name w:val="Таблица середина"/>
    <w:basedOn w:val="afb"/>
    <w:link w:val="aff7"/>
    <w:qFormat/>
    <w:rsid w:val="00302238"/>
    <w:pPr>
      <w:spacing w:after="0"/>
      <w:ind w:left="-16"/>
      <w:jc w:val="center"/>
    </w:pPr>
    <w:rPr>
      <w:rFonts w:ascii="Arial" w:hAnsi="Arial"/>
    </w:rPr>
  </w:style>
  <w:style w:type="character" w:customStyle="1" w:styleId="aff7">
    <w:name w:val="Таблица середина Знак"/>
    <w:basedOn w:val="afc"/>
    <w:link w:val="aff6"/>
    <w:rsid w:val="00302238"/>
    <w:rPr>
      <w:rFonts w:ascii="Arial" w:hAnsi="Arial"/>
      <w:snapToGrid w:val="0"/>
      <w:sz w:val="24"/>
      <w:szCs w:val="24"/>
    </w:rPr>
  </w:style>
  <w:style w:type="character" w:customStyle="1" w:styleId="111">
    <w:name w:val="1.1 Знак"/>
    <w:link w:val="11"/>
    <w:rsid w:val="00A136F9"/>
    <w:rPr>
      <w:snapToGrid w:val="0"/>
      <w:sz w:val="28"/>
    </w:rPr>
  </w:style>
  <w:style w:type="character" w:customStyle="1" w:styleId="15">
    <w:name w:val="1 Знак"/>
    <w:link w:val="10"/>
    <w:rsid w:val="00E44BD4"/>
    <w:rPr>
      <w:snapToGrid w:val="0"/>
      <w:sz w:val="28"/>
      <w:szCs w:val="28"/>
    </w:rPr>
  </w:style>
  <w:style w:type="character" w:customStyle="1" w:styleId="aff2">
    <w:name w:val="Абзац списка Знак"/>
    <w:basedOn w:val="a3"/>
    <w:link w:val="aff1"/>
    <w:uiPriority w:val="34"/>
    <w:rsid w:val="008B5BCF"/>
    <w:rPr>
      <w:snapToGrid w:val="0"/>
      <w:sz w:val="28"/>
    </w:rPr>
  </w:style>
  <w:style w:type="character" w:customStyle="1" w:styleId="11111">
    <w:name w:val="1.1.1.1 Знак"/>
    <w:link w:val="11110"/>
    <w:rsid w:val="0018551E"/>
    <w:rPr>
      <w:snapToGrid w:val="0"/>
      <w:sz w:val="28"/>
    </w:rPr>
  </w:style>
  <w:style w:type="paragraph" w:customStyle="1" w:styleId="a1">
    <w:name w:val="маркеры"/>
    <w:basedOn w:val="5"/>
    <w:qFormat/>
    <w:rsid w:val="002C4667"/>
    <w:pPr>
      <w:numPr>
        <w:numId w:val="23"/>
      </w:numPr>
      <w:tabs>
        <w:tab w:val="left" w:pos="1276"/>
      </w:tabs>
      <w:spacing w:line="360" w:lineRule="auto"/>
      <w:ind w:left="0" w:firstLine="709"/>
    </w:pPr>
    <w:rPr>
      <w:rFonts w:ascii="Arial" w:hAnsi="Arial"/>
      <w:sz w:val="24"/>
    </w:rPr>
  </w:style>
  <w:style w:type="paragraph" w:customStyle="1" w:styleId="110">
    <w:name w:val="1.1 без оглавления"/>
    <w:basedOn w:val="11"/>
    <w:link w:val="112"/>
    <w:qFormat/>
    <w:rsid w:val="00993BF4"/>
    <w:pPr>
      <w:numPr>
        <w:ilvl w:val="0"/>
        <w:numId w:val="3"/>
      </w:numPr>
      <w:ind w:left="0" w:firstLine="720"/>
    </w:pPr>
  </w:style>
  <w:style w:type="character" w:customStyle="1" w:styleId="112">
    <w:name w:val="1.1 без оглавления Знак"/>
    <w:link w:val="110"/>
    <w:rsid w:val="00993BF4"/>
    <w:rPr>
      <w:snapToGrid w:val="0"/>
      <w:sz w:val="28"/>
    </w:rPr>
  </w:style>
  <w:style w:type="paragraph" w:styleId="aff8">
    <w:name w:val="Revision"/>
    <w:hidden/>
    <w:uiPriority w:val="99"/>
    <w:semiHidden/>
    <w:rsid w:val="005713BA"/>
    <w:rPr>
      <w:snapToGrid w:val="0"/>
      <w:sz w:val="28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10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spec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023C-5672-4419-885E-B2D1A89B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56</TotalTime>
  <Pages>39</Pages>
  <Words>7842</Words>
  <Characters>44701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52439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creator>Microsoft</dc:creator>
  <cp:lastModifiedBy>Дмитрий Литвинов</cp:lastModifiedBy>
  <cp:revision>3</cp:revision>
  <cp:lastPrinted>2018-02-02T09:58:00Z</cp:lastPrinted>
  <dcterms:created xsi:type="dcterms:W3CDTF">2018-11-07T14:37:00Z</dcterms:created>
  <dcterms:modified xsi:type="dcterms:W3CDTF">2018-11-07T15:33:00Z</dcterms:modified>
</cp:coreProperties>
</file>