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D7F5" w14:textId="77777777" w:rsidR="00580596" w:rsidRPr="00CA02FB" w:rsidRDefault="00580596" w:rsidP="0011710E">
      <w:bookmarkStart w:id="0" w:name="_Hlk507698732"/>
      <w:bookmarkEnd w:id="0"/>
    </w:p>
    <w:p w14:paraId="2871A8D9" w14:textId="77777777" w:rsidR="00580596" w:rsidRDefault="00580596" w:rsidP="0011710E"/>
    <w:p w14:paraId="2B675451" w14:textId="77777777" w:rsidR="00580596" w:rsidRDefault="00580596" w:rsidP="0011710E"/>
    <w:p w14:paraId="361A65D8" w14:textId="77777777" w:rsidR="00580596" w:rsidRDefault="00580596" w:rsidP="0011710E"/>
    <w:p w14:paraId="2DC1CEB6" w14:textId="77777777" w:rsidR="00580596" w:rsidRDefault="00580596" w:rsidP="0011710E"/>
    <w:p w14:paraId="7F23DB47" w14:textId="77777777" w:rsidR="00580596" w:rsidRDefault="00580596" w:rsidP="0011710E"/>
    <w:p w14:paraId="1DA037B8" w14:textId="77777777" w:rsidR="00580596" w:rsidRDefault="00580596" w:rsidP="0011710E"/>
    <w:p w14:paraId="26864A50" w14:textId="77777777" w:rsidR="00580596" w:rsidRDefault="00580596" w:rsidP="0011710E"/>
    <w:p w14:paraId="08DDA8F2" w14:textId="77777777" w:rsidR="00580596" w:rsidRDefault="00580596" w:rsidP="0011710E"/>
    <w:p w14:paraId="3AA70323" w14:textId="77777777" w:rsidR="00580596" w:rsidRDefault="00580596" w:rsidP="0011710E"/>
    <w:p w14:paraId="34302A89" w14:textId="77777777" w:rsidR="00580596" w:rsidRDefault="00580596" w:rsidP="0011710E"/>
    <w:p w14:paraId="36DC94EC" w14:textId="77777777" w:rsidR="00580596" w:rsidRDefault="00580596" w:rsidP="0011710E"/>
    <w:p w14:paraId="474A02B1" w14:textId="77777777" w:rsidR="00580596" w:rsidRDefault="00580596" w:rsidP="0011710E"/>
    <w:p w14:paraId="7D561BC9" w14:textId="77777777" w:rsidR="006C53DE" w:rsidRDefault="006C53DE" w:rsidP="0011710E"/>
    <w:p w14:paraId="6B74E5E7" w14:textId="77777777" w:rsidR="006C53DE" w:rsidRDefault="006C53DE" w:rsidP="0011710E"/>
    <w:p w14:paraId="7EA4C0BB" w14:textId="77777777" w:rsidR="00580596" w:rsidRDefault="00580596" w:rsidP="0011710E"/>
    <w:p w14:paraId="1182C2D8" w14:textId="77777777" w:rsidR="00580596" w:rsidRDefault="00580596" w:rsidP="0011710E"/>
    <w:p w14:paraId="60798426" w14:textId="77777777" w:rsidR="00580596" w:rsidRDefault="00580596" w:rsidP="0011710E"/>
    <w:p w14:paraId="30CFA209" w14:textId="77777777" w:rsidR="00580596" w:rsidRPr="00547F1D" w:rsidRDefault="007004AE" w:rsidP="007877D2">
      <w:pPr>
        <w:pStyle w:val="14"/>
      </w:pPr>
      <w:r>
        <w:t>УСТРОЙСТВО КОНТРОЛЯ ИЗОЛЯЦИИ</w:t>
      </w:r>
    </w:p>
    <w:p w14:paraId="28881341" w14:textId="77777777" w:rsidR="004E0454" w:rsidRPr="00547F1D" w:rsidRDefault="00F951E5" w:rsidP="007877D2">
      <w:pPr>
        <w:pStyle w:val="14"/>
      </w:pPr>
      <w:r>
        <w:t>УКИ-2</w:t>
      </w:r>
    </w:p>
    <w:p w14:paraId="0757723E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40C66EE5" w14:textId="77777777" w:rsidR="00085373" w:rsidRPr="00547F1D" w:rsidRDefault="00F951E5" w:rsidP="007877D2">
      <w:pPr>
        <w:pStyle w:val="14"/>
      </w:pPr>
      <w:r>
        <w:t>СПРН.422500.003</w:t>
      </w:r>
      <w:r w:rsidR="00085373" w:rsidRPr="00547F1D">
        <w:t>РЭ</w:t>
      </w:r>
    </w:p>
    <w:p w14:paraId="17990DC7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65B242D0" w14:textId="1105E536" w:rsidR="00E3036D" w:rsidRPr="00E3036D" w:rsidRDefault="0030611F" w:rsidP="00E3036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9841A1">
        <w:rPr>
          <w:rFonts w:ascii="Times New Roman" w:hAnsi="Times New Roman" w:cs="Times New Roman"/>
          <w:szCs w:val="28"/>
        </w:rPr>
        <w:fldChar w:fldCharType="begin"/>
      </w:r>
      <w:r w:rsidRPr="009841A1">
        <w:rPr>
          <w:rFonts w:ascii="Times New Roman" w:hAnsi="Times New Roman" w:cs="Times New Roman"/>
          <w:szCs w:val="28"/>
        </w:rPr>
        <w:instrText xml:space="preserve"> TOC \o "1-2" \h \z \u </w:instrText>
      </w:r>
      <w:r w:rsidRPr="009841A1">
        <w:rPr>
          <w:rFonts w:ascii="Times New Roman" w:hAnsi="Times New Roman" w:cs="Times New Roman"/>
          <w:szCs w:val="28"/>
        </w:rPr>
        <w:fldChar w:fldCharType="separate"/>
      </w:r>
      <w:hyperlink w:anchor="_Toc16084700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1</w:t>
        </w:r>
        <w:r w:rsidR="00E3036D" w:rsidRPr="00E3036D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Описание и работа изделия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_Toc16084700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4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1642" w14:textId="73D258F7" w:rsidR="00E3036D" w:rsidRPr="00E3036D" w:rsidRDefault="008F2E10" w:rsidP="00E3036D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6084701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1.1</w:t>
        </w:r>
        <w:r w:rsidR="00E3036D" w:rsidRPr="00E3036D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Назначение изделия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_Toc16084701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4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7F49CA5" w14:textId="30886BB7" w:rsidR="00E3036D" w:rsidRPr="00E3036D" w:rsidRDefault="008F2E10" w:rsidP="00E3036D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6084702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1.2</w:t>
        </w:r>
        <w:r w:rsidR="00E3036D" w:rsidRPr="00E3036D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_Toc16084702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5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2A4866" w14:textId="5A407939" w:rsidR="00E3036D" w:rsidRPr="00E3036D" w:rsidRDefault="008F2E10" w:rsidP="00E3036D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6084703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1.3</w:t>
        </w:r>
        <w:r w:rsidR="00E3036D" w:rsidRPr="00E3036D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_Toc16084703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5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7285575" w14:textId="2D864BAB" w:rsidR="00E3036D" w:rsidRPr="00E3036D" w:rsidRDefault="008F2E10" w:rsidP="00E3036D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6084704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1.4</w:t>
        </w:r>
        <w:r w:rsidR="00E3036D" w:rsidRPr="00E3036D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_Toc16084704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6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6352A0" w14:textId="1EE521C7" w:rsidR="00E3036D" w:rsidRPr="00E3036D" w:rsidRDefault="008F2E10" w:rsidP="00E3036D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6084707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1.5</w:t>
        </w:r>
        <w:r w:rsidR="00E3036D" w:rsidRPr="00E3036D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_Toc16084707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8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65BE55" w14:textId="2B9FDAA4" w:rsidR="00E3036D" w:rsidRPr="00E3036D" w:rsidRDefault="008F2E10" w:rsidP="00E3036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6084708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2</w:t>
        </w:r>
        <w:r w:rsidR="00E3036D" w:rsidRPr="00E3036D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_Toc16084708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9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C43A688" w14:textId="6CFE6586" w:rsidR="00E3036D" w:rsidRPr="00E3036D" w:rsidRDefault="008F2E10" w:rsidP="00E3036D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6084709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2.1</w:t>
        </w:r>
        <w:r w:rsidR="00E3036D" w:rsidRPr="00E3036D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_Toc16084709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9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589F92" w14:textId="0D527B64" w:rsidR="00E3036D" w:rsidRPr="00E3036D" w:rsidRDefault="008F2E10" w:rsidP="00E3036D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6084710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2.2</w:t>
        </w:r>
        <w:r w:rsidR="00E3036D" w:rsidRPr="00E3036D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Монтаж УКИ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_Toc16084710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9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4EEA118" w14:textId="5D64A40A" w:rsidR="00E3036D" w:rsidRPr="00E3036D" w:rsidRDefault="008F2E10" w:rsidP="00E3036D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6084711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2.3</w:t>
        </w:r>
        <w:r w:rsidR="00E3036D" w:rsidRPr="00E3036D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Использование УКИ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_Toc16084711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11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1A6F5B4" w14:textId="550B101B" w:rsidR="00E3036D" w:rsidRPr="00E3036D" w:rsidRDefault="008F2E10" w:rsidP="00E3036D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6084713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2.4</w:t>
        </w:r>
        <w:r w:rsidR="00E3036D" w:rsidRPr="00E3036D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_Toc16084713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11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2CC804" w14:textId="630A0F22" w:rsidR="00E3036D" w:rsidRPr="00E3036D" w:rsidRDefault="008F2E10" w:rsidP="00E3036D">
      <w:pPr>
        <w:pStyle w:val="25"/>
        <w:tabs>
          <w:tab w:val="left" w:pos="1418"/>
          <w:tab w:val="left" w:pos="1680"/>
        </w:tabs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6084715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2.5</w:t>
        </w:r>
        <w:r w:rsidR="00E3036D" w:rsidRPr="00E3036D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_Toc16084715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13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02222F" w14:textId="25B6B8EC" w:rsidR="00E3036D" w:rsidRPr="00E3036D" w:rsidRDefault="008F2E10" w:rsidP="00E3036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6084716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3</w:t>
        </w:r>
        <w:r w:rsidR="00E3036D" w:rsidRPr="00E3036D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E3036D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_Toc16084716 \h </w:instrText>
        </w:r>
        <w:r w:rsidR="00E3036D" w:rsidRPr="00E3036D">
          <w:rPr>
            <w:rFonts w:ascii="Times New Roman" w:hAnsi="Times New Roman" w:cs="Times New Roman"/>
            <w:noProof/>
            <w:webHidden/>
          </w:rPr>
        </w:r>
        <w:r w:rsidR="00E3036D" w:rsidRPr="00E303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13</w:t>
        </w:r>
        <w:r w:rsidR="00E3036D" w:rsidRPr="00E303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E65205" w14:textId="4270FCEF" w:rsidR="00E3036D" w:rsidRPr="00E3036D" w:rsidRDefault="008F2E10" w:rsidP="00E3036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6084719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4</w:t>
        </w:r>
        <w:r w:rsidR="00E3036D" w:rsidRPr="00E3036D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Хранение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_Toc16084719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13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4E567DA" w14:textId="7B476694" w:rsidR="00E3036D" w:rsidRPr="00E3036D" w:rsidRDefault="008F2E10" w:rsidP="00E3036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6084723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5</w:t>
        </w:r>
        <w:r w:rsidR="00E3036D" w:rsidRPr="00E3036D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_Toc16084723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13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FCDEE77" w14:textId="075162AB" w:rsidR="00E3036D" w:rsidRPr="00E3036D" w:rsidRDefault="008F2E10" w:rsidP="00E3036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6084737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6</w:t>
        </w:r>
        <w:r w:rsidR="00E3036D" w:rsidRPr="00E3036D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E3036D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_Toc16084737 \h </w:instrText>
        </w:r>
        <w:r w:rsidR="00E3036D" w:rsidRPr="00E3036D">
          <w:rPr>
            <w:rFonts w:ascii="Times New Roman" w:hAnsi="Times New Roman" w:cs="Times New Roman"/>
            <w:noProof/>
            <w:webHidden/>
          </w:rPr>
        </w:r>
        <w:r w:rsidR="00E3036D" w:rsidRPr="00E3036D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14</w:t>
        </w:r>
        <w:r w:rsidR="00E3036D" w:rsidRPr="00E3036D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A41FDA8" w14:textId="7AC8926E" w:rsidR="00E3036D" w:rsidRPr="00E3036D" w:rsidRDefault="008F2E10" w:rsidP="00E3036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6084739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7</w:t>
        </w:r>
        <w:r w:rsidR="00E3036D" w:rsidRPr="00E3036D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_Toc16084739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14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0ACF93E" w14:textId="49E0A9DC" w:rsidR="00E3036D" w:rsidRPr="00E3036D" w:rsidRDefault="008F2E10" w:rsidP="00E3036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6084740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8</w:t>
        </w:r>
        <w:r w:rsidR="00E3036D" w:rsidRPr="00E3036D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_Toc16084740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14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E25F86" w14:textId="33E79218" w:rsidR="00E3036D" w:rsidRPr="00E3036D" w:rsidRDefault="008F2E10" w:rsidP="00E3036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6084741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9</w:t>
        </w:r>
        <w:r w:rsidR="00E3036D" w:rsidRPr="00E3036D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_Toc16084741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16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773A4C" w14:textId="20C752A4" w:rsidR="00E3036D" w:rsidRPr="00E3036D" w:rsidRDefault="008F2E10" w:rsidP="00E3036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6084742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10</w:t>
        </w:r>
        <w:r w:rsidR="00E3036D" w:rsidRPr="00E3036D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_Toc16084742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16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0457CE" w14:textId="34FCC29F" w:rsidR="00E3036D" w:rsidRPr="00E3036D" w:rsidRDefault="008F2E10" w:rsidP="00E3036D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6084743" w:history="1">
        <w:r w:rsidR="00E3036D" w:rsidRPr="00E3036D">
          <w:rPr>
            <w:rStyle w:val="af1"/>
            <w:rFonts w:ascii="Times New Roman" w:hAnsi="Times New Roman" w:cs="Times New Roman"/>
            <w:noProof/>
          </w:rPr>
          <w:t>11</w:t>
        </w:r>
        <w:r w:rsidR="00E3036D" w:rsidRPr="00E3036D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E3036D" w:rsidRPr="00E3036D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E3036D" w:rsidRPr="00E3036D">
          <w:rPr>
            <w:rFonts w:ascii="Times New Roman" w:hAnsi="Times New Roman" w:cs="Times New Roman"/>
            <w:noProof/>
            <w:webHidden/>
          </w:rPr>
          <w:tab/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begin"/>
        </w:r>
        <w:r w:rsidR="00E3036D" w:rsidRPr="00E3036D">
          <w:rPr>
            <w:rFonts w:ascii="Times New Roman" w:hAnsi="Times New Roman" w:cs="Times New Roman"/>
            <w:noProof/>
            <w:webHidden/>
          </w:rPr>
          <w:instrText xml:space="preserve"> PAGEREF _Toc16084743 \h </w:instrText>
        </w:r>
        <w:r w:rsidR="00E3036D" w:rsidRPr="009841A1">
          <w:rPr>
            <w:rFonts w:ascii="Times New Roman" w:hAnsi="Times New Roman" w:cs="Times New Roman"/>
            <w:noProof/>
            <w:webHidden/>
          </w:rPr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2401">
          <w:rPr>
            <w:rFonts w:ascii="Times New Roman" w:hAnsi="Times New Roman" w:cs="Times New Roman"/>
            <w:noProof/>
            <w:webHidden/>
          </w:rPr>
          <w:t>17</w:t>
        </w:r>
        <w:r w:rsidR="00E3036D" w:rsidRPr="009841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A94211" w14:textId="77777777" w:rsidR="005012B2" w:rsidRDefault="0030611F" w:rsidP="009841A1">
      <w:pPr>
        <w:tabs>
          <w:tab w:val="left" w:pos="1418"/>
          <w:tab w:val="right" w:leader="dot" w:pos="9498"/>
        </w:tabs>
        <w:spacing w:line="276" w:lineRule="auto"/>
      </w:pPr>
      <w:r w:rsidRPr="009841A1">
        <w:rPr>
          <w:bCs/>
          <w:szCs w:val="28"/>
        </w:rPr>
        <w:fldChar w:fldCharType="end"/>
      </w:r>
    </w:p>
    <w:p w14:paraId="1F5863EA" w14:textId="77777777" w:rsidR="004311C8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</w:t>
      </w:r>
      <w:r w:rsidR="00CD76E5">
        <w:t>азначено для изучения</w:t>
      </w:r>
      <w:r w:rsidR="004311C8" w:rsidRPr="005012B2">
        <w:t xml:space="preserve"> и правильной эксплуатации </w:t>
      </w:r>
      <w:r w:rsidR="007004AE">
        <w:t>устройства контроля изоляции</w:t>
      </w:r>
      <w:r w:rsidR="004311C8" w:rsidRPr="005012B2">
        <w:t xml:space="preserve"> </w:t>
      </w:r>
      <w:r w:rsidR="007004AE">
        <w:t>УКИ-</w:t>
      </w:r>
      <w:r w:rsidR="00F951E5">
        <w:t>2</w:t>
      </w:r>
      <w:r w:rsidR="004311C8" w:rsidRPr="005012B2">
        <w:rPr>
          <w:rStyle w:val="a9"/>
        </w:rPr>
        <w:t xml:space="preserve"> </w:t>
      </w:r>
      <w:r w:rsidR="004311C8" w:rsidRPr="005012B2">
        <w:t xml:space="preserve">(далее </w:t>
      </w:r>
      <w:r w:rsidR="00A579DD">
        <w:t xml:space="preserve">по тексту </w:t>
      </w:r>
      <w:r w:rsidR="00EA548D">
        <w:t>УКИ</w:t>
      </w:r>
      <w:r w:rsidR="004311C8" w:rsidRPr="005012B2">
        <w:t>).</w:t>
      </w:r>
    </w:p>
    <w:p w14:paraId="1CFDC467" w14:textId="77777777" w:rsidR="00EA548D" w:rsidRPr="005012B2" w:rsidRDefault="00EA548D" w:rsidP="004311C8">
      <w:pPr>
        <w:spacing w:after="0" w:line="276" w:lineRule="auto"/>
        <w:ind w:left="0"/>
      </w:pPr>
      <w:r>
        <w:t>Также настоящее РЭ распространяется на исполнение устройства контроля изоляции УКИ-2М СПРН.422500.003-01.</w:t>
      </w:r>
    </w:p>
    <w:p w14:paraId="4E646654" w14:textId="1024F68A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 xml:space="preserve">приведено описание работы </w:t>
      </w:r>
      <w:r w:rsidR="00EA548D">
        <w:t>УКИ</w:t>
      </w:r>
      <w:r>
        <w:t>, даны основные сведения, необходимые для правильной эксплуатации, хр</w:t>
      </w:r>
      <w:r w:rsidR="00F951E5">
        <w:t>анения и транспортирования УКИ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7CB68638" w14:textId="7512C7D9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F951E5">
        <w:t>УКИ</w:t>
      </w:r>
      <w:r w:rsidR="007004AE">
        <w:t xml:space="preserve"> </w:t>
      </w:r>
      <w:r>
        <w:t>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01480D28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442D5FEB" w14:textId="6C89C71E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 xml:space="preserve">рректного функционирования </w:t>
      </w:r>
      <w:r w:rsidR="00F951E5">
        <w:t>УКИ</w:t>
      </w:r>
      <w:r w:rsidR="007004AE">
        <w:t xml:space="preserve"> </w:t>
      </w:r>
      <w:r>
        <w:t xml:space="preserve">рекомендуется эксплуатировать, обслуживать, хранить и транспортировать его согласно требованиям, изложенным в разделах 2-6 настоящего РЭ. Несоблюдение перечисленных требований влечет за собой потерю гарантии. </w:t>
      </w:r>
    </w:p>
    <w:p w14:paraId="1BC5908B" w14:textId="7CA8AA54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 xml:space="preserve">м и фактическим состоянием </w:t>
      </w:r>
      <w:r w:rsidR="00F951E5">
        <w:t>УКИ</w:t>
      </w:r>
      <w:r>
        <w:t xml:space="preserve">, не влияющее на работоспособность, технические характеристики и установочные размеры изделия. </w:t>
      </w:r>
      <w:r w:rsidR="007004AE">
        <w:t xml:space="preserve"> </w:t>
      </w:r>
    </w:p>
    <w:p w14:paraId="0546DF18" w14:textId="77777777" w:rsidR="008F456C" w:rsidRPr="0072704F" w:rsidRDefault="003E4727" w:rsidP="009841A1">
      <w:pPr>
        <w:pStyle w:val="1"/>
        <w:tabs>
          <w:tab w:val="clear" w:pos="567"/>
          <w:tab w:val="left" w:pos="426"/>
          <w:tab w:val="left" w:pos="1418"/>
        </w:tabs>
        <w:ind w:left="0" w:firstLine="709"/>
      </w:pPr>
      <w:r>
        <w:br w:type="page"/>
      </w:r>
      <w:bookmarkStart w:id="1" w:name="_Toc16084700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1"/>
    </w:p>
    <w:p w14:paraId="0AE950D9" w14:textId="77777777" w:rsidR="007C72CD" w:rsidRPr="00547F1D" w:rsidRDefault="007C72CD" w:rsidP="00BA38B4">
      <w:pPr>
        <w:pStyle w:val="2"/>
        <w:tabs>
          <w:tab w:val="clear" w:pos="993"/>
          <w:tab w:val="left" w:pos="1418"/>
        </w:tabs>
        <w:ind w:left="0" w:firstLine="709"/>
      </w:pPr>
      <w:bookmarkStart w:id="2" w:name="_Toc16084701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2"/>
    </w:p>
    <w:p w14:paraId="33CF3FFE" w14:textId="408DC814" w:rsidR="003172A1" w:rsidRDefault="007004AE" w:rsidP="00BF2500">
      <w:pPr>
        <w:pStyle w:val="3"/>
        <w:tabs>
          <w:tab w:val="left" w:pos="1418"/>
        </w:tabs>
        <w:ind w:left="0" w:firstLine="709"/>
      </w:pPr>
      <w:r>
        <w:t>Устройство контроля изоляции</w:t>
      </w:r>
      <w:r w:rsidR="00604365" w:rsidRPr="0005257E">
        <w:t xml:space="preserve"> </w:t>
      </w:r>
      <w:r w:rsidR="00F951E5">
        <w:t>УКИ</w:t>
      </w:r>
      <w:r w:rsidR="004311C8">
        <w:t xml:space="preserve"> </w:t>
      </w:r>
      <w:r w:rsidR="00604365" w:rsidRPr="0005257E">
        <w:t>предназначен</w:t>
      </w:r>
      <w:r>
        <w:t>о</w:t>
      </w:r>
      <w:r w:rsidR="00604365" w:rsidRPr="0005257E">
        <w:t xml:space="preserve"> для </w:t>
      </w:r>
      <w:r>
        <w:t>постоянного ко</w:t>
      </w:r>
      <w:r w:rsidR="002835BB">
        <w:t xml:space="preserve">нтроля сопротивления изоляции полюсов сетей </w:t>
      </w:r>
      <w:r w:rsidR="00F951E5">
        <w:t>постоянного тока</w:t>
      </w:r>
      <w:r w:rsidR="002835BB">
        <w:t xml:space="preserve"> </w:t>
      </w:r>
      <w:r w:rsidR="00FB6A91">
        <w:t xml:space="preserve">напряжением 24 В </w:t>
      </w:r>
      <w:r w:rsidR="002835BB">
        <w:t xml:space="preserve">относительно </w:t>
      </w:r>
      <w:r w:rsidR="00FB6A91">
        <w:t>«</w:t>
      </w:r>
      <w:r w:rsidR="002835BB">
        <w:t>земли</w:t>
      </w:r>
      <w:r w:rsidR="00FB6A91">
        <w:t>»</w:t>
      </w:r>
      <w:r w:rsidR="002835BB">
        <w:t xml:space="preserve"> и выдачи выходного сигнала на устройство управления при снижении сопротивления изоляции ниже </w:t>
      </w:r>
      <w:r w:rsidR="0053750B">
        <w:t>порогового</w:t>
      </w:r>
      <w:r w:rsidR="002835BB">
        <w:t xml:space="preserve"> значения</w:t>
      </w:r>
      <w:r w:rsidR="009E3BD3">
        <w:t>.</w:t>
      </w:r>
    </w:p>
    <w:p w14:paraId="30D6BEBA" w14:textId="67C6E7AE" w:rsidR="003172A1" w:rsidRPr="003172A1" w:rsidRDefault="003172A1" w:rsidP="00BF2500">
      <w:pPr>
        <w:pStyle w:val="3"/>
        <w:tabs>
          <w:tab w:val="clear" w:pos="1985"/>
          <w:tab w:val="left" w:pos="1418"/>
        </w:tabs>
        <w:ind w:left="0" w:firstLine="709"/>
      </w:pPr>
      <w:r>
        <w:t xml:space="preserve">УКИ обеспечивает аварийную защиту с аварийно-предупредительной сигнализацией при снижении сопротивления изоляции ниже порогового значения. </w:t>
      </w:r>
      <w:r w:rsidR="00EA548D">
        <w:t xml:space="preserve">Пороговое значение сопротивления изоляции на УКИ-2 задается </w:t>
      </w:r>
      <w:r w:rsidR="00360F1C">
        <w:t>при производстве</w:t>
      </w:r>
      <w:r w:rsidR="00EA548D">
        <w:t xml:space="preserve"> изделия</w:t>
      </w:r>
      <w:r>
        <w:t xml:space="preserve"> </w:t>
      </w:r>
      <w:r w:rsidR="00EA548D">
        <w:t>(п</w:t>
      </w:r>
      <w:r>
        <w:t>ереключатель расположен внутри УКИ-2</w:t>
      </w:r>
      <w:r w:rsidR="00EA548D">
        <w:t>)</w:t>
      </w:r>
      <w:r>
        <w:t>.</w:t>
      </w:r>
      <w:r w:rsidR="007A3BF7">
        <w:t xml:space="preserve"> Пороговое значение сопротивления изоляции на УКИ-2М задается переменным резистором «УСТАВКА», расположенным на передней панели изделия.</w:t>
      </w:r>
    </w:p>
    <w:p w14:paraId="395FBC0A" w14:textId="54B2F605" w:rsidR="00F84A0C" w:rsidRDefault="00F951E5" w:rsidP="00BF2500">
      <w:pPr>
        <w:pStyle w:val="3"/>
        <w:tabs>
          <w:tab w:val="clear" w:pos="1985"/>
          <w:tab w:val="left" w:pos="1418"/>
        </w:tabs>
        <w:ind w:left="0" w:firstLine="709"/>
      </w:pPr>
      <w:r>
        <w:t>УКИ</w:t>
      </w:r>
      <w:r w:rsidR="007004AE">
        <w:t xml:space="preserve"> </w:t>
      </w:r>
      <w:r w:rsidR="00F84A0C">
        <w:t>предназначен</w:t>
      </w:r>
      <w:r w:rsidR="007004AE">
        <w:t>о</w:t>
      </w:r>
      <w:r w:rsidR="00F84A0C">
        <w:t xml:space="preserve"> для эксплуатации на кораблях, морских судах с неограниченным районом плавания и речных судах.</w:t>
      </w:r>
    </w:p>
    <w:p w14:paraId="28BD96A3" w14:textId="709508A9" w:rsidR="00F84A0C" w:rsidRDefault="00F951E5" w:rsidP="00BF2500">
      <w:pPr>
        <w:pStyle w:val="3"/>
        <w:tabs>
          <w:tab w:val="clear" w:pos="1985"/>
          <w:tab w:val="left" w:pos="1418"/>
        </w:tabs>
        <w:ind w:left="0" w:firstLine="709"/>
      </w:pPr>
      <w:r>
        <w:t>УКИ</w:t>
      </w:r>
      <w:r w:rsidR="007004AE">
        <w:t xml:space="preserve"> </w:t>
      </w:r>
      <w:r w:rsidR="00F84A0C">
        <w:t>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  <w:r w:rsidR="007004AE">
        <w:t xml:space="preserve"> </w:t>
      </w:r>
    </w:p>
    <w:p w14:paraId="0C48BE3D" w14:textId="0C69ED0A" w:rsidR="00F84A0C" w:rsidRDefault="007004AE" w:rsidP="00BF2500">
      <w:pPr>
        <w:pStyle w:val="3"/>
        <w:tabs>
          <w:tab w:val="clear" w:pos="1985"/>
          <w:tab w:val="left" w:pos="1418"/>
        </w:tabs>
        <w:ind w:left="0" w:firstLine="709"/>
      </w:pPr>
      <w:r>
        <w:t xml:space="preserve">УКИ </w:t>
      </w:r>
      <w:r w:rsidR="00F84A0C">
        <w:t>рассчитан</w:t>
      </w:r>
      <w:r>
        <w:t>о</w:t>
      </w:r>
      <w:r w:rsidR="00F84A0C">
        <w:t xml:space="preserve">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5DB6E786" w14:textId="24FE52FA" w:rsidR="00F84A0C" w:rsidRDefault="00F951E5" w:rsidP="00BF2500">
      <w:pPr>
        <w:pStyle w:val="3"/>
        <w:tabs>
          <w:tab w:val="clear" w:pos="1985"/>
          <w:tab w:val="left" w:pos="1418"/>
        </w:tabs>
        <w:ind w:left="0" w:firstLine="709"/>
      </w:pPr>
      <w:r>
        <w:t>УКИ</w:t>
      </w:r>
      <w:r w:rsidR="007004AE">
        <w:t xml:space="preserve"> </w:t>
      </w:r>
      <w:r w:rsidR="00F84A0C">
        <w:t>выпускается под техническим надзором Российского Морского Регистра суд</w:t>
      </w:r>
      <w:r w:rsidR="00C8173C">
        <w:t>оходства и Российского Речного Р</w:t>
      </w:r>
      <w:r w:rsidR="00F84A0C">
        <w:t>егистра.</w:t>
      </w:r>
    </w:p>
    <w:p w14:paraId="4CDCF6D1" w14:textId="517C7982" w:rsidR="00F84A0C" w:rsidRDefault="00F951E5" w:rsidP="00BF2500">
      <w:pPr>
        <w:pStyle w:val="3"/>
        <w:tabs>
          <w:tab w:val="clear" w:pos="1985"/>
          <w:tab w:val="left" w:pos="1418"/>
        </w:tabs>
        <w:ind w:left="0" w:firstLine="709"/>
      </w:pPr>
      <w:r>
        <w:t>УКИ</w:t>
      </w:r>
      <w:r w:rsidR="007004AE">
        <w:t xml:space="preserve"> </w:t>
      </w:r>
      <w:r w:rsidR="00F84A0C">
        <w:t>обеспечивает номинальные параметры при следующих условиях эксплуатации:</w:t>
      </w:r>
      <w:r w:rsidR="007004AE">
        <w:t xml:space="preserve"> </w:t>
      </w:r>
    </w:p>
    <w:p w14:paraId="53F5826C" w14:textId="77777777" w:rsidR="00F84A0C" w:rsidRDefault="00F84A0C" w:rsidP="00BF2500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0C99428D" w14:textId="77777777" w:rsidR="00F84A0C" w:rsidRDefault="00F84A0C" w:rsidP="00BF2500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6E9AE27A" w14:textId="77777777" w:rsidR="00F84A0C" w:rsidRDefault="00F84A0C" w:rsidP="00BF2500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46EF588F" w14:textId="77777777" w:rsidR="00F84A0C" w:rsidRDefault="00F84A0C" w:rsidP="00BF2500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672531B3" w14:textId="2F4E3F81" w:rsidR="00F84A0C" w:rsidRDefault="00F84A0C" w:rsidP="00BF2500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</w:pPr>
      <w:r>
        <w:t>номин</w:t>
      </w:r>
      <w:r w:rsidR="00D346C4">
        <w:t xml:space="preserve">альное напряжение питания </w:t>
      </w:r>
      <w:r w:rsidR="007A3BF7">
        <w:t>(9 – 33)</w:t>
      </w:r>
      <w:r>
        <w:t xml:space="preserve"> В;</w:t>
      </w:r>
    </w:p>
    <w:p w14:paraId="18F0925F" w14:textId="77777777" w:rsidR="00F84A0C" w:rsidRDefault="00F84A0C" w:rsidP="00BF2500">
      <w:pPr>
        <w:pStyle w:val="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602C0107" w14:textId="77777777" w:rsidR="007A3BF7" w:rsidRDefault="007A3BF7" w:rsidP="009841A1"/>
    <w:p w14:paraId="1330646E" w14:textId="77777777" w:rsidR="007A3BF7" w:rsidRDefault="007A3BF7" w:rsidP="009841A1"/>
    <w:p w14:paraId="42897F3E" w14:textId="77777777" w:rsidR="007A3BF7" w:rsidRDefault="007A3BF7" w:rsidP="009841A1"/>
    <w:p w14:paraId="2FE3389A" w14:textId="77777777" w:rsidR="007A3BF7" w:rsidRDefault="007A3BF7" w:rsidP="009841A1"/>
    <w:p w14:paraId="3AFF45EF" w14:textId="77777777" w:rsidR="007A3BF7" w:rsidRPr="00500C70" w:rsidRDefault="007A3BF7" w:rsidP="009841A1"/>
    <w:p w14:paraId="6E2AC16E" w14:textId="77777777" w:rsidR="00F84A0C" w:rsidRDefault="00F84A0C" w:rsidP="008C1E59">
      <w:pPr>
        <w:pStyle w:val="3"/>
        <w:tabs>
          <w:tab w:val="clear" w:pos="1985"/>
          <w:tab w:val="left" w:pos="1418"/>
        </w:tabs>
        <w:ind w:left="0" w:firstLine="709"/>
      </w:pPr>
      <w:r>
        <w:t>Воздействие факторов внешней среды</w:t>
      </w:r>
    </w:p>
    <w:p w14:paraId="794B9078" w14:textId="67E6F215" w:rsidR="00F84A0C" w:rsidRDefault="00F951E5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lastRenderedPageBreak/>
        <w:t>УКИ</w:t>
      </w:r>
      <w:r w:rsidR="001E024A">
        <w:t xml:space="preserve"> </w:t>
      </w:r>
      <w:r w:rsidR="00F84A0C">
        <w:t>может эксплуатироваться в условиях воздействия факторов внешней среды:</w:t>
      </w:r>
      <w:r w:rsidR="001E024A">
        <w:t xml:space="preserve"> </w:t>
      </w:r>
    </w:p>
    <w:p w14:paraId="62F24101" w14:textId="77777777" w:rsidR="00F84A0C" w:rsidRDefault="00F84A0C" w:rsidP="00BF2500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1E024A">
        <w:t>М30</w:t>
      </w:r>
      <w:r>
        <w:t xml:space="preserve"> ГОСТ 17516-90;</w:t>
      </w:r>
    </w:p>
    <w:p w14:paraId="02B4B57C" w14:textId="77777777" w:rsidR="00F84A0C" w:rsidRPr="008B5BCF" w:rsidRDefault="00F84A0C" w:rsidP="00BF2500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69A2FBA9" w14:textId="77777777" w:rsidR="00F84A0C" w:rsidRPr="008B5BCF" w:rsidRDefault="00F84A0C" w:rsidP="00BF2500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2C9D6348" w14:textId="77777777" w:rsidR="00F84A0C" w:rsidRPr="008B5BCF" w:rsidRDefault="00F84A0C" w:rsidP="00BF2500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2CF68651" w14:textId="77777777" w:rsidR="00F84A0C" w:rsidRDefault="00F84A0C" w:rsidP="00BF2500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088B9E02" w14:textId="77777777" w:rsidR="00F84A0C" w:rsidRDefault="00F84A0C" w:rsidP="00BF2500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14:paraId="6F395843" w14:textId="77777777" w:rsidR="00F84A0C" w:rsidRDefault="00F84A0C" w:rsidP="00BF2500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05FC029F" w14:textId="77777777" w:rsidR="00F84A0C" w:rsidRDefault="00F84A0C" w:rsidP="00BF2500">
      <w:pPr>
        <w:pStyle w:val="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2FFD400A" w14:textId="77777777" w:rsidR="00494DB0" w:rsidRDefault="00494DB0" w:rsidP="00BA38B4">
      <w:pPr>
        <w:pStyle w:val="2"/>
        <w:ind w:left="0" w:firstLine="709"/>
      </w:pPr>
      <w:bookmarkStart w:id="3" w:name="_Toc16084702"/>
      <w:r>
        <w:t>Технические характеристики</w:t>
      </w:r>
      <w:bookmarkEnd w:id="3"/>
    </w:p>
    <w:p w14:paraId="218E94E7" w14:textId="21E1EEA4" w:rsidR="00494DB0" w:rsidRDefault="00A579DD" w:rsidP="009841A1">
      <w:pPr>
        <w:spacing w:after="0"/>
        <w:ind w:left="0" w:firstLine="709"/>
      </w:pPr>
      <w:r>
        <w:t xml:space="preserve">Технические характеристики </w:t>
      </w:r>
      <w:r w:rsidR="00F951E5">
        <w:t>УКИ</w:t>
      </w:r>
      <w:r w:rsidR="001E024A">
        <w:t xml:space="preserve"> </w:t>
      </w:r>
      <w:r w:rsidR="00494DB0">
        <w:t>приведены в таблице 1.</w:t>
      </w:r>
    </w:p>
    <w:p w14:paraId="75F33084" w14:textId="738CC95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 xml:space="preserve">технические характеристики </w:t>
      </w:r>
      <w:r w:rsidR="00F951E5">
        <w:t>УКИ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3262"/>
      </w:tblGrid>
      <w:tr w:rsidR="00494DB0" w:rsidRPr="00F77254" w14:paraId="14CBF7FA" w14:textId="77777777" w:rsidTr="009841A1">
        <w:trPr>
          <w:cantSplit/>
          <w:trHeight w:val="337"/>
          <w:tblHeader/>
        </w:trPr>
        <w:tc>
          <w:tcPr>
            <w:tcW w:w="6691" w:type="dxa"/>
            <w:shd w:val="clear" w:color="auto" w:fill="auto"/>
            <w:vAlign w:val="center"/>
          </w:tcPr>
          <w:p w14:paraId="0D99268D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768A698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56C2E705" w14:textId="77777777" w:rsidTr="009841A1">
        <w:trPr>
          <w:cantSplit/>
          <w:trHeight w:val="288"/>
        </w:trPr>
        <w:tc>
          <w:tcPr>
            <w:tcW w:w="6691" w:type="dxa"/>
            <w:shd w:val="clear" w:color="auto" w:fill="auto"/>
            <w:vAlign w:val="center"/>
          </w:tcPr>
          <w:p w14:paraId="6FF4F4BB" w14:textId="77777777" w:rsidR="00EF6F99" w:rsidRPr="0002671E" w:rsidRDefault="003B1022" w:rsidP="00ED0773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79DD">
              <w:rPr>
                <w:sz w:val="28"/>
                <w:szCs w:val="28"/>
              </w:rPr>
              <w:t>апряжение питания</w:t>
            </w:r>
            <w:r w:rsidR="001E024A">
              <w:rPr>
                <w:sz w:val="28"/>
                <w:szCs w:val="28"/>
              </w:rPr>
              <w:t>, В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35D8BA4" w14:textId="7B14FE8C" w:rsidR="00EF6F99" w:rsidRPr="0002671E" w:rsidRDefault="006F3B2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9 - 33</w:t>
            </w:r>
          </w:p>
        </w:tc>
      </w:tr>
      <w:tr w:rsidR="00494DB0" w:rsidRPr="00F77254" w14:paraId="4369E317" w14:textId="77777777" w:rsidTr="009841A1">
        <w:trPr>
          <w:cantSplit/>
          <w:trHeight w:val="284"/>
        </w:trPr>
        <w:tc>
          <w:tcPr>
            <w:tcW w:w="6691" w:type="dxa"/>
            <w:shd w:val="clear" w:color="auto" w:fill="auto"/>
            <w:vAlign w:val="center"/>
          </w:tcPr>
          <w:p w14:paraId="0E259FDC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4DB0" w:rsidRPr="0002671E">
              <w:rPr>
                <w:sz w:val="28"/>
                <w:szCs w:val="28"/>
              </w:rPr>
              <w:t>отребляемая мощность, Вт, не более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47263C2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0085" w:rsidRPr="00F77254" w14:paraId="5AF9F4B8" w14:textId="77777777" w:rsidTr="009841A1">
        <w:trPr>
          <w:cantSplit/>
          <w:trHeight w:val="284"/>
        </w:trPr>
        <w:tc>
          <w:tcPr>
            <w:tcW w:w="6691" w:type="dxa"/>
            <w:shd w:val="clear" w:color="auto" w:fill="auto"/>
            <w:vAlign w:val="center"/>
          </w:tcPr>
          <w:p w14:paraId="5039CC7C" w14:textId="77777777" w:rsidR="00A20085" w:rsidRPr="0002671E" w:rsidRDefault="006F3B28" w:rsidP="006F3B28">
            <w:pPr>
              <w:pStyle w:val="5"/>
              <w:numPr>
                <w:ilvl w:val="0"/>
                <w:numId w:val="0"/>
              </w:numPr>
              <w:ind w:left="67"/>
            </w:pPr>
            <w:r>
              <w:rPr>
                <w:szCs w:val="28"/>
              </w:rPr>
              <w:t>Уставка срабатывания аварийно-предупредительной сигнализации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46696CC" w14:textId="77777777" w:rsidR="00507A59" w:rsidRDefault="00507A59" w:rsidP="00507A59">
            <w:pPr>
              <w:pStyle w:val="af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кОм – УКИ-2</w:t>
            </w:r>
          </w:p>
          <w:p w14:paraId="7EB40392" w14:textId="2312FDF2" w:rsidR="00A20085" w:rsidRPr="0002671E" w:rsidRDefault="00B0537D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07A59">
              <w:rPr>
                <w:sz w:val="28"/>
                <w:szCs w:val="28"/>
              </w:rPr>
              <w:t>10 – 200</w:t>
            </w:r>
            <w:r>
              <w:rPr>
                <w:sz w:val="28"/>
                <w:szCs w:val="28"/>
              </w:rPr>
              <w:t>)</w:t>
            </w:r>
            <w:r w:rsidR="00507A59">
              <w:rPr>
                <w:sz w:val="28"/>
                <w:szCs w:val="28"/>
              </w:rPr>
              <w:t xml:space="preserve"> кОм</w:t>
            </w:r>
            <w:r>
              <w:rPr>
                <w:sz w:val="28"/>
                <w:szCs w:val="28"/>
              </w:rPr>
              <w:t xml:space="preserve"> </w:t>
            </w:r>
            <w:r w:rsidR="00507A59">
              <w:rPr>
                <w:sz w:val="28"/>
                <w:szCs w:val="28"/>
              </w:rPr>
              <w:t>– УКИ-2М</w:t>
            </w:r>
            <w:r>
              <w:rPr>
                <w:sz w:val="28"/>
                <w:szCs w:val="28"/>
              </w:rPr>
              <w:t xml:space="preserve"> (настраиваемая)</w:t>
            </w:r>
          </w:p>
        </w:tc>
      </w:tr>
      <w:tr w:rsidR="00A20085" w:rsidRPr="00F77254" w14:paraId="4F16CB48" w14:textId="77777777" w:rsidTr="009841A1">
        <w:trPr>
          <w:cantSplit/>
          <w:trHeight w:val="284"/>
        </w:trPr>
        <w:tc>
          <w:tcPr>
            <w:tcW w:w="6691" w:type="dxa"/>
            <w:shd w:val="clear" w:color="auto" w:fill="auto"/>
            <w:vAlign w:val="center"/>
          </w:tcPr>
          <w:p w14:paraId="422E1A46" w14:textId="77777777" w:rsidR="00A20085" w:rsidRPr="00716158" w:rsidRDefault="00A20085" w:rsidP="00A20085">
            <w:pPr>
              <w:pStyle w:val="aff0"/>
              <w:tabs>
                <w:tab w:val="left" w:pos="386"/>
                <w:tab w:val="left" w:pos="555"/>
              </w:tabs>
              <w:spacing w:after="0"/>
              <w:ind w:left="67" w:firstLine="0"/>
              <w:contextualSpacing w:val="0"/>
              <w:jc w:val="left"/>
              <w:rPr>
                <w:snapToGrid/>
                <w:color w:val="000000"/>
                <w:szCs w:val="28"/>
              </w:rPr>
            </w:pPr>
            <w:r>
              <w:rPr>
                <w:snapToGrid/>
                <w:color w:val="000000"/>
                <w:szCs w:val="28"/>
              </w:rPr>
              <w:t>В</w:t>
            </w:r>
            <w:r w:rsidRPr="00716158">
              <w:rPr>
                <w:snapToGrid/>
                <w:color w:val="000000"/>
                <w:szCs w:val="28"/>
              </w:rPr>
              <w:t>ременная задержка на</w:t>
            </w:r>
            <w:r>
              <w:rPr>
                <w:snapToGrid/>
                <w:color w:val="000000"/>
                <w:szCs w:val="28"/>
              </w:rPr>
              <w:t xml:space="preserve"> включение сигнализации при сни</w:t>
            </w:r>
            <w:r w:rsidRPr="00716158">
              <w:rPr>
                <w:snapToGrid/>
                <w:color w:val="000000"/>
                <w:szCs w:val="28"/>
              </w:rPr>
              <w:t xml:space="preserve">жении сопротивления изоляции, </w:t>
            </w:r>
            <w:r>
              <w:rPr>
                <w:snapToGrid/>
                <w:color w:val="000000"/>
                <w:szCs w:val="28"/>
              </w:rPr>
              <w:t xml:space="preserve">сек, </w:t>
            </w:r>
            <w:r w:rsidRPr="00716158">
              <w:rPr>
                <w:snapToGrid/>
                <w:color w:val="000000"/>
                <w:szCs w:val="28"/>
              </w:rPr>
              <w:t>не более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DB2CAB0" w14:textId="156609CB" w:rsidR="00A20085" w:rsidRPr="0002671E" w:rsidRDefault="00A16F01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0085" w:rsidRPr="00F77254" w14:paraId="5D9BC8EE" w14:textId="77777777" w:rsidTr="009841A1">
        <w:trPr>
          <w:cantSplit/>
          <w:trHeight w:val="284"/>
        </w:trPr>
        <w:tc>
          <w:tcPr>
            <w:tcW w:w="6691" w:type="dxa"/>
            <w:shd w:val="clear" w:color="auto" w:fill="auto"/>
            <w:vAlign w:val="center"/>
          </w:tcPr>
          <w:p w14:paraId="3881610C" w14:textId="77777777" w:rsidR="00A20085" w:rsidRPr="0002671E" w:rsidRDefault="00A20085" w:rsidP="00A20085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Измерительное напряжение, В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674E5AC" w14:textId="77777777" w:rsidR="00A20085" w:rsidRPr="00ED0773" w:rsidRDefault="002835BB" w:rsidP="00A20085">
            <w:pPr>
              <w:pStyle w:val="afa"/>
              <w:spacing w:after="20"/>
              <w:rPr>
                <w:sz w:val="28"/>
                <w:szCs w:val="28"/>
                <w:highlight w:val="yellow"/>
              </w:rPr>
            </w:pPr>
            <w:r w:rsidRPr="002835BB">
              <w:rPr>
                <w:sz w:val="28"/>
                <w:szCs w:val="28"/>
              </w:rPr>
              <w:t>24</w:t>
            </w:r>
          </w:p>
        </w:tc>
      </w:tr>
      <w:tr w:rsidR="00A20085" w:rsidRPr="00F77254" w14:paraId="5FC71383" w14:textId="77777777" w:rsidTr="009841A1">
        <w:trPr>
          <w:cantSplit/>
          <w:trHeight w:val="284"/>
        </w:trPr>
        <w:tc>
          <w:tcPr>
            <w:tcW w:w="6691" w:type="dxa"/>
            <w:shd w:val="clear" w:color="auto" w:fill="auto"/>
            <w:vAlign w:val="center"/>
          </w:tcPr>
          <w:p w14:paraId="3C783D4F" w14:textId="77777777" w:rsidR="00A20085" w:rsidRPr="00ED0773" w:rsidRDefault="00A20085" w:rsidP="00A20085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Коммутируемый ток контакта, А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BD4DA49" w14:textId="77777777" w:rsidR="00A20085" w:rsidRPr="00ED0773" w:rsidRDefault="00A20085" w:rsidP="00A20085">
            <w:pPr>
              <w:pStyle w:val="afa"/>
              <w:spacing w:after="20"/>
              <w:rPr>
                <w:sz w:val="28"/>
                <w:szCs w:val="28"/>
                <w:highlight w:val="yellow"/>
                <w:lang w:val="en-US"/>
              </w:rPr>
            </w:pPr>
            <w:r w:rsidRPr="002835BB">
              <w:rPr>
                <w:sz w:val="28"/>
                <w:szCs w:val="28"/>
              </w:rPr>
              <w:t>5</w:t>
            </w:r>
          </w:p>
        </w:tc>
      </w:tr>
      <w:tr w:rsidR="00A20085" w:rsidRPr="00F77254" w14:paraId="7528D833" w14:textId="77777777" w:rsidTr="009841A1">
        <w:trPr>
          <w:cantSplit/>
          <w:trHeight w:val="284"/>
        </w:trPr>
        <w:tc>
          <w:tcPr>
            <w:tcW w:w="6691" w:type="dxa"/>
            <w:shd w:val="clear" w:color="auto" w:fill="auto"/>
            <w:vAlign w:val="center"/>
          </w:tcPr>
          <w:p w14:paraId="73445F21" w14:textId="77777777" w:rsidR="00A20085" w:rsidRPr="0002671E" w:rsidRDefault="00B0537D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0085" w:rsidRPr="0002671E">
              <w:rPr>
                <w:sz w:val="28"/>
                <w:szCs w:val="28"/>
              </w:rPr>
              <w:t>Степень защиты по ГОСТ 14254-96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1026D53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</w:t>
            </w:r>
            <w:r>
              <w:rPr>
                <w:sz w:val="28"/>
                <w:szCs w:val="28"/>
              </w:rPr>
              <w:t>20</w:t>
            </w:r>
          </w:p>
        </w:tc>
      </w:tr>
      <w:tr w:rsidR="00A20085" w:rsidRPr="00F77254" w14:paraId="35C2BD1B" w14:textId="77777777" w:rsidTr="009841A1">
        <w:trPr>
          <w:cantSplit/>
          <w:trHeight w:val="77"/>
        </w:trPr>
        <w:tc>
          <w:tcPr>
            <w:tcW w:w="6691" w:type="dxa"/>
            <w:shd w:val="clear" w:color="auto" w:fill="auto"/>
            <w:vAlign w:val="center"/>
          </w:tcPr>
          <w:p w14:paraId="3AFB0E92" w14:textId="77777777" w:rsidR="00A20085" w:rsidRPr="0002671E" w:rsidRDefault="00A20085" w:rsidP="00A20085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671E">
              <w:rPr>
                <w:sz w:val="28"/>
                <w:szCs w:val="28"/>
              </w:rPr>
              <w:t>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C6ABC33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20085" w:rsidRPr="00F77254" w14:paraId="7CCB2B8B" w14:textId="77777777" w:rsidTr="009841A1">
        <w:trPr>
          <w:cantSplit/>
          <w:trHeight w:val="284"/>
        </w:trPr>
        <w:tc>
          <w:tcPr>
            <w:tcW w:w="6691" w:type="dxa"/>
            <w:shd w:val="clear" w:color="auto" w:fill="auto"/>
            <w:vAlign w:val="center"/>
          </w:tcPr>
          <w:p w14:paraId="0ADD80B7" w14:textId="77777777" w:rsidR="00A20085" w:rsidRPr="0002671E" w:rsidRDefault="00A20085" w:rsidP="00A20085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671E">
              <w:rPr>
                <w:sz w:val="28"/>
                <w:szCs w:val="28"/>
              </w:rPr>
              <w:t>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E9FA007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0085" w:rsidRPr="00F77254" w14:paraId="5269FE5D" w14:textId="77777777" w:rsidTr="009841A1">
        <w:trPr>
          <w:cantSplit/>
          <w:trHeight w:val="284"/>
        </w:trPr>
        <w:tc>
          <w:tcPr>
            <w:tcW w:w="6691" w:type="dxa"/>
            <w:shd w:val="clear" w:color="auto" w:fill="auto"/>
            <w:vAlign w:val="center"/>
          </w:tcPr>
          <w:p w14:paraId="19526F35" w14:textId="77777777" w:rsidR="00A20085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Габаритные размеры</w:t>
            </w:r>
            <w:r w:rsidRPr="0002671E">
              <w:rPr>
                <w:sz w:val="28"/>
                <w:szCs w:val="28"/>
              </w:rPr>
              <w:t xml:space="preserve"> (</w:t>
            </w:r>
            <w:proofErr w:type="spellStart"/>
            <w:r w:rsidRPr="0002671E">
              <w:rPr>
                <w:sz w:val="28"/>
                <w:szCs w:val="28"/>
              </w:rPr>
              <w:t>ШхВхГ</w:t>
            </w:r>
            <w:proofErr w:type="spellEnd"/>
            <w:r w:rsidRPr="0002671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  <w:r w:rsidR="00507A59">
              <w:rPr>
                <w:sz w:val="28"/>
                <w:szCs w:val="28"/>
              </w:rPr>
              <w:t>, не более:</w:t>
            </w:r>
          </w:p>
          <w:p w14:paraId="0A80F38A" w14:textId="77777777" w:rsidR="00507A59" w:rsidRDefault="00B0537D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7A59">
              <w:rPr>
                <w:sz w:val="28"/>
                <w:szCs w:val="28"/>
              </w:rPr>
              <w:t>УКИ-2</w:t>
            </w:r>
          </w:p>
          <w:p w14:paraId="100B99DA" w14:textId="77777777" w:rsidR="00507A59" w:rsidRPr="00507A59" w:rsidRDefault="00B0537D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7A59">
              <w:rPr>
                <w:sz w:val="28"/>
                <w:szCs w:val="28"/>
              </w:rPr>
              <w:t>УКИ-2М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819F3D3" w14:textId="77777777" w:rsidR="00B0537D" w:rsidRDefault="00B0537D" w:rsidP="00A20085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06AB9EE7" w14:textId="77777777" w:rsidR="00A20085" w:rsidRDefault="002C17B9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67х90</w:t>
            </w:r>
            <w:r w:rsidR="00A20085" w:rsidRPr="002C17B9">
              <w:rPr>
                <w:sz w:val="28"/>
                <w:szCs w:val="28"/>
              </w:rPr>
              <w:t>х6</w:t>
            </w:r>
            <w:r>
              <w:rPr>
                <w:sz w:val="28"/>
                <w:szCs w:val="28"/>
              </w:rPr>
              <w:t>4</w:t>
            </w:r>
          </w:p>
          <w:p w14:paraId="00FBAEB5" w14:textId="77777777" w:rsidR="00507A59" w:rsidRPr="002C17B9" w:rsidRDefault="00507A59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86х22х73</w:t>
            </w:r>
          </w:p>
        </w:tc>
      </w:tr>
      <w:tr w:rsidR="00A20085" w:rsidRPr="00F77254" w14:paraId="27392F15" w14:textId="77777777" w:rsidTr="009841A1">
        <w:trPr>
          <w:cantSplit/>
          <w:trHeight w:val="284"/>
        </w:trPr>
        <w:tc>
          <w:tcPr>
            <w:tcW w:w="6691" w:type="dxa"/>
            <w:shd w:val="clear" w:color="auto" w:fill="auto"/>
            <w:vAlign w:val="center"/>
          </w:tcPr>
          <w:p w14:paraId="475020DC" w14:textId="77777777" w:rsidR="00A20085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Масса, кг</w:t>
            </w:r>
            <w:r w:rsidR="00507A59">
              <w:rPr>
                <w:sz w:val="28"/>
                <w:szCs w:val="28"/>
              </w:rPr>
              <w:t>:</w:t>
            </w:r>
          </w:p>
          <w:p w14:paraId="68096C84" w14:textId="77777777" w:rsidR="00507A59" w:rsidRDefault="00B0537D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7A59">
              <w:rPr>
                <w:sz w:val="28"/>
                <w:szCs w:val="28"/>
              </w:rPr>
              <w:t>УКИ-2</w:t>
            </w:r>
          </w:p>
          <w:p w14:paraId="4C94E090" w14:textId="77777777" w:rsidR="00507A59" w:rsidRPr="0002671E" w:rsidRDefault="00B0537D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7A59">
              <w:rPr>
                <w:sz w:val="28"/>
                <w:szCs w:val="28"/>
              </w:rPr>
              <w:t>УКИ-2М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0677E1A3" w14:textId="77777777" w:rsidR="00507A59" w:rsidRDefault="00507A59" w:rsidP="00A20085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4017DE37" w14:textId="141EC5A9" w:rsidR="00A20085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2C17B9">
              <w:rPr>
                <w:sz w:val="28"/>
                <w:szCs w:val="28"/>
              </w:rPr>
              <w:t>0,</w:t>
            </w:r>
            <w:r w:rsidR="00966177">
              <w:rPr>
                <w:sz w:val="28"/>
                <w:szCs w:val="28"/>
              </w:rPr>
              <w:t>15</w:t>
            </w:r>
          </w:p>
          <w:p w14:paraId="6EB4C011" w14:textId="069260C7" w:rsidR="00507A59" w:rsidRPr="002C17B9" w:rsidRDefault="00B0537D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9D2401">
              <w:rPr>
                <w:sz w:val="28"/>
                <w:szCs w:val="28"/>
              </w:rPr>
              <w:t>0,</w:t>
            </w:r>
            <w:r w:rsidR="009841A1" w:rsidRPr="009D2401">
              <w:rPr>
                <w:sz w:val="28"/>
                <w:szCs w:val="28"/>
              </w:rPr>
              <w:t>25</w:t>
            </w:r>
            <w:bookmarkStart w:id="4" w:name="_GoBack"/>
            <w:bookmarkEnd w:id="4"/>
          </w:p>
        </w:tc>
      </w:tr>
    </w:tbl>
    <w:p w14:paraId="57D0097A" w14:textId="77777777" w:rsidR="00085373" w:rsidRDefault="00AC4E4B" w:rsidP="00BA38B4">
      <w:pPr>
        <w:pStyle w:val="2"/>
        <w:spacing w:before="120" w:after="0" w:line="360" w:lineRule="auto"/>
        <w:ind w:left="0" w:firstLine="709"/>
      </w:pPr>
      <w:bookmarkStart w:id="5" w:name="_Toc16084703"/>
      <w:r>
        <w:t>Состав изделия</w:t>
      </w:r>
      <w:bookmarkEnd w:id="5"/>
    </w:p>
    <w:p w14:paraId="630866C8" w14:textId="09DA9415" w:rsidR="00AC4E4B" w:rsidRPr="0072704F" w:rsidRDefault="00AC4E4B" w:rsidP="00BF2500">
      <w:pPr>
        <w:pStyle w:val="3"/>
        <w:tabs>
          <w:tab w:val="clear" w:pos="1985"/>
          <w:tab w:val="left" w:pos="1418"/>
        </w:tabs>
        <w:ind w:left="0" w:firstLine="709"/>
      </w:pPr>
      <w:r w:rsidRPr="0072704F">
        <w:t xml:space="preserve">В состав </w:t>
      </w:r>
      <w:r w:rsidR="00061F16">
        <w:t>УКИ</w:t>
      </w:r>
      <w:r w:rsidRPr="0072704F">
        <w:t xml:space="preserve"> входят:</w:t>
      </w:r>
    </w:p>
    <w:p w14:paraId="545C0236" w14:textId="77777777" w:rsidR="00D0414F" w:rsidRDefault="00D6538E" w:rsidP="00BF2500">
      <w:pPr>
        <w:pStyle w:val="5"/>
        <w:numPr>
          <w:ilvl w:val="0"/>
          <w:numId w:val="21"/>
        </w:numPr>
        <w:tabs>
          <w:tab w:val="left" w:pos="1134"/>
        </w:tabs>
        <w:ind w:left="0" w:firstLine="709"/>
      </w:pPr>
      <w:r>
        <w:t>устройство контроля изоляции</w:t>
      </w:r>
      <w:r w:rsidR="00A579DD">
        <w:t xml:space="preserve"> </w:t>
      </w:r>
      <w:r w:rsidR="00061F16">
        <w:t>УКИ-2</w:t>
      </w:r>
      <w:r w:rsidR="00507A59">
        <w:t xml:space="preserve"> СПРН.422500.003 либо УКИ-2М СПРН.422500.003-01</w:t>
      </w:r>
      <w:r w:rsidR="00AC4E4B" w:rsidRPr="0072704F">
        <w:t>;</w:t>
      </w:r>
    </w:p>
    <w:p w14:paraId="68CDBF9C" w14:textId="216F9AB6" w:rsidR="008A4BD9" w:rsidRDefault="00AC4E4B" w:rsidP="00BF2500">
      <w:pPr>
        <w:pStyle w:val="5"/>
        <w:numPr>
          <w:ilvl w:val="0"/>
          <w:numId w:val="21"/>
        </w:numPr>
        <w:tabs>
          <w:tab w:val="left" w:pos="1134"/>
        </w:tabs>
        <w:ind w:left="0" w:firstLine="709"/>
      </w:pPr>
      <w:r>
        <w:t xml:space="preserve">руководство по эксплуатации </w:t>
      </w:r>
      <w:r w:rsidR="00061F16">
        <w:t>УКИ</w:t>
      </w:r>
      <w:r w:rsidR="00B0537D">
        <w:t>-2</w:t>
      </w:r>
      <w:r w:rsidR="00D6538E" w:rsidRPr="0072704F">
        <w:t xml:space="preserve"> </w:t>
      </w:r>
      <w:r w:rsidR="00061F16">
        <w:t>СПРН.422500.003</w:t>
      </w:r>
      <w:r>
        <w:t>РЭ.</w:t>
      </w:r>
    </w:p>
    <w:p w14:paraId="383CB663" w14:textId="77777777" w:rsidR="00D0414F" w:rsidRDefault="00D0414F" w:rsidP="00BA38B4">
      <w:pPr>
        <w:pStyle w:val="2"/>
        <w:ind w:left="0" w:firstLine="709"/>
      </w:pPr>
      <w:bookmarkStart w:id="6" w:name="_Toc16084704"/>
      <w:r>
        <w:t>Устройство и работа изделия</w:t>
      </w:r>
      <w:bookmarkEnd w:id="6"/>
      <w:r>
        <w:t xml:space="preserve"> </w:t>
      </w:r>
    </w:p>
    <w:p w14:paraId="0C2DD154" w14:textId="518EEA9E" w:rsidR="00D0414F" w:rsidRDefault="00A579DD" w:rsidP="00BF2500">
      <w:pPr>
        <w:pStyle w:val="3"/>
        <w:tabs>
          <w:tab w:val="clear" w:pos="1985"/>
          <w:tab w:val="left" w:pos="1418"/>
        </w:tabs>
        <w:ind w:left="0" w:firstLine="709"/>
      </w:pPr>
      <w:r>
        <w:lastRenderedPageBreak/>
        <w:t xml:space="preserve">Конструкция </w:t>
      </w:r>
      <w:r w:rsidR="00061F16">
        <w:t>УКИ</w:t>
      </w:r>
    </w:p>
    <w:p w14:paraId="54C4436E" w14:textId="77777777" w:rsidR="00D0414F" w:rsidRDefault="00D6538E" w:rsidP="00BF2500">
      <w:pPr>
        <w:pStyle w:val="4"/>
        <w:tabs>
          <w:tab w:val="left" w:pos="1701"/>
        </w:tabs>
        <w:ind w:left="0" w:firstLine="709"/>
      </w:pPr>
      <w:r>
        <w:t>Ус</w:t>
      </w:r>
      <w:r w:rsidR="00061F16">
        <w:t>тройство контроля изоляции УКИ-2</w:t>
      </w:r>
      <w:r>
        <w:t xml:space="preserve"> представляе</w:t>
      </w:r>
      <w:r w:rsidR="00D0414F">
        <w:t xml:space="preserve">т собой </w:t>
      </w:r>
      <w:r>
        <w:t>пластмассовый</w:t>
      </w:r>
      <w:r w:rsidR="003B1022">
        <w:t xml:space="preserve"> корпус</w:t>
      </w:r>
      <w:r w:rsidR="00A20085">
        <w:t xml:space="preserve"> со степенью защиты </w:t>
      </w:r>
      <w:r w:rsidR="00A20085">
        <w:rPr>
          <w:lang w:val="en-US"/>
        </w:rPr>
        <w:t>IP</w:t>
      </w:r>
      <w:r w:rsidR="00A20085">
        <w:t>20</w:t>
      </w:r>
      <w:r w:rsidR="00D0414F">
        <w:t xml:space="preserve">. </w:t>
      </w:r>
      <w:r w:rsidR="00A20085">
        <w:t xml:space="preserve"> </w:t>
      </w:r>
    </w:p>
    <w:p w14:paraId="085BAA7B" w14:textId="77777777" w:rsidR="00D0414F" w:rsidRDefault="00D6538E" w:rsidP="00D0414F">
      <w:pPr>
        <w:spacing w:after="0" w:line="276" w:lineRule="auto"/>
        <w:ind w:left="0" w:firstLine="709"/>
      </w:pPr>
      <w:r>
        <w:t>Внешний вид</w:t>
      </w:r>
      <w:r w:rsidR="00A579DD">
        <w:t xml:space="preserve"> </w:t>
      </w:r>
      <w:r w:rsidR="00061F16">
        <w:t>УКИ-2</w:t>
      </w:r>
      <w:r>
        <w:t xml:space="preserve"> представлен на рисунке 1.</w:t>
      </w:r>
      <w:r w:rsidR="00D0414F">
        <w:t xml:space="preserve"> </w:t>
      </w:r>
    </w:p>
    <w:p w14:paraId="3FA7EA27" w14:textId="77777777" w:rsidR="00D0414F" w:rsidRDefault="00D0414F" w:rsidP="00D0414F"/>
    <w:p w14:paraId="18E8541C" w14:textId="77777777" w:rsidR="009D2401" w:rsidRDefault="009D2401" w:rsidP="00D0414F">
      <w:pPr>
        <w:jc w:val="center"/>
        <w:rPr>
          <w:noProof/>
        </w:rPr>
      </w:pPr>
    </w:p>
    <w:p w14:paraId="41B10D52" w14:textId="6BA44B44" w:rsidR="00D6538E" w:rsidRDefault="00A20085" w:rsidP="00D0414F">
      <w:pPr>
        <w:jc w:val="center"/>
      </w:pPr>
      <w:r w:rsidRPr="00A20085">
        <w:rPr>
          <w:noProof/>
        </w:rPr>
        <w:drawing>
          <wp:inline distT="0" distB="0" distL="0" distR="0" wp14:anchorId="4A1A5821" wp14:editId="3C9CEFB2">
            <wp:extent cx="2867025" cy="3318100"/>
            <wp:effectExtent l="0" t="0" r="0" b="0"/>
            <wp:docPr id="1" name="Рисунок 1" descr="C:\Users\Дмитрий\Downloads\УКИ-2-Р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УКИ-2-Р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09" cy="33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60B1" w14:textId="77777777" w:rsidR="000137C6" w:rsidRDefault="000137C6" w:rsidP="00D0414F">
      <w:pPr>
        <w:jc w:val="center"/>
      </w:pPr>
    </w:p>
    <w:p w14:paraId="342B337A" w14:textId="77777777" w:rsidR="00D0414F" w:rsidRDefault="00A579DD" w:rsidP="009841A1">
      <w:pPr>
        <w:spacing w:before="120"/>
        <w:jc w:val="center"/>
      </w:pPr>
      <w:r>
        <w:t xml:space="preserve">Рисунок 1 – Внешний вид </w:t>
      </w:r>
      <w:r w:rsidR="00061F16">
        <w:t>УКИ-2</w:t>
      </w:r>
    </w:p>
    <w:p w14:paraId="7862AC9A" w14:textId="77777777" w:rsidR="00464E40" w:rsidRDefault="00464E40" w:rsidP="00464E40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На лицевой панели УКИ-2 содержатся светодиодный индикатор «АВАРИЯ» и кнопка проверки </w:t>
      </w:r>
      <w:r>
        <w:rPr>
          <w:szCs w:val="28"/>
        </w:rPr>
        <w:t xml:space="preserve">сопротивления </w:t>
      </w:r>
      <w:r>
        <w:t>изоляции «ТЕСТ УКИ».</w:t>
      </w:r>
    </w:p>
    <w:p w14:paraId="7C84959D" w14:textId="77777777" w:rsidR="00464E40" w:rsidRDefault="00464E40" w:rsidP="00464E40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На нижней и верхней частях УКИ-2 содержатся клеммные соединители (далее по тексту клеммы) для подключения: контролируемой цепи, устройства управления, дистанционной кнопки проверки </w:t>
      </w:r>
      <w:r>
        <w:rPr>
          <w:szCs w:val="28"/>
        </w:rPr>
        <w:t xml:space="preserve">сопротивления </w:t>
      </w:r>
      <w:r>
        <w:t>изоляции «ТЕСТ УКИ», внешнего индикатора «ИЗОЛЯЦИЯ» и заземления корпуса УКИ-2. При этом клеммы подключения контролируемой цепи и устройства управления гальванически развязаны.</w:t>
      </w:r>
    </w:p>
    <w:p w14:paraId="056CAA0A" w14:textId="77777777" w:rsidR="00464E40" w:rsidRDefault="00464E40" w:rsidP="00464E40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Переключатель выбора порога срабатывания по минимальному значению сопротивления изоляции расположен внутри УКИ-2 (на плате).</w:t>
      </w:r>
    </w:p>
    <w:p w14:paraId="5D797B03" w14:textId="77777777" w:rsidR="001C63C2" w:rsidRDefault="001C63C2" w:rsidP="009841A1">
      <w:pPr>
        <w:pStyle w:val="4"/>
        <w:tabs>
          <w:tab w:val="clear" w:pos="2127"/>
          <w:tab w:val="left" w:pos="1701"/>
        </w:tabs>
        <w:ind w:left="0" w:firstLine="709"/>
      </w:pPr>
      <w:r>
        <w:t xml:space="preserve">Устройство контроля изоляции УКИ-2М представляет собой металлический корпус со степенью защиты </w:t>
      </w:r>
      <w:r w:rsidRPr="001C63C2">
        <w:rPr>
          <w:lang w:val="en-US"/>
        </w:rPr>
        <w:t>IP</w:t>
      </w:r>
      <w:r>
        <w:t xml:space="preserve">20.  </w:t>
      </w:r>
    </w:p>
    <w:p w14:paraId="18711B8D" w14:textId="77777777" w:rsidR="001C63C2" w:rsidRDefault="001C63C2" w:rsidP="001C63C2">
      <w:pPr>
        <w:tabs>
          <w:tab w:val="left" w:pos="2127"/>
        </w:tabs>
        <w:spacing w:after="0" w:line="276" w:lineRule="auto"/>
        <w:ind w:left="0" w:firstLine="709"/>
      </w:pPr>
      <w:r>
        <w:t xml:space="preserve">Внешний вид УКИ-2М представлен на рисунке 2. </w:t>
      </w:r>
    </w:p>
    <w:p w14:paraId="463AB48F" w14:textId="77777777" w:rsidR="001C63C2" w:rsidRDefault="001C63C2" w:rsidP="009841A1"/>
    <w:p w14:paraId="552D9E9A" w14:textId="72CB9992" w:rsidR="001C63C2" w:rsidRDefault="0030168D" w:rsidP="001C63C2">
      <w:pPr>
        <w:jc w:val="center"/>
      </w:pPr>
      <w:r>
        <w:rPr>
          <w:noProof/>
          <w:snapToGrid/>
        </w:rPr>
        <w:lastRenderedPageBreak/>
        <w:drawing>
          <wp:inline distT="0" distB="0" distL="0" distR="0" wp14:anchorId="686933C8" wp14:editId="7D10C1EE">
            <wp:extent cx="1687492" cy="4562475"/>
            <wp:effectExtent l="0" t="0" r="8255" b="0"/>
            <wp:docPr id="8" name="Рисунок 8" descr="Изображение выглядит как электрон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УКИ-2М вид 3Dч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114" cy="457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A4CD1" w14:textId="77777777" w:rsidR="001C63C2" w:rsidRDefault="001C63C2" w:rsidP="001C63C2">
      <w:pPr>
        <w:jc w:val="center"/>
      </w:pPr>
    </w:p>
    <w:p w14:paraId="3BD1C3B8" w14:textId="77777777" w:rsidR="001C63C2" w:rsidRDefault="001C63C2" w:rsidP="001C63C2">
      <w:pPr>
        <w:jc w:val="center"/>
      </w:pPr>
      <w:r>
        <w:t>Рисунок 2 – Внешний вид УКИ-2М</w:t>
      </w:r>
    </w:p>
    <w:p w14:paraId="794E42DB" w14:textId="796CBE11" w:rsidR="00464E40" w:rsidRDefault="00464E40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На лицевой панели УКИ-2М содержатся светодиодные индикаторы «АВАРИЯ» и «ПИТАНИЕ», переменный резистор «УСТАВКА» задания порога срабатывания по минимальному значению сопротивления изоляции и кнопка проверки </w:t>
      </w:r>
      <w:r>
        <w:rPr>
          <w:szCs w:val="28"/>
        </w:rPr>
        <w:t xml:space="preserve">сопротивления </w:t>
      </w:r>
      <w:r>
        <w:t>изоляции «ТЕСТ УКИ»</w:t>
      </w:r>
      <w:r w:rsidR="007663A1">
        <w:t xml:space="preserve">. </w:t>
      </w:r>
    </w:p>
    <w:p w14:paraId="4A67C3AB" w14:textId="57CA7D2E" w:rsidR="005D430B" w:rsidRDefault="00FD2C9A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На</w:t>
      </w:r>
      <w:r w:rsidR="009E3BD3">
        <w:t xml:space="preserve"> нижней</w:t>
      </w:r>
      <w:r w:rsidR="00FC4F81">
        <w:t xml:space="preserve"> и верхней частях</w:t>
      </w:r>
      <w:r w:rsidR="00061F16">
        <w:t xml:space="preserve"> УКИ</w:t>
      </w:r>
      <w:r w:rsidR="00464E40">
        <w:t>-2М</w:t>
      </w:r>
      <w:r w:rsidR="007663A1">
        <w:t xml:space="preserve"> содержатся клеммные соединители </w:t>
      </w:r>
      <w:r w:rsidR="001C7C67">
        <w:t xml:space="preserve">(далее по тексту клеммы) </w:t>
      </w:r>
      <w:r w:rsidR="007663A1">
        <w:t>для подключения</w:t>
      </w:r>
      <w:r w:rsidR="00545A43">
        <w:t>:</w:t>
      </w:r>
      <w:r w:rsidR="007663A1">
        <w:t xml:space="preserve"> контролируемой цепи,</w:t>
      </w:r>
      <w:r w:rsidR="00ED0773">
        <w:t xml:space="preserve"> </w:t>
      </w:r>
      <w:r w:rsidR="008C585D">
        <w:t>устройства</w:t>
      </w:r>
      <w:r w:rsidR="007663A1">
        <w:t xml:space="preserve"> управления</w:t>
      </w:r>
      <w:r w:rsidR="00464E40">
        <w:t xml:space="preserve"> </w:t>
      </w:r>
      <w:r w:rsidR="00061F16">
        <w:t>и заземления корпуса УКИ</w:t>
      </w:r>
      <w:r w:rsidR="007663A1">
        <w:t xml:space="preserve">. </w:t>
      </w:r>
      <w:r>
        <w:t>При этом клемм</w:t>
      </w:r>
      <w:r w:rsidR="001C7C67">
        <w:t xml:space="preserve">ы </w:t>
      </w:r>
      <w:r w:rsidR="005D430B">
        <w:t>подключения контролируемой цепи</w:t>
      </w:r>
      <w:r w:rsidR="00ED0773">
        <w:t xml:space="preserve"> и </w:t>
      </w:r>
      <w:r w:rsidR="008C585D">
        <w:t>устройства</w:t>
      </w:r>
      <w:r w:rsidR="005D430B">
        <w:t xml:space="preserve"> управления гальванически развязаны.</w:t>
      </w:r>
    </w:p>
    <w:p w14:paraId="09CA578F" w14:textId="77777777" w:rsidR="00D0414F" w:rsidRDefault="00D0414F" w:rsidP="009841A1">
      <w:pPr>
        <w:pStyle w:val="4"/>
        <w:tabs>
          <w:tab w:val="clear" w:pos="2127"/>
          <w:tab w:val="left" w:pos="1701"/>
        </w:tabs>
        <w:ind w:left="0" w:firstLine="709"/>
      </w:pPr>
      <w:r>
        <w:t>Описание назначения органов управления</w:t>
      </w:r>
      <w:r w:rsidR="00545A43">
        <w:t xml:space="preserve"> и индикации приведено в п.1.4.3</w:t>
      </w:r>
      <w:r w:rsidRPr="00232B6D">
        <w:t>.1</w:t>
      </w:r>
      <w:r>
        <w:t>.</w:t>
      </w:r>
    </w:p>
    <w:p w14:paraId="01322268" w14:textId="218657E1" w:rsidR="0030168D" w:rsidRDefault="00C524CC" w:rsidP="00C524CC">
      <w:pPr>
        <w:spacing w:after="0" w:line="276" w:lineRule="auto"/>
        <w:ind w:left="0" w:firstLine="709"/>
      </w:pPr>
      <w:r>
        <w:t>С</w:t>
      </w:r>
      <w:r w:rsidRPr="00707301">
        <w:t>хем</w:t>
      </w:r>
      <w:r w:rsidR="00216563">
        <w:t>ы</w:t>
      </w:r>
      <w:r w:rsidRPr="00707301">
        <w:t xml:space="preserve"> электрическ</w:t>
      </w:r>
      <w:r w:rsidR="00216563">
        <w:t>ие</w:t>
      </w:r>
      <w:r w:rsidRPr="00707301">
        <w:t xml:space="preserve"> </w:t>
      </w:r>
      <w:r w:rsidR="008C6CFA">
        <w:t>подключения</w:t>
      </w:r>
      <w:r>
        <w:t xml:space="preserve"> </w:t>
      </w:r>
      <w:r w:rsidR="00216563">
        <w:t xml:space="preserve">УКИ-2, УКИ-2М </w:t>
      </w:r>
      <w:r>
        <w:t>приведен</w:t>
      </w:r>
      <w:r w:rsidR="00216563">
        <w:t>ы</w:t>
      </w:r>
      <w:r>
        <w:t xml:space="preserve"> на рисунк</w:t>
      </w:r>
      <w:r w:rsidR="00216563">
        <w:t>ах</w:t>
      </w:r>
      <w:r>
        <w:t xml:space="preserve"> </w:t>
      </w:r>
      <w:r w:rsidR="00216563">
        <w:t>3, 4</w:t>
      </w:r>
      <w:r>
        <w:t>.</w:t>
      </w:r>
    </w:p>
    <w:p w14:paraId="01189800" w14:textId="77777777" w:rsidR="0030168D" w:rsidRDefault="0030168D">
      <w:pPr>
        <w:spacing w:after="0"/>
        <w:ind w:left="0" w:firstLine="0"/>
        <w:contextualSpacing w:val="0"/>
        <w:jc w:val="left"/>
      </w:pPr>
      <w:r>
        <w:br w:type="page"/>
      </w:r>
    </w:p>
    <w:p w14:paraId="62569E74" w14:textId="77777777" w:rsidR="00C524CC" w:rsidRDefault="00C524CC" w:rsidP="00C524CC">
      <w:pPr>
        <w:spacing w:after="0" w:line="276" w:lineRule="auto"/>
        <w:ind w:left="0" w:firstLine="709"/>
      </w:pPr>
    </w:p>
    <w:p w14:paraId="7B5E923F" w14:textId="39E6247C" w:rsidR="00833E54" w:rsidRDefault="00A579DD" w:rsidP="00BF2500">
      <w:pPr>
        <w:pStyle w:val="3"/>
        <w:tabs>
          <w:tab w:val="clear" w:pos="1985"/>
          <w:tab w:val="left" w:pos="1560"/>
        </w:tabs>
        <w:ind w:left="0" w:firstLine="709"/>
      </w:pPr>
      <w:r>
        <w:t xml:space="preserve">Устройство </w:t>
      </w:r>
      <w:r w:rsidR="00061F16">
        <w:t>УКИ</w:t>
      </w:r>
    </w:p>
    <w:p w14:paraId="761D6A01" w14:textId="0E398F1F" w:rsidR="00CF236A" w:rsidRDefault="00833E54" w:rsidP="00BA38B4">
      <w:pPr>
        <w:pStyle w:val="4"/>
        <w:tabs>
          <w:tab w:val="left" w:pos="1701"/>
        </w:tabs>
        <w:spacing w:after="0" w:line="276" w:lineRule="auto"/>
        <w:ind w:left="0" w:firstLine="709"/>
      </w:pPr>
      <w:r>
        <w:t xml:space="preserve">Функционально в состав </w:t>
      </w:r>
      <w:r w:rsidR="00061F16">
        <w:t>УКИ</w:t>
      </w:r>
      <w:r w:rsidR="00D17C92">
        <w:t>-2</w:t>
      </w:r>
      <w:r w:rsidR="002835BB">
        <w:t xml:space="preserve"> входят устройство к</w:t>
      </w:r>
      <w:r w:rsidR="0062757F">
        <w:t>онтроля изоляции УКИ</w:t>
      </w:r>
      <w:r w:rsidR="00D17C92">
        <w:t>-2</w:t>
      </w:r>
      <w:r w:rsidR="0062757F">
        <w:t>, светодиодный</w:t>
      </w:r>
      <w:r w:rsidR="002835BB">
        <w:t xml:space="preserve"> индикатор «АВАРИЯ»</w:t>
      </w:r>
      <w:r w:rsidR="00D17C92">
        <w:t xml:space="preserve">, </w:t>
      </w:r>
      <w:r w:rsidR="00FC4F81">
        <w:t xml:space="preserve">кнопка проверки </w:t>
      </w:r>
      <w:r w:rsidR="00C71AF3">
        <w:rPr>
          <w:szCs w:val="28"/>
        </w:rPr>
        <w:t xml:space="preserve">сопротивления </w:t>
      </w:r>
      <w:r w:rsidR="00FC4F81">
        <w:t>изоляции «ТЕСТ</w:t>
      </w:r>
      <w:r w:rsidR="00216563">
        <w:t xml:space="preserve"> УКИ</w:t>
      </w:r>
      <w:r w:rsidR="00FC4F81">
        <w:t>», переключатель выбора порога срабатывания</w:t>
      </w:r>
      <w:r w:rsidR="00C8173C">
        <w:t xml:space="preserve"> по минимальному значению сопротивления изоляции</w:t>
      </w:r>
      <w:r w:rsidR="001C7C67">
        <w:t xml:space="preserve"> и клеммы</w:t>
      </w:r>
      <w:r w:rsidR="00FC4F81">
        <w:t xml:space="preserve"> подключения внешних устройств</w:t>
      </w:r>
      <w:r w:rsidR="00FD01EA">
        <w:t>.</w:t>
      </w:r>
      <w:r w:rsidR="00FC4F81">
        <w:t xml:space="preserve"> </w:t>
      </w:r>
    </w:p>
    <w:p w14:paraId="61789C20" w14:textId="77777777" w:rsidR="00D17C92" w:rsidRDefault="00D17C92" w:rsidP="00BA38B4">
      <w:pPr>
        <w:pStyle w:val="4"/>
        <w:tabs>
          <w:tab w:val="left" w:pos="1701"/>
        </w:tabs>
        <w:spacing w:after="0" w:line="276" w:lineRule="auto"/>
        <w:ind w:left="0" w:firstLine="709"/>
      </w:pPr>
      <w:r>
        <w:t xml:space="preserve">Функционально в состав УКИ-2М входят устройство контроля изоляции УКИ-2М, светодиодные индикаторы «АВАРИЯ» и «ПИТАНИЕ», кнопка проверки </w:t>
      </w:r>
      <w:r>
        <w:rPr>
          <w:szCs w:val="28"/>
        </w:rPr>
        <w:t xml:space="preserve">сопротивления </w:t>
      </w:r>
      <w:r>
        <w:t xml:space="preserve">изоляции «ТЕСТ УКИ», переменный резистор «УСТАВКА» задания порога срабатывания по минимальному значению сопротивления изоляции и клеммы подключения внешних устройств. </w:t>
      </w:r>
    </w:p>
    <w:p w14:paraId="098D29BF" w14:textId="77777777" w:rsidR="006673EF" w:rsidRDefault="00CF236A" w:rsidP="00BA38B4">
      <w:pPr>
        <w:pStyle w:val="3"/>
        <w:tabs>
          <w:tab w:val="left" w:pos="1701"/>
        </w:tabs>
        <w:ind w:left="0"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078736AB" w14:textId="408CEE60" w:rsidR="00FD01EA" w:rsidRDefault="00CF236A" w:rsidP="00BA38B4">
      <w:pPr>
        <w:pStyle w:val="4"/>
        <w:tabs>
          <w:tab w:val="left" w:pos="1701"/>
        </w:tabs>
        <w:ind w:left="0" w:firstLine="709"/>
      </w:pPr>
      <w:r>
        <w:t xml:space="preserve">Органы управления и индикации по своему функциональному назначению объединены </w:t>
      </w:r>
      <w:r w:rsidR="00061F16">
        <w:t>на лицевой панели УКИ</w:t>
      </w:r>
      <w:r w:rsidR="00D17C92">
        <w:t>-2</w:t>
      </w:r>
      <w:r w:rsidR="00ED0773">
        <w:t xml:space="preserve"> </w:t>
      </w:r>
      <w:r w:rsidR="00F60607">
        <w:t>и представляют собой</w:t>
      </w:r>
      <w:r w:rsidR="00ED0773">
        <w:t xml:space="preserve"> </w:t>
      </w:r>
      <w:r w:rsidR="00FD01EA">
        <w:t>свет</w:t>
      </w:r>
      <w:r w:rsidR="00F60607">
        <w:t>одиодный</w:t>
      </w:r>
      <w:r w:rsidR="00FD01EA">
        <w:t xml:space="preserve"> индикатор</w:t>
      </w:r>
      <w:r w:rsidR="00F60607">
        <w:t xml:space="preserve"> «АВАРИЯ»</w:t>
      </w:r>
      <w:r w:rsidR="00D17C92">
        <w:t xml:space="preserve"> </w:t>
      </w:r>
      <w:r w:rsidR="00F60607">
        <w:t>и кнопку</w:t>
      </w:r>
      <w:r w:rsidR="00FD01EA">
        <w:t xml:space="preserve"> </w:t>
      </w:r>
      <w:r w:rsidR="0062757F">
        <w:t xml:space="preserve">проверки </w:t>
      </w:r>
      <w:r w:rsidR="00C71AF3">
        <w:rPr>
          <w:szCs w:val="28"/>
        </w:rPr>
        <w:t xml:space="preserve">сопротивления </w:t>
      </w:r>
      <w:r w:rsidR="0062757F">
        <w:t xml:space="preserve">изоляции </w:t>
      </w:r>
      <w:r w:rsidR="00FD01EA">
        <w:t>«ТЕСТ</w:t>
      </w:r>
      <w:r w:rsidR="00E93CA3">
        <w:t xml:space="preserve"> УКИ</w:t>
      </w:r>
      <w:r w:rsidR="00FD01EA">
        <w:t xml:space="preserve">». </w:t>
      </w:r>
      <w:r>
        <w:t>Расположение органов</w:t>
      </w:r>
      <w:r w:rsidR="002B4A73">
        <w:t xml:space="preserve"> управления и индикации на </w:t>
      </w:r>
      <w:r w:rsidR="00061F16">
        <w:t>УКИ</w:t>
      </w:r>
      <w:r w:rsidR="00D17C92">
        <w:t>-2</w:t>
      </w:r>
      <w:r w:rsidR="00FD01EA">
        <w:t xml:space="preserve"> представлено на </w:t>
      </w:r>
      <w:r w:rsidR="00D17C92">
        <w:t xml:space="preserve">                      </w:t>
      </w:r>
      <w:r w:rsidR="00FD01EA">
        <w:t>рисунк</w:t>
      </w:r>
      <w:r w:rsidR="00D17C92">
        <w:t>е</w:t>
      </w:r>
      <w:r>
        <w:t xml:space="preserve"> </w:t>
      </w:r>
      <w:r w:rsidR="00FD01EA">
        <w:t>1</w:t>
      </w:r>
      <w:r w:rsidR="005D3546">
        <w:t>.</w:t>
      </w:r>
      <w:r w:rsidR="0062757F">
        <w:t xml:space="preserve"> </w:t>
      </w:r>
    </w:p>
    <w:p w14:paraId="6948ED06" w14:textId="77777777" w:rsidR="00D17C92" w:rsidRDefault="00D17C92" w:rsidP="00BA38B4">
      <w:pPr>
        <w:pStyle w:val="4"/>
        <w:tabs>
          <w:tab w:val="left" w:pos="1701"/>
        </w:tabs>
        <w:ind w:left="0" w:firstLine="709"/>
      </w:pPr>
      <w:r>
        <w:t xml:space="preserve">Органы управления и индикации по своему функциональному назначению объединены на лицевой панели УКИ-2М и представляют собой светодиодные индикаторы «АВАРИЯ» и «ПИТАНИЕ», переменный резистор «УСТАВКА» задания порога срабатывания по минимальному значению сопротивления изоляции и кнопку проверки </w:t>
      </w:r>
      <w:r>
        <w:rPr>
          <w:szCs w:val="28"/>
        </w:rPr>
        <w:t xml:space="preserve">сопротивления </w:t>
      </w:r>
      <w:r>
        <w:t xml:space="preserve">изоляции «ТЕСТ УКИ». Расположение органов управления и индикации на УКИ-2М представлено на рисунке 2. </w:t>
      </w:r>
    </w:p>
    <w:p w14:paraId="65455F38" w14:textId="77777777" w:rsidR="00830DE1" w:rsidRDefault="005D3546" w:rsidP="009841A1">
      <w:pPr>
        <w:pStyle w:val="2"/>
        <w:ind w:left="0" w:firstLine="709"/>
      </w:pPr>
      <w:bookmarkStart w:id="7" w:name="_Toc15990749"/>
      <w:bookmarkStart w:id="8" w:name="_Toc16084705"/>
      <w:bookmarkStart w:id="9" w:name="_Toc15990750"/>
      <w:bookmarkStart w:id="10" w:name="_Toc16084706"/>
      <w:bookmarkStart w:id="11" w:name="_Toc16084707"/>
      <w:bookmarkEnd w:id="7"/>
      <w:bookmarkEnd w:id="8"/>
      <w:bookmarkEnd w:id="9"/>
      <w:bookmarkEnd w:id="10"/>
      <w:r>
        <w:t>Режимы</w:t>
      </w:r>
      <w:r w:rsidR="006C02FE">
        <w:t xml:space="preserve"> работы изделия</w:t>
      </w:r>
      <w:bookmarkEnd w:id="11"/>
    </w:p>
    <w:p w14:paraId="3162CA1A" w14:textId="335F9542" w:rsidR="0020507B" w:rsidRDefault="0076370E" w:rsidP="00BF2500">
      <w:pPr>
        <w:pStyle w:val="3"/>
        <w:tabs>
          <w:tab w:val="clear" w:pos="1985"/>
          <w:tab w:val="left" w:pos="1560"/>
        </w:tabs>
        <w:ind w:left="0" w:firstLine="709"/>
      </w:pPr>
      <w:r>
        <w:t xml:space="preserve">Работа </w:t>
      </w:r>
      <w:r w:rsidR="00061F16">
        <w:t>УКИ</w:t>
      </w:r>
      <w:r w:rsidR="006C02FE">
        <w:t xml:space="preserve"> </w:t>
      </w:r>
      <w:r w:rsidR="004D783D">
        <w:t>основывается</w:t>
      </w:r>
      <w:r>
        <w:t xml:space="preserve"> на </w:t>
      </w:r>
      <w:r w:rsidR="00600179">
        <w:t>измерении на</w:t>
      </w:r>
      <w:r w:rsidR="0020507B">
        <w:t>пряжения сети постоянного тока,</w:t>
      </w:r>
      <w:r w:rsidR="00600179">
        <w:t xml:space="preserve"> </w:t>
      </w:r>
      <w:r w:rsidR="00352A64">
        <w:t xml:space="preserve">поочередном </w:t>
      </w:r>
      <w:r w:rsidR="0058409E">
        <w:t xml:space="preserve">замыкании </w:t>
      </w:r>
      <w:r>
        <w:t>положительног</w:t>
      </w:r>
      <w:r w:rsidR="004D783D">
        <w:t>о и отрицательного напряжений полюсов</w:t>
      </w:r>
      <w:r>
        <w:t xml:space="preserve"> сети постоянного тока</w:t>
      </w:r>
      <w:r w:rsidR="0058409E">
        <w:t xml:space="preserve"> на «землю</w:t>
      </w:r>
      <w:r w:rsidR="00352A64">
        <w:t>»</w:t>
      </w:r>
      <w:r w:rsidR="0058409E">
        <w:t xml:space="preserve"> через известное сопротивление «</w:t>
      </w:r>
      <w:r w:rsidR="0058409E">
        <w:rPr>
          <w:lang w:val="en-US"/>
        </w:rPr>
        <w:t>R</w:t>
      </w:r>
      <w:r w:rsidR="0058409E">
        <w:t xml:space="preserve">» </w:t>
      </w:r>
      <w:r w:rsidR="0020507B">
        <w:t xml:space="preserve">и измерении напряжений на полюсах </w:t>
      </w:r>
      <w:r w:rsidR="0058409E">
        <w:t xml:space="preserve">(подключается известное сопротивление к положительному полюсу сети постоянного тока и измеряется напряжение между отрицательным полюсом и </w:t>
      </w:r>
      <w:r w:rsidR="0020507B">
        <w:t>«землей»,</w:t>
      </w:r>
      <w:r w:rsidR="0058409E">
        <w:t xml:space="preserve"> </w:t>
      </w:r>
      <w:r w:rsidR="00545A43">
        <w:t xml:space="preserve">а </w:t>
      </w:r>
      <w:r w:rsidR="0058409E">
        <w:t>затем подключается известное сопротивление к отрицательному полюсу сети постоянного тока и измеряется напряжение между положительным полюсом и «землей»)</w:t>
      </w:r>
      <w:r w:rsidR="00352A64">
        <w:t xml:space="preserve">. </w:t>
      </w:r>
    </w:p>
    <w:p w14:paraId="35F00A5B" w14:textId="77777777" w:rsidR="0015339B" w:rsidRDefault="0058409E" w:rsidP="0020507B">
      <w:pPr>
        <w:pStyle w:val="6"/>
        <w:numPr>
          <w:ilvl w:val="0"/>
          <w:numId w:val="0"/>
        </w:numPr>
        <w:spacing w:after="0" w:line="276" w:lineRule="auto"/>
        <w:ind w:firstLine="709"/>
      </w:pPr>
      <w:r>
        <w:t>По</w:t>
      </w:r>
      <w:r w:rsidR="00CD5F71">
        <w:t xml:space="preserve"> измеренным значениям напряжения сети, напряжений на полюсах сети</w:t>
      </w:r>
      <w:r>
        <w:t xml:space="preserve"> вычисляется сопротивление изоляции</w:t>
      </w:r>
      <w:r w:rsidR="0015339B">
        <w:t xml:space="preserve">. </w:t>
      </w:r>
    </w:p>
    <w:p w14:paraId="54CA26C4" w14:textId="77777777" w:rsidR="0015339B" w:rsidRDefault="0015339B" w:rsidP="00600179">
      <w:pPr>
        <w:spacing w:after="0"/>
        <w:ind w:left="0" w:firstLine="709"/>
      </w:pPr>
      <w:r>
        <w:t xml:space="preserve">При снижении </w:t>
      </w:r>
      <w:r w:rsidR="004D783D">
        <w:t>сопротивления</w:t>
      </w:r>
      <w:r>
        <w:t xml:space="preserve"> изоляции ниже порогового значения ос</w:t>
      </w:r>
      <w:r w:rsidR="00CA02FB">
        <w:t>уществляются следующие действия:</w:t>
      </w:r>
    </w:p>
    <w:p w14:paraId="6A3E01A5" w14:textId="74EDC32A" w:rsidR="0015339B" w:rsidRDefault="00457931" w:rsidP="00BF2500">
      <w:pPr>
        <w:pStyle w:val="5"/>
        <w:numPr>
          <w:ilvl w:val="0"/>
          <w:numId w:val="22"/>
        </w:numPr>
        <w:tabs>
          <w:tab w:val="left" w:pos="1134"/>
        </w:tabs>
        <w:spacing w:after="0"/>
        <w:ind w:left="0" w:firstLine="709"/>
      </w:pPr>
      <w:r>
        <w:t xml:space="preserve">на УКИ </w:t>
      </w:r>
      <w:r w:rsidR="0015339B">
        <w:t>высвечивается светодиодный индикатор «АВАРИЯ»;</w:t>
      </w:r>
    </w:p>
    <w:p w14:paraId="67D20BFA" w14:textId="063D4910" w:rsidR="0015339B" w:rsidRDefault="00457931" w:rsidP="00BF2500">
      <w:pPr>
        <w:pStyle w:val="5"/>
        <w:numPr>
          <w:ilvl w:val="0"/>
          <w:numId w:val="22"/>
        </w:numPr>
        <w:tabs>
          <w:tab w:val="left" w:pos="1134"/>
        </w:tabs>
        <w:spacing w:after="0"/>
        <w:ind w:left="0" w:firstLine="709"/>
      </w:pPr>
      <w:r>
        <w:t>УКИ выдает</w:t>
      </w:r>
      <w:r w:rsidR="004D783D">
        <w:t xml:space="preserve"> сигнал на замыкание </w:t>
      </w:r>
      <w:r w:rsidR="0015339B">
        <w:t>сухо</w:t>
      </w:r>
      <w:r w:rsidR="004D783D">
        <w:t xml:space="preserve">го контакта исполнительного реле </w:t>
      </w:r>
      <w:r w:rsidR="0015339B">
        <w:rPr>
          <w:lang w:val="en-US"/>
        </w:rPr>
        <w:t>N</w:t>
      </w:r>
      <w:r w:rsidR="0015339B" w:rsidRPr="003849CD">
        <w:t>С</w:t>
      </w:r>
      <w:r w:rsidR="00DA30DB">
        <w:t xml:space="preserve"> (замыкание клемм</w:t>
      </w:r>
      <w:r w:rsidR="0015339B">
        <w:t xml:space="preserve"> 8-9</w:t>
      </w:r>
      <w:r w:rsidR="00C826A8">
        <w:t>, согласно рисунк</w:t>
      </w:r>
      <w:r w:rsidR="009019D4">
        <w:t>ам</w:t>
      </w:r>
      <w:r w:rsidR="00C826A8">
        <w:t xml:space="preserve"> </w:t>
      </w:r>
      <w:r w:rsidR="00500C70">
        <w:t>3</w:t>
      </w:r>
      <w:r w:rsidR="009019D4">
        <w:t xml:space="preserve"> и </w:t>
      </w:r>
      <w:r w:rsidR="00500C70">
        <w:t>4</w:t>
      </w:r>
      <w:r w:rsidR="0015339B">
        <w:t>);</w:t>
      </w:r>
    </w:p>
    <w:p w14:paraId="00226B63" w14:textId="4E7DA27E" w:rsidR="0015339B" w:rsidRDefault="00457931" w:rsidP="00BF2500">
      <w:pPr>
        <w:pStyle w:val="5"/>
        <w:numPr>
          <w:ilvl w:val="0"/>
          <w:numId w:val="22"/>
        </w:numPr>
        <w:tabs>
          <w:tab w:val="left" w:pos="1134"/>
        </w:tabs>
        <w:spacing w:after="0"/>
        <w:ind w:left="0" w:firstLine="709"/>
      </w:pPr>
      <w:r>
        <w:lastRenderedPageBreak/>
        <w:t xml:space="preserve">УКИ </w:t>
      </w:r>
      <w:r w:rsidR="00DA30DB">
        <w:t>выдает</w:t>
      </w:r>
      <w:r w:rsidR="004D783D">
        <w:t xml:space="preserve"> сигнал на размыкание </w:t>
      </w:r>
      <w:r w:rsidR="0015339B">
        <w:t>сухо</w:t>
      </w:r>
      <w:r w:rsidR="004D783D">
        <w:t xml:space="preserve">го контакта исполнительного реле </w:t>
      </w:r>
      <w:r w:rsidR="0015339B">
        <w:rPr>
          <w:lang w:val="en-US"/>
        </w:rPr>
        <w:t>NO</w:t>
      </w:r>
      <w:r w:rsidR="00DA30DB">
        <w:t xml:space="preserve"> (размыкание клемм</w:t>
      </w:r>
      <w:r w:rsidR="004D783D">
        <w:t xml:space="preserve"> 8-10</w:t>
      </w:r>
      <w:r w:rsidR="00C826A8">
        <w:t>, согласно рисунк</w:t>
      </w:r>
      <w:r w:rsidR="00267176">
        <w:t>ам</w:t>
      </w:r>
      <w:r w:rsidR="00C826A8">
        <w:t xml:space="preserve"> </w:t>
      </w:r>
      <w:r w:rsidR="00500C70">
        <w:t>3</w:t>
      </w:r>
      <w:r w:rsidR="00267176">
        <w:t xml:space="preserve"> и </w:t>
      </w:r>
      <w:r w:rsidR="00500C70">
        <w:t>4</w:t>
      </w:r>
      <w:r w:rsidR="004D783D">
        <w:t>)</w:t>
      </w:r>
      <w:r w:rsidR="0015339B">
        <w:t>;</w:t>
      </w:r>
      <w:r>
        <w:t xml:space="preserve"> </w:t>
      </w:r>
    </w:p>
    <w:p w14:paraId="437E6837" w14:textId="44CF941D" w:rsidR="00830DE1" w:rsidRDefault="00457931" w:rsidP="00BF2500">
      <w:pPr>
        <w:pStyle w:val="5"/>
        <w:numPr>
          <w:ilvl w:val="0"/>
          <w:numId w:val="22"/>
        </w:numPr>
        <w:tabs>
          <w:tab w:val="left" w:pos="1134"/>
        </w:tabs>
        <w:spacing w:after="0"/>
        <w:ind w:left="0" w:firstLine="709"/>
      </w:pPr>
      <w:r>
        <w:t xml:space="preserve">с УКИ </w:t>
      </w:r>
      <w:r w:rsidR="0015339B">
        <w:t xml:space="preserve">выдается в адрес устройства управления </w:t>
      </w:r>
      <w:r w:rsidR="00C8173C">
        <w:t>сигнал</w:t>
      </w:r>
      <w:r w:rsidR="0015339B">
        <w:t xml:space="preserve"> о низком сопротивлении изоляции.</w:t>
      </w:r>
    </w:p>
    <w:p w14:paraId="6370E91C" w14:textId="77777777" w:rsidR="001E7550" w:rsidRPr="00280EAF" w:rsidRDefault="00B720D7" w:rsidP="00BF2500">
      <w:pPr>
        <w:pStyle w:val="1"/>
        <w:tabs>
          <w:tab w:val="left" w:pos="1418"/>
        </w:tabs>
        <w:spacing w:before="120"/>
        <w:ind w:left="0" w:firstLine="709"/>
      </w:pPr>
      <w:bookmarkStart w:id="12" w:name="_Toc16084708"/>
      <w:r w:rsidRPr="00280EAF"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12"/>
    </w:p>
    <w:p w14:paraId="7DABCB4F" w14:textId="77777777" w:rsidR="00284891" w:rsidRPr="006C215E" w:rsidRDefault="006C02FE" w:rsidP="00BA38B4">
      <w:pPr>
        <w:pStyle w:val="2"/>
        <w:tabs>
          <w:tab w:val="clear" w:pos="993"/>
          <w:tab w:val="left" w:pos="1418"/>
        </w:tabs>
        <w:spacing w:after="0" w:line="276" w:lineRule="auto"/>
        <w:ind w:left="0" w:firstLine="709"/>
      </w:pPr>
      <w:bookmarkStart w:id="13" w:name="_Toc16084709"/>
      <w:r>
        <w:t>Меры</w:t>
      </w:r>
      <w:r w:rsidR="00284891" w:rsidRPr="006C215E">
        <w:t xml:space="preserve"> безопасности</w:t>
      </w:r>
      <w:bookmarkEnd w:id="13"/>
    </w:p>
    <w:p w14:paraId="42A3845E" w14:textId="6A71FC4B" w:rsidR="00F861BB" w:rsidRDefault="0010476E" w:rsidP="00BF2500">
      <w:pPr>
        <w:pStyle w:val="3"/>
        <w:tabs>
          <w:tab w:val="clear" w:pos="1985"/>
          <w:tab w:val="left" w:pos="1560"/>
        </w:tabs>
        <w:ind w:left="0" w:firstLine="709"/>
      </w:pPr>
      <w:r w:rsidRPr="006C215E">
        <w:t xml:space="preserve">К обслуживанию </w:t>
      </w:r>
      <w:r w:rsidR="00061F16">
        <w:t>УКИ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1619EEEE" w14:textId="77777777" w:rsidR="00F861BB" w:rsidRDefault="002330E2" w:rsidP="00BF2500">
      <w:pPr>
        <w:pStyle w:val="3"/>
        <w:tabs>
          <w:tab w:val="clear" w:pos="1985"/>
          <w:tab w:val="left" w:pos="1560"/>
        </w:tabs>
        <w:ind w:left="0" w:firstLine="709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7BEFDFB2" w14:textId="31E8A855" w:rsidR="00F861BB" w:rsidRDefault="00F861BB" w:rsidP="00BF2500">
      <w:pPr>
        <w:pStyle w:val="3"/>
        <w:tabs>
          <w:tab w:val="clear" w:pos="1985"/>
          <w:tab w:val="left" w:pos="1560"/>
        </w:tabs>
        <w:ind w:left="0" w:firstLine="709"/>
      </w:pPr>
      <w:r>
        <w:t>Основные правила электробезопасности в процессе эксплуатации, пр</w:t>
      </w:r>
      <w:r w:rsidR="002B4A73">
        <w:t xml:space="preserve">и техническом обслуживании </w:t>
      </w:r>
      <w:r w:rsidR="00061F16">
        <w:t>УКИ</w:t>
      </w:r>
    </w:p>
    <w:p w14:paraId="3C65BB8E" w14:textId="458E8B9C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 xml:space="preserve">еским током при подготовке </w:t>
      </w:r>
      <w:r w:rsidR="00061F16">
        <w:t>УКИ</w:t>
      </w:r>
      <w:r w:rsidR="005D3546" w:rsidRPr="006C215E">
        <w:t xml:space="preserve"> </w:t>
      </w:r>
      <w:r w:rsidRPr="00426222">
        <w:t>к использованию строго выполнять следующие указания</w:t>
      </w:r>
      <w:r>
        <w:t>:</w:t>
      </w:r>
    </w:p>
    <w:p w14:paraId="25D91539" w14:textId="77777777" w:rsidR="00F861BB" w:rsidRDefault="00FD2C9A" w:rsidP="00BF2500">
      <w:pPr>
        <w:pStyle w:val="5"/>
        <w:numPr>
          <w:ilvl w:val="0"/>
          <w:numId w:val="23"/>
        </w:numPr>
        <w:tabs>
          <w:tab w:val="left" w:pos="1134"/>
        </w:tabs>
        <w:spacing w:after="0"/>
        <w:ind w:left="0" w:firstLine="709"/>
      </w:pPr>
      <w:r>
        <w:t>не прикасаться к клемм</w:t>
      </w:r>
      <w:r w:rsidR="004D783D">
        <w:t>ам</w:t>
      </w:r>
      <w:r w:rsidR="00F861BB" w:rsidRPr="00426222">
        <w:t>, находящимся под напряжением</w:t>
      </w:r>
      <w:r w:rsidR="00F861BB">
        <w:t>;</w:t>
      </w:r>
    </w:p>
    <w:p w14:paraId="140FEEFF" w14:textId="088ECB7F" w:rsidR="00F861BB" w:rsidRDefault="00F861BB" w:rsidP="00BF2500">
      <w:pPr>
        <w:pStyle w:val="5"/>
        <w:numPr>
          <w:ilvl w:val="0"/>
          <w:numId w:val="23"/>
        </w:numPr>
        <w:tabs>
          <w:tab w:val="left" w:pos="1134"/>
        </w:tabs>
        <w:spacing w:after="0"/>
        <w:ind w:left="0" w:firstLine="709"/>
      </w:pPr>
      <w:r w:rsidRPr="00426222">
        <w:t>не доп</w:t>
      </w:r>
      <w:r>
        <w:t>уск</w:t>
      </w:r>
      <w:r w:rsidR="002B4A73">
        <w:t xml:space="preserve">ать попадание жидкостей на </w:t>
      </w:r>
      <w:r w:rsidR="00061F16">
        <w:t>УКИ</w:t>
      </w:r>
      <w:r w:rsidR="005D3546" w:rsidRPr="006C215E">
        <w:t xml:space="preserve"> </w:t>
      </w:r>
      <w:r w:rsidRPr="00426222">
        <w:t>и соединительные кабели</w:t>
      </w:r>
      <w:r>
        <w:t>;</w:t>
      </w:r>
    </w:p>
    <w:p w14:paraId="42506475" w14:textId="69218939" w:rsidR="00F861BB" w:rsidRDefault="002B4A73" w:rsidP="00BF2500">
      <w:pPr>
        <w:pStyle w:val="5"/>
        <w:numPr>
          <w:ilvl w:val="0"/>
          <w:numId w:val="23"/>
        </w:numPr>
        <w:tabs>
          <w:tab w:val="left" w:pos="1134"/>
        </w:tabs>
        <w:spacing w:after="0"/>
        <w:ind w:left="0" w:firstLine="709"/>
      </w:pPr>
      <w:r>
        <w:t xml:space="preserve">не допускать работы </w:t>
      </w:r>
      <w:r w:rsidR="00061F16">
        <w:t>УКИ</w:t>
      </w:r>
      <w:r w:rsidR="005D3546" w:rsidRPr="006C215E">
        <w:t xml:space="preserve"> </w:t>
      </w:r>
      <w:r w:rsidR="00F861BB" w:rsidRPr="00426222">
        <w:t xml:space="preserve">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212AC2B5" w14:textId="469A317D" w:rsidR="00F861BB" w:rsidRDefault="00061F16" w:rsidP="00BF2500">
      <w:pPr>
        <w:pStyle w:val="3"/>
        <w:tabs>
          <w:tab w:val="clear" w:pos="1985"/>
          <w:tab w:val="left" w:pos="1560"/>
        </w:tabs>
        <w:ind w:left="0" w:firstLine="709"/>
      </w:pPr>
      <w:r>
        <w:t>УКИ</w:t>
      </w:r>
      <w:r w:rsidR="005D3546" w:rsidRPr="006C215E">
        <w:t xml:space="preserve"> </w:t>
      </w:r>
      <w:r w:rsidR="00227AB3">
        <w:t>во время работы должно</w:t>
      </w:r>
      <w:r w:rsidR="00F861BB" w:rsidRPr="008C05FC">
        <w:t xml:space="preserve"> иметь надежное электрическое соединение с корпусом объекта размещения. Корпус объекта размещения должен быть заземлен</w:t>
      </w:r>
      <w:r w:rsidR="00F861BB">
        <w:t>.</w:t>
      </w:r>
    </w:p>
    <w:p w14:paraId="007C6A4E" w14:textId="77777777" w:rsidR="00F861BB" w:rsidRDefault="00F861BB" w:rsidP="00BF2500">
      <w:pPr>
        <w:pStyle w:val="3"/>
        <w:tabs>
          <w:tab w:val="clear" w:pos="1985"/>
          <w:tab w:val="left" w:pos="1560"/>
        </w:tabs>
        <w:ind w:left="0" w:firstLine="709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4006EFED" w14:textId="7A276034" w:rsidR="002330E2" w:rsidRPr="00003510" w:rsidRDefault="002330E2" w:rsidP="00B93B11">
      <w:pPr>
        <w:pStyle w:val="2"/>
        <w:tabs>
          <w:tab w:val="clear" w:pos="993"/>
          <w:tab w:val="left" w:pos="1418"/>
        </w:tabs>
        <w:spacing w:after="0" w:line="276" w:lineRule="auto"/>
        <w:ind w:left="0" w:firstLine="709"/>
      </w:pPr>
      <w:bookmarkStart w:id="14" w:name="_Toc16084710"/>
      <w:r w:rsidRPr="00003510">
        <w:t xml:space="preserve">Монтаж </w:t>
      </w:r>
      <w:r w:rsidR="005D3546">
        <w:t>УКИ</w:t>
      </w:r>
      <w:bookmarkEnd w:id="14"/>
    </w:p>
    <w:p w14:paraId="652F3CC6" w14:textId="2100BB43" w:rsidR="00F861BB" w:rsidRDefault="00F85FBB" w:rsidP="00BF2500">
      <w:pPr>
        <w:pStyle w:val="3"/>
        <w:tabs>
          <w:tab w:val="left" w:pos="1560"/>
        </w:tabs>
        <w:ind w:left="0" w:firstLine="709"/>
      </w:pPr>
      <w:r>
        <w:t>Р</w:t>
      </w:r>
      <w:r w:rsidR="002B4A73">
        <w:t xml:space="preserve">аспаковать </w:t>
      </w:r>
      <w:r w:rsidR="00061F16">
        <w:t>УКИ</w:t>
      </w:r>
      <w:r w:rsidR="002B4A73">
        <w:t xml:space="preserve">. При распаковывании </w:t>
      </w:r>
      <w:r w:rsidR="00061F16">
        <w:t>УКИ</w:t>
      </w:r>
      <w:r w:rsidR="005D3546" w:rsidRPr="006C215E">
        <w:t xml:space="preserve"> </w:t>
      </w:r>
      <w:r w:rsidR="00F861BB">
        <w:t>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603B6FE3" w14:textId="341CAF70" w:rsidR="00F861BB" w:rsidRDefault="002B4A73" w:rsidP="00BF2500">
      <w:pPr>
        <w:pStyle w:val="3"/>
        <w:tabs>
          <w:tab w:val="clear" w:pos="1985"/>
          <w:tab w:val="left" w:pos="1560"/>
        </w:tabs>
        <w:ind w:left="0" w:firstLine="709"/>
      </w:pPr>
      <w:r>
        <w:t xml:space="preserve">Проверить комплектность </w:t>
      </w:r>
      <w:r w:rsidR="00061F16">
        <w:t>УКИ</w:t>
      </w:r>
      <w:r w:rsidR="00F861BB">
        <w:t>,</w:t>
      </w:r>
      <w:r w:rsidR="00F861BB" w:rsidRPr="00426222">
        <w:t xml:space="preserve"> согласно разделу «Комплектность» формуляра</w:t>
      </w:r>
      <w:r w:rsidR="00F861BB">
        <w:t>.</w:t>
      </w:r>
    </w:p>
    <w:p w14:paraId="6340503F" w14:textId="77777777" w:rsidR="00F861BB" w:rsidRDefault="00F861BB" w:rsidP="00BF2500">
      <w:pPr>
        <w:pStyle w:val="3"/>
        <w:tabs>
          <w:tab w:val="clear" w:pos="1985"/>
          <w:tab w:val="left" w:pos="1560"/>
        </w:tabs>
        <w:ind w:left="0" w:firstLine="709"/>
      </w:pPr>
      <w:r w:rsidRPr="00426222">
        <w:t xml:space="preserve">Проверить внешним осмотром целостность </w:t>
      </w:r>
      <w:r w:rsidR="00C524CC">
        <w:t>пластмассового корпуса</w:t>
      </w:r>
      <w:r w:rsidR="002B4A73">
        <w:t xml:space="preserve"> </w:t>
      </w:r>
      <w:r w:rsidR="00267176">
        <w:t xml:space="preserve">(для УКИ-2), металлического корпуса (для </w:t>
      </w:r>
      <w:r w:rsidR="00061F16">
        <w:t>УКИ-2</w:t>
      </w:r>
      <w:r w:rsidR="00267176">
        <w:t>М)</w:t>
      </w:r>
      <w:r>
        <w:t>.</w:t>
      </w:r>
      <w:r w:rsidR="005D3546">
        <w:t xml:space="preserve"> </w:t>
      </w:r>
    </w:p>
    <w:p w14:paraId="35537999" w14:textId="4B833B12" w:rsidR="00F861BB" w:rsidRDefault="002B4A73" w:rsidP="00BF2500">
      <w:pPr>
        <w:pStyle w:val="3"/>
        <w:tabs>
          <w:tab w:val="left" w:pos="1560"/>
        </w:tabs>
        <w:ind w:left="0" w:firstLine="709"/>
      </w:pPr>
      <w:r>
        <w:t xml:space="preserve">Установить и закрепить </w:t>
      </w:r>
      <w:r w:rsidR="00061F16">
        <w:t>УКИ</w:t>
      </w:r>
      <w:r w:rsidR="005D3546" w:rsidRPr="006C215E">
        <w:t xml:space="preserve"> </w:t>
      </w:r>
      <w:r w:rsidR="00F861BB" w:rsidRPr="00426222">
        <w:t xml:space="preserve">на </w:t>
      </w:r>
      <w:r w:rsidR="005D3546">
        <w:rPr>
          <w:lang w:val="en-US"/>
        </w:rPr>
        <w:t>DIN</w:t>
      </w:r>
      <w:r w:rsidR="005D3546">
        <w:t>-рейку</w:t>
      </w:r>
      <w:r w:rsidR="00F861BB" w:rsidRPr="00426222">
        <w:t xml:space="preserve"> в объекте размещения. </w:t>
      </w:r>
      <w:r w:rsidR="00F861BB" w:rsidRPr="009064BD">
        <w:t xml:space="preserve">Обеспечить металлическую связь </w:t>
      </w:r>
      <w:r w:rsidR="004D783D">
        <w:t>корпуса</w:t>
      </w:r>
      <w:r w:rsidR="00F861BB" w:rsidRPr="009064BD">
        <w:t xml:space="preserve"> изделия и контура заземления объекта размещения</w:t>
      </w:r>
      <w:r w:rsidR="00F861BB">
        <w:t>.</w:t>
      </w:r>
    </w:p>
    <w:p w14:paraId="5E6CADF5" w14:textId="37E2EE3E" w:rsidR="00F85FBB" w:rsidRDefault="00F861BB" w:rsidP="00BF2500">
      <w:pPr>
        <w:pStyle w:val="3"/>
        <w:tabs>
          <w:tab w:val="left" w:pos="1560"/>
        </w:tabs>
        <w:ind w:left="0" w:firstLine="709"/>
      </w:pPr>
      <w:r>
        <w:t>Подключи</w:t>
      </w:r>
      <w:r w:rsidR="002B4A73">
        <w:t xml:space="preserve">ть соединительные кабели к </w:t>
      </w:r>
      <w:r w:rsidR="00061F16">
        <w:t>УКИ</w:t>
      </w:r>
      <w:r>
        <w:t xml:space="preserve">, согласно </w:t>
      </w:r>
      <w:r w:rsidR="005D3546">
        <w:t>рисунк</w:t>
      </w:r>
      <w:r w:rsidR="00267176">
        <w:t>ам</w:t>
      </w:r>
      <w:r w:rsidR="005D3546">
        <w:t xml:space="preserve"> </w:t>
      </w:r>
      <w:r w:rsidR="00267176">
        <w:t>3, 4</w:t>
      </w:r>
      <w:r w:rsidR="00F85FBB">
        <w:t>.</w:t>
      </w:r>
    </w:p>
    <w:p w14:paraId="0A5A85DF" w14:textId="77777777" w:rsidR="002330E2" w:rsidRDefault="001C6501" w:rsidP="001C6501">
      <w:pPr>
        <w:spacing w:after="0" w:line="276" w:lineRule="auto"/>
        <w:ind w:left="0" w:firstLine="709"/>
      </w:pPr>
      <w:r>
        <w:t xml:space="preserve">Внимание: перед подключением соединений кабельных убедиться в отсутствии на них напряжения </w:t>
      </w:r>
      <w:r w:rsidR="00227AB3">
        <w:t>постоянного</w:t>
      </w:r>
      <w:r>
        <w:t xml:space="preserve"> тока.</w:t>
      </w:r>
    </w:p>
    <w:p w14:paraId="4DCE64C6" w14:textId="17DA945F" w:rsidR="005D3546" w:rsidRPr="005D3546" w:rsidRDefault="005D3546" w:rsidP="005D3546">
      <w:pPr>
        <w:ind w:left="0" w:firstLine="709"/>
        <w:rPr>
          <w:szCs w:val="28"/>
        </w:rPr>
      </w:pPr>
      <w:r>
        <w:rPr>
          <w:szCs w:val="28"/>
        </w:rPr>
        <w:t>Произвести п</w:t>
      </w:r>
      <w:r w:rsidRPr="005D3546">
        <w:rPr>
          <w:szCs w:val="28"/>
        </w:rPr>
        <w:t xml:space="preserve">одключение </w:t>
      </w:r>
      <w:r>
        <w:rPr>
          <w:szCs w:val="28"/>
        </w:rPr>
        <w:t xml:space="preserve">соединительных кабелей </w:t>
      </w:r>
      <w:r w:rsidR="00C524CC">
        <w:rPr>
          <w:szCs w:val="28"/>
        </w:rPr>
        <w:t>к</w:t>
      </w:r>
      <w:r w:rsidR="00061F16">
        <w:rPr>
          <w:szCs w:val="28"/>
        </w:rPr>
        <w:t xml:space="preserve"> клемм</w:t>
      </w:r>
      <w:r w:rsidR="004D783D">
        <w:rPr>
          <w:szCs w:val="28"/>
        </w:rPr>
        <w:t xml:space="preserve">ам </w:t>
      </w:r>
      <w:r w:rsidR="00061F16">
        <w:rPr>
          <w:szCs w:val="28"/>
        </w:rPr>
        <w:t>УКИ</w:t>
      </w:r>
      <w:r w:rsidR="00C524CC">
        <w:rPr>
          <w:szCs w:val="28"/>
        </w:rPr>
        <w:t xml:space="preserve"> следующим образом</w:t>
      </w:r>
      <w:r w:rsidRPr="005D3546">
        <w:rPr>
          <w:szCs w:val="28"/>
        </w:rPr>
        <w:t xml:space="preserve">: </w:t>
      </w:r>
    </w:p>
    <w:p w14:paraId="01FCD294" w14:textId="77777777" w:rsidR="005D3546" w:rsidRPr="005D3546" w:rsidRDefault="00061F16" w:rsidP="00BF2500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</w:rPr>
        <w:t>+27 В</w:t>
      </w:r>
      <w:r w:rsidR="005D3546" w:rsidRPr="005D3546">
        <w:rPr>
          <w:szCs w:val="28"/>
        </w:rPr>
        <w:t xml:space="preserve"> – </w:t>
      </w:r>
      <w:r>
        <w:rPr>
          <w:szCs w:val="28"/>
        </w:rPr>
        <w:t>положительный полюс сети постоянного тока</w:t>
      </w:r>
      <w:r w:rsidR="005D3546" w:rsidRPr="005D3546">
        <w:rPr>
          <w:szCs w:val="28"/>
        </w:rPr>
        <w:t>;</w:t>
      </w:r>
    </w:p>
    <w:p w14:paraId="5B2738A7" w14:textId="77777777" w:rsidR="005D3546" w:rsidRPr="005D3546" w:rsidRDefault="00061F16" w:rsidP="00BF2500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</w:rPr>
        <w:lastRenderedPageBreak/>
        <w:t>-27 В</w:t>
      </w:r>
      <w:r w:rsidR="005D3546" w:rsidRPr="005D3546">
        <w:rPr>
          <w:szCs w:val="28"/>
        </w:rPr>
        <w:t xml:space="preserve"> – </w:t>
      </w:r>
      <w:r>
        <w:rPr>
          <w:szCs w:val="28"/>
        </w:rPr>
        <w:t>отрицательный полюс сети постоянного тока</w:t>
      </w:r>
      <w:r w:rsidR="005D3546" w:rsidRPr="005D3546">
        <w:rPr>
          <w:szCs w:val="28"/>
        </w:rPr>
        <w:t>;</w:t>
      </w:r>
    </w:p>
    <w:p w14:paraId="0AB5440D" w14:textId="77777777" w:rsidR="005D3546" w:rsidRPr="005D3546" w:rsidRDefault="008C585D" w:rsidP="00BF2500">
      <w:pPr>
        <w:numPr>
          <w:ilvl w:val="0"/>
          <w:numId w:val="11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Pe</w:t>
      </w:r>
      <w:r w:rsidR="005D3546" w:rsidRPr="005D3546">
        <w:rPr>
          <w:szCs w:val="28"/>
        </w:rPr>
        <w:t xml:space="preserve"> –</w:t>
      </w:r>
      <w:r w:rsidR="00FC4F81">
        <w:rPr>
          <w:szCs w:val="28"/>
        </w:rPr>
        <w:t xml:space="preserve"> заземленный корпус изделия</w:t>
      </w:r>
      <w:r w:rsidR="005D3546" w:rsidRPr="005D3546">
        <w:rPr>
          <w:szCs w:val="28"/>
        </w:rPr>
        <w:t>;</w:t>
      </w:r>
    </w:p>
    <w:p w14:paraId="670067FC" w14:textId="7AD051A3" w:rsidR="005D3546" w:rsidRPr="005D3546" w:rsidRDefault="00622A2B" w:rsidP="00BF2500">
      <w:pPr>
        <w:numPr>
          <w:ilvl w:val="0"/>
          <w:numId w:val="11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</w:rPr>
        <w:t>8, 9, 10</w:t>
      </w:r>
      <w:r w:rsidR="005D3546" w:rsidRPr="005D3546">
        <w:rPr>
          <w:szCs w:val="28"/>
        </w:rPr>
        <w:t xml:space="preserve"> –  </w:t>
      </w:r>
      <w:r w:rsidR="00C524CC">
        <w:rPr>
          <w:szCs w:val="28"/>
        </w:rPr>
        <w:t>клемм</w:t>
      </w:r>
      <w:r w:rsidR="004D783D">
        <w:rPr>
          <w:szCs w:val="28"/>
        </w:rPr>
        <w:t xml:space="preserve">ы </w:t>
      </w:r>
      <w:r w:rsidR="005D3546" w:rsidRPr="005D3546">
        <w:rPr>
          <w:szCs w:val="28"/>
        </w:rPr>
        <w:t xml:space="preserve">подключения </w:t>
      </w:r>
      <w:r w:rsidR="008C585D">
        <w:rPr>
          <w:szCs w:val="28"/>
        </w:rPr>
        <w:t>устройства</w:t>
      </w:r>
      <w:r w:rsidR="005D3546" w:rsidRPr="005D3546">
        <w:rPr>
          <w:szCs w:val="28"/>
        </w:rPr>
        <w:t xml:space="preserve"> управления. </w:t>
      </w:r>
      <w:r w:rsidR="00273336">
        <w:rPr>
          <w:szCs w:val="28"/>
        </w:rPr>
        <w:t>Подключение к сухому размыкающему контакту исполнительного реле (</w:t>
      </w:r>
      <w:r w:rsidR="00273336">
        <w:rPr>
          <w:szCs w:val="28"/>
          <w:lang w:val="en-US"/>
        </w:rPr>
        <w:t>NC</w:t>
      </w:r>
      <w:r w:rsidR="00273336" w:rsidRPr="00914E2A">
        <w:rPr>
          <w:szCs w:val="28"/>
        </w:rPr>
        <w:t>)</w:t>
      </w:r>
      <w:r w:rsidR="00273336">
        <w:rPr>
          <w:szCs w:val="28"/>
        </w:rPr>
        <w:t xml:space="preserve"> УКИ производится через к</w:t>
      </w:r>
      <w:r w:rsidR="00C524CC">
        <w:rPr>
          <w:szCs w:val="28"/>
        </w:rPr>
        <w:t>лемм</w:t>
      </w:r>
      <w:r w:rsidR="004D783D">
        <w:rPr>
          <w:szCs w:val="28"/>
        </w:rPr>
        <w:t xml:space="preserve">ы </w:t>
      </w:r>
      <w:r>
        <w:rPr>
          <w:szCs w:val="28"/>
        </w:rPr>
        <w:t xml:space="preserve">8 </w:t>
      </w:r>
      <w:r w:rsidR="005B20E7">
        <w:rPr>
          <w:szCs w:val="28"/>
        </w:rPr>
        <w:t xml:space="preserve">(переключающий контакт) </w:t>
      </w:r>
      <w:r>
        <w:rPr>
          <w:szCs w:val="28"/>
        </w:rPr>
        <w:t>и 9</w:t>
      </w:r>
      <w:r w:rsidR="005D3546" w:rsidRPr="005D3546">
        <w:rPr>
          <w:szCs w:val="28"/>
        </w:rPr>
        <w:t xml:space="preserve"> </w:t>
      </w:r>
      <w:r w:rsidR="00273336">
        <w:rPr>
          <w:szCs w:val="28"/>
        </w:rPr>
        <w:t>(нормально-замкнутый контакт)</w:t>
      </w:r>
      <w:r w:rsidR="005D3546" w:rsidRPr="005D3546">
        <w:rPr>
          <w:szCs w:val="28"/>
        </w:rPr>
        <w:t xml:space="preserve">, а </w:t>
      </w:r>
      <w:r w:rsidR="00273336">
        <w:rPr>
          <w:szCs w:val="28"/>
        </w:rPr>
        <w:t xml:space="preserve">подключение к сухому замыкающему контакту исполнительного реле </w:t>
      </w:r>
      <w:r w:rsidR="00273336" w:rsidRPr="00914E2A">
        <w:rPr>
          <w:szCs w:val="28"/>
        </w:rPr>
        <w:t>(</w:t>
      </w:r>
      <w:r w:rsidR="00273336">
        <w:rPr>
          <w:szCs w:val="28"/>
          <w:lang w:val="en-US"/>
        </w:rPr>
        <w:t>NO</w:t>
      </w:r>
      <w:r w:rsidR="00273336" w:rsidRPr="00914E2A">
        <w:rPr>
          <w:szCs w:val="28"/>
        </w:rPr>
        <w:t>)</w:t>
      </w:r>
      <w:r w:rsidR="00273336">
        <w:rPr>
          <w:szCs w:val="28"/>
        </w:rPr>
        <w:t xml:space="preserve"> УКИ</w:t>
      </w:r>
      <w:r w:rsidR="006C3153">
        <w:rPr>
          <w:szCs w:val="28"/>
        </w:rPr>
        <w:t xml:space="preserve"> -</w:t>
      </w:r>
      <w:r w:rsidR="00273336">
        <w:rPr>
          <w:szCs w:val="28"/>
        </w:rPr>
        <w:t xml:space="preserve"> через </w:t>
      </w:r>
      <w:r w:rsidR="00C524CC">
        <w:rPr>
          <w:szCs w:val="28"/>
        </w:rPr>
        <w:t>клемм</w:t>
      </w:r>
      <w:r w:rsidR="00457931">
        <w:rPr>
          <w:szCs w:val="28"/>
        </w:rPr>
        <w:t xml:space="preserve">ы </w:t>
      </w:r>
      <w:r>
        <w:rPr>
          <w:szCs w:val="28"/>
        </w:rPr>
        <w:t>8 и 10</w:t>
      </w:r>
      <w:r w:rsidR="00C524CC">
        <w:rPr>
          <w:szCs w:val="28"/>
        </w:rPr>
        <w:t xml:space="preserve"> </w:t>
      </w:r>
      <w:r w:rsidR="00273336">
        <w:rPr>
          <w:szCs w:val="28"/>
        </w:rPr>
        <w:t>(нормально-разомкнутый контакт)</w:t>
      </w:r>
      <w:r w:rsidR="005D3546" w:rsidRPr="005D3546">
        <w:rPr>
          <w:szCs w:val="28"/>
        </w:rPr>
        <w:t>;</w:t>
      </w:r>
    </w:p>
    <w:p w14:paraId="15A21068" w14:textId="2DC4721B" w:rsidR="005D3546" w:rsidRPr="005D3546" w:rsidRDefault="005D3546" w:rsidP="00BF2500">
      <w:pPr>
        <w:numPr>
          <w:ilvl w:val="0"/>
          <w:numId w:val="11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proofErr w:type="spellStart"/>
      <w:r w:rsidRPr="005D3546">
        <w:rPr>
          <w:szCs w:val="28"/>
          <w:lang w:val="en-US"/>
        </w:rPr>
        <w:t>Sw</w:t>
      </w:r>
      <w:proofErr w:type="spellEnd"/>
      <w:r w:rsidRPr="005D3546">
        <w:rPr>
          <w:szCs w:val="28"/>
        </w:rPr>
        <w:t>-</w:t>
      </w:r>
      <w:proofErr w:type="spellStart"/>
      <w:r w:rsidRPr="005D3546">
        <w:rPr>
          <w:szCs w:val="28"/>
          <w:lang w:val="en-US"/>
        </w:rPr>
        <w:t>Sw</w:t>
      </w:r>
      <w:proofErr w:type="spellEnd"/>
      <w:r w:rsidRPr="005D3546">
        <w:rPr>
          <w:szCs w:val="28"/>
        </w:rPr>
        <w:t xml:space="preserve"> – дистанционная кнопка </w:t>
      </w:r>
      <w:r w:rsidR="00BA0857">
        <w:t>проверки</w:t>
      </w:r>
      <w:r w:rsidR="00C71AF3">
        <w:t xml:space="preserve"> </w:t>
      </w:r>
      <w:r w:rsidR="00C71AF3">
        <w:rPr>
          <w:szCs w:val="28"/>
        </w:rPr>
        <w:t>сопротивления</w:t>
      </w:r>
      <w:r w:rsidR="00BA0857">
        <w:t xml:space="preserve"> изоляции </w:t>
      </w:r>
      <w:r w:rsidR="00914E2A">
        <w:rPr>
          <w:szCs w:val="28"/>
        </w:rPr>
        <w:t>«ТЕСТ</w:t>
      </w:r>
      <w:r w:rsidR="001016DF">
        <w:rPr>
          <w:szCs w:val="28"/>
        </w:rPr>
        <w:t xml:space="preserve"> УКИ</w:t>
      </w:r>
      <w:r w:rsidR="00914E2A">
        <w:rPr>
          <w:szCs w:val="28"/>
        </w:rPr>
        <w:t>»</w:t>
      </w:r>
      <w:r w:rsidR="00423EC0">
        <w:rPr>
          <w:szCs w:val="28"/>
        </w:rPr>
        <w:t xml:space="preserve"> (для УКИ-2).</w:t>
      </w:r>
      <w:r w:rsidR="00914E2A">
        <w:rPr>
          <w:szCs w:val="28"/>
        </w:rPr>
        <w:t xml:space="preserve"> </w:t>
      </w:r>
      <w:r w:rsidR="00423EC0">
        <w:rPr>
          <w:szCs w:val="28"/>
        </w:rPr>
        <w:t>Дистанционная кнопка а</w:t>
      </w:r>
      <w:r w:rsidR="00914E2A">
        <w:rPr>
          <w:szCs w:val="28"/>
        </w:rPr>
        <w:t>налогична кнопке «ТЕСТ</w:t>
      </w:r>
      <w:r w:rsidR="001016DF">
        <w:rPr>
          <w:szCs w:val="28"/>
        </w:rPr>
        <w:t xml:space="preserve"> УКИ</w:t>
      </w:r>
      <w:r w:rsidR="00914E2A">
        <w:rPr>
          <w:szCs w:val="28"/>
        </w:rPr>
        <w:t>» на лицевой</w:t>
      </w:r>
      <w:r w:rsidRPr="005D3546">
        <w:rPr>
          <w:szCs w:val="28"/>
        </w:rPr>
        <w:t xml:space="preserve"> панели</w:t>
      </w:r>
      <w:r w:rsidR="00622A2B">
        <w:rPr>
          <w:szCs w:val="28"/>
        </w:rPr>
        <w:t xml:space="preserve"> УКИ-2</w:t>
      </w:r>
      <w:r w:rsidRPr="005D3546">
        <w:rPr>
          <w:szCs w:val="28"/>
        </w:rPr>
        <w:t>;</w:t>
      </w:r>
      <w:r w:rsidR="00BA0857">
        <w:rPr>
          <w:szCs w:val="28"/>
        </w:rPr>
        <w:t xml:space="preserve"> </w:t>
      </w:r>
    </w:p>
    <w:p w14:paraId="055C21CD" w14:textId="31118116" w:rsidR="005D3546" w:rsidRDefault="005D3546" w:rsidP="00BF2500">
      <w:pPr>
        <w:numPr>
          <w:ilvl w:val="0"/>
          <w:numId w:val="11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«</w:t>
      </w:r>
      <w:r w:rsidR="00A86323">
        <w:rPr>
          <w:szCs w:val="28"/>
          <w:lang w:val="en-US"/>
        </w:rPr>
        <w:t>LED</w:t>
      </w:r>
      <w:r w:rsidRPr="005D3546">
        <w:rPr>
          <w:szCs w:val="28"/>
        </w:rPr>
        <w:t>-» и</w:t>
      </w:r>
      <w:r w:rsidR="00622A2B">
        <w:rPr>
          <w:szCs w:val="28"/>
        </w:rPr>
        <w:t xml:space="preserve"> «</w:t>
      </w:r>
      <w:r w:rsidR="00A86323">
        <w:rPr>
          <w:szCs w:val="28"/>
          <w:lang w:val="en-US"/>
        </w:rPr>
        <w:t>LED</w:t>
      </w:r>
      <w:r w:rsidR="00622A2B">
        <w:rPr>
          <w:szCs w:val="28"/>
        </w:rPr>
        <w:t>+» – внешний индикатор «ИЗОЛЯЦИЯ</w:t>
      </w:r>
      <w:r w:rsidRPr="005D3546">
        <w:rPr>
          <w:szCs w:val="28"/>
        </w:rPr>
        <w:t>»</w:t>
      </w:r>
      <w:r w:rsidR="00423EC0">
        <w:rPr>
          <w:szCs w:val="28"/>
        </w:rPr>
        <w:t xml:space="preserve"> (для УКИ-2).</w:t>
      </w:r>
      <w:r w:rsidR="001016DF">
        <w:rPr>
          <w:szCs w:val="28"/>
        </w:rPr>
        <w:t xml:space="preserve"> </w:t>
      </w:r>
      <w:r w:rsidR="00423EC0">
        <w:rPr>
          <w:szCs w:val="28"/>
        </w:rPr>
        <w:t xml:space="preserve">Внешний индикатор </w:t>
      </w:r>
      <w:r w:rsidRPr="005D3546">
        <w:rPr>
          <w:szCs w:val="28"/>
        </w:rPr>
        <w:t>а</w:t>
      </w:r>
      <w:r w:rsidR="00423EC0">
        <w:rPr>
          <w:szCs w:val="28"/>
        </w:rPr>
        <w:t>на</w:t>
      </w:r>
      <w:r w:rsidRPr="005D3546">
        <w:rPr>
          <w:szCs w:val="28"/>
        </w:rPr>
        <w:t xml:space="preserve">логичен </w:t>
      </w:r>
      <w:r w:rsidR="00C524CC">
        <w:rPr>
          <w:szCs w:val="28"/>
        </w:rPr>
        <w:t xml:space="preserve">светодиодному </w:t>
      </w:r>
      <w:r w:rsidRPr="005D3546">
        <w:rPr>
          <w:szCs w:val="28"/>
        </w:rPr>
        <w:t xml:space="preserve">индикатору «АВАРИЯ» на </w:t>
      </w:r>
      <w:r w:rsidR="00914E2A">
        <w:rPr>
          <w:szCs w:val="28"/>
        </w:rPr>
        <w:t>лицевой</w:t>
      </w:r>
      <w:r w:rsidRPr="005D3546">
        <w:rPr>
          <w:szCs w:val="28"/>
        </w:rPr>
        <w:t xml:space="preserve"> панели</w:t>
      </w:r>
      <w:r w:rsidR="00622A2B">
        <w:rPr>
          <w:szCs w:val="28"/>
        </w:rPr>
        <w:t xml:space="preserve"> УКИ-2</w:t>
      </w:r>
      <w:r w:rsidR="00914E2A">
        <w:rPr>
          <w:szCs w:val="28"/>
        </w:rPr>
        <w:t>.</w:t>
      </w:r>
    </w:p>
    <w:p w14:paraId="3A897BE8" w14:textId="77777777" w:rsidR="00914E2A" w:rsidRPr="005D3546" w:rsidRDefault="00914E2A" w:rsidP="0091084F">
      <w:pPr>
        <w:spacing w:after="0"/>
        <w:ind w:left="0" w:firstLine="0"/>
        <w:contextualSpacing w:val="0"/>
        <w:jc w:val="left"/>
        <w:rPr>
          <w:szCs w:val="28"/>
        </w:rPr>
      </w:pPr>
    </w:p>
    <w:p w14:paraId="4763433B" w14:textId="77777777" w:rsidR="005D3546" w:rsidRPr="005D3546" w:rsidRDefault="00A86323" w:rsidP="00BF125E">
      <w:pPr>
        <w:tabs>
          <w:tab w:val="left" w:pos="1080"/>
        </w:tabs>
        <w:ind w:left="0" w:firstLine="709"/>
        <w:jc w:val="center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 wp14:anchorId="73BD015B" wp14:editId="62631F6D">
            <wp:extent cx="3113591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КИ на постоянный ток - Ярлы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4" cy="291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70101" w14:textId="77777777" w:rsidR="00BA0857" w:rsidRDefault="00BA0857" w:rsidP="005D3546">
      <w:pPr>
        <w:ind w:firstLine="720"/>
        <w:rPr>
          <w:szCs w:val="28"/>
        </w:rPr>
      </w:pPr>
    </w:p>
    <w:p w14:paraId="7B8E63A5" w14:textId="0792060F" w:rsidR="005D3546" w:rsidRDefault="005D3546" w:rsidP="00BF125E">
      <w:pPr>
        <w:ind w:left="0" w:firstLine="709"/>
        <w:jc w:val="center"/>
        <w:rPr>
          <w:szCs w:val="28"/>
        </w:rPr>
      </w:pPr>
      <w:r w:rsidRPr="005D3546">
        <w:rPr>
          <w:szCs w:val="28"/>
        </w:rPr>
        <w:t xml:space="preserve">Рисунок </w:t>
      </w:r>
      <w:r w:rsidR="001016DF">
        <w:rPr>
          <w:szCs w:val="28"/>
        </w:rPr>
        <w:t>3</w:t>
      </w:r>
      <w:r w:rsidRPr="005D3546">
        <w:rPr>
          <w:szCs w:val="28"/>
        </w:rPr>
        <w:t xml:space="preserve"> </w:t>
      </w:r>
      <w:r w:rsidR="00914E2A">
        <w:rPr>
          <w:szCs w:val="28"/>
        </w:rPr>
        <w:t xml:space="preserve">- </w:t>
      </w:r>
      <w:r w:rsidRPr="005D3546">
        <w:rPr>
          <w:szCs w:val="28"/>
        </w:rPr>
        <w:t>Типовая схема подключения</w:t>
      </w:r>
      <w:r w:rsidR="00622A2B">
        <w:rPr>
          <w:szCs w:val="28"/>
        </w:rPr>
        <w:t xml:space="preserve"> УКИ-2</w:t>
      </w:r>
    </w:p>
    <w:p w14:paraId="20919A71" w14:textId="77777777" w:rsidR="001016DF" w:rsidRDefault="001016DF" w:rsidP="00914E2A">
      <w:pPr>
        <w:ind w:firstLine="1980"/>
        <w:jc w:val="center"/>
        <w:rPr>
          <w:szCs w:val="28"/>
        </w:rPr>
      </w:pPr>
    </w:p>
    <w:p w14:paraId="0CDEB14D" w14:textId="07FF117E" w:rsidR="001016DF" w:rsidRDefault="00A16F01" w:rsidP="009841A1">
      <w:pPr>
        <w:ind w:left="0" w:firstLine="709"/>
        <w:jc w:val="center"/>
        <w:rPr>
          <w:szCs w:val="28"/>
        </w:rPr>
      </w:pPr>
      <w:r>
        <w:rPr>
          <w:noProof/>
        </w:rPr>
        <w:drawing>
          <wp:inline distT="0" distB="0" distL="0" distR="0" wp14:anchorId="3836CB06" wp14:editId="705C9F74">
            <wp:extent cx="3339969" cy="2553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21" cy="25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49F0D" w14:textId="77777777" w:rsidR="001016DF" w:rsidRDefault="001016DF" w:rsidP="001016DF">
      <w:pPr>
        <w:ind w:firstLine="1980"/>
        <w:jc w:val="center"/>
        <w:rPr>
          <w:szCs w:val="28"/>
        </w:rPr>
      </w:pPr>
    </w:p>
    <w:p w14:paraId="2196ABE3" w14:textId="01204EB2" w:rsidR="00796413" w:rsidRDefault="001016DF" w:rsidP="00BF125E">
      <w:pPr>
        <w:ind w:left="0" w:firstLine="709"/>
        <w:jc w:val="center"/>
        <w:rPr>
          <w:szCs w:val="28"/>
        </w:rPr>
      </w:pPr>
      <w:r w:rsidRPr="005D3546">
        <w:rPr>
          <w:szCs w:val="28"/>
        </w:rPr>
        <w:t xml:space="preserve">Рисунок </w:t>
      </w:r>
      <w:r>
        <w:rPr>
          <w:szCs w:val="28"/>
        </w:rPr>
        <w:t>4</w:t>
      </w:r>
      <w:r w:rsidRPr="005D3546">
        <w:rPr>
          <w:szCs w:val="28"/>
        </w:rPr>
        <w:t xml:space="preserve"> </w:t>
      </w:r>
      <w:r>
        <w:rPr>
          <w:szCs w:val="28"/>
        </w:rPr>
        <w:t xml:space="preserve">- </w:t>
      </w:r>
      <w:r w:rsidRPr="005D3546">
        <w:rPr>
          <w:szCs w:val="28"/>
        </w:rPr>
        <w:t>Типовая схема подключения</w:t>
      </w:r>
      <w:r>
        <w:rPr>
          <w:szCs w:val="28"/>
        </w:rPr>
        <w:t xml:space="preserve"> УКИ-2М</w:t>
      </w:r>
    </w:p>
    <w:p w14:paraId="1D70EF9C" w14:textId="09BAACEB" w:rsidR="001C6501" w:rsidRDefault="002B4A73" w:rsidP="00423EC0">
      <w:pPr>
        <w:pStyle w:val="2"/>
        <w:tabs>
          <w:tab w:val="left" w:pos="1418"/>
        </w:tabs>
        <w:spacing w:after="0" w:line="360" w:lineRule="auto"/>
        <w:ind w:left="0" w:firstLine="709"/>
      </w:pPr>
      <w:bookmarkStart w:id="15" w:name="_Toc16084711"/>
      <w:r>
        <w:lastRenderedPageBreak/>
        <w:t xml:space="preserve">Использование </w:t>
      </w:r>
      <w:r w:rsidR="005D3546">
        <w:t>УКИ</w:t>
      </w:r>
      <w:bookmarkEnd w:id="15"/>
    </w:p>
    <w:p w14:paraId="10A4F610" w14:textId="59886592" w:rsidR="001C6501" w:rsidRDefault="002B4A73" w:rsidP="00BF2500">
      <w:pPr>
        <w:pStyle w:val="3"/>
        <w:tabs>
          <w:tab w:val="left" w:pos="1418"/>
        </w:tabs>
        <w:ind w:left="0" w:firstLine="709"/>
      </w:pPr>
      <w:r>
        <w:t xml:space="preserve">Подготовка </w:t>
      </w:r>
      <w:r w:rsidR="008C585D">
        <w:t>УКИ</w:t>
      </w:r>
      <w:r w:rsidR="005D3546" w:rsidRPr="006C215E">
        <w:t xml:space="preserve"> </w:t>
      </w:r>
      <w:r w:rsidR="001C6501">
        <w:t>к использованию</w:t>
      </w:r>
    </w:p>
    <w:p w14:paraId="238074BE" w14:textId="77777777" w:rsidR="001C6501" w:rsidRDefault="001C6501" w:rsidP="00423EC0">
      <w:pPr>
        <w:pStyle w:val="4"/>
        <w:tabs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120B67F4" w14:textId="77777777" w:rsidR="001C6501" w:rsidRDefault="001C6501" w:rsidP="00BF250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9064BD">
        <w:t xml:space="preserve">убедиться в подключении металлической связи </w:t>
      </w:r>
      <w:r w:rsidR="00457931">
        <w:t>корпуса</w:t>
      </w:r>
      <w:r w:rsidRPr="009064BD">
        <w:t xml:space="preserve"> и защитного заземления</w:t>
      </w:r>
      <w:r>
        <w:t>;</w:t>
      </w:r>
    </w:p>
    <w:p w14:paraId="5A9FC7B1" w14:textId="77777777" w:rsidR="001C6501" w:rsidRDefault="001C6501" w:rsidP="00BF250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3EBCB927" w14:textId="60AD86B3" w:rsidR="00A60ED5" w:rsidRDefault="001C6501" w:rsidP="00BF250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 xml:space="preserve">абелей к </w:t>
      </w:r>
      <w:r w:rsidR="008C585D">
        <w:t>УКИ</w:t>
      </w:r>
      <w:r w:rsidR="00A60ED5">
        <w:t>;</w:t>
      </w:r>
    </w:p>
    <w:p w14:paraId="6917DD90" w14:textId="7C157A1C" w:rsidR="001C6501" w:rsidRDefault="00A60ED5" w:rsidP="00BF250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установить переменным резистором «УСТАВКА» на лицевой панели УКИ-2М порог срабатывания по минимальному значению сопротивления изоляции.</w:t>
      </w:r>
    </w:p>
    <w:p w14:paraId="539BD9B1" w14:textId="5EFA7264" w:rsidR="00F85FBB" w:rsidRDefault="002B4A73" w:rsidP="00BF2500">
      <w:pPr>
        <w:pStyle w:val="3"/>
        <w:tabs>
          <w:tab w:val="clear" w:pos="1985"/>
          <w:tab w:val="left" w:pos="1418"/>
        </w:tabs>
        <w:ind w:left="0" w:firstLine="709"/>
      </w:pPr>
      <w:r>
        <w:t xml:space="preserve">Использование </w:t>
      </w:r>
      <w:r w:rsidR="008C585D">
        <w:t>УКИ</w:t>
      </w:r>
      <w:r w:rsidR="001C6501">
        <w:t xml:space="preserve"> по назначению</w:t>
      </w:r>
    </w:p>
    <w:p w14:paraId="1CFB4939" w14:textId="77777777" w:rsidR="001C6501" w:rsidRPr="00940389" w:rsidRDefault="001C6501" w:rsidP="001D59C5">
      <w:pPr>
        <w:pStyle w:val="4"/>
        <w:tabs>
          <w:tab w:val="left" w:pos="1701"/>
        </w:tabs>
        <w:ind w:left="0" w:firstLine="709"/>
      </w:pPr>
      <w:r>
        <w:t>Общие указания</w:t>
      </w:r>
    </w:p>
    <w:p w14:paraId="6F34D517" w14:textId="490347A9" w:rsidR="001C6501" w:rsidRDefault="002B4A73">
      <w:pPr>
        <w:spacing w:after="0" w:line="276" w:lineRule="auto"/>
        <w:ind w:left="0" w:firstLine="709"/>
      </w:pPr>
      <w:r>
        <w:t xml:space="preserve">Включение </w:t>
      </w:r>
      <w:r w:rsidR="008C585D">
        <w:t>УКИ</w:t>
      </w:r>
      <w:r w:rsidR="001C6501">
        <w:t xml:space="preserve"> производится </w:t>
      </w:r>
      <w:r w:rsidR="00914E2A">
        <w:t xml:space="preserve">автоматически при </w:t>
      </w:r>
      <w:r w:rsidR="007E457C">
        <w:t>подаче питания на клеммные соединители</w:t>
      </w:r>
      <w:r w:rsidR="008C585D">
        <w:t xml:space="preserve"> +27 В, -27 В</w:t>
      </w:r>
      <w:r w:rsidR="001C6501">
        <w:t>.</w:t>
      </w:r>
      <w:r w:rsidR="00CC1C11">
        <w:t xml:space="preserve"> При включении УКИ</w:t>
      </w:r>
      <w:r w:rsidR="00A60ED5">
        <w:t>-2М</w:t>
      </w:r>
      <w:r w:rsidR="00CC1C11">
        <w:t xml:space="preserve"> высвечивается светодиодный индикатор «ПИТАНИЕ»</w:t>
      </w:r>
      <w:r w:rsidR="00A60ED5">
        <w:t>.</w:t>
      </w:r>
    </w:p>
    <w:p w14:paraId="58DFB4D6" w14:textId="1DE0F65D" w:rsidR="00A82A6E" w:rsidRDefault="00A82A6E" w:rsidP="00451E9A">
      <w:pPr>
        <w:spacing w:after="0" w:line="276" w:lineRule="auto"/>
        <w:ind w:left="0" w:firstLine="709"/>
      </w:pPr>
      <w:r>
        <w:t xml:space="preserve">Проверку сопротивления изоляции в сети производят нажатием </w:t>
      </w:r>
      <w:r w:rsidR="00C524CC">
        <w:t>на кнопку</w:t>
      </w:r>
      <w:r>
        <w:t xml:space="preserve"> «ТЕСТ</w:t>
      </w:r>
      <w:r w:rsidR="00CC1C11">
        <w:t xml:space="preserve"> УКИ</w:t>
      </w:r>
      <w:r>
        <w:t xml:space="preserve">». </w:t>
      </w:r>
      <w:r w:rsidR="00C524CC">
        <w:t xml:space="preserve">При этом </w:t>
      </w:r>
      <w:r w:rsidR="00DA30DB">
        <w:t>УКИ вы</w:t>
      </w:r>
      <w:r w:rsidR="00457931">
        <w:t>дает сигнал на замыкание сухого</w:t>
      </w:r>
      <w:r w:rsidR="009568FE">
        <w:t xml:space="preserve"> контакт</w:t>
      </w:r>
      <w:r w:rsidR="00457931">
        <w:t>а</w:t>
      </w:r>
      <w:r w:rsidR="009568FE">
        <w:t xml:space="preserve"> исполнительного реле</w:t>
      </w:r>
      <w:r w:rsidR="00457931">
        <w:t xml:space="preserve"> </w:t>
      </w:r>
      <w:r w:rsidR="00457931">
        <w:rPr>
          <w:lang w:val="en-US"/>
        </w:rPr>
        <w:t>N</w:t>
      </w:r>
      <w:r w:rsidR="00457931" w:rsidRPr="003849CD">
        <w:t>С</w:t>
      </w:r>
      <w:r w:rsidR="000D593D">
        <w:t xml:space="preserve"> (замыкание клемм 8-9) и</w:t>
      </w:r>
      <w:r w:rsidR="00457931">
        <w:t xml:space="preserve"> размыкание</w:t>
      </w:r>
      <w:r w:rsidR="00C524CC">
        <w:t xml:space="preserve"> </w:t>
      </w:r>
      <w:r w:rsidR="00457931">
        <w:t>сухого</w:t>
      </w:r>
      <w:r w:rsidR="009568FE">
        <w:t xml:space="preserve"> контакт</w:t>
      </w:r>
      <w:r w:rsidR="00457931">
        <w:t>а</w:t>
      </w:r>
      <w:r w:rsidR="009568FE">
        <w:t xml:space="preserve"> исполнительного реле</w:t>
      </w:r>
      <w:r w:rsidR="00457931">
        <w:t xml:space="preserve"> </w:t>
      </w:r>
      <w:r w:rsidR="00457931">
        <w:rPr>
          <w:lang w:val="en-US"/>
        </w:rPr>
        <w:t>NO</w:t>
      </w:r>
      <w:r w:rsidR="000D593D">
        <w:t xml:space="preserve"> (раз</w:t>
      </w:r>
      <w:r w:rsidR="00457931">
        <w:t xml:space="preserve">мыкание </w:t>
      </w:r>
      <w:r w:rsidR="009568FE">
        <w:t>клемм</w:t>
      </w:r>
      <w:r w:rsidR="004956D1">
        <w:t xml:space="preserve"> 8-10</w:t>
      </w:r>
      <w:r w:rsidR="00457931">
        <w:t>)</w:t>
      </w:r>
      <w:r>
        <w:t>.</w:t>
      </w:r>
      <w:r w:rsidR="00457931">
        <w:t xml:space="preserve"> </w:t>
      </w:r>
    </w:p>
    <w:p w14:paraId="19295BB9" w14:textId="77777777" w:rsidR="003849CD" w:rsidRDefault="00A82A6E" w:rsidP="00451E9A">
      <w:pPr>
        <w:spacing w:after="0" w:line="276" w:lineRule="auto"/>
        <w:ind w:left="0" w:firstLine="709"/>
      </w:pPr>
      <w:r>
        <w:t>При сопротивлении изоляции выше порогового значения</w:t>
      </w:r>
      <w:r w:rsidR="003849CD">
        <w:t xml:space="preserve"> осуществляются следующие действия:</w:t>
      </w:r>
    </w:p>
    <w:p w14:paraId="62B083D9" w14:textId="5A580AB3" w:rsidR="003849CD" w:rsidRDefault="00457931" w:rsidP="00BF2500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>
        <w:t>УКИ выдает сигнал на размыкание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</w:t>
      </w:r>
      <w:r w:rsidR="003849CD" w:rsidRPr="003849CD">
        <w:t>С</w:t>
      </w:r>
      <w:r>
        <w:t xml:space="preserve"> (размыкание кл</w:t>
      </w:r>
      <w:r w:rsidR="003849CD">
        <w:t>емм</w:t>
      </w:r>
      <w:r w:rsidR="004B4506">
        <w:t xml:space="preserve"> 8-9</w:t>
      </w:r>
      <w:r>
        <w:t>)</w:t>
      </w:r>
      <w:r w:rsidR="003849CD">
        <w:t>;</w:t>
      </w:r>
    </w:p>
    <w:p w14:paraId="28BF0C27" w14:textId="7E9F68B7" w:rsidR="003849CD" w:rsidRDefault="00457931" w:rsidP="00BF2500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>
        <w:t>УКИ выдает сигнал на замыкание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NO</w:t>
      </w:r>
      <w:r>
        <w:t xml:space="preserve"> (замыкание клемм </w:t>
      </w:r>
      <w:r w:rsidR="004956D1">
        <w:t>8-10</w:t>
      </w:r>
      <w:r>
        <w:t>)</w:t>
      </w:r>
      <w:r w:rsidR="003849CD">
        <w:t>;</w:t>
      </w:r>
    </w:p>
    <w:p w14:paraId="4441F25C" w14:textId="77777777" w:rsidR="00A82A6E" w:rsidRDefault="00A82A6E" w:rsidP="00BF2500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>
        <w:t>светодиодный индикатор «АВАРИЯ» не высвечивается.</w:t>
      </w:r>
      <w:r w:rsidR="008C585D">
        <w:t xml:space="preserve"> </w:t>
      </w:r>
    </w:p>
    <w:p w14:paraId="30FB841F" w14:textId="44811FB4" w:rsidR="003849CD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ниже порогового значения </w:t>
      </w:r>
      <w:r w:rsidR="003849CD">
        <w:t>осуществляются следующие действия</w:t>
      </w:r>
      <w:r w:rsidR="001D59C5">
        <w:t>:</w:t>
      </w:r>
    </w:p>
    <w:p w14:paraId="3C0864CA" w14:textId="77777777" w:rsidR="003849CD" w:rsidRDefault="00A82A6E" w:rsidP="00BF2500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>
        <w:t>высвечивается светодиодный индикатор «АВАРИЯ»</w:t>
      </w:r>
      <w:r w:rsidR="003849CD">
        <w:t>;</w:t>
      </w:r>
    </w:p>
    <w:p w14:paraId="290F76D2" w14:textId="28AA1389" w:rsidR="003849CD" w:rsidRDefault="00457931" w:rsidP="00BF2500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>
        <w:t>УКИ выдает сигнал на замыкание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</w:t>
      </w:r>
      <w:r w:rsidR="003849CD" w:rsidRPr="003849CD">
        <w:t>С</w:t>
      </w:r>
      <w:r>
        <w:t xml:space="preserve"> (замыкание клемм </w:t>
      </w:r>
      <w:r w:rsidR="004956D1">
        <w:t>8-9</w:t>
      </w:r>
      <w:r>
        <w:t>)</w:t>
      </w:r>
      <w:r w:rsidR="003849CD">
        <w:t>;</w:t>
      </w:r>
    </w:p>
    <w:p w14:paraId="514E1D2C" w14:textId="1FBC2BC3" w:rsidR="003849CD" w:rsidRDefault="00457931" w:rsidP="00BF2500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>
        <w:t>УКИ выдает сигнал на размыкание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NO</w:t>
      </w:r>
      <w:r>
        <w:t xml:space="preserve"> (размыкание клемм </w:t>
      </w:r>
      <w:r w:rsidR="004956D1">
        <w:t>8-10</w:t>
      </w:r>
      <w:r>
        <w:t>)</w:t>
      </w:r>
      <w:r w:rsidR="003849CD">
        <w:t>;</w:t>
      </w:r>
    </w:p>
    <w:p w14:paraId="3CC1F461" w14:textId="10E7AC23" w:rsidR="003849CD" w:rsidRDefault="00457931" w:rsidP="00BF2500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>
        <w:t xml:space="preserve">с УКИ </w:t>
      </w:r>
      <w:r w:rsidR="003849CD">
        <w:t>выдается</w:t>
      </w:r>
      <w:r w:rsidR="004956D1">
        <w:t xml:space="preserve"> в адрес устройства управления </w:t>
      </w:r>
      <w:r w:rsidR="00C8173C">
        <w:t>сигнал</w:t>
      </w:r>
      <w:r w:rsidR="004956D1">
        <w:t xml:space="preserve"> </w:t>
      </w:r>
      <w:r w:rsidR="003849CD">
        <w:t>о низком сопр</w:t>
      </w:r>
      <w:r w:rsidR="007E457C">
        <w:t>отивлении изоляции.</w:t>
      </w:r>
    </w:p>
    <w:p w14:paraId="7715B0F1" w14:textId="77777777" w:rsidR="008A7D53" w:rsidRPr="008B6B27" w:rsidRDefault="008A7D53" w:rsidP="001D59C5">
      <w:pPr>
        <w:pStyle w:val="2"/>
        <w:tabs>
          <w:tab w:val="clear" w:pos="993"/>
          <w:tab w:val="left" w:pos="1418"/>
        </w:tabs>
        <w:spacing w:before="120" w:after="0" w:line="360" w:lineRule="auto"/>
        <w:ind w:left="0" w:firstLine="709"/>
      </w:pPr>
      <w:bookmarkStart w:id="16" w:name="_Toc16084712"/>
      <w:bookmarkStart w:id="17" w:name="_Toc16084713"/>
      <w:bookmarkEnd w:id="16"/>
      <w:r w:rsidRPr="008B6B27">
        <w:t>Техническое обслуживание</w:t>
      </w:r>
      <w:bookmarkEnd w:id="17"/>
    </w:p>
    <w:p w14:paraId="1632085C" w14:textId="2F0BE404" w:rsidR="001069EF" w:rsidRDefault="00D5435A" w:rsidP="00BF2500">
      <w:pPr>
        <w:pStyle w:val="3"/>
        <w:tabs>
          <w:tab w:val="left" w:pos="1418"/>
        </w:tabs>
        <w:ind w:left="0" w:firstLine="709"/>
      </w:pPr>
      <w:r w:rsidRPr="00426222">
        <w:lastRenderedPageBreak/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8C585D">
        <w:t>УКИ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1877802D" w14:textId="763736CE" w:rsidR="009D0193" w:rsidRPr="009D0193" w:rsidRDefault="009D0193" w:rsidP="00BF2500">
      <w:pPr>
        <w:pStyle w:val="3"/>
        <w:tabs>
          <w:tab w:val="clear" w:pos="1985"/>
          <w:tab w:val="left" w:pos="1418"/>
        </w:tabs>
        <w:ind w:left="0" w:firstLine="709"/>
      </w:pPr>
      <w:r w:rsidRPr="001069EF">
        <w:t xml:space="preserve">Для </w:t>
      </w:r>
      <w:r w:rsidR="004956D1">
        <w:t>УКИ</w:t>
      </w:r>
      <w:r w:rsidRPr="00426222">
        <w:t xml:space="preserve"> </w:t>
      </w:r>
      <w:r w:rsidRPr="001069EF">
        <w:t>предусматриваются следующие виды ТО:</w:t>
      </w:r>
    </w:p>
    <w:p w14:paraId="3B7CEE27" w14:textId="77777777" w:rsidR="009D0193" w:rsidRDefault="009D0193" w:rsidP="00BF2500">
      <w:pPr>
        <w:pStyle w:val="5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42C923A9" w14:textId="77777777" w:rsidR="009D0193" w:rsidRDefault="009D0193" w:rsidP="00BF2500">
      <w:pPr>
        <w:pStyle w:val="5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3969EDE6" w14:textId="5A4FE5F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3F1332">
        <w:t xml:space="preserve">ского ухода за </w:t>
      </w:r>
      <w:r w:rsidR="004956D1">
        <w:t>УКИ</w:t>
      </w:r>
      <w:r w:rsidR="007E457C">
        <w:t>, находящим</w:t>
      </w:r>
      <w:r w:rsidRPr="00426222">
        <w:t>ся в работе более 24 часов, а также после использован</w:t>
      </w:r>
      <w:r w:rsidR="003F1332">
        <w:t xml:space="preserve">ия. Если </w:t>
      </w:r>
      <w:r w:rsidR="004956D1">
        <w:t>УКИ</w:t>
      </w:r>
      <w:r w:rsidRPr="00426222">
        <w:t xml:space="preserve"> </w:t>
      </w:r>
      <w:r w:rsidR="003B1022">
        <w:t>не использовал</w:t>
      </w:r>
      <w:r w:rsidR="007E457C">
        <w:t>ось</w:t>
      </w:r>
      <w:r w:rsidRPr="00426222">
        <w:t xml:space="preserve"> – раз в две недели</w:t>
      </w:r>
      <w:r>
        <w:t xml:space="preserve">. </w:t>
      </w:r>
    </w:p>
    <w:p w14:paraId="2FD872C9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DB867E2" w14:textId="77777777" w:rsidR="009D0193" w:rsidRDefault="009D0193" w:rsidP="00BF2500">
      <w:pPr>
        <w:pStyle w:val="3"/>
        <w:tabs>
          <w:tab w:val="clear" w:pos="1985"/>
          <w:tab w:val="left" w:pos="1418"/>
        </w:tabs>
        <w:ind w:left="0" w:firstLine="709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4675FAEE" w14:textId="46360B33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8" w:name="_Toc499232443"/>
      <w:bookmarkStart w:id="19" w:name="_Toc499678308"/>
      <w:bookmarkStart w:id="20" w:name="_Toc499757562"/>
      <w:bookmarkStart w:id="21" w:name="_Toc15990757"/>
      <w:bookmarkStart w:id="22" w:name="_Toc16084714"/>
      <w:r w:rsidRPr="00426222">
        <w:t xml:space="preserve">При проведении всех видов ТО личный </w:t>
      </w:r>
      <w:r>
        <w:t>сос</w:t>
      </w:r>
      <w:r w:rsidR="003F1332">
        <w:t xml:space="preserve">тав, допущенный к работе с </w:t>
      </w:r>
      <w:r w:rsidR="004956D1">
        <w:t>УКИ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8"/>
      <w:bookmarkEnd w:id="19"/>
      <w:bookmarkEnd w:id="20"/>
      <w:bookmarkEnd w:id="21"/>
      <w:bookmarkEnd w:id="22"/>
      <w:r>
        <w:t xml:space="preserve"> </w:t>
      </w:r>
    </w:p>
    <w:p w14:paraId="37284E49" w14:textId="77777777" w:rsidR="009D0193" w:rsidRDefault="009D0193" w:rsidP="00BF2500">
      <w:pPr>
        <w:pStyle w:val="3"/>
        <w:tabs>
          <w:tab w:val="clear" w:pos="1985"/>
          <w:tab w:val="left" w:pos="1418"/>
        </w:tabs>
        <w:ind w:left="0" w:firstLine="709"/>
      </w:pPr>
      <w:r w:rsidRPr="00426222">
        <w:t xml:space="preserve">Перечень работ, производимых при техническом обслуживании, приведен в таблице </w:t>
      </w:r>
      <w:r w:rsidR="003B1022">
        <w:t>2</w:t>
      </w:r>
      <w:r w:rsidRPr="004950C8">
        <w:t>.</w:t>
      </w:r>
    </w:p>
    <w:p w14:paraId="2050077C" w14:textId="77777777" w:rsidR="007A6BA2" w:rsidRDefault="003B1022" w:rsidP="003E53B6">
      <w:pPr>
        <w:spacing w:after="0" w:line="276" w:lineRule="auto"/>
        <w:jc w:val="left"/>
      </w:pPr>
      <w:r>
        <w:t>Таблица 2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1536B53E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393BE608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F48D68" w14:textId="77777777" w:rsidR="009D0193" w:rsidRPr="00844678" w:rsidRDefault="009D0193" w:rsidP="00C524CC">
            <w:pPr>
              <w:pStyle w:val="afe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1BA14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FAC6F4C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3A0EF90D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6ED3BE19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4C30B639" w14:textId="3A254D8E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3B1022">
              <w:rPr>
                <w:sz w:val="28"/>
                <w:szCs w:val="28"/>
              </w:rPr>
              <w:t>УКИ</w:t>
            </w:r>
          </w:p>
        </w:tc>
        <w:tc>
          <w:tcPr>
            <w:tcW w:w="1134" w:type="dxa"/>
            <w:vAlign w:val="center"/>
          </w:tcPr>
          <w:p w14:paraId="03CB8D5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32F9F3E9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5002C5B5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6B754588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0CF95C22" w14:textId="441D07D8" w:rsidR="009D0193" w:rsidRPr="003B1022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4956D1">
              <w:rPr>
                <w:sz w:val="28"/>
                <w:szCs w:val="28"/>
              </w:rPr>
              <w:t>УКИ</w:t>
            </w:r>
            <w:r w:rsidRPr="00844678"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</w:p>
        </w:tc>
        <w:tc>
          <w:tcPr>
            <w:tcW w:w="1134" w:type="dxa"/>
            <w:vAlign w:val="center"/>
          </w:tcPr>
          <w:p w14:paraId="5550433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032F7E09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E92085B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15679191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414825DE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07E1865A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71EBCFDB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22AD449E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3577861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0DB1FBAE" w14:textId="514D3092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3B1022">
              <w:rPr>
                <w:sz w:val="28"/>
                <w:szCs w:val="28"/>
              </w:rPr>
              <w:t>УКИ</w:t>
            </w:r>
          </w:p>
        </w:tc>
        <w:tc>
          <w:tcPr>
            <w:tcW w:w="1134" w:type="dxa"/>
            <w:vAlign w:val="center"/>
          </w:tcPr>
          <w:p w14:paraId="0010FEE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270FC2B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6C2E1E9D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4059563C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3E4E1689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3B1022">
        <w:t>3</w:t>
      </w:r>
      <w:r>
        <w:t>.</w:t>
      </w:r>
    </w:p>
    <w:p w14:paraId="601ED3C8" w14:textId="77777777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3B1022">
        <w:rPr>
          <w:rFonts w:ascii="Times New Roman" w:hAnsi="Times New Roman"/>
          <w:sz w:val="28"/>
          <w:szCs w:val="28"/>
        </w:rPr>
        <w:t>3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923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6"/>
        <w:gridCol w:w="8907"/>
      </w:tblGrid>
      <w:tr w:rsidR="003849CD" w:rsidRPr="00844678" w14:paraId="666DAD82" w14:textId="77777777" w:rsidTr="009841A1">
        <w:trPr>
          <w:tblHeader/>
        </w:trPr>
        <w:tc>
          <w:tcPr>
            <w:tcW w:w="1016" w:type="dxa"/>
            <w:vAlign w:val="center"/>
          </w:tcPr>
          <w:p w14:paraId="19AF9705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907" w:type="dxa"/>
            <w:vAlign w:val="center"/>
          </w:tcPr>
          <w:p w14:paraId="00415BDC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3" w:name="_Toc88286059"/>
            <w:bookmarkStart w:id="24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23"/>
            <w:bookmarkEnd w:id="24"/>
          </w:p>
        </w:tc>
      </w:tr>
      <w:tr w:rsidR="001069EF" w:rsidRPr="00844678" w14:paraId="44E593E3" w14:textId="77777777" w:rsidTr="009841A1">
        <w:tc>
          <w:tcPr>
            <w:tcW w:w="1016" w:type="dxa"/>
            <w:vMerge w:val="restart"/>
            <w:vAlign w:val="center"/>
          </w:tcPr>
          <w:p w14:paraId="18A642FA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07" w:type="dxa"/>
            <w:vAlign w:val="center"/>
          </w:tcPr>
          <w:p w14:paraId="3D641E27" w14:textId="4BBAA71E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4956D1">
              <w:rPr>
                <w:sz w:val="28"/>
                <w:szCs w:val="28"/>
              </w:rPr>
              <w:t>УКИ</w:t>
            </w:r>
            <w:r w:rsidRPr="00844678">
              <w:rPr>
                <w:sz w:val="28"/>
                <w:szCs w:val="28"/>
              </w:rPr>
              <w:t xml:space="preserve">. Проверить отсутствие механических повреждений на наружных поверхностях </w:t>
            </w:r>
            <w:r w:rsidR="003B1022">
              <w:rPr>
                <w:sz w:val="28"/>
                <w:szCs w:val="28"/>
              </w:rPr>
              <w:t>УКИ</w:t>
            </w:r>
          </w:p>
        </w:tc>
      </w:tr>
      <w:tr w:rsidR="003B1022" w:rsidRPr="00844678" w14:paraId="39AB887D" w14:textId="77777777" w:rsidTr="009841A1">
        <w:trPr>
          <w:trHeight w:val="593"/>
        </w:trPr>
        <w:tc>
          <w:tcPr>
            <w:tcW w:w="1016" w:type="dxa"/>
            <w:vMerge/>
            <w:vAlign w:val="center"/>
          </w:tcPr>
          <w:p w14:paraId="36673D83" w14:textId="77777777" w:rsidR="003B1022" w:rsidRPr="00844678" w:rsidRDefault="003B1022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7" w:type="dxa"/>
            <w:vAlign w:val="center"/>
          </w:tcPr>
          <w:p w14:paraId="31AFA075" w14:textId="77777777" w:rsidR="003B1022" w:rsidRPr="00844678" w:rsidRDefault="003B1022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115537F3" w14:textId="77777777" w:rsidTr="009841A1">
        <w:tc>
          <w:tcPr>
            <w:tcW w:w="1016" w:type="dxa"/>
            <w:vAlign w:val="center"/>
          </w:tcPr>
          <w:p w14:paraId="049FF10A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07" w:type="dxa"/>
            <w:vAlign w:val="center"/>
          </w:tcPr>
          <w:p w14:paraId="06EEC701" w14:textId="52AA0695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4956D1">
              <w:rPr>
                <w:sz w:val="28"/>
                <w:szCs w:val="28"/>
              </w:rPr>
              <w:t>УКИ</w:t>
            </w:r>
            <w:r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  <w:r w:rsidRPr="00844678">
              <w:rPr>
                <w:sz w:val="28"/>
                <w:szCs w:val="28"/>
              </w:rPr>
              <w:t>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849CD" w:rsidRPr="00844678" w14:paraId="51406A51" w14:textId="77777777" w:rsidTr="009841A1">
        <w:tc>
          <w:tcPr>
            <w:tcW w:w="1016" w:type="dxa"/>
            <w:vAlign w:val="center"/>
          </w:tcPr>
          <w:p w14:paraId="0D501CCD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07" w:type="dxa"/>
            <w:vAlign w:val="center"/>
          </w:tcPr>
          <w:p w14:paraId="556DAECD" w14:textId="5FCB766A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>
              <w:rPr>
                <w:sz w:val="28"/>
                <w:szCs w:val="28"/>
              </w:rPr>
              <w:t>УКИ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6BD7CF81" w14:textId="1B8ABD1E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>
              <w:rPr>
                <w:sz w:val="28"/>
                <w:szCs w:val="28"/>
              </w:rPr>
              <w:t>УКИ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3849CD" w:rsidRPr="00844678" w14:paraId="07F49F38" w14:textId="77777777" w:rsidTr="009841A1">
        <w:trPr>
          <w:trHeight w:val="397"/>
        </w:trPr>
        <w:tc>
          <w:tcPr>
            <w:tcW w:w="1016" w:type="dxa"/>
            <w:vAlign w:val="center"/>
          </w:tcPr>
          <w:p w14:paraId="2F3B9957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07" w:type="dxa"/>
            <w:vAlign w:val="center"/>
          </w:tcPr>
          <w:p w14:paraId="1C76785F" w14:textId="3485DDFF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УКИ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2.3.2.1</w:t>
            </w:r>
          </w:p>
        </w:tc>
      </w:tr>
    </w:tbl>
    <w:p w14:paraId="4E8CDE7E" w14:textId="77777777" w:rsidR="001069EF" w:rsidRPr="002521FB" w:rsidRDefault="001069EF" w:rsidP="001D59C5">
      <w:pPr>
        <w:pStyle w:val="2"/>
        <w:tabs>
          <w:tab w:val="clear" w:pos="993"/>
          <w:tab w:val="left" w:pos="1418"/>
        </w:tabs>
        <w:spacing w:before="120" w:after="0" w:line="276" w:lineRule="auto"/>
        <w:ind w:left="0" w:firstLine="709"/>
        <w:rPr>
          <w:b/>
        </w:rPr>
      </w:pPr>
      <w:bookmarkStart w:id="25" w:name="_Toc481592191"/>
      <w:bookmarkStart w:id="26" w:name="_Toc486350196"/>
      <w:bookmarkStart w:id="27" w:name="_Toc498545484"/>
      <w:bookmarkStart w:id="28" w:name="_Toc16084715"/>
      <w:r w:rsidRPr="002521FB">
        <w:t>Действия в экстремальных условиях</w:t>
      </w:r>
      <w:bookmarkEnd w:id="25"/>
      <w:bookmarkEnd w:id="26"/>
      <w:bookmarkEnd w:id="27"/>
      <w:bookmarkEnd w:id="28"/>
    </w:p>
    <w:p w14:paraId="0D4055A1" w14:textId="2B9DB29B" w:rsidR="001069EF" w:rsidRDefault="001069EF" w:rsidP="00BF2500">
      <w:pPr>
        <w:pStyle w:val="3"/>
        <w:tabs>
          <w:tab w:val="clear" w:pos="1985"/>
          <w:tab w:val="left" w:pos="1418"/>
        </w:tabs>
        <w:ind w:left="0" w:firstLine="709"/>
      </w:pPr>
      <w:bookmarkStart w:id="29" w:name="_Toc498545485"/>
      <w:r w:rsidRPr="00302238">
        <w:t>Пр</w:t>
      </w:r>
      <w:r>
        <w:t xml:space="preserve">и появлении дыма, запаха гари </w:t>
      </w:r>
      <w:r w:rsidR="00543154">
        <w:t xml:space="preserve">отключить соединительные кабели от </w:t>
      </w:r>
      <w:r w:rsidR="004956D1">
        <w:t>УКИ</w:t>
      </w:r>
      <w:r>
        <w:t>.</w:t>
      </w:r>
      <w:bookmarkEnd w:id="29"/>
      <w:r>
        <w:t xml:space="preserve"> </w:t>
      </w:r>
    </w:p>
    <w:p w14:paraId="7821AA65" w14:textId="33CB906D" w:rsidR="001069EF" w:rsidRDefault="001069EF" w:rsidP="00BF2500">
      <w:pPr>
        <w:pStyle w:val="3"/>
        <w:tabs>
          <w:tab w:val="clear" w:pos="1985"/>
          <w:tab w:val="left" w:pos="1418"/>
        </w:tabs>
        <w:ind w:left="0" w:firstLine="709"/>
      </w:pPr>
      <w:bookmarkStart w:id="30" w:name="_Toc498545486"/>
      <w:r w:rsidRPr="00302238">
        <w:t xml:space="preserve">При возникновении пожара на </w:t>
      </w:r>
      <w:r w:rsidR="004956D1">
        <w:t>УКИ</w:t>
      </w:r>
      <w:r>
        <w:t xml:space="preserve"> </w:t>
      </w:r>
      <w:r w:rsidR="00FD2C9A">
        <w:t>выполнить действия, согласно п.</w:t>
      </w:r>
      <w:r w:rsidRPr="00302238">
        <w:t>2.5.1 и приступить к тушению пожара углекислотными или порошковыми огнетушителями</w:t>
      </w:r>
      <w:r>
        <w:t>.</w:t>
      </w:r>
      <w:bookmarkEnd w:id="30"/>
    </w:p>
    <w:p w14:paraId="3E92EBA3" w14:textId="5A3FCF15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4956D1">
        <w:rPr>
          <w:b/>
          <w:szCs w:val="28"/>
        </w:rPr>
        <w:t>УКИ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2566AB4D" w14:textId="77777777" w:rsidR="001D59C5" w:rsidRDefault="001D59C5" w:rsidP="003E53B6">
      <w:pPr>
        <w:pStyle w:val="aff0"/>
        <w:spacing w:after="0" w:line="276" w:lineRule="auto"/>
        <w:ind w:left="0" w:firstLine="709"/>
        <w:rPr>
          <w:b/>
        </w:rPr>
      </w:pPr>
    </w:p>
    <w:p w14:paraId="6EC66FB4" w14:textId="77777777" w:rsidR="001069EF" w:rsidRPr="002521FB" w:rsidRDefault="001069EF" w:rsidP="001D59C5">
      <w:pPr>
        <w:pStyle w:val="1"/>
        <w:tabs>
          <w:tab w:val="left" w:pos="1418"/>
        </w:tabs>
        <w:spacing w:after="0" w:line="276" w:lineRule="auto"/>
        <w:ind w:left="0" w:firstLine="709"/>
        <w:rPr>
          <w:b/>
        </w:rPr>
      </w:pPr>
      <w:bookmarkStart w:id="31" w:name="_Toc498545487"/>
      <w:bookmarkStart w:id="32" w:name="_Toc16084716"/>
      <w:r w:rsidRPr="002521FB">
        <w:t>Маркировка и пломбировка</w:t>
      </w:r>
      <w:bookmarkEnd w:id="31"/>
      <w:bookmarkEnd w:id="32"/>
    </w:p>
    <w:p w14:paraId="4DB83836" w14:textId="5CF83B15" w:rsidR="001069EF" w:rsidRDefault="001069EF" w:rsidP="009841A1">
      <w:pPr>
        <w:pStyle w:val="2"/>
        <w:tabs>
          <w:tab w:val="clear" w:pos="993"/>
          <w:tab w:val="left" w:pos="1418"/>
        </w:tabs>
        <w:spacing w:after="0"/>
        <w:ind w:left="0" w:firstLine="709"/>
      </w:pPr>
      <w:bookmarkStart w:id="33" w:name="_Toc499678311"/>
      <w:bookmarkStart w:id="34" w:name="_Toc499757565"/>
      <w:bookmarkStart w:id="35" w:name="_Toc15990760"/>
      <w:bookmarkStart w:id="36" w:name="_Toc16084717"/>
      <w:bookmarkStart w:id="37" w:name="_Toc499232446"/>
      <w:r>
        <w:t xml:space="preserve">Маркировка </w:t>
      </w:r>
      <w:r w:rsidR="004956D1">
        <w:rPr>
          <w:szCs w:val="28"/>
        </w:rPr>
        <w:t>УКИ</w:t>
      </w:r>
      <w:r>
        <w:rPr>
          <w:szCs w:val="28"/>
        </w:rPr>
        <w:t xml:space="preserve"> </w:t>
      </w:r>
      <w:r w:rsidRPr="00426222">
        <w:t xml:space="preserve">выполнена на </w:t>
      </w:r>
      <w:r w:rsidR="003B1022">
        <w:t>лицевой панели</w:t>
      </w:r>
      <w:r w:rsidRPr="00426222">
        <w:t>, на которую нанесено</w:t>
      </w:r>
      <w:r>
        <w:t xml:space="preserve"> </w:t>
      </w:r>
      <w:r w:rsidRPr="00426222">
        <w:t>наименование</w:t>
      </w:r>
      <w:r w:rsidR="003B1022">
        <w:t xml:space="preserve"> устройства</w:t>
      </w:r>
      <w:r w:rsidRPr="00426222">
        <w:t>.</w:t>
      </w:r>
      <w:bookmarkEnd w:id="33"/>
      <w:bookmarkEnd w:id="34"/>
      <w:bookmarkEnd w:id="35"/>
      <w:bookmarkEnd w:id="36"/>
      <w:r w:rsidRPr="00426222">
        <w:t xml:space="preserve"> </w:t>
      </w:r>
      <w:bookmarkEnd w:id="37"/>
    </w:p>
    <w:p w14:paraId="2F515825" w14:textId="0BBBC7BB" w:rsidR="001069EF" w:rsidRPr="002C17B9" w:rsidRDefault="001069EF" w:rsidP="009841A1">
      <w:pPr>
        <w:pStyle w:val="2"/>
        <w:tabs>
          <w:tab w:val="clear" w:pos="993"/>
          <w:tab w:val="left" w:pos="1418"/>
        </w:tabs>
        <w:spacing w:after="0"/>
        <w:ind w:left="0" w:firstLine="709"/>
      </w:pPr>
      <w:bookmarkStart w:id="38" w:name="_Toc499232447"/>
      <w:bookmarkStart w:id="39" w:name="_Toc499678312"/>
      <w:bookmarkStart w:id="40" w:name="_Toc499757566"/>
      <w:bookmarkStart w:id="41" w:name="_Toc15990761"/>
      <w:bookmarkStart w:id="42" w:name="_Toc16084718"/>
      <w:r w:rsidRPr="00426222">
        <w:t>Органы управления</w:t>
      </w:r>
      <w:r>
        <w:t xml:space="preserve"> и индикации </w:t>
      </w:r>
      <w:r w:rsidR="003B1022">
        <w:rPr>
          <w:szCs w:val="28"/>
        </w:rPr>
        <w:t>УКИ</w:t>
      </w:r>
      <w:r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</w:t>
      </w:r>
      <w:r w:rsidRPr="00F44EC5">
        <w:t xml:space="preserve">Маркировка выполняется </w:t>
      </w:r>
      <w:r w:rsidR="002C17B9" w:rsidRPr="00F44EC5">
        <w:t xml:space="preserve">на </w:t>
      </w:r>
      <w:proofErr w:type="spellStart"/>
      <w:r w:rsidR="002C17B9" w:rsidRPr="00F44EC5">
        <w:t>термотрансферной</w:t>
      </w:r>
      <w:proofErr w:type="spellEnd"/>
      <w:r w:rsidR="002C17B9" w:rsidRPr="00F44EC5">
        <w:t xml:space="preserve"> пленке</w:t>
      </w:r>
      <w:r w:rsidRPr="002C17B9">
        <w:t>.</w:t>
      </w:r>
      <w:bookmarkEnd w:id="38"/>
      <w:bookmarkEnd w:id="39"/>
      <w:bookmarkEnd w:id="40"/>
      <w:bookmarkEnd w:id="41"/>
      <w:bookmarkEnd w:id="42"/>
    </w:p>
    <w:p w14:paraId="5EAF45D4" w14:textId="77777777" w:rsidR="007A6BA2" w:rsidRPr="0096256D" w:rsidRDefault="007A6BA2" w:rsidP="001D59C5">
      <w:pPr>
        <w:pStyle w:val="1"/>
        <w:tabs>
          <w:tab w:val="clear" w:pos="567"/>
          <w:tab w:val="left" w:pos="426"/>
          <w:tab w:val="left" w:pos="1418"/>
        </w:tabs>
        <w:spacing w:after="0" w:line="276" w:lineRule="auto"/>
        <w:ind w:left="0" w:firstLine="709"/>
      </w:pPr>
      <w:bookmarkStart w:id="43" w:name="_Toc16084719"/>
      <w:r w:rsidRPr="00B639C9">
        <w:t>Хранение</w:t>
      </w:r>
      <w:bookmarkEnd w:id="43"/>
    </w:p>
    <w:p w14:paraId="0516AD50" w14:textId="76E9CE2D" w:rsidR="001069EF" w:rsidRPr="004950C8" w:rsidRDefault="001069EF" w:rsidP="009841A1">
      <w:pPr>
        <w:spacing w:after="0"/>
        <w:ind w:left="0" w:firstLine="709"/>
      </w:pPr>
      <w:r>
        <w:t xml:space="preserve">Условия </w:t>
      </w:r>
      <w:r w:rsidRPr="004950C8">
        <w:t xml:space="preserve">хранения </w:t>
      </w:r>
      <w:r w:rsidR="004956D1">
        <w:rPr>
          <w:szCs w:val="28"/>
        </w:rPr>
        <w:t>УКИ</w:t>
      </w:r>
      <w:r>
        <w:t xml:space="preserve"> в упаковке –</w:t>
      </w:r>
      <w:r w:rsidRPr="004950C8">
        <w:t xml:space="preserve"> </w:t>
      </w:r>
      <w:r>
        <w:t>5</w:t>
      </w:r>
      <w:r w:rsidRPr="004950C8">
        <w:t xml:space="preserve"> по ГОСТ 15150-69.</w:t>
      </w:r>
      <w:r>
        <w:t xml:space="preserve">  </w:t>
      </w:r>
    </w:p>
    <w:p w14:paraId="52037AA0" w14:textId="77777777" w:rsidR="001069EF" w:rsidRDefault="001069EF" w:rsidP="009841A1">
      <w:pPr>
        <w:spacing w:after="0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6A843E8A" w14:textId="02979A8C"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4956D1">
        <w:t>УКИ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21F47F54" w14:textId="77777777" w:rsidR="007A6BA2" w:rsidRPr="0096256D" w:rsidRDefault="007A6BA2" w:rsidP="001D59C5">
      <w:pPr>
        <w:pStyle w:val="1"/>
        <w:tabs>
          <w:tab w:val="clear" w:pos="567"/>
          <w:tab w:val="left" w:pos="426"/>
          <w:tab w:val="left" w:pos="1418"/>
        </w:tabs>
        <w:spacing w:after="0" w:line="276" w:lineRule="auto"/>
        <w:ind w:left="0" w:firstLine="709"/>
      </w:pPr>
      <w:bookmarkStart w:id="44" w:name="_Toc16084720"/>
      <w:bookmarkStart w:id="45" w:name="_Toc16084721"/>
      <w:bookmarkStart w:id="46" w:name="_Toc16084722"/>
      <w:bookmarkStart w:id="47" w:name="_Toc16084723"/>
      <w:bookmarkEnd w:id="44"/>
      <w:bookmarkEnd w:id="45"/>
      <w:bookmarkEnd w:id="46"/>
      <w:r w:rsidRPr="0096256D">
        <w:t>Транспортирование</w:t>
      </w:r>
      <w:bookmarkEnd w:id="47"/>
    </w:p>
    <w:p w14:paraId="3BC581BF" w14:textId="30DAE2AC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4956D1">
        <w:t>УКИ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230F5A20" w14:textId="77777777" w:rsidR="003E53B6" w:rsidRDefault="007A6BA2" w:rsidP="009841A1">
      <w:pPr>
        <w:spacing w:after="0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E53B6">
        <w:t>23216-78</w:t>
      </w:r>
      <w:r w:rsidRPr="004950C8">
        <w:t xml:space="preserve">. </w:t>
      </w:r>
    </w:p>
    <w:p w14:paraId="1F013A05" w14:textId="77777777" w:rsidR="003E53B6" w:rsidRDefault="007A6BA2" w:rsidP="009841A1">
      <w:pPr>
        <w:spacing w:after="0"/>
        <w:ind w:left="0" w:firstLine="709"/>
      </w:pPr>
      <w:r w:rsidRPr="00561133">
        <w:lastRenderedPageBreak/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FD2C9A">
        <w:t>о входи</w:t>
      </w:r>
      <w:r w:rsidRPr="00561133">
        <w:t>т.</w:t>
      </w:r>
    </w:p>
    <w:p w14:paraId="0D1B94BB" w14:textId="77777777" w:rsidR="007A6BA2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6006015F" w14:textId="77777777" w:rsidR="002A3B00" w:rsidRPr="0096256D" w:rsidRDefault="002A3B00" w:rsidP="001D59C5">
      <w:pPr>
        <w:pStyle w:val="1"/>
        <w:tabs>
          <w:tab w:val="left" w:pos="1418"/>
        </w:tabs>
        <w:spacing w:after="0" w:line="276" w:lineRule="auto"/>
        <w:ind w:left="0" w:firstLine="709"/>
      </w:pPr>
      <w:bookmarkStart w:id="48" w:name="_Toc16084724"/>
      <w:bookmarkStart w:id="49" w:name="_Toc16084725"/>
      <w:bookmarkStart w:id="50" w:name="_Toc16084726"/>
      <w:bookmarkStart w:id="51" w:name="_Toc16084727"/>
      <w:bookmarkStart w:id="52" w:name="_Toc16084728"/>
      <w:bookmarkStart w:id="53" w:name="_Toc16084729"/>
      <w:bookmarkStart w:id="54" w:name="_Toc16084730"/>
      <w:bookmarkStart w:id="55" w:name="_Toc16084731"/>
      <w:bookmarkStart w:id="56" w:name="_Toc16084732"/>
      <w:bookmarkStart w:id="57" w:name="_Toc16084733"/>
      <w:bookmarkStart w:id="58" w:name="_Toc16084734"/>
      <w:bookmarkStart w:id="59" w:name="_Toc16084735"/>
      <w:bookmarkStart w:id="60" w:name="_Toc16084736"/>
      <w:bookmarkStart w:id="61" w:name="_Toc1608473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96256D">
        <w:t>Гарантии изготовителя</w:t>
      </w:r>
      <w:bookmarkEnd w:id="61"/>
    </w:p>
    <w:p w14:paraId="616F7A2B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0CAEA99A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23AD3497" w14:textId="77777777"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46C74ECF" w14:textId="77777777" w:rsidR="002A3B00" w:rsidRPr="00561133" w:rsidRDefault="002A3B00" w:rsidP="001D59C5">
      <w:pPr>
        <w:pStyle w:val="2"/>
        <w:tabs>
          <w:tab w:val="clear" w:pos="993"/>
          <w:tab w:val="left" w:pos="1418"/>
        </w:tabs>
        <w:spacing w:after="0" w:line="276" w:lineRule="auto"/>
        <w:ind w:left="0" w:firstLine="709"/>
      </w:pPr>
      <w:bookmarkStart w:id="62" w:name="_Toc499232451"/>
      <w:bookmarkStart w:id="63" w:name="_Toc499678316"/>
      <w:bookmarkStart w:id="64" w:name="_Toc499757570"/>
      <w:bookmarkStart w:id="65" w:name="_Toc15990765"/>
      <w:bookmarkStart w:id="66" w:name="_Toc16084738"/>
      <w:r w:rsidRPr="00561133">
        <w:t>Действие гарантийных обязательств прекращается:</w:t>
      </w:r>
      <w:bookmarkEnd w:id="62"/>
      <w:bookmarkEnd w:id="63"/>
      <w:bookmarkEnd w:id="64"/>
      <w:bookmarkEnd w:id="65"/>
      <w:bookmarkEnd w:id="66"/>
    </w:p>
    <w:p w14:paraId="67273FC0" w14:textId="77777777" w:rsidR="002A3B00" w:rsidRPr="004950C8" w:rsidRDefault="002A3B00" w:rsidP="009841A1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67C59FCF" w14:textId="77777777" w:rsidR="002A3B00" w:rsidRPr="004950C8" w:rsidRDefault="009E46E2" w:rsidP="009841A1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67C5EFA0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2F86C6E3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6088C350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6342E93C" w14:textId="72D1CB7A" w:rsidR="00EE3AC1" w:rsidRDefault="002A3B00" w:rsidP="009841A1">
      <w:pPr>
        <w:spacing w:after="0" w:line="276" w:lineRule="auto"/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>:  office@specenergo.ru</w:t>
      </w:r>
    </w:p>
    <w:p w14:paraId="18FA90DF" w14:textId="77777777" w:rsidR="002A3B00" w:rsidRPr="0096256D" w:rsidRDefault="002A3B00" w:rsidP="001D59C5">
      <w:pPr>
        <w:pStyle w:val="1"/>
        <w:tabs>
          <w:tab w:val="left" w:pos="1418"/>
        </w:tabs>
        <w:ind w:left="0" w:firstLine="709"/>
      </w:pPr>
      <w:bookmarkStart w:id="67" w:name="_Toc16084739"/>
      <w:r w:rsidRPr="0096256D">
        <w:t>Свидетельство о приемке</w:t>
      </w:r>
      <w:bookmarkEnd w:id="67"/>
    </w:p>
    <w:p w14:paraId="5F9467F8" w14:textId="77777777" w:rsidR="002A3B00" w:rsidRDefault="003B1022" w:rsidP="003E53B6">
      <w:pPr>
        <w:ind w:left="0" w:firstLine="709"/>
      </w:pPr>
      <w:r>
        <w:t>Устройство контроля изоляции УКИ-</w:t>
      </w:r>
      <w:r w:rsidR="004956D1">
        <w:t>2</w:t>
      </w:r>
      <w:r w:rsidR="00BD7ECF">
        <w:t>_</w:t>
      </w:r>
      <w:r w:rsidR="004956D1">
        <w:t xml:space="preserve"> </w:t>
      </w:r>
      <w:r w:rsidR="002A3B00" w:rsidRPr="004950C8">
        <w:t xml:space="preserve">заводской номер </w:t>
      </w:r>
      <w:r w:rsidR="00993C13" w:rsidRPr="00993C13">
        <w:t>____</w:t>
      </w:r>
      <w:r w:rsidR="00571428">
        <w:t>__</w:t>
      </w:r>
      <w:r w:rsidR="00993C13" w:rsidRPr="00993C13">
        <w:t>_</w:t>
      </w:r>
      <w:r w:rsidR="00914196" w:rsidRPr="004950C8">
        <w:t xml:space="preserve"> </w:t>
      </w:r>
      <w:r w:rsidR="002A3B00" w:rsidRPr="004950C8">
        <w:t>изготовлен</w:t>
      </w:r>
      <w:r w:rsidR="00FD2C9A">
        <w:t>о</w:t>
      </w:r>
      <w:r w:rsidR="002A3B00" w:rsidRPr="004950C8">
        <w:t xml:space="preserve"> и принят</w:t>
      </w:r>
      <w:r w:rsidR="00FD2C9A">
        <w:t>о</w:t>
      </w:r>
      <w:r w:rsidR="002A3B00" w:rsidRPr="004950C8">
        <w:t xml:space="preserve">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</w:t>
      </w:r>
      <w:r w:rsidR="00FD2C9A">
        <w:t>о</w:t>
      </w:r>
      <w:r w:rsidR="002A3B00" w:rsidRPr="004950C8">
        <w:t xml:space="preserve"> годным к эксплуатации.</w:t>
      </w:r>
    </w:p>
    <w:p w14:paraId="5B656E55" w14:textId="77777777" w:rsidR="00F32B36" w:rsidRPr="00F32B36" w:rsidRDefault="00F32B36" w:rsidP="0011710E"/>
    <w:p w14:paraId="5D469987" w14:textId="77777777" w:rsidR="00571428" w:rsidRPr="00571428" w:rsidRDefault="00571428" w:rsidP="0011710E"/>
    <w:p w14:paraId="787CCA66" w14:textId="281058FD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A87E79">
        <w:t>__</w:t>
      </w:r>
      <w:r w:rsidR="00E35EB5">
        <w:t xml:space="preserve"> </w:t>
      </w:r>
      <w:r w:rsidRPr="004950C8">
        <w:t xml:space="preserve">г. </w:t>
      </w:r>
    </w:p>
    <w:p w14:paraId="666D9CA5" w14:textId="77777777" w:rsidR="00E35EB5" w:rsidRDefault="00E35EB5" w:rsidP="0011710E"/>
    <w:p w14:paraId="161F4DDF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49FB1504" w14:textId="77777777" w:rsidR="00305FAF" w:rsidRDefault="00305FAF" w:rsidP="0011710E"/>
    <w:p w14:paraId="40620C5A" w14:textId="77777777" w:rsidR="002A3B00" w:rsidRPr="0096256D" w:rsidRDefault="002A3B00" w:rsidP="001D59C5">
      <w:pPr>
        <w:pStyle w:val="1"/>
        <w:tabs>
          <w:tab w:val="clear" w:pos="567"/>
          <w:tab w:val="left" w:pos="426"/>
          <w:tab w:val="left" w:pos="1418"/>
        </w:tabs>
        <w:ind w:left="0" w:firstLine="709"/>
      </w:pPr>
      <w:bookmarkStart w:id="68" w:name="_Toc16084740"/>
      <w:r w:rsidRPr="0096256D">
        <w:t>Свидетельство о монтаже на агрегат</w:t>
      </w:r>
      <w:bookmarkEnd w:id="68"/>
    </w:p>
    <w:p w14:paraId="0C80A0A1" w14:textId="1632AF2A" w:rsidR="00CD75F3" w:rsidRDefault="003B1022" w:rsidP="00A37F30">
      <w:pPr>
        <w:ind w:left="0" w:firstLine="709"/>
      </w:pPr>
      <w:r>
        <w:t>Ус</w:t>
      </w:r>
      <w:r w:rsidR="004956D1">
        <w:t>тройство контроля изоляции УКИ-2</w:t>
      </w:r>
      <w:r w:rsidR="00BD7ECF">
        <w:t>_</w:t>
      </w:r>
      <w:r>
        <w:t xml:space="preserve"> </w:t>
      </w:r>
      <w:r w:rsidR="00914196" w:rsidRPr="004950C8">
        <w:t xml:space="preserve">заводской номер </w:t>
      </w:r>
      <w:r w:rsidR="00FD2C9A">
        <w:t>_</w:t>
      </w:r>
      <w:r w:rsidR="00993C13">
        <w:t>___</w:t>
      </w:r>
      <w:r w:rsidR="00E35EB5">
        <w:t xml:space="preserve"> </w:t>
      </w:r>
      <w:r w:rsidR="002A3B00" w:rsidRPr="004950C8">
        <w:t>установлен</w:t>
      </w:r>
      <w:r w:rsidR="00FD2C9A">
        <w:t>о</w:t>
      </w:r>
      <w:r w:rsidR="002A3B00" w:rsidRPr="004950C8">
        <w:t xml:space="preserve"> на </w:t>
      </w:r>
      <w:r w:rsidR="00CD75F3">
        <w:t>у</w:t>
      </w:r>
      <w:r w:rsidR="00571428">
        <w:t>становку</w:t>
      </w:r>
      <w:r w:rsidR="00CD75F3">
        <w:t xml:space="preserve"> </w:t>
      </w:r>
      <w:r w:rsidR="00993C13">
        <w:t>__________________________</w:t>
      </w:r>
      <w:r w:rsidR="00CD75F3">
        <w:t xml:space="preserve"> </w:t>
      </w:r>
      <w:r w:rsidR="002A3B00" w:rsidRPr="004950C8">
        <w:t xml:space="preserve">заводской </w:t>
      </w:r>
      <w:r w:rsidR="00CD75F3">
        <w:t>н</w:t>
      </w:r>
      <w:r w:rsidR="002A3B00" w:rsidRPr="004950C8">
        <w:t xml:space="preserve">омер </w:t>
      </w:r>
      <w:r w:rsidR="00993C13" w:rsidRPr="00993C13">
        <w:t>________________</w:t>
      </w:r>
      <w:r w:rsidR="00CD75F3">
        <w:t xml:space="preserve"> </w:t>
      </w:r>
    </w:p>
    <w:p w14:paraId="3D9F025A" w14:textId="77777777" w:rsidR="00CD75F3" w:rsidRDefault="00CD75F3" w:rsidP="0011710E"/>
    <w:p w14:paraId="182A0393" w14:textId="77777777" w:rsidR="002A3B00" w:rsidRDefault="002A3B00" w:rsidP="0011710E">
      <w:r w:rsidRPr="004950C8">
        <w:t>и признан</w:t>
      </w:r>
      <w:r w:rsidR="00FD2C9A">
        <w:t>о</w:t>
      </w:r>
      <w:r w:rsidRPr="004950C8">
        <w:t xml:space="preserve"> годным к эксплуатации</w:t>
      </w:r>
      <w:r w:rsidR="00E35EB5">
        <w:t>.</w:t>
      </w:r>
    </w:p>
    <w:p w14:paraId="1ED7DFD1" w14:textId="77777777" w:rsidR="00E35EB5" w:rsidRDefault="00E35EB5" w:rsidP="0011710E"/>
    <w:p w14:paraId="5AB21E5B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7E436332" w14:textId="77777777" w:rsidR="00CD75F3" w:rsidRDefault="00CD75F3" w:rsidP="00CD75F3">
      <w:pPr>
        <w:jc w:val="left"/>
      </w:pPr>
    </w:p>
    <w:p w14:paraId="7A4162B5" w14:textId="2E5138FE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A87E79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3974A92C" w14:textId="77777777" w:rsidR="00571428" w:rsidRDefault="00571428" w:rsidP="0011710E"/>
    <w:p w14:paraId="4B8ADAB8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28F5A79A" w14:textId="77777777" w:rsidR="00CD75F3" w:rsidRPr="004950C8" w:rsidRDefault="00CD75F3" w:rsidP="0011710E"/>
    <w:p w14:paraId="732B81DA" w14:textId="27BC8075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A87E79">
        <w:t>__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67219043" w14:textId="77777777" w:rsidR="00CD75F3" w:rsidRDefault="00CD75F3" w:rsidP="00CD75F3">
      <w:pPr>
        <w:tabs>
          <w:tab w:val="left" w:pos="5387"/>
        </w:tabs>
      </w:pPr>
    </w:p>
    <w:p w14:paraId="0DA85527" w14:textId="77777777" w:rsidR="002A3B00" w:rsidRPr="0096256D" w:rsidRDefault="00651538" w:rsidP="001D59C5">
      <w:pPr>
        <w:pStyle w:val="1"/>
        <w:tabs>
          <w:tab w:val="clear" w:pos="567"/>
          <w:tab w:val="left" w:pos="426"/>
          <w:tab w:val="left" w:pos="1418"/>
        </w:tabs>
        <w:ind w:left="0" w:firstLine="709"/>
      </w:pPr>
      <w:r w:rsidRPr="004950C8">
        <w:br w:type="page"/>
      </w:r>
      <w:bookmarkStart w:id="69" w:name="_Toc16084741"/>
      <w:r w:rsidR="002A3B00" w:rsidRPr="0096256D">
        <w:lastRenderedPageBreak/>
        <w:t>Сведения о рекламациях</w:t>
      </w:r>
      <w:bookmarkEnd w:id="69"/>
    </w:p>
    <w:p w14:paraId="0DD7617C" w14:textId="77777777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9C7BB0">
        <w:t>-</w:t>
      </w:r>
      <w:r w:rsidR="009C7BB0" w:rsidRPr="009C7BB0">
        <w:t>2005</w:t>
      </w:r>
    </w:p>
    <w:p w14:paraId="1AC37AE3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584E09B7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44D7949C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1D6D0A6D" w14:textId="77777777" w:rsidR="002A3B00" w:rsidRDefault="002A3B00" w:rsidP="003E53B6">
      <w:pPr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2" w:history="1">
        <w:r w:rsidR="00C51C6D" w:rsidRPr="004950C8">
          <w:rPr>
            <w:rStyle w:val="af1"/>
            <w:szCs w:val="28"/>
          </w:rPr>
          <w:t>office@specenergo.ru</w:t>
        </w:r>
      </w:hyperlink>
    </w:p>
    <w:p w14:paraId="7B35C4B2" w14:textId="77777777" w:rsidR="002A3B00" w:rsidRPr="004950C8" w:rsidRDefault="002A3B00" w:rsidP="001D59C5">
      <w:pPr>
        <w:pStyle w:val="1"/>
        <w:tabs>
          <w:tab w:val="left" w:pos="1418"/>
        </w:tabs>
        <w:ind w:left="0" w:firstLine="709"/>
      </w:pPr>
      <w:bookmarkStart w:id="70" w:name="_Toc16084742"/>
      <w:r w:rsidRPr="004950C8">
        <w:t>Регистрация рекламаций</w:t>
      </w:r>
      <w:bookmarkEnd w:id="70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4ED9808E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58C7DD58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35C67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87C9050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B95668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34ABAC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41AAC1CC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0F81C6D4" w14:textId="77777777">
        <w:trPr>
          <w:trHeight w:val="9590"/>
        </w:trPr>
        <w:tc>
          <w:tcPr>
            <w:tcW w:w="1844" w:type="dxa"/>
          </w:tcPr>
          <w:p w14:paraId="0925B270" w14:textId="77777777" w:rsidR="002A3B00" w:rsidRPr="009C7BB0" w:rsidRDefault="002A3B00" w:rsidP="0011710E"/>
        </w:tc>
        <w:tc>
          <w:tcPr>
            <w:tcW w:w="1417" w:type="dxa"/>
          </w:tcPr>
          <w:p w14:paraId="063B26EB" w14:textId="77777777" w:rsidR="002A3B00" w:rsidRPr="009C7BB0" w:rsidRDefault="002A3B00" w:rsidP="0011710E"/>
        </w:tc>
        <w:tc>
          <w:tcPr>
            <w:tcW w:w="2562" w:type="dxa"/>
          </w:tcPr>
          <w:p w14:paraId="2650A9A3" w14:textId="77777777" w:rsidR="002A3B00" w:rsidRPr="009C7BB0" w:rsidRDefault="002A3B00" w:rsidP="0011710E"/>
        </w:tc>
        <w:tc>
          <w:tcPr>
            <w:tcW w:w="2693" w:type="dxa"/>
          </w:tcPr>
          <w:p w14:paraId="7F88A8C1" w14:textId="77777777" w:rsidR="002A3B00" w:rsidRPr="009C7BB0" w:rsidRDefault="002A3B00" w:rsidP="0011710E"/>
        </w:tc>
        <w:tc>
          <w:tcPr>
            <w:tcW w:w="1417" w:type="dxa"/>
          </w:tcPr>
          <w:p w14:paraId="38BEEC73" w14:textId="77777777" w:rsidR="002A3B00" w:rsidRPr="009C7BB0" w:rsidRDefault="002A3B00" w:rsidP="0011710E"/>
        </w:tc>
      </w:tr>
    </w:tbl>
    <w:p w14:paraId="00B57EB3" w14:textId="77777777" w:rsidR="00F32B36" w:rsidRDefault="00F32B36" w:rsidP="0011710E">
      <w:r>
        <w:br w:type="page"/>
      </w:r>
    </w:p>
    <w:p w14:paraId="4DCA37AC" w14:textId="77777777" w:rsidR="002A3B00" w:rsidRDefault="002A3B00" w:rsidP="001D59C5">
      <w:pPr>
        <w:pStyle w:val="1"/>
        <w:tabs>
          <w:tab w:val="clear" w:pos="567"/>
          <w:tab w:val="left" w:pos="426"/>
          <w:tab w:val="left" w:pos="1418"/>
        </w:tabs>
        <w:ind w:left="0" w:firstLine="709"/>
      </w:pPr>
      <w:bookmarkStart w:id="71" w:name="_Toc16084743"/>
      <w:r w:rsidRPr="0096256D">
        <w:lastRenderedPageBreak/>
        <w:t>Особые отметки</w:t>
      </w:r>
      <w:bookmarkEnd w:id="71"/>
    </w:p>
    <w:p w14:paraId="61C6A67D" w14:textId="77777777" w:rsidR="00623510" w:rsidRDefault="00623510" w:rsidP="00623510"/>
    <w:p w14:paraId="1CEDE905" w14:textId="77777777" w:rsidR="00623510" w:rsidRDefault="00623510" w:rsidP="00623510"/>
    <w:p w14:paraId="6E1135F6" w14:textId="77777777" w:rsidR="00623510" w:rsidRDefault="00623510" w:rsidP="00623510"/>
    <w:p w14:paraId="255013B5" w14:textId="77777777" w:rsidR="00623510" w:rsidRDefault="00623510" w:rsidP="00623510"/>
    <w:p w14:paraId="0C10CB9E" w14:textId="77777777" w:rsidR="00623510" w:rsidRDefault="00623510" w:rsidP="00623510"/>
    <w:p w14:paraId="7B601D19" w14:textId="77777777" w:rsidR="00623510" w:rsidRDefault="00623510" w:rsidP="00623510"/>
    <w:p w14:paraId="31494AD5" w14:textId="77777777" w:rsidR="00623510" w:rsidRDefault="00623510" w:rsidP="00623510"/>
    <w:p w14:paraId="63C8A5DE" w14:textId="77777777" w:rsidR="00623510" w:rsidRDefault="00623510" w:rsidP="00623510"/>
    <w:p w14:paraId="23902358" w14:textId="77777777" w:rsidR="00623510" w:rsidRDefault="00623510" w:rsidP="00623510"/>
    <w:p w14:paraId="6BA8BDCF" w14:textId="77777777" w:rsidR="00623510" w:rsidRDefault="00623510" w:rsidP="00623510"/>
    <w:p w14:paraId="43869C0B" w14:textId="77777777" w:rsidR="00623510" w:rsidRDefault="00623510" w:rsidP="00623510"/>
    <w:p w14:paraId="1E1D36ED" w14:textId="77777777" w:rsidR="00623510" w:rsidRDefault="00623510" w:rsidP="00623510"/>
    <w:p w14:paraId="61D0EF46" w14:textId="77777777" w:rsidR="00623510" w:rsidRDefault="00623510" w:rsidP="00623510"/>
    <w:p w14:paraId="27782DB8" w14:textId="77777777" w:rsidR="00623510" w:rsidRDefault="00623510" w:rsidP="00623510"/>
    <w:p w14:paraId="487EA4CA" w14:textId="77777777" w:rsidR="00623510" w:rsidRDefault="00623510" w:rsidP="00623510"/>
    <w:p w14:paraId="3D84B505" w14:textId="77777777" w:rsidR="00623510" w:rsidRDefault="00623510" w:rsidP="00623510"/>
    <w:p w14:paraId="27216047" w14:textId="77777777" w:rsidR="00623510" w:rsidRDefault="00623510" w:rsidP="00623510"/>
    <w:p w14:paraId="46774701" w14:textId="77777777" w:rsidR="00623510" w:rsidRDefault="00623510" w:rsidP="00623510"/>
    <w:p w14:paraId="68EBC894" w14:textId="77777777" w:rsidR="00623510" w:rsidRDefault="00623510" w:rsidP="00623510"/>
    <w:p w14:paraId="387AC017" w14:textId="77777777" w:rsidR="00623510" w:rsidRDefault="00623510" w:rsidP="00623510"/>
    <w:p w14:paraId="58280287" w14:textId="77777777" w:rsidR="00623510" w:rsidRDefault="00623510" w:rsidP="00623510"/>
    <w:p w14:paraId="11F5DC86" w14:textId="77777777" w:rsidR="00623510" w:rsidRDefault="00623510" w:rsidP="00623510"/>
    <w:p w14:paraId="2019AE3D" w14:textId="77777777" w:rsidR="00623510" w:rsidRDefault="00623510" w:rsidP="00623510"/>
    <w:p w14:paraId="143E1E6C" w14:textId="77777777" w:rsidR="00623510" w:rsidRDefault="00623510" w:rsidP="00623510"/>
    <w:p w14:paraId="2E21DAEB" w14:textId="77777777" w:rsidR="00623510" w:rsidRDefault="00623510" w:rsidP="00623510"/>
    <w:p w14:paraId="63D8405C" w14:textId="77777777" w:rsidR="00623510" w:rsidRDefault="00623510" w:rsidP="00623510"/>
    <w:p w14:paraId="7A2A0533" w14:textId="77777777" w:rsidR="00623510" w:rsidRDefault="00623510" w:rsidP="00623510"/>
    <w:p w14:paraId="3916786E" w14:textId="77777777" w:rsidR="00623510" w:rsidRDefault="00623510" w:rsidP="00623510"/>
    <w:p w14:paraId="2E16D407" w14:textId="77777777" w:rsidR="00623510" w:rsidRDefault="00623510" w:rsidP="00623510"/>
    <w:p w14:paraId="3CD0CFA2" w14:textId="77777777" w:rsidR="00623510" w:rsidRDefault="00623510" w:rsidP="00623510"/>
    <w:p w14:paraId="31BA5172" w14:textId="77777777" w:rsidR="00623510" w:rsidRDefault="00623510" w:rsidP="00623510"/>
    <w:p w14:paraId="53D342DA" w14:textId="77777777" w:rsidR="00623510" w:rsidRDefault="00623510" w:rsidP="00623510"/>
    <w:p w14:paraId="6AB88720" w14:textId="77777777" w:rsidR="00623510" w:rsidRDefault="00623510" w:rsidP="00623510"/>
    <w:p w14:paraId="4424BFF9" w14:textId="77777777" w:rsidR="00623510" w:rsidRDefault="00623510" w:rsidP="00623510"/>
    <w:p w14:paraId="50E59C22" w14:textId="77777777" w:rsidR="00623510" w:rsidRDefault="00623510" w:rsidP="00623510"/>
    <w:p w14:paraId="13A394AD" w14:textId="77777777" w:rsidR="00623510" w:rsidRDefault="00623510" w:rsidP="00623510"/>
    <w:p w14:paraId="058B7FE7" w14:textId="77777777" w:rsidR="00623510" w:rsidRDefault="00623510" w:rsidP="00623510"/>
    <w:p w14:paraId="53B6663B" w14:textId="77777777" w:rsidR="00623510" w:rsidRDefault="00623510" w:rsidP="00623510"/>
    <w:p w14:paraId="177CD0CF" w14:textId="77777777" w:rsidR="00623510" w:rsidRDefault="00623510" w:rsidP="00623510"/>
    <w:p w14:paraId="2A6353D7" w14:textId="77777777" w:rsidR="00623510" w:rsidRDefault="00623510" w:rsidP="00623510"/>
    <w:p w14:paraId="3F943340" w14:textId="77777777" w:rsidR="00623510" w:rsidRDefault="00623510" w:rsidP="00623510"/>
    <w:p w14:paraId="337EF76A" w14:textId="77777777" w:rsidR="00623510" w:rsidRDefault="00623510" w:rsidP="00623510"/>
    <w:p w14:paraId="28E67D31" w14:textId="77777777" w:rsidR="00623510" w:rsidRDefault="00623510" w:rsidP="00623510"/>
    <w:p w14:paraId="6FDB4606" w14:textId="4CFDFB4B" w:rsidR="00623510" w:rsidRPr="00623510" w:rsidRDefault="00623510" w:rsidP="009841A1">
      <w:pPr>
        <w:jc w:val="center"/>
      </w:pPr>
    </w:p>
    <w:sectPr w:rsidR="00623510" w:rsidRPr="00623510" w:rsidSect="000F7A2A">
      <w:footerReference w:type="even" r:id="rId13"/>
      <w:footerReference w:type="default" r:id="rId14"/>
      <w:pgSz w:w="11906" w:h="16838" w:code="9"/>
      <w:pgMar w:top="568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F604" w14:textId="77777777" w:rsidR="008F2E10" w:rsidRDefault="008F2E10" w:rsidP="0011710E">
      <w:r>
        <w:separator/>
      </w:r>
    </w:p>
  </w:endnote>
  <w:endnote w:type="continuationSeparator" w:id="0">
    <w:p w14:paraId="3474B24B" w14:textId="77777777" w:rsidR="008F2E10" w:rsidRDefault="008F2E10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734F" w14:textId="77777777" w:rsidR="00D342BA" w:rsidRDefault="00D342BA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00646350" w14:textId="77777777" w:rsidR="00D342BA" w:rsidRDefault="00D342BA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9BBF" w14:textId="77777777" w:rsidR="00D342BA" w:rsidRDefault="00D342BA" w:rsidP="004311C8">
    <w:pPr>
      <w:pStyle w:val="a7"/>
      <w:jc w:val="right"/>
      <w:rPr>
        <w:rStyle w:val="a9"/>
        <w:sz w:val="28"/>
        <w:szCs w:val="28"/>
      </w:rPr>
    </w:pPr>
    <w:r>
      <w:rPr>
        <w:rStyle w:val="a9"/>
        <w:sz w:val="28"/>
        <w:szCs w:val="28"/>
      </w:rPr>
      <w:t>СПРН.422500.003РЭ</w:t>
    </w:r>
  </w:p>
  <w:p w14:paraId="59C8D8EF" w14:textId="77777777" w:rsidR="00D342BA" w:rsidRPr="0064552C" w:rsidRDefault="00D342BA" w:rsidP="004311C8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623510">
      <w:rPr>
        <w:rStyle w:val="a9"/>
        <w:noProof/>
        <w:sz w:val="28"/>
        <w:szCs w:val="28"/>
      </w:rPr>
      <w:t>20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BB68" w14:textId="77777777" w:rsidR="008F2E10" w:rsidRDefault="008F2E10" w:rsidP="0011710E">
      <w:r>
        <w:separator/>
      </w:r>
    </w:p>
  </w:footnote>
  <w:footnote w:type="continuationSeparator" w:id="0">
    <w:p w14:paraId="736CEFB3" w14:textId="77777777" w:rsidR="008F2E10" w:rsidRDefault="008F2E10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1209A5"/>
    <w:multiLevelType w:val="hybridMultilevel"/>
    <w:tmpl w:val="5F2232AE"/>
    <w:lvl w:ilvl="0" w:tplc="E9ECBD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959AE"/>
    <w:multiLevelType w:val="hybridMultilevel"/>
    <w:tmpl w:val="987E935E"/>
    <w:lvl w:ilvl="0" w:tplc="E9ECBD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A5565"/>
    <w:multiLevelType w:val="hybridMultilevel"/>
    <w:tmpl w:val="90B86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286F0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E45757"/>
    <w:multiLevelType w:val="multilevel"/>
    <w:tmpl w:val="F0EE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13314C"/>
    <w:multiLevelType w:val="hybridMultilevel"/>
    <w:tmpl w:val="5B703116"/>
    <w:lvl w:ilvl="0" w:tplc="E9ECBD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0A6F"/>
    <w:multiLevelType w:val="hybridMultilevel"/>
    <w:tmpl w:val="9132A7C6"/>
    <w:lvl w:ilvl="0" w:tplc="E9ECBD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8E3BD3"/>
    <w:multiLevelType w:val="hybridMultilevel"/>
    <w:tmpl w:val="C088C660"/>
    <w:lvl w:ilvl="0" w:tplc="A9D0253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40626B"/>
    <w:multiLevelType w:val="hybridMultilevel"/>
    <w:tmpl w:val="D776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6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6AE7FE5"/>
    <w:multiLevelType w:val="hybridMultilevel"/>
    <w:tmpl w:val="C71626E4"/>
    <w:lvl w:ilvl="0" w:tplc="E9ECBD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030466"/>
    <w:multiLevelType w:val="hybridMultilevel"/>
    <w:tmpl w:val="962EC6D8"/>
    <w:lvl w:ilvl="0" w:tplc="E9ECBD4C">
      <w:start w:val="1"/>
      <w:numFmt w:val="bullet"/>
      <w:lvlText w:val="–"/>
      <w:lvlJc w:val="left"/>
      <w:pPr>
        <w:tabs>
          <w:tab w:val="num" w:pos="1754"/>
        </w:tabs>
        <w:ind w:left="1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765F7"/>
    <w:multiLevelType w:val="hybridMultilevel"/>
    <w:tmpl w:val="EF787814"/>
    <w:lvl w:ilvl="0" w:tplc="A9D0253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16"/>
  </w:num>
  <w:num w:numId="8">
    <w:abstractNumId w:val="20"/>
  </w:num>
  <w:num w:numId="9">
    <w:abstractNumId w:val="11"/>
  </w:num>
  <w:num w:numId="10">
    <w:abstractNumId w:val="10"/>
  </w:num>
  <w:num w:numId="11">
    <w:abstractNumId w:val="18"/>
  </w:num>
  <w:num w:numId="12">
    <w:abstractNumId w:val="19"/>
  </w:num>
  <w:num w:numId="13">
    <w:abstractNumId w:val="4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1"/>
  </w:num>
  <w:num w:numId="22">
    <w:abstractNumId w:val="9"/>
  </w:num>
  <w:num w:numId="23">
    <w:abstractNumId w:val="6"/>
  </w:num>
  <w:num w:numId="24">
    <w:abstractNumId w:val="17"/>
  </w:num>
  <w:num w:numId="2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0645B"/>
    <w:rsid w:val="000137C6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498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257E"/>
    <w:rsid w:val="00052F44"/>
    <w:rsid w:val="000544C5"/>
    <w:rsid w:val="00056BF3"/>
    <w:rsid w:val="0005752F"/>
    <w:rsid w:val="00060787"/>
    <w:rsid w:val="000616A8"/>
    <w:rsid w:val="00061F16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3398"/>
    <w:rsid w:val="00085373"/>
    <w:rsid w:val="0008705B"/>
    <w:rsid w:val="00090E91"/>
    <w:rsid w:val="00092823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593D"/>
    <w:rsid w:val="000D6406"/>
    <w:rsid w:val="000E0181"/>
    <w:rsid w:val="000E310F"/>
    <w:rsid w:val="000E41D0"/>
    <w:rsid w:val="000E795C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0F7A2A"/>
    <w:rsid w:val="001016DF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7403"/>
    <w:rsid w:val="001433D4"/>
    <w:rsid w:val="00144577"/>
    <w:rsid w:val="001454F8"/>
    <w:rsid w:val="001474B0"/>
    <w:rsid w:val="00150AAB"/>
    <w:rsid w:val="00150E92"/>
    <w:rsid w:val="0015339B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87575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7DFE"/>
    <w:rsid w:val="001A7F49"/>
    <w:rsid w:val="001B10A4"/>
    <w:rsid w:val="001B3207"/>
    <w:rsid w:val="001B50BD"/>
    <w:rsid w:val="001B6745"/>
    <w:rsid w:val="001B7BA8"/>
    <w:rsid w:val="001C1EFF"/>
    <w:rsid w:val="001C2F92"/>
    <w:rsid w:val="001C55D6"/>
    <w:rsid w:val="001C63C2"/>
    <w:rsid w:val="001C6444"/>
    <w:rsid w:val="001C6501"/>
    <w:rsid w:val="001C7C67"/>
    <w:rsid w:val="001D0FB2"/>
    <w:rsid w:val="001D216D"/>
    <w:rsid w:val="001D59C5"/>
    <w:rsid w:val="001D5EA2"/>
    <w:rsid w:val="001D7022"/>
    <w:rsid w:val="001E024A"/>
    <w:rsid w:val="001E0728"/>
    <w:rsid w:val="001E2AB9"/>
    <w:rsid w:val="001E2E1E"/>
    <w:rsid w:val="001E4030"/>
    <w:rsid w:val="001E5681"/>
    <w:rsid w:val="001E584D"/>
    <w:rsid w:val="001E5ACB"/>
    <w:rsid w:val="001E7550"/>
    <w:rsid w:val="001F0B99"/>
    <w:rsid w:val="001F1C4F"/>
    <w:rsid w:val="001F4A01"/>
    <w:rsid w:val="001F5B5C"/>
    <w:rsid w:val="001F63DA"/>
    <w:rsid w:val="001F6A8E"/>
    <w:rsid w:val="0020045C"/>
    <w:rsid w:val="002004E0"/>
    <w:rsid w:val="00202436"/>
    <w:rsid w:val="0020507B"/>
    <w:rsid w:val="00205772"/>
    <w:rsid w:val="002077EE"/>
    <w:rsid w:val="00210D55"/>
    <w:rsid w:val="0021433D"/>
    <w:rsid w:val="0021469D"/>
    <w:rsid w:val="00214E76"/>
    <w:rsid w:val="00215F34"/>
    <w:rsid w:val="00216563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27AB3"/>
    <w:rsid w:val="002305A0"/>
    <w:rsid w:val="0023215E"/>
    <w:rsid w:val="002330E2"/>
    <w:rsid w:val="002345B5"/>
    <w:rsid w:val="00235BEE"/>
    <w:rsid w:val="00236684"/>
    <w:rsid w:val="00241D22"/>
    <w:rsid w:val="00242145"/>
    <w:rsid w:val="00244791"/>
    <w:rsid w:val="00246043"/>
    <w:rsid w:val="00246A3F"/>
    <w:rsid w:val="00250855"/>
    <w:rsid w:val="00251654"/>
    <w:rsid w:val="00252092"/>
    <w:rsid w:val="00260F83"/>
    <w:rsid w:val="002611E4"/>
    <w:rsid w:val="00261C01"/>
    <w:rsid w:val="00262EA2"/>
    <w:rsid w:val="00263C60"/>
    <w:rsid w:val="002649EE"/>
    <w:rsid w:val="002661D4"/>
    <w:rsid w:val="00267176"/>
    <w:rsid w:val="00272251"/>
    <w:rsid w:val="00273336"/>
    <w:rsid w:val="00273B48"/>
    <w:rsid w:val="00273EA6"/>
    <w:rsid w:val="00276DFB"/>
    <w:rsid w:val="00277858"/>
    <w:rsid w:val="00280EAF"/>
    <w:rsid w:val="00281F8E"/>
    <w:rsid w:val="00283475"/>
    <w:rsid w:val="002835BB"/>
    <w:rsid w:val="00284891"/>
    <w:rsid w:val="00284CE2"/>
    <w:rsid w:val="00285631"/>
    <w:rsid w:val="0028671B"/>
    <w:rsid w:val="00295268"/>
    <w:rsid w:val="00295D0B"/>
    <w:rsid w:val="00297E29"/>
    <w:rsid w:val="002A0623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7B9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5805"/>
    <w:rsid w:val="002E5EC6"/>
    <w:rsid w:val="002E629A"/>
    <w:rsid w:val="002F64DC"/>
    <w:rsid w:val="00300EC7"/>
    <w:rsid w:val="0030168D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172A1"/>
    <w:rsid w:val="00321D80"/>
    <w:rsid w:val="00322902"/>
    <w:rsid w:val="00325CB3"/>
    <w:rsid w:val="003302AE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54C"/>
    <w:rsid w:val="003507BF"/>
    <w:rsid w:val="00351B43"/>
    <w:rsid w:val="00352A64"/>
    <w:rsid w:val="0035373E"/>
    <w:rsid w:val="00360E70"/>
    <w:rsid w:val="00360F1C"/>
    <w:rsid w:val="0036150D"/>
    <w:rsid w:val="00361C33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8E5"/>
    <w:rsid w:val="00383257"/>
    <w:rsid w:val="003849CD"/>
    <w:rsid w:val="00384E7B"/>
    <w:rsid w:val="00386654"/>
    <w:rsid w:val="00386E29"/>
    <w:rsid w:val="00390FC4"/>
    <w:rsid w:val="0039291B"/>
    <w:rsid w:val="00393CD3"/>
    <w:rsid w:val="00396967"/>
    <w:rsid w:val="00396CA6"/>
    <w:rsid w:val="003A18F6"/>
    <w:rsid w:val="003A3810"/>
    <w:rsid w:val="003A3CB8"/>
    <w:rsid w:val="003A41EF"/>
    <w:rsid w:val="003A4D76"/>
    <w:rsid w:val="003B1022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0E5D"/>
    <w:rsid w:val="003D2345"/>
    <w:rsid w:val="003D41E8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5A1A"/>
    <w:rsid w:val="00416AB8"/>
    <w:rsid w:val="00422795"/>
    <w:rsid w:val="00423EC0"/>
    <w:rsid w:val="0042524C"/>
    <w:rsid w:val="004267AA"/>
    <w:rsid w:val="004274F3"/>
    <w:rsid w:val="00427852"/>
    <w:rsid w:val="004311C8"/>
    <w:rsid w:val="004329C5"/>
    <w:rsid w:val="004339D0"/>
    <w:rsid w:val="00435C1A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E3B"/>
    <w:rsid w:val="004479E9"/>
    <w:rsid w:val="00451E75"/>
    <w:rsid w:val="00451E9A"/>
    <w:rsid w:val="00456A0C"/>
    <w:rsid w:val="00457931"/>
    <w:rsid w:val="00460653"/>
    <w:rsid w:val="00462DCF"/>
    <w:rsid w:val="00463E57"/>
    <w:rsid w:val="00464339"/>
    <w:rsid w:val="00464E40"/>
    <w:rsid w:val="00467E6F"/>
    <w:rsid w:val="00472EC2"/>
    <w:rsid w:val="004738F0"/>
    <w:rsid w:val="00473C9D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4DB0"/>
    <w:rsid w:val="004950C8"/>
    <w:rsid w:val="004956D1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4506"/>
    <w:rsid w:val="004B7A20"/>
    <w:rsid w:val="004C61DF"/>
    <w:rsid w:val="004D0259"/>
    <w:rsid w:val="004D0410"/>
    <w:rsid w:val="004D13A8"/>
    <w:rsid w:val="004D140D"/>
    <w:rsid w:val="004D783D"/>
    <w:rsid w:val="004E0454"/>
    <w:rsid w:val="004E0972"/>
    <w:rsid w:val="004E18D6"/>
    <w:rsid w:val="004E23AA"/>
    <w:rsid w:val="004E7E80"/>
    <w:rsid w:val="004F3945"/>
    <w:rsid w:val="004F4418"/>
    <w:rsid w:val="004F7DEB"/>
    <w:rsid w:val="00500C70"/>
    <w:rsid w:val="005012B2"/>
    <w:rsid w:val="00501494"/>
    <w:rsid w:val="00504777"/>
    <w:rsid w:val="00505D1A"/>
    <w:rsid w:val="00506BB4"/>
    <w:rsid w:val="00507A59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50B"/>
    <w:rsid w:val="00537CF1"/>
    <w:rsid w:val="00542732"/>
    <w:rsid w:val="00542FB3"/>
    <w:rsid w:val="00543154"/>
    <w:rsid w:val="005448CE"/>
    <w:rsid w:val="005459A6"/>
    <w:rsid w:val="00545A43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80596"/>
    <w:rsid w:val="005827B7"/>
    <w:rsid w:val="0058409E"/>
    <w:rsid w:val="005871E4"/>
    <w:rsid w:val="00587FE5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0E7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3546"/>
    <w:rsid w:val="005D430B"/>
    <w:rsid w:val="005D6F77"/>
    <w:rsid w:val="005D74C5"/>
    <w:rsid w:val="005D7896"/>
    <w:rsid w:val="005D798C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0179"/>
    <w:rsid w:val="006016DB"/>
    <w:rsid w:val="006030B0"/>
    <w:rsid w:val="00603674"/>
    <w:rsid w:val="00604365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2B"/>
    <w:rsid w:val="00622AB5"/>
    <w:rsid w:val="00623510"/>
    <w:rsid w:val="0062464F"/>
    <w:rsid w:val="00625280"/>
    <w:rsid w:val="00625731"/>
    <w:rsid w:val="00626CCA"/>
    <w:rsid w:val="00626CE2"/>
    <w:rsid w:val="0062757F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774EC"/>
    <w:rsid w:val="00686F8F"/>
    <w:rsid w:val="00687F08"/>
    <w:rsid w:val="00691AF4"/>
    <w:rsid w:val="006933FD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215E"/>
    <w:rsid w:val="006C2A60"/>
    <w:rsid w:val="006C3153"/>
    <w:rsid w:val="006C5181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3B28"/>
    <w:rsid w:val="006F41D1"/>
    <w:rsid w:val="006F47AE"/>
    <w:rsid w:val="006F733E"/>
    <w:rsid w:val="006F7B32"/>
    <w:rsid w:val="007004AE"/>
    <w:rsid w:val="00700DF5"/>
    <w:rsid w:val="00702321"/>
    <w:rsid w:val="00703C1E"/>
    <w:rsid w:val="00707301"/>
    <w:rsid w:val="00707D2A"/>
    <w:rsid w:val="00712590"/>
    <w:rsid w:val="007132AF"/>
    <w:rsid w:val="007135A3"/>
    <w:rsid w:val="00716158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370E"/>
    <w:rsid w:val="00764568"/>
    <w:rsid w:val="00765ADA"/>
    <w:rsid w:val="007663A1"/>
    <w:rsid w:val="007700B9"/>
    <w:rsid w:val="0077031F"/>
    <w:rsid w:val="00770A5F"/>
    <w:rsid w:val="007718C1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413"/>
    <w:rsid w:val="007966C3"/>
    <w:rsid w:val="00797A19"/>
    <w:rsid w:val="007A0DC7"/>
    <w:rsid w:val="007A1090"/>
    <w:rsid w:val="007A1D89"/>
    <w:rsid w:val="007A3BF7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17D0"/>
    <w:rsid w:val="007D3B05"/>
    <w:rsid w:val="007D754F"/>
    <w:rsid w:val="007D7A69"/>
    <w:rsid w:val="007E09F4"/>
    <w:rsid w:val="007E25B3"/>
    <w:rsid w:val="007E300E"/>
    <w:rsid w:val="007E457C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5ACC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3712B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71C82"/>
    <w:rsid w:val="00872612"/>
    <w:rsid w:val="00872CB1"/>
    <w:rsid w:val="00872DA5"/>
    <w:rsid w:val="00873672"/>
    <w:rsid w:val="00880596"/>
    <w:rsid w:val="008809DB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1E59"/>
    <w:rsid w:val="008C453E"/>
    <w:rsid w:val="008C585D"/>
    <w:rsid w:val="008C6CFA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F2E10"/>
    <w:rsid w:val="008F2E80"/>
    <w:rsid w:val="008F456C"/>
    <w:rsid w:val="008F457A"/>
    <w:rsid w:val="008F5DD8"/>
    <w:rsid w:val="00901159"/>
    <w:rsid w:val="009016D1"/>
    <w:rsid w:val="009019D4"/>
    <w:rsid w:val="00905D32"/>
    <w:rsid w:val="00907479"/>
    <w:rsid w:val="009107E0"/>
    <w:rsid w:val="0091084F"/>
    <w:rsid w:val="009137A3"/>
    <w:rsid w:val="00914196"/>
    <w:rsid w:val="00914E2A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5216"/>
    <w:rsid w:val="009357C0"/>
    <w:rsid w:val="00937024"/>
    <w:rsid w:val="009408B4"/>
    <w:rsid w:val="0094256E"/>
    <w:rsid w:val="009441B9"/>
    <w:rsid w:val="00945FD1"/>
    <w:rsid w:val="009502FD"/>
    <w:rsid w:val="009521CC"/>
    <w:rsid w:val="00952AB6"/>
    <w:rsid w:val="0095462D"/>
    <w:rsid w:val="00954963"/>
    <w:rsid w:val="00955112"/>
    <w:rsid w:val="0095576D"/>
    <w:rsid w:val="009558A4"/>
    <w:rsid w:val="0095620D"/>
    <w:rsid w:val="009568FE"/>
    <w:rsid w:val="00960C05"/>
    <w:rsid w:val="00962539"/>
    <w:rsid w:val="0096256D"/>
    <w:rsid w:val="00963793"/>
    <w:rsid w:val="00964D6E"/>
    <w:rsid w:val="00966177"/>
    <w:rsid w:val="009666FF"/>
    <w:rsid w:val="009708F4"/>
    <w:rsid w:val="009728BA"/>
    <w:rsid w:val="00974515"/>
    <w:rsid w:val="00975778"/>
    <w:rsid w:val="00976ED8"/>
    <w:rsid w:val="009841A1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613F"/>
    <w:rsid w:val="009C789E"/>
    <w:rsid w:val="009C7BB0"/>
    <w:rsid w:val="009D0193"/>
    <w:rsid w:val="009D1F8E"/>
    <w:rsid w:val="009D20FF"/>
    <w:rsid w:val="009D2401"/>
    <w:rsid w:val="009D272F"/>
    <w:rsid w:val="009D4EB3"/>
    <w:rsid w:val="009D650D"/>
    <w:rsid w:val="009D7769"/>
    <w:rsid w:val="009E0084"/>
    <w:rsid w:val="009E12BC"/>
    <w:rsid w:val="009E3BD3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696A"/>
    <w:rsid w:val="00A16F01"/>
    <w:rsid w:val="00A1735D"/>
    <w:rsid w:val="00A17A04"/>
    <w:rsid w:val="00A20085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27CE8"/>
    <w:rsid w:val="00A3631B"/>
    <w:rsid w:val="00A37F30"/>
    <w:rsid w:val="00A42053"/>
    <w:rsid w:val="00A429DA"/>
    <w:rsid w:val="00A43CEA"/>
    <w:rsid w:val="00A46D52"/>
    <w:rsid w:val="00A50261"/>
    <w:rsid w:val="00A5044E"/>
    <w:rsid w:val="00A53B39"/>
    <w:rsid w:val="00A541A0"/>
    <w:rsid w:val="00A5689B"/>
    <w:rsid w:val="00A56F33"/>
    <w:rsid w:val="00A57403"/>
    <w:rsid w:val="00A579DD"/>
    <w:rsid w:val="00A60781"/>
    <w:rsid w:val="00A60ED5"/>
    <w:rsid w:val="00A61F74"/>
    <w:rsid w:val="00A65DFF"/>
    <w:rsid w:val="00A65EA1"/>
    <w:rsid w:val="00A66AFB"/>
    <w:rsid w:val="00A705D8"/>
    <w:rsid w:val="00A70BED"/>
    <w:rsid w:val="00A73E0B"/>
    <w:rsid w:val="00A812A6"/>
    <w:rsid w:val="00A82A6E"/>
    <w:rsid w:val="00A837A7"/>
    <w:rsid w:val="00A86323"/>
    <w:rsid w:val="00A87E79"/>
    <w:rsid w:val="00A87F0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2C10"/>
    <w:rsid w:val="00B0518E"/>
    <w:rsid w:val="00B0537D"/>
    <w:rsid w:val="00B07E4F"/>
    <w:rsid w:val="00B12041"/>
    <w:rsid w:val="00B141D0"/>
    <w:rsid w:val="00B15AC1"/>
    <w:rsid w:val="00B179F9"/>
    <w:rsid w:val="00B17C2B"/>
    <w:rsid w:val="00B23355"/>
    <w:rsid w:val="00B233EB"/>
    <w:rsid w:val="00B24345"/>
    <w:rsid w:val="00B25B12"/>
    <w:rsid w:val="00B30352"/>
    <w:rsid w:val="00B3088F"/>
    <w:rsid w:val="00B308E2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51E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3B11"/>
    <w:rsid w:val="00B94682"/>
    <w:rsid w:val="00B97355"/>
    <w:rsid w:val="00B97DEB"/>
    <w:rsid w:val="00BA0512"/>
    <w:rsid w:val="00BA0857"/>
    <w:rsid w:val="00BA1BCB"/>
    <w:rsid w:val="00BA38B4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D7ECF"/>
    <w:rsid w:val="00BE0468"/>
    <w:rsid w:val="00BE2042"/>
    <w:rsid w:val="00BE57AF"/>
    <w:rsid w:val="00BE5B5B"/>
    <w:rsid w:val="00BE7161"/>
    <w:rsid w:val="00BF125E"/>
    <w:rsid w:val="00BF16E1"/>
    <w:rsid w:val="00BF2500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77B8"/>
    <w:rsid w:val="00C30737"/>
    <w:rsid w:val="00C309C2"/>
    <w:rsid w:val="00C31D2B"/>
    <w:rsid w:val="00C34775"/>
    <w:rsid w:val="00C34CC3"/>
    <w:rsid w:val="00C34DD4"/>
    <w:rsid w:val="00C366C1"/>
    <w:rsid w:val="00C40073"/>
    <w:rsid w:val="00C43B06"/>
    <w:rsid w:val="00C44828"/>
    <w:rsid w:val="00C44D00"/>
    <w:rsid w:val="00C51C6D"/>
    <w:rsid w:val="00C524CC"/>
    <w:rsid w:val="00C55F85"/>
    <w:rsid w:val="00C5650F"/>
    <w:rsid w:val="00C56C29"/>
    <w:rsid w:val="00C67476"/>
    <w:rsid w:val="00C675B0"/>
    <w:rsid w:val="00C67B3E"/>
    <w:rsid w:val="00C71AF3"/>
    <w:rsid w:val="00C74788"/>
    <w:rsid w:val="00C75199"/>
    <w:rsid w:val="00C7537C"/>
    <w:rsid w:val="00C774E3"/>
    <w:rsid w:val="00C7774D"/>
    <w:rsid w:val="00C77906"/>
    <w:rsid w:val="00C80BF7"/>
    <w:rsid w:val="00C8173C"/>
    <w:rsid w:val="00C826A8"/>
    <w:rsid w:val="00C82B5E"/>
    <w:rsid w:val="00C84DDB"/>
    <w:rsid w:val="00C8592F"/>
    <w:rsid w:val="00C92734"/>
    <w:rsid w:val="00C9274F"/>
    <w:rsid w:val="00C930CC"/>
    <w:rsid w:val="00CA02FB"/>
    <w:rsid w:val="00CA1698"/>
    <w:rsid w:val="00CA2043"/>
    <w:rsid w:val="00CA2600"/>
    <w:rsid w:val="00CA473C"/>
    <w:rsid w:val="00CA4970"/>
    <w:rsid w:val="00CA60D9"/>
    <w:rsid w:val="00CA6F34"/>
    <w:rsid w:val="00CB0961"/>
    <w:rsid w:val="00CB1023"/>
    <w:rsid w:val="00CB3762"/>
    <w:rsid w:val="00CC02E2"/>
    <w:rsid w:val="00CC1C11"/>
    <w:rsid w:val="00CC2D84"/>
    <w:rsid w:val="00CC4892"/>
    <w:rsid w:val="00CC6655"/>
    <w:rsid w:val="00CC7BC6"/>
    <w:rsid w:val="00CD2F7F"/>
    <w:rsid w:val="00CD4B23"/>
    <w:rsid w:val="00CD5F71"/>
    <w:rsid w:val="00CD75F3"/>
    <w:rsid w:val="00CD76E5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7CE8"/>
    <w:rsid w:val="00D113AC"/>
    <w:rsid w:val="00D13EB1"/>
    <w:rsid w:val="00D143EF"/>
    <w:rsid w:val="00D14977"/>
    <w:rsid w:val="00D14FF7"/>
    <w:rsid w:val="00D17C92"/>
    <w:rsid w:val="00D20439"/>
    <w:rsid w:val="00D20A46"/>
    <w:rsid w:val="00D21FE0"/>
    <w:rsid w:val="00D25DC7"/>
    <w:rsid w:val="00D27775"/>
    <w:rsid w:val="00D313A4"/>
    <w:rsid w:val="00D334AD"/>
    <w:rsid w:val="00D342BA"/>
    <w:rsid w:val="00D346C4"/>
    <w:rsid w:val="00D347D1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8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30DB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2A2"/>
    <w:rsid w:val="00DD2409"/>
    <w:rsid w:val="00DD245E"/>
    <w:rsid w:val="00DD251F"/>
    <w:rsid w:val="00DD33F1"/>
    <w:rsid w:val="00DD3A9D"/>
    <w:rsid w:val="00DD7493"/>
    <w:rsid w:val="00DD7A7E"/>
    <w:rsid w:val="00DE0E5B"/>
    <w:rsid w:val="00DE346B"/>
    <w:rsid w:val="00DE5371"/>
    <w:rsid w:val="00DE7329"/>
    <w:rsid w:val="00DE7BBB"/>
    <w:rsid w:val="00DE7EBA"/>
    <w:rsid w:val="00DF28F6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036D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4296"/>
    <w:rsid w:val="00E66090"/>
    <w:rsid w:val="00E734CB"/>
    <w:rsid w:val="00E77DAC"/>
    <w:rsid w:val="00E806BA"/>
    <w:rsid w:val="00E808CB"/>
    <w:rsid w:val="00E820BF"/>
    <w:rsid w:val="00E83244"/>
    <w:rsid w:val="00E84E13"/>
    <w:rsid w:val="00E85F1B"/>
    <w:rsid w:val="00E85F49"/>
    <w:rsid w:val="00E86938"/>
    <w:rsid w:val="00E86ECD"/>
    <w:rsid w:val="00E87DF1"/>
    <w:rsid w:val="00E9199A"/>
    <w:rsid w:val="00E93CA3"/>
    <w:rsid w:val="00E96EDF"/>
    <w:rsid w:val="00EA06A4"/>
    <w:rsid w:val="00EA3CB9"/>
    <w:rsid w:val="00EA3DB2"/>
    <w:rsid w:val="00EA449A"/>
    <w:rsid w:val="00EA548D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0773"/>
    <w:rsid w:val="00ED14BD"/>
    <w:rsid w:val="00ED3724"/>
    <w:rsid w:val="00ED61CF"/>
    <w:rsid w:val="00ED7FBC"/>
    <w:rsid w:val="00EE0367"/>
    <w:rsid w:val="00EE122F"/>
    <w:rsid w:val="00EE3AC1"/>
    <w:rsid w:val="00EE5D5F"/>
    <w:rsid w:val="00EF21F2"/>
    <w:rsid w:val="00EF42ED"/>
    <w:rsid w:val="00EF4FE0"/>
    <w:rsid w:val="00EF6F99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E89"/>
    <w:rsid w:val="00F16098"/>
    <w:rsid w:val="00F16626"/>
    <w:rsid w:val="00F16F16"/>
    <w:rsid w:val="00F219C8"/>
    <w:rsid w:val="00F2275A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4EC5"/>
    <w:rsid w:val="00F467ED"/>
    <w:rsid w:val="00F51885"/>
    <w:rsid w:val="00F52B2F"/>
    <w:rsid w:val="00F5330C"/>
    <w:rsid w:val="00F54941"/>
    <w:rsid w:val="00F60607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4A0C"/>
    <w:rsid w:val="00F85FBB"/>
    <w:rsid w:val="00F861BB"/>
    <w:rsid w:val="00F869D3"/>
    <w:rsid w:val="00F91A95"/>
    <w:rsid w:val="00F9461B"/>
    <w:rsid w:val="00F951E5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6A91"/>
    <w:rsid w:val="00FB73EB"/>
    <w:rsid w:val="00FC4F81"/>
    <w:rsid w:val="00FC673D"/>
    <w:rsid w:val="00FC6E6C"/>
    <w:rsid w:val="00FC7126"/>
    <w:rsid w:val="00FD01EA"/>
    <w:rsid w:val="00FD1E84"/>
    <w:rsid w:val="00FD2C9A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2AB757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72704F"/>
    <w:pPr>
      <w:numPr>
        <w:numId w:val="3"/>
      </w:numPr>
      <w:tabs>
        <w:tab w:val="left" w:pos="567"/>
      </w:tabs>
      <w:outlineLvl w:val="0"/>
    </w:pPr>
  </w:style>
  <w:style w:type="paragraph" w:styleId="2">
    <w:name w:val="heading 2"/>
    <w:basedOn w:val="1"/>
    <w:next w:val="a2"/>
    <w:link w:val="20"/>
    <w:qFormat/>
    <w:rsid w:val="00547F1D"/>
    <w:pPr>
      <w:numPr>
        <w:ilvl w:val="1"/>
      </w:numPr>
      <w:tabs>
        <w:tab w:val="clear" w:pos="567"/>
        <w:tab w:val="left" w:pos="993"/>
      </w:tabs>
      <w:outlineLvl w:val="1"/>
    </w:pPr>
  </w:style>
  <w:style w:type="paragraph" w:styleId="3">
    <w:name w:val="heading 3"/>
    <w:basedOn w:val="6"/>
    <w:next w:val="a2"/>
    <w:qFormat/>
    <w:rsid w:val="0005257E"/>
    <w:pPr>
      <w:numPr>
        <w:ilvl w:val="2"/>
      </w:numPr>
      <w:tabs>
        <w:tab w:val="clear" w:pos="1560"/>
        <w:tab w:val="left" w:pos="1985"/>
      </w:tabs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8E2121"/>
    <w:pPr>
      <w:numPr>
        <w:ilvl w:val="4"/>
        <w:numId w:val="3"/>
      </w:numPr>
      <w:outlineLvl w:val="4"/>
    </w:pPr>
  </w:style>
  <w:style w:type="paragraph" w:styleId="6">
    <w:name w:val="heading 6"/>
    <w:basedOn w:val="2"/>
    <w:next w:val="a2"/>
    <w:rsid w:val="0072704F"/>
    <w:pPr>
      <w:numPr>
        <w:ilvl w:val="5"/>
      </w:numPr>
      <w:tabs>
        <w:tab w:val="clear" w:pos="993"/>
        <w:tab w:val="left" w:pos="1560"/>
      </w:tabs>
      <w:outlineLvl w:val="5"/>
    </w:pPr>
  </w:style>
  <w:style w:type="paragraph" w:styleId="7">
    <w:name w:val="heading 7"/>
    <w:basedOn w:val="a2"/>
    <w:next w:val="a2"/>
    <w:rsid w:val="000B56B3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numPr>
        <w:ilvl w:val="7"/>
        <w:numId w:val="3"/>
      </w:num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uiPriority w:val="99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0">
    <w:name w:val="Обычный без отступа"/>
    <w:basedOn w:val="5"/>
    <w:link w:val="af3"/>
    <w:rsid w:val="00FB260C"/>
    <w:pPr>
      <w:numPr>
        <w:numId w:val="10"/>
      </w:numPr>
    </w:pPr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0"/>
    <w:rsid w:val="00FB260C"/>
    <w:rPr>
      <w:snapToGrid w:val="0"/>
      <w:sz w:val="28"/>
      <w:szCs w:val="28"/>
    </w:rPr>
  </w:style>
  <w:style w:type="paragraph" w:styleId="af5">
    <w:name w:val="annotation text"/>
    <w:basedOn w:val="a2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1">
    <w:name w:val="List"/>
    <w:basedOn w:val="a2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1"/>
    <w:locked/>
    <w:rsid w:val="00B179F9"/>
    <w:rPr>
      <w:sz w:val="24"/>
      <w:szCs w:val="24"/>
    </w:rPr>
  </w:style>
  <w:style w:type="paragraph" w:customStyle="1" w:styleId="afa">
    <w:name w:val="Таблица"/>
    <w:basedOn w:val="a2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2"/>
    <w:next w:val="a2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d"/>
    <w:rsid w:val="0094256E"/>
    <w:pPr>
      <w:jc w:val="center"/>
    </w:pPr>
  </w:style>
  <w:style w:type="paragraph" w:customStyle="1" w:styleId="afe">
    <w:name w:val="Шапка таблицы"/>
    <w:basedOn w:val="a2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d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5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8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2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3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2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3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9C2E-3691-4DC4-B735-C4C9E6E7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26</TotalTime>
  <Pages>1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21477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16</cp:revision>
  <cp:lastPrinted>2016-07-17T08:01:00Z</cp:lastPrinted>
  <dcterms:created xsi:type="dcterms:W3CDTF">2019-08-07T21:27:00Z</dcterms:created>
  <dcterms:modified xsi:type="dcterms:W3CDTF">2019-08-21T11:32:00Z</dcterms:modified>
</cp:coreProperties>
</file>