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144" w14:textId="77777777" w:rsidR="00580596" w:rsidRDefault="00580596" w:rsidP="0011710E"/>
    <w:p w14:paraId="7757AF71" w14:textId="77777777" w:rsidR="00580596" w:rsidRDefault="00580596" w:rsidP="0011710E"/>
    <w:p w14:paraId="79F2780F" w14:textId="77777777" w:rsidR="00580596" w:rsidRDefault="00580596" w:rsidP="0011710E"/>
    <w:p w14:paraId="65F4DAF2" w14:textId="77777777" w:rsidR="00580596" w:rsidRDefault="00580596" w:rsidP="0011710E"/>
    <w:p w14:paraId="7D806DB9" w14:textId="77777777" w:rsidR="00580596" w:rsidRDefault="00580596" w:rsidP="0011710E"/>
    <w:p w14:paraId="42FE3D0E" w14:textId="77777777" w:rsidR="00580596" w:rsidRDefault="00580596" w:rsidP="0011710E"/>
    <w:p w14:paraId="2E791CD3" w14:textId="77777777" w:rsidR="00580596" w:rsidRDefault="00580596" w:rsidP="0011710E"/>
    <w:p w14:paraId="7753A337" w14:textId="77777777" w:rsidR="00580596" w:rsidRDefault="00580596" w:rsidP="0011710E"/>
    <w:p w14:paraId="5EA969A4" w14:textId="77777777" w:rsidR="00580596" w:rsidRDefault="00580596" w:rsidP="0011710E"/>
    <w:p w14:paraId="2446B1BD" w14:textId="77777777" w:rsidR="00580596" w:rsidRDefault="00580596" w:rsidP="0011710E"/>
    <w:p w14:paraId="471D6E7C" w14:textId="77777777" w:rsidR="00580596" w:rsidRDefault="00580596" w:rsidP="0011710E"/>
    <w:p w14:paraId="4F24682F" w14:textId="77777777" w:rsidR="00580596" w:rsidRDefault="00580596" w:rsidP="0011710E"/>
    <w:p w14:paraId="42BDA472" w14:textId="77777777" w:rsidR="00580596" w:rsidRDefault="00580596" w:rsidP="0011710E"/>
    <w:p w14:paraId="005A8D4C" w14:textId="77777777" w:rsidR="006C53DE" w:rsidRDefault="006C53DE" w:rsidP="0011710E"/>
    <w:p w14:paraId="2CEB54F5" w14:textId="77777777" w:rsidR="006C53DE" w:rsidRDefault="006C53DE" w:rsidP="0011710E"/>
    <w:p w14:paraId="5B270542" w14:textId="77777777" w:rsidR="00580596" w:rsidRDefault="00580596" w:rsidP="0011710E"/>
    <w:p w14:paraId="03019D6E" w14:textId="77777777" w:rsidR="00580596" w:rsidRDefault="00580596" w:rsidP="0011710E"/>
    <w:p w14:paraId="70014060" w14:textId="77777777" w:rsidR="00580596" w:rsidRDefault="00580596" w:rsidP="0011710E"/>
    <w:p w14:paraId="7B0FA4A6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222C7C4D" w14:textId="20971D66" w:rsidR="004E0454" w:rsidRPr="00547F1D" w:rsidRDefault="007004AE" w:rsidP="007877D2">
      <w:pPr>
        <w:pStyle w:val="14"/>
      </w:pPr>
      <w:r>
        <w:t>УКИ-1</w:t>
      </w:r>
      <w:r w:rsidR="009C67E4">
        <w:t xml:space="preserve"> (выход 0-20 мА)</w:t>
      </w:r>
    </w:p>
    <w:p w14:paraId="1FA96387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405BE572" w14:textId="29D1B601" w:rsidR="00085373" w:rsidRPr="00547F1D" w:rsidRDefault="007004AE" w:rsidP="007877D2">
      <w:pPr>
        <w:pStyle w:val="14"/>
      </w:pPr>
      <w:r>
        <w:t>СПРН.422500.002</w:t>
      </w:r>
      <w:r w:rsidR="001A2A08">
        <w:t>-02</w:t>
      </w:r>
      <w:r w:rsidR="00085373" w:rsidRPr="00547F1D">
        <w:t>РЭ</w:t>
      </w:r>
    </w:p>
    <w:p w14:paraId="207E111F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F638969" w14:textId="0C1E2D58" w:rsidR="001C5FDB" w:rsidRPr="001C5FDB" w:rsidRDefault="0030611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C04B4D">
        <w:rPr>
          <w:rFonts w:ascii="Times New Roman" w:hAnsi="Times New Roman" w:cs="Times New Roman"/>
          <w:szCs w:val="28"/>
        </w:rPr>
        <w:fldChar w:fldCharType="begin"/>
      </w:r>
      <w:r w:rsidRPr="00C04B4D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C04B4D">
        <w:rPr>
          <w:rFonts w:ascii="Times New Roman" w:hAnsi="Times New Roman" w:cs="Times New Roman"/>
          <w:szCs w:val="28"/>
        </w:rPr>
        <w:fldChar w:fldCharType="separate"/>
      </w:r>
      <w:hyperlink w:anchor="_Toc505427757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_Toc505427757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9B4EFF" w14:textId="28C5B73A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58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1.1.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_Toc505427758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325BEA" w14:textId="258F3315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5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1.2.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FCDA3A" w14:textId="0F29E5F2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1.3.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4CC214" w14:textId="74094488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1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1.4.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_Toc505427761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1BE5F65" w14:textId="15286142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2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1.5.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_Toc505427762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5E6F45" w14:textId="18C34FAB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63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_Toc505427763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DF9225" w14:textId="3D52BEA4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2.1.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F65462" w14:textId="03434B81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5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2.2.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Монтаж УКИ-1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_Toc505427765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0FFD42" w14:textId="6B9FF514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6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2.3.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Использование УКИ-1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_Toc505427766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7395A8" w14:textId="2F3BBBA4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7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2.4.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_Toc505427767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10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412F37" w14:textId="37B61F1E" w:rsidR="001C5FDB" w:rsidRPr="001C5FDB" w:rsidRDefault="00000000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2.5.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11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BD1B02" w14:textId="53F21B2A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3.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12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C20740" w14:textId="14F66FD8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3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4.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Хранение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_Toc505427773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12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9CEEE7" w14:textId="60FC6FCB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5.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12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85E6CA" w14:textId="3C143A98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5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6.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_Toc505427775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F3A92D" w14:textId="21D39589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6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7.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_Toc505427776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ADFC5C" w14:textId="58E576B0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8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8.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_Toc505427778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B74D89" w14:textId="0C80986E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9.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263AD6" w14:textId="72BE86E9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10.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AC1B2E" w14:textId="4EAEFE6E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1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11.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_Toc505427781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9B7BDD" w14:textId="49E13EB5" w:rsidR="001C5FDB" w:rsidRPr="001C5FDB" w:rsidRDefault="00000000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2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12.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_Toc505427782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F09D50" w14:textId="73FCF5E2" w:rsidR="006C1714" w:rsidRPr="00A94A0E" w:rsidRDefault="00000000" w:rsidP="00A94A0E">
      <w:pPr>
        <w:pStyle w:val="12"/>
        <w:rPr>
          <w:rFonts w:ascii="Times New Roman" w:hAnsi="Times New Roman" w:cs="Times New Roman"/>
          <w:noProof/>
        </w:rPr>
      </w:pPr>
      <w:hyperlink w:anchor="_Toc50542780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13.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_Toc505427804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A6E7F">
          <w:rPr>
            <w:rFonts w:ascii="Times New Roman" w:hAnsi="Times New Roman" w:cs="Times New Roman"/>
            <w:noProof/>
            <w:webHidden/>
          </w:rPr>
          <w:t>17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C12B88" w14:textId="77777777" w:rsidR="005012B2" w:rsidRPr="00C04B4D" w:rsidRDefault="0030611F" w:rsidP="00DF47F5">
      <w:pPr>
        <w:tabs>
          <w:tab w:val="right" w:leader="dot" w:pos="9498"/>
        </w:tabs>
        <w:rPr>
          <w:szCs w:val="28"/>
        </w:rPr>
      </w:pPr>
      <w:r w:rsidRPr="00C04B4D">
        <w:rPr>
          <w:bCs/>
          <w:szCs w:val="28"/>
        </w:rPr>
        <w:fldChar w:fldCharType="end"/>
      </w:r>
    </w:p>
    <w:p w14:paraId="3DAFF73F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722092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УКИ-1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7004AE">
        <w:t>УКИ-1</w:t>
      </w:r>
      <w:r w:rsidR="004311C8" w:rsidRPr="005012B2">
        <w:t>).</w:t>
      </w:r>
    </w:p>
    <w:p w14:paraId="22ACEE0D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7004AE">
        <w:t>УКИ-1</w:t>
      </w:r>
      <w:r>
        <w:t>, даны основные сведения, необходимые для правильной эксплуатации, хр</w:t>
      </w:r>
      <w:r w:rsidR="007004AE">
        <w:t>анения и транспортирования УКИ-1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5F352B1C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7004AE">
        <w:t xml:space="preserve">УКИ-1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15C3A877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E22A82A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7004AE">
        <w:t xml:space="preserve">УКИ-1 </w:t>
      </w:r>
      <w:r>
        <w:t>рекомендуется эксплуатировать, обслуживать, хранить и транспортировать его согласно требованиям, изложенным в разделах 2-</w:t>
      </w:r>
      <w:r w:rsidR="00911B1A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6299F8F2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7004AE">
        <w:t>УКИ-1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47F043C4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54277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67648699" w14:textId="77777777" w:rsidR="007C72CD" w:rsidRPr="00547F1D" w:rsidRDefault="007C72CD" w:rsidP="004311C8">
      <w:pPr>
        <w:pStyle w:val="2"/>
        <w:ind w:firstLine="709"/>
      </w:pPr>
      <w:bookmarkStart w:id="1" w:name="_Toc5054277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125E8B6B" w14:textId="77777777" w:rsidR="00F872C5" w:rsidRDefault="007004AE" w:rsidP="00DD132D">
      <w:pPr>
        <w:pStyle w:val="6"/>
        <w:tabs>
          <w:tab w:val="clear" w:pos="1560"/>
          <w:tab w:val="left" w:pos="1134"/>
          <w:tab w:val="left" w:pos="1276"/>
          <w:tab w:val="left" w:pos="1418"/>
        </w:tabs>
        <w:ind w:firstLine="709"/>
      </w:pPr>
      <w:r>
        <w:t>Устройство контроля изоляции</w:t>
      </w:r>
      <w:r w:rsidR="00604365" w:rsidRPr="0005257E">
        <w:t xml:space="preserve"> </w:t>
      </w:r>
      <w:r>
        <w:t>УКИ-1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 xml:space="preserve">постоянного контроля сопротивления изоляции </w:t>
      </w:r>
      <w:r w:rsidR="00722092">
        <w:t xml:space="preserve">между фазными проводами и «землей» </w:t>
      </w:r>
      <w:r>
        <w:t>основных токоведущих цепей в сетях</w:t>
      </w:r>
      <w:r w:rsidR="009E3BD3">
        <w:t xml:space="preserve"> переменного тока частотой 50 Гц с изолированной нейтралью</w:t>
      </w:r>
      <w:r w:rsidR="00F75560">
        <w:t xml:space="preserve"> и выдачи выходного сигнала на устройство управления при снижении сопротивления изоляции ниже </w:t>
      </w:r>
      <w:r w:rsidR="00A80189">
        <w:t>порогового</w:t>
      </w:r>
      <w:r w:rsidR="00F75560">
        <w:t xml:space="preserve"> значения</w:t>
      </w:r>
      <w:r w:rsidR="009E3BD3">
        <w:t>.</w:t>
      </w:r>
    </w:p>
    <w:p w14:paraId="502BCA45" w14:textId="2661D614" w:rsidR="00F872C5" w:rsidRPr="00000136" w:rsidRDefault="00510F4C" w:rsidP="00DD132D">
      <w:pPr>
        <w:pStyle w:val="6"/>
        <w:tabs>
          <w:tab w:val="clear" w:pos="1560"/>
          <w:tab w:val="left" w:pos="1134"/>
          <w:tab w:val="left" w:pos="1276"/>
          <w:tab w:val="left" w:pos="1418"/>
        </w:tabs>
        <w:ind w:firstLine="709"/>
      </w:pPr>
      <w:r>
        <w:t>Устройство контроля изоляции</w:t>
      </w:r>
      <w:r w:rsidRPr="0005257E">
        <w:t xml:space="preserve"> </w:t>
      </w:r>
      <w:r>
        <w:t xml:space="preserve">УКИ-1 </w:t>
      </w:r>
      <w:r w:rsidRPr="0005257E">
        <w:t>предназначен</w:t>
      </w:r>
      <w:r>
        <w:t>о</w:t>
      </w:r>
      <w:r w:rsidRPr="0005257E">
        <w:t xml:space="preserve"> для </w:t>
      </w:r>
      <w:r>
        <w:t xml:space="preserve">постоянного контроля сопротивления изоляции между фазными проводами и «землей» основных токоведущих цепей в сетях переменного тока частотой 50 Гц с изолированной нейтралью и выдачи выходного сигнала 0 – 20 мА на </w:t>
      </w:r>
      <w:r w:rsidR="00F872C5">
        <w:t>измерительную головку М4272;</w:t>
      </w:r>
    </w:p>
    <w:p w14:paraId="2AAEA64A" w14:textId="6B1A7F0B" w:rsidR="00F75560" w:rsidRPr="003172A1" w:rsidRDefault="00F75560" w:rsidP="00F75560">
      <w:pPr>
        <w:pStyle w:val="6"/>
      </w:pPr>
      <w:r>
        <w:t xml:space="preserve">УКИ-1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</w:t>
      </w:r>
      <w:r w:rsidR="00600238">
        <w:t xml:space="preserve">потенциометром, расположенным на </w:t>
      </w:r>
      <w:r w:rsidR="00223513">
        <w:t>лицевой</w:t>
      </w:r>
      <w:r w:rsidR="00600238">
        <w:t xml:space="preserve"> панели УКИ-1</w:t>
      </w:r>
      <w:r>
        <w:t>.</w:t>
      </w:r>
    </w:p>
    <w:p w14:paraId="092E2A45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предназначен</w:t>
      </w:r>
      <w:r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4B18542F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>
        <w:t xml:space="preserve"> </w:t>
      </w:r>
    </w:p>
    <w:p w14:paraId="7F6274F9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7F2E75DB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выпускается под техническим надзором Российского Морского Регистра суд</w:t>
      </w:r>
      <w:r w:rsidR="006271AE">
        <w:t>оходства и Российского Речного Р</w:t>
      </w:r>
      <w:r w:rsidR="00F84A0C">
        <w:t xml:space="preserve">егистра. </w:t>
      </w:r>
      <w:r>
        <w:t xml:space="preserve"> </w:t>
      </w:r>
    </w:p>
    <w:p w14:paraId="346C4713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обеспечивает номинальные параметры при следующих условиях эксплуатации:</w:t>
      </w:r>
      <w:r>
        <w:t xml:space="preserve"> </w:t>
      </w:r>
    </w:p>
    <w:p w14:paraId="38EF68C3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392D7E8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4371BBAB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7D396788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E45D980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номи</w:t>
      </w:r>
      <w:r w:rsidR="00A82C0C">
        <w:t>нальное напряжение питания 230 В (400 В)</w:t>
      </w:r>
      <w:r>
        <w:t>;</w:t>
      </w:r>
    </w:p>
    <w:p w14:paraId="78B5B82C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7C765F86" w14:textId="74FF382F" w:rsidR="00510F4C" w:rsidRDefault="00510F4C">
      <w:pPr>
        <w:spacing w:after="0"/>
        <w:ind w:left="0" w:firstLine="0"/>
        <w:contextualSpacing w:val="0"/>
        <w:jc w:val="left"/>
      </w:pPr>
      <w:r>
        <w:br w:type="page"/>
      </w:r>
    </w:p>
    <w:p w14:paraId="7E1B68E5" w14:textId="77777777" w:rsidR="00DE64BF" w:rsidRDefault="00DE64BF" w:rsidP="00DE64BF"/>
    <w:p w14:paraId="51FDE7A1" w14:textId="77777777" w:rsidR="00F84A0C" w:rsidRDefault="00F84A0C" w:rsidP="0072004F">
      <w:pPr>
        <w:pStyle w:val="6"/>
        <w:tabs>
          <w:tab w:val="left" w:pos="1418"/>
        </w:tabs>
      </w:pPr>
      <w:r>
        <w:t>Воздействие факторов внешней среды</w:t>
      </w:r>
    </w:p>
    <w:p w14:paraId="14ABFE5B" w14:textId="77777777" w:rsidR="00F84A0C" w:rsidRDefault="001E024A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УКИ-1 </w:t>
      </w:r>
      <w:r w:rsidR="00F84A0C">
        <w:t>может эксплуатироваться в условиях воздействия факторов внешней среды:</w:t>
      </w:r>
      <w:r>
        <w:t xml:space="preserve"> </w:t>
      </w:r>
    </w:p>
    <w:p w14:paraId="2549ADFF" w14:textId="73179EFE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 w:rsidR="00F23293">
        <w:t xml:space="preserve"> ГОСТ 17516</w:t>
      </w:r>
      <w:r>
        <w:t>;</w:t>
      </w:r>
    </w:p>
    <w:p w14:paraId="16A4C750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4A7EF9F7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04485186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656C3E85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04A7610B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2442859D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270CAEBB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2C97F57B" w14:textId="77777777" w:rsidR="00494DB0" w:rsidRDefault="00494DB0" w:rsidP="0072004F">
      <w:pPr>
        <w:pStyle w:val="2"/>
        <w:tabs>
          <w:tab w:val="left" w:pos="1418"/>
        </w:tabs>
        <w:ind w:firstLine="709"/>
      </w:pPr>
      <w:bookmarkStart w:id="2" w:name="_Toc505427759"/>
      <w:r>
        <w:t>Технические характеристики</w:t>
      </w:r>
      <w:bookmarkEnd w:id="2"/>
    </w:p>
    <w:p w14:paraId="5CB13657" w14:textId="77777777"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1E024A">
        <w:t xml:space="preserve">УКИ-1 </w:t>
      </w:r>
      <w:r w:rsidR="00494DB0">
        <w:t>приведены в таблице 1.</w:t>
      </w:r>
    </w:p>
    <w:p w14:paraId="157E8C76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1E024A">
        <w:t>УКИ-1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048EE0A3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32DF5113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6274F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6A12BB4A" w14:textId="77777777" w:rsidTr="001E024A">
        <w:trPr>
          <w:cantSplit/>
          <w:trHeight w:val="502"/>
        </w:trPr>
        <w:tc>
          <w:tcPr>
            <w:tcW w:w="7601" w:type="dxa"/>
            <w:shd w:val="clear" w:color="auto" w:fill="auto"/>
            <w:vAlign w:val="center"/>
          </w:tcPr>
          <w:p w14:paraId="0C36AEFD" w14:textId="39031F58" w:rsidR="00E76047" w:rsidRDefault="003B1022" w:rsidP="00B03CA4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  <w:p w14:paraId="2ABDEECB" w14:textId="57F5CFED" w:rsidR="001E024A" w:rsidRPr="0002671E" w:rsidRDefault="003B1022" w:rsidP="00B03CA4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024A">
              <w:rPr>
                <w:sz w:val="28"/>
                <w:szCs w:val="28"/>
              </w:rPr>
              <w:t>астота, Гц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462553" w14:textId="73C1F771" w:rsidR="001E024A" w:rsidRPr="0002671E" w:rsidRDefault="001E024A" w:rsidP="003D4266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</w:p>
        </w:tc>
      </w:tr>
      <w:tr w:rsidR="00B03CA4" w:rsidRPr="00F77254" w14:paraId="0507807D" w14:textId="77777777" w:rsidTr="0086605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8728EFB" w14:textId="0757817A" w:rsidR="00B03CA4" w:rsidRDefault="00B03CA4" w:rsidP="00866057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УКИ-1 (выход 0-20 мА) </w:t>
            </w:r>
            <w:r w:rsidRPr="00B03CA4">
              <w:rPr>
                <w:sz w:val="28"/>
                <w:szCs w:val="28"/>
              </w:rPr>
              <w:t>СПРН.422500.002-0</w:t>
            </w:r>
            <w:r w:rsidR="001A2A08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F9AA0C" w14:textId="77777777" w:rsidR="00E76047" w:rsidRDefault="00B03CA4" w:rsidP="00866057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400±10%</w:t>
            </w:r>
            <w:r w:rsidR="00E76047">
              <w:rPr>
                <w:sz w:val="28"/>
                <w:szCs w:val="28"/>
              </w:rPr>
              <w:t>,</w:t>
            </w:r>
          </w:p>
          <w:p w14:paraId="0DE4290D" w14:textId="20C5A21B" w:rsidR="00B03CA4" w:rsidRDefault="00E76047" w:rsidP="00866057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3CA4" w:rsidRPr="00F77254" w14:paraId="66B33FD7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BF5882E" w14:textId="29F94ECB" w:rsidR="00B03CA4" w:rsidRDefault="00B03CA4" w:rsidP="00B03CA4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УКИ-1 (выход 0-20 мА) </w:t>
            </w:r>
            <w:r w:rsidRPr="00B03CA4">
              <w:rPr>
                <w:sz w:val="28"/>
                <w:szCs w:val="28"/>
              </w:rPr>
              <w:t>СПРН.422500.002-0</w:t>
            </w:r>
            <w:r w:rsidR="001A2A08"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7AC263" w14:textId="77777777" w:rsidR="00E76047" w:rsidRDefault="00B03CA4" w:rsidP="00B03CA4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230±10%</w:t>
            </w:r>
            <w:r w:rsidR="00E76047">
              <w:rPr>
                <w:sz w:val="28"/>
                <w:szCs w:val="28"/>
              </w:rPr>
              <w:t>,</w:t>
            </w:r>
          </w:p>
          <w:p w14:paraId="45764EA1" w14:textId="16F2EF6D" w:rsidR="00B03CA4" w:rsidRDefault="00E76047" w:rsidP="00B03CA4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4DB0" w:rsidRPr="00F77254" w14:paraId="1F2C937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BA7F36D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5328BDE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DB0" w:rsidRPr="00F77254" w14:paraId="20A9F5C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DDC6E8" w14:textId="77777777" w:rsidR="00494DB0" w:rsidRPr="00716158" w:rsidRDefault="003B1022" w:rsidP="003B1022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="00716158" w:rsidRPr="00716158">
              <w:rPr>
                <w:snapToGrid/>
                <w:color w:val="000000"/>
                <w:szCs w:val="28"/>
              </w:rPr>
              <w:t>ременная задержка на</w:t>
            </w:r>
            <w:r w:rsidR="00716158"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="00716158"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 w:rsidR="00716158">
              <w:rPr>
                <w:snapToGrid/>
                <w:color w:val="000000"/>
                <w:szCs w:val="28"/>
              </w:rPr>
              <w:t xml:space="preserve">сек, </w:t>
            </w:r>
            <w:r w:rsidR="00716158"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D249D0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 w:rsidR="00716158">
              <w:rPr>
                <w:sz w:val="28"/>
                <w:szCs w:val="28"/>
              </w:rPr>
              <w:t>,01</w:t>
            </w:r>
          </w:p>
        </w:tc>
      </w:tr>
      <w:tr w:rsidR="00494DB0" w:rsidRPr="00F77254" w14:paraId="78359E9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346CF60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6158">
              <w:rPr>
                <w:sz w:val="28"/>
                <w:szCs w:val="28"/>
              </w:rPr>
              <w:t>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E8E67EC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4DB0" w:rsidRPr="00F77254" w14:paraId="4A9B85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C1259EE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6158">
              <w:rPr>
                <w:sz w:val="28"/>
                <w:szCs w:val="28"/>
              </w:rPr>
              <w:t>омм</w:t>
            </w:r>
            <w:r w:rsidR="004B7985">
              <w:rPr>
                <w:sz w:val="28"/>
                <w:szCs w:val="28"/>
              </w:rPr>
              <w:t>утируемый ток контакта (</w:t>
            </w:r>
            <w:r w:rsidR="001A7B6A" w:rsidRPr="001A7B6A">
              <w:rPr>
                <w:sz w:val="28"/>
                <w:szCs w:val="28"/>
              </w:rPr>
              <w:t>АС1 250 В</w:t>
            </w:r>
            <w:r w:rsidR="00716158">
              <w:rPr>
                <w:sz w:val="28"/>
                <w:szCs w:val="28"/>
              </w:rPr>
              <w:t>), 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710CD2A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7985" w:rsidRPr="00F77254" w14:paraId="22DB67C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1010B" w14:textId="53C278DD" w:rsidR="004B7985" w:rsidRPr="0002671E" w:rsidRDefault="00261CB2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985" w:rsidRPr="0002671E"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371E141" w14:textId="77777777" w:rsidR="004B7985" w:rsidRPr="0002671E" w:rsidRDefault="004B7985" w:rsidP="004B79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494DB0" w:rsidRPr="00F77254" w14:paraId="3CF5562E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56295672" w14:textId="77777777" w:rsidR="00494DB0" w:rsidRPr="0002671E" w:rsidRDefault="00691A58" w:rsidP="00691A58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</w:t>
            </w:r>
            <w:r w:rsidR="00494DB0" w:rsidRPr="0002671E">
              <w:rPr>
                <w:sz w:val="28"/>
                <w:szCs w:val="28"/>
              </w:rPr>
              <w:t>аработка на отказ</w:t>
            </w:r>
            <w:r w:rsidR="00560BE2">
              <w:rPr>
                <w:sz w:val="28"/>
                <w:szCs w:val="28"/>
              </w:rPr>
              <w:t>, ч</w:t>
            </w:r>
            <w:r w:rsidR="009E3BD3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637BF" w14:textId="77777777"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94DB0" w:rsidRPr="00F77254" w14:paraId="230A2F6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F7FA9A" w14:textId="77777777" w:rsidR="00494DB0" w:rsidRPr="0002671E" w:rsidRDefault="003B1022" w:rsidP="003B1022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4DB0" w:rsidRPr="0002671E">
              <w:rPr>
                <w:sz w:val="28"/>
                <w:szCs w:val="28"/>
              </w:rPr>
              <w:t>азначенный срок службы</w:t>
            </w:r>
            <w:r w:rsidR="00560BE2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55C243" w14:textId="77777777"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4DB0" w:rsidRPr="00F77254" w14:paraId="5CDB83F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8CA2D15" w14:textId="77777777"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Габаритные размеры</w:t>
            </w:r>
            <w:r w:rsidR="00494DB0" w:rsidRPr="0002671E">
              <w:rPr>
                <w:sz w:val="28"/>
                <w:szCs w:val="28"/>
              </w:rPr>
              <w:t xml:space="preserve"> (ШхВхГ)</w:t>
            </w:r>
            <w:r w:rsidR="00494DB0">
              <w:rPr>
                <w:sz w:val="28"/>
                <w:szCs w:val="28"/>
              </w:rPr>
              <w:t>,</w:t>
            </w:r>
            <w:r w:rsidR="00494DB0"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305937" w14:textId="611C3DD3"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1B03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х</w:t>
            </w:r>
            <w:r w:rsidR="00E21B03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х</w:t>
            </w:r>
            <w:r w:rsidR="00E21B03">
              <w:rPr>
                <w:sz w:val="28"/>
                <w:szCs w:val="28"/>
              </w:rPr>
              <w:t>57</w:t>
            </w:r>
          </w:p>
        </w:tc>
      </w:tr>
      <w:tr w:rsidR="00F34CDB" w:rsidRPr="00F77254" w14:paraId="17AD3A82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C62BDFF" w14:textId="77777777"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Масса</w:t>
            </w:r>
            <w:r w:rsidR="00F34CDB">
              <w:rPr>
                <w:sz w:val="28"/>
                <w:szCs w:val="28"/>
              </w:rPr>
              <w:t>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1FD7F9" w14:textId="1B912085"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A24E6">
              <w:rPr>
                <w:sz w:val="28"/>
                <w:szCs w:val="28"/>
                <w:lang w:val="en-US"/>
              </w:rPr>
              <w:t>8</w:t>
            </w:r>
          </w:p>
        </w:tc>
      </w:tr>
    </w:tbl>
    <w:p w14:paraId="6BAA58E7" w14:textId="77777777" w:rsidR="00085373" w:rsidRDefault="00AC4E4B" w:rsidP="001A7B6A">
      <w:pPr>
        <w:pStyle w:val="2"/>
        <w:tabs>
          <w:tab w:val="left" w:pos="1418"/>
        </w:tabs>
        <w:spacing w:before="120" w:after="0" w:line="360" w:lineRule="auto"/>
        <w:ind w:firstLine="709"/>
      </w:pPr>
      <w:bookmarkStart w:id="3" w:name="_Toc505427760"/>
      <w:r>
        <w:t>Состав изделия</w:t>
      </w:r>
      <w:bookmarkEnd w:id="3"/>
    </w:p>
    <w:p w14:paraId="0121814B" w14:textId="77777777" w:rsidR="00AC4E4B" w:rsidRPr="0072704F" w:rsidRDefault="00AC4E4B" w:rsidP="001A7B6A">
      <w:pPr>
        <w:pStyle w:val="6"/>
        <w:tabs>
          <w:tab w:val="left" w:pos="1418"/>
        </w:tabs>
      </w:pPr>
      <w:r w:rsidRPr="0072704F">
        <w:t xml:space="preserve">В состав </w:t>
      </w:r>
      <w:r w:rsidR="00D6538E">
        <w:t>УКИ-1</w:t>
      </w:r>
      <w:r w:rsidRPr="0072704F">
        <w:t xml:space="preserve"> входят:</w:t>
      </w:r>
    </w:p>
    <w:p w14:paraId="7D69D8F5" w14:textId="6A3337EC"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>
        <w:t>УКИ-1</w:t>
      </w:r>
      <w:r w:rsidR="00000136" w:rsidRPr="00000136">
        <w:t xml:space="preserve"> </w:t>
      </w:r>
      <w:r w:rsidR="00000136">
        <w:t>(выход 0-20 мА)</w:t>
      </w:r>
      <w:r w:rsidR="00AC4E4B" w:rsidRPr="0072704F">
        <w:t>;</w:t>
      </w:r>
    </w:p>
    <w:p w14:paraId="49F55377" w14:textId="0DECAD76" w:rsidR="00000136" w:rsidRPr="00000136" w:rsidRDefault="00000136" w:rsidP="00000136">
      <w:pPr>
        <w:pStyle w:val="5"/>
        <w:tabs>
          <w:tab w:val="left" w:pos="1134"/>
        </w:tabs>
        <w:ind w:left="0" w:firstLine="709"/>
      </w:pPr>
      <w:r>
        <w:t>измерительная головка М4272, 0-20мА;</w:t>
      </w:r>
    </w:p>
    <w:p w14:paraId="60B5307B" w14:textId="77777777"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D6538E">
        <w:t>УКИ-1</w:t>
      </w:r>
      <w:r w:rsidR="00D6538E" w:rsidRPr="0072704F">
        <w:t xml:space="preserve"> </w:t>
      </w:r>
      <w:r w:rsidR="00D6538E">
        <w:t>СПРН.422500.002</w:t>
      </w:r>
      <w:r>
        <w:t>РЭ.</w:t>
      </w:r>
    </w:p>
    <w:p w14:paraId="2211BF45" w14:textId="77777777" w:rsidR="00D0414F" w:rsidRDefault="00D0414F" w:rsidP="001A7B6A">
      <w:pPr>
        <w:pStyle w:val="2"/>
        <w:tabs>
          <w:tab w:val="left" w:pos="1418"/>
        </w:tabs>
        <w:ind w:firstLine="709"/>
      </w:pPr>
      <w:bookmarkStart w:id="4" w:name="_Toc505427761"/>
      <w:r>
        <w:lastRenderedPageBreak/>
        <w:t>Устройство и работа изделия</w:t>
      </w:r>
      <w:bookmarkEnd w:id="4"/>
      <w:r>
        <w:t xml:space="preserve"> </w:t>
      </w:r>
    </w:p>
    <w:p w14:paraId="1DE372B7" w14:textId="77777777" w:rsidR="00D0414F" w:rsidRDefault="00A579DD" w:rsidP="001A7B6A">
      <w:pPr>
        <w:pStyle w:val="6"/>
        <w:tabs>
          <w:tab w:val="left" w:pos="1418"/>
        </w:tabs>
      </w:pPr>
      <w:r>
        <w:t xml:space="preserve">Конструкция </w:t>
      </w:r>
      <w:r w:rsidR="00D6538E">
        <w:t>УКИ-1</w:t>
      </w:r>
    </w:p>
    <w:p w14:paraId="39B4963F" w14:textId="4583A805" w:rsidR="00D0414F" w:rsidRDefault="00D6538E" w:rsidP="00833E54">
      <w:pPr>
        <w:pStyle w:val="4"/>
        <w:tabs>
          <w:tab w:val="left" w:pos="1701"/>
        </w:tabs>
        <w:ind w:firstLine="709"/>
      </w:pPr>
      <w:r>
        <w:t>Устройство контроля изоляции УКИ-1 представляе</w:t>
      </w:r>
      <w:r w:rsidR="00D0414F">
        <w:t xml:space="preserve">т </w:t>
      </w:r>
      <w:r w:rsidR="00600238">
        <w:t>металлический</w:t>
      </w:r>
      <w:r w:rsidR="003B1022">
        <w:t xml:space="preserve"> корпус</w:t>
      </w:r>
      <w:r w:rsidR="004B7985">
        <w:t xml:space="preserve"> со степенью защиты </w:t>
      </w:r>
      <w:r w:rsidR="004B7985">
        <w:rPr>
          <w:lang w:val="en-US"/>
        </w:rPr>
        <w:t>IP</w:t>
      </w:r>
      <w:r w:rsidR="004B7985">
        <w:t>20</w:t>
      </w:r>
      <w:r w:rsidR="00D0414F">
        <w:t xml:space="preserve">. </w:t>
      </w:r>
    </w:p>
    <w:p w14:paraId="5FF4B877" w14:textId="016C33DF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>
        <w:t>УКИ-1 представлен на рисунке 1.</w:t>
      </w:r>
      <w:r w:rsidR="00D0414F">
        <w:t xml:space="preserve"> </w:t>
      </w:r>
    </w:p>
    <w:p w14:paraId="2F0EA231" w14:textId="77777777" w:rsidR="009C67E4" w:rsidRDefault="009C67E4" w:rsidP="00D0414F">
      <w:pPr>
        <w:spacing w:after="0" w:line="276" w:lineRule="auto"/>
        <w:ind w:left="0" w:firstLine="709"/>
      </w:pPr>
    </w:p>
    <w:p w14:paraId="4A55954E" w14:textId="77777777" w:rsidR="00D6538E" w:rsidRDefault="00D6538E" w:rsidP="00D0414F">
      <w:pPr>
        <w:jc w:val="center"/>
      </w:pPr>
    </w:p>
    <w:p w14:paraId="504DB6A3" w14:textId="63AEB11A" w:rsidR="00D6538E" w:rsidRDefault="00933F6B" w:rsidP="00D0414F">
      <w:pPr>
        <w:jc w:val="center"/>
      </w:pPr>
      <w:r>
        <w:rPr>
          <w:noProof/>
          <w:snapToGrid/>
        </w:rPr>
        <w:drawing>
          <wp:inline distT="0" distB="0" distL="0" distR="0" wp14:anchorId="3FCD3007" wp14:editId="495027E8">
            <wp:extent cx="4005064" cy="37996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179" cy="380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7B3B" w14:textId="77777777" w:rsidR="00D6538E" w:rsidRDefault="00D6538E" w:rsidP="00D0414F">
      <w:pPr>
        <w:jc w:val="center"/>
      </w:pPr>
    </w:p>
    <w:p w14:paraId="39D8757A" w14:textId="604F8F7F" w:rsidR="00D0414F" w:rsidRDefault="00A579DD" w:rsidP="00D0414F">
      <w:pPr>
        <w:jc w:val="center"/>
      </w:pPr>
      <w:r>
        <w:t xml:space="preserve">Рисунок 1 – Внешний вид </w:t>
      </w:r>
      <w:r w:rsidR="00D6538E">
        <w:t>УКИ-1</w:t>
      </w:r>
    </w:p>
    <w:p w14:paraId="6740D2E0" w14:textId="6689EECE" w:rsidR="009C67E4" w:rsidRDefault="009C67E4" w:rsidP="00D0414F">
      <w:pPr>
        <w:jc w:val="center"/>
      </w:pPr>
    </w:p>
    <w:p w14:paraId="27110A81" w14:textId="65304B20" w:rsidR="009C67E4" w:rsidRPr="00661B39" w:rsidRDefault="009C67E4" w:rsidP="009C67E4">
      <w:pPr>
        <w:tabs>
          <w:tab w:val="left" w:pos="1276"/>
        </w:tabs>
        <w:spacing w:line="360" w:lineRule="auto"/>
        <w:rPr>
          <w:snapToGrid/>
          <w:szCs w:val="28"/>
        </w:rPr>
      </w:pPr>
      <w:r w:rsidRPr="00661B39">
        <w:rPr>
          <w:snapToGrid/>
          <w:szCs w:val="28"/>
        </w:rPr>
        <w:t>Таблица 2 – Наименование и назначение органов управления</w:t>
      </w:r>
      <w:r w:rsidR="006B642D">
        <w:rPr>
          <w:snapToGrid/>
          <w:szCs w:val="28"/>
        </w:rPr>
        <w:t xml:space="preserve">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147"/>
        <w:gridCol w:w="5528"/>
      </w:tblGrid>
      <w:tr w:rsidR="009C67E4" w:rsidRPr="00661B39" w14:paraId="1829B1A0" w14:textId="77777777" w:rsidTr="00866057">
        <w:trPr>
          <w:trHeight w:val="592"/>
          <w:tblHeader/>
        </w:trPr>
        <w:tc>
          <w:tcPr>
            <w:tcW w:w="1248" w:type="dxa"/>
            <w:vAlign w:val="center"/>
          </w:tcPr>
          <w:p w14:paraId="53CCD19A" w14:textId="77777777" w:rsidR="009C67E4" w:rsidRPr="00661B39" w:rsidRDefault="009C67E4" w:rsidP="00866057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Позиция</w:t>
            </w:r>
          </w:p>
        </w:tc>
        <w:tc>
          <w:tcPr>
            <w:tcW w:w="3147" w:type="dxa"/>
            <w:vAlign w:val="center"/>
          </w:tcPr>
          <w:p w14:paraId="7391D982" w14:textId="6BA5ED78" w:rsidR="009C67E4" w:rsidRPr="00661B39" w:rsidRDefault="009C67E4" w:rsidP="00933F6B">
            <w:pPr>
              <w:spacing w:before="40" w:after="40" w:line="276" w:lineRule="auto"/>
              <w:ind w:left="0" w:firstLine="0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Наименование органов            управления</w:t>
            </w:r>
            <w:r>
              <w:rPr>
                <w:szCs w:val="28"/>
              </w:rPr>
              <w:t>, индикации</w:t>
            </w:r>
          </w:p>
        </w:tc>
        <w:tc>
          <w:tcPr>
            <w:tcW w:w="5528" w:type="dxa"/>
            <w:vAlign w:val="center"/>
          </w:tcPr>
          <w:p w14:paraId="3D5244E4" w14:textId="77777777" w:rsidR="009C67E4" w:rsidRPr="00661B39" w:rsidRDefault="009C67E4" w:rsidP="00866057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Назначение органов управления</w:t>
            </w:r>
          </w:p>
        </w:tc>
      </w:tr>
      <w:tr w:rsidR="009C67E4" w:rsidRPr="00661B39" w14:paraId="2781CA9F" w14:textId="77777777" w:rsidTr="00866057">
        <w:tc>
          <w:tcPr>
            <w:tcW w:w="1248" w:type="dxa"/>
            <w:vAlign w:val="center"/>
          </w:tcPr>
          <w:p w14:paraId="129015F4" w14:textId="77777777" w:rsidR="009C67E4" w:rsidRPr="00661B39" w:rsidRDefault="009C67E4" w:rsidP="00866057">
            <w:pPr>
              <w:spacing w:line="276" w:lineRule="auto"/>
              <w:jc w:val="center"/>
              <w:rPr>
                <w:szCs w:val="28"/>
              </w:rPr>
            </w:pPr>
            <w:r w:rsidRPr="00661B39">
              <w:rPr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3CA6E86A" w14:textId="52EE0A1E" w:rsidR="009C67E4" w:rsidRPr="009C67E4" w:rsidRDefault="009C67E4" w:rsidP="00933F6B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R </w:t>
            </w:r>
            <w:r>
              <w:rPr>
                <w:szCs w:val="28"/>
              </w:rPr>
              <w:t>уставка</w:t>
            </w:r>
          </w:p>
        </w:tc>
        <w:tc>
          <w:tcPr>
            <w:tcW w:w="5528" w:type="dxa"/>
            <w:vAlign w:val="center"/>
          </w:tcPr>
          <w:p w14:paraId="6A2EFBE1" w14:textId="6CD4A2B5" w:rsidR="009C67E4" w:rsidRPr="00661B39" w:rsidRDefault="009C67E4" w:rsidP="00901856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Выбор уставки срабатывания УКИ-1, 50 – 500</w:t>
            </w:r>
            <w:r w:rsidR="0090185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 </w:t>
            </w:r>
          </w:p>
        </w:tc>
      </w:tr>
      <w:tr w:rsidR="009C67E4" w:rsidRPr="00661B39" w14:paraId="4A6ECF1F" w14:textId="77777777" w:rsidTr="00866057">
        <w:tc>
          <w:tcPr>
            <w:tcW w:w="1248" w:type="dxa"/>
            <w:vAlign w:val="center"/>
          </w:tcPr>
          <w:p w14:paraId="3946EE1C" w14:textId="77777777" w:rsidR="009C67E4" w:rsidRPr="00661B39" w:rsidRDefault="009C67E4" w:rsidP="00866057">
            <w:pPr>
              <w:spacing w:line="276" w:lineRule="auto"/>
              <w:jc w:val="center"/>
              <w:rPr>
                <w:szCs w:val="28"/>
              </w:rPr>
            </w:pPr>
            <w:r w:rsidRPr="00661B39">
              <w:rPr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7129726C" w14:textId="2D986108" w:rsidR="009C67E4" w:rsidRPr="009C67E4" w:rsidRDefault="009C67E4" w:rsidP="00933F6B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&lt;0.05</w:t>
            </w:r>
            <w:r>
              <w:rPr>
                <w:szCs w:val="28"/>
              </w:rPr>
              <w:t xml:space="preserve"> мОм</w:t>
            </w:r>
            <w:r>
              <w:rPr>
                <w:szCs w:val="28"/>
                <w:lang w:val="en-US"/>
              </w:rPr>
              <w:t xml:space="preserve"> – 2 </w:t>
            </w:r>
            <w:r>
              <w:rPr>
                <w:szCs w:val="28"/>
              </w:rPr>
              <w:t>мОм</w:t>
            </w:r>
          </w:p>
        </w:tc>
        <w:tc>
          <w:tcPr>
            <w:tcW w:w="5528" w:type="dxa"/>
            <w:vAlign w:val="center"/>
          </w:tcPr>
          <w:p w14:paraId="5E1799A9" w14:textId="37EC19A3" w:rsidR="009C67E4" w:rsidRPr="00661B39" w:rsidRDefault="009C67E4" w:rsidP="00901856">
            <w:pPr>
              <w:spacing w:line="276" w:lineRule="auto"/>
              <w:ind w:left="0" w:firstLine="0"/>
              <w:rPr>
                <w:szCs w:val="28"/>
              </w:rPr>
            </w:pPr>
            <w:r>
              <w:t>Линейка светодиодов (индицирует сопротивление изоляции)</w:t>
            </w:r>
          </w:p>
        </w:tc>
      </w:tr>
      <w:tr w:rsidR="00933F6B" w:rsidRPr="00661B39" w14:paraId="67A85130" w14:textId="77777777" w:rsidTr="00866057">
        <w:tc>
          <w:tcPr>
            <w:tcW w:w="1248" w:type="dxa"/>
            <w:vAlign w:val="center"/>
          </w:tcPr>
          <w:p w14:paraId="66141C6C" w14:textId="3F3F9A98" w:rsidR="00933F6B" w:rsidRDefault="00933F6B" w:rsidP="00933F6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2C9345EF" w14:textId="4CBD3DAF" w:rsidR="00933F6B" w:rsidRDefault="00933F6B" w:rsidP="00933F6B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Клеммная колодка</w:t>
            </w:r>
          </w:p>
        </w:tc>
        <w:tc>
          <w:tcPr>
            <w:tcW w:w="5528" w:type="dxa"/>
            <w:vAlign w:val="center"/>
          </w:tcPr>
          <w:p w14:paraId="28EEAE7A" w14:textId="161FB01C" w:rsidR="00933F6B" w:rsidRPr="00933F6B" w:rsidRDefault="00933F6B" w:rsidP="00933F6B">
            <w:pPr>
              <w:spacing w:line="276" w:lineRule="auto"/>
              <w:ind w:left="0" w:firstLine="0"/>
            </w:pPr>
            <w:r>
              <w:rPr>
                <w:szCs w:val="28"/>
              </w:rPr>
              <w:t xml:space="preserve">Клеммы </w:t>
            </w:r>
            <w:r w:rsidR="00600238">
              <w:rPr>
                <w:szCs w:val="28"/>
              </w:rPr>
              <w:t>12</w:t>
            </w:r>
            <w:r w:rsidR="00600238" w:rsidRPr="003D4266">
              <w:rPr>
                <w:szCs w:val="28"/>
              </w:rPr>
              <w:t xml:space="preserve">, 11, 14, 22, 21, 24, </w:t>
            </w:r>
            <w:r w:rsidR="00600238">
              <w:rPr>
                <w:szCs w:val="28"/>
                <w:lang w:val="en-US"/>
              </w:rPr>
              <w:t>P</w:t>
            </w:r>
            <w:r w:rsidR="00600238" w:rsidRPr="003D4266">
              <w:rPr>
                <w:szCs w:val="28"/>
              </w:rPr>
              <w:t xml:space="preserve">+, </w:t>
            </w:r>
            <w:r w:rsidR="00600238">
              <w:rPr>
                <w:szCs w:val="28"/>
                <w:lang w:val="en-US"/>
              </w:rPr>
              <w:t>P</w:t>
            </w:r>
            <w:r w:rsidR="00600238" w:rsidRPr="003D4266">
              <w:rPr>
                <w:szCs w:val="28"/>
              </w:rPr>
              <w:t xml:space="preserve">-, </w:t>
            </w:r>
            <w:r w:rsidR="00600238">
              <w:rPr>
                <w:szCs w:val="28"/>
                <w:lang w:val="en-US"/>
              </w:rPr>
              <w:t>Sw</w:t>
            </w:r>
            <w:r w:rsidR="00600238" w:rsidRPr="003D4266">
              <w:rPr>
                <w:szCs w:val="28"/>
              </w:rPr>
              <w:t xml:space="preserve">, </w:t>
            </w:r>
            <w:r w:rsidR="00600238">
              <w:rPr>
                <w:szCs w:val="28"/>
                <w:lang w:val="en-US"/>
              </w:rPr>
              <w:t>Sw</w:t>
            </w:r>
            <w:r w:rsidRPr="00933F6B">
              <w:rPr>
                <w:szCs w:val="28"/>
              </w:rPr>
              <w:t xml:space="preserve"> </w:t>
            </w:r>
            <w:r>
              <w:rPr>
                <w:szCs w:val="28"/>
              </w:rPr>
              <w:t>(с</w:t>
            </w:r>
            <w:r w:rsidR="00EF6552">
              <w:rPr>
                <w:szCs w:val="28"/>
              </w:rPr>
              <w:t>лева - направо</w:t>
            </w:r>
            <w:r>
              <w:rPr>
                <w:szCs w:val="28"/>
              </w:rPr>
              <w:t>)</w:t>
            </w:r>
          </w:p>
        </w:tc>
      </w:tr>
      <w:tr w:rsidR="009C67E4" w:rsidRPr="00661B39" w14:paraId="6E77B926" w14:textId="77777777" w:rsidTr="00866057">
        <w:tc>
          <w:tcPr>
            <w:tcW w:w="1248" w:type="dxa"/>
            <w:vAlign w:val="center"/>
          </w:tcPr>
          <w:p w14:paraId="180CB33A" w14:textId="5A18A360" w:rsidR="009C67E4" w:rsidRPr="009C67E4" w:rsidRDefault="009C67E4" w:rsidP="008660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3A447F2E" w14:textId="483747B2" w:rsidR="009C67E4" w:rsidRPr="00DD2E78" w:rsidRDefault="009C67E4" w:rsidP="00933F6B">
            <w:pPr>
              <w:spacing w:line="276" w:lineRule="auto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ТЕСТ</w:t>
            </w:r>
          </w:p>
        </w:tc>
        <w:tc>
          <w:tcPr>
            <w:tcW w:w="5528" w:type="dxa"/>
            <w:vAlign w:val="center"/>
          </w:tcPr>
          <w:p w14:paraId="70CFC9A5" w14:textId="3FB9FB7B" w:rsidR="009C67E4" w:rsidRPr="00661B39" w:rsidRDefault="00901856" w:rsidP="00901856">
            <w:pPr>
              <w:spacing w:line="276" w:lineRule="auto"/>
              <w:ind w:left="0" w:firstLine="0"/>
              <w:rPr>
                <w:szCs w:val="28"/>
              </w:rPr>
            </w:pPr>
            <w:r>
              <w:t>Кнопка проверки сопротивления изоляции</w:t>
            </w:r>
          </w:p>
        </w:tc>
      </w:tr>
      <w:tr w:rsidR="009C67E4" w:rsidRPr="00661B39" w14:paraId="4C6EC27B" w14:textId="77777777" w:rsidTr="00866057">
        <w:tc>
          <w:tcPr>
            <w:tcW w:w="1248" w:type="dxa"/>
            <w:vAlign w:val="center"/>
          </w:tcPr>
          <w:p w14:paraId="0206CA8A" w14:textId="6718552C" w:rsidR="009C67E4" w:rsidRPr="00901856" w:rsidRDefault="00901856" w:rsidP="008660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5994BA9E" w14:textId="78E488BA" w:rsidR="009C67E4" w:rsidRPr="00661B39" w:rsidRDefault="00901856" w:rsidP="00933F6B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АВАРИЯ</w:t>
            </w:r>
          </w:p>
        </w:tc>
        <w:tc>
          <w:tcPr>
            <w:tcW w:w="5528" w:type="dxa"/>
            <w:vAlign w:val="center"/>
          </w:tcPr>
          <w:p w14:paraId="39C818DE" w14:textId="34AD0C59" w:rsidR="009C67E4" w:rsidRPr="00901856" w:rsidRDefault="00901856" w:rsidP="00901856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Индикатор низкого сопротивления изоляции – менее </w:t>
            </w:r>
            <w:r>
              <w:rPr>
                <w:szCs w:val="28"/>
                <w:lang w:val="en-US"/>
              </w:rPr>
              <w:t>R</w:t>
            </w:r>
            <w:r w:rsidRPr="00901856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уставки</w:t>
            </w:r>
          </w:p>
        </w:tc>
      </w:tr>
      <w:tr w:rsidR="009C67E4" w:rsidRPr="00661B39" w14:paraId="7B7D1639" w14:textId="77777777" w:rsidTr="00866057">
        <w:tc>
          <w:tcPr>
            <w:tcW w:w="1248" w:type="dxa"/>
            <w:vAlign w:val="center"/>
          </w:tcPr>
          <w:p w14:paraId="5027CD9D" w14:textId="2CF17FDF" w:rsidR="009C67E4" w:rsidRPr="00901856" w:rsidRDefault="00901856" w:rsidP="008660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2207CD37" w14:textId="45561320" w:rsidR="009C67E4" w:rsidRPr="00901856" w:rsidRDefault="00901856" w:rsidP="00933F6B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Клеммная колодка</w:t>
            </w:r>
          </w:p>
        </w:tc>
        <w:tc>
          <w:tcPr>
            <w:tcW w:w="5528" w:type="dxa"/>
            <w:vAlign w:val="center"/>
          </w:tcPr>
          <w:p w14:paraId="20586DE8" w14:textId="6672C259" w:rsidR="009C67E4" w:rsidRPr="00933F6B" w:rsidRDefault="00901856" w:rsidP="00901856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Клеммы </w:t>
            </w:r>
            <w:r>
              <w:rPr>
                <w:szCs w:val="28"/>
                <w:lang w:val="en-US"/>
              </w:rPr>
              <w:t>L</w:t>
            </w:r>
            <w:r w:rsidRPr="00933F6B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Pe</w:t>
            </w:r>
            <w:r w:rsidRPr="00933F6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N</w:t>
            </w:r>
            <w:r w:rsidR="00933F6B">
              <w:rPr>
                <w:szCs w:val="28"/>
              </w:rPr>
              <w:t xml:space="preserve"> (слева – направо)</w:t>
            </w:r>
          </w:p>
        </w:tc>
      </w:tr>
      <w:tr w:rsidR="009C67E4" w:rsidRPr="00661B39" w14:paraId="3E90DEE9" w14:textId="77777777" w:rsidTr="00866057">
        <w:tc>
          <w:tcPr>
            <w:tcW w:w="1248" w:type="dxa"/>
            <w:vAlign w:val="center"/>
          </w:tcPr>
          <w:p w14:paraId="08CA8AB6" w14:textId="42B9D5BA" w:rsidR="009C67E4" w:rsidRPr="00933F6B" w:rsidRDefault="00933F6B" w:rsidP="008660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147" w:type="dxa"/>
            <w:vAlign w:val="center"/>
          </w:tcPr>
          <w:p w14:paraId="5D382149" w14:textId="53E73D8A" w:rsidR="009C67E4" w:rsidRPr="00933F6B" w:rsidRDefault="00933F6B" w:rsidP="00933F6B">
            <w:pPr>
              <w:spacing w:line="276" w:lineRule="auto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Pe</w:t>
            </w:r>
          </w:p>
        </w:tc>
        <w:tc>
          <w:tcPr>
            <w:tcW w:w="5528" w:type="dxa"/>
            <w:vAlign w:val="center"/>
          </w:tcPr>
          <w:p w14:paraId="4D61DE10" w14:textId="77B0227E" w:rsidR="009C67E4" w:rsidRPr="00661B39" w:rsidRDefault="00933F6B" w:rsidP="0086605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Бонка заземления 4 мм.</w:t>
            </w:r>
          </w:p>
        </w:tc>
      </w:tr>
    </w:tbl>
    <w:p w14:paraId="549B3677" w14:textId="61856711" w:rsidR="009C67E4" w:rsidRDefault="009C67E4" w:rsidP="00D0414F">
      <w:pPr>
        <w:jc w:val="center"/>
      </w:pPr>
    </w:p>
    <w:p w14:paraId="55CFF055" w14:textId="77777777" w:rsidR="009C67E4" w:rsidRDefault="009C67E4" w:rsidP="00D0414F">
      <w:pPr>
        <w:jc w:val="center"/>
      </w:pPr>
    </w:p>
    <w:p w14:paraId="401FAA81" w14:textId="7541F697"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D6538E">
        <w:t>УКИ-1</w:t>
      </w:r>
      <w:r w:rsidR="00D0414F">
        <w:t xml:space="preserve"> </w:t>
      </w:r>
      <w:r w:rsidR="003A6E7F">
        <w:t>расположена</w:t>
      </w:r>
      <w:r w:rsidR="00E56465">
        <w:t xml:space="preserve"> </w:t>
      </w:r>
      <w:r w:rsidR="00DD2E52">
        <w:t xml:space="preserve">линейка </w:t>
      </w:r>
      <w:r w:rsidR="007663A1">
        <w:t>светодиод</w:t>
      </w:r>
      <w:r w:rsidR="00DD2E52">
        <w:t>ов</w:t>
      </w:r>
      <w:r w:rsidR="007663A1">
        <w:t xml:space="preserve"> </w:t>
      </w:r>
      <w:r w:rsidR="00DD2E52">
        <w:t>(индицирует с</w:t>
      </w:r>
      <w:r w:rsidR="002F4485">
        <w:t>опротивление изоляции), светодиодный</w:t>
      </w:r>
      <w:r w:rsidR="00DD2E52">
        <w:t xml:space="preserve"> индикатор «АВАРИЯ» </w:t>
      </w:r>
      <w:r w:rsidR="007663A1">
        <w:t>и кнопка</w:t>
      </w:r>
      <w:r w:rsidR="002F4485">
        <w:t xml:space="preserve"> проверки</w:t>
      </w:r>
      <w:r w:rsidR="00D40DF1">
        <w:t xml:space="preserve"> сопротивления</w:t>
      </w:r>
      <w:r w:rsidR="002F4485">
        <w:t xml:space="preserve"> изоляции</w:t>
      </w:r>
      <w:r w:rsidR="007663A1">
        <w:t xml:space="preserve"> «ТЕСТ». </w:t>
      </w:r>
      <w:r w:rsidR="009E3BD3">
        <w:t xml:space="preserve">В нижней </w:t>
      </w:r>
      <w:r w:rsidR="00223513">
        <w:t xml:space="preserve">и верхней </w:t>
      </w:r>
      <w:r w:rsidR="009E3BD3">
        <w:t>части</w:t>
      </w:r>
      <w:r w:rsidR="007663A1">
        <w:t xml:space="preserve"> УКИ-1 содержатся клеммные соединители </w:t>
      </w:r>
      <w:r w:rsidR="0055729F">
        <w:t xml:space="preserve">(далее по тексту клеммы) </w:t>
      </w:r>
      <w:r w:rsidR="007663A1">
        <w:t>для подключения</w:t>
      </w:r>
      <w:r w:rsidR="00261CB2">
        <w:t>:</w:t>
      </w:r>
      <w:r w:rsidR="007663A1">
        <w:t xml:space="preserve"> контролируемой цепи, устройства управления,</w:t>
      </w:r>
      <w:r w:rsidR="00FD01EA">
        <w:t xml:space="preserve"> дистанционной кнопки </w:t>
      </w:r>
      <w:r w:rsidR="002F4485">
        <w:t xml:space="preserve">проверки </w:t>
      </w:r>
      <w:r w:rsidR="00D40DF1">
        <w:t xml:space="preserve">сопротивления </w:t>
      </w:r>
      <w:r w:rsidR="002F4485">
        <w:t xml:space="preserve">изоляции </w:t>
      </w:r>
      <w:r w:rsidR="00FD01EA">
        <w:t>«ТЕСТ»</w:t>
      </w:r>
      <w:r w:rsidR="007663A1">
        <w:t>,</w:t>
      </w:r>
      <w:r w:rsidR="00261CB2">
        <w:t xml:space="preserve"> и заземления корпуса УКИ-1. </w:t>
      </w:r>
      <w:r w:rsidR="001A7B6A">
        <w:t>При этом клемм</w:t>
      </w:r>
      <w:r w:rsidR="0055729F">
        <w:t xml:space="preserve">ы </w:t>
      </w:r>
      <w:r w:rsidR="005D430B">
        <w:t>подключения контролируемой цепи и устройства управления гальванически развязаны.</w:t>
      </w:r>
    </w:p>
    <w:p w14:paraId="19DCE0E5" w14:textId="0D8F72D8" w:rsidR="005D430B" w:rsidRDefault="00223513" w:rsidP="005D430B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Потенциомкетр</w:t>
      </w:r>
      <w:r w:rsidR="005D430B">
        <w:t xml:space="preserve"> выбора </w:t>
      </w:r>
      <w:r w:rsidR="00E54C56">
        <w:t>уставки</w:t>
      </w:r>
      <w:r w:rsidR="00DD2E52">
        <w:t xml:space="preserve"> срабатывания </w:t>
      </w:r>
      <w:r w:rsidR="003D44CE">
        <w:t>по минимальному значению сопротивления изоляции</w:t>
      </w:r>
      <w:r w:rsidR="005D430B">
        <w:t xml:space="preserve"> расположен </w:t>
      </w:r>
      <w:r>
        <w:t>на лицевой панели</w:t>
      </w:r>
      <w:r w:rsidR="005D430B">
        <w:t xml:space="preserve"> УКИ-1</w:t>
      </w:r>
      <w:r w:rsidR="003D44CE">
        <w:t xml:space="preserve"> </w:t>
      </w:r>
    </w:p>
    <w:p w14:paraId="49AC765A" w14:textId="77777777"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DA686C">
        <w:t xml:space="preserve"> и индикации приведено в п.1.4.3</w:t>
      </w:r>
      <w:r w:rsidRPr="00232B6D">
        <w:t>.1</w:t>
      </w:r>
      <w:r>
        <w:t>.</w:t>
      </w:r>
    </w:p>
    <w:p w14:paraId="78452745" w14:textId="77777777"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14:paraId="10007456" w14:textId="6A386189"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2.</w:t>
      </w:r>
    </w:p>
    <w:p w14:paraId="216DF2A3" w14:textId="77777777" w:rsidR="00F23293" w:rsidRDefault="00F23293" w:rsidP="00C524CC">
      <w:pPr>
        <w:spacing w:after="0" w:line="276" w:lineRule="auto"/>
        <w:ind w:left="0" w:firstLine="709"/>
      </w:pPr>
    </w:p>
    <w:p w14:paraId="7C7BBADD" w14:textId="77777777" w:rsidR="00833E54" w:rsidRDefault="00A579DD" w:rsidP="00C524CC">
      <w:pPr>
        <w:pStyle w:val="6"/>
        <w:spacing w:before="120" w:after="0" w:line="360" w:lineRule="auto"/>
      </w:pPr>
      <w:r>
        <w:t xml:space="preserve">Устройство </w:t>
      </w:r>
      <w:r w:rsidR="005D430B">
        <w:t>УКИ-1</w:t>
      </w:r>
    </w:p>
    <w:p w14:paraId="1E6D0A4C" w14:textId="47DAADD3" w:rsidR="00A94A0E" w:rsidRDefault="00833E54" w:rsidP="00A94A0E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FD01EA">
        <w:t>УКИ-1 входят</w:t>
      </w:r>
      <w:r w:rsidR="004B7985">
        <w:t xml:space="preserve"> </w:t>
      </w:r>
      <w:r w:rsidR="001A7B6A">
        <w:t xml:space="preserve">устройство контроля изоляции УКИ-1, </w:t>
      </w:r>
      <w:r w:rsidR="008A60FE">
        <w:t>линейка светодиодо</w:t>
      </w:r>
      <w:r w:rsidR="002F4485">
        <w:t>в, светодиодный</w:t>
      </w:r>
      <w:r w:rsidR="001A7B6A">
        <w:t xml:space="preserve"> индикатор «АВАРИЯ»</w:t>
      </w:r>
      <w:r w:rsidR="008A60FE">
        <w:t>,</w:t>
      </w:r>
      <w:r w:rsidR="00FD01EA">
        <w:t xml:space="preserve"> кнопка проверки </w:t>
      </w:r>
      <w:r w:rsidR="002F4485">
        <w:t xml:space="preserve">сопротивления </w:t>
      </w:r>
      <w:r w:rsidR="00FD01EA">
        <w:t>изоляции «ТЕСТ»</w:t>
      </w:r>
      <w:r w:rsidR="00E83A16">
        <w:t xml:space="preserve">, </w:t>
      </w:r>
      <w:r w:rsidR="006B642D">
        <w:t>потенциометр</w:t>
      </w:r>
      <w:r w:rsidR="00E83A16">
        <w:t xml:space="preserve"> выбора порога срабатывания</w:t>
      </w:r>
      <w:r w:rsidR="003D44CE">
        <w:t xml:space="preserve"> по минимальному значению сопротивления изоляции </w:t>
      </w:r>
      <w:r w:rsidR="008A60FE">
        <w:t>и клеммы подключения внешних устройств</w:t>
      </w:r>
      <w:r w:rsidR="00FD01EA">
        <w:t>.</w:t>
      </w:r>
      <w:r w:rsidR="003D44CE">
        <w:t xml:space="preserve"> </w:t>
      </w:r>
    </w:p>
    <w:p w14:paraId="5FA04815" w14:textId="579A3731" w:rsidR="0021461C" w:rsidRDefault="00A94A0E" w:rsidP="003D4266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Пороговое значение сопротивления изоляции задается установкой </w:t>
      </w:r>
      <w:r w:rsidR="006B642D">
        <w:t xml:space="preserve">потенциометра на лицевой панели в требуемое значение 50 – 500 кОм.  </w:t>
      </w:r>
    </w:p>
    <w:p w14:paraId="41922867" w14:textId="52443AA7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</w:p>
    <w:p w14:paraId="7CB814DD" w14:textId="7551A635" w:rsidR="0021461C" w:rsidRDefault="006B642D" w:rsidP="0021461C">
      <w:pPr>
        <w:pStyle w:val="aff0"/>
        <w:tabs>
          <w:tab w:val="left" w:pos="1134"/>
        </w:tabs>
        <w:ind w:left="0" w:firstLine="709"/>
        <w:jc w:val="center"/>
      </w:pPr>
      <w:r>
        <w:rPr>
          <w:noProof/>
          <w:snapToGrid/>
        </w:rPr>
        <w:drawing>
          <wp:inline distT="0" distB="0" distL="0" distR="0" wp14:anchorId="58622A8D" wp14:editId="2A4DD357">
            <wp:extent cx="1641054" cy="12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94" cy="123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F0BB" w14:textId="5E4067C6" w:rsidR="0021461C" w:rsidRDefault="00E33FAF" w:rsidP="0021461C">
      <w:pPr>
        <w:pStyle w:val="aff0"/>
        <w:tabs>
          <w:tab w:val="left" w:pos="1134"/>
        </w:tabs>
        <w:ind w:left="0" w:firstLine="709"/>
        <w:jc w:val="center"/>
      </w:pPr>
      <w:r>
        <w:t>Рисунок 1.1 – Выбор уставки срабатывания</w:t>
      </w:r>
    </w:p>
    <w:p w14:paraId="1109057C" w14:textId="77777777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</w:p>
    <w:p w14:paraId="2FA8D320" w14:textId="77777777" w:rsidR="006673EF" w:rsidRDefault="00CF236A" w:rsidP="003D44CE">
      <w:pPr>
        <w:pStyle w:val="3"/>
        <w:tabs>
          <w:tab w:val="left" w:pos="1701"/>
        </w:tabs>
        <w:spacing w:after="0"/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7AB84199" w14:textId="7CC7D085" w:rsidR="00FD01EA" w:rsidRDefault="00CF236A" w:rsidP="003D44CE">
      <w:pPr>
        <w:pStyle w:val="4"/>
        <w:tabs>
          <w:tab w:val="left" w:pos="1701"/>
        </w:tabs>
        <w:spacing w:after="0"/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FD01EA">
        <w:t xml:space="preserve">на лицевой панели УКИ-1 </w:t>
      </w:r>
      <w:r w:rsidR="001A7B6A">
        <w:t>и представляют собой линейку</w:t>
      </w:r>
      <w:r w:rsidR="00FD01EA">
        <w:t xml:space="preserve"> светодиодов, свет</w:t>
      </w:r>
      <w:r w:rsidR="001A7B6A">
        <w:t>одиодный</w:t>
      </w:r>
      <w:r w:rsidR="00FD01EA">
        <w:t xml:space="preserve"> индикатор</w:t>
      </w:r>
      <w:r w:rsidR="001A7B6A">
        <w:t xml:space="preserve"> «АВАРИЯ» и кнопку</w:t>
      </w:r>
      <w:r w:rsidR="00FD01EA">
        <w:t xml:space="preserve"> </w:t>
      </w:r>
      <w:r w:rsidR="002F4485">
        <w:t xml:space="preserve">проверки сопротивления </w:t>
      </w:r>
      <w:r w:rsidR="002F4485">
        <w:lastRenderedPageBreak/>
        <w:t xml:space="preserve">изоляции </w:t>
      </w:r>
      <w:r w:rsidR="00FD01EA">
        <w:t xml:space="preserve">«ТЕСТ». </w:t>
      </w:r>
      <w:r>
        <w:t>Расположение органов</w:t>
      </w:r>
      <w:r w:rsidR="002B4A73">
        <w:t xml:space="preserve"> управления и индикации на </w:t>
      </w:r>
      <w:r w:rsidR="00FD01EA">
        <w:t>УКИ-1 представлено на рисунке</w:t>
      </w:r>
      <w:r>
        <w:t xml:space="preserve"> </w:t>
      </w:r>
      <w:r w:rsidR="00FD01EA">
        <w:t>1</w:t>
      </w:r>
      <w:r w:rsidR="005D3546">
        <w:t>.</w:t>
      </w:r>
    </w:p>
    <w:p w14:paraId="1897777A" w14:textId="77777777" w:rsidR="00E33FAF" w:rsidRPr="00E33FAF" w:rsidRDefault="00E33FAF" w:rsidP="00E33FAF"/>
    <w:p w14:paraId="09B975A9" w14:textId="77777777" w:rsidR="00830DE1" w:rsidRDefault="005D3546" w:rsidP="003D44CE">
      <w:pPr>
        <w:pStyle w:val="2"/>
        <w:tabs>
          <w:tab w:val="left" w:pos="1418"/>
        </w:tabs>
        <w:spacing w:after="0" w:line="276" w:lineRule="auto"/>
        <w:ind w:firstLine="709"/>
      </w:pPr>
      <w:bookmarkStart w:id="5" w:name="_Toc505427762"/>
      <w:r>
        <w:t>Режимы</w:t>
      </w:r>
      <w:r w:rsidR="006C02FE">
        <w:t xml:space="preserve"> работы изделия</w:t>
      </w:r>
      <w:bookmarkEnd w:id="5"/>
    </w:p>
    <w:p w14:paraId="2AE3773D" w14:textId="3C10D4E8" w:rsidR="00DA2F91" w:rsidRDefault="00DA2F91" w:rsidP="00DA2F91">
      <w:pPr>
        <w:pStyle w:val="6"/>
        <w:spacing w:after="0" w:line="276" w:lineRule="auto"/>
        <w:rPr>
          <w:snapToGrid/>
        </w:rPr>
      </w:pPr>
      <w:r>
        <w:t xml:space="preserve">Работа УКИ-1 основывается на </w:t>
      </w:r>
      <w:r w:rsidR="004A64EB">
        <w:t xml:space="preserve">прикладывании постоянного напряжения к клемме </w:t>
      </w:r>
      <w:r w:rsidR="004A64EB">
        <w:rPr>
          <w:lang w:val="en-US"/>
        </w:rPr>
        <w:t>L</w:t>
      </w:r>
      <w:r w:rsidR="004A64EB" w:rsidRPr="003D4266">
        <w:t xml:space="preserve"> </w:t>
      </w:r>
      <w:r w:rsidR="004A64EB">
        <w:t xml:space="preserve">и </w:t>
      </w:r>
      <w:r w:rsidR="004A64EB">
        <w:rPr>
          <w:lang w:val="en-US"/>
        </w:rPr>
        <w:t>Pe</w:t>
      </w:r>
      <w:r w:rsidR="004A64EB" w:rsidRPr="003D4266">
        <w:t xml:space="preserve"> </w:t>
      </w:r>
      <w:r w:rsidR="004A64EB">
        <w:t>измерении тока в цепи источника постоянного напряжения.</w:t>
      </w:r>
      <w:r>
        <w:t xml:space="preserve"> По</w:t>
      </w:r>
      <w:r w:rsidR="00D40DF1">
        <w:t xml:space="preserve"> измеренн</w:t>
      </w:r>
      <w:r w:rsidR="004A64EB">
        <w:t>ому</w:t>
      </w:r>
      <w:r w:rsidR="00D40DF1">
        <w:t xml:space="preserve"> значени</w:t>
      </w:r>
      <w:r w:rsidR="004A64EB">
        <w:t>ю</w:t>
      </w:r>
      <w:r w:rsidR="00D40DF1">
        <w:t xml:space="preserve"> </w:t>
      </w:r>
      <w:r>
        <w:t xml:space="preserve">вычисляется сопротивление изоляции. </w:t>
      </w:r>
    </w:p>
    <w:p w14:paraId="73622464" w14:textId="77777777" w:rsidR="00716170" w:rsidRDefault="00716170" w:rsidP="003D44CE">
      <w:pPr>
        <w:spacing w:after="0"/>
        <w:ind w:left="0" w:firstLine="709"/>
      </w:pPr>
      <w:r>
        <w:t>При снижении сопротивления изоляции ниже порогового значения осуществляютс</w:t>
      </w:r>
      <w:r w:rsidR="00D41806">
        <w:t>я следующие действия:</w:t>
      </w:r>
    </w:p>
    <w:p w14:paraId="171B0A3D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на УКИ-1 высвечивается светодиодный индикатор «АВАРИЯ»;</w:t>
      </w:r>
    </w:p>
    <w:p w14:paraId="03648E05" w14:textId="3457D4F2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замыкание сухого контакта исполнительного реле </w:t>
      </w:r>
      <w:r>
        <w:rPr>
          <w:lang w:val="en-US"/>
        </w:rPr>
        <w:t>N</w:t>
      </w:r>
      <w:r w:rsidRPr="003849CD">
        <w:t>С</w:t>
      </w:r>
      <w:r>
        <w:t xml:space="preserve"> (замыкание клемм 11-12</w:t>
      </w:r>
      <w:r w:rsidR="00DA686C">
        <w:t xml:space="preserve">, </w:t>
      </w:r>
      <w:r w:rsidR="000028C4" w:rsidRPr="003D4266">
        <w:t xml:space="preserve">21-22 </w:t>
      </w:r>
      <w:r w:rsidR="00DA686C">
        <w:t>согласно рисунку 2</w:t>
      </w:r>
      <w:r>
        <w:t>);</w:t>
      </w:r>
    </w:p>
    <w:p w14:paraId="43A910B6" w14:textId="534807A6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размыкание сухого контакта исполнительного реле </w:t>
      </w:r>
      <w:r>
        <w:rPr>
          <w:lang w:val="en-US"/>
        </w:rPr>
        <w:t>NO</w:t>
      </w:r>
      <w:r>
        <w:t xml:space="preserve"> (размыкание клемм 11-14</w:t>
      </w:r>
      <w:r w:rsidR="00DA686C">
        <w:t>,</w:t>
      </w:r>
      <w:r w:rsidR="000028C4" w:rsidRPr="003D4266">
        <w:t xml:space="preserve"> 21-24</w:t>
      </w:r>
      <w:r w:rsidR="00DA686C">
        <w:t xml:space="preserve"> согласно рисунку 2</w:t>
      </w:r>
      <w:r>
        <w:t xml:space="preserve">); </w:t>
      </w:r>
    </w:p>
    <w:p w14:paraId="3326B700" w14:textId="357259F4" w:rsidR="00E33FAF" w:rsidRDefault="00E33FAF" w:rsidP="00E33FAF">
      <w:pPr>
        <w:ind w:left="0" w:firstLine="0"/>
      </w:pPr>
    </w:p>
    <w:p w14:paraId="4C992AF0" w14:textId="77777777" w:rsidR="001E7550" w:rsidRPr="00280EAF" w:rsidRDefault="00B720D7" w:rsidP="00DE64BF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6" w:name="_Toc505427763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6"/>
    </w:p>
    <w:p w14:paraId="2B110624" w14:textId="77777777" w:rsidR="00284891" w:rsidRPr="006C215E" w:rsidRDefault="006C02FE" w:rsidP="00DE64BF">
      <w:pPr>
        <w:pStyle w:val="2"/>
        <w:tabs>
          <w:tab w:val="left" w:pos="1418"/>
        </w:tabs>
        <w:spacing w:after="0" w:line="276" w:lineRule="auto"/>
        <w:ind w:firstLine="709"/>
      </w:pPr>
      <w:bookmarkStart w:id="7" w:name="_Toc505427764"/>
      <w:r>
        <w:t>Меры</w:t>
      </w:r>
      <w:r w:rsidR="00284891" w:rsidRPr="006C215E">
        <w:t xml:space="preserve"> безопасности</w:t>
      </w:r>
      <w:bookmarkEnd w:id="7"/>
    </w:p>
    <w:p w14:paraId="47255B75" w14:textId="77777777" w:rsidR="00F861BB" w:rsidRDefault="0010476E" w:rsidP="001A7B6A">
      <w:pPr>
        <w:pStyle w:val="6"/>
        <w:tabs>
          <w:tab w:val="left" w:pos="1418"/>
        </w:tabs>
        <w:spacing w:after="0" w:line="276" w:lineRule="auto"/>
      </w:pPr>
      <w:r w:rsidRPr="006C215E">
        <w:t xml:space="preserve">К обслуживанию </w:t>
      </w:r>
      <w:r w:rsidR="005D3546">
        <w:t>УКИ-1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7F32832C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4FDF2FDC" w14:textId="77777777"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5D3546">
        <w:t xml:space="preserve">УКИ-1 </w:t>
      </w:r>
    </w:p>
    <w:p w14:paraId="403BF4F2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5D3546">
        <w:t>УКИ-1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5730C294" w14:textId="77777777"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</w:t>
      </w:r>
      <w:r w:rsidR="001A7B6A">
        <w:t xml:space="preserve"> при</w:t>
      </w:r>
      <w:r w:rsidR="00B074A6">
        <w:t>касаться к клеммам</w:t>
      </w:r>
      <w:r w:rsidRPr="00426222">
        <w:t>, находящимся под напряжением</w:t>
      </w:r>
      <w:r>
        <w:t>;</w:t>
      </w:r>
    </w:p>
    <w:p w14:paraId="04A5795E" w14:textId="77777777"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5D3546">
        <w:t>УКИ-1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5B2DB734" w14:textId="77777777" w:rsidR="00F861BB" w:rsidRDefault="002B4A73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не допускать работы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03DA3E9B" w14:textId="77777777" w:rsidR="00F861BB" w:rsidRDefault="005D3546" w:rsidP="00F861BB">
      <w:pPr>
        <w:pStyle w:val="6"/>
      </w:pPr>
      <w:r>
        <w:t>УКИ-1</w:t>
      </w:r>
      <w:r w:rsidRPr="006C215E">
        <w:t xml:space="preserve"> </w:t>
      </w:r>
      <w:r>
        <w:t xml:space="preserve">во </w:t>
      </w:r>
      <w:r w:rsidR="001F1F88">
        <w:t>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66A06552" w14:textId="3543A523" w:rsidR="00F861BB" w:rsidRDefault="00F861BB" w:rsidP="003D44CE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25BF0A7" w14:textId="77777777" w:rsidR="002330E2" w:rsidRPr="00003510" w:rsidRDefault="002330E2" w:rsidP="00DE64BF">
      <w:pPr>
        <w:pStyle w:val="2"/>
        <w:spacing w:after="0"/>
        <w:ind w:firstLine="709"/>
      </w:pPr>
      <w:bookmarkStart w:id="8" w:name="_Toc505427765"/>
      <w:r w:rsidRPr="00003510">
        <w:t xml:space="preserve">Монтаж </w:t>
      </w:r>
      <w:r w:rsidR="005D3546">
        <w:t>УКИ-1</w:t>
      </w:r>
      <w:bookmarkEnd w:id="8"/>
      <w:r w:rsidR="005D3546">
        <w:t xml:space="preserve"> </w:t>
      </w:r>
    </w:p>
    <w:p w14:paraId="0C2C05CC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5D3546">
        <w:t>УКИ-1</w:t>
      </w:r>
      <w:r w:rsidR="002B4A73">
        <w:t xml:space="preserve">. При распаковывании </w:t>
      </w:r>
      <w:r w:rsidR="005D3546">
        <w:t>УКИ-1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0FE70F65" w14:textId="05CF5239" w:rsidR="00F861BB" w:rsidRDefault="002B4A73" w:rsidP="001C6501">
      <w:pPr>
        <w:pStyle w:val="6"/>
        <w:spacing w:after="0" w:line="276" w:lineRule="auto"/>
      </w:pPr>
      <w:r>
        <w:lastRenderedPageBreak/>
        <w:t xml:space="preserve">Проверить комплектность </w:t>
      </w:r>
      <w:r w:rsidR="005D3546">
        <w:t>УКИ-1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2E465695" w14:textId="77777777"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5D3546">
        <w:t>УКИ-1</w:t>
      </w:r>
      <w:r>
        <w:t>.</w:t>
      </w:r>
      <w:r w:rsidR="005D3546">
        <w:t xml:space="preserve"> </w:t>
      </w:r>
    </w:p>
    <w:p w14:paraId="5B745124" w14:textId="77777777"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B074A6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1859C911" w14:textId="5AFD9716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5D3546">
        <w:t>УКИ-1</w:t>
      </w:r>
      <w:r>
        <w:t xml:space="preserve">, согласно </w:t>
      </w:r>
      <w:r w:rsidR="000028C4" w:rsidRPr="000028C4">
        <w:t>СПРН.422500.002-0</w:t>
      </w:r>
      <w:r w:rsidR="000028C4">
        <w:t>3</w:t>
      </w:r>
      <w:r w:rsidR="00F85FBB">
        <w:t>.</w:t>
      </w:r>
    </w:p>
    <w:p w14:paraId="478355BC" w14:textId="77777777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147CEEDB" w14:textId="77777777"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914E2A">
        <w:rPr>
          <w:szCs w:val="28"/>
        </w:rPr>
        <w:t xml:space="preserve"> клемм</w:t>
      </w:r>
      <w:r w:rsidR="00B074A6">
        <w:rPr>
          <w:szCs w:val="28"/>
        </w:rPr>
        <w:t xml:space="preserve">ам </w:t>
      </w:r>
      <w:r w:rsidR="00914E2A">
        <w:rPr>
          <w:szCs w:val="28"/>
        </w:rPr>
        <w:t>УКИ-1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17E40E12" w14:textId="4D9A0E3E" w:rsidR="005D3546" w:rsidRPr="005D3546" w:rsidRDefault="008A60FE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 w:rsidR="005D3546" w:rsidRPr="005D3546">
        <w:rPr>
          <w:szCs w:val="28"/>
        </w:rPr>
        <w:t xml:space="preserve"> – фаза</w:t>
      </w:r>
      <w:r>
        <w:rPr>
          <w:szCs w:val="28"/>
        </w:rPr>
        <w:t xml:space="preserve"> 1</w:t>
      </w:r>
      <w:r w:rsidR="005D3546" w:rsidRPr="005D3546">
        <w:rPr>
          <w:szCs w:val="28"/>
        </w:rPr>
        <w:t>;</w:t>
      </w:r>
    </w:p>
    <w:p w14:paraId="22FC7918" w14:textId="59837F8A" w:rsidR="005D3546" w:rsidRPr="005D3546" w:rsidRDefault="000028C4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N</w:t>
      </w:r>
      <w:r w:rsidR="008A60FE">
        <w:rPr>
          <w:szCs w:val="28"/>
        </w:rPr>
        <w:t xml:space="preserve"> – </w:t>
      </w:r>
      <w:r>
        <w:rPr>
          <w:szCs w:val="28"/>
        </w:rPr>
        <w:t xml:space="preserve">нейтраль либо </w:t>
      </w:r>
      <w:r w:rsidR="008A60FE">
        <w:rPr>
          <w:szCs w:val="28"/>
        </w:rPr>
        <w:t>фаза 2</w:t>
      </w:r>
      <w:r w:rsidR="005D3546" w:rsidRPr="005D3546">
        <w:rPr>
          <w:szCs w:val="28"/>
        </w:rPr>
        <w:t>;</w:t>
      </w:r>
    </w:p>
    <w:p w14:paraId="4ABE5C2B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Ре –</w:t>
      </w:r>
      <w:r w:rsidR="008A60FE">
        <w:rPr>
          <w:szCs w:val="28"/>
        </w:rPr>
        <w:t xml:space="preserve"> заземленный корпус изделия</w:t>
      </w:r>
      <w:r w:rsidRPr="005D3546">
        <w:rPr>
          <w:szCs w:val="28"/>
        </w:rPr>
        <w:t>;</w:t>
      </w:r>
    </w:p>
    <w:p w14:paraId="03E2BE48" w14:textId="24C0BC0F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 xml:space="preserve">11, 12, 14 </w:t>
      </w:r>
      <w:r w:rsidR="000028C4">
        <w:rPr>
          <w:szCs w:val="28"/>
        </w:rPr>
        <w:t xml:space="preserve">(21, 22, 24) </w:t>
      </w:r>
      <w:r w:rsidRPr="005D3546">
        <w:rPr>
          <w:szCs w:val="28"/>
        </w:rPr>
        <w:t xml:space="preserve">– 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подключения устройства управления. </w:t>
      </w:r>
      <w:r w:rsidR="009F60C3">
        <w:rPr>
          <w:szCs w:val="28"/>
        </w:rPr>
        <w:t>Подключение к сухому размыкающему контакту исполнительного реле</w:t>
      </w:r>
      <w:r w:rsidR="009F60C3" w:rsidRPr="005D3546">
        <w:rPr>
          <w:szCs w:val="28"/>
        </w:rPr>
        <w:t xml:space="preserve"> </w:t>
      </w:r>
      <w:r w:rsidR="009F60C3">
        <w:rPr>
          <w:szCs w:val="28"/>
        </w:rPr>
        <w:t>(</w:t>
      </w:r>
      <w:r w:rsidR="009F60C3">
        <w:rPr>
          <w:szCs w:val="28"/>
          <w:lang w:val="en-US"/>
        </w:rPr>
        <w:t>NC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производится через к</w:t>
      </w:r>
      <w:r w:rsidR="00C524CC">
        <w:rPr>
          <w:szCs w:val="28"/>
        </w:rPr>
        <w:t>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>11</w:t>
      </w:r>
      <w:r w:rsidR="000028C4">
        <w:rPr>
          <w:szCs w:val="28"/>
        </w:rPr>
        <w:t xml:space="preserve"> (21)</w:t>
      </w:r>
      <w:r w:rsidRPr="005D3546">
        <w:rPr>
          <w:szCs w:val="28"/>
        </w:rPr>
        <w:t xml:space="preserve"> </w:t>
      </w:r>
      <w:r w:rsidR="002E1354">
        <w:rPr>
          <w:szCs w:val="28"/>
        </w:rPr>
        <w:t xml:space="preserve">(переключающий контакт) </w:t>
      </w:r>
      <w:r w:rsidRPr="005D3546">
        <w:rPr>
          <w:szCs w:val="28"/>
        </w:rPr>
        <w:t>и 12</w:t>
      </w:r>
      <w:r w:rsidR="00DD2E52">
        <w:rPr>
          <w:szCs w:val="28"/>
        </w:rPr>
        <w:t xml:space="preserve"> </w:t>
      </w:r>
      <w:r w:rsidR="000028C4">
        <w:rPr>
          <w:szCs w:val="28"/>
        </w:rPr>
        <w:t xml:space="preserve">(22) </w:t>
      </w:r>
      <w:r w:rsidR="009F60C3">
        <w:rPr>
          <w:szCs w:val="28"/>
        </w:rPr>
        <w:t>(нормально-замкнутый контакт)</w:t>
      </w:r>
      <w:r w:rsidRPr="005D3546">
        <w:rPr>
          <w:szCs w:val="28"/>
        </w:rPr>
        <w:t xml:space="preserve">, а </w:t>
      </w:r>
      <w:r w:rsidR="009F60C3">
        <w:rPr>
          <w:szCs w:val="28"/>
        </w:rPr>
        <w:t xml:space="preserve">подключение к сухому замыкающему контакту исполнительного реле </w:t>
      </w:r>
      <w:r w:rsidR="009F60C3" w:rsidRPr="00914E2A">
        <w:rPr>
          <w:szCs w:val="28"/>
        </w:rPr>
        <w:t>(</w:t>
      </w:r>
      <w:r w:rsidR="009F60C3">
        <w:rPr>
          <w:szCs w:val="28"/>
          <w:lang w:val="en-US"/>
        </w:rPr>
        <w:t>NO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УКИ-1 - через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="00914E2A">
        <w:rPr>
          <w:szCs w:val="28"/>
        </w:rPr>
        <w:t>11</w:t>
      </w:r>
      <w:r w:rsidR="000028C4">
        <w:rPr>
          <w:szCs w:val="28"/>
        </w:rPr>
        <w:t xml:space="preserve"> (21) </w:t>
      </w:r>
      <w:r w:rsidR="00914E2A">
        <w:rPr>
          <w:szCs w:val="28"/>
        </w:rPr>
        <w:t xml:space="preserve"> и 14</w:t>
      </w:r>
      <w:r w:rsidR="000028C4">
        <w:rPr>
          <w:szCs w:val="28"/>
        </w:rPr>
        <w:t xml:space="preserve"> (24) </w:t>
      </w:r>
      <w:r w:rsidR="009F60C3">
        <w:rPr>
          <w:szCs w:val="28"/>
        </w:rPr>
        <w:t>(нормально-разомкнутый контакт)</w:t>
      </w:r>
      <w:r w:rsidRPr="005D3546">
        <w:rPr>
          <w:szCs w:val="28"/>
        </w:rPr>
        <w:t>;</w:t>
      </w:r>
    </w:p>
    <w:p w14:paraId="2CAA8FC6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  <w:lang w:val="en-US"/>
        </w:rPr>
        <w:t>Sw</w:t>
      </w:r>
      <w:r w:rsidRPr="005D3546">
        <w:rPr>
          <w:szCs w:val="28"/>
        </w:rPr>
        <w:t>-</w:t>
      </w:r>
      <w:r w:rsidRPr="005D3546">
        <w:rPr>
          <w:szCs w:val="28"/>
          <w:lang w:val="en-US"/>
        </w:rPr>
        <w:t>Sw</w:t>
      </w:r>
      <w:r w:rsidRPr="005D3546">
        <w:rPr>
          <w:szCs w:val="28"/>
        </w:rPr>
        <w:t xml:space="preserve"> – дистанционная кнопка </w:t>
      </w:r>
      <w:r w:rsidR="002F4485">
        <w:rPr>
          <w:szCs w:val="28"/>
        </w:rPr>
        <w:t xml:space="preserve">проверки сопротивления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);</w:t>
      </w:r>
    </w:p>
    <w:p w14:paraId="0C9FAFB4" w14:textId="77777777" w:rsidR="005D3546" w:rsidRPr="005D3546" w:rsidRDefault="005D3546" w:rsidP="005D3546">
      <w:pPr>
        <w:ind w:firstLine="720"/>
        <w:rPr>
          <w:szCs w:val="28"/>
        </w:rPr>
      </w:pPr>
    </w:p>
    <w:p w14:paraId="3E0E72A7" w14:textId="77777777" w:rsidR="001C6501" w:rsidRDefault="002B4A73" w:rsidP="00DC6D21">
      <w:pPr>
        <w:pStyle w:val="2"/>
        <w:spacing w:after="0" w:line="360" w:lineRule="auto"/>
        <w:ind w:firstLine="709"/>
      </w:pPr>
      <w:bookmarkStart w:id="9" w:name="_Toc505427766"/>
      <w:r>
        <w:t xml:space="preserve">Использование </w:t>
      </w:r>
      <w:r w:rsidR="005D3546">
        <w:t>УКИ-1</w:t>
      </w:r>
      <w:bookmarkEnd w:id="9"/>
    </w:p>
    <w:p w14:paraId="4B51457D" w14:textId="77777777"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5D3546">
        <w:t>УКИ-1</w:t>
      </w:r>
      <w:r w:rsidR="005D3546" w:rsidRPr="006C215E">
        <w:t xml:space="preserve"> </w:t>
      </w:r>
      <w:r w:rsidR="001C6501">
        <w:t>к использованию</w:t>
      </w:r>
    </w:p>
    <w:p w14:paraId="07E39791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13A5045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B074A6">
        <w:t>корпуса</w:t>
      </w:r>
      <w:r w:rsidRPr="009064BD">
        <w:t xml:space="preserve"> и защитного заземления</w:t>
      </w:r>
      <w:r>
        <w:t>;</w:t>
      </w:r>
    </w:p>
    <w:p w14:paraId="7526428D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57D4131B" w14:textId="211B1B03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5D3546">
        <w:t>УКИ-1</w:t>
      </w:r>
      <w:r>
        <w:t>.</w:t>
      </w:r>
    </w:p>
    <w:p w14:paraId="27E8078D" w14:textId="66CEBA66" w:rsidR="003A6E7F" w:rsidRDefault="003A6E7F">
      <w:pPr>
        <w:spacing w:after="0"/>
        <w:ind w:left="0" w:firstLine="0"/>
        <w:contextualSpacing w:val="0"/>
        <w:jc w:val="left"/>
      </w:pPr>
      <w:r>
        <w:br w:type="page"/>
      </w:r>
    </w:p>
    <w:p w14:paraId="7DEDE49F" w14:textId="77777777" w:rsidR="00F85FBB" w:rsidRDefault="002B4A73" w:rsidP="00B074A6">
      <w:pPr>
        <w:pStyle w:val="6"/>
        <w:spacing w:before="120" w:after="0" w:line="360" w:lineRule="auto"/>
      </w:pPr>
      <w:r>
        <w:lastRenderedPageBreak/>
        <w:t xml:space="preserve">Использование </w:t>
      </w:r>
      <w:r w:rsidR="005D3546">
        <w:t>УКИ-1</w:t>
      </w:r>
      <w:r w:rsidR="001C6501">
        <w:t xml:space="preserve"> по назначению</w:t>
      </w:r>
    </w:p>
    <w:p w14:paraId="2A68A498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0B7F2660" w14:textId="3E197AF6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914E2A">
        <w:t>УКИ-1</w:t>
      </w:r>
      <w:r w:rsidR="001C6501">
        <w:t xml:space="preserve"> производится </w:t>
      </w:r>
      <w:r w:rsidR="00914E2A">
        <w:t xml:space="preserve">автоматически </w:t>
      </w:r>
      <w:r w:rsidR="001F1F88">
        <w:t>при подаче питания на клеммные соединители</w:t>
      </w:r>
      <w:r w:rsidR="007C7635">
        <w:t xml:space="preserve"> </w:t>
      </w:r>
      <w:r w:rsidR="007C7635">
        <w:rPr>
          <w:lang w:val="en-US"/>
        </w:rPr>
        <w:t>L</w:t>
      </w:r>
      <w:r w:rsidR="007C7635">
        <w:t xml:space="preserve">, </w:t>
      </w:r>
      <w:r w:rsidR="009268FB">
        <w:rPr>
          <w:lang w:val="en-US"/>
        </w:rPr>
        <w:t>N</w:t>
      </w:r>
      <w:r w:rsidR="001C6501">
        <w:t>.</w:t>
      </w:r>
    </w:p>
    <w:p w14:paraId="27EFEB79" w14:textId="75133FE8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B074A6">
        <w:t>УКИ-1 выдает сигнал на размыкание сухого</w:t>
      </w:r>
      <w:r w:rsidR="007C7635">
        <w:t xml:space="preserve"> контакт</w:t>
      </w:r>
      <w:r w:rsidR="00B074A6">
        <w:t>а</w:t>
      </w:r>
      <w:r w:rsidR="007C7635">
        <w:t xml:space="preserve"> исполнительного реле</w:t>
      </w:r>
      <w:r w:rsidR="00B074A6">
        <w:t xml:space="preserve"> </w:t>
      </w:r>
      <w:r w:rsidR="00B074A6">
        <w:rPr>
          <w:lang w:val="en-US"/>
        </w:rPr>
        <w:t>NO</w:t>
      </w:r>
      <w:r w:rsidR="00B074A6">
        <w:t xml:space="preserve"> (размыкание клемм 11-14</w:t>
      </w:r>
      <w:r w:rsidR="009268FB">
        <w:t>,</w:t>
      </w:r>
      <w:r w:rsidR="009268FB" w:rsidRPr="003D4266">
        <w:t xml:space="preserve"> (21-24))</w:t>
      </w:r>
      <w:r w:rsidR="00B074A6">
        <w:t xml:space="preserve"> и замыкание сухого контакта </w:t>
      </w:r>
      <w:r w:rsidR="0013510C">
        <w:t>исполнительного реле</w:t>
      </w:r>
      <w:r w:rsidR="00B074A6">
        <w:t xml:space="preserve"> </w:t>
      </w:r>
      <w:r w:rsidR="00B074A6">
        <w:rPr>
          <w:lang w:val="en-US"/>
        </w:rPr>
        <w:t>NC</w:t>
      </w:r>
      <w:r w:rsidR="00B074A6">
        <w:t xml:space="preserve"> (замыкание клемм 11-12</w:t>
      </w:r>
      <w:r w:rsidR="009268FB">
        <w:t>,</w:t>
      </w:r>
      <w:r w:rsidR="009268FB" w:rsidRPr="003D4266">
        <w:t xml:space="preserve"> (21-22))</w:t>
      </w:r>
      <w:r>
        <w:t>.</w:t>
      </w:r>
    </w:p>
    <w:p w14:paraId="3A293615" w14:textId="77777777" w:rsidR="00A82A6E" w:rsidRDefault="00361B58" w:rsidP="00A82A6E">
      <w:pPr>
        <w:spacing w:after="0" w:line="276" w:lineRule="auto"/>
        <w:ind w:left="0" w:firstLine="709"/>
      </w:pPr>
      <w:r>
        <w:t>Линейка</w:t>
      </w:r>
      <w:r w:rsidR="00A82A6E">
        <w:t xml:space="preserve"> светодиодов показывает фактическое сопротивление изоляции.</w:t>
      </w:r>
    </w:p>
    <w:p w14:paraId="5A0C9526" w14:textId="77777777"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выше порогового значения </w:t>
      </w:r>
      <w:r w:rsidR="0013510C">
        <w:t>осуществляются следующие действия:</w:t>
      </w:r>
    </w:p>
    <w:p w14:paraId="2FC2C49F" w14:textId="490AE4A1" w:rsidR="0013510C" w:rsidRDefault="00B074A6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NO</w:t>
      </w:r>
      <w:r>
        <w:t xml:space="preserve"> (замыкание клемм 11-14</w:t>
      </w:r>
      <w:r w:rsidR="009268FB">
        <w:t>,</w:t>
      </w:r>
      <w:r w:rsidR="009268FB" w:rsidRPr="003D4266">
        <w:t xml:space="preserve"> (21-24)</w:t>
      </w:r>
      <w:r>
        <w:t>)</w:t>
      </w:r>
      <w:r w:rsidR="0013510C">
        <w:t>;</w:t>
      </w:r>
      <w:r w:rsidR="00C524CC">
        <w:t xml:space="preserve"> </w:t>
      </w:r>
    </w:p>
    <w:p w14:paraId="5DFDDE3A" w14:textId="4EECDC7A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NC</w:t>
      </w:r>
      <w:r>
        <w:t xml:space="preserve"> (размыкание клемм 11-12</w:t>
      </w:r>
      <w:r w:rsidR="009268FB">
        <w:t>,</w:t>
      </w:r>
      <w:r w:rsidR="009268FB" w:rsidRPr="003D4266">
        <w:t xml:space="preserve"> (21-22)</w:t>
      </w:r>
      <w:r>
        <w:t>)</w:t>
      </w:r>
      <w:r w:rsidR="0013510C">
        <w:t>;</w:t>
      </w:r>
    </w:p>
    <w:p w14:paraId="6F43486F" w14:textId="77777777" w:rsidR="00A82A6E" w:rsidRDefault="00A82A6E" w:rsidP="0013510C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</w:p>
    <w:p w14:paraId="033EC3B6" w14:textId="77777777"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13510C">
        <w:t>осуществляются следующие действия:</w:t>
      </w:r>
    </w:p>
    <w:p w14:paraId="19E6DA7C" w14:textId="77777777" w:rsidR="0013510C" w:rsidRDefault="00A82A6E" w:rsidP="0013510C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13510C">
        <w:t>;</w:t>
      </w:r>
    </w:p>
    <w:p w14:paraId="485897D2" w14:textId="7A638085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NO</w:t>
      </w:r>
      <w:r>
        <w:t xml:space="preserve"> (размыкание клемм 11-14</w:t>
      </w:r>
      <w:r w:rsidR="009268FB">
        <w:t>,</w:t>
      </w:r>
      <w:r w:rsidR="009268FB" w:rsidRPr="003D4266">
        <w:t xml:space="preserve"> (21-24)</w:t>
      </w:r>
      <w:r>
        <w:t>)</w:t>
      </w:r>
      <w:r w:rsidR="0013510C">
        <w:t>;</w:t>
      </w:r>
    </w:p>
    <w:p w14:paraId="09C53CCB" w14:textId="675501BB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NC</w:t>
      </w:r>
      <w:r>
        <w:t xml:space="preserve"> (замыкание клемм 11-12</w:t>
      </w:r>
      <w:r w:rsidR="009268FB">
        <w:t>, (21-22)</w:t>
      </w:r>
      <w:r>
        <w:t>)</w:t>
      </w:r>
      <w:r w:rsidR="0013510C">
        <w:t>;</w:t>
      </w:r>
    </w:p>
    <w:p w14:paraId="6C11CBEE" w14:textId="3E175C2F" w:rsidR="00A82A6E" w:rsidRDefault="0013510C" w:rsidP="0013510C">
      <w:pPr>
        <w:pStyle w:val="5"/>
        <w:tabs>
          <w:tab w:val="left" w:pos="1134"/>
        </w:tabs>
        <w:ind w:left="0" w:firstLine="709"/>
      </w:pPr>
      <w:r>
        <w:t>н</w:t>
      </w:r>
      <w:r w:rsidR="00361B58">
        <w:t>а линейке светодиодов отображается значение сопротивления изоляции</w:t>
      </w:r>
      <w:r w:rsidR="00A82A6E">
        <w:t>.</w:t>
      </w:r>
    </w:p>
    <w:p w14:paraId="01C95FC7" w14:textId="77777777"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0" w:name="_Toc505427767"/>
      <w:r w:rsidRPr="008B6B27">
        <w:t>Техническое обслуживание</w:t>
      </w:r>
      <w:bookmarkEnd w:id="10"/>
    </w:p>
    <w:p w14:paraId="256C0194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A82A6E">
        <w:t>УКИ-1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3B854BA8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A82A6E">
        <w:rPr>
          <w:szCs w:val="28"/>
        </w:rPr>
        <w:t>УКИ-1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03B4420E" w14:textId="77777777" w:rsidR="009D0193" w:rsidRDefault="009D0193" w:rsidP="00133BA8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3556B448" w14:textId="77777777" w:rsidR="009D0193" w:rsidRDefault="009D0193" w:rsidP="00133BA8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5A4EF38A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A82A6E">
        <w:t>УКИ-1,</w:t>
      </w:r>
      <w:r w:rsidR="00D2200F">
        <w:t xml:space="preserve">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3B1022">
        <w:t>УКИ-1</w:t>
      </w:r>
      <w:r w:rsidRPr="00426222">
        <w:t xml:space="preserve"> </w:t>
      </w:r>
      <w:r w:rsidR="001F1F88">
        <w:t>не использовалось</w:t>
      </w:r>
      <w:r w:rsidRPr="00426222">
        <w:t xml:space="preserve"> – раз в две недели</w:t>
      </w:r>
      <w:r>
        <w:t xml:space="preserve">. </w:t>
      </w:r>
    </w:p>
    <w:p w14:paraId="21E1D69E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6FF32AEF" w14:textId="77777777" w:rsidR="009D0193" w:rsidRDefault="009D0193" w:rsidP="003E53B6">
      <w:pPr>
        <w:pStyle w:val="6"/>
        <w:spacing w:after="0" w:line="276" w:lineRule="auto"/>
      </w:pPr>
      <w:r>
        <w:lastRenderedPageBreak/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5EC31439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1" w:name="_Toc499232443"/>
      <w:bookmarkStart w:id="12" w:name="_Toc499678308"/>
      <w:bookmarkStart w:id="13" w:name="_Toc503695162"/>
      <w:bookmarkStart w:id="14" w:name="_Toc505427768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3B1022">
        <w:t>УКИ-1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1"/>
      <w:bookmarkEnd w:id="12"/>
      <w:bookmarkEnd w:id="13"/>
      <w:bookmarkEnd w:id="14"/>
      <w:r>
        <w:t xml:space="preserve"> </w:t>
      </w:r>
    </w:p>
    <w:p w14:paraId="7CEBC338" w14:textId="21384B25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9268FB">
        <w:t>3</w:t>
      </w:r>
      <w:r w:rsidRPr="004950C8">
        <w:t>.</w:t>
      </w:r>
    </w:p>
    <w:p w14:paraId="75C04202" w14:textId="07A79CA4" w:rsidR="007A6BA2" w:rsidRDefault="003B1022" w:rsidP="003E53B6">
      <w:pPr>
        <w:spacing w:after="0" w:line="276" w:lineRule="auto"/>
        <w:jc w:val="left"/>
      </w:pPr>
      <w:r>
        <w:t xml:space="preserve">Таблица </w:t>
      </w:r>
      <w:r w:rsidR="009268FB">
        <w:t>3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236220D9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6BB13338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06EC26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E2A93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AD408CB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36C5E2C7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692FB2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4FB9C43C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14:paraId="24AA0D1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AC3DB6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5424445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6099C1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5A65FC9" w14:textId="77777777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5AB5662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C1BDE1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4EB2E1E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E5DAC2C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AA2D82B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144BCEB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3B45842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686FCD8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D553B51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9D18D88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14:paraId="072F850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450F499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39EE640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71F401C9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38F5625F" w14:textId="4430FD05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9268FB">
        <w:t>4</w:t>
      </w:r>
      <w:r>
        <w:t>.</w:t>
      </w:r>
    </w:p>
    <w:p w14:paraId="38CBB526" w14:textId="2667808F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E3592A">
        <w:rPr>
          <w:rFonts w:ascii="Times New Roman" w:hAnsi="Times New Roman"/>
          <w:sz w:val="28"/>
          <w:szCs w:val="28"/>
        </w:rPr>
        <w:t>4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DF6E14" w:rsidRPr="00844678" w14:paraId="79300A68" w14:textId="77777777" w:rsidTr="003F3045">
        <w:trPr>
          <w:tblHeader/>
        </w:trPr>
        <w:tc>
          <w:tcPr>
            <w:tcW w:w="1150" w:type="dxa"/>
            <w:vAlign w:val="center"/>
          </w:tcPr>
          <w:p w14:paraId="79F13616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35B4EE8B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Toc88286059"/>
            <w:bookmarkStart w:id="16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5"/>
            <w:bookmarkEnd w:id="16"/>
          </w:p>
        </w:tc>
      </w:tr>
      <w:tr w:rsidR="001069EF" w:rsidRPr="00844678" w14:paraId="563EBB1F" w14:textId="77777777" w:rsidTr="003F3045">
        <w:tc>
          <w:tcPr>
            <w:tcW w:w="1150" w:type="dxa"/>
            <w:vMerge w:val="restart"/>
            <w:vAlign w:val="center"/>
          </w:tcPr>
          <w:p w14:paraId="430C35A9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4673743A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УКИ-1</w:t>
            </w:r>
          </w:p>
        </w:tc>
      </w:tr>
      <w:tr w:rsidR="003B1022" w:rsidRPr="00844678" w14:paraId="2DAEBF34" w14:textId="77777777" w:rsidTr="00E83A16">
        <w:trPr>
          <w:trHeight w:val="782"/>
        </w:trPr>
        <w:tc>
          <w:tcPr>
            <w:tcW w:w="1150" w:type="dxa"/>
            <w:vMerge/>
            <w:vAlign w:val="center"/>
          </w:tcPr>
          <w:p w14:paraId="3F9D7D3D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17DA52FF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6F52C62C" w14:textId="77777777" w:rsidTr="003F3045">
        <w:tc>
          <w:tcPr>
            <w:tcW w:w="1150" w:type="dxa"/>
            <w:vAlign w:val="center"/>
          </w:tcPr>
          <w:p w14:paraId="23E9FB12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62519876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3B1022">
              <w:rPr>
                <w:sz w:val="28"/>
                <w:szCs w:val="28"/>
              </w:rPr>
              <w:t>УКИ-1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F6E14" w:rsidRPr="00844678" w14:paraId="09B0494C" w14:textId="77777777" w:rsidTr="003F3045">
        <w:tc>
          <w:tcPr>
            <w:tcW w:w="1150" w:type="dxa"/>
            <w:vAlign w:val="center"/>
          </w:tcPr>
          <w:p w14:paraId="558987FC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1832AE15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6B4D25CE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DF6E14" w:rsidRPr="00844678" w14:paraId="7AD6D36F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4AF8AD05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41126C70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1E7A45DC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7" w:name="_Toc481592191"/>
      <w:bookmarkStart w:id="18" w:name="_Toc486350196"/>
      <w:bookmarkStart w:id="19" w:name="_Toc498545484"/>
      <w:bookmarkStart w:id="20" w:name="_Toc505427769"/>
      <w:r w:rsidRPr="002521FB">
        <w:t>Действия в экстремальных условиях</w:t>
      </w:r>
      <w:bookmarkEnd w:id="17"/>
      <w:bookmarkEnd w:id="18"/>
      <w:bookmarkEnd w:id="19"/>
      <w:bookmarkEnd w:id="20"/>
    </w:p>
    <w:p w14:paraId="53D6B833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1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3B1022">
        <w:rPr>
          <w:szCs w:val="28"/>
        </w:rPr>
        <w:t>УКИ-1</w:t>
      </w:r>
      <w:r>
        <w:rPr>
          <w:szCs w:val="28"/>
        </w:rPr>
        <w:t>.</w:t>
      </w:r>
      <w:bookmarkEnd w:id="21"/>
      <w:r>
        <w:rPr>
          <w:szCs w:val="28"/>
        </w:rPr>
        <w:t xml:space="preserve"> </w:t>
      </w:r>
    </w:p>
    <w:p w14:paraId="6F656DF7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6"/>
      <w:r w:rsidRPr="00302238">
        <w:rPr>
          <w:szCs w:val="28"/>
        </w:rPr>
        <w:lastRenderedPageBreak/>
        <w:t xml:space="preserve">При возникновении пожара на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2"/>
    </w:p>
    <w:p w14:paraId="21389D16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3B1022">
        <w:rPr>
          <w:b/>
          <w:szCs w:val="28"/>
        </w:rPr>
        <w:t>УКИ-1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5504EB2D" w14:textId="77777777" w:rsidR="00DA2F91" w:rsidRDefault="00DA2F91" w:rsidP="003E53B6">
      <w:pPr>
        <w:pStyle w:val="aff0"/>
        <w:spacing w:after="0" w:line="276" w:lineRule="auto"/>
        <w:ind w:left="0" w:firstLine="709"/>
        <w:rPr>
          <w:b/>
        </w:rPr>
      </w:pPr>
    </w:p>
    <w:p w14:paraId="38BF0E91" w14:textId="77777777" w:rsidR="001069EF" w:rsidRPr="002521FB" w:rsidRDefault="001069EF" w:rsidP="00DA2F91">
      <w:pPr>
        <w:pStyle w:val="1"/>
        <w:tabs>
          <w:tab w:val="left" w:pos="1134"/>
        </w:tabs>
        <w:spacing w:after="0"/>
        <w:ind w:left="0" w:firstLine="709"/>
        <w:rPr>
          <w:b/>
        </w:rPr>
      </w:pPr>
      <w:bookmarkStart w:id="23" w:name="_Toc498545487"/>
      <w:bookmarkStart w:id="24" w:name="_Toc505427770"/>
      <w:r w:rsidRPr="002521FB">
        <w:t>Маркировка и пломбировка</w:t>
      </w:r>
      <w:bookmarkEnd w:id="23"/>
      <w:bookmarkEnd w:id="24"/>
    </w:p>
    <w:p w14:paraId="149E95C3" w14:textId="77777777" w:rsidR="001069EF" w:rsidRDefault="001069EF" w:rsidP="00DA2F91">
      <w:pPr>
        <w:pStyle w:val="2"/>
        <w:spacing w:after="0"/>
        <w:ind w:firstLine="709"/>
      </w:pPr>
      <w:bookmarkStart w:id="25" w:name="_Toc499678311"/>
      <w:bookmarkStart w:id="26" w:name="_Toc503695165"/>
      <w:bookmarkStart w:id="27" w:name="_Toc505427771"/>
      <w:bookmarkStart w:id="28" w:name="_Toc499232446"/>
      <w:r>
        <w:t xml:space="preserve">Маркировка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5"/>
      <w:bookmarkEnd w:id="26"/>
      <w:bookmarkEnd w:id="27"/>
      <w:r w:rsidRPr="00426222">
        <w:t xml:space="preserve"> </w:t>
      </w:r>
      <w:bookmarkEnd w:id="28"/>
    </w:p>
    <w:p w14:paraId="22E41F73" w14:textId="77777777" w:rsidR="001069EF" w:rsidRPr="009025DE" w:rsidRDefault="001069EF" w:rsidP="00DA2F91">
      <w:pPr>
        <w:pStyle w:val="2"/>
        <w:spacing w:after="0"/>
      </w:pPr>
      <w:bookmarkStart w:id="29" w:name="_Toc499232447"/>
      <w:bookmarkStart w:id="30" w:name="_Toc499678312"/>
      <w:bookmarkStart w:id="31" w:name="_Toc503695166"/>
      <w:bookmarkStart w:id="32" w:name="_Toc505427772"/>
      <w:r w:rsidRPr="009025DE">
        <w:t xml:space="preserve">Органы управления и индикации </w:t>
      </w:r>
      <w:r w:rsidR="003B1022" w:rsidRPr="009025DE">
        <w:rPr>
          <w:szCs w:val="28"/>
        </w:rPr>
        <w:t>УКИ-1</w:t>
      </w:r>
      <w:r w:rsidRPr="009025DE">
        <w:rPr>
          <w:szCs w:val="28"/>
        </w:rPr>
        <w:t xml:space="preserve"> </w:t>
      </w:r>
      <w:r w:rsidRPr="009025DE">
        <w:t xml:space="preserve">имеют маркировку, однозначно определяющую их назначение. Маркировка выполняется </w:t>
      </w:r>
      <w:r w:rsidR="009025DE" w:rsidRPr="009025DE">
        <w:t>на термотрансферной пленке</w:t>
      </w:r>
      <w:r w:rsidRPr="009025DE">
        <w:t>.</w:t>
      </w:r>
      <w:bookmarkEnd w:id="29"/>
      <w:bookmarkEnd w:id="30"/>
      <w:bookmarkEnd w:id="31"/>
      <w:bookmarkEnd w:id="32"/>
    </w:p>
    <w:p w14:paraId="24974ECE" w14:textId="77777777" w:rsidR="007A6BA2" w:rsidRPr="0096256D" w:rsidRDefault="007A6BA2" w:rsidP="00DA2F91">
      <w:pPr>
        <w:pStyle w:val="1"/>
        <w:tabs>
          <w:tab w:val="clear" w:pos="567"/>
          <w:tab w:val="left" w:pos="426"/>
          <w:tab w:val="left" w:pos="1134"/>
        </w:tabs>
        <w:spacing w:after="0"/>
        <w:ind w:left="0" w:firstLine="709"/>
      </w:pPr>
      <w:bookmarkStart w:id="33" w:name="_Toc505427773"/>
      <w:r w:rsidRPr="00B639C9">
        <w:t>Хранение</w:t>
      </w:r>
      <w:bookmarkEnd w:id="33"/>
    </w:p>
    <w:p w14:paraId="5BB6E803" w14:textId="672A9F68" w:rsidR="001069EF" w:rsidRPr="004950C8" w:rsidRDefault="001069EF" w:rsidP="00DA2F91">
      <w:pPr>
        <w:spacing w:after="0"/>
        <w:ind w:left="0" w:firstLine="709"/>
      </w:pPr>
      <w:r>
        <w:t xml:space="preserve">Условия </w:t>
      </w:r>
      <w:r w:rsidRPr="004950C8">
        <w:t xml:space="preserve">хранения </w:t>
      </w:r>
      <w:r w:rsidR="003B1022">
        <w:rPr>
          <w:szCs w:val="28"/>
        </w:rPr>
        <w:t>УКИ-1</w:t>
      </w:r>
      <w:r>
        <w:t xml:space="preserve"> в упаковке –</w:t>
      </w:r>
      <w:r w:rsidRPr="004950C8">
        <w:t xml:space="preserve"> </w:t>
      </w:r>
      <w:r>
        <w:t>5</w:t>
      </w:r>
      <w:r w:rsidR="00F23293">
        <w:t xml:space="preserve"> по ГОСТ 15150</w:t>
      </w:r>
      <w:r w:rsidRPr="004950C8">
        <w:t>.</w:t>
      </w:r>
      <w:r>
        <w:t xml:space="preserve">  </w:t>
      </w:r>
    </w:p>
    <w:p w14:paraId="12EF9741" w14:textId="77777777" w:rsidR="001069EF" w:rsidRDefault="001069EF" w:rsidP="00DA2F91">
      <w:pPr>
        <w:spacing w:after="0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0C8A5C21" w14:textId="060A0B5D" w:rsidR="003E53B6" w:rsidRDefault="001069EF" w:rsidP="00DA2F91">
      <w:pPr>
        <w:spacing w:after="0"/>
        <w:ind w:left="0" w:firstLine="709"/>
      </w:pPr>
      <w:r w:rsidRPr="004950C8">
        <w:t xml:space="preserve">При подготовке </w:t>
      </w:r>
      <w:r w:rsidR="003B1022">
        <w:t>УКИ-1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4A62ABED" w14:textId="0F963E8F" w:rsidR="00AC58D1" w:rsidRDefault="00AC58D1" w:rsidP="00DA2F91">
      <w:pPr>
        <w:spacing w:after="0"/>
        <w:ind w:left="0" w:firstLine="709"/>
      </w:pPr>
    </w:p>
    <w:p w14:paraId="32FD045A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4" w:name="_Toc505427774"/>
      <w:r w:rsidRPr="0096256D">
        <w:t>Транспортирование</w:t>
      </w:r>
      <w:bookmarkEnd w:id="34"/>
    </w:p>
    <w:p w14:paraId="2F9CCA89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B1022">
        <w:t>УКИ-1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2D12BB71" w14:textId="47F16FFE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F23293">
        <w:t>23216</w:t>
      </w:r>
      <w:r w:rsidRPr="004950C8">
        <w:t xml:space="preserve">. </w:t>
      </w:r>
    </w:p>
    <w:p w14:paraId="42ADB771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1F1F88">
        <w:t>о входи</w:t>
      </w:r>
      <w:r w:rsidRPr="00561133">
        <w:t>т.</w:t>
      </w:r>
    </w:p>
    <w:p w14:paraId="1D633847" w14:textId="54001CB0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235975AA" w14:textId="3A03B98C" w:rsidR="003A6E7F" w:rsidRDefault="003A6E7F">
      <w:pPr>
        <w:spacing w:after="0"/>
        <w:ind w:left="0" w:firstLine="0"/>
        <w:contextualSpacing w:val="0"/>
        <w:jc w:val="left"/>
      </w:pPr>
      <w:r>
        <w:br w:type="page"/>
      </w:r>
    </w:p>
    <w:p w14:paraId="0272C78D" w14:textId="77777777" w:rsidR="00911B1A" w:rsidRDefault="00911B1A" w:rsidP="00DA2F91">
      <w:pPr>
        <w:pStyle w:val="1"/>
        <w:tabs>
          <w:tab w:val="left" w:pos="1134"/>
        </w:tabs>
        <w:spacing w:after="0"/>
        <w:ind w:left="0" w:firstLine="709"/>
      </w:pPr>
      <w:bookmarkStart w:id="35" w:name="_Toc505427775"/>
      <w:r>
        <w:lastRenderedPageBreak/>
        <w:t>Утилизация</w:t>
      </w:r>
      <w:bookmarkEnd w:id="35"/>
    </w:p>
    <w:p w14:paraId="085E11D7" w14:textId="77777777" w:rsidR="00911B1A" w:rsidRDefault="00911B1A" w:rsidP="00911B1A">
      <w:pPr>
        <w:spacing w:after="0"/>
        <w:ind w:left="0" w:right="-2" w:firstLine="709"/>
      </w:pPr>
      <w:r>
        <w:t>Утилизация УКИ-1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1BDF1FA1" w14:textId="77777777" w:rsidR="00911B1A" w:rsidRDefault="00911B1A" w:rsidP="00911B1A">
      <w:pPr>
        <w:spacing w:after="0"/>
        <w:ind w:left="0" w:right="-2" w:firstLine="709"/>
      </w:pPr>
      <w:r>
        <w:t>УКИ-1 не содержит экологически опасных веществ.</w:t>
      </w:r>
    </w:p>
    <w:p w14:paraId="59CD28A3" w14:textId="77777777" w:rsidR="00911B1A" w:rsidRDefault="00911B1A" w:rsidP="00911B1A">
      <w:pPr>
        <w:spacing w:after="0"/>
        <w:ind w:left="0" w:right="-2" w:firstLine="709"/>
      </w:pPr>
      <w:r>
        <w:t xml:space="preserve"> Последовательность операций по утилизации: </w:t>
      </w:r>
    </w:p>
    <w:p w14:paraId="2E9CD8E9" w14:textId="77777777" w:rsid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 xml:space="preserve">отключить УКИ-1 от источника питания; </w:t>
      </w:r>
    </w:p>
    <w:p w14:paraId="523A1CCA" w14:textId="77777777" w:rsid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 xml:space="preserve">произвести демонтаж УКИ-1 с места крепления; </w:t>
      </w:r>
    </w:p>
    <w:p w14:paraId="1A6F496D" w14:textId="77777777" w:rsidR="00911B1A" w:rsidRP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A609E7C" w14:textId="77777777" w:rsidR="002A3B00" w:rsidRPr="0096256D" w:rsidRDefault="002A3B00" w:rsidP="00911B1A">
      <w:pPr>
        <w:pStyle w:val="1"/>
        <w:tabs>
          <w:tab w:val="left" w:pos="1134"/>
        </w:tabs>
        <w:spacing w:before="120" w:after="0"/>
        <w:ind w:left="0" w:firstLine="709"/>
      </w:pPr>
      <w:bookmarkStart w:id="36" w:name="_Toc505427776"/>
      <w:r w:rsidRPr="0096256D">
        <w:t>Гарантии изготовителя</w:t>
      </w:r>
      <w:bookmarkEnd w:id="36"/>
    </w:p>
    <w:p w14:paraId="27ACC441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29F1B6D9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39007661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1CA2F05" w14:textId="77777777" w:rsidR="002A3B00" w:rsidRPr="00561133" w:rsidRDefault="002A3B00" w:rsidP="00DA2F91">
      <w:pPr>
        <w:pStyle w:val="2"/>
        <w:spacing w:after="0"/>
        <w:ind w:firstLine="709"/>
      </w:pPr>
      <w:bookmarkStart w:id="37" w:name="_Toc499232451"/>
      <w:bookmarkStart w:id="38" w:name="_Toc499678316"/>
      <w:bookmarkStart w:id="39" w:name="_Toc503695171"/>
      <w:bookmarkStart w:id="40" w:name="_Toc505427777"/>
      <w:r w:rsidRPr="00561133">
        <w:t>Действие гарантийных обязательств прекращается:</w:t>
      </w:r>
      <w:bookmarkEnd w:id="37"/>
      <w:bookmarkEnd w:id="38"/>
      <w:bookmarkEnd w:id="39"/>
      <w:bookmarkEnd w:id="40"/>
    </w:p>
    <w:p w14:paraId="247AAD1B" w14:textId="77777777" w:rsidR="002A3B00" w:rsidRPr="004950C8" w:rsidRDefault="002A3B00" w:rsidP="00133BA8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114FB9EE" w14:textId="77777777" w:rsidR="002A3B00" w:rsidRPr="004950C8" w:rsidRDefault="009E46E2" w:rsidP="00133BA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3A9CA020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25B7BC1A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4B7E812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6E4EBDF9" w14:textId="77777777" w:rsidR="002A3B00" w:rsidRDefault="002A3B00" w:rsidP="003E53B6">
      <w:pPr>
        <w:spacing w:after="0" w:line="276" w:lineRule="auto"/>
        <w:ind w:left="0" w:firstLine="709"/>
      </w:pPr>
      <w:r w:rsidRPr="004950C8">
        <w:t xml:space="preserve">E-mail:  </w:t>
      </w:r>
      <w:hyperlink r:id="rId10" w:history="1">
        <w:r w:rsidR="00911B1A" w:rsidRPr="00495898">
          <w:rPr>
            <w:rStyle w:val="af1"/>
          </w:rPr>
          <w:t>office@specenergo.ru</w:t>
        </w:r>
      </w:hyperlink>
    </w:p>
    <w:p w14:paraId="5DDAE594" w14:textId="77777777" w:rsidR="00911B1A" w:rsidRDefault="00911B1A" w:rsidP="003E53B6">
      <w:pPr>
        <w:spacing w:after="0" w:line="276" w:lineRule="auto"/>
        <w:ind w:left="0" w:firstLine="709"/>
      </w:pPr>
    </w:p>
    <w:p w14:paraId="31A63CCD" w14:textId="67B5C84D" w:rsidR="00E3592A" w:rsidRDefault="00E3592A">
      <w:pPr>
        <w:spacing w:after="0"/>
        <w:ind w:left="0" w:firstLine="0"/>
        <w:contextualSpacing w:val="0"/>
        <w:jc w:val="left"/>
      </w:pPr>
      <w:r>
        <w:br w:type="page"/>
      </w:r>
    </w:p>
    <w:p w14:paraId="43D20D63" w14:textId="77777777" w:rsidR="00911B1A" w:rsidRDefault="00911B1A" w:rsidP="003E53B6">
      <w:pPr>
        <w:spacing w:after="0" w:line="276" w:lineRule="auto"/>
        <w:ind w:left="0" w:firstLine="709"/>
      </w:pPr>
    </w:p>
    <w:p w14:paraId="79B0E2F4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41" w:name="_Toc505427778"/>
      <w:r w:rsidRPr="0096256D">
        <w:t>Свидетельство о приемке</w:t>
      </w:r>
      <w:bookmarkEnd w:id="41"/>
    </w:p>
    <w:p w14:paraId="11FFB663" w14:textId="77777777" w:rsidR="002A3B00" w:rsidRDefault="003B1022" w:rsidP="003E53B6">
      <w:pPr>
        <w:ind w:left="0" w:firstLine="709"/>
      </w:pPr>
      <w:r>
        <w:t>Устройство контроля изоляции УКИ-1</w:t>
      </w:r>
      <w:r w:rsidR="00571428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</w:t>
      </w:r>
      <w:r w:rsidR="001F1F8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1F1F88">
        <w:t>о</w:t>
      </w:r>
      <w:r w:rsidR="002A3B00" w:rsidRPr="004950C8">
        <w:t xml:space="preserve"> и принят</w:t>
      </w:r>
      <w:r w:rsidR="001F1F88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1F1F88">
        <w:t>о</w:t>
      </w:r>
      <w:r w:rsidR="002A3B00" w:rsidRPr="004950C8">
        <w:t xml:space="preserve"> годным к эксплуатации.</w:t>
      </w:r>
    </w:p>
    <w:p w14:paraId="1A049E4D" w14:textId="77777777" w:rsidR="00F32B36" w:rsidRPr="00F32B36" w:rsidRDefault="00F32B36" w:rsidP="0011710E"/>
    <w:p w14:paraId="3E39BB80" w14:textId="77777777" w:rsidR="00571428" w:rsidRPr="00571428" w:rsidRDefault="00571428" w:rsidP="0011710E"/>
    <w:p w14:paraId="47DAFAEF" w14:textId="5466968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E3592A">
        <w:t>2</w:t>
      </w:r>
      <w:r w:rsidR="00E33908">
        <w:t>_</w:t>
      </w:r>
      <w:r w:rsidR="00E35EB5">
        <w:t xml:space="preserve"> </w:t>
      </w:r>
      <w:r w:rsidRPr="004950C8">
        <w:t xml:space="preserve">г. </w:t>
      </w:r>
    </w:p>
    <w:p w14:paraId="36D99012" w14:textId="77777777" w:rsidR="00E35EB5" w:rsidRDefault="00E35EB5" w:rsidP="0011710E"/>
    <w:p w14:paraId="5378D5E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5DB41208" w14:textId="77777777" w:rsidR="00305FAF" w:rsidRDefault="00305FAF" w:rsidP="0011710E"/>
    <w:p w14:paraId="60249F6F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2" w:name="_Toc505427779"/>
      <w:r w:rsidRPr="0096256D">
        <w:t>Свидетельство о монтаже на агрегат</w:t>
      </w:r>
      <w:bookmarkEnd w:id="42"/>
    </w:p>
    <w:p w14:paraId="7805600E" w14:textId="77777777" w:rsidR="00CD75F3" w:rsidRDefault="003B1022" w:rsidP="003E53B6">
      <w:pPr>
        <w:ind w:left="0" w:firstLine="709"/>
      </w:pPr>
      <w:r>
        <w:t xml:space="preserve">Устройство контроля изоляции УКИ-1 </w:t>
      </w:r>
      <w:r w:rsidR="00914196" w:rsidRPr="004950C8">
        <w:t xml:space="preserve">заводской номер </w:t>
      </w:r>
      <w:r w:rsidR="001F1F88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1F1F88">
        <w:t>о</w:t>
      </w:r>
      <w:r w:rsidR="002A3B00" w:rsidRPr="004950C8">
        <w:t xml:space="preserve"> на </w:t>
      </w:r>
    </w:p>
    <w:p w14:paraId="0142E729" w14:textId="77777777" w:rsidR="00CD75F3" w:rsidRDefault="00CD75F3" w:rsidP="0011710E"/>
    <w:p w14:paraId="7EAABCEC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771EB04E" w14:textId="77777777" w:rsidR="00CD75F3" w:rsidRDefault="00CD75F3" w:rsidP="0011710E"/>
    <w:p w14:paraId="6F5E8E67" w14:textId="77777777" w:rsidR="002A3B00" w:rsidRDefault="002A3B00" w:rsidP="0011710E">
      <w:r w:rsidRPr="004950C8">
        <w:t>и признан</w:t>
      </w:r>
      <w:r w:rsidR="001F1F88">
        <w:t>о</w:t>
      </w:r>
      <w:r w:rsidRPr="004950C8">
        <w:t xml:space="preserve"> годным к эксплуатации</w:t>
      </w:r>
      <w:r w:rsidR="00E35EB5">
        <w:t>.</w:t>
      </w:r>
    </w:p>
    <w:p w14:paraId="1989FF2E" w14:textId="77777777" w:rsidR="00E35EB5" w:rsidRDefault="00E35EB5" w:rsidP="0011710E"/>
    <w:p w14:paraId="5E0F41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0A55A6FE" w14:textId="77777777" w:rsidR="00CD75F3" w:rsidRDefault="00CD75F3" w:rsidP="00CD75F3">
      <w:pPr>
        <w:jc w:val="left"/>
      </w:pPr>
    </w:p>
    <w:p w14:paraId="12F40829" w14:textId="7EA9AAB5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E3592A">
        <w:t>2</w:t>
      </w:r>
      <w:r w:rsidR="00E33908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6E9D4FA" w14:textId="77777777" w:rsidR="00571428" w:rsidRDefault="00571428" w:rsidP="0011710E"/>
    <w:p w14:paraId="439C4A9E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5DE77A65" w14:textId="77777777" w:rsidR="00CD75F3" w:rsidRPr="004950C8" w:rsidRDefault="00CD75F3" w:rsidP="0011710E"/>
    <w:p w14:paraId="144F5D38" w14:textId="4E06D0A6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E3592A">
        <w:t>2</w:t>
      </w:r>
      <w:r w:rsidR="00E33908">
        <w:t>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43B7EFBB" w14:textId="77777777" w:rsidR="00CD75F3" w:rsidRDefault="00CD75F3" w:rsidP="00CD75F3">
      <w:pPr>
        <w:tabs>
          <w:tab w:val="left" w:pos="5387"/>
        </w:tabs>
      </w:pPr>
    </w:p>
    <w:p w14:paraId="0274B03B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43" w:name="_Toc505427780"/>
      <w:r w:rsidR="002A3B00" w:rsidRPr="0096256D">
        <w:lastRenderedPageBreak/>
        <w:t>Сведения о рекламациях</w:t>
      </w:r>
      <w:bookmarkEnd w:id="43"/>
    </w:p>
    <w:p w14:paraId="51996BFF" w14:textId="20C3F983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05D1080F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3F2ED994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035DCA1A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401EF7ED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1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7F1A0693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4" w:name="_Toc505427781"/>
      <w:r w:rsidRPr="004950C8">
        <w:t>Регистрация рекламаций</w:t>
      </w:r>
      <w:bookmarkEnd w:id="44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2F2C0DD7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247B408C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7FA2D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AF5567B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038720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3935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A176936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241D61CD" w14:textId="77777777">
        <w:trPr>
          <w:trHeight w:val="9590"/>
        </w:trPr>
        <w:tc>
          <w:tcPr>
            <w:tcW w:w="1844" w:type="dxa"/>
          </w:tcPr>
          <w:p w14:paraId="481BC70C" w14:textId="77777777" w:rsidR="002A3B00" w:rsidRPr="009C7BB0" w:rsidRDefault="002A3B00" w:rsidP="0011710E"/>
        </w:tc>
        <w:tc>
          <w:tcPr>
            <w:tcW w:w="1417" w:type="dxa"/>
          </w:tcPr>
          <w:p w14:paraId="6CAFFE4F" w14:textId="77777777" w:rsidR="002A3B00" w:rsidRPr="009C7BB0" w:rsidRDefault="002A3B00" w:rsidP="0011710E"/>
        </w:tc>
        <w:tc>
          <w:tcPr>
            <w:tcW w:w="2562" w:type="dxa"/>
          </w:tcPr>
          <w:p w14:paraId="36BC0C91" w14:textId="77777777" w:rsidR="002A3B00" w:rsidRPr="009C7BB0" w:rsidRDefault="002A3B00" w:rsidP="0011710E"/>
        </w:tc>
        <w:tc>
          <w:tcPr>
            <w:tcW w:w="2693" w:type="dxa"/>
          </w:tcPr>
          <w:p w14:paraId="673AF7DB" w14:textId="77777777" w:rsidR="002A3B00" w:rsidRPr="009C7BB0" w:rsidRDefault="002A3B00" w:rsidP="0011710E"/>
        </w:tc>
        <w:tc>
          <w:tcPr>
            <w:tcW w:w="1417" w:type="dxa"/>
          </w:tcPr>
          <w:p w14:paraId="5C437CF3" w14:textId="77777777" w:rsidR="002A3B00" w:rsidRPr="009C7BB0" w:rsidRDefault="002A3B00" w:rsidP="0011710E"/>
        </w:tc>
      </w:tr>
    </w:tbl>
    <w:p w14:paraId="163DC20D" w14:textId="77777777" w:rsidR="00F32B36" w:rsidRDefault="00F32B36" w:rsidP="0011710E">
      <w:r>
        <w:br w:type="page"/>
      </w:r>
    </w:p>
    <w:p w14:paraId="5A4A38A0" w14:textId="77777777" w:rsidR="00133BA8" w:rsidRDefault="00133BA8" w:rsidP="00133BA8">
      <w:pPr>
        <w:pStyle w:val="1"/>
        <w:ind w:left="0" w:firstLine="709"/>
      </w:pPr>
      <w:bookmarkStart w:id="45" w:name="_Toc505266219"/>
      <w:bookmarkStart w:id="46" w:name="_Toc505340331"/>
      <w:bookmarkStart w:id="47" w:name="_Toc505427782"/>
      <w:r>
        <w:lastRenderedPageBreak/>
        <w:t>Заявки, договоры и соглашения о техническом наблюдении</w:t>
      </w:r>
      <w:bookmarkEnd w:id="45"/>
      <w:bookmarkEnd w:id="46"/>
      <w:bookmarkEnd w:id="47"/>
    </w:p>
    <w:p w14:paraId="6C6B2C09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48" w:name="_Toc505266220"/>
      <w:bookmarkStart w:id="49" w:name="_Toc505340332"/>
      <w:bookmarkStart w:id="50" w:name="_Toc505427783"/>
      <w:r w:rsidRPr="00133BA8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48"/>
      <w:bookmarkEnd w:id="49"/>
      <w:bookmarkEnd w:id="50"/>
    </w:p>
    <w:p w14:paraId="66855445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1" w:name="_Toc505266221"/>
      <w:bookmarkStart w:id="52" w:name="_Toc505340333"/>
      <w:bookmarkStart w:id="53" w:name="_Toc505427784"/>
      <w:r w:rsidRPr="00133BA8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51"/>
      <w:bookmarkEnd w:id="52"/>
      <w:bookmarkEnd w:id="53"/>
    </w:p>
    <w:p w14:paraId="23FED6C6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4" w:name="_Toc505266222"/>
      <w:bookmarkStart w:id="55" w:name="_Toc505340334"/>
      <w:bookmarkStart w:id="56" w:name="_Toc505427785"/>
      <w:r w:rsidRPr="00133BA8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54"/>
      <w:bookmarkEnd w:id="55"/>
      <w:bookmarkEnd w:id="56"/>
    </w:p>
    <w:p w14:paraId="02823F80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7" w:name="_Toc505266223"/>
      <w:bookmarkStart w:id="58" w:name="_Toc505340335"/>
      <w:bookmarkStart w:id="59" w:name="_Toc505427786"/>
      <w:r w:rsidRPr="00133BA8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57"/>
      <w:bookmarkEnd w:id="58"/>
      <w:bookmarkEnd w:id="59"/>
    </w:p>
    <w:p w14:paraId="59CAD59C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0" w:name="_Toc505266224"/>
      <w:bookmarkStart w:id="61" w:name="_Toc505340336"/>
      <w:bookmarkStart w:id="62" w:name="_Toc505427787"/>
      <w:r w:rsidRPr="00133BA8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0"/>
      <w:bookmarkEnd w:id="61"/>
      <w:bookmarkEnd w:id="62"/>
    </w:p>
    <w:p w14:paraId="55719FC8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3" w:name="_Toc505266225"/>
      <w:bookmarkStart w:id="64" w:name="_Toc505340337"/>
      <w:bookmarkStart w:id="65" w:name="_Toc505427788"/>
      <w:r w:rsidRPr="00133BA8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63"/>
      <w:bookmarkEnd w:id="64"/>
      <w:bookmarkEnd w:id="65"/>
    </w:p>
    <w:p w14:paraId="030BB1E6" w14:textId="77777777" w:rsidR="00133BA8" w:rsidRPr="00133BA8" w:rsidRDefault="00133BA8" w:rsidP="00133BA8">
      <w:pPr>
        <w:pStyle w:val="11"/>
        <w:numPr>
          <w:ilvl w:val="0"/>
          <w:numId w:val="14"/>
        </w:numPr>
        <w:tabs>
          <w:tab w:val="clear" w:pos="993"/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66" w:name="_Toc505266226"/>
      <w:bookmarkStart w:id="67" w:name="_Toc505340338"/>
      <w:bookmarkStart w:id="68" w:name="_Toc505427789"/>
      <w:r w:rsidRPr="00133BA8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66"/>
      <w:bookmarkEnd w:id="67"/>
      <w:bookmarkEnd w:id="68"/>
    </w:p>
    <w:p w14:paraId="72B469CB" w14:textId="77777777" w:rsidR="00133BA8" w:rsidRPr="00133BA8" w:rsidRDefault="00133BA8" w:rsidP="00133BA8">
      <w:pPr>
        <w:pStyle w:val="11"/>
        <w:numPr>
          <w:ilvl w:val="0"/>
          <w:numId w:val="14"/>
        </w:numPr>
        <w:tabs>
          <w:tab w:val="clear" w:pos="993"/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69" w:name="_Toc505266227"/>
      <w:bookmarkStart w:id="70" w:name="_Toc505340339"/>
      <w:bookmarkStart w:id="71" w:name="_Toc505427790"/>
      <w:r w:rsidRPr="00133BA8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69"/>
      <w:bookmarkEnd w:id="70"/>
      <w:bookmarkEnd w:id="71"/>
    </w:p>
    <w:p w14:paraId="0E4B7528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2" w:name="_Toc505266228"/>
      <w:bookmarkStart w:id="73" w:name="_Toc505340340"/>
      <w:bookmarkStart w:id="74" w:name="_Toc505427791"/>
      <w:r w:rsidRPr="00133BA8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72"/>
      <w:bookmarkEnd w:id="73"/>
      <w:bookmarkEnd w:id="74"/>
    </w:p>
    <w:p w14:paraId="7FDA3301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5" w:name="_Toc505266229"/>
      <w:bookmarkStart w:id="76" w:name="_Toc505340341"/>
      <w:bookmarkStart w:id="77" w:name="_Toc505427792"/>
      <w:r w:rsidRPr="00133BA8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75"/>
      <w:bookmarkEnd w:id="76"/>
      <w:bookmarkEnd w:id="77"/>
    </w:p>
    <w:p w14:paraId="70E3A565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8" w:name="_Toc505266230"/>
      <w:bookmarkStart w:id="79" w:name="_Toc505340342"/>
      <w:bookmarkStart w:id="80" w:name="_Toc505427793"/>
      <w:r w:rsidRPr="00133BA8">
        <w:rPr>
          <w:rFonts w:ascii="Times New Roman" w:hAnsi="Times New Roman"/>
          <w:sz w:val="28"/>
          <w:szCs w:val="28"/>
        </w:rPr>
        <w:t>адрес места изготовителя;</w:t>
      </w:r>
      <w:bookmarkEnd w:id="78"/>
      <w:bookmarkEnd w:id="79"/>
      <w:bookmarkEnd w:id="80"/>
    </w:p>
    <w:p w14:paraId="684D1398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1" w:name="_Toc505266231"/>
      <w:bookmarkStart w:id="82" w:name="_Toc505340343"/>
      <w:bookmarkStart w:id="83" w:name="_Toc505427794"/>
      <w:r w:rsidRPr="00133BA8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81"/>
      <w:bookmarkEnd w:id="82"/>
      <w:bookmarkEnd w:id="83"/>
    </w:p>
    <w:p w14:paraId="6FF58A74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4" w:name="_Toc505266232"/>
      <w:bookmarkStart w:id="85" w:name="_Toc505340344"/>
      <w:bookmarkStart w:id="86" w:name="_Toc505427795"/>
      <w:r w:rsidRPr="00133BA8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84"/>
      <w:bookmarkEnd w:id="85"/>
      <w:bookmarkEnd w:id="86"/>
    </w:p>
    <w:p w14:paraId="39CD74FC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7" w:name="_Toc505266233"/>
      <w:bookmarkStart w:id="88" w:name="_Toc505340345"/>
      <w:bookmarkStart w:id="89" w:name="_Toc505427796"/>
      <w:r w:rsidRPr="00133BA8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87"/>
      <w:bookmarkEnd w:id="88"/>
      <w:bookmarkEnd w:id="89"/>
    </w:p>
    <w:p w14:paraId="1A0DB04E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0" w:name="_Toc505266234"/>
      <w:bookmarkStart w:id="91" w:name="_Toc505340346"/>
      <w:bookmarkStart w:id="92" w:name="_Toc505427797"/>
      <w:r w:rsidRPr="00133BA8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0"/>
      <w:bookmarkEnd w:id="91"/>
      <w:bookmarkEnd w:id="92"/>
    </w:p>
    <w:p w14:paraId="1A316220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3" w:name="_Toc505266235"/>
      <w:bookmarkStart w:id="94" w:name="_Toc505340347"/>
      <w:bookmarkStart w:id="95" w:name="_Toc505427798"/>
      <w:r w:rsidRPr="00133BA8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93"/>
      <w:bookmarkEnd w:id="94"/>
      <w:bookmarkEnd w:id="95"/>
    </w:p>
    <w:p w14:paraId="738E2B88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96" w:name="_Toc505266236"/>
      <w:bookmarkStart w:id="97" w:name="_Toc505340348"/>
      <w:bookmarkStart w:id="98" w:name="_Toc505427799"/>
      <w:r w:rsidRPr="00133BA8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96"/>
      <w:bookmarkEnd w:id="97"/>
      <w:bookmarkEnd w:id="98"/>
    </w:p>
    <w:p w14:paraId="3028EC4E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99" w:name="_Toc505266237"/>
      <w:bookmarkStart w:id="100" w:name="_Toc505340349"/>
      <w:bookmarkStart w:id="101" w:name="_Toc505427800"/>
      <w:r w:rsidRPr="00133BA8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99"/>
      <w:bookmarkEnd w:id="100"/>
      <w:bookmarkEnd w:id="101"/>
    </w:p>
    <w:p w14:paraId="2CFE3564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2" w:name="_Toc505266238"/>
      <w:bookmarkStart w:id="103" w:name="_Toc505340350"/>
      <w:bookmarkStart w:id="104" w:name="_Toc505427801"/>
      <w:r w:rsidRPr="00133BA8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02"/>
      <w:bookmarkEnd w:id="103"/>
      <w:bookmarkEnd w:id="104"/>
    </w:p>
    <w:p w14:paraId="2F531AFD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5" w:name="_Toc505266239"/>
      <w:bookmarkStart w:id="106" w:name="_Toc505340351"/>
      <w:bookmarkStart w:id="107" w:name="_Toc505427802"/>
      <w:r w:rsidRPr="00133BA8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05"/>
      <w:bookmarkEnd w:id="106"/>
      <w:bookmarkEnd w:id="107"/>
    </w:p>
    <w:p w14:paraId="223F37B3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108" w:name="_Toc505266240"/>
      <w:bookmarkStart w:id="109" w:name="_Toc505340352"/>
      <w:bookmarkStart w:id="110" w:name="_Toc505427803"/>
      <w:r w:rsidRPr="00133BA8">
        <w:rPr>
          <w:szCs w:val="28"/>
        </w:rP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108"/>
      <w:bookmarkEnd w:id="109"/>
      <w:bookmarkEnd w:id="110"/>
    </w:p>
    <w:p w14:paraId="6E48950F" w14:textId="1FF7623F" w:rsidR="002A3B00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111" w:name="_Toc505427804"/>
      <w:r w:rsidRPr="0096256D">
        <w:t>Особые отметки</w:t>
      </w:r>
      <w:bookmarkEnd w:id="111"/>
    </w:p>
    <w:p w14:paraId="7080CF38" w14:textId="189A8A5D" w:rsidR="00E663C9" w:rsidRDefault="00E663C9" w:rsidP="00E663C9"/>
    <w:p w14:paraId="7BBABE5D" w14:textId="4625F8E9" w:rsidR="00E663C9" w:rsidRDefault="00E663C9" w:rsidP="00E663C9"/>
    <w:p w14:paraId="39CAD7B0" w14:textId="35C15AFF" w:rsidR="00E663C9" w:rsidRDefault="00E663C9" w:rsidP="00E663C9"/>
    <w:p w14:paraId="55CCBD3B" w14:textId="2A845D0C" w:rsidR="00E663C9" w:rsidRDefault="00E663C9" w:rsidP="00E663C9"/>
    <w:p w14:paraId="32F25C51" w14:textId="16CC69CB" w:rsidR="00E663C9" w:rsidRDefault="00E663C9" w:rsidP="00E663C9"/>
    <w:p w14:paraId="3B034678" w14:textId="07B34C81" w:rsidR="00E663C9" w:rsidRDefault="00E663C9" w:rsidP="00E663C9"/>
    <w:p w14:paraId="048A9B5A" w14:textId="54767ECC" w:rsidR="00E663C9" w:rsidRDefault="00E663C9" w:rsidP="00E663C9"/>
    <w:p w14:paraId="60EB2D4D" w14:textId="3935D0F8" w:rsidR="00E663C9" w:rsidRDefault="00E663C9" w:rsidP="00E663C9"/>
    <w:p w14:paraId="609E8672" w14:textId="3C98A0C6" w:rsidR="00E663C9" w:rsidRDefault="00E663C9" w:rsidP="00E663C9"/>
    <w:p w14:paraId="465CB235" w14:textId="6D2D72C5" w:rsidR="00E663C9" w:rsidRDefault="00E663C9" w:rsidP="00E663C9"/>
    <w:p w14:paraId="0398CF67" w14:textId="1859622F" w:rsidR="00E663C9" w:rsidRDefault="00E663C9" w:rsidP="00E663C9"/>
    <w:p w14:paraId="38186EA8" w14:textId="1C59E4BF" w:rsidR="00E663C9" w:rsidRDefault="00E663C9" w:rsidP="00E663C9"/>
    <w:p w14:paraId="3FA93254" w14:textId="58FC8A2B" w:rsidR="00E663C9" w:rsidRDefault="00E663C9" w:rsidP="00E663C9"/>
    <w:p w14:paraId="6B4D82AA" w14:textId="179A94F1" w:rsidR="00E663C9" w:rsidRDefault="00E663C9" w:rsidP="00E663C9"/>
    <w:p w14:paraId="2050ABA8" w14:textId="51D61828" w:rsidR="00E663C9" w:rsidRDefault="00E663C9" w:rsidP="00E663C9"/>
    <w:p w14:paraId="1D69A55A" w14:textId="78F939F8" w:rsidR="00E663C9" w:rsidRDefault="00E663C9" w:rsidP="00E663C9"/>
    <w:p w14:paraId="0C31DBDA" w14:textId="6FCBFE4D" w:rsidR="00E663C9" w:rsidRDefault="00E663C9" w:rsidP="00E663C9"/>
    <w:p w14:paraId="7FE7D471" w14:textId="7BCDF8A5" w:rsidR="00E663C9" w:rsidRDefault="00E663C9" w:rsidP="00E663C9"/>
    <w:p w14:paraId="27C8CD0D" w14:textId="5D6F2FFB" w:rsidR="00E663C9" w:rsidRDefault="00E663C9" w:rsidP="00E663C9"/>
    <w:p w14:paraId="0D909C3C" w14:textId="7FC65A6C" w:rsidR="00E663C9" w:rsidRDefault="00E663C9" w:rsidP="00E663C9"/>
    <w:p w14:paraId="7787DD03" w14:textId="3236BEFE" w:rsidR="00E663C9" w:rsidRDefault="00E663C9" w:rsidP="00E663C9"/>
    <w:p w14:paraId="7949D655" w14:textId="20B086B3" w:rsidR="00E663C9" w:rsidRDefault="00E663C9" w:rsidP="00E663C9"/>
    <w:p w14:paraId="2F2C3268" w14:textId="4D968E28" w:rsidR="00E663C9" w:rsidRDefault="00E663C9" w:rsidP="00E663C9"/>
    <w:p w14:paraId="23D86E39" w14:textId="41094471" w:rsidR="00E663C9" w:rsidRDefault="00E663C9" w:rsidP="00E663C9"/>
    <w:p w14:paraId="1B9384AF" w14:textId="0555FB0E" w:rsidR="00E663C9" w:rsidRDefault="00E663C9" w:rsidP="00E663C9"/>
    <w:sectPr w:rsidR="00E663C9" w:rsidSect="00F63F63">
      <w:footerReference w:type="even" r:id="rId12"/>
      <w:footerReference w:type="default" r:id="rId13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3504" w14:textId="77777777" w:rsidR="00F0288C" w:rsidRDefault="00F0288C" w:rsidP="0011710E">
      <w:r>
        <w:separator/>
      </w:r>
    </w:p>
  </w:endnote>
  <w:endnote w:type="continuationSeparator" w:id="0">
    <w:p w14:paraId="31791CEF" w14:textId="77777777" w:rsidR="00F0288C" w:rsidRDefault="00F0288C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6A00" w14:textId="77777777" w:rsidR="00E83A16" w:rsidRDefault="00E83A16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89585F3" w14:textId="77777777" w:rsidR="00E83A16" w:rsidRDefault="00E83A16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1A" w14:textId="77777777" w:rsidR="00E83A16" w:rsidRDefault="00E83A16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СПРН.422500.002РЭ</w:t>
    </w:r>
  </w:p>
  <w:p w14:paraId="32DB7AA5" w14:textId="57CC6A25" w:rsidR="00E83A16" w:rsidRPr="0064552C" w:rsidRDefault="00E83A16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F1333F">
      <w:rPr>
        <w:rStyle w:val="a9"/>
        <w:noProof/>
        <w:sz w:val="28"/>
        <w:szCs w:val="28"/>
      </w:rPr>
      <w:t>18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534B" w14:textId="77777777" w:rsidR="00F0288C" w:rsidRDefault="00F0288C" w:rsidP="0011710E">
      <w:r>
        <w:separator/>
      </w:r>
    </w:p>
  </w:footnote>
  <w:footnote w:type="continuationSeparator" w:id="0">
    <w:p w14:paraId="6B09C1B9" w14:textId="77777777" w:rsidR="00F0288C" w:rsidRDefault="00F0288C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8AA"/>
    <w:multiLevelType w:val="hybridMultilevel"/>
    <w:tmpl w:val="8FD09824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D553661"/>
    <w:multiLevelType w:val="hybridMultilevel"/>
    <w:tmpl w:val="B7A48B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65F7"/>
    <w:multiLevelType w:val="hybridMultilevel"/>
    <w:tmpl w:val="8110B2B6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234798">
    <w:abstractNumId w:val="13"/>
  </w:num>
  <w:num w:numId="2" w16cid:durableId="536894642">
    <w:abstractNumId w:val="14"/>
  </w:num>
  <w:num w:numId="3" w16cid:durableId="216744825">
    <w:abstractNumId w:val="3"/>
  </w:num>
  <w:num w:numId="4" w16cid:durableId="704451664">
    <w:abstractNumId w:val="4"/>
  </w:num>
  <w:num w:numId="5" w16cid:durableId="1461925071">
    <w:abstractNumId w:val="5"/>
  </w:num>
  <w:num w:numId="6" w16cid:durableId="1550997984">
    <w:abstractNumId w:val="10"/>
  </w:num>
  <w:num w:numId="7" w16cid:durableId="1584146810">
    <w:abstractNumId w:val="15"/>
  </w:num>
  <w:num w:numId="8" w16cid:durableId="905454820">
    <w:abstractNumId w:val="18"/>
  </w:num>
  <w:num w:numId="9" w16cid:durableId="1410733596">
    <w:abstractNumId w:val="8"/>
  </w:num>
  <w:num w:numId="10" w16cid:durableId="638537966">
    <w:abstractNumId w:val="7"/>
  </w:num>
  <w:num w:numId="11" w16cid:durableId="1566574761">
    <w:abstractNumId w:val="16"/>
  </w:num>
  <w:num w:numId="12" w16cid:durableId="795370808">
    <w:abstractNumId w:val="17"/>
  </w:num>
  <w:num w:numId="13" w16cid:durableId="972246825">
    <w:abstractNumId w:val="2"/>
  </w:num>
  <w:num w:numId="14" w16cid:durableId="1059592599">
    <w:abstractNumId w:val="1"/>
  </w:num>
  <w:num w:numId="15" w16cid:durableId="2134595301">
    <w:abstractNumId w:val="12"/>
  </w:num>
  <w:num w:numId="16" w16cid:durableId="578028506">
    <w:abstractNumId w:val="11"/>
  </w:num>
  <w:num w:numId="17" w16cid:durableId="924531993">
    <w:abstractNumId w:val="6"/>
  </w:num>
  <w:num w:numId="18" w16cid:durableId="402801266">
    <w:abstractNumId w:val="9"/>
  </w:num>
  <w:num w:numId="19" w16cid:durableId="1801655840">
    <w:abstractNumId w:val="17"/>
  </w:num>
  <w:num w:numId="20" w16cid:durableId="2070492663">
    <w:abstractNumId w:val="5"/>
  </w:num>
  <w:num w:numId="21" w16cid:durableId="90788330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0136"/>
    <w:rsid w:val="000028C4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3BA8"/>
    <w:rsid w:val="00134FEF"/>
    <w:rsid w:val="0013510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2A08"/>
    <w:rsid w:val="001A4DA0"/>
    <w:rsid w:val="001A5E21"/>
    <w:rsid w:val="001A7B6A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5FDB"/>
    <w:rsid w:val="001C6444"/>
    <w:rsid w:val="001C6501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1F88"/>
    <w:rsid w:val="001F2467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1C"/>
    <w:rsid w:val="0021469D"/>
    <w:rsid w:val="00214E76"/>
    <w:rsid w:val="00215F34"/>
    <w:rsid w:val="00216D1A"/>
    <w:rsid w:val="00217F01"/>
    <w:rsid w:val="00220CBE"/>
    <w:rsid w:val="00221F55"/>
    <w:rsid w:val="00222BA6"/>
    <w:rsid w:val="00223513"/>
    <w:rsid w:val="00225490"/>
    <w:rsid w:val="002257EB"/>
    <w:rsid w:val="00226106"/>
    <w:rsid w:val="0022754F"/>
    <w:rsid w:val="002305A0"/>
    <w:rsid w:val="0023215E"/>
    <w:rsid w:val="00232D59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1CB2"/>
    <w:rsid w:val="00262EA2"/>
    <w:rsid w:val="00263C60"/>
    <w:rsid w:val="002649EE"/>
    <w:rsid w:val="002661D4"/>
    <w:rsid w:val="00272251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54"/>
    <w:rsid w:val="002E13F7"/>
    <w:rsid w:val="002E24FD"/>
    <w:rsid w:val="002E34F5"/>
    <w:rsid w:val="002E3D1D"/>
    <w:rsid w:val="002E5805"/>
    <w:rsid w:val="002E5EC6"/>
    <w:rsid w:val="002F4485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06C0"/>
    <w:rsid w:val="00314834"/>
    <w:rsid w:val="00315E13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0E99"/>
    <w:rsid w:val="00351B43"/>
    <w:rsid w:val="0035373E"/>
    <w:rsid w:val="00360E70"/>
    <w:rsid w:val="0036150D"/>
    <w:rsid w:val="00361B58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A6E7F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266"/>
    <w:rsid w:val="003D44CE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645A"/>
    <w:rsid w:val="00496627"/>
    <w:rsid w:val="00496EDD"/>
    <w:rsid w:val="00496F2D"/>
    <w:rsid w:val="004A056A"/>
    <w:rsid w:val="004A5079"/>
    <w:rsid w:val="004A64EB"/>
    <w:rsid w:val="004A6E1F"/>
    <w:rsid w:val="004B1462"/>
    <w:rsid w:val="004B2650"/>
    <w:rsid w:val="004B7985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0F4C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2732"/>
    <w:rsid w:val="00542964"/>
    <w:rsid w:val="00542FB3"/>
    <w:rsid w:val="00543154"/>
    <w:rsid w:val="005448CE"/>
    <w:rsid w:val="005459A6"/>
    <w:rsid w:val="00547F1D"/>
    <w:rsid w:val="0055236F"/>
    <w:rsid w:val="005528B7"/>
    <w:rsid w:val="00553D2C"/>
    <w:rsid w:val="0055607A"/>
    <w:rsid w:val="00556210"/>
    <w:rsid w:val="0055729F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71E4"/>
    <w:rsid w:val="00587495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5F5DE4"/>
    <w:rsid w:val="00600238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16F1B"/>
    <w:rsid w:val="0062270C"/>
    <w:rsid w:val="00622AB5"/>
    <w:rsid w:val="0062464F"/>
    <w:rsid w:val="00625280"/>
    <w:rsid w:val="00625731"/>
    <w:rsid w:val="00626CCA"/>
    <w:rsid w:val="00626CE2"/>
    <w:rsid w:val="006271AE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5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42D"/>
    <w:rsid w:val="006B6F1A"/>
    <w:rsid w:val="006B7713"/>
    <w:rsid w:val="006B7F84"/>
    <w:rsid w:val="006C02FE"/>
    <w:rsid w:val="006C1714"/>
    <w:rsid w:val="006C215E"/>
    <w:rsid w:val="006C2A60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16170"/>
    <w:rsid w:val="0072004F"/>
    <w:rsid w:val="00720BB4"/>
    <w:rsid w:val="00722092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663A1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C7635"/>
    <w:rsid w:val="007D17D0"/>
    <w:rsid w:val="007D197F"/>
    <w:rsid w:val="007D3B05"/>
    <w:rsid w:val="007D754F"/>
    <w:rsid w:val="007D7A69"/>
    <w:rsid w:val="007E09F4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06A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0FE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09B0"/>
    <w:rsid w:val="00901159"/>
    <w:rsid w:val="009016D1"/>
    <w:rsid w:val="00901856"/>
    <w:rsid w:val="009025DE"/>
    <w:rsid w:val="00905D32"/>
    <w:rsid w:val="00907479"/>
    <w:rsid w:val="009107E0"/>
    <w:rsid w:val="00911B1A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68FB"/>
    <w:rsid w:val="00927414"/>
    <w:rsid w:val="0092769B"/>
    <w:rsid w:val="00927E4A"/>
    <w:rsid w:val="00933827"/>
    <w:rsid w:val="00933F6B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67E4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0C3"/>
    <w:rsid w:val="009F692B"/>
    <w:rsid w:val="00A007F4"/>
    <w:rsid w:val="00A00A72"/>
    <w:rsid w:val="00A01268"/>
    <w:rsid w:val="00A03353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0189"/>
    <w:rsid w:val="00A812A6"/>
    <w:rsid w:val="00A82A6E"/>
    <w:rsid w:val="00A82C0C"/>
    <w:rsid w:val="00A837A7"/>
    <w:rsid w:val="00A87F02"/>
    <w:rsid w:val="00A94A0E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58D1"/>
    <w:rsid w:val="00AC627C"/>
    <w:rsid w:val="00AC784C"/>
    <w:rsid w:val="00AC7A6B"/>
    <w:rsid w:val="00AD0155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3CA4"/>
    <w:rsid w:val="00B0518E"/>
    <w:rsid w:val="00B074A6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B4D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200F"/>
    <w:rsid w:val="00D25DC7"/>
    <w:rsid w:val="00D27775"/>
    <w:rsid w:val="00D313A4"/>
    <w:rsid w:val="00D334AD"/>
    <w:rsid w:val="00D347D1"/>
    <w:rsid w:val="00D409CF"/>
    <w:rsid w:val="00D40DF1"/>
    <w:rsid w:val="00D41806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2F91"/>
    <w:rsid w:val="00DA4212"/>
    <w:rsid w:val="00DA4CAD"/>
    <w:rsid w:val="00DA5220"/>
    <w:rsid w:val="00DA65DC"/>
    <w:rsid w:val="00DA686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2E52"/>
    <w:rsid w:val="00DD33F1"/>
    <w:rsid w:val="00DD3A9D"/>
    <w:rsid w:val="00DD7493"/>
    <w:rsid w:val="00DD7A7E"/>
    <w:rsid w:val="00DE0E5B"/>
    <w:rsid w:val="00DE346B"/>
    <w:rsid w:val="00DE5371"/>
    <w:rsid w:val="00DE64BF"/>
    <w:rsid w:val="00DE7329"/>
    <w:rsid w:val="00DE7BBB"/>
    <w:rsid w:val="00DE7EBA"/>
    <w:rsid w:val="00DF47F5"/>
    <w:rsid w:val="00DF4CDD"/>
    <w:rsid w:val="00DF6E14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03"/>
    <w:rsid w:val="00E21BC8"/>
    <w:rsid w:val="00E25011"/>
    <w:rsid w:val="00E25E47"/>
    <w:rsid w:val="00E31127"/>
    <w:rsid w:val="00E31A3B"/>
    <w:rsid w:val="00E324BB"/>
    <w:rsid w:val="00E335FE"/>
    <w:rsid w:val="00E33908"/>
    <w:rsid w:val="00E33FAF"/>
    <w:rsid w:val="00E35139"/>
    <w:rsid w:val="00E3592A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4C56"/>
    <w:rsid w:val="00E56465"/>
    <w:rsid w:val="00E57B1E"/>
    <w:rsid w:val="00E6233D"/>
    <w:rsid w:val="00E66090"/>
    <w:rsid w:val="00E663C9"/>
    <w:rsid w:val="00E734CB"/>
    <w:rsid w:val="00E76047"/>
    <w:rsid w:val="00E77DAC"/>
    <w:rsid w:val="00E806BA"/>
    <w:rsid w:val="00E808CB"/>
    <w:rsid w:val="00E820BF"/>
    <w:rsid w:val="00E83244"/>
    <w:rsid w:val="00E83A16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24E6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EF6552"/>
    <w:rsid w:val="00F012C9"/>
    <w:rsid w:val="00F01400"/>
    <w:rsid w:val="00F0288C"/>
    <w:rsid w:val="00F04881"/>
    <w:rsid w:val="00F04D3B"/>
    <w:rsid w:val="00F051EA"/>
    <w:rsid w:val="00F06AFD"/>
    <w:rsid w:val="00F10B75"/>
    <w:rsid w:val="00F10CE4"/>
    <w:rsid w:val="00F1333F"/>
    <w:rsid w:val="00F133BD"/>
    <w:rsid w:val="00F15E89"/>
    <w:rsid w:val="00F16098"/>
    <w:rsid w:val="00F16626"/>
    <w:rsid w:val="00F16F16"/>
    <w:rsid w:val="00F219C8"/>
    <w:rsid w:val="00F2275A"/>
    <w:rsid w:val="00F23293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5560"/>
    <w:rsid w:val="00F77254"/>
    <w:rsid w:val="00F77ECF"/>
    <w:rsid w:val="00F81997"/>
    <w:rsid w:val="00F81ACC"/>
    <w:rsid w:val="00F84A0C"/>
    <w:rsid w:val="00F85FBB"/>
    <w:rsid w:val="00F861BB"/>
    <w:rsid w:val="00F869D3"/>
    <w:rsid w:val="00F872C5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01EA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9A4D84"/>
  <w15:docId w15:val="{16D14134-334B-410E-B59E-5A3A947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12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10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5"/>
      </w:numPr>
      <w:tabs>
        <w:tab w:val="left" w:pos="600"/>
      </w:tabs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8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  <w:style w:type="character" w:customStyle="1" w:styleId="15">
    <w:name w:val="Неразрешенное упоминание1"/>
    <w:basedOn w:val="a3"/>
    <w:uiPriority w:val="99"/>
    <w:semiHidden/>
    <w:unhideWhenUsed/>
    <w:rsid w:val="00911B1A"/>
    <w:rPr>
      <w:color w:val="808080"/>
      <w:shd w:val="clear" w:color="auto" w:fill="E6E6E6"/>
    </w:rPr>
  </w:style>
  <w:style w:type="paragraph" w:styleId="aff6">
    <w:name w:val="Revision"/>
    <w:hidden/>
    <w:uiPriority w:val="99"/>
    <w:semiHidden/>
    <w:rsid w:val="00E21B03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pec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specener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5FEC-5525-4298-B0E5-A92C1A5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124</TotalTime>
  <Pages>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24037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16</cp:revision>
  <cp:lastPrinted>2016-07-17T08:01:00Z</cp:lastPrinted>
  <dcterms:created xsi:type="dcterms:W3CDTF">2022-02-16T15:33:00Z</dcterms:created>
  <dcterms:modified xsi:type="dcterms:W3CDTF">2022-09-21T12:52:00Z</dcterms:modified>
</cp:coreProperties>
</file>