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F144" w14:textId="77777777" w:rsidR="00580596" w:rsidRDefault="00580596" w:rsidP="0011710E"/>
    <w:p w14:paraId="7757AF71" w14:textId="77777777" w:rsidR="00580596" w:rsidRDefault="00580596" w:rsidP="0011710E"/>
    <w:p w14:paraId="79F2780F" w14:textId="77777777" w:rsidR="00580596" w:rsidRDefault="00580596" w:rsidP="0011710E"/>
    <w:p w14:paraId="65F4DAF2" w14:textId="77777777" w:rsidR="00580596" w:rsidRDefault="00580596" w:rsidP="0011710E"/>
    <w:p w14:paraId="7D806DB9" w14:textId="77777777" w:rsidR="00580596" w:rsidRDefault="00580596" w:rsidP="0011710E"/>
    <w:p w14:paraId="42FE3D0E" w14:textId="77777777" w:rsidR="00580596" w:rsidRDefault="00580596" w:rsidP="0011710E"/>
    <w:p w14:paraId="2E791CD3" w14:textId="77777777" w:rsidR="00580596" w:rsidRDefault="00580596" w:rsidP="0011710E"/>
    <w:p w14:paraId="7753A337" w14:textId="77777777" w:rsidR="00580596" w:rsidRDefault="00580596" w:rsidP="0011710E"/>
    <w:p w14:paraId="5EA969A4" w14:textId="77777777" w:rsidR="00580596" w:rsidRDefault="00580596" w:rsidP="0011710E"/>
    <w:p w14:paraId="2446B1BD" w14:textId="77777777" w:rsidR="00580596" w:rsidRDefault="00580596" w:rsidP="0011710E"/>
    <w:p w14:paraId="471D6E7C" w14:textId="77777777" w:rsidR="00580596" w:rsidRDefault="00580596" w:rsidP="0011710E"/>
    <w:p w14:paraId="4F24682F" w14:textId="77777777" w:rsidR="00580596" w:rsidRDefault="00580596" w:rsidP="0011710E"/>
    <w:p w14:paraId="42BDA472" w14:textId="77777777" w:rsidR="00580596" w:rsidRDefault="00580596" w:rsidP="0011710E"/>
    <w:p w14:paraId="005A8D4C" w14:textId="77777777" w:rsidR="006C53DE" w:rsidRDefault="006C53DE" w:rsidP="0011710E"/>
    <w:p w14:paraId="2CEB54F5" w14:textId="77777777" w:rsidR="006C53DE" w:rsidRDefault="006C53DE" w:rsidP="0011710E"/>
    <w:p w14:paraId="5B270542" w14:textId="77777777" w:rsidR="00580596" w:rsidRDefault="00580596" w:rsidP="0011710E"/>
    <w:p w14:paraId="03019D6E" w14:textId="77777777" w:rsidR="00580596" w:rsidRDefault="00580596" w:rsidP="0011710E"/>
    <w:p w14:paraId="70014060" w14:textId="77777777" w:rsidR="00580596" w:rsidRDefault="00580596" w:rsidP="0011710E"/>
    <w:p w14:paraId="7B0FA4A6" w14:textId="77777777" w:rsidR="00580596" w:rsidRPr="00547F1D" w:rsidRDefault="007004AE" w:rsidP="007877D2">
      <w:pPr>
        <w:pStyle w:val="14"/>
      </w:pPr>
      <w:r>
        <w:t>УСТРОЙСТВО КОНТРОЛЯ ИЗОЛЯЦИИ</w:t>
      </w:r>
    </w:p>
    <w:p w14:paraId="222C7C4D" w14:textId="77777777" w:rsidR="004E0454" w:rsidRPr="00547F1D" w:rsidRDefault="007004AE" w:rsidP="007877D2">
      <w:pPr>
        <w:pStyle w:val="14"/>
      </w:pPr>
      <w:r>
        <w:t>УКИ-1</w:t>
      </w:r>
    </w:p>
    <w:p w14:paraId="1FA96387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405BE572" w14:textId="77777777" w:rsidR="00085373" w:rsidRPr="00547F1D" w:rsidRDefault="007004AE" w:rsidP="007877D2">
      <w:pPr>
        <w:pStyle w:val="14"/>
      </w:pPr>
      <w:r>
        <w:t>СПРН.422500.002</w:t>
      </w:r>
      <w:r w:rsidR="00085373" w:rsidRPr="00547F1D">
        <w:t>РЭ</w:t>
      </w:r>
    </w:p>
    <w:p w14:paraId="207E111F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F638969" w14:textId="596EC5B0" w:rsidR="001C5FDB" w:rsidRPr="001C5FDB" w:rsidRDefault="0030611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C04B4D">
        <w:rPr>
          <w:rFonts w:ascii="Times New Roman" w:hAnsi="Times New Roman" w:cs="Times New Roman"/>
          <w:szCs w:val="28"/>
        </w:rPr>
        <w:fldChar w:fldCharType="begin"/>
      </w:r>
      <w:r w:rsidRPr="00C04B4D">
        <w:rPr>
          <w:rFonts w:ascii="Times New Roman" w:hAnsi="Times New Roman" w:cs="Times New Roman"/>
          <w:szCs w:val="28"/>
        </w:rPr>
        <w:instrText xml:space="preserve"> TOC \o "1-2" \h \z \u </w:instrText>
      </w:r>
      <w:r w:rsidRPr="00C04B4D">
        <w:rPr>
          <w:rFonts w:ascii="Times New Roman" w:hAnsi="Times New Roman" w:cs="Times New Roman"/>
          <w:szCs w:val="28"/>
        </w:rPr>
        <w:fldChar w:fldCharType="separate"/>
      </w:r>
      <w:hyperlink w:anchor="_Toc505427757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_Toc505427757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 w:rsidR="00F1333F">
          <w:rPr>
            <w:rFonts w:ascii="Times New Roman" w:hAnsi="Times New Roman" w:cs="Times New Roman"/>
            <w:noProof/>
            <w:webHidden/>
          </w:rPr>
          <w:t>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9B4EFF" w14:textId="55AC6156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58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1.1.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_Toc505427758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325BEA" w14:textId="05E0936A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5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1.2.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_Toc505427759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FCDA3A" w14:textId="28BFF4EC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1.3.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4CC214" w14:textId="23A1002D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1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1.4.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_Toc505427761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1BE5F65" w14:textId="21DB8AF4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2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1.5.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_Toc505427762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5E6F45" w14:textId="6B6DFD80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63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_Toc505427763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DF9225" w14:textId="025422BD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2.1.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F65462" w14:textId="378D2D1D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5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2.2.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Монтаж УКИ-1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_Toc505427765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0FFD42" w14:textId="04EF1B44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6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2.3.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Использование УКИ-1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_Toc505427766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7395A8" w14:textId="1EE71D07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7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2.4.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_Toc505427767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12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412F37" w14:textId="7F6E0CEA" w:rsidR="001C5FDB" w:rsidRPr="001C5FDB" w:rsidRDefault="00F1333F" w:rsidP="001C5FDB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50542776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2.5.</w:t>
        </w:r>
        <w:r w:rsidR="001C5FDB" w:rsidRPr="001C5FD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_Toc505427769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BD1B02" w14:textId="48F15813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3.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C20740" w14:textId="6EEE1572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3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4.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Хранение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_Toc505427773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13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9CEEE7" w14:textId="5CADEF84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5.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85E6CA" w14:textId="29FA7C54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5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6.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Утилизация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_Toc505427775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1F3A92D" w14:textId="467B4B95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6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7.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_Toc505427776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14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BADFC5C" w14:textId="6AC643E0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8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8.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_Toc505427778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B74D89" w14:textId="645DC520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79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9.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_Toc505427779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15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263AD6" w14:textId="78BC9899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0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10.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_Toc505427780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AC1B2E" w14:textId="03BE09DF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1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11.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_Toc505427781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16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9B7BDD" w14:textId="6DE430A2" w:rsidR="001C5FDB" w:rsidRPr="001C5FDB" w:rsidRDefault="00F1333F" w:rsidP="001C5FD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505427782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12.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_Toc505427782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17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F09D50" w14:textId="5E5E03BC" w:rsidR="006C1714" w:rsidRPr="00A94A0E" w:rsidRDefault="00F1333F" w:rsidP="00A94A0E">
      <w:pPr>
        <w:pStyle w:val="12"/>
        <w:rPr>
          <w:rFonts w:ascii="Times New Roman" w:hAnsi="Times New Roman" w:cs="Times New Roman"/>
          <w:noProof/>
        </w:rPr>
      </w:pPr>
      <w:hyperlink w:anchor="_Toc505427804" w:history="1">
        <w:r w:rsidR="001C5FDB" w:rsidRPr="001C5FDB">
          <w:rPr>
            <w:rStyle w:val="af1"/>
            <w:rFonts w:ascii="Times New Roman" w:hAnsi="Times New Roman" w:cs="Times New Roman"/>
            <w:noProof/>
          </w:rPr>
          <w:t>13.</w:t>
        </w:r>
        <w:r w:rsidR="001C5FDB" w:rsidRPr="001C5FD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1C5FDB" w:rsidRPr="001C5FDB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1C5FDB" w:rsidRPr="001C5FDB">
          <w:rPr>
            <w:rFonts w:ascii="Times New Roman" w:hAnsi="Times New Roman" w:cs="Times New Roman"/>
            <w:noProof/>
            <w:webHidden/>
          </w:rPr>
          <w:tab/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begin"/>
        </w:r>
        <w:r w:rsidR="001C5FDB" w:rsidRPr="001C5FDB">
          <w:rPr>
            <w:rFonts w:ascii="Times New Roman" w:hAnsi="Times New Roman" w:cs="Times New Roman"/>
            <w:noProof/>
            <w:webHidden/>
          </w:rPr>
          <w:instrText xml:space="preserve"> PAGEREF _Toc505427804 \h </w:instrText>
        </w:r>
        <w:r w:rsidR="001C5FDB" w:rsidRPr="001C5FDB">
          <w:rPr>
            <w:rFonts w:ascii="Times New Roman" w:hAnsi="Times New Roman" w:cs="Times New Roman"/>
            <w:noProof/>
            <w:webHidden/>
          </w:rPr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18</w:t>
        </w:r>
        <w:r w:rsidR="001C5FDB" w:rsidRPr="001C5FD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C12B88" w14:textId="77777777" w:rsidR="005012B2" w:rsidRPr="00C04B4D" w:rsidRDefault="0030611F" w:rsidP="00DF47F5">
      <w:pPr>
        <w:tabs>
          <w:tab w:val="right" w:leader="dot" w:pos="9498"/>
        </w:tabs>
        <w:rPr>
          <w:szCs w:val="28"/>
        </w:rPr>
      </w:pPr>
      <w:r w:rsidRPr="00C04B4D">
        <w:rPr>
          <w:bCs/>
          <w:szCs w:val="28"/>
        </w:rPr>
        <w:fldChar w:fldCharType="end"/>
      </w:r>
    </w:p>
    <w:p w14:paraId="3DAFF73F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722092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УКИ-1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7004AE">
        <w:t>УКИ-1</w:t>
      </w:r>
      <w:r w:rsidR="004311C8" w:rsidRPr="005012B2">
        <w:t>).</w:t>
      </w:r>
    </w:p>
    <w:p w14:paraId="22ACEE0D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7004AE">
        <w:t>УКИ-1</w:t>
      </w:r>
      <w:r>
        <w:t>, даны основные сведения, необходимые для правильной эксплуатации, хр</w:t>
      </w:r>
      <w:r w:rsidR="007004AE">
        <w:t>анения и транспортирования УКИ-1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5F352B1C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7004AE">
        <w:t xml:space="preserve">УКИ-1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</w:t>
      </w:r>
      <w:bookmarkStart w:id="0" w:name="_GoBack"/>
      <w:bookmarkEnd w:id="0"/>
      <w:r>
        <w:t>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15C3A877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E22A82A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7004AE">
        <w:t xml:space="preserve">УКИ-1 </w:t>
      </w:r>
      <w:r>
        <w:t>рекомендуется эксплуатировать, обслуживать, хранить и транспортировать его согласно требованиям, изложенным в разделах 2-</w:t>
      </w:r>
      <w:r w:rsidR="00911B1A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6299F8F2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7004AE">
        <w:t>УКИ-1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14:paraId="47F043C4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1" w:name="_Toc50542775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1"/>
    </w:p>
    <w:p w14:paraId="67648699" w14:textId="77777777" w:rsidR="007C72CD" w:rsidRPr="00547F1D" w:rsidRDefault="007C72CD" w:rsidP="004311C8">
      <w:pPr>
        <w:pStyle w:val="2"/>
        <w:ind w:firstLine="709"/>
      </w:pPr>
      <w:bookmarkStart w:id="2" w:name="_Toc50542775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2"/>
    </w:p>
    <w:p w14:paraId="168C97F7" w14:textId="77777777" w:rsidR="00F75560" w:rsidRDefault="007004AE" w:rsidP="00F75560">
      <w:pPr>
        <w:pStyle w:val="6"/>
        <w:tabs>
          <w:tab w:val="clear" w:pos="1560"/>
          <w:tab w:val="left" w:pos="1276"/>
          <w:tab w:val="left" w:pos="1418"/>
        </w:tabs>
      </w:pPr>
      <w:r>
        <w:t>Устройство контроля изоляции</w:t>
      </w:r>
      <w:r w:rsidR="00604365" w:rsidRPr="0005257E">
        <w:t xml:space="preserve"> </w:t>
      </w:r>
      <w:r>
        <w:t>УКИ-1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 xml:space="preserve">постоянного контроля сопротивления изоляции </w:t>
      </w:r>
      <w:r w:rsidR="00722092">
        <w:t xml:space="preserve">между фазными проводами и «землей» </w:t>
      </w:r>
      <w:r>
        <w:t>основных токоведущих цепей в сетях</w:t>
      </w:r>
      <w:r w:rsidR="009E3BD3">
        <w:t xml:space="preserve"> переменного тока частотой 50 Гц с изолированной нейтралью</w:t>
      </w:r>
      <w:r w:rsidR="00F75560">
        <w:t xml:space="preserve"> и выдачи выходного сигнала на устройство управления при снижении сопротивления изоляции ниже </w:t>
      </w:r>
      <w:r w:rsidR="00A80189">
        <w:t>порогового</w:t>
      </w:r>
      <w:r w:rsidR="00F75560">
        <w:t xml:space="preserve"> значения</w:t>
      </w:r>
      <w:r w:rsidR="009E3BD3">
        <w:t>.</w:t>
      </w:r>
      <w:r w:rsidR="00F75560" w:rsidRPr="00F75560">
        <w:t xml:space="preserve"> </w:t>
      </w:r>
      <w:r w:rsidR="00722092">
        <w:t xml:space="preserve"> </w:t>
      </w:r>
    </w:p>
    <w:p w14:paraId="2AAEA64A" w14:textId="16C78F65" w:rsidR="00F75560" w:rsidRPr="003172A1" w:rsidRDefault="00F75560" w:rsidP="00F75560">
      <w:pPr>
        <w:pStyle w:val="6"/>
      </w:pPr>
      <w:r>
        <w:t xml:space="preserve">УКИ-1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переключателем выбора </w:t>
      </w:r>
      <w:r w:rsidR="00E54C56">
        <w:t>уставки</w:t>
      </w:r>
      <w:r>
        <w:t xml:space="preserve"> срабатывания</w:t>
      </w:r>
      <w:r w:rsidR="00261CB2">
        <w:t xml:space="preserve"> по минимальному значению сопротивления изоляции</w:t>
      </w:r>
      <w:r w:rsidR="006C1714">
        <w:t xml:space="preserve"> (</w:t>
      </w:r>
      <w:r w:rsidR="00A94A0E">
        <w:t>п.1.4.2.2</w:t>
      </w:r>
      <w:r w:rsidR="006C1714">
        <w:t>)</w:t>
      </w:r>
      <w:r>
        <w:t>. Переключатель расположен внутри УКИ-1 (на плате).</w:t>
      </w:r>
    </w:p>
    <w:p w14:paraId="092E2A45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предназначен</w:t>
      </w:r>
      <w:r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14:paraId="4B18542F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>
        <w:t xml:space="preserve"> </w:t>
      </w:r>
    </w:p>
    <w:p w14:paraId="7F6274F9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7F2E75DB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выпускается под техническим надзором Российского Морского Регистра суд</w:t>
      </w:r>
      <w:r w:rsidR="006271AE">
        <w:t>оходства и Российского Речного Р</w:t>
      </w:r>
      <w:r w:rsidR="00F84A0C">
        <w:t xml:space="preserve">егистра. </w:t>
      </w:r>
      <w:r>
        <w:t xml:space="preserve"> </w:t>
      </w:r>
    </w:p>
    <w:p w14:paraId="346C4713" w14:textId="77777777"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обеспечивает номинальные параметры при следующих условиях эксплуатации:</w:t>
      </w:r>
      <w:r>
        <w:t xml:space="preserve"> </w:t>
      </w:r>
    </w:p>
    <w:p w14:paraId="38EF68C3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392D7E8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4371BBAB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7D396788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E45D980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номи</w:t>
      </w:r>
      <w:r w:rsidR="00A82C0C">
        <w:t>нальное напряжение питания 230 В (400 В)</w:t>
      </w:r>
      <w:r>
        <w:t>;</w:t>
      </w:r>
    </w:p>
    <w:p w14:paraId="78B5B82C" w14:textId="77777777" w:rsidR="00F84A0C" w:rsidRDefault="00F84A0C" w:rsidP="00133BA8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6E67646C" w14:textId="77777777" w:rsidR="00DE64BF" w:rsidRDefault="00DE64BF" w:rsidP="00DE64BF"/>
    <w:p w14:paraId="0F846791" w14:textId="77777777" w:rsidR="00DE64BF" w:rsidRDefault="00DE64BF" w:rsidP="00DE64BF"/>
    <w:p w14:paraId="6585E18B" w14:textId="77777777" w:rsidR="006271AE" w:rsidRDefault="006271AE" w:rsidP="00DE64BF"/>
    <w:p w14:paraId="5C2A705B" w14:textId="77777777" w:rsidR="006271AE" w:rsidRDefault="006271AE" w:rsidP="00DE64BF"/>
    <w:p w14:paraId="63252B3F" w14:textId="77777777" w:rsidR="00587495" w:rsidRDefault="00587495" w:rsidP="00DE64BF"/>
    <w:p w14:paraId="23F90813" w14:textId="77777777" w:rsidR="00587495" w:rsidRDefault="00587495" w:rsidP="00DE64BF"/>
    <w:p w14:paraId="23B781DE" w14:textId="77777777" w:rsidR="00DE64BF" w:rsidRDefault="00DE64BF" w:rsidP="00DE64BF"/>
    <w:p w14:paraId="51FDE7A1" w14:textId="77777777" w:rsidR="00F84A0C" w:rsidRDefault="00F84A0C" w:rsidP="0072004F">
      <w:pPr>
        <w:pStyle w:val="6"/>
        <w:tabs>
          <w:tab w:val="left" w:pos="1418"/>
        </w:tabs>
      </w:pPr>
      <w:r>
        <w:lastRenderedPageBreak/>
        <w:t>Воздействие факторов внешней среды</w:t>
      </w:r>
    </w:p>
    <w:p w14:paraId="14ABFE5B" w14:textId="77777777" w:rsidR="00F84A0C" w:rsidRDefault="001E024A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УКИ-1 </w:t>
      </w:r>
      <w:r w:rsidR="00F84A0C">
        <w:t>может эксплуатироваться в условиях воздействия факторов внешней среды:</w:t>
      </w:r>
      <w:r>
        <w:t xml:space="preserve"> </w:t>
      </w:r>
    </w:p>
    <w:p w14:paraId="2549ADFF" w14:textId="73179EFE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 w:rsidR="00F23293">
        <w:t xml:space="preserve"> ГОСТ 17516</w:t>
      </w:r>
      <w:r>
        <w:t>;</w:t>
      </w:r>
    </w:p>
    <w:p w14:paraId="16A4C750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4A7EF9F7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04485186" w14:textId="77777777" w:rsidR="00F84A0C" w:rsidRPr="008B5BCF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656C3E85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04A7610B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2442859D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270CAEBB" w14:textId="77777777" w:rsidR="00F84A0C" w:rsidRDefault="00F84A0C" w:rsidP="00133BA8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2C97F57B" w14:textId="77777777" w:rsidR="00494DB0" w:rsidRDefault="00494DB0" w:rsidP="0072004F">
      <w:pPr>
        <w:pStyle w:val="2"/>
        <w:tabs>
          <w:tab w:val="left" w:pos="1418"/>
        </w:tabs>
        <w:ind w:firstLine="709"/>
      </w:pPr>
      <w:bookmarkStart w:id="3" w:name="_Toc505427759"/>
      <w:r>
        <w:t>Технические характеристики</w:t>
      </w:r>
      <w:bookmarkEnd w:id="3"/>
    </w:p>
    <w:p w14:paraId="5CB13657" w14:textId="77777777"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1E024A">
        <w:t xml:space="preserve">УКИ-1 </w:t>
      </w:r>
      <w:r w:rsidR="00494DB0">
        <w:t>приведены в таблице 1.</w:t>
      </w:r>
    </w:p>
    <w:p w14:paraId="157E8C76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1E024A">
        <w:t>УКИ-1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048EE0A3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32DF5113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36274F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6A12BB4A" w14:textId="77777777" w:rsidTr="001E024A">
        <w:trPr>
          <w:cantSplit/>
          <w:trHeight w:val="502"/>
        </w:trPr>
        <w:tc>
          <w:tcPr>
            <w:tcW w:w="7601" w:type="dxa"/>
            <w:shd w:val="clear" w:color="auto" w:fill="auto"/>
            <w:vAlign w:val="center"/>
          </w:tcPr>
          <w:p w14:paraId="784C8602" w14:textId="77777777" w:rsidR="00A579DD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  <w:p w14:paraId="2ABDEECB" w14:textId="77777777" w:rsidR="001E024A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024A">
              <w:rPr>
                <w:sz w:val="28"/>
                <w:szCs w:val="28"/>
              </w:rPr>
              <w:t>астота, Гц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37EA328" w14:textId="77777777" w:rsidR="00A579DD" w:rsidRDefault="00E3390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E024A">
              <w:rPr>
                <w:sz w:val="28"/>
                <w:szCs w:val="28"/>
              </w:rPr>
              <w:t>0</w:t>
            </w:r>
            <w:r w:rsidR="00261CB2">
              <w:rPr>
                <w:sz w:val="28"/>
                <w:szCs w:val="28"/>
              </w:rPr>
              <w:t xml:space="preserve"> (400) </w:t>
            </w:r>
            <w:r w:rsidR="001E024A">
              <w:rPr>
                <w:sz w:val="28"/>
                <w:szCs w:val="28"/>
              </w:rPr>
              <w:t>±10%</w:t>
            </w:r>
          </w:p>
          <w:p w14:paraId="3C462553" w14:textId="77777777" w:rsidR="001E024A" w:rsidRPr="0002671E" w:rsidRDefault="001E024A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4DB0" w:rsidRPr="00F77254" w14:paraId="1F2C937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BA7F36D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5328BDE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DB0" w:rsidRPr="00F77254" w14:paraId="466DD6F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C21676A" w14:textId="38F808AF" w:rsidR="00716158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6158">
              <w:rPr>
                <w:sz w:val="28"/>
                <w:szCs w:val="28"/>
              </w:rPr>
              <w:t>ороговое з</w:t>
            </w:r>
            <w:r w:rsidR="009E3BD3">
              <w:rPr>
                <w:sz w:val="28"/>
                <w:szCs w:val="28"/>
              </w:rPr>
              <w:t xml:space="preserve">начение сопротивления изоляции при положениях </w:t>
            </w:r>
            <w:proofErr w:type="spellStart"/>
            <w:r w:rsidR="00F23293">
              <w:rPr>
                <w:sz w:val="28"/>
                <w:szCs w:val="28"/>
              </w:rPr>
              <w:t>джампера</w:t>
            </w:r>
            <w:proofErr w:type="spellEnd"/>
            <w:r w:rsidR="00F23293">
              <w:rPr>
                <w:sz w:val="28"/>
                <w:szCs w:val="28"/>
              </w:rPr>
              <w:t xml:space="preserve"> в переключателе</w:t>
            </w:r>
            <w:r w:rsidR="009E3BD3">
              <w:rPr>
                <w:sz w:val="28"/>
                <w:szCs w:val="28"/>
              </w:rPr>
              <w:t xml:space="preserve"> внутри платы УКИ-</w:t>
            </w:r>
            <w:r w:rsidR="00A94A0E">
              <w:rPr>
                <w:sz w:val="28"/>
                <w:szCs w:val="28"/>
              </w:rPr>
              <w:t>1</w:t>
            </w:r>
            <w:r w:rsidR="009E3BD3">
              <w:rPr>
                <w:sz w:val="28"/>
                <w:szCs w:val="28"/>
              </w:rPr>
              <w:t>:</w:t>
            </w:r>
          </w:p>
          <w:p w14:paraId="78890FAB" w14:textId="77777777" w:rsidR="00716158" w:rsidRDefault="00716158" w:rsidP="003B1022">
            <w:pPr>
              <w:pStyle w:val="5"/>
              <w:ind w:left="350" w:firstLine="0"/>
            </w:pPr>
            <w:r>
              <w:t>положение 1, кОм</w:t>
            </w:r>
          </w:p>
          <w:p w14:paraId="3D2AFBDF" w14:textId="77777777" w:rsidR="00716158" w:rsidRDefault="00716158" w:rsidP="003B1022">
            <w:pPr>
              <w:pStyle w:val="5"/>
              <w:ind w:left="350" w:firstLine="0"/>
            </w:pPr>
            <w:r>
              <w:t>положение 2, кОм</w:t>
            </w:r>
          </w:p>
          <w:p w14:paraId="350D7174" w14:textId="77777777" w:rsidR="00716158" w:rsidRDefault="00716158" w:rsidP="003B1022">
            <w:pPr>
              <w:pStyle w:val="5"/>
              <w:ind w:left="350" w:firstLine="0"/>
            </w:pPr>
            <w:r>
              <w:t>положение 3, кОм</w:t>
            </w:r>
          </w:p>
          <w:p w14:paraId="5FC64801" w14:textId="77777777" w:rsidR="00494DB0" w:rsidRPr="0002671E" w:rsidRDefault="00716158" w:rsidP="003B1022">
            <w:pPr>
              <w:pStyle w:val="5"/>
              <w:ind w:left="350" w:firstLine="0"/>
            </w:pPr>
            <w:r>
              <w:t>положение 4, кОм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4C53889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2D16C85F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5E11ADDD" w14:textId="59F59BEA" w:rsidR="00494DB0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7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14:paraId="6747F0D1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14:paraId="4DEE7397" w14:textId="77777777"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14:paraId="4FD556C0" w14:textId="77777777" w:rsidR="00716158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4DB0" w:rsidRPr="00F77254" w14:paraId="20A9F5C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DDC6E8" w14:textId="77777777" w:rsidR="00494DB0" w:rsidRPr="00716158" w:rsidRDefault="003B1022" w:rsidP="003B1022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="00716158" w:rsidRPr="00716158">
              <w:rPr>
                <w:snapToGrid/>
                <w:color w:val="000000"/>
                <w:szCs w:val="28"/>
              </w:rPr>
              <w:t>ременная задержка на</w:t>
            </w:r>
            <w:r w:rsidR="00716158"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="00716158"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 w:rsidR="00716158">
              <w:rPr>
                <w:snapToGrid/>
                <w:color w:val="000000"/>
                <w:szCs w:val="28"/>
              </w:rPr>
              <w:t xml:space="preserve">сек, </w:t>
            </w:r>
            <w:r w:rsidR="00716158"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D249D0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</w:t>
            </w:r>
            <w:r w:rsidR="00716158">
              <w:rPr>
                <w:sz w:val="28"/>
                <w:szCs w:val="28"/>
              </w:rPr>
              <w:t>,01</w:t>
            </w:r>
          </w:p>
        </w:tc>
      </w:tr>
      <w:tr w:rsidR="00494DB0" w:rsidRPr="00F77254" w14:paraId="78359E9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346CF60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6158">
              <w:rPr>
                <w:sz w:val="28"/>
                <w:szCs w:val="28"/>
              </w:rPr>
              <w:t>змерительное напряжение,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E8E67EC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4DB0" w:rsidRPr="00F77254" w14:paraId="4A9B85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C1259EE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16158">
              <w:rPr>
                <w:sz w:val="28"/>
                <w:szCs w:val="28"/>
              </w:rPr>
              <w:t>омм</w:t>
            </w:r>
            <w:r w:rsidR="004B7985">
              <w:rPr>
                <w:sz w:val="28"/>
                <w:szCs w:val="28"/>
              </w:rPr>
              <w:t>утируемый ток контакта (</w:t>
            </w:r>
            <w:r w:rsidR="001A7B6A" w:rsidRPr="001A7B6A">
              <w:rPr>
                <w:sz w:val="28"/>
                <w:szCs w:val="28"/>
              </w:rPr>
              <w:t>АС1 250 В</w:t>
            </w:r>
            <w:r w:rsidR="00716158">
              <w:rPr>
                <w:sz w:val="28"/>
                <w:szCs w:val="28"/>
              </w:rPr>
              <w:t>), 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710CD2A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7985" w:rsidRPr="00F77254" w14:paraId="22DB67C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1010B" w14:textId="53C278DD" w:rsidR="004B7985" w:rsidRPr="0002671E" w:rsidRDefault="00261CB2" w:rsidP="004B79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985" w:rsidRPr="0002671E"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371E141" w14:textId="77777777" w:rsidR="004B7985" w:rsidRPr="0002671E" w:rsidRDefault="004B7985" w:rsidP="004B79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494DB0" w:rsidRPr="00F77254" w14:paraId="3CF5562E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56295672" w14:textId="77777777" w:rsidR="00494DB0" w:rsidRPr="0002671E" w:rsidRDefault="00691A58" w:rsidP="00691A58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</w:t>
            </w:r>
            <w:r w:rsidR="00494DB0" w:rsidRPr="0002671E">
              <w:rPr>
                <w:sz w:val="28"/>
                <w:szCs w:val="28"/>
              </w:rPr>
              <w:t>аработка на отказ</w:t>
            </w:r>
            <w:r w:rsidR="00560BE2">
              <w:rPr>
                <w:sz w:val="28"/>
                <w:szCs w:val="28"/>
              </w:rPr>
              <w:t>, ч</w:t>
            </w:r>
            <w:r w:rsidR="009E3BD3">
              <w:rPr>
                <w:sz w:val="28"/>
                <w:szCs w:val="28"/>
              </w:rPr>
              <w:t>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637BF" w14:textId="77777777"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94DB0" w:rsidRPr="00F77254" w14:paraId="230A2F6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F7FA9A" w14:textId="77777777" w:rsidR="00494DB0" w:rsidRPr="0002671E" w:rsidRDefault="003B1022" w:rsidP="003B1022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4DB0" w:rsidRPr="0002671E">
              <w:rPr>
                <w:sz w:val="28"/>
                <w:szCs w:val="28"/>
              </w:rPr>
              <w:t>азначенный срок службы</w:t>
            </w:r>
            <w:r w:rsidR="00560BE2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55C243" w14:textId="77777777"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4DB0" w:rsidRPr="00F77254" w14:paraId="5CDB83F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8CA2D15" w14:textId="77777777"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Габаритные размеры</w:t>
            </w:r>
            <w:r w:rsidR="00494DB0" w:rsidRPr="0002671E">
              <w:rPr>
                <w:sz w:val="28"/>
                <w:szCs w:val="28"/>
              </w:rPr>
              <w:t xml:space="preserve"> (ШхВхГ)</w:t>
            </w:r>
            <w:r w:rsidR="00494DB0">
              <w:rPr>
                <w:sz w:val="28"/>
                <w:szCs w:val="28"/>
              </w:rPr>
              <w:t>,</w:t>
            </w:r>
            <w:r w:rsidR="00494DB0"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305937" w14:textId="77777777"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140х90х63</w:t>
            </w:r>
          </w:p>
        </w:tc>
      </w:tr>
      <w:tr w:rsidR="00F34CDB" w:rsidRPr="00F77254" w14:paraId="17AD3A82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C62BDFF" w14:textId="77777777"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Масса</w:t>
            </w:r>
            <w:r w:rsidR="00F34CDB">
              <w:rPr>
                <w:sz w:val="28"/>
                <w:szCs w:val="28"/>
              </w:rPr>
              <w:t>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1FD7F9" w14:textId="77777777"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</w:tbl>
    <w:p w14:paraId="6BAA58E7" w14:textId="77777777" w:rsidR="00085373" w:rsidRDefault="00AC4E4B" w:rsidP="001A7B6A">
      <w:pPr>
        <w:pStyle w:val="2"/>
        <w:tabs>
          <w:tab w:val="left" w:pos="1418"/>
        </w:tabs>
        <w:spacing w:before="120" w:after="0" w:line="360" w:lineRule="auto"/>
        <w:ind w:firstLine="709"/>
      </w:pPr>
      <w:bookmarkStart w:id="4" w:name="_Toc505427760"/>
      <w:r>
        <w:t>Состав изделия</w:t>
      </w:r>
      <w:bookmarkEnd w:id="4"/>
    </w:p>
    <w:p w14:paraId="0121814B" w14:textId="77777777" w:rsidR="00AC4E4B" w:rsidRPr="0072704F" w:rsidRDefault="00AC4E4B" w:rsidP="001A7B6A">
      <w:pPr>
        <w:pStyle w:val="6"/>
        <w:tabs>
          <w:tab w:val="left" w:pos="1418"/>
        </w:tabs>
      </w:pPr>
      <w:r w:rsidRPr="0072704F">
        <w:t xml:space="preserve">В состав </w:t>
      </w:r>
      <w:r w:rsidR="00D6538E">
        <w:t>УКИ-1</w:t>
      </w:r>
      <w:r w:rsidRPr="0072704F">
        <w:t xml:space="preserve"> входят:</w:t>
      </w:r>
    </w:p>
    <w:p w14:paraId="7D69D8F5" w14:textId="77777777"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>
        <w:t>УКИ-1</w:t>
      </w:r>
      <w:r w:rsidR="00AC4E4B" w:rsidRPr="0072704F">
        <w:t>;</w:t>
      </w:r>
    </w:p>
    <w:p w14:paraId="60B5307B" w14:textId="77777777"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D6538E">
        <w:t>УКИ-1</w:t>
      </w:r>
      <w:r w:rsidR="00D6538E" w:rsidRPr="0072704F">
        <w:t xml:space="preserve"> </w:t>
      </w:r>
      <w:r w:rsidR="00D6538E">
        <w:t>СПРН.422500.002</w:t>
      </w:r>
      <w:r>
        <w:t>РЭ.</w:t>
      </w:r>
    </w:p>
    <w:p w14:paraId="2211BF45" w14:textId="77777777" w:rsidR="00D0414F" w:rsidRDefault="00D0414F" w:rsidP="001A7B6A">
      <w:pPr>
        <w:pStyle w:val="2"/>
        <w:tabs>
          <w:tab w:val="left" w:pos="1418"/>
        </w:tabs>
        <w:ind w:firstLine="709"/>
      </w:pPr>
      <w:bookmarkStart w:id="5" w:name="_Toc505427761"/>
      <w:r>
        <w:lastRenderedPageBreak/>
        <w:t>Устройство и работа изделия</w:t>
      </w:r>
      <w:bookmarkEnd w:id="5"/>
      <w:r>
        <w:t xml:space="preserve"> </w:t>
      </w:r>
    </w:p>
    <w:p w14:paraId="1DE372B7" w14:textId="77777777" w:rsidR="00D0414F" w:rsidRDefault="00A579DD" w:rsidP="001A7B6A">
      <w:pPr>
        <w:pStyle w:val="6"/>
        <w:tabs>
          <w:tab w:val="left" w:pos="1418"/>
        </w:tabs>
      </w:pPr>
      <w:r>
        <w:t xml:space="preserve">Конструкция </w:t>
      </w:r>
      <w:r w:rsidR="00D6538E">
        <w:t>УКИ-1</w:t>
      </w:r>
    </w:p>
    <w:p w14:paraId="39B4963F" w14:textId="77777777" w:rsidR="00D0414F" w:rsidRDefault="00D6538E" w:rsidP="00833E54">
      <w:pPr>
        <w:pStyle w:val="4"/>
        <w:tabs>
          <w:tab w:val="left" w:pos="1701"/>
        </w:tabs>
        <w:ind w:firstLine="709"/>
      </w:pPr>
      <w:r>
        <w:t>Устройство контроля изоляции УКИ-1 представляе</w:t>
      </w:r>
      <w:r w:rsidR="00D0414F">
        <w:t xml:space="preserve">т собой </w:t>
      </w:r>
      <w:r>
        <w:t>пластмассовый</w:t>
      </w:r>
      <w:r w:rsidR="003B1022">
        <w:t xml:space="preserve"> корпус</w:t>
      </w:r>
      <w:r w:rsidR="004B7985">
        <w:t xml:space="preserve"> со степенью защиты </w:t>
      </w:r>
      <w:r w:rsidR="004B7985">
        <w:rPr>
          <w:lang w:val="en-US"/>
        </w:rPr>
        <w:t>IP</w:t>
      </w:r>
      <w:r w:rsidR="004B7985">
        <w:t>20</w:t>
      </w:r>
      <w:r w:rsidR="00D0414F">
        <w:t xml:space="preserve">. </w:t>
      </w:r>
    </w:p>
    <w:p w14:paraId="5FF4B877" w14:textId="77777777"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>
        <w:t>УКИ-1 представлен на рисунке 1.</w:t>
      </w:r>
      <w:r w:rsidR="00D0414F">
        <w:t xml:space="preserve"> </w:t>
      </w:r>
    </w:p>
    <w:p w14:paraId="4A55954E" w14:textId="77777777" w:rsidR="00D6538E" w:rsidRDefault="00D6538E" w:rsidP="00D0414F">
      <w:pPr>
        <w:jc w:val="center"/>
      </w:pPr>
    </w:p>
    <w:p w14:paraId="504DB6A3" w14:textId="77777777" w:rsidR="00D6538E" w:rsidRDefault="009E3BD3" w:rsidP="00D0414F">
      <w:pPr>
        <w:jc w:val="center"/>
      </w:pPr>
      <w:r w:rsidRPr="009E3BD3">
        <w:rPr>
          <w:noProof/>
        </w:rPr>
        <w:drawing>
          <wp:inline distT="0" distB="0" distL="0" distR="0" wp14:anchorId="718B41C7" wp14:editId="06676DB3">
            <wp:extent cx="4838065" cy="3179445"/>
            <wp:effectExtent l="0" t="0" r="635" b="1905"/>
            <wp:docPr id="2" name="Рисунок 2" descr="C:\Users\Дмитрий\Downloads\uki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uki1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47B3B" w14:textId="77777777" w:rsidR="00D6538E" w:rsidRDefault="00D6538E" w:rsidP="00D0414F">
      <w:pPr>
        <w:jc w:val="center"/>
      </w:pPr>
    </w:p>
    <w:p w14:paraId="39D8757A" w14:textId="77777777" w:rsidR="00D0414F" w:rsidRDefault="00A579DD" w:rsidP="00D0414F">
      <w:pPr>
        <w:jc w:val="center"/>
      </w:pPr>
      <w:r>
        <w:t xml:space="preserve">Рисунок 1 – Внешний вид </w:t>
      </w:r>
      <w:r w:rsidR="00D6538E">
        <w:t>УКИ-1</w:t>
      </w:r>
    </w:p>
    <w:p w14:paraId="401FAA81" w14:textId="77777777" w:rsidR="005D430B" w:rsidRDefault="00A579DD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</w:t>
      </w:r>
      <w:r w:rsidR="00D6538E">
        <w:t>УКИ-1</w:t>
      </w:r>
      <w:r w:rsidR="00D0414F">
        <w:t xml:space="preserve"> содер</w:t>
      </w:r>
      <w:r w:rsidR="00E56465">
        <w:t xml:space="preserve">жатся </w:t>
      </w:r>
      <w:r w:rsidR="00DD2E52">
        <w:t xml:space="preserve">линейка </w:t>
      </w:r>
      <w:r w:rsidR="007663A1">
        <w:t>светодиод</w:t>
      </w:r>
      <w:r w:rsidR="00DD2E52">
        <w:t>ов</w:t>
      </w:r>
      <w:r w:rsidR="007663A1">
        <w:t xml:space="preserve"> </w:t>
      </w:r>
      <w:r w:rsidR="00DD2E52">
        <w:t>(индицирует с</w:t>
      </w:r>
      <w:r w:rsidR="002F4485">
        <w:t>опротивление изоляции), светодиодный</w:t>
      </w:r>
      <w:r w:rsidR="00DD2E52">
        <w:t xml:space="preserve"> индикатор «АВАРИЯ» </w:t>
      </w:r>
      <w:r w:rsidR="007663A1">
        <w:t>и кнопка</w:t>
      </w:r>
      <w:r w:rsidR="002F4485">
        <w:t xml:space="preserve"> проверки</w:t>
      </w:r>
      <w:r w:rsidR="00D40DF1">
        <w:t xml:space="preserve"> сопротивления</w:t>
      </w:r>
      <w:r w:rsidR="002F4485">
        <w:t xml:space="preserve"> изоляции</w:t>
      </w:r>
      <w:r w:rsidR="007663A1">
        <w:t xml:space="preserve"> «ТЕСТ». </w:t>
      </w:r>
      <w:r w:rsidR="009E3BD3">
        <w:t>В нижней части</w:t>
      </w:r>
      <w:r w:rsidR="007663A1">
        <w:t xml:space="preserve"> УКИ-1 содержатся клеммные соединители </w:t>
      </w:r>
      <w:r w:rsidR="0055729F">
        <w:t xml:space="preserve">(далее по тексту клеммы) </w:t>
      </w:r>
      <w:r w:rsidR="007663A1">
        <w:t>для подключения</w:t>
      </w:r>
      <w:r w:rsidR="00261CB2">
        <w:t>:</w:t>
      </w:r>
      <w:r w:rsidR="007663A1">
        <w:t xml:space="preserve"> контролируемой цепи, устройства управления,</w:t>
      </w:r>
      <w:r w:rsidR="00FD01EA">
        <w:t xml:space="preserve"> дистанционной кнопки </w:t>
      </w:r>
      <w:r w:rsidR="002F4485">
        <w:t xml:space="preserve">проверки </w:t>
      </w:r>
      <w:r w:rsidR="00D40DF1">
        <w:t xml:space="preserve">сопротивления </w:t>
      </w:r>
      <w:r w:rsidR="002F4485">
        <w:t xml:space="preserve">изоляции </w:t>
      </w:r>
      <w:r w:rsidR="00FD01EA">
        <w:t>«ТЕСТ»</w:t>
      </w:r>
      <w:r w:rsidR="007663A1">
        <w:t>, внешнего и</w:t>
      </w:r>
      <w:r w:rsidR="002F4485">
        <w:t>ндикатора «ИЗОЛЯЦИЯ</w:t>
      </w:r>
      <w:r w:rsidR="00FD01EA">
        <w:t>»</w:t>
      </w:r>
      <w:r w:rsidR="00261CB2">
        <w:t xml:space="preserve"> и заземления корпуса УКИ-1. </w:t>
      </w:r>
      <w:r w:rsidR="001A7B6A">
        <w:t>При этом клемм</w:t>
      </w:r>
      <w:r w:rsidR="0055729F">
        <w:t xml:space="preserve">ы </w:t>
      </w:r>
      <w:r w:rsidR="005D430B">
        <w:t>подключения контролируемой цепи и устройства управления гальванически развязаны.</w:t>
      </w:r>
    </w:p>
    <w:p w14:paraId="19DCE0E5" w14:textId="643515CC" w:rsidR="005D430B" w:rsidRDefault="005D430B" w:rsidP="005D430B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Переключатель выбора </w:t>
      </w:r>
      <w:r w:rsidR="00E54C56">
        <w:t>уставки</w:t>
      </w:r>
      <w:r w:rsidR="00DD2E52">
        <w:t xml:space="preserve"> срабатывания </w:t>
      </w:r>
      <w:r w:rsidR="003D44CE">
        <w:t>по минимальному значению сопротивления изоляции</w:t>
      </w:r>
      <w:r>
        <w:t xml:space="preserve"> расположен внутри УКИ-1 (на плате).</w:t>
      </w:r>
      <w:r w:rsidR="00A94A0E">
        <w:t xml:space="preserve"> Описание </w:t>
      </w:r>
      <w:r w:rsidR="00E54C56">
        <w:t>выбора уставки</w:t>
      </w:r>
      <w:r w:rsidR="00A94A0E">
        <w:t xml:space="preserve"> срабатывания приведено в п.1.4.2.2.</w:t>
      </w:r>
      <w:r>
        <w:t xml:space="preserve"> </w:t>
      </w:r>
      <w:r w:rsidR="003D44CE">
        <w:t xml:space="preserve"> </w:t>
      </w:r>
    </w:p>
    <w:p w14:paraId="49AC765A" w14:textId="77777777"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DA686C">
        <w:t xml:space="preserve"> и индикации приведено в п.1.4.3</w:t>
      </w:r>
      <w:r w:rsidRPr="00232B6D">
        <w:t>.1</w:t>
      </w:r>
      <w:r>
        <w:t>.</w:t>
      </w:r>
    </w:p>
    <w:p w14:paraId="78452745" w14:textId="77777777"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14:paraId="10007456" w14:textId="6A386189"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2.</w:t>
      </w:r>
    </w:p>
    <w:p w14:paraId="1002BE28" w14:textId="5445C1E6" w:rsidR="00A94A0E" w:rsidRDefault="00A94A0E" w:rsidP="00C524CC">
      <w:pPr>
        <w:spacing w:after="0" w:line="276" w:lineRule="auto"/>
        <w:ind w:left="0" w:firstLine="709"/>
      </w:pPr>
    </w:p>
    <w:p w14:paraId="132C6555" w14:textId="1F127061" w:rsidR="00A94A0E" w:rsidRDefault="00A94A0E" w:rsidP="00C524CC">
      <w:pPr>
        <w:spacing w:after="0" w:line="276" w:lineRule="auto"/>
        <w:ind w:left="0" w:firstLine="709"/>
      </w:pPr>
    </w:p>
    <w:p w14:paraId="216DF2A3" w14:textId="77777777" w:rsidR="00F23293" w:rsidRDefault="00F23293" w:rsidP="00C524CC">
      <w:pPr>
        <w:spacing w:after="0" w:line="276" w:lineRule="auto"/>
        <w:ind w:left="0" w:firstLine="709"/>
      </w:pPr>
    </w:p>
    <w:p w14:paraId="7C7BBADD" w14:textId="77777777" w:rsidR="00833E54" w:rsidRDefault="00A579DD" w:rsidP="00C524CC">
      <w:pPr>
        <w:pStyle w:val="6"/>
        <w:spacing w:before="120" w:after="0" w:line="360" w:lineRule="auto"/>
      </w:pPr>
      <w:r>
        <w:lastRenderedPageBreak/>
        <w:t xml:space="preserve">Устройство </w:t>
      </w:r>
      <w:r w:rsidR="005D430B">
        <w:t>УКИ-1</w:t>
      </w:r>
    </w:p>
    <w:p w14:paraId="1E6D0A4C" w14:textId="77777777" w:rsidR="00A94A0E" w:rsidRDefault="00833E54" w:rsidP="00A94A0E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FD01EA">
        <w:t>УКИ-1 входят</w:t>
      </w:r>
      <w:r w:rsidR="004B7985">
        <w:t xml:space="preserve"> </w:t>
      </w:r>
      <w:r w:rsidR="001A7B6A">
        <w:t xml:space="preserve">устройство контроля изоляции УКИ-1, </w:t>
      </w:r>
      <w:r w:rsidR="008A60FE">
        <w:t>линейка светодиодо</w:t>
      </w:r>
      <w:r w:rsidR="002F4485">
        <w:t>в, светодиодный</w:t>
      </w:r>
      <w:r w:rsidR="001A7B6A">
        <w:t xml:space="preserve"> индикатор «АВАРИЯ»</w:t>
      </w:r>
      <w:r w:rsidR="008A60FE">
        <w:t>,</w:t>
      </w:r>
      <w:r w:rsidR="00FD01EA">
        <w:t xml:space="preserve"> кнопка проверки </w:t>
      </w:r>
      <w:r w:rsidR="002F4485">
        <w:t xml:space="preserve">сопротивления </w:t>
      </w:r>
      <w:r w:rsidR="00FD01EA">
        <w:t>изоляции «ТЕСТ»</w:t>
      </w:r>
      <w:r w:rsidR="00E83A16">
        <w:t>, переключатель выбора порога срабатывания</w:t>
      </w:r>
      <w:r w:rsidR="003D44CE">
        <w:t xml:space="preserve"> по минимальному значению сопротивления изоляции </w:t>
      </w:r>
      <w:r w:rsidR="008A60FE">
        <w:t>и клеммы подключения внешних устройств</w:t>
      </w:r>
      <w:r w:rsidR="00FD01EA">
        <w:t>.</w:t>
      </w:r>
      <w:r w:rsidR="003D44CE">
        <w:t xml:space="preserve"> </w:t>
      </w:r>
    </w:p>
    <w:p w14:paraId="7D87AE79" w14:textId="336FB474" w:rsidR="00A94A0E" w:rsidRDefault="00A94A0E" w:rsidP="00A94A0E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>Пороговое значение сопротивления изоляции задается установкой джа</w:t>
      </w:r>
      <w:r w:rsidR="00616F1B">
        <w:t>мпера</w:t>
      </w:r>
      <w:r>
        <w:t xml:space="preserve"> </w:t>
      </w:r>
      <w:r w:rsidR="00616F1B">
        <w:t>в</w:t>
      </w:r>
      <w:r w:rsidR="0021461C">
        <w:t xml:space="preserve"> одну из четырех пар контактов</w:t>
      </w:r>
      <w:r w:rsidR="00616F1B">
        <w:t xml:space="preserve"> </w:t>
      </w:r>
      <w:r>
        <w:t>переключател</w:t>
      </w:r>
      <w:r w:rsidR="0021461C">
        <w:t>я</w:t>
      </w:r>
      <w:r>
        <w:t xml:space="preserve"> выбора порога срабатывания по минимальному значению сопротивления</w:t>
      </w:r>
      <w:r w:rsidR="00616F1B">
        <w:t xml:space="preserve">. </w:t>
      </w:r>
      <w:r w:rsidR="0021461C">
        <w:t>При этом каждая пара ко</w:t>
      </w:r>
      <w:r w:rsidR="00E54C56">
        <w:t>нтактов переключателя имеет свои уставки</w:t>
      </w:r>
      <w:r w:rsidR="0021461C">
        <w:t xml:space="preserve"> </w:t>
      </w:r>
      <w:r w:rsidR="00E54C56">
        <w:t>срабатывания</w:t>
      </w:r>
      <w:r w:rsidR="0021461C">
        <w:t>:</w:t>
      </w:r>
    </w:p>
    <w:p w14:paraId="593D55C3" w14:textId="77777777" w:rsidR="00A94A0E" w:rsidRDefault="00A94A0E" w:rsidP="00A94A0E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560 кОм (задается по умолчанию);</w:t>
      </w:r>
    </w:p>
    <w:p w14:paraId="210FF2C8" w14:textId="77777777" w:rsidR="00A94A0E" w:rsidRDefault="00A94A0E" w:rsidP="00A94A0E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220 кОм;</w:t>
      </w:r>
    </w:p>
    <w:p w14:paraId="7BE1AD6E" w14:textId="77777777" w:rsidR="00A94A0E" w:rsidRDefault="00A94A0E" w:rsidP="00A94A0E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51 кОм;</w:t>
      </w:r>
    </w:p>
    <w:p w14:paraId="07C08ADF" w14:textId="222424B0" w:rsidR="00A94A0E" w:rsidRDefault="00A94A0E" w:rsidP="0021461C">
      <w:pPr>
        <w:pStyle w:val="aff0"/>
        <w:numPr>
          <w:ilvl w:val="0"/>
          <w:numId w:val="18"/>
        </w:numPr>
        <w:tabs>
          <w:tab w:val="left" w:pos="1134"/>
        </w:tabs>
        <w:ind w:left="0" w:firstLine="709"/>
      </w:pPr>
      <w:r>
        <w:t>30 кОм.</w:t>
      </w:r>
    </w:p>
    <w:p w14:paraId="5FA04815" w14:textId="77777777" w:rsidR="0021461C" w:rsidRDefault="0021461C" w:rsidP="0021461C">
      <w:pPr>
        <w:pStyle w:val="aff0"/>
        <w:tabs>
          <w:tab w:val="left" w:pos="1134"/>
        </w:tabs>
        <w:ind w:left="709" w:firstLine="0"/>
      </w:pPr>
    </w:p>
    <w:p w14:paraId="41922867" w14:textId="209E8745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  <w:r>
        <w:rPr>
          <w:noProof/>
        </w:rPr>
        <w:drawing>
          <wp:inline distT="0" distB="0" distL="0" distR="0" wp14:anchorId="5F38B7C7" wp14:editId="1DEF2FFA">
            <wp:extent cx="4754880" cy="52120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14DD" w14:textId="34C7A9C0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</w:p>
    <w:p w14:paraId="6AC7F0BB" w14:textId="5E4067C6" w:rsidR="0021461C" w:rsidRDefault="00E33FAF" w:rsidP="0021461C">
      <w:pPr>
        <w:pStyle w:val="aff0"/>
        <w:tabs>
          <w:tab w:val="left" w:pos="1134"/>
        </w:tabs>
        <w:ind w:left="0" w:firstLine="709"/>
        <w:jc w:val="center"/>
      </w:pPr>
      <w:r>
        <w:t>Рисунок 1.1 – Выбор уставки срабатывания</w:t>
      </w:r>
    </w:p>
    <w:p w14:paraId="1109057C" w14:textId="77777777" w:rsidR="0021461C" w:rsidRDefault="0021461C" w:rsidP="0021461C">
      <w:pPr>
        <w:pStyle w:val="aff0"/>
        <w:tabs>
          <w:tab w:val="left" w:pos="1134"/>
        </w:tabs>
        <w:ind w:left="0" w:firstLine="709"/>
        <w:jc w:val="center"/>
      </w:pPr>
    </w:p>
    <w:p w14:paraId="2FA8D320" w14:textId="77777777" w:rsidR="006673EF" w:rsidRDefault="00CF236A" w:rsidP="003D44CE">
      <w:pPr>
        <w:pStyle w:val="3"/>
        <w:tabs>
          <w:tab w:val="left" w:pos="1701"/>
        </w:tabs>
        <w:spacing w:after="0"/>
        <w:ind w:firstLine="709"/>
      </w:pPr>
      <w:r>
        <w:lastRenderedPageBreak/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7AB84199" w14:textId="7CC7D085" w:rsidR="00FD01EA" w:rsidRDefault="00CF236A" w:rsidP="003D44CE">
      <w:pPr>
        <w:pStyle w:val="4"/>
        <w:tabs>
          <w:tab w:val="left" w:pos="1701"/>
        </w:tabs>
        <w:spacing w:after="0"/>
        <w:ind w:firstLine="709"/>
      </w:pPr>
      <w:r>
        <w:t xml:space="preserve">Органы управления и индикации по своему функциональному назначению объединены </w:t>
      </w:r>
      <w:r w:rsidR="00FD01EA">
        <w:t xml:space="preserve">на лицевой панели УКИ-1 </w:t>
      </w:r>
      <w:r w:rsidR="001A7B6A">
        <w:t>и представляют собой линейку</w:t>
      </w:r>
      <w:r w:rsidR="00FD01EA">
        <w:t xml:space="preserve"> светодиодов, свет</w:t>
      </w:r>
      <w:r w:rsidR="001A7B6A">
        <w:t>одиодный</w:t>
      </w:r>
      <w:r w:rsidR="00FD01EA">
        <w:t xml:space="preserve"> индикатор</w:t>
      </w:r>
      <w:r w:rsidR="001A7B6A">
        <w:t xml:space="preserve"> «АВАРИЯ» и кнопку</w:t>
      </w:r>
      <w:r w:rsidR="00FD01EA">
        <w:t xml:space="preserve"> </w:t>
      </w:r>
      <w:r w:rsidR="002F4485">
        <w:t xml:space="preserve">проверки сопротивления изоляции </w:t>
      </w:r>
      <w:r w:rsidR="00FD01EA">
        <w:t xml:space="preserve">«ТЕСТ». </w:t>
      </w:r>
      <w:r>
        <w:t>Расположение органов</w:t>
      </w:r>
      <w:r w:rsidR="002B4A73">
        <w:t xml:space="preserve"> управления и индикации на </w:t>
      </w:r>
      <w:r w:rsidR="00FD01EA">
        <w:t>УКИ-1 представлено на рисунке</w:t>
      </w:r>
      <w:r>
        <w:t xml:space="preserve"> </w:t>
      </w:r>
      <w:r w:rsidR="00FD01EA">
        <w:t>1</w:t>
      </w:r>
      <w:r w:rsidR="005D3546">
        <w:t>.</w:t>
      </w:r>
    </w:p>
    <w:p w14:paraId="1897777A" w14:textId="77777777" w:rsidR="00E33FAF" w:rsidRPr="00E33FAF" w:rsidRDefault="00E33FAF" w:rsidP="00E33FAF"/>
    <w:p w14:paraId="09B975A9" w14:textId="77777777" w:rsidR="00830DE1" w:rsidRDefault="005D3546" w:rsidP="003D44CE">
      <w:pPr>
        <w:pStyle w:val="2"/>
        <w:tabs>
          <w:tab w:val="left" w:pos="1418"/>
        </w:tabs>
        <w:spacing w:after="0" w:line="276" w:lineRule="auto"/>
        <w:ind w:firstLine="709"/>
      </w:pPr>
      <w:bookmarkStart w:id="6" w:name="_Toc505427762"/>
      <w:r>
        <w:t>Режимы</w:t>
      </w:r>
      <w:r w:rsidR="006C02FE">
        <w:t xml:space="preserve"> работы изделия</w:t>
      </w:r>
      <w:bookmarkEnd w:id="6"/>
    </w:p>
    <w:p w14:paraId="2AE3773D" w14:textId="77777777" w:rsidR="00DA2F91" w:rsidRDefault="00DA2F91" w:rsidP="00DA2F91">
      <w:pPr>
        <w:pStyle w:val="6"/>
        <w:spacing w:after="0" w:line="276" w:lineRule="auto"/>
        <w:rPr>
          <w:snapToGrid/>
        </w:rPr>
      </w:pPr>
      <w:r>
        <w:t>Работа УКИ-1 основывается на измерении нап</w:t>
      </w:r>
      <w:r w:rsidR="002F4485">
        <w:t xml:space="preserve">ряжения сети переменного тока, </w:t>
      </w:r>
      <w:r>
        <w:t>поочередном замыкании каждой фазы сети переменного тока на «землю» через известное сопротивление «</w:t>
      </w:r>
      <w:r>
        <w:rPr>
          <w:lang w:val="en-US"/>
        </w:rPr>
        <w:t>R</w:t>
      </w:r>
      <w:r>
        <w:t>»</w:t>
      </w:r>
      <w:r w:rsidR="002F4485">
        <w:t xml:space="preserve"> и измерении фазных напряжений</w:t>
      </w:r>
      <w:r>
        <w:t xml:space="preserve"> (подключается известное сопротивление к одной фазе сети переменного тока и измеряется напряжение между второй фазой и «землей», а затем подключается известное сопротивление ко второй фазе сети переменного тока и измеряется напряжение между первой фазой и «землей»). По</w:t>
      </w:r>
      <w:r w:rsidR="00D40DF1">
        <w:t xml:space="preserve"> измеренным значениям напряжения сети, фазных напряжений сети</w:t>
      </w:r>
      <w:r>
        <w:t xml:space="preserve"> вычисляется сопротивление изоляции. </w:t>
      </w:r>
    </w:p>
    <w:p w14:paraId="73622464" w14:textId="77777777" w:rsidR="00716170" w:rsidRDefault="00716170" w:rsidP="003D44CE">
      <w:pPr>
        <w:spacing w:after="0"/>
        <w:ind w:left="0" w:firstLine="709"/>
      </w:pPr>
      <w:r>
        <w:t>При снижении сопротивления изоляции ниже порогового значения осуществляютс</w:t>
      </w:r>
      <w:r w:rsidR="00D41806">
        <w:t>я следующие действия:</w:t>
      </w:r>
    </w:p>
    <w:p w14:paraId="171B0A3D" w14:textId="7777777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>на УКИ-1 высвечивается светодиодный индикатор «АВАРИЯ»;</w:t>
      </w:r>
    </w:p>
    <w:p w14:paraId="03648E05" w14:textId="7777777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замыкание сухого контакта исполнительного реле </w:t>
      </w:r>
      <w:r>
        <w:rPr>
          <w:lang w:val="en-US"/>
        </w:rPr>
        <w:t>N</w:t>
      </w:r>
      <w:r w:rsidRPr="003849CD">
        <w:t>С</w:t>
      </w:r>
      <w:r>
        <w:t xml:space="preserve"> (замыкание клемм 11-12</w:t>
      </w:r>
      <w:r w:rsidR="00DA686C">
        <w:t>, согласно рисунку 2</w:t>
      </w:r>
      <w:r>
        <w:t>);</w:t>
      </w:r>
    </w:p>
    <w:p w14:paraId="43A910B6" w14:textId="7777777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размыкание сухого контакта исполнительного реле </w:t>
      </w:r>
      <w:r>
        <w:rPr>
          <w:lang w:val="en-US"/>
        </w:rPr>
        <w:t>NO</w:t>
      </w:r>
      <w:r>
        <w:t xml:space="preserve"> (размыкание клемм 11-14</w:t>
      </w:r>
      <w:r w:rsidR="00DA686C">
        <w:t>, согласно рисунку 2</w:t>
      </w:r>
      <w:r>
        <w:t xml:space="preserve">); </w:t>
      </w:r>
    </w:p>
    <w:p w14:paraId="47F2E71D" w14:textId="67DA0CB7"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>с УКИ-1 выдается в адрес устройства управления информация о низком сопротивлении изоляции.</w:t>
      </w:r>
    </w:p>
    <w:p w14:paraId="3326B700" w14:textId="357259F4" w:rsidR="00E33FAF" w:rsidRDefault="00E33FAF" w:rsidP="00E33FAF">
      <w:pPr>
        <w:ind w:left="0" w:firstLine="0"/>
      </w:pPr>
    </w:p>
    <w:p w14:paraId="7EF1C0FA" w14:textId="06DB14CE" w:rsidR="00E33FAF" w:rsidRDefault="00E33FAF" w:rsidP="00E33FAF">
      <w:pPr>
        <w:ind w:left="0" w:firstLine="0"/>
      </w:pPr>
    </w:p>
    <w:p w14:paraId="1DB9C648" w14:textId="3C61DFD9" w:rsidR="00E33FAF" w:rsidRDefault="00E33FAF" w:rsidP="00E33FAF">
      <w:pPr>
        <w:ind w:left="0" w:firstLine="0"/>
      </w:pPr>
    </w:p>
    <w:p w14:paraId="11D54CEB" w14:textId="62D7BBCB" w:rsidR="00E33FAF" w:rsidRDefault="00E33FAF" w:rsidP="00E33FAF">
      <w:pPr>
        <w:ind w:left="0" w:firstLine="0"/>
      </w:pPr>
    </w:p>
    <w:p w14:paraId="094C36E9" w14:textId="539F28D1" w:rsidR="00E33FAF" w:rsidRDefault="00E33FAF" w:rsidP="00E33FAF">
      <w:pPr>
        <w:ind w:left="0" w:firstLine="0"/>
      </w:pPr>
    </w:p>
    <w:p w14:paraId="1BEDAB9A" w14:textId="0950B855" w:rsidR="00E33FAF" w:rsidRDefault="00E33FAF" w:rsidP="00E33FAF">
      <w:pPr>
        <w:ind w:left="0" w:firstLine="0"/>
      </w:pPr>
    </w:p>
    <w:p w14:paraId="78BC3A7D" w14:textId="4F3FA7BC" w:rsidR="00E33FAF" w:rsidRDefault="00E33FAF" w:rsidP="00E33FAF">
      <w:pPr>
        <w:ind w:left="0" w:firstLine="0"/>
      </w:pPr>
    </w:p>
    <w:p w14:paraId="5812C49E" w14:textId="26487E01" w:rsidR="00E33FAF" w:rsidRDefault="00E33FAF" w:rsidP="00E33FAF">
      <w:pPr>
        <w:ind w:left="0" w:firstLine="0"/>
      </w:pPr>
    </w:p>
    <w:p w14:paraId="4616BD36" w14:textId="408E225C" w:rsidR="00E33FAF" w:rsidRDefault="00E33FAF" w:rsidP="00E33FAF">
      <w:pPr>
        <w:ind w:left="0" w:firstLine="0"/>
      </w:pPr>
    </w:p>
    <w:p w14:paraId="27C8F6BE" w14:textId="66404444" w:rsidR="00E33FAF" w:rsidRDefault="00E33FAF" w:rsidP="00E33FAF">
      <w:pPr>
        <w:ind w:left="0" w:firstLine="0"/>
      </w:pPr>
    </w:p>
    <w:p w14:paraId="4A87D64B" w14:textId="7DC0DC97" w:rsidR="00E33FAF" w:rsidRDefault="00E33FAF" w:rsidP="00E33FAF">
      <w:pPr>
        <w:ind w:left="0" w:firstLine="0"/>
      </w:pPr>
    </w:p>
    <w:p w14:paraId="6ADB7B39" w14:textId="475E6E66" w:rsidR="00E33FAF" w:rsidRDefault="00E33FAF" w:rsidP="00E33FAF">
      <w:pPr>
        <w:ind w:left="0" w:firstLine="0"/>
      </w:pPr>
    </w:p>
    <w:p w14:paraId="0CBE0CAF" w14:textId="407E8F2C" w:rsidR="00E33FAF" w:rsidRDefault="00E33FAF" w:rsidP="00E33FAF">
      <w:pPr>
        <w:ind w:left="0" w:firstLine="0"/>
      </w:pPr>
    </w:p>
    <w:p w14:paraId="52476340" w14:textId="70FD7776" w:rsidR="00E33FAF" w:rsidRDefault="00E33FAF" w:rsidP="00E33FAF">
      <w:pPr>
        <w:ind w:left="0" w:firstLine="0"/>
      </w:pPr>
    </w:p>
    <w:p w14:paraId="46DCD949" w14:textId="1FB21A6D" w:rsidR="00E33FAF" w:rsidRDefault="00E33FAF" w:rsidP="00E33FAF">
      <w:pPr>
        <w:ind w:left="0" w:firstLine="0"/>
      </w:pPr>
    </w:p>
    <w:p w14:paraId="0EAC82F2" w14:textId="0EA86044" w:rsidR="00E33FAF" w:rsidRDefault="00E33FAF" w:rsidP="00E33FAF">
      <w:pPr>
        <w:ind w:left="0" w:firstLine="0"/>
      </w:pPr>
    </w:p>
    <w:p w14:paraId="6C81C3F4" w14:textId="2601EFC3" w:rsidR="00E33FAF" w:rsidRDefault="00E33FAF" w:rsidP="00E33FAF">
      <w:pPr>
        <w:ind w:left="0" w:firstLine="0"/>
      </w:pPr>
    </w:p>
    <w:p w14:paraId="3357DE0A" w14:textId="2856B351" w:rsidR="00E33FAF" w:rsidRDefault="00E33FAF" w:rsidP="00E33FAF">
      <w:pPr>
        <w:ind w:left="0" w:firstLine="0"/>
      </w:pPr>
    </w:p>
    <w:p w14:paraId="4C992AF0" w14:textId="77777777" w:rsidR="001E7550" w:rsidRPr="00280EAF" w:rsidRDefault="00B720D7" w:rsidP="00DE64BF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7" w:name="_Toc505427763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14:paraId="2B110624" w14:textId="77777777" w:rsidR="00284891" w:rsidRPr="006C215E" w:rsidRDefault="006C02FE" w:rsidP="00DE64BF">
      <w:pPr>
        <w:pStyle w:val="2"/>
        <w:tabs>
          <w:tab w:val="left" w:pos="1418"/>
        </w:tabs>
        <w:spacing w:after="0" w:line="276" w:lineRule="auto"/>
        <w:ind w:firstLine="709"/>
      </w:pPr>
      <w:bookmarkStart w:id="8" w:name="_Toc505427764"/>
      <w:r>
        <w:t>Меры</w:t>
      </w:r>
      <w:r w:rsidR="00284891" w:rsidRPr="006C215E">
        <w:t xml:space="preserve"> безопасности</w:t>
      </w:r>
      <w:bookmarkEnd w:id="8"/>
    </w:p>
    <w:p w14:paraId="47255B75" w14:textId="77777777" w:rsidR="00F861BB" w:rsidRDefault="0010476E" w:rsidP="001A7B6A">
      <w:pPr>
        <w:pStyle w:val="6"/>
        <w:tabs>
          <w:tab w:val="left" w:pos="1418"/>
        </w:tabs>
        <w:spacing w:after="0" w:line="276" w:lineRule="auto"/>
      </w:pPr>
      <w:r w:rsidRPr="006C215E">
        <w:t xml:space="preserve">К обслуживанию </w:t>
      </w:r>
      <w:r w:rsidR="005D3546">
        <w:t>УКИ-1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7F32832C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4FDF2FDC" w14:textId="77777777"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5D3546">
        <w:t xml:space="preserve">УКИ-1 </w:t>
      </w:r>
    </w:p>
    <w:p w14:paraId="403BF4F2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5D3546">
        <w:t>УКИ-1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14:paraId="5730C294" w14:textId="77777777"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</w:t>
      </w:r>
      <w:r w:rsidR="001A7B6A">
        <w:t xml:space="preserve"> при</w:t>
      </w:r>
      <w:r w:rsidR="00B074A6">
        <w:t>касаться к клеммам</w:t>
      </w:r>
      <w:r w:rsidRPr="00426222">
        <w:t>, находящимся под напряжением</w:t>
      </w:r>
      <w:r>
        <w:t>;</w:t>
      </w:r>
    </w:p>
    <w:p w14:paraId="04A5795E" w14:textId="77777777"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5D3546">
        <w:t>УКИ-1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14:paraId="5B2DB734" w14:textId="77777777" w:rsidR="00F861BB" w:rsidRDefault="002B4A73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>
        <w:t xml:space="preserve">не допускать работы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03DA3E9B" w14:textId="77777777" w:rsidR="00F861BB" w:rsidRDefault="005D3546" w:rsidP="00F861BB">
      <w:pPr>
        <w:pStyle w:val="6"/>
      </w:pPr>
      <w:r>
        <w:t>УКИ-1</w:t>
      </w:r>
      <w:r w:rsidRPr="006C215E">
        <w:t xml:space="preserve"> </w:t>
      </w:r>
      <w:r>
        <w:t xml:space="preserve">во </w:t>
      </w:r>
      <w:r w:rsidR="001F1F88">
        <w:t>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14:paraId="66A06552" w14:textId="3543A523" w:rsidR="00F861BB" w:rsidRDefault="00F861BB" w:rsidP="003D44CE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25BF0A7" w14:textId="77777777" w:rsidR="002330E2" w:rsidRPr="00003510" w:rsidRDefault="002330E2" w:rsidP="00DE64BF">
      <w:pPr>
        <w:pStyle w:val="2"/>
        <w:spacing w:after="0"/>
        <w:ind w:firstLine="709"/>
      </w:pPr>
      <w:bookmarkStart w:id="9" w:name="_Toc505427765"/>
      <w:r w:rsidRPr="00003510">
        <w:t xml:space="preserve">Монтаж </w:t>
      </w:r>
      <w:r w:rsidR="005D3546">
        <w:t>УКИ-1</w:t>
      </w:r>
      <w:bookmarkEnd w:id="9"/>
      <w:r w:rsidR="005D3546">
        <w:t xml:space="preserve"> </w:t>
      </w:r>
    </w:p>
    <w:p w14:paraId="0C2C05CC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5D3546">
        <w:t>УКИ-1</w:t>
      </w:r>
      <w:r w:rsidR="002B4A73">
        <w:t xml:space="preserve">. При распаковывании </w:t>
      </w:r>
      <w:r w:rsidR="005D3546">
        <w:t>УКИ-1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0FE70F65" w14:textId="05CF5239" w:rsidR="00F861BB" w:rsidRDefault="002B4A73" w:rsidP="001C6501">
      <w:pPr>
        <w:pStyle w:val="6"/>
        <w:spacing w:after="0" w:line="276" w:lineRule="auto"/>
      </w:pPr>
      <w:r>
        <w:t xml:space="preserve">Проверить комплектность </w:t>
      </w:r>
      <w:r w:rsidR="005D3546">
        <w:t>УКИ-1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2E465695" w14:textId="77777777"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C524CC">
        <w:t>пластмассового корпуса</w:t>
      </w:r>
      <w:r w:rsidR="002B4A73">
        <w:t xml:space="preserve"> </w:t>
      </w:r>
      <w:r w:rsidR="005D3546">
        <w:t>УКИ-1</w:t>
      </w:r>
      <w:r>
        <w:t>.</w:t>
      </w:r>
      <w:r w:rsidR="005D3546">
        <w:t xml:space="preserve"> </w:t>
      </w:r>
    </w:p>
    <w:p w14:paraId="5B745124" w14:textId="77777777"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B074A6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14:paraId="1859C911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5D3546">
        <w:t>УКИ-1</w:t>
      </w:r>
      <w:r>
        <w:t xml:space="preserve">, согласно </w:t>
      </w:r>
      <w:r w:rsidR="005D3546">
        <w:t>рисунку 2</w:t>
      </w:r>
      <w:r w:rsidR="00F85FBB">
        <w:t>.</w:t>
      </w:r>
    </w:p>
    <w:p w14:paraId="478355BC" w14:textId="77777777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147CEEDB" w14:textId="77777777" w:rsidR="005D3546" w:rsidRPr="005D3546" w:rsidRDefault="005D3546" w:rsidP="005D3546">
      <w:pPr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914E2A">
        <w:rPr>
          <w:szCs w:val="28"/>
        </w:rPr>
        <w:t xml:space="preserve"> клемм</w:t>
      </w:r>
      <w:r w:rsidR="00B074A6">
        <w:rPr>
          <w:szCs w:val="28"/>
        </w:rPr>
        <w:t xml:space="preserve">ам </w:t>
      </w:r>
      <w:r w:rsidR="00914E2A">
        <w:rPr>
          <w:szCs w:val="28"/>
        </w:rPr>
        <w:t>УКИ-1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14:paraId="17E40E12" w14:textId="77777777" w:rsidR="005D3546" w:rsidRPr="005D3546" w:rsidRDefault="008A60FE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L</w:t>
      </w:r>
      <w:r w:rsidR="005D3546" w:rsidRPr="005D3546">
        <w:rPr>
          <w:szCs w:val="28"/>
        </w:rPr>
        <w:t>1 – фаза</w:t>
      </w:r>
      <w:r>
        <w:rPr>
          <w:szCs w:val="28"/>
        </w:rPr>
        <w:t xml:space="preserve"> 1</w:t>
      </w:r>
      <w:r w:rsidR="005D3546" w:rsidRPr="005D3546">
        <w:rPr>
          <w:szCs w:val="28"/>
        </w:rPr>
        <w:t>;</w:t>
      </w:r>
    </w:p>
    <w:p w14:paraId="22FC7918" w14:textId="77777777" w:rsidR="005D3546" w:rsidRPr="005D3546" w:rsidRDefault="008A60FE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L</w:t>
      </w:r>
      <w:r>
        <w:rPr>
          <w:szCs w:val="28"/>
        </w:rPr>
        <w:t>2 – фаза 2</w:t>
      </w:r>
      <w:r w:rsidR="005D3546" w:rsidRPr="005D3546">
        <w:rPr>
          <w:szCs w:val="28"/>
        </w:rPr>
        <w:t>;</w:t>
      </w:r>
    </w:p>
    <w:p w14:paraId="4ABE5C2B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Ре –</w:t>
      </w:r>
      <w:r w:rsidR="008A60FE">
        <w:rPr>
          <w:szCs w:val="28"/>
        </w:rPr>
        <w:t xml:space="preserve"> заземленный корпус изделия</w:t>
      </w:r>
      <w:r w:rsidRPr="005D3546">
        <w:rPr>
          <w:szCs w:val="28"/>
        </w:rPr>
        <w:t>;</w:t>
      </w:r>
    </w:p>
    <w:p w14:paraId="03E2BE48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lastRenderedPageBreak/>
        <w:t xml:space="preserve">11, 12, 14 – 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 xml:space="preserve">подключения устройства управления. </w:t>
      </w:r>
      <w:r w:rsidR="009F60C3">
        <w:rPr>
          <w:szCs w:val="28"/>
        </w:rPr>
        <w:t>Подключение к сухому размыкающему контакту исполнительного реле</w:t>
      </w:r>
      <w:r w:rsidR="009F60C3" w:rsidRPr="005D3546">
        <w:rPr>
          <w:szCs w:val="28"/>
        </w:rPr>
        <w:t xml:space="preserve"> </w:t>
      </w:r>
      <w:r w:rsidR="009F60C3">
        <w:rPr>
          <w:szCs w:val="28"/>
        </w:rPr>
        <w:t>(</w:t>
      </w:r>
      <w:r w:rsidR="009F60C3">
        <w:rPr>
          <w:szCs w:val="28"/>
          <w:lang w:val="en-US"/>
        </w:rPr>
        <w:t>NC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производится через к</w:t>
      </w:r>
      <w:r w:rsidR="00C524CC">
        <w:rPr>
          <w:szCs w:val="28"/>
        </w:rPr>
        <w:t>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 xml:space="preserve">11 </w:t>
      </w:r>
      <w:r w:rsidR="002E1354">
        <w:rPr>
          <w:szCs w:val="28"/>
        </w:rPr>
        <w:t xml:space="preserve">(переключающий контакт) </w:t>
      </w:r>
      <w:r w:rsidRPr="005D3546">
        <w:rPr>
          <w:szCs w:val="28"/>
        </w:rPr>
        <w:t>и 12</w:t>
      </w:r>
      <w:r w:rsidR="00DD2E52">
        <w:rPr>
          <w:szCs w:val="28"/>
        </w:rPr>
        <w:t xml:space="preserve"> </w:t>
      </w:r>
      <w:r w:rsidR="009F60C3">
        <w:rPr>
          <w:szCs w:val="28"/>
        </w:rPr>
        <w:t>(нормально-замкнутый контакт)</w:t>
      </w:r>
      <w:r w:rsidRPr="005D3546">
        <w:rPr>
          <w:szCs w:val="28"/>
        </w:rPr>
        <w:t xml:space="preserve">, а </w:t>
      </w:r>
      <w:r w:rsidR="009F60C3">
        <w:rPr>
          <w:szCs w:val="28"/>
        </w:rPr>
        <w:t xml:space="preserve">подключение к сухому замыкающему контакту исполнительного реле </w:t>
      </w:r>
      <w:r w:rsidR="009F60C3" w:rsidRPr="00914E2A">
        <w:rPr>
          <w:szCs w:val="28"/>
        </w:rPr>
        <w:t>(</w:t>
      </w:r>
      <w:r w:rsidR="009F60C3">
        <w:rPr>
          <w:szCs w:val="28"/>
          <w:lang w:val="en-US"/>
        </w:rPr>
        <w:t>NO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УКИ-1 - через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="00914E2A">
        <w:rPr>
          <w:szCs w:val="28"/>
        </w:rPr>
        <w:t>11 и 14</w:t>
      </w:r>
      <w:r w:rsidR="007C7635" w:rsidRPr="007C7635">
        <w:rPr>
          <w:szCs w:val="28"/>
        </w:rPr>
        <w:t xml:space="preserve"> </w:t>
      </w:r>
      <w:r w:rsidR="009F60C3">
        <w:rPr>
          <w:szCs w:val="28"/>
        </w:rPr>
        <w:t>(нормально-разомкнутый контакт)</w:t>
      </w:r>
      <w:r w:rsidRPr="005D3546">
        <w:rPr>
          <w:szCs w:val="28"/>
        </w:rPr>
        <w:t>;</w:t>
      </w:r>
    </w:p>
    <w:p w14:paraId="2CAA8FC6" w14:textId="77777777" w:rsidR="005D3546" w:rsidRP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>-</w:t>
      </w: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 xml:space="preserve"> – дистанционная кнопка </w:t>
      </w:r>
      <w:r w:rsidR="002F4485">
        <w:rPr>
          <w:szCs w:val="28"/>
        </w:rPr>
        <w:t xml:space="preserve">проверки сопротивления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914E2A">
        <w:rPr>
          <w:szCs w:val="28"/>
        </w:rPr>
        <w:t xml:space="preserve"> УКИ-1</w:t>
      </w:r>
      <w:r w:rsidRPr="005D3546">
        <w:rPr>
          <w:szCs w:val="28"/>
        </w:rPr>
        <w:t>);</w:t>
      </w:r>
    </w:p>
    <w:p w14:paraId="265A5A93" w14:textId="77777777" w:rsidR="005D3546" w:rsidRDefault="005D3546" w:rsidP="00133BA8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«-» и «</w:t>
      </w:r>
      <w:r w:rsidR="009009B0">
        <w:rPr>
          <w:szCs w:val="28"/>
        </w:rPr>
        <w:t>+» – внешний индикатор «ИЗОЛЯЦИЯ</w:t>
      </w:r>
      <w:r w:rsidRPr="005D3546">
        <w:rPr>
          <w:szCs w:val="28"/>
        </w:rPr>
        <w:t xml:space="preserve">» (аналогичен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914E2A">
        <w:rPr>
          <w:szCs w:val="28"/>
        </w:rPr>
        <w:t xml:space="preserve"> УКИ-1</w:t>
      </w:r>
      <w:r w:rsidRPr="005D3546">
        <w:rPr>
          <w:szCs w:val="28"/>
        </w:rPr>
        <w:t>)</w:t>
      </w:r>
      <w:r w:rsidR="00914E2A">
        <w:rPr>
          <w:szCs w:val="28"/>
        </w:rPr>
        <w:t>.</w:t>
      </w:r>
    </w:p>
    <w:p w14:paraId="7351835B" w14:textId="77777777"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4EEA790C" w14:textId="379ABAE5" w:rsidR="00DA2F91" w:rsidRDefault="001F1F88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  <w:r w:rsidRPr="005D354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E82FFD" wp14:editId="0E85CD16">
                <wp:simplePos x="0" y="0"/>
                <wp:positionH relativeFrom="column">
                  <wp:posOffset>747395</wp:posOffset>
                </wp:positionH>
                <wp:positionV relativeFrom="paragraph">
                  <wp:posOffset>205740</wp:posOffset>
                </wp:positionV>
                <wp:extent cx="3657600" cy="2390775"/>
                <wp:effectExtent l="0" t="0" r="19050" b="285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390775"/>
                          <a:chOff x="2408" y="7538"/>
                          <a:chExt cx="5760" cy="414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08" y="9158"/>
                            <a:ext cx="486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8" y="9878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8" y="10958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38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4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0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4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0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90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8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2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6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533D9" w14:textId="77777777" w:rsidR="00E83A16" w:rsidRDefault="00E83A16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6ED4F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FD40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Sw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FD54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Sw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9CCC6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A2B94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78264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83773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10995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AC51F" w14:textId="77777777"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98" y="86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8" y="825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98" y="825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8" y="7718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98" y="77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807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3CB75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>Устройств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о</w:t>
                              </w:r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AB12803" w14:textId="77777777" w:rsidR="00E83A16" w:rsidRPr="000C6C11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>управления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43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8833D" w14:textId="77777777" w:rsidR="00E83A16" w:rsidRPr="001F1F88" w:rsidRDefault="00E83A16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 w:rsidR="001F1F88"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07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CF62" w14:textId="77777777" w:rsidR="00E83A16" w:rsidRPr="001F1F88" w:rsidRDefault="001F1F88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7538"/>
                            <a:ext cx="9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59796" w14:textId="77777777" w:rsidR="00E83A16" w:rsidRPr="001215F1" w:rsidRDefault="001F1F88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Корпус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7767"/>
                            <a:ext cx="1305" cy="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6E0C7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en-US"/>
                                </w:rPr>
                                <w:t>Вне</w:t>
                              </w:r>
                              <w:r>
                                <w:rPr>
                                  <w:sz w:val="20"/>
                                </w:rPr>
                                <w:t>шний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</w:p>
                            <w:p w14:paraId="2299F2F5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индикатор</w:t>
                              </w:r>
                            </w:p>
                            <w:p w14:paraId="070A717B" w14:textId="77777777" w:rsidR="00E83A16" w:rsidRPr="000C6C11" w:rsidRDefault="001F1F88" w:rsidP="005D3546">
                              <w:pPr>
                                <w:ind w:right="-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</w:t>
                              </w:r>
                              <w:r w:rsidRPr="001F1F88">
                                <w:rPr>
                                  <w:sz w:val="18"/>
                                  <w:szCs w:val="18"/>
                                </w:rPr>
                                <w:t>ИЗОЛЯЦИЯ</w:t>
                              </w:r>
                              <w:r w:rsidR="00E83A16">
                                <w:rPr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807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6C423" w14:textId="77777777"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Кнопка  </w:t>
                              </w:r>
                            </w:p>
                            <w:p w14:paraId="6D1F3878" w14:textId="77777777" w:rsidR="00E83A16" w:rsidRPr="000C6C11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ТЕСТ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E82FFD" id="Группа 3" o:spid="_x0000_s1026" style="position:absolute;left:0;text-align:left;margin-left:58.85pt;margin-top:16.2pt;width:4in;height:188.25pt;z-index:251659264" coordorigin="2408,7538" coordsize="57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">
                <v:rect id="Rectangle 3" o:spid="_x0000_s1027" style="position:absolute;left:3308;top:9158;width:48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line id="Line 4" o:spid="_x0000_s1028" style="position:absolute;visibility:visible;mso-wrap-style:square" from="3308,9878" to="8168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9" style="position:absolute;visibility:visible;mso-wrap-style:square" from="3308,10958" to="8168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oval id="Oval 6" o:spid="_x0000_s1030" style="position:absolute;left:438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7" o:spid="_x0000_s1031" style="position:absolute;left:474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8" o:spid="_x0000_s1032" style="position:absolute;left:510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9" o:spid="_x0000_s1033" style="position:absolute;left:54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10" o:spid="_x0000_s1034" style="position:absolute;left:36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11" o:spid="_x0000_s1035" style="position:absolute;left:40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12" o:spid="_x0000_s1036" style="position:absolute;left:690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13" o:spid="_x0000_s1037" style="position:absolute;left:58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14" o:spid="_x0000_s1038" style="position:absolute;left:72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oval id="Oval 15" o:spid="_x0000_s1039" style="position:absolute;left:76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34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9q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" filled="f" stroked="f">
                  <v:textbox inset=".5mm,.3mm,.5mm,.3mm">
                    <w:txbxContent>
                      <w:p w14:paraId="21F533D9" w14:textId="77777777" w:rsidR="00E83A16" w:rsidRDefault="00E83A16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17" o:spid="_x0000_s1041" type="#_x0000_t202" style="position:absolute;left:38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" filled="f" stroked="f">
                  <v:textbox inset=".5mm,.3mm,.5mm,.3mm">
                    <w:txbxContent>
                      <w:p w14:paraId="6DD6ED4F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8" o:spid="_x0000_s1042" type="#_x0000_t202" style="position:absolute;left:420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" filled="f" stroked="f">
                  <v:textbox inset=".5mm,.3mm,.5mm,.3mm">
                    <w:txbxContent>
                      <w:p w14:paraId="5E64FD40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Sw</w:t>
                        </w:r>
                        <w:proofErr w:type="spellEnd"/>
                      </w:p>
                    </w:txbxContent>
                  </v:textbox>
                </v:shape>
                <v:shape id="Text Box 19" o:spid="_x0000_s1043" type="#_x0000_t202" style="position:absolute;left:456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EdwwAAANsAAAAPAAAAZHJzL2Rvd25yZXYueG1sRI/BasMw&#10;EETvhfyD2EBujRQH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9MkBHcMAAADbAAAADwAA&#10;AAAAAAAAAAAAAAAHAgAAZHJzL2Rvd25yZXYueG1sUEsFBgAAAAADAAMAtwAAAPcCAAAAAA==&#10;" filled="f" stroked="f">
                  <v:textbox inset=".5mm,.3mm,.5mm,.3mm">
                    <w:txbxContent>
                      <w:p w14:paraId="3835FD54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Sw</w:t>
                        </w:r>
                        <w:proofErr w:type="spellEnd"/>
                      </w:p>
                    </w:txbxContent>
                  </v:textbox>
                </v:shape>
                <v:shape id="Text Box 20" o:spid="_x0000_s1044" type="#_x0000_t202" style="position:absolute;left:492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lp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eyCZacMAAADbAAAADwAA&#10;AAAAAAAAAAAAAAAHAgAAZHJzL2Rvd25yZXYueG1sUEsFBgAAAAADAAMAtwAAAPcCAAAAAA==&#10;" filled="f" stroked="f">
                  <v:textbox inset=".5mm,.3mm,.5mm,.3mm">
                    <w:txbxContent>
                      <w:p w14:paraId="7819CCC6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</w:t>
                        </w:r>
                      </w:p>
                    </w:txbxContent>
                  </v:textbox>
                </v:shape>
                <v:shape id="Text Box 21" o:spid="_x0000_s1045" type="#_x0000_t202" style="position:absolute;left:52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zywwAAANsAAAAPAAAAZHJzL2Rvd25yZXYueG1sRI/BasMw&#10;EETvhfyD2EBujRRD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FGw88sMAAADbAAAADwAA&#10;AAAAAAAAAAAAAAAHAgAAZHJzL2Rvd25yZXYueG1sUEsFBgAAAAADAAMAtwAAAPcCAAAAAA==&#10;" filled="f" stroked="f">
                  <v:textbox inset=".5mm,.3mm,.5mm,.3mm">
                    <w:txbxContent>
                      <w:p w14:paraId="5B8A2B94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22" o:spid="_x0000_s1046" type="#_x0000_t202" style="position:absolute;left:56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" filled="f" stroked="f">
                  <v:textbox inset=".5mm,.3mm,.5mm,.3mm">
                    <w:txbxContent>
                      <w:p w14:paraId="1F678264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23" o:spid="_x0000_s1047" type="#_x0000_t202" style="position:absolute;left:672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cewwAAANsAAAAPAAAAZHJzL2Rvd25yZXYueG1sRI/BasMw&#10;EETvhfyD2EBujRQf0uB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i/IHHsMAAADbAAAADwAA&#10;AAAAAAAAAAAAAAAHAgAAZHJzL2Rvd25yZXYueG1sUEsFBgAAAAADAAMAtwAAAPcCAAAAAA==&#10;" filled="f" stroked="f">
                  <v:textbox inset=".5mm,.3mm,.5mm,.3mm">
                    <w:txbxContent>
                      <w:p w14:paraId="21483773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shape id="Text Box 24" o:spid="_x0000_s1048" type="#_x0000_t202" style="position:absolute;left:70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Ns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" filled="f" stroked="f">
                  <v:textbox inset=".5mm,.3mm,.5mm,.3mm">
                    <w:txbxContent>
                      <w:p w14:paraId="65310995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25" o:spid="_x0000_s1049" type="#_x0000_t202" style="position:absolute;left:74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b3wwAAANsAAAAPAAAAZHJzL2Rvd25yZXYueG1sRI/BasMw&#10;EETvhfyD2EBujRQfQup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lSE298MAAADbAAAADwAA&#10;AAAAAAAAAAAAAAAHAgAAZHJzL2Rvd25yZXYueG1sUEsFBgAAAAADAAMAtwAAAPcCAAAAAA==&#10;" filled="f" stroked="f">
                  <v:textbox inset=".5mm,.3mm,.5mm,.3mm">
                    <w:txbxContent>
                      <w:p w14:paraId="0DDAC51F" w14:textId="77777777"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3758,8618" to="37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27" o:spid="_x0000_s1051" style="position:absolute;visibility:visible;mso-wrap-style:square" from="3398,8618" to="3758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8" o:spid="_x0000_s1052" style="position:absolute;flip:x;visibility:visible;mso-wrap-style:square" from="4118,8258" to="41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29" o:spid="_x0000_s1053" style="position:absolute;visibility:visible;mso-wrap-style:square" from="3398,8258" to="411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0" o:spid="_x0000_s1054" style="position:absolute;flip:x;visibility:visible;mso-wrap-style:square" from="5198,7718" to="519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1" o:spid="_x0000_s1055" style="position:absolute;visibility:visible;mso-wrap-style:square" from="3398,7718" to="5198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2" o:spid="_x0000_s1056" style="position:absolute;flip:x;visibility:visible;mso-wrap-style:square" from="6998,8618" to="699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33" o:spid="_x0000_s1057" style="position:absolute;flip:x;visibility:visible;mso-wrap-style:square" from="7358,8618" to="73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34" o:spid="_x0000_s1058" style="position:absolute;flip:x;visibility:visible;mso-wrap-style:square" from="7718,8618" to="77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shape id="Text Box 35" o:spid="_x0000_s1059" type="#_x0000_t202" style="position:absolute;left:6638;top:8078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" filled="f">
                  <v:textbox inset=".5mm,.3mm,.5mm,.3mm">
                    <w:txbxContent>
                      <w:p w14:paraId="6553CB75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C6C11">
                          <w:rPr>
                            <w:sz w:val="20"/>
                            <w:lang w:val="en-US"/>
                          </w:rPr>
                          <w:t>Устройств</w:t>
                        </w:r>
                        <w:proofErr w:type="spellEnd"/>
                        <w:r>
                          <w:rPr>
                            <w:sz w:val="20"/>
                          </w:rPr>
                          <w:t>о</w:t>
                        </w:r>
                        <w:r w:rsidRPr="000C6C11">
                          <w:rPr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5AB12803" w14:textId="77777777" w:rsidR="00E83A16" w:rsidRPr="000C6C11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C6C11">
                          <w:rPr>
                            <w:sz w:val="20"/>
                            <w:lang w:val="en-US"/>
                          </w:rPr>
                          <w:t>управления</w:t>
                        </w:r>
                        <w:proofErr w:type="spellEnd"/>
                      </w:p>
                    </w:txbxContent>
                  </v:textbox>
                </v:shape>
                <v:shape id="Text Box 36" o:spid="_x0000_s1060" type="#_x0000_t202" style="position:absolute;left:2858;top:843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" filled="f" stroked="f">
                  <v:textbox inset=".5mm,.3mm,.5mm,.3mm">
                    <w:txbxContent>
                      <w:p w14:paraId="3FA8833D" w14:textId="77777777" w:rsidR="00E83A16" w:rsidRPr="001F1F88" w:rsidRDefault="00E83A16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 w:rsidR="001F1F88">
                          <w:t>1</w:t>
                        </w:r>
                      </w:p>
                    </w:txbxContent>
                  </v:textbox>
                </v:shape>
                <v:shape id="Text Box 37" o:spid="_x0000_s1061" type="#_x0000_t202" style="position:absolute;left:2858;top:807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9RwwAAANsAAAAPAAAAZHJzL2Rvd25yZXYueG1sRI/BasMw&#10;EETvhf6D2EJvjeRQSn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tojfUcMAAADbAAAADwAA&#10;AAAAAAAAAAAAAAAHAgAAZHJzL2Rvd25yZXYueG1sUEsFBgAAAAADAAMAtwAAAPcCAAAAAA==&#10;" filled="f" stroked="f">
                  <v:textbox inset=".5mm,.3mm,.5mm,.3mm">
                    <w:txbxContent>
                      <w:p w14:paraId="5445CF62" w14:textId="77777777" w:rsidR="00E83A16" w:rsidRPr="001F1F88" w:rsidRDefault="001F1F88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38" o:spid="_x0000_s1062" type="#_x0000_t202" style="position:absolute;left:2408;top:7538;width:9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Em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1Ab9f8g/Qux8AAAD//wMAUEsBAi0AFAAGAAgAAAAhANvh9svuAAAAhQEAABMAAAAAAAAAAAAA&#10;AAAAAAAAAFtDb250ZW50X1R5cGVzXS54bWxQSwECLQAUAAYACAAAACEAWvQsW78AAAAVAQAACwAA&#10;AAAAAAAAAAAAAAAfAQAAX3JlbHMvLnJlbHNQSwECLQAUAAYACAAAACEARlpBJsMAAADbAAAADwAA&#10;AAAAAAAAAAAAAAAHAgAAZHJzL2Rvd25yZXYueG1sUEsFBgAAAAADAAMAtwAAAPcCAAAAAA==&#10;" filled="f" stroked="f">
                  <v:textbox inset=".5mm,.3mm,.5mm,.3mm">
                    <w:txbxContent>
                      <w:p w14:paraId="2F259796" w14:textId="77777777" w:rsidR="00E83A16" w:rsidRPr="001215F1" w:rsidRDefault="001F1F88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Корпус</w:t>
                        </w:r>
                        <w:proofErr w:type="spellEnd"/>
                      </w:p>
                    </w:txbxContent>
                  </v:textbox>
                </v:shape>
                <v:line id="Line 39" o:spid="_x0000_s1063" style="position:absolute;flip:x;visibility:visible;mso-wrap-style:square" from="5918,8618" to="59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40" o:spid="_x0000_s1064" style="position:absolute;flip:x;visibility:visible;mso-wrap-style:square" from="5558,8618" to="55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shape id="Text Box 41" o:spid="_x0000_s1065" type="#_x0000_t202" style="position:absolute;left:5273;top:7767;width:130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" filled="f">
                  <v:textbox inset=".5mm,.3mm,.5mm,.3mm">
                    <w:txbxContent>
                      <w:p w14:paraId="2376E0C7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en-US"/>
                          </w:rPr>
                          <w:t>Вне</w:t>
                        </w:r>
                        <w:r>
                          <w:rPr>
                            <w:sz w:val="20"/>
                          </w:rPr>
                          <w:t>шний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  </w:t>
                        </w:r>
                      </w:p>
                      <w:p w14:paraId="2299F2F5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индикатор</w:t>
                        </w:r>
                      </w:p>
                      <w:p w14:paraId="070A717B" w14:textId="77777777" w:rsidR="00E83A16" w:rsidRPr="000C6C11" w:rsidRDefault="001F1F88" w:rsidP="005D3546">
                        <w:pPr>
                          <w:ind w:right="-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 w:rsidRPr="001F1F88">
                          <w:rPr>
                            <w:sz w:val="18"/>
                            <w:szCs w:val="18"/>
                          </w:rPr>
                          <w:t>ИЗОЛЯЦИЯ</w:t>
                        </w:r>
                        <w:r w:rsidR="00E83A16">
                          <w:rPr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42" o:spid="_x0000_s1066" type="#_x0000_t202" style="position:absolute;left:4298;top:807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" filled="f">
                  <v:textbox inset=".5mm,.3mm,.5mm,.3mm">
                    <w:txbxContent>
                      <w:p w14:paraId="2086C423" w14:textId="77777777"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Кнопка  </w:t>
                        </w:r>
                      </w:p>
                      <w:p w14:paraId="6D1F3878" w14:textId="77777777" w:rsidR="00E83A16" w:rsidRPr="000C6C11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ТЕСТ</w:t>
                        </w:r>
                      </w:p>
                    </w:txbxContent>
                  </v:textbox>
                </v:shape>
                <v:line id="Line 43" o:spid="_x0000_s1067" style="position:absolute;flip:x;visibility:visible;mso-wrap-style:square" from="4838,8618" to="483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44" o:spid="_x0000_s1068" style="position:absolute;flip:x;visibility:visible;mso-wrap-style:square" from="4478,8618" to="447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</v:group>
            </w:pict>
          </mc:Fallback>
        </mc:AlternateContent>
      </w:r>
    </w:p>
    <w:p w14:paraId="4600B7EF" w14:textId="77777777" w:rsidR="00E33FAF" w:rsidRDefault="00E33FAF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432AF82" w14:textId="77777777" w:rsidR="00DA2F91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7783C226" w14:textId="77777777" w:rsidR="00DA2F91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4BC274A" w14:textId="77777777" w:rsidR="00DA2F91" w:rsidRPr="005D3546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13C028D" w14:textId="77777777" w:rsidR="005D3546" w:rsidRPr="005D3546" w:rsidRDefault="005D3546" w:rsidP="005D3546">
      <w:pPr>
        <w:ind w:firstLine="720"/>
        <w:rPr>
          <w:szCs w:val="28"/>
        </w:rPr>
      </w:pPr>
    </w:p>
    <w:p w14:paraId="463A8555" w14:textId="77777777" w:rsidR="005D3546" w:rsidRPr="005D3546" w:rsidRDefault="005D3546" w:rsidP="005D3546">
      <w:pPr>
        <w:ind w:firstLine="720"/>
        <w:rPr>
          <w:szCs w:val="28"/>
        </w:rPr>
      </w:pPr>
    </w:p>
    <w:p w14:paraId="4E19EADD" w14:textId="77777777" w:rsidR="005D3546" w:rsidRDefault="005D3546" w:rsidP="005D3546">
      <w:pPr>
        <w:ind w:firstLine="720"/>
        <w:rPr>
          <w:szCs w:val="28"/>
        </w:rPr>
      </w:pPr>
    </w:p>
    <w:p w14:paraId="53540A15" w14:textId="77777777" w:rsidR="003D44CE" w:rsidRDefault="003D44CE" w:rsidP="005D3546">
      <w:pPr>
        <w:ind w:firstLine="720"/>
        <w:rPr>
          <w:szCs w:val="28"/>
        </w:rPr>
      </w:pPr>
    </w:p>
    <w:p w14:paraId="5A13B3C0" w14:textId="77777777" w:rsidR="003D44CE" w:rsidRPr="005D3546" w:rsidRDefault="003D44CE" w:rsidP="005D3546">
      <w:pPr>
        <w:ind w:firstLine="720"/>
        <w:rPr>
          <w:szCs w:val="28"/>
        </w:rPr>
      </w:pPr>
    </w:p>
    <w:p w14:paraId="40E3AAB6" w14:textId="77777777" w:rsidR="005D3546" w:rsidRDefault="005D3546" w:rsidP="005D3546">
      <w:pPr>
        <w:ind w:firstLine="720"/>
        <w:rPr>
          <w:szCs w:val="28"/>
        </w:rPr>
      </w:pPr>
    </w:p>
    <w:p w14:paraId="7918D969" w14:textId="77777777" w:rsidR="003D44CE" w:rsidRDefault="003D44CE" w:rsidP="005D3546">
      <w:pPr>
        <w:ind w:firstLine="720"/>
        <w:rPr>
          <w:szCs w:val="28"/>
        </w:rPr>
      </w:pPr>
    </w:p>
    <w:p w14:paraId="4959946B" w14:textId="77777777" w:rsidR="003D44CE" w:rsidRPr="005D3546" w:rsidRDefault="003D44CE" w:rsidP="005D3546">
      <w:pPr>
        <w:ind w:firstLine="720"/>
        <w:rPr>
          <w:szCs w:val="28"/>
        </w:rPr>
      </w:pPr>
    </w:p>
    <w:p w14:paraId="0C9FAFB4" w14:textId="77777777" w:rsidR="005D3546" w:rsidRPr="005D3546" w:rsidRDefault="005D3546" w:rsidP="005D3546">
      <w:pPr>
        <w:ind w:firstLine="720"/>
        <w:rPr>
          <w:szCs w:val="28"/>
        </w:rPr>
      </w:pPr>
    </w:p>
    <w:p w14:paraId="65245645" w14:textId="3E3BBF97" w:rsidR="005D3546" w:rsidRDefault="005D3546" w:rsidP="00914E2A">
      <w:pPr>
        <w:ind w:firstLine="1980"/>
        <w:jc w:val="center"/>
        <w:rPr>
          <w:szCs w:val="28"/>
        </w:rPr>
      </w:pPr>
      <w:r w:rsidRPr="005D3546">
        <w:rPr>
          <w:szCs w:val="28"/>
        </w:rPr>
        <w:t xml:space="preserve">Рисунок 2 </w:t>
      </w:r>
      <w:r w:rsidR="00914E2A">
        <w:rPr>
          <w:szCs w:val="28"/>
        </w:rPr>
        <w:t xml:space="preserve">- </w:t>
      </w:r>
      <w:r w:rsidRPr="005D3546">
        <w:rPr>
          <w:szCs w:val="28"/>
        </w:rPr>
        <w:t>Типовая схема подключения</w:t>
      </w:r>
      <w:r w:rsidR="00914E2A">
        <w:rPr>
          <w:szCs w:val="28"/>
        </w:rPr>
        <w:t xml:space="preserve"> УКИ-1</w:t>
      </w:r>
    </w:p>
    <w:p w14:paraId="1531DEF9" w14:textId="77777777" w:rsidR="00E33FAF" w:rsidRPr="005D3546" w:rsidRDefault="00E33FAF" w:rsidP="00914E2A">
      <w:pPr>
        <w:ind w:firstLine="1980"/>
        <w:jc w:val="center"/>
        <w:rPr>
          <w:szCs w:val="28"/>
        </w:rPr>
      </w:pPr>
    </w:p>
    <w:p w14:paraId="3E0E72A7" w14:textId="77777777" w:rsidR="001C6501" w:rsidRDefault="002B4A73" w:rsidP="00DC6D21">
      <w:pPr>
        <w:pStyle w:val="2"/>
        <w:spacing w:after="0" w:line="360" w:lineRule="auto"/>
        <w:ind w:firstLine="709"/>
      </w:pPr>
      <w:bookmarkStart w:id="10" w:name="_Toc505427766"/>
      <w:r>
        <w:t xml:space="preserve">Использование </w:t>
      </w:r>
      <w:r w:rsidR="005D3546">
        <w:t>УКИ-1</w:t>
      </w:r>
      <w:bookmarkEnd w:id="10"/>
    </w:p>
    <w:p w14:paraId="4B51457D" w14:textId="77777777"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5D3546">
        <w:t>УКИ-1</w:t>
      </w:r>
      <w:r w:rsidR="005D3546" w:rsidRPr="006C215E">
        <w:t xml:space="preserve"> </w:t>
      </w:r>
      <w:r w:rsidR="001C6501">
        <w:t>к использованию</w:t>
      </w:r>
    </w:p>
    <w:p w14:paraId="07E39791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413A5045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B074A6">
        <w:t>корпуса</w:t>
      </w:r>
      <w:r w:rsidRPr="009064BD">
        <w:t xml:space="preserve"> и защитного заземления</w:t>
      </w:r>
      <w:r>
        <w:t>;</w:t>
      </w:r>
    </w:p>
    <w:p w14:paraId="7526428D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57D4131B" w14:textId="211B1B03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5D3546">
        <w:t>УКИ-1</w:t>
      </w:r>
      <w:r>
        <w:t>.</w:t>
      </w:r>
    </w:p>
    <w:p w14:paraId="27E8078D" w14:textId="0B766E50" w:rsidR="00E33FAF" w:rsidRDefault="00E33FAF" w:rsidP="00E33FAF"/>
    <w:p w14:paraId="5972AE7B" w14:textId="1F9C8019" w:rsidR="00E33FAF" w:rsidRDefault="00E33FAF" w:rsidP="00E33FAF"/>
    <w:p w14:paraId="51EB09A3" w14:textId="40DD81CA" w:rsidR="00E33FAF" w:rsidRDefault="00E33FAF" w:rsidP="00E33FAF"/>
    <w:p w14:paraId="0CC8F87B" w14:textId="14F12ED9" w:rsidR="00E33FAF" w:rsidRDefault="00E33FAF" w:rsidP="00E33FAF"/>
    <w:p w14:paraId="039EFC19" w14:textId="053A0694" w:rsidR="00E33FAF" w:rsidRDefault="00E33FAF" w:rsidP="00E33FAF"/>
    <w:p w14:paraId="1E1B17C9" w14:textId="106C4075" w:rsidR="00E33FAF" w:rsidRDefault="00E33FAF" w:rsidP="00E33FAF"/>
    <w:p w14:paraId="23F17217" w14:textId="77777777" w:rsidR="00E33FAF" w:rsidRPr="00E33FAF" w:rsidRDefault="00E33FAF" w:rsidP="00E33FAF"/>
    <w:p w14:paraId="7DEDE49F" w14:textId="77777777" w:rsidR="00F85FBB" w:rsidRDefault="002B4A73" w:rsidP="00B074A6">
      <w:pPr>
        <w:pStyle w:val="6"/>
        <w:spacing w:before="120" w:after="0" w:line="360" w:lineRule="auto"/>
      </w:pPr>
      <w:r>
        <w:lastRenderedPageBreak/>
        <w:t xml:space="preserve">Использование </w:t>
      </w:r>
      <w:r w:rsidR="005D3546">
        <w:t>УКИ-1</w:t>
      </w:r>
      <w:r w:rsidR="001C6501">
        <w:t xml:space="preserve"> по назначению</w:t>
      </w:r>
    </w:p>
    <w:p w14:paraId="2A68A498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0B7F2660" w14:textId="77777777"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914E2A">
        <w:t>УКИ-1</w:t>
      </w:r>
      <w:r w:rsidR="001C6501">
        <w:t xml:space="preserve"> производится </w:t>
      </w:r>
      <w:r w:rsidR="00914E2A">
        <w:t xml:space="preserve">автоматически </w:t>
      </w:r>
      <w:r w:rsidR="001F1F88">
        <w:t>при подаче питания на клеммные соединители</w:t>
      </w:r>
      <w:r w:rsidR="007C7635">
        <w:t xml:space="preserve"> </w:t>
      </w:r>
      <w:r w:rsidR="007C7635">
        <w:rPr>
          <w:lang w:val="en-US"/>
        </w:rPr>
        <w:t>L</w:t>
      </w:r>
      <w:r w:rsidR="007C7635">
        <w:t>1, L2</w:t>
      </w:r>
      <w:r w:rsidR="001C6501">
        <w:t>.</w:t>
      </w:r>
    </w:p>
    <w:p w14:paraId="27EFEB79" w14:textId="77777777"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B074A6">
        <w:t>УКИ-1 выдает сигнал на размыкание сухого</w:t>
      </w:r>
      <w:r w:rsidR="007C7635">
        <w:t xml:space="preserve"> контакт</w:t>
      </w:r>
      <w:r w:rsidR="00B074A6">
        <w:t>а</w:t>
      </w:r>
      <w:r w:rsidR="007C7635">
        <w:t xml:space="preserve"> исполнительного реле</w:t>
      </w:r>
      <w:r w:rsidR="00B074A6">
        <w:t xml:space="preserve"> </w:t>
      </w:r>
      <w:r w:rsidR="00B074A6">
        <w:rPr>
          <w:lang w:val="en-US"/>
        </w:rPr>
        <w:t>NO</w:t>
      </w:r>
      <w:r w:rsidR="00B074A6">
        <w:t xml:space="preserve"> (размыкание клемм 11-14) и замыкание сухого контакта </w:t>
      </w:r>
      <w:r w:rsidR="0013510C">
        <w:t>исполнительного реле</w:t>
      </w:r>
      <w:r w:rsidR="00B074A6">
        <w:t xml:space="preserve"> </w:t>
      </w:r>
      <w:r w:rsidR="00B074A6">
        <w:rPr>
          <w:lang w:val="en-US"/>
        </w:rPr>
        <w:t>NC</w:t>
      </w:r>
      <w:r w:rsidR="00B074A6">
        <w:t xml:space="preserve"> (замыкание клемм 11-12)</w:t>
      </w:r>
      <w:r>
        <w:t>.</w:t>
      </w:r>
    </w:p>
    <w:p w14:paraId="3A293615" w14:textId="77777777" w:rsidR="00A82A6E" w:rsidRDefault="00361B58" w:rsidP="00A82A6E">
      <w:pPr>
        <w:spacing w:after="0" w:line="276" w:lineRule="auto"/>
        <w:ind w:left="0" w:firstLine="709"/>
      </w:pPr>
      <w:r>
        <w:t>Линейка</w:t>
      </w:r>
      <w:r w:rsidR="00A82A6E">
        <w:t xml:space="preserve"> светодиодов показывает фактическое сопротивление изоляции.</w:t>
      </w:r>
    </w:p>
    <w:p w14:paraId="5A0C9526" w14:textId="77777777" w:rsidR="0013510C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выше порогового значения </w:t>
      </w:r>
      <w:r w:rsidR="0013510C">
        <w:t>осуществляются следующие действия:</w:t>
      </w:r>
    </w:p>
    <w:p w14:paraId="2FC2C49F" w14:textId="77777777" w:rsidR="0013510C" w:rsidRDefault="00B074A6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NO</w:t>
      </w:r>
      <w:r>
        <w:t xml:space="preserve"> (замыкание клемм 11-14)</w:t>
      </w:r>
      <w:r w:rsidR="0013510C">
        <w:t>;</w:t>
      </w:r>
      <w:r w:rsidR="00C524CC">
        <w:t xml:space="preserve"> </w:t>
      </w:r>
    </w:p>
    <w:p w14:paraId="5DFDDE3A" w14:textId="77777777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NC</w:t>
      </w:r>
      <w:r>
        <w:t xml:space="preserve"> (размыкание клемм 11-12)</w:t>
      </w:r>
      <w:r w:rsidR="0013510C">
        <w:t>;</w:t>
      </w:r>
    </w:p>
    <w:p w14:paraId="6F43486F" w14:textId="77777777" w:rsidR="00A82A6E" w:rsidRDefault="00A82A6E" w:rsidP="0013510C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</w:p>
    <w:p w14:paraId="033EC3B6" w14:textId="77777777" w:rsidR="0013510C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13510C">
        <w:t>осуществляются следующие действия:</w:t>
      </w:r>
    </w:p>
    <w:p w14:paraId="19E6DA7C" w14:textId="77777777" w:rsidR="0013510C" w:rsidRDefault="00A82A6E" w:rsidP="0013510C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13510C">
        <w:t>;</w:t>
      </w:r>
    </w:p>
    <w:p w14:paraId="485897D2" w14:textId="77777777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NO</w:t>
      </w:r>
      <w:r>
        <w:t xml:space="preserve"> (размыкание клемм 11-14)</w:t>
      </w:r>
      <w:r w:rsidR="0013510C">
        <w:t>;</w:t>
      </w:r>
    </w:p>
    <w:p w14:paraId="09C53CCB" w14:textId="77777777"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NC</w:t>
      </w:r>
      <w:r>
        <w:t xml:space="preserve"> (замыкание клемм 11-12)</w:t>
      </w:r>
      <w:r w:rsidR="0013510C">
        <w:t>;</w:t>
      </w:r>
    </w:p>
    <w:p w14:paraId="6EB9E1A1" w14:textId="77777777" w:rsidR="0013510C" w:rsidRDefault="003D44CE" w:rsidP="0013510C">
      <w:pPr>
        <w:pStyle w:val="5"/>
        <w:tabs>
          <w:tab w:val="left" w:pos="1134"/>
        </w:tabs>
        <w:ind w:left="0" w:firstLine="709"/>
      </w:pPr>
      <w:r>
        <w:t>с</w:t>
      </w:r>
      <w:r w:rsidR="00D2200F">
        <w:t xml:space="preserve"> УКИ-1 </w:t>
      </w:r>
      <w:r w:rsidR="0013510C">
        <w:t>выдается</w:t>
      </w:r>
      <w:r w:rsidR="00361B58">
        <w:t xml:space="preserve"> в адрес </w:t>
      </w:r>
      <w:r w:rsidR="0013510C">
        <w:t xml:space="preserve">устройства управления </w:t>
      </w:r>
      <w:r>
        <w:t>сигнала</w:t>
      </w:r>
      <w:r w:rsidR="00361B58">
        <w:t xml:space="preserve"> </w:t>
      </w:r>
      <w:r w:rsidR="0013510C">
        <w:t>о низком сопротивлении изоляции;</w:t>
      </w:r>
    </w:p>
    <w:p w14:paraId="6C11CBEE" w14:textId="00B2AEEE" w:rsidR="00A82A6E" w:rsidRDefault="0013510C" w:rsidP="0013510C">
      <w:pPr>
        <w:pStyle w:val="5"/>
        <w:tabs>
          <w:tab w:val="left" w:pos="1134"/>
        </w:tabs>
        <w:ind w:left="0" w:firstLine="709"/>
      </w:pPr>
      <w:r>
        <w:t>н</w:t>
      </w:r>
      <w:r w:rsidR="00361B58">
        <w:t>а линейке светодиодов отображается значение низкого сопротивления изоляции</w:t>
      </w:r>
      <w:r w:rsidR="00A82A6E">
        <w:t>.</w:t>
      </w:r>
    </w:p>
    <w:p w14:paraId="61ED9A61" w14:textId="734864BC" w:rsidR="00E33FAF" w:rsidRDefault="00E33FAF" w:rsidP="00E33FAF"/>
    <w:p w14:paraId="3B4D825F" w14:textId="4708932B" w:rsidR="00E33FAF" w:rsidRDefault="00E33FAF" w:rsidP="00E33FAF"/>
    <w:p w14:paraId="2F02BF6D" w14:textId="367B1AFC" w:rsidR="00E33FAF" w:rsidRDefault="00E33FAF" w:rsidP="00E33FAF"/>
    <w:p w14:paraId="2BC705DF" w14:textId="64D316C8" w:rsidR="00E33FAF" w:rsidRDefault="00E33FAF" w:rsidP="00E33FAF"/>
    <w:p w14:paraId="111DDBAA" w14:textId="2EBD344B" w:rsidR="00E33FAF" w:rsidRDefault="00E33FAF" w:rsidP="00E33FAF"/>
    <w:p w14:paraId="2B8BF95E" w14:textId="79CA1ACC" w:rsidR="00E33FAF" w:rsidRDefault="00E33FAF" w:rsidP="00E33FAF"/>
    <w:p w14:paraId="5972FA6C" w14:textId="79A7E049" w:rsidR="00E33FAF" w:rsidRDefault="00E33FAF" w:rsidP="00E33FAF"/>
    <w:p w14:paraId="38544782" w14:textId="6DB3CE45" w:rsidR="00E33FAF" w:rsidRDefault="00E33FAF" w:rsidP="00E33FAF"/>
    <w:p w14:paraId="25FD2A59" w14:textId="6ABBCE30" w:rsidR="00E33FAF" w:rsidRDefault="00E33FAF" w:rsidP="00E33FAF"/>
    <w:p w14:paraId="41E1F761" w14:textId="660B85CD" w:rsidR="00E33FAF" w:rsidRDefault="00E33FAF" w:rsidP="00E33FAF"/>
    <w:p w14:paraId="6318F884" w14:textId="778CD58B" w:rsidR="00E33FAF" w:rsidRDefault="00E33FAF" w:rsidP="00E33FAF"/>
    <w:p w14:paraId="70E9286F" w14:textId="78045FDB" w:rsidR="00E33FAF" w:rsidRDefault="00E33FAF" w:rsidP="00E33FAF"/>
    <w:p w14:paraId="5ADE4CF8" w14:textId="66BC1036" w:rsidR="00E33FAF" w:rsidRDefault="00E33FAF" w:rsidP="00E33FAF"/>
    <w:p w14:paraId="57C6C8B9" w14:textId="77777777" w:rsidR="00E33FAF" w:rsidRPr="00E33FAF" w:rsidRDefault="00E33FAF" w:rsidP="00E33FAF"/>
    <w:p w14:paraId="01C95FC7" w14:textId="77777777"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1" w:name="_Toc505427767"/>
      <w:r w:rsidRPr="008B6B27">
        <w:lastRenderedPageBreak/>
        <w:t>Техническое обслуживание</w:t>
      </w:r>
      <w:bookmarkEnd w:id="11"/>
    </w:p>
    <w:p w14:paraId="256C0194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A82A6E">
        <w:t>УКИ-1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3B854BA8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A82A6E">
        <w:rPr>
          <w:szCs w:val="28"/>
        </w:rPr>
        <w:t>УКИ-1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03B4420E" w14:textId="77777777" w:rsidR="009D0193" w:rsidRDefault="009D0193" w:rsidP="00133BA8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3556B448" w14:textId="77777777" w:rsidR="009D0193" w:rsidRDefault="009D0193" w:rsidP="00133BA8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5A4EF38A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A82A6E">
        <w:t>УКИ-1,</w:t>
      </w:r>
      <w:r w:rsidR="00D2200F">
        <w:t xml:space="preserve">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3B1022">
        <w:t>УКИ-1</w:t>
      </w:r>
      <w:r w:rsidRPr="00426222">
        <w:t xml:space="preserve"> </w:t>
      </w:r>
      <w:r w:rsidR="001F1F88">
        <w:t>не использовалось</w:t>
      </w:r>
      <w:r w:rsidRPr="00426222">
        <w:t xml:space="preserve"> – раз в две недели</w:t>
      </w:r>
      <w:r>
        <w:t xml:space="preserve">. </w:t>
      </w:r>
    </w:p>
    <w:p w14:paraId="21E1D69E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6FF32AEF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5EC31439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2" w:name="_Toc499232443"/>
      <w:bookmarkStart w:id="13" w:name="_Toc499678308"/>
      <w:bookmarkStart w:id="14" w:name="_Toc503695162"/>
      <w:bookmarkStart w:id="15" w:name="_Toc505427768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3B1022">
        <w:t>УКИ-1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2"/>
      <w:bookmarkEnd w:id="13"/>
      <w:bookmarkEnd w:id="14"/>
      <w:bookmarkEnd w:id="15"/>
      <w:r>
        <w:t xml:space="preserve"> </w:t>
      </w:r>
    </w:p>
    <w:p w14:paraId="7CEBC338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3B1022">
        <w:t>2</w:t>
      </w:r>
      <w:r w:rsidRPr="004950C8">
        <w:t>.</w:t>
      </w:r>
    </w:p>
    <w:p w14:paraId="75C04202" w14:textId="77777777" w:rsidR="007A6BA2" w:rsidRDefault="003B1022" w:rsidP="003E53B6">
      <w:pPr>
        <w:spacing w:after="0" w:line="276" w:lineRule="auto"/>
        <w:jc w:val="left"/>
      </w:pPr>
      <w:r>
        <w:t>Таблица 2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236220D9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6BB13338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06EC26" w14:textId="77777777"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E2A93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AD408CB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36C5E2C7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692FB2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4FB9C43C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14:paraId="24AA0D1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2AC3DB6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5424445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6099C1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5A65FC9" w14:textId="77777777"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14:paraId="5AB56621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7C1BDE1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4EB2E1E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E5DAC2C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3AA2D82B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144BCEB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3B45842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686FCD8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D553B51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9D18D88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14:paraId="072F850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450F499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39EE640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71F401C9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38F5625F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3B1022">
        <w:t>3</w:t>
      </w:r>
      <w:r>
        <w:t>.</w:t>
      </w:r>
    </w:p>
    <w:p w14:paraId="257FFAA6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22013C2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337E568E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65EA80D4" w14:textId="77777777" w:rsidR="00E33FAF" w:rsidRDefault="00E33FA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38CBB526" w14:textId="705D2479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3B1022">
        <w:rPr>
          <w:rFonts w:ascii="Times New Roman" w:hAnsi="Times New Roman"/>
          <w:sz w:val="28"/>
          <w:szCs w:val="28"/>
        </w:rPr>
        <w:t>3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DF6E14" w:rsidRPr="00844678" w14:paraId="79300A68" w14:textId="77777777" w:rsidTr="003F3045">
        <w:trPr>
          <w:tblHeader/>
        </w:trPr>
        <w:tc>
          <w:tcPr>
            <w:tcW w:w="1150" w:type="dxa"/>
            <w:vAlign w:val="center"/>
          </w:tcPr>
          <w:p w14:paraId="79F13616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35B4EE8B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6" w:name="_Toc88286059"/>
            <w:bookmarkStart w:id="17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6"/>
            <w:bookmarkEnd w:id="17"/>
          </w:p>
        </w:tc>
      </w:tr>
      <w:tr w:rsidR="001069EF" w:rsidRPr="00844678" w14:paraId="563EBB1F" w14:textId="77777777" w:rsidTr="003F3045">
        <w:tc>
          <w:tcPr>
            <w:tcW w:w="1150" w:type="dxa"/>
            <w:vMerge w:val="restart"/>
            <w:vAlign w:val="center"/>
          </w:tcPr>
          <w:p w14:paraId="430C35A9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4673743A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УКИ-1</w:t>
            </w:r>
          </w:p>
        </w:tc>
      </w:tr>
      <w:tr w:rsidR="003B1022" w:rsidRPr="00844678" w14:paraId="2DAEBF34" w14:textId="77777777" w:rsidTr="00E83A16">
        <w:trPr>
          <w:trHeight w:val="782"/>
        </w:trPr>
        <w:tc>
          <w:tcPr>
            <w:tcW w:w="1150" w:type="dxa"/>
            <w:vMerge/>
            <w:vAlign w:val="center"/>
          </w:tcPr>
          <w:p w14:paraId="3F9D7D3D" w14:textId="77777777"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17DA52FF" w14:textId="77777777"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6F52C62C" w14:textId="77777777" w:rsidTr="003F3045">
        <w:tc>
          <w:tcPr>
            <w:tcW w:w="1150" w:type="dxa"/>
            <w:vAlign w:val="center"/>
          </w:tcPr>
          <w:p w14:paraId="23E9FB12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62519876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3B1022">
              <w:rPr>
                <w:sz w:val="28"/>
                <w:szCs w:val="28"/>
              </w:rPr>
              <w:t>УКИ-1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F6E14" w:rsidRPr="00844678" w14:paraId="09B0494C" w14:textId="77777777" w:rsidTr="003F3045">
        <w:tc>
          <w:tcPr>
            <w:tcW w:w="1150" w:type="dxa"/>
            <w:vAlign w:val="center"/>
          </w:tcPr>
          <w:p w14:paraId="558987FC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1832AE15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6B4D25CE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DF6E14" w:rsidRPr="00844678" w14:paraId="7AD6D36F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4AF8AD05" w14:textId="77777777"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41126C70" w14:textId="77777777"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УКИ-1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14:paraId="1E7A45DC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18" w:name="_Toc481592191"/>
      <w:bookmarkStart w:id="19" w:name="_Toc486350196"/>
      <w:bookmarkStart w:id="20" w:name="_Toc498545484"/>
      <w:bookmarkStart w:id="21" w:name="_Toc505427769"/>
      <w:r w:rsidRPr="002521FB">
        <w:t>Действия в экстремальных условиях</w:t>
      </w:r>
      <w:bookmarkEnd w:id="18"/>
      <w:bookmarkEnd w:id="19"/>
      <w:bookmarkEnd w:id="20"/>
      <w:bookmarkEnd w:id="21"/>
    </w:p>
    <w:p w14:paraId="53D6B833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2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3B1022">
        <w:rPr>
          <w:szCs w:val="28"/>
        </w:rPr>
        <w:t>УКИ-1</w:t>
      </w:r>
      <w:r>
        <w:rPr>
          <w:szCs w:val="28"/>
        </w:rPr>
        <w:t>.</w:t>
      </w:r>
      <w:bookmarkEnd w:id="22"/>
      <w:r>
        <w:rPr>
          <w:szCs w:val="28"/>
        </w:rPr>
        <w:t xml:space="preserve"> </w:t>
      </w:r>
    </w:p>
    <w:p w14:paraId="6F656DF7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3" w:name="_Toc498545486"/>
      <w:r w:rsidRPr="00302238">
        <w:rPr>
          <w:szCs w:val="28"/>
        </w:rPr>
        <w:t xml:space="preserve">При возникновении пожара на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3"/>
    </w:p>
    <w:p w14:paraId="21389D16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3B1022">
        <w:rPr>
          <w:b/>
          <w:szCs w:val="28"/>
        </w:rPr>
        <w:t>УКИ-1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5504EB2D" w14:textId="77777777" w:rsidR="00DA2F91" w:rsidRDefault="00DA2F91" w:rsidP="003E53B6">
      <w:pPr>
        <w:pStyle w:val="aff0"/>
        <w:spacing w:after="0" w:line="276" w:lineRule="auto"/>
        <w:ind w:left="0" w:firstLine="709"/>
        <w:rPr>
          <w:b/>
        </w:rPr>
      </w:pPr>
    </w:p>
    <w:p w14:paraId="38BF0E91" w14:textId="77777777" w:rsidR="001069EF" w:rsidRPr="002521FB" w:rsidRDefault="001069EF" w:rsidP="00DA2F91">
      <w:pPr>
        <w:pStyle w:val="1"/>
        <w:tabs>
          <w:tab w:val="left" w:pos="1134"/>
        </w:tabs>
        <w:spacing w:after="0"/>
        <w:ind w:left="0" w:firstLine="709"/>
        <w:rPr>
          <w:b/>
        </w:rPr>
      </w:pPr>
      <w:bookmarkStart w:id="24" w:name="_Toc498545487"/>
      <w:bookmarkStart w:id="25" w:name="_Toc505427770"/>
      <w:r w:rsidRPr="002521FB">
        <w:t>Маркировка и пломбировка</w:t>
      </w:r>
      <w:bookmarkEnd w:id="24"/>
      <w:bookmarkEnd w:id="25"/>
    </w:p>
    <w:p w14:paraId="149E95C3" w14:textId="77777777" w:rsidR="001069EF" w:rsidRDefault="001069EF" w:rsidP="00DA2F91">
      <w:pPr>
        <w:pStyle w:val="2"/>
        <w:spacing w:after="0"/>
        <w:ind w:firstLine="709"/>
      </w:pPr>
      <w:bookmarkStart w:id="26" w:name="_Toc499678311"/>
      <w:bookmarkStart w:id="27" w:name="_Toc503695165"/>
      <w:bookmarkStart w:id="28" w:name="_Toc505427771"/>
      <w:bookmarkStart w:id="29" w:name="_Toc499232446"/>
      <w:r>
        <w:t xml:space="preserve">Маркировка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6"/>
      <w:bookmarkEnd w:id="27"/>
      <w:bookmarkEnd w:id="28"/>
      <w:r w:rsidRPr="00426222">
        <w:t xml:space="preserve"> </w:t>
      </w:r>
      <w:bookmarkEnd w:id="29"/>
    </w:p>
    <w:p w14:paraId="22E41F73" w14:textId="77777777" w:rsidR="001069EF" w:rsidRPr="009025DE" w:rsidRDefault="001069EF" w:rsidP="00DA2F91">
      <w:pPr>
        <w:pStyle w:val="2"/>
        <w:spacing w:after="0"/>
      </w:pPr>
      <w:bookmarkStart w:id="30" w:name="_Toc499232447"/>
      <w:bookmarkStart w:id="31" w:name="_Toc499678312"/>
      <w:bookmarkStart w:id="32" w:name="_Toc503695166"/>
      <w:bookmarkStart w:id="33" w:name="_Toc505427772"/>
      <w:r w:rsidRPr="009025DE">
        <w:t xml:space="preserve">Органы управления и индикации </w:t>
      </w:r>
      <w:r w:rsidR="003B1022" w:rsidRPr="009025DE">
        <w:rPr>
          <w:szCs w:val="28"/>
        </w:rPr>
        <w:t>УКИ-1</w:t>
      </w:r>
      <w:r w:rsidRPr="009025DE">
        <w:rPr>
          <w:szCs w:val="28"/>
        </w:rPr>
        <w:t xml:space="preserve"> </w:t>
      </w:r>
      <w:r w:rsidRPr="009025DE">
        <w:t xml:space="preserve">имеют маркировку, однозначно определяющую их назначение. Маркировка выполняется </w:t>
      </w:r>
      <w:r w:rsidR="009025DE" w:rsidRPr="009025DE">
        <w:t xml:space="preserve">на </w:t>
      </w:r>
      <w:proofErr w:type="spellStart"/>
      <w:r w:rsidR="009025DE" w:rsidRPr="009025DE">
        <w:t>термотрансферной</w:t>
      </w:r>
      <w:proofErr w:type="spellEnd"/>
      <w:r w:rsidR="009025DE" w:rsidRPr="009025DE">
        <w:t xml:space="preserve"> пленке</w:t>
      </w:r>
      <w:r w:rsidRPr="009025DE">
        <w:t>.</w:t>
      </w:r>
      <w:bookmarkEnd w:id="30"/>
      <w:bookmarkEnd w:id="31"/>
      <w:bookmarkEnd w:id="32"/>
      <w:bookmarkEnd w:id="33"/>
    </w:p>
    <w:p w14:paraId="24974ECE" w14:textId="77777777" w:rsidR="007A6BA2" w:rsidRPr="0096256D" w:rsidRDefault="007A6BA2" w:rsidP="00DA2F91">
      <w:pPr>
        <w:pStyle w:val="1"/>
        <w:tabs>
          <w:tab w:val="clear" w:pos="567"/>
          <w:tab w:val="left" w:pos="426"/>
          <w:tab w:val="left" w:pos="1134"/>
        </w:tabs>
        <w:spacing w:after="0"/>
        <w:ind w:left="0" w:firstLine="709"/>
      </w:pPr>
      <w:bookmarkStart w:id="34" w:name="_Toc505427773"/>
      <w:r w:rsidRPr="00B639C9">
        <w:t>Хранение</w:t>
      </w:r>
      <w:bookmarkEnd w:id="34"/>
    </w:p>
    <w:p w14:paraId="5BB6E803" w14:textId="672A9F68" w:rsidR="001069EF" w:rsidRPr="004950C8" w:rsidRDefault="001069EF" w:rsidP="00DA2F91">
      <w:pPr>
        <w:spacing w:after="0"/>
        <w:ind w:left="0" w:firstLine="709"/>
      </w:pPr>
      <w:r>
        <w:t xml:space="preserve">Условия </w:t>
      </w:r>
      <w:r w:rsidRPr="004950C8">
        <w:t xml:space="preserve">хранения </w:t>
      </w:r>
      <w:r w:rsidR="003B1022">
        <w:rPr>
          <w:szCs w:val="28"/>
        </w:rPr>
        <w:t>УКИ-1</w:t>
      </w:r>
      <w:r>
        <w:t xml:space="preserve"> в упаковке –</w:t>
      </w:r>
      <w:r w:rsidRPr="004950C8">
        <w:t xml:space="preserve"> </w:t>
      </w:r>
      <w:r>
        <w:t>5</w:t>
      </w:r>
      <w:r w:rsidR="00F23293">
        <w:t xml:space="preserve"> по ГОСТ 15150</w:t>
      </w:r>
      <w:r w:rsidRPr="004950C8">
        <w:t>.</w:t>
      </w:r>
      <w:r>
        <w:t xml:space="preserve">  </w:t>
      </w:r>
    </w:p>
    <w:p w14:paraId="12EF9741" w14:textId="77777777" w:rsidR="001069EF" w:rsidRDefault="001069EF" w:rsidP="00DA2F91">
      <w:pPr>
        <w:spacing w:after="0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0C8A5C21" w14:textId="060A0B5D" w:rsidR="003E53B6" w:rsidRDefault="001069EF" w:rsidP="00DA2F91">
      <w:pPr>
        <w:spacing w:after="0"/>
        <w:ind w:left="0" w:firstLine="709"/>
      </w:pPr>
      <w:r w:rsidRPr="004950C8">
        <w:t xml:space="preserve">При подготовке </w:t>
      </w:r>
      <w:r w:rsidR="003B1022">
        <w:t>УКИ-1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4A62ABED" w14:textId="0F963E8F" w:rsidR="00AC58D1" w:rsidRDefault="00AC58D1" w:rsidP="00DA2F91">
      <w:pPr>
        <w:spacing w:after="0"/>
        <w:ind w:left="0" w:firstLine="709"/>
      </w:pPr>
    </w:p>
    <w:p w14:paraId="11EABBF5" w14:textId="084120B8" w:rsidR="00AC58D1" w:rsidRDefault="00AC58D1" w:rsidP="00DA2F91">
      <w:pPr>
        <w:spacing w:after="0"/>
        <w:ind w:left="0" w:firstLine="709"/>
      </w:pPr>
    </w:p>
    <w:p w14:paraId="4590DD7A" w14:textId="67672278" w:rsidR="00AC58D1" w:rsidRDefault="00AC58D1" w:rsidP="00DA2F91">
      <w:pPr>
        <w:spacing w:after="0"/>
        <w:ind w:left="0" w:firstLine="709"/>
      </w:pPr>
    </w:p>
    <w:p w14:paraId="7AA24BE5" w14:textId="77777777" w:rsidR="00AC58D1" w:rsidRDefault="00AC58D1" w:rsidP="00DA2F91">
      <w:pPr>
        <w:spacing w:after="0"/>
        <w:ind w:left="0" w:firstLine="709"/>
      </w:pPr>
    </w:p>
    <w:p w14:paraId="32FD045A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5" w:name="_Toc505427774"/>
      <w:r w:rsidRPr="0096256D">
        <w:lastRenderedPageBreak/>
        <w:t>Транспортирование</w:t>
      </w:r>
      <w:bookmarkEnd w:id="35"/>
    </w:p>
    <w:p w14:paraId="2F9CCA89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B1022">
        <w:t>УКИ-1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2D12BB71" w14:textId="47F16FFE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F23293">
        <w:t>23216</w:t>
      </w:r>
      <w:r w:rsidRPr="004950C8">
        <w:t xml:space="preserve">. </w:t>
      </w:r>
    </w:p>
    <w:p w14:paraId="42ADB771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1F1F88">
        <w:t>о входи</w:t>
      </w:r>
      <w:r w:rsidRPr="00561133">
        <w:t>т.</w:t>
      </w:r>
    </w:p>
    <w:p w14:paraId="1D633847" w14:textId="77777777"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0272C78D" w14:textId="77777777" w:rsidR="00911B1A" w:rsidRDefault="00911B1A" w:rsidP="00DA2F91">
      <w:pPr>
        <w:pStyle w:val="1"/>
        <w:tabs>
          <w:tab w:val="left" w:pos="1134"/>
        </w:tabs>
        <w:spacing w:after="0"/>
        <w:ind w:left="0" w:firstLine="709"/>
      </w:pPr>
      <w:bookmarkStart w:id="36" w:name="_Toc505427775"/>
      <w:r>
        <w:t>Утилизация</w:t>
      </w:r>
      <w:bookmarkEnd w:id="36"/>
    </w:p>
    <w:p w14:paraId="085E11D7" w14:textId="77777777" w:rsidR="00911B1A" w:rsidRDefault="00911B1A" w:rsidP="00911B1A">
      <w:pPr>
        <w:spacing w:after="0"/>
        <w:ind w:left="0" w:right="-2" w:firstLine="709"/>
      </w:pPr>
      <w:r>
        <w:t>Утилизация УКИ-1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1BDF1FA1" w14:textId="77777777" w:rsidR="00911B1A" w:rsidRDefault="00911B1A" w:rsidP="00911B1A">
      <w:pPr>
        <w:spacing w:after="0"/>
        <w:ind w:left="0" w:right="-2" w:firstLine="709"/>
      </w:pPr>
      <w:r>
        <w:t>УКИ-1 не содержит экологически опасных веществ.</w:t>
      </w:r>
    </w:p>
    <w:p w14:paraId="59CD28A3" w14:textId="77777777" w:rsidR="00911B1A" w:rsidRDefault="00911B1A" w:rsidP="00911B1A">
      <w:pPr>
        <w:spacing w:after="0"/>
        <w:ind w:left="0" w:right="-2" w:firstLine="709"/>
      </w:pPr>
      <w:r>
        <w:t xml:space="preserve"> Последовательность операций по утилизации: </w:t>
      </w:r>
    </w:p>
    <w:p w14:paraId="2E9CD8E9" w14:textId="77777777" w:rsid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 xml:space="preserve">отключить УКИ-1 от источника питания; </w:t>
      </w:r>
    </w:p>
    <w:p w14:paraId="523A1CCA" w14:textId="77777777" w:rsid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 xml:space="preserve">произвести демонтаж УКИ-1 с места крепления; </w:t>
      </w:r>
    </w:p>
    <w:p w14:paraId="1A6F496D" w14:textId="77777777" w:rsidR="00911B1A" w:rsidRPr="00911B1A" w:rsidRDefault="00911B1A" w:rsidP="00133BA8">
      <w:pPr>
        <w:pStyle w:val="5"/>
        <w:numPr>
          <w:ilvl w:val="0"/>
          <w:numId w:val="13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3A609E7C" w14:textId="77777777" w:rsidR="002A3B00" w:rsidRPr="0096256D" w:rsidRDefault="002A3B00" w:rsidP="00911B1A">
      <w:pPr>
        <w:pStyle w:val="1"/>
        <w:tabs>
          <w:tab w:val="left" w:pos="1134"/>
        </w:tabs>
        <w:spacing w:before="120" w:after="0"/>
        <w:ind w:left="0" w:firstLine="709"/>
      </w:pPr>
      <w:bookmarkStart w:id="37" w:name="_Toc505427776"/>
      <w:r w:rsidRPr="0096256D">
        <w:t>Гарантии изготовителя</w:t>
      </w:r>
      <w:bookmarkEnd w:id="37"/>
    </w:p>
    <w:p w14:paraId="27ACC441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29F1B6D9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39007661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1CA2F05" w14:textId="77777777" w:rsidR="002A3B00" w:rsidRPr="00561133" w:rsidRDefault="002A3B00" w:rsidP="00DA2F91">
      <w:pPr>
        <w:pStyle w:val="2"/>
        <w:spacing w:after="0"/>
        <w:ind w:firstLine="709"/>
      </w:pPr>
      <w:bookmarkStart w:id="38" w:name="_Toc499232451"/>
      <w:bookmarkStart w:id="39" w:name="_Toc499678316"/>
      <w:bookmarkStart w:id="40" w:name="_Toc503695171"/>
      <w:bookmarkStart w:id="41" w:name="_Toc505427777"/>
      <w:r w:rsidRPr="00561133">
        <w:t>Действие гарантийных обязательств прекращается:</w:t>
      </w:r>
      <w:bookmarkEnd w:id="38"/>
      <w:bookmarkEnd w:id="39"/>
      <w:bookmarkEnd w:id="40"/>
      <w:bookmarkEnd w:id="41"/>
    </w:p>
    <w:p w14:paraId="247AAD1B" w14:textId="77777777" w:rsidR="002A3B00" w:rsidRPr="004950C8" w:rsidRDefault="002A3B00" w:rsidP="00133BA8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114FB9EE" w14:textId="77777777" w:rsidR="002A3B00" w:rsidRPr="004950C8" w:rsidRDefault="009E46E2" w:rsidP="00133BA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3A9CA020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25B7BC1A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14B7E812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6E4EBDF9" w14:textId="77777777" w:rsidR="002A3B00" w:rsidRDefault="002A3B00" w:rsidP="003E53B6">
      <w:pPr>
        <w:spacing w:after="0" w:line="276" w:lineRule="auto"/>
        <w:ind w:left="0" w:firstLine="709"/>
      </w:pPr>
      <w:r w:rsidRPr="004950C8">
        <w:t xml:space="preserve">E-mail:  </w:t>
      </w:r>
      <w:hyperlink r:id="rId10" w:history="1">
        <w:r w:rsidR="00911B1A" w:rsidRPr="00495898">
          <w:rPr>
            <w:rStyle w:val="af1"/>
          </w:rPr>
          <w:t>office@specenergo.ru</w:t>
        </w:r>
      </w:hyperlink>
    </w:p>
    <w:p w14:paraId="5DDAE594" w14:textId="77777777" w:rsidR="00911B1A" w:rsidRDefault="00911B1A" w:rsidP="003E53B6">
      <w:pPr>
        <w:spacing w:after="0" w:line="276" w:lineRule="auto"/>
        <w:ind w:left="0" w:firstLine="709"/>
      </w:pPr>
    </w:p>
    <w:p w14:paraId="31A63CCD" w14:textId="77777777" w:rsidR="00911B1A" w:rsidRDefault="00911B1A" w:rsidP="003E53B6">
      <w:pPr>
        <w:spacing w:after="0" w:line="276" w:lineRule="auto"/>
        <w:ind w:left="0" w:firstLine="709"/>
      </w:pPr>
    </w:p>
    <w:p w14:paraId="79B0E2F4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42" w:name="_Toc505427778"/>
      <w:r w:rsidRPr="0096256D">
        <w:lastRenderedPageBreak/>
        <w:t>Свидетельство о приемке</w:t>
      </w:r>
      <w:bookmarkEnd w:id="42"/>
    </w:p>
    <w:p w14:paraId="11FFB663" w14:textId="77777777" w:rsidR="002A3B00" w:rsidRDefault="003B1022" w:rsidP="003E53B6">
      <w:pPr>
        <w:ind w:left="0" w:firstLine="709"/>
      </w:pPr>
      <w:r>
        <w:t>Устройство контроля изоляции УКИ-1</w:t>
      </w:r>
      <w:r w:rsidR="00571428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</w:t>
      </w:r>
      <w:r w:rsidR="001F1F8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1F1F88">
        <w:t>о</w:t>
      </w:r>
      <w:r w:rsidR="002A3B00" w:rsidRPr="004950C8">
        <w:t xml:space="preserve"> и принят</w:t>
      </w:r>
      <w:r w:rsidR="001F1F88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1F1F88">
        <w:t>о</w:t>
      </w:r>
      <w:r w:rsidR="002A3B00" w:rsidRPr="004950C8">
        <w:t xml:space="preserve"> годным к эксплуатации.</w:t>
      </w:r>
    </w:p>
    <w:p w14:paraId="1A049E4D" w14:textId="77777777" w:rsidR="00F32B36" w:rsidRPr="00F32B36" w:rsidRDefault="00F32B36" w:rsidP="0011710E"/>
    <w:p w14:paraId="3E39BB80" w14:textId="77777777" w:rsidR="00571428" w:rsidRPr="00571428" w:rsidRDefault="00571428" w:rsidP="0011710E"/>
    <w:p w14:paraId="47DAFAEF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</w:t>
      </w:r>
      <w:r w:rsidRPr="004950C8">
        <w:t xml:space="preserve">г. </w:t>
      </w:r>
    </w:p>
    <w:p w14:paraId="36D99012" w14:textId="77777777" w:rsidR="00E35EB5" w:rsidRDefault="00E35EB5" w:rsidP="0011710E"/>
    <w:p w14:paraId="5378D5E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5DB41208" w14:textId="77777777" w:rsidR="00305FAF" w:rsidRDefault="00305FAF" w:rsidP="0011710E"/>
    <w:p w14:paraId="60249F6F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43" w:name="_Toc505427779"/>
      <w:r w:rsidRPr="0096256D">
        <w:t>Свидетельство о монтаже на агрегат</w:t>
      </w:r>
      <w:bookmarkEnd w:id="43"/>
    </w:p>
    <w:p w14:paraId="7805600E" w14:textId="77777777" w:rsidR="00CD75F3" w:rsidRDefault="003B1022" w:rsidP="003E53B6">
      <w:pPr>
        <w:ind w:left="0" w:firstLine="709"/>
      </w:pPr>
      <w:r>
        <w:t xml:space="preserve">Устройство контроля изоляции УКИ-1 </w:t>
      </w:r>
      <w:r w:rsidR="00914196" w:rsidRPr="004950C8">
        <w:t xml:space="preserve">заводской номер </w:t>
      </w:r>
      <w:r w:rsidR="001F1F88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1F1F88">
        <w:t>о</w:t>
      </w:r>
      <w:r w:rsidR="002A3B00" w:rsidRPr="004950C8">
        <w:t xml:space="preserve"> на </w:t>
      </w:r>
    </w:p>
    <w:p w14:paraId="0142E729" w14:textId="77777777" w:rsidR="00CD75F3" w:rsidRDefault="00CD75F3" w:rsidP="0011710E"/>
    <w:p w14:paraId="7EAABCEC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771EB04E" w14:textId="77777777" w:rsidR="00CD75F3" w:rsidRDefault="00CD75F3" w:rsidP="0011710E"/>
    <w:p w14:paraId="6F5E8E67" w14:textId="77777777" w:rsidR="002A3B00" w:rsidRDefault="002A3B00" w:rsidP="0011710E">
      <w:r w:rsidRPr="004950C8">
        <w:t>и признан</w:t>
      </w:r>
      <w:r w:rsidR="001F1F88">
        <w:t>о</w:t>
      </w:r>
      <w:r w:rsidRPr="004950C8">
        <w:t xml:space="preserve"> годным к эксплуатации</w:t>
      </w:r>
      <w:r w:rsidR="00E35EB5">
        <w:t>.</w:t>
      </w:r>
    </w:p>
    <w:p w14:paraId="1989FF2E" w14:textId="77777777" w:rsidR="00E35EB5" w:rsidRDefault="00E35EB5" w:rsidP="0011710E"/>
    <w:p w14:paraId="5E0F41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0A55A6FE" w14:textId="77777777" w:rsidR="00CD75F3" w:rsidRDefault="00CD75F3" w:rsidP="00CD75F3">
      <w:pPr>
        <w:jc w:val="left"/>
      </w:pPr>
    </w:p>
    <w:p w14:paraId="12F40829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6E9D4FA" w14:textId="77777777" w:rsidR="00571428" w:rsidRDefault="00571428" w:rsidP="0011710E"/>
    <w:p w14:paraId="439C4A9E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5DE77A65" w14:textId="77777777" w:rsidR="00CD75F3" w:rsidRPr="004950C8" w:rsidRDefault="00CD75F3" w:rsidP="0011710E"/>
    <w:p w14:paraId="144F5D38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E33908">
        <w:t>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43B7EFBB" w14:textId="77777777" w:rsidR="00CD75F3" w:rsidRDefault="00CD75F3" w:rsidP="00CD75F3">
      <w:pPr>
        <w:tabs>
          <w:tab w:val="left" w:pos="5387"/>
        </w:tabs>
      </w:pPr>
    </w:p>
    <w:p w14:paraId="0274B03B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44" w:name="_Toc505427780"/>
      <w:r w:rsidR="002A3B00" w:rsidRPr="0096256D">
        <w:lastRenderedPageBreak/>
        <w:t>Сведения о рекламациях</w:t>
      </w:r>
      <w:bookmarkEnd w:id="44"/>
    </w:p>
    <w:p w14:paraId="51996BFF" w14:textId="20C3F983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05D1080F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3F2ED994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035DCA1A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401EF7ED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1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7F1A0693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5" w:name="_Toc505427781"/>
      <w:r w:rsidRPr="004950C8">
        <w:t>Регистрация рекламаций</w:t>
      </w:r>
      <w:bookmarkEnd w:id="45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2F2C0DD7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247B408C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7FA2D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AF5567B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038720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39351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A176936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241D61CD" w14:textId="77777777">
        <w:trPr>
          <w:trHeight w:val="9590"/>
        </w:trPr>
        <w:tc>
          <w:tcPr>
            <w:tcW w:w="1844" w:type="dxa"/>
          </w:tcPr>
          <w:p w14:paraId="481BC70C" w14:textId="77777777" w:rsidR="002A3B00" w:rsidRPr="009C7BB0" w:rsidRDefault="002A3B00" w:rsidP="0011710E"/>
        </w:tc>
        <w:tc>
          <w:tcPr>
            <w:tcW w:w="1417" w:type="dxa"/>
          </w:tcPr>
          <w:p w14:paraId="6CAFFE4F" w14:textId="77777777" w:rsidR="002A3B00" w:rsidRPr="009C7BB0" w:rsidRDefault="002A3B00" w:rsidP="0011710E"/>
        </w:tc>
        <w:tc>
          <w:tcPr>
            <w:tcW w:w="2562" w:type="dxa"/>
          </w:tcPr>
          <w:p w14:paraId="36BC0C91" w14:textId="77777777" w:rsidR="002A3B00" w:rsidRPr="009C7BB0" w:rsidRDefault="002A3B00" w:rsidP="0011710E"/>
        </w:tc>
        <w:tc>
          <w:tcPr>
            <w:tcW w:w="2693" w:type="dxa"/>
          </w:tcPr>
          <w:p w14:paraId="673AF7DB" w14:textId="77777777" w:rsidR="002A3B00" w:rsidRPr="009C7BB0" w:rsidRDefault="002A3B00" w:rsidP="0011710E"/>
        </w:tc>
        <w:tc>
          <w:tcPr>
            <w:tcW w:w="1417" w:type="dxa"/>
          </w:tcPr>
          <w:p w14:paraId="5C437CF3" w14:textId="77777777" w:rsidR="002A3B00" w:rsidRPr="009C7BB0" w:rsidRDefault="002A3B00" w:rsidP="0011710E"/>
        </w:tc>
      </w:tr>
    </w:tbl>
    <w:p w14:paraId="163DC20D" w14:textId="77777777" w:rsidR="00F32B36" w:rsidRDefault="00F32B36" w:rsidP="0011710E">
      <w:r>
        <w:br w:type="page"/>
      </w:r>
    </w:p>
    <w:p w14:paraId="5A4A38A0" w14:textId="77777777" w:rsidR="00133BA8" w:rsidRDefault="00133BA8" w:rsidP="00133BA8">
      <w:pPr>
        <w:pStyle w:val="1"/>
        <w:ind w:left="0" w:firstLine="709"/>
      </w:pPr>
      <w:bookmarkStart w:id="46" w:name="_Toc505266219"/>
      <w:bookmarkStart w:id="47" w:name="_Toc505340331"/>
      <w:bookmarkStart w:id="48" w:name="_Toc505427782"/>
      <w:r>
        <w:lastRenderedPageBreak/>
        <w:t>Заявки, договоры и соглашения о техническом наблюдении</w:t>
      </w:r>
      <w:bookmarkEnd w:id="46"/>
      <w:bookmarkEnd w:id="47"/>
      <w:bookmarkEnd w:id="48"/>
    </w:p>
    <w:p w14:paraId="6C6B2C09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49" w:name="_Toc505266220"/>
      <w:bookmarkStart w:id="50" w:name="_Toc505340332"/>
      <w:bookmarkStart w:id="51" w:name="_Toc505427783"/>
      <w:r w:rsidRPr="00133BA8">
        <w:rPr>
          <w:szCs w:val="28"/>
        </w:rP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49"/>
      <w:bookmarkEnd w:id="50"/>
      <w:bookmarkEnd w:id="51"/>
    </w:p>
    <w:p w14:paraId="66855445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2" w:name="_Toc505266221"/>
      <w:bookmarkStart w:id="53" w:name="_Toc505340333"/>
      <w:bookmarkStart w:id="54" w:name="_Toc505427784"/>
      <w:r w:rsidRPr="00133BA8">
        <w:rPr>
          <w:rFonts w:ascii="Times New Roman" w:hAnsi="Times New Roman"/>
          <w:sz w:val="28"/>
          <w:szCs w:val="28"/>
        </w:rP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52"/>
      <w:bookmarkEnd w:id="53"/>
      <w:bookmarkEnd w:id="54"/>
    </w:p>
    <w:p w14:paraId="23FED6C6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5" w:name="_Toc505266222"/>
      <w:bookmarkStart w:id="56" w:name="_Toc505340334"/>
      <w:bookmarkStart w:id="57" w:name="_Toc505427785"/>
      <w:r w:rsidRPr="00133BA8">
        <w:rPr>
          <w:rFonts w:ascii="Times New Roman" w:hAnsi="Times New Roman"/>
          <w:sz w:val="28"/>
          <w:szCs w:val="28"/>
        </w:rP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55"/>
      <w:bookmarkEnd w:id="56"/>
      <w:bookmarkEnd w:id="57"/>
    </w:p>
    <w:p w14:paraId="02823F80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58" w:name="_Toc505266223"/>
      <w:bookmarkStart w:id="59" w:name="_Toc505340335"/>
      <w:bookmarkStart w:id="60" w:name="_Toc505427786"/>
      <w:r w:rsidRPr="00133BA8">
        <w:rPr>
          <w:rFonts w:ascii="Times New Roman" w:hAnsi="Times New Roman"/>
          <w:sz w:val="28"/>
          <w:szCs w:val="28"/>
        </w:rP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58"/>
      <w:bookmarkEnd w:id="59"/>
      <w:bookmarkEnd w:id="60"/>
    </w:p>
    <w:p w14:paraId="59CAD59C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1" w:name="_Toc505266224"/>
      <w:bookmarkStart w:id="62" w:name="_Toc505340336"/>
      <w:bookmarkStart w:id="63" w:name="_Toc505427787"/>
      <w:r w:rsidRPr="00133BA8">
        <w:rPr>
          <w:rFonts w:ascii="Times New Roman" w:hAnsi="Times New Roman"/>
          <w:sz w:val="28"/>
          <w:szCs w:val="28"/>
        </w:rP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61"/>
      <w:bookmarkEnd w:id="62"/>
      <w:bookmarkEnd w:id="63"/>
    </w:p>
    <w:p w14:paraId="55719FC8" w14:textId="77777777" w:rsidR="00133BA8" w:rsidRPr="00133BA8" w:rsidRDefault="00133BA8" w:rsidP="00133BA8">
      <w:pPr>
        <w:pStyle w:val="11"/>
        <w:numPr>
          <w:ilvl w:val="0"/>
          <w:numId w:val="0"/>
        </w:numPr>
        <w:spacing w:line="276" w:lineRule="auto"/>
        <w:ind w:left="-17" w:firstLine="726"/>
        <w:rPr>
          <w:rFonts w:ascii="Times New Roman" w:hAnsi="Times New Roman"/>
          <w:sz w:val="28"/>
          <w:szCs w:val="28"/>
        </w:rPr>
      </w:pPr>
      <w:bookmarkStart w:id="64" w:name="_Toc505266225"/>
      <w:bookmarkStart w:id="65" w:name="_Toc505340337"/>
      <w:bookmarkStart w:id="66" w:name="_Toc505427788"/>
      <w:r w:rsidRPr="00133BA8">
        <w:rPr>
          <w:rFonts w:ascii="Times New Roman" w:hAnsi="Times New Roman"/>
          <w:sz w:val="28"/>
          <w:szCs w:val="28"/>
        </w:rPr>
        <w:t>На основании заключенного СО объекты технического наблюдения поставляются:</w:t>
      </w:r>
      <w:bookmarkEnd w:id="64"/>
      <w:bookmarkEnd w:id="65"/>
      <w:bookmarkEnd w:id="66"/>
    </w:p>
    <w:p w14:paraId="030BB1E6" w14:textId="77777777" w:rsidR="00133BA8" w:rsidRPr="00133BA8" w:rsidRDefault="00133BA8" w:rsidP="00133BA8">
      <w:pPr>
        <w:pStyle w:val="11"/>
        <w:numPr>
          <w:ilvl w:val="0"/>
          <w:numId w:val="14"/>
        </w:numPr>
        <w:tabs>
          <w:tab w:val="clear" w:pos="993"/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67" w:name="_Toc505266226"/>
      <w:bookmarkStart w:id="68" w:name="_Toc505340338"/>
      <w:bookmarkStart w:id="69" w:name="_Toc505427789"/>
      <w:r w:rsidRPr="00133BA8">
        <w:rPr>
          <w:rFonts w:ascii="Times New Roman" w:hAnsi="Times New Roman"/>
          <w:sz w:val="28"/>
          <w:szCs w:val="28"/>
        </w:rP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67"/>
      <w:bookmarkEnd w:id="68"/>
      <w:bookmarkEnd w:id="69"/>
    </w:p>
    <w:p w14:paraId="72B469CB" w14:textId="77777777" w:rsidR="00133BA8" w:rsidRPr="00133BA8" w:rsidRDefault="00133BA8" w:rsidP="00133BA8">
      <w:pPr>
        <w:pStyle w:val="11"/>
        <w:numPr>
          <w:ilvl w:val="0"/>
          <w:numId w:val="14"/>
        </w:numPr>
        <w:tabs>
          <w:tab w:val="clear" w:pos="993"/>
          <w:tab w:val="left" w:pos="1134"/>
        </w:tabs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bookmarkStart w:id="70" w:name="_Toc505266227"/>
      <w:bookmarkStart w:id="71" w:name="_Toc505340339"/>
      <w:bookmarkStart w:id="72" w:name="_Toc505427790"/>
      <w:r w:rsidRPr="00133BA8">
        <w:rPr>
          <w:rFonts w:ascii="Times New Roman" w:hAnsi="Times New Roman"/>
          <w:sz w:val="28"/>
          <w:szCs w:val="28"/>
        </w:rP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70"/>
      <w:bookmarkEnd w:id="71"/>
      <w:bookmarkEnd w:id="72"/>
    </w:p>
    <w:p w14:paraId="0E4B7528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3" w:name="_Toc505266228"/>
      <w:bookmarkStart w:id="74" w:name="_Toc505340340"/>
      <w:bookmarkStart w:id="75" w:name="_Toc505427791"/>
      <w:r w:rsidRPr="00133BA8">
        <w:rPr>
          <w:rFonts w:ascii="Times New Roman" w:hAnsi="Times New Roman"/>
          <w:sz w:val="28"/>
          <w:szCs w:val="28"/>
        </w:rPr>
        <w:t>наименование, тип, серийный номер объекта;</w:t>
      </w:r>
      <w:bookmarkEnd w:id="73"/>
      <w:bookmarkEnd w:id="74"/>
      <w:bookmarkEnd w:id="75"/>
    </w:p>
    <w:p w14:paraId="7FDA3301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6" w:name="_Toc505266229"/>
      <w:bookmarkStart w:id="77" w:name="_Toc505340341"/>
      <w:bookmarkStart w:id="78" w:name="_Toc505427792"/>
      <w:r w:rsidRPr="00133BA8">
        <w:rPr>
          <w:rFonts w:ascii="Times New Roman" w:hAnsi="Times New Roman"/>
          <w:sz w:val="28"/>
          <w:szCs w:val="28"/>
        </w:rPr>
        <w:t>наименование и адрес изготовителя;</w:t>
      </w:r>
      <w:bookmarkEnd w:id="76"/>
      <w:bookmarkEnd w:id="77"/>
      <w:bookmarkEnd w:id="78"/>
    </w:p>
    <w:p w14:paraId="70E3A565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79" w:name="_Toc505266230"/>
      <w:bookmarkStart w:id="80" w:name="_Toc505340342"/>
      <w:bookmarkStart w:id="81" w:name="_Toc505427793"/>
      <w:r w:rsidRPr="00133BA8">
        <w:rPr>
          <w:rFonts w:ascii="Times New Roman" w:hAnsi="Times New Roman"/>
          <w:sz w:val="28"/>
          <w:szCs w:val="28"/>
        </w:rPr>
        <w:t>адрес места изготовителя;</w:t>
      </w:r>
      <w:bookmarkEnd w:id="79"/>
      <w:bookmarkEnd w:id="80"/>
      <w:bookmarkEnd w:id="81"/>
    </w:p>
    <w:p w14:paraId="684D1398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2" w:name="_Toc505266231"/>
      <w:bookmarkStart w:id="83" w:name="_Toc505340343"/>
      <w:bookmarkStart w:id="84" w:name="_Toc505427794"/>
      <w:r w:rsidRPr="00133BA8">
        <w:rPr>
          <w:rFonts w:ascii="Times New Roman" w:hAnsi="Times New Roman"/>
          <w:sz w:val="28"/>
          <w:szCs w:val="28"/>
        </w:rPr>
        <w:t>наименование технической документации на объект и дату ее одобрения РС;</w:t>
      </w:r>
      <w:bookmarkEnd w:id="82"/>
      <w:bookmarkEnd w:id="83"/>
      <w:bookmarkEnd w:id="84"/>
    </w:p>
    <w:p w14:paraId="6FF58A74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5" w:name="_Toc505266232"/>
      <w:bookmarkStart w:id="86" w:name="_Toc505340344"/>
      <w:bookmarkStart w:id="87" w:name="_Toc505427795"/>
      <w:r w:rsidRPr="00133BA8">
        <w:rPr>
          <w:rFonts w:ascii="Times New Roman" w:hAnsi="Times New Roman"/>
          <w:sz w:val="28"/>
          <w:szCs w:val="28"/>
        </w:rP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85"/>
      <w:bookmarkEnd w:id="86"/>
      <w:bookmarkEnd w:id="87"/>
    </w:p>
    <w:p w14:paraId="39CD74FC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88" w:name="_Toc505266233"/>
      <w:bookmarkStart w:id="89" w:name="_Toc505340345"/>
      <w:bookmarkStart w:id="90" w:name="_Toc505427796"/>
      <w:r w:rsidRPr="00133BA8">
        <w:rPr>
          <w:rFonts w:ascii="Times New Roman" w:hAnsi="Times New Roman"/>
          <w:sz w:val="28"/>
          <w:szCs w:val="28"/>
        </w:rPr>
        <w:t>номер, дату выдачи и срок действия СТО;</w:t>
      </w:r>
      <w:bookmarkEnd w:id="88"/>
      <w:bookmarkEnd w:id="89"/>
      <w:bookmarkEnd w:id="90"/>
    </w:p>
    <w:p w14:paraId="1A0DB04E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1" w:name="_Toc505266234"/>
      <w:bookmarkStart w:id="92" w:name="_Toc505340346"/>
      <w:bookmarkStart w:id="93" w:name="_Toc505427797"/>
      <w:r w:rsidRPr="00133BA8">
        <w:rPr>
          <w:rFonts w:ascii="Times New Roman" w:hAnsi="Times New Roman"/>
          <w:sz w:val="28"/>
          <w:szCs w:val="28"/>
        </w:rP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91"/>
      <w:bookmarkEnd w:id="92"/>
      <w:bookmarkEnd w:id="93"/>
    </w:p>
    <w:p w14:paraId="1A316220" w14:textId="77777777" w:rsidR="00133BA8" w:rsidRPr="00133BA8" w:rsidRDefault="00133BA8" w:rsidP="00133BA8">
      <w:pPr>
        <w:pStyle w:val="11"/>
        <w:numPr>
          <w:ilvl w:val="0"/>
          <w:numId w:val="15"/>
        </w:numPr>
        <w:tabs>
          <w:tab w:val="clear" w:pos="993"/>
          <w:tab w:val="left" w:pos="1134"/>
        </w:tabs>
        <w:spacing w:line="276" w:lineRule="auto"/>
        <w:ind w:left="0" w:firstLine="1134"/>
        <w:rPr>
          <w:rFonts w:ascii="Times New Roman" w:hAnsi="Times New Roman"/>
          <w:sz w:val="28"/>
          <w:szCs w:val="28"/>
        </w:rPr>
      </w:pPr>
      <w:bookmarkStart w:id="94" w:name="_Toc505266235"/>
      <w:bookmarkStart w:id="95" w:name="_Toc505340347"/>
      <w:bookmarkStart w:id="96" w:name="_Toc505427798"/>
      <w:r w:rsidRPr="00133BA8">
        <w:rPr>
          <w:rFonts w:ascii="Times New Roman" w:hAnsi="Times New Roman"/>
          <w:sz w:val="28"/>
          <w:szCs w:val="28"/>
        </w:rPr>
        <w:lastRenderedPageBreak/>
        <w:t>подпись уполномоченного лица предприятия-изготовителя.</w:t>
      </w:r>
      <w:bookmarkEnd w:id="94"/>
      <w:bookmarkEnd w:id="95"/>
      <w:bookmarkEnd w:id="96"/>
    </w:p>
    <w:p w14:paraId="738E2B88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97" w:name="_Toc505266236"/>
      <w:bookmarkStart w:id="98" w:name="_Toc505340348"/>
      <w:bookmarkStart w:id="99" w:name="_Toc505427799"/>
      <w:r w:rsidRPr="00133BA8">
        <w:rPr>
          <w:szCs w:val="28"/>
        </w:rPr>
        <w:t>СО вступает в силу с момента его подписания и действительно в течение не более 5 лет при условии:</w:t>
      </w:r>
      <w:bookmarkEnd w:id="97"/>
      <w:bookmarkEnd w:id="98"/>
      <w:bookmarkEnd w:id="99"/>
    </w:p>
    <w:p w14:paraId="3028EC4E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0" w:name="_Toc505266237"/>
      <w:bookmarkStart w:id="101" w:name="_Toc505340349"/>
      <w:bookmarkStart w:id="102" w:name="_Toc505427800"/>
      <w:r w:rsidRPr="00133BA8">
        <w:rPr>
          <w:rFonts w:ascii="Times New Roman" w:hAnsi="Times New Roman"/>
          <w:sz w:val="28"/>
          <w:szCs w:val="28"/>
        </w:rP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100"/>
      <w:bookmarkEnd w:id="101"/>
      <w:bookmarkEnd w:id="102"/>
    </w:p>
    <w:p w14:paraId="2CFE3564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3" w:name="_Toc505266238"/>
      <w:bookmarkStart w:id="104" w:name="_Toc505340350"/>
      <w:bookmarkStart w:id="105" w:name="_Toc505427801"/>
      <w:r w:rsidRPr="00133BA8">
        <w:rPr>
          <w:rFonts w:ascii="Times New Roman" w:hAnsi="Times New Roman"/>
          <w:sz w:val="28"/>
          <w:szCs w:val="28"/>
        </w:rP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103"/>
      <w:bookmarkEnd w:id="104"/>
      <w:bookmarkEnd w:id="105"/>
    </w:p>
    <w:p w14:paraId="2F531AFD" w14:textId="77777777" w:rsidR="00133BA8" w:rsidRPr="00133BA8" w:rsidRDefault="00133BA8" w:rsidP="00133BA8">
      <w:pPr>
        <w:pStyle w:val="11"/>
        <w:numPr>
          <w:ilvl w:val="0"/>
          <w:numId w:val="16"/>
        </w:numPr>
        <w:tabs>
          <w:tab w:val="clear" w:pos="993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06" w:name="_Toc505266239"/>
      <w:bookmarkStart w:id="107" w:name="_Toc505340351"/>
      <w:bookmarkStart w:id="108" w:name="_Toc505427802"/>
      <w:r w:rsidRPr="00133BA8">
        <w:rPr>
          <w:rFonts w:ascii="Times New Roman" w:hAnsi="Times New Roman"/>
          <w:sz w:val="28"/>
          <w:szCs w:val="28"/>
        </w:rP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106"/>
      <w:bookmarkEnd w:id="107"/>
      <w:bookmarkEnd w:id="108"/>
    </w:p>
    <w:p w14:paraId="223F37B3" w14:textId="77777777" w:rsidR="00133BA8" w:rsidRPr="00133BA8" w:rsidRDefault="00133BA8" w:rsidP="00133BA8">
      <w:pPr>
        <w:pStyle w:val="2"/>
        <w:ind w:firstLine="709"/>
        <w:rPr>
          <w:szCs w:val="28"/>
        </w:rPr>
      </w:pPr>
      <w:bookmarkStart w:id="109" w:name="_Toc505266240"/>
      <w:bookmarkStart w:id="110" w:name="_Toc505340352"/>
      <w:bookmarkStart w:id="111" w:name="_Toc505427803"/>
      <w:r w:rsidRPr="00133BA8">
        <w:rPr>
          <w:szCs w:val="28"/>
        </w:rPr>
        <w:t xml:space="preserve">Действия СО продлевается на следующий срок, не превышающий 5 лет, при выполнении условий, указанных в </w:t>
      </w:r>
      <w:proofErr w:type="spellStart"/>
      <w:r w:rsidRPr="00133BA8">
        <w:rPr>
          <w:szCs w:val="28"/>
        </w:rPr>
        <w:t>п.п</w:t>
      </w:r>
      <w:proofErr w:type="spellEnd"/>
      <w:r w:rsidRPr="00133BA8">
        <w:rPr>
          <w:szCs w:val="28"/>
        </w:rPr>
        <w:t>. 12.1, 12.2 настоящей ПМ.</w:t>
      </w:r>
      <w:bookmarkEnd w:id="109"/>
      <w:bookmarkEnd w:id="110"/>
      <w:bookmarkEnd w:id="111"/>
    </w:p>
    <w:p w14:paraId="6E48950F" w14:textId="1FF7623F" w:rsidR="002A3B00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112" w:name="_Toc505427804"/>
      <w:r w:rsidRPr="0096256D">
        <w:t>Особые отметки</w:t>
      </w:r>
      <w:bookmarkEnd w:id="112"/>
    </w:p>
    <w:p w14:paraId="7080CF38" w14:textId="189A8A5D" w:rsidR="00E663C9" w:rsidRDefault="00E663C9" w:rsidP="00E663C9"/>
    <w:p w14:paraId="7BBABE5D" w14:textId="4625F8E9" w:rsidR="00E663C9" w:rsidRDefault="00E663C9" w:rsidP="00E663C9"/>
    <w:p w14:paraId="39CAD7B0" w14:textId="35C15AFF" w:rsidR="00E663C9" w:rsidRDefault="00E663C9" w:rsidP="00E663C9"/>
    <w:p w14:paraId="55CCBD3B" w14:textId="2A845D0C" w:rsidR="00E663C9" w:rsidRDefault="00E663C9" w:rsidP="00E663C9"/>
    <w:p w14:paraId="32F25C51" w14:textId="16CC69CB" w:rsidR="00E663C9" w:rsidRDefault="00E663C9" w:rsidP="00E663C9"/>
    <w:p w14:paraId="3B034678" w14:textId="07B34C81" w:rsidR="00E663C9" w:rsidRDefault="00E663C9" w:rsidP="00E663C9"/>
    <w:p w14:paraId="048A9B5A" w14:textId="54767ECC" w:rsidR="00E663C9" w:rsidRDefault="00E663C9" w:rsidP="00E663C9"/>
    <w:p w14:paraId="60EB2D4D" w14:textId="3935D0F8" w:rsidR="00E663C9" w:rsidRDefault="00E663C9" w:rsidP="00E663C9"/>
    <w:p w14:paraId="609E8672" w14:textId="3C98A0C6" w:rsidR="00E663C9" w:rsidRDefault="00E663C9" w:rsidP="00E663C9"/>
    <w:p w14:paraId="465CB235" w14:textId="6D2D72C5" w:rsidR="00E663C9" w:rsidRDefault="00E663C9" w:rsidP="00E663C9"/>
    <w:p w14:paraId="0398CF67" w14:textId="1859622F" w:rsidR="00E663C9" w:rsidRDefault="00E663C9" w:rsidP="00E663C9"/>
    <w:p w14:paraId="38186EA8" w14:textId="1C59E4BF" w:rsidR="00E663C9" w:rsidRDefault="00E663C9" w:rsidP="00E663C9"/>
    <w:p w14:paraId="3FA93254" w14:textId="58FC8A2B" w:rsidR="00E663C9" w:rsidRDefault="00E663C9" w:rsidP="00E663C9"/>
    <w:p w14:paraId="6B4D82AA" w14:textId="179A94F1" w:rsidR="00E663C9" w:rsidRDefault="00E663C9" w:rsidP="00E663C9"/>
    <w:p w14:paraId="2050ABA8" w14:textId="51D61828" w:rsidR="00E663C9" w:rsidRDefault="00E663C9" w:rsidP="00E663C9"/>
    <w:p w14:paraId="1D69A55A" w14:textId="78F939F8" w:rsidR="00E663C9" w:rsidRDefault="00E663C9" w:rsidP="00E663C9"/>
    <w:p w14:paraId="0C31DBDA" w14:textId="6FCBFE4D" w:rsidR="00E663C9" w:rsidRDefault="00E663C9" w:rsidP="00E663C9"/>
    <w:p w14:paraId="7FE7D471" w14:textId="7BCDF8A5" w:rsidR="00E663C9" w:rsidRDefault="00E663C9" w:rsidP="00E663C9"/>
    <w:p w14:paraId="27C8CD0D" w14:textId="5D6F2FFB" w:rsidR="00E663C9" w:rsidRDefault="00E663C9" w:rsidP="00E663C9"/>
    <w:p w14:paraId="0D909C3C" w14:textId="7FC65A6C" w:rsidR="00E663C9" w:rsidRDefault="00E663C9" w:rsidP="00E663C9"/>
    <w:p w14:paraId="7787DD03" w14:textId="3236BEFE" w:rsidR="00E663C9" w:rsidRDefault="00E663C9" w:rsidP="00E663C9"/>
    <w:p w14:paraId="7949D655" w14:textId="20B086B3" w:rsidR="00E663C9" w:rsidRDefault="00E663C9" w:rsidP="00E663C9"/>
    <w:p w14:paraId="2F2C3268" w14:textId="4D968E28" w:rsidR="00E663C9" w:rsidRDefault="00E663C9" w:rsidP="00E663C9"/>
    <w:p w14:paraId="23D86E39" w14:textId="41094471" w:rsidR="00E663C9" w:rsidRDefault="00E663C9" w:rsidP="00E663C9"/>
    <w:p w14:paraId="1B9384AF" w14:textId="0555FB0E" w:rsidR="00E663C9" w:rsidRDefault="00E663C9" w:rsidP="00E663C9"/>
    <w:sectPr w:rsidR="00E663C9" w:rsidSect="00F63F63">
      <w:footerReference w:type="even" r:id="rId12"/>
      <w:footerReference w:type="default" r:id="rId13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3EDB2" w14:textId="77777777" w:rsidR="00A03353" w:rsidRDefault="00A03353" w:rsidP="0011710E">
      <w:r>
        <w:separator/>
      </w:r>
    </w:p>
  </w:endnote>
  <w:endnote w:type="continuationSeparator" w:id="0">
    <w:p w14:paraId="28963848" w14:textId="77777777" w:rsidR="00A03353" w:rsidRDefault="00A03353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6A00" w14:textId="77777777" w:rsidR="00E83A16" w:rsidRDefault="00E83A16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589585F3" w14:textId="77777777" w:rsidR="00E83A16" w:rsidRDefault="00E83A16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BA1A" w14:textId="77777777" w:rsidR="00E83A16" w:rsidRDefault="00E83A16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СПРН.422500.002РЭ</w:t>
    </w:r>
  </w:p>
  <w:p w14:paraId="32DB7AA5" w14:textId="57CC6A25" w:rsidR="00E83A16" w:rsidRPr="0064552C" w:rsidRDefault="00E83A16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F1333F">
      <w:rPr>
        <w:rStyle w:val="a9"/>
        <w:noProof/>
        <w:sz w:val="28"/>
        <w:szCs w:val="28"/>
      </w:rPr>
      <w:t>18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9861B" w14:textId="77777777" w:rsidR="00A03353" w:rsidRDefault="00A03353" w:rsidP="0011710E">
      <w:r>
        <w:separator/>
      </w:r>
    </w:p>
  </w:footnote>
  <w:footnote w:type="continuationSeparator" w:id="0">
    <w:p w14:paraId="055C0332" w14:textId="77777777" w:rsidR="00A03353" w:rsidRDefault="00A03353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58AA"/>
    <w:multiLevelType w:val="hybridMultilevel"/>
    <w:tmpl w:val="8FD09824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D553661"/>
    <w:multiLevelType w:val="hybridMultilevel"/>
    <w:tmpl w:val="B7A48B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5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765F7"/>
    <w:multiLevelType w:val="hybridMultilevel"/>
    <w:tmpl w:val="8110B2B6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18"/>
  </w:num>
  <w:num w:numId="9">
    <w:abstractNumId w:val="8"/>
  </w:num>
  <w:num w:numId="10">
    <w:abstractNumId w:val="7"/>
  </w:num>
  <w:num w:numId="11">
    <w:abstractNumId w:val="16"/>
  </w:num>
  <w:num w:numId="12">
    <w:abstractNumId w:val="17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3BA8"/>
    <w:rsid w:val="00134FEF"/>
    <w:rsid w:val="0013510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5E21"/>
    <w:rsid w:val="001A7B6A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5FDB"/>
    <w:rsid w:val="001C6444"/>
    <w:rsid w:val="001C6501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1F88"/>
    <w:rsid w:val="001F2467"/>
    <w:rsid w:val="001F4A01"/>
    <w:rsid w:val="001F5B5C"/>
    <w:rsid w:val="001F63DA"/>
    <w:rsid w:val="001F6A8E"/>
    <w:rsid w:val="0020045C"/>
    <w:rsid w:val="002004E0"/>
    <w:rsid w:val="00202436"/>
    <w:rsid w:val="00205772"/>
    <w:rsid w:val="002077EE"/>
    <w:rsid w:val="00210D55"/>
    <w:rsid w:val="0021433D"/>
    <w:rsid w:val="0021461C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215E"/>
    <w:rsid w:val="00232D59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1CB2"/>
    <w:rsid w:val="00262EA2"/>
    <w:rsid w:val="00263C60"/>
    <w:rsid w:val="002649EE"/>
    <w:rsid w:val="002661D4"/>
    <w:rsid w:val="00272251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54"/>
    <w:rsid w:val="002E13F7"/>
    <w:rsid w:val="002E24FD"/>
    <w:rsid w:val="002E34F5"/>
    <w:rsid w:val="002E3D1D"/>
    <w:rsid w:val="002E5805"/>
    <w:rsid w:val="002E5EC6"/>
    <w:rsid w:val="002F4485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0E99"/>
    <w:rsid w:val="00351B43"/>
    <w:rsid w:val="0035373E"/>
    <w:rsid w:val="00360E70"/>
    <w:rsid w:val="0036150D"/>
    <w:rsid w:val="00361B58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CE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60653"/>
    <w:rsid w:val="00462DCF"/>
    <w:rsid w:val="00463E57"/>
    <w:rsid w:val="00464339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985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CF1"/>
    <w:rsid w:val="00542732"/>
    <w:rsid w:val="00542FB3"/>
    <w:rsid w:val="00543154"/>
    <w:rsid w:val="005448CE"/>
    <w:rsid w:val="005459A6"/>
    <w:rsid w:val="00547F1D"/>
    <w:rsid w:val="0055236F"/>
    <w:rsid w:val="005528B7"/>
    <w:rsid w:val="00553D2C"/>
    <w:rsid w:val="0055607A"/>
    <w:rsid w:val="00556210"/>
    <w:rsid w:val="0055729F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71E4"/>
    <w:rsid w:val="00587495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5F5DE4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16F1B"/>
    <w:rsid w:val="0062270C"/>
    <w:rsid w:val="00622AB5"/>
    <w:rsid w:val="0062464F"/>
    <w:rsid w:val="00625280"/>
    <w:rsid w:val="00625731"/>
    <w:rsid w:val="00626CCA"/>
    <w:rsid w:val="00626CE2"/>
    <w:rsid w:val="006271AE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5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1714"/>
    <w:rsid w:val="006C215E"/>
    <w:rsid w:val="006C2A60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16170"/>
    <w:rsid w:val="0072004F"/>
    <w:rsid w:val="00720BB4"/>
    <w:rsid w:val="00722092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663A1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C7635"/>
    <w:rsid w:val="007D17D0"/>
    <w:rsid w:val="007D197F"/>
    <w:rsid w:val="007D3B05"/>
    <w:rsid w:val="007D754F"/>
    <w:rsid w:val="007D7A69"/>
    <w:rsid w:val="007E09F4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0FE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09B0"/>
    <w:rsid w:val="00901159"/>
    <w:rsid w:val="009016D1"/>
    <w:rsid w:val="009025DE"/>
    <w:rsid w:val="00905D32"/>
    <w:rsid w:val="00907479"/>
    <w:rsid w:val="009107E0"/>
    <w:rsid w:val="00911B1A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0C3"/>
    <w:rsid w:val="009F692B"/>
    <w:rsid w:val="00A007F4"/>
    <w:rsid w:val="00A00A72"/>
    <w:rsid w:val="00A01268"/>
    <w:rsid w:val="00A03353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0189"/>
    <w:rsid w:val="00A812A6"/>
    <w:rsid w:val="00A82A6E"/>
    <w:rsid w:val="00A82C0C"/>
    <w:rsid w:val="00A837A7"/>
    <w:rsid w:val="00A87F02"/>
    <w:rsid w:val="00A94A0E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58D1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4A6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B4D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200F"/>
    <w:rsid w:val="00D25DC7"/>
    <w:rsid w:val="00D27775"/>
    <w:rsid w:val="00D313A4"/>
    <w:rsid w:val="00D334AD"/>
    <w:rsid w:val="00D347D1"/>
    <w:rsid w:val="00D409CF"/>
    <w:rsid w:val="00D40DF1"/>
    <w:rsid w:val="00D41806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2F91"/>
    <w:rsid w:val="00DA4212"/>
    <w:rsid w:val="00DA4CAD"/>
    <w:rsid w:val="00DA5220"/>
    <w:rsid w:val="00DA65DC"/>
    <w:rsid w:val="00DA686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2E52"/>
    <w:rsid w:val="00DD33F1"/>
    <w:rsid w:val="00DD3A9D"/>
    <w:rsid w:val="00DD7493"/>
    <w:rsid w:val="00DD7A7E"/>
    <w:rsid w:val="00DE0E5B"/>
    <w:rsid w:val="00DE346B"/>
    <w:rsid w:val="00DE5371"/>
    <w:rsid w:val="00DE64BF"/>
    <w:rsid w:val="00DE7329"/>
    <w:rsid w:val="00DE7BBB"/>
    <w:rsid w:val="00DE7EBA"/>
    <w:rsid w:val="00DF47F5"/>
    <w:rsid w:val="00DF4CDD"/>
    <w:rsid w:val="00DF6E14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3908"/>
    <w:rsid w:val="00E33FAF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4C56"/>
    <w:rsid w:val="00E56465"/>
    <w:rsid w:val="00E57B1E"/>
    <w:rsid w:val="00E6233D"/>
    <w:rsid w:val="00E66090"/>
    <w:rsid w:val="00E663C9"/>
    <w:rsid w:val="00E734CB"/>
    <w:rsid w:val="00E77DAC"/>
    <w:rsid w:val="00E806BA"/>
    <w:rsid w:val="00E808CB"/>
    <w:rsid w:val="00E820BF"/>
    <w:rsid w:val="00E83244"/>
    <w:rsid w:val="00E83A16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3F"/>
    <w:rsid w:val="00F133BD"/>
    <w:rsid w:val="00F15E89"/>
    <w:rsid w:val="00F16098"/>
    <w:rsid w:val="00F16626"/>
    <w:rsid w:val="00F16F16"/>
    <w:rsid w:val="00F219C8"/>
    <w:rsid w:val="00F2275A"/>
    <w:rsid w:val="00F23293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5560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01EA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39A4D84"/>
  <w15:docId w15:val="{16D14134-334B-410E-B59E-5A3A947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12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10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5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8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911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spec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specenerg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5FEC-5525-4298-B0E5-A92C1A5A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33</TotalTime>
  <Pages>18</Pages>
  <Words>2866</Words>
  <Characters>21425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24243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Дмитрий Ю. Литвинов</cp:lastModifiedBy>
  <cp:revision>5</cp:revision>
  <cp:lastPrinted>2016-07-17T08:01:00Z</cp:lastPrinted>
  <dcterms:created xsi:type="dcterms:W3CDTF">2022-02-16T15:33:00Z</dcterms:created>
  <dcterms:modified xsi:type="dcterms:W3CDTF">2022-02-17T12:05:00Z</dcterms:modified>
</cp:coreProperties>
</file>