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3CEA" w14:textId="77777777" w:rsidR="00580596" w:rsidRDefault="00580596" w:rsidP="0011710E"/>
    <w:p w14:paraId="0992C157" w14:textId="77777777" w:rsidR="00580596" w:rsidRDefault="00580596" w:rsidP="0011710E"/>
    <w:p w14:paraId="5E0FE266" w14:textId="77777777" w:rsidR="00580596" w:rsidRDefault="00580596" w:rsidP="0011710E"/>
    <w:p w14:paraId="226D3AF3" w14:textId="77777777" w:rsidR="00580596" w:rsidRDefault="00580596" w:rsidP="0011710E"/>
    <w:p w14:paraId="537B323A" w14:textId="77777777" w:rsidR="00580596" w:rsidRDefault="00580596" w:rsidP="0011710E"/>
    <w:p w14:paraId="3842AC85" w14:textId="77777777" w:rsidR="00580596" w:rsidRDefault="00580596" w:rsidP="0011710E"/>
    <w:p w14:paraId="70E12ECC" w14:textId="77777777" w:rsidR="00580596" w:rsidRDefault="00580596" w:rsidP="0011710E"/>
    <w:p w14:paraId="09CD4911" w14:textId="77777777" w:rsidR="00580596" w:rsidRDefault="00580596" w:rsidP="0011710E"/>
    <w:p w14:paraId="2378B585" w14:textId="77777777" w:rsidR="00580596" w:rsidRDefault="00580596" w:rsidP="0011710E"/>
    <w:p w14:paraId="68D86676" w14:textId="77777777" w:rsidR="00580596" w:rsidRDefault="00580596" w:rsidP="0011710E"/>
    <w:p w14:paraId="50DFB115" w14:textId="77777777" w:rsidR="00580596" w:rsidRDefault="00580596" w:rsidP="0011710E"/>
    <w:p w14:paraId="309941E8" w14:textId="77777777" w:rsidR="00580596" w:rsidRDefault="00580596" w:rsidP="0011710E"/>
    <w:p w14:paraId="02821B81" w14:textId="77777777" w:rsidR="00580596" w:rsidRDefault="00580596" w:rsidP="0011710E"/>
    <w:p w14:paraId="5465DC82" w14:textId="77777777" w:rsidR="006C53DE" w:rsidRDefault="006C53DE" w:rsidP="0011710E"/>
    <w:p w14:paraId="62C94D5B" w14:textId="77777777" w:rsidR="006C53DE" w:rsidRDefault="006C53DE" w:rsidP="0011710E"/>
    <w:p w14:paraId="5FA97CA4" w14:textId="77777777" w:rsidR="00580596" w:rsidRDefault="00580596" w:rsidP="0011710E"/>
    <w:p w14:paraId="041F7E97" w14:textId="77777777" w:rsidR="00580596" w:rsidRDefault="00580596" w:rsidP="0011710E"/>
    <w:p w14:paraId="4748269F" w14:textId="77777777" w:rsidR="00580596" w:rsidRDefault="00580596" w:rsidP="0011710E"/>
    <w:p w14:paraId="35FE6B58" w14:textId="77777777" w:rsidR="00580596" w:rsidRPr="00547F1D" w:rsidRDefault="00D07CE8" w:rsidP="007877D2">
      <w:pPr>
        <w:pStyle w:val="14"/>
      </w:pPr>
      <w:r w:rsidRPr="00547F1D">
        <w:t>ЩИТ</w:t>
      </w:r>
      <w:r w:rsidR="00085373" w:rsidRPr="00547F1D">
        <w:t xml:space="preserve"> УПРАВЛЕНИЯ</w:t>
      </w:r>
    </w:p>
    <w:p w14:paraId="7C68D0AD" w14:textId="3B60996A" w:rsidR="004E0454" w:rsidRPr="00547F1D" w:rsidRDefault="00A579DD" w:rsidP="007877D2">
      <w:pPr>
        <w:pStyle w:val="14"/>
      </w:pPr>
      <w:r>
        <w:t>ЩУАД.</w:t>
      </w:r>
      <w:r w:rsidR="003D06E0">
        <w:t>317.2</w:t>
      </w:r>
      <w:r w:rsidR="00C327EF">
        <w:t>М</w:t>
      </w:r>
    </w:p>
    <w:p w14:paraId="5C1A8883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00F3F99D" w14:textId="4186B372" w:rsidR="00085373" w:rsidRPr="00547F1D" w:rsidRDefault="004311C8" w:rsidP="007877D2">
      <w:pPr>
        <w:pStyle w:val="14"/>
      </w:pPr>
      <w:r>
        <w:t>СПРН.421456.001-0</w:t>
      </w:r>
      <w:r w:rsidR="00C327EF">
        <w:t>4</w:t>
      </w:r>
      <w:r w:rsidR="00085373" w:rsidRPr="00547F1D">
        <w:t>РЭ</w:t>
      </w:r>
    </w:p>
    <w:p w14:paraId="2ABB9E5B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7AB6C3E0" w14:textId="42BF9B73" w:rsidR="002E6175" w:rsidRPr="002E6175" w:rsidRDefault="0030611F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sz w:val="20"/>
        </w:rPr>
        <w:fldChar w:fldCharType="begin"/>
      </w:r>
      <w:r w:rsidRPr="00FA2FC6">
        <w:rPr>
          <w:sz w:val="20"/>
        </w:rPr>
        <w:instrText xml:space="preserve"> TOC \o "1-2" \h \z \u </w:instrText>
      </w:r>
      <w:r w:rsidRPr="00FA2FC6">
        <w:rPr>
          <w:sz w:val="20"/>
        </w:rPr>
        <w:fldChar w:fldCharType="separate"/>
      </w:r>
      <w:hyperlink w:anchor="_Toc505350057" w:history="1">
        <w:r w:rsidR="002D2EBF">
          <w:rPr>
            <w:rStyle w:val="af0"/>
            <w:rFonts w:ascii="Times New Roman" w:hAnsi="Times New Roman" w:cs="Times New Roman"/>
            <w:noProof/>
          </w:rPr>
          <w:t>1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Описание и работа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_Toc505350057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856445" w14:textId="682D873D" w:rsidR="002E6175" w:rsidRPr="002E6175" w:rsidRDefault="00FC6594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58" w:history="1">
        <w:r w:rsidR="002D2EBF">
          <w:rPr>
            <w:rStyle w:val="af0"/>
            <w:rFonts w:ascii="Times New Roman" w:hAnsi="Times New Roman" w:cs="Times New Roman"/>
            <w:noProof/>
          </w:rPr>
          <w:t>1.1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Назначение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_Toc505350058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647EEA" w14:textId="6250F54F" w:rsidR="002E6175" w:rsidRPr="002E6175" w:rsidRDefault="00FC6594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59" w:history="1">
        <w:r w:rsidR="002D2EBF">
          <w:rPr>
            <w:rStyle w:val="af0"/>
            <w:rFonts w:ascii="Times New Roman" w:hAnsi="Times New Roman" w:cs="Times New Roman"/>
            <w:noProof/>
          </w:rPr>
          <w:t>1.2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Технические характеристики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_Toc505350059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65944D" w14:textId="59591528" w:rsidR="002E6175" w:rsidRPr="002E6175" w:rsidRDefault="00FC6594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0" w:history="1">
        <w:r w:rsidR="002D2EBF">
          <w:rPr>
            <w:rStyle w:val="af0"/>
            <w:rFonts w:ascii="Times New Roman" w:hAnsi="Times New Roman" w:cs="Times New Roman"/>
            <w:noProof/>
          </w:rPr>
          <w:t>1.3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Состав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_Toc505350060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F717C6" w14:textId="643C0C3E" w:rsidR="002E6175" w:rsidRPr="002E6175" w:rsidRDefault="00FC6594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1" w:history="1">
        <w:r w:rsidR="002D2EBF">
          <w:rPr>
            <w:rStyle w:val="af0"/>
            <w:rFonts w:ascii="Times New Roman" w:hAnsi="Times New Roman" w:cs="Times New Roman"/>
            <w:noProof/>
          </w:rPr>
          <w:t>1.4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Устройство и работа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5803EA" w14:textId="64ED1682" w:rsidR="002E6175" w:rsidRPr="002E6175" w:rsidRDefault="00FC6594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2" w:history="1">
        <w:r w:rsidR="002D2EBF">
          <w:rPr>
            <w:rStyle w:val="af0"/>
            <w:rFonts w:ascii="Times New Roman" w:hAnsi="Times New Roman" w:cs="Times New Roman"/>
            <w:noProof/>
          </w:rPr>
          <w:t>1.5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Режимы работы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25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A9ADA96" w14:textId="38EEB6BF" w:rsidR="002E6175" w:rsidRPr="002E6175" w:rsidRDefault="00FC6594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63" w:history="1">
        <w:r w:rsidR="002D2EBF">
          <w:rPr>
            <w:rStyle w:val="af0"/>
            <w:rFonts w:ascii="Times New Roman" w:hAnsi="Times New Roman" w:cs="Times New Roman"/>
            <w:noProof/>
          </w:rPr>
          <w:t>2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Использование по назначению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_Toc505350063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27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1C07746" w14:textId="61A16DE7" w:rsidR="002E6175" w:rsidRPr="002E6175" w:rsidRDefault="00FC6594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4" w:history="1">
        <w:r w:rsidR="002D2EBF">
          <w:rPr>
            <w:rStyle w:val="af0"/>
            <w:rFonts w:ascii="Times New Roman" w:hAnsi="Times New Roman" w:cs="Times New Roman"/>
            <w:noProof/>
          </w:rPr>
          <w:t>2.1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Меры безопасности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_Toc505350064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27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AC768C" w14:textId="3D1EA74E" w:rsidR="002E6175" w:rsidRPr="002E6175" w:rsidRDefault="00FC6594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5" w:history="1">
        <w:r w:rsidR="002D2EBF">
          <w:rPr>
            <w:rStyle w:val="af0"/>
            <w:rFonts w:ascii="Times New Roman" w:hAnsi="Times New Roman" w:cs="Times New Roman"/>
            <w:noProof/>
          </w:rPr>
          <w:t>2.2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Монтаж ЩУАД.317.2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_Toc505350065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27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64CA296" w14:textId="7DADB33C" w:rsidR="002E6175" w:rsidRPr="002E6175" w:rsidRDefault="00FC6594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6" w:history="1">
        <w:r w:rsidR="002D2EBF">
          <w:rPr>
            <w:rStyle w:val="af0"/>
            <w:rFonts w:ascii="Times New Roman" w:hAnsi="Times New Roman" w:cs="Times New Roman"/>
            <w:noProof/>
          </w:rPr>
          <w:t>2.3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Использование ЩУАД.317.2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28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064A81" w14:textId="4557E501" w:rsidR="002E6175" w:rsidRPr="002E6175" w:rsidRDefault="00FC6594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79" w:history="1">
        <w:r w:rsidR="002D2EBF">
          <w:rPr>
            <w:rStyle w:val="af0"/>
            <w:rFonts w:ascii="Times New Roman" w:hAnsi="Times New Roman" w:cs="Times New Roman"/>
            <w:noProof/>
          </w:rPr>
          <w:t>2.4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Техническое обслуживание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_Toc505350079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6513EC" w14:textId="32FABE01" w:rsidR="002E6175" w:rsidRPr="002E6175" w:rsidRDefault="00FC6594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81" w:history="1">
        <w:r w:rsidR="002D2EBF">
          <w:rPr>
            <w:rStyle w:val="af0"/>
            <w:rFonts w:ascii="Times New Roman" w:hAnsi="Times New Roman" w:cs="Times New Roman"/>
            <w:noProof/>
          </w:rPr>
          <w:t>2.5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Действия в экстремальных условиях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35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A3580" w14:textId="37EAFAD5" w:rsidR="002E6175" w:rsidRPr="002E6175" w:rsidRDefault="00FC6594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2" w:history="1">
        <w:r w:rsidR="002D2EBF">
          <w:rPr>
            <w:rStyle w:val="af0"/>
            <w:rFonts w:ascii="Times New Roman" w:hAnsi="Times New Roman" w:cs="Times New Roman"/>
            <w:noProof/>
          </w:rPr>
          <w:t>3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D2EBF" w:rsidRPr="002D2EB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>Упаковка, м</w:t>
        </w:r>
        <w:r w:rsidR="002D2EBF">
          <w:rPr>
            <w:rStyle w:val="af0"/>
            <w:rFonts w:ascii="Times New Roman" w:hAnsi="Times New Roman" w:cs="Times New Roman"/>
            <w:noProof/>
          </w:rPr>
          <w:t>аркировка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36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A35793" w14:textId="52909E47" w:rsidR="002E6175" w:rsidRPr="002E6175" w:rsidRDefault="00FC6594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5" w:history="1">
        <w:r w:rsidR="002D2EBF">
          <w:rPr>
            <w:rStyle w:val="af0"/>
            <w:rFonts w:ascii="Times New Roman" w:hAnsi="Times New Roman" w:cs="Times New Roman"/>
            <w:noProof/>
          </w:rPr>
          <w:t>4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Хранение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_Toc505350085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36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6387B5" w14:textId="476CFCD4" w:rsidR="002E6175" w:rsidRPr="002E6175" w:rsidRDefault="00FC6594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6" w:history="1">
        <w:r w:rsidR="002D2EBF">
          <w:rPr>
            <w:rStyle w:val="af0"/>
            <w:rFonts w:ascii="Times New Roman" w:hAnsi="Times New Roman" w:cs="Times New Roman"/>
            <w:noProof/>
          </w:rPr>
          <w:t>5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Транспортирование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36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9F468" w14:textId="2608D7FD" w:rsidR="002E6175" w:rsidRPr="002E6175" w:rsidRDefault="00FC6594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7" w:history="1">
        <w:r w:rsidR="002D2EBF">
          <w:rPr>
            <w:rStyle w:val="af0"/>
            <w:rFonts w:ascii="Times New Roman" w:hAnsi="Times New Roman" w:cs="Times New Roman"/>
            <w:noProof/>
          </w:rPr>
          <w:t>6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Утилизация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_Toc505350087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36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228D4" w14:textId="4379D2FA" w:rsidR="002E6175" w:rsidRPr="002E6175" w:rsidRDefault="00FC6594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8" w:history="1">
        <w:r w:rsidR="002D2EBF">
          <w:rPr>
            <w:rStyle w:val="af0"/>
            <w:rFonts w:ascii="Times New Roman" w:hAnsi="Times New Roman" w:cs="Times New Roman"/>
            <w:noProof/>
          </w:rPr>
          <w:t>7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Гарантии изготовителя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_Toc505350088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37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507FC" w14:textId="0A719150" w:rsidR="002E6175" w:rsidRPr="002E6175" w:rsidRDefault="00FC6594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0" w:history="1">
        <w:r w:rsidR="002D2EBF">
          <w:rPr>
            <w:rStyle w:val="af0"/>
            <w:rFonts w:ascii="Times New Roman" w:hAnsi="Times New Roman" w:cs="Times New Roman"/>
            <w:noProof/>
          </w:rPr>
          <w:t>8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Свидетельство о приемке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_Toc505350090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38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702684" w14:textId="03C625D3" w:rsidR="002E6175" w:rsidRPr="002E6175" w:rsidRDefault="00FC6594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1" w:history="1">
        <w:r w:rsidR="002D2EBF">
          <w:rPr>
            <w:rStyle w:val="af0"/>
            <w:rFonts w:ascii="Times New Roman" w:hAnsi="Times New Roman" w:cs="Times New Roman"/>
            <w:noProof/>
          </w:rPr>
          <w:t>9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Свидетельство о монтаже на агрегат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38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8252E0" w14:textId="51BC069A" w:rsidR="002E6175" w:rsidRPr="002E6175" w:rsidRDefault="00FC6594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2" w:history="1">
        <w:r w:rsidR="002D2EBF">
          <w:rPr>
            <w:rStyle w:val="af0"/>
            <w:rFonts w:ascii="Times New Roman" w:hAnsi="Times New Roman" w:cs="Times New Roman"/>
            <w:noProof/>
          </w:rPr>
          <w:t>10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Сведения о рекламациях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39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B20256" w14:textId="3295B4C3" w:rsidR="002E6175" w:rsidRPr="002E6175" w:rsidRDefault="00FC6594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3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11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Регистрация рекламаций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_Toc505350093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39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C108876" w14:textId="7786AE6B" w:rsidR="002E6175" w:rsidRPr="002E6175" w:rsidRDefault="00FC6594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4" w:history="1">
        <w:r w:rsidR="002D2EBF">
          <w:rPr>
            <w:rStyle w:val="af0"/>
            <w:rFonts w:ascii="Times New Roman" w:hAnsi="Times New Roman" w:cs="Times New Roman"/>
            <w:noProof/>
          </w:rPr>
          <w:t>12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_Toc505350094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40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50144D" w14:textId="1AF6747E" w:rsidR="002E6175" w:rsidRDefault="00FC6594" w:rsidP="002E6175">
      <w:pPr>
        <w:pStyle w:val="12"/>
        <w:rPr>
          <w:rFonts w:asciiTheme="minorHAnsi" w:eastAsiaTheme="minorEastAsia" w:hAnsiTheme="minorHAnsi" w:cstheme="minorBidi"/>
          <w:bCs w:val="0"/>
          <w:noProof/>
          <w:snapToGrid/>
          <w:sz w:val="22"/>
          <w:szCs w:val="22"/>
        </w:rPr>
      </w:pPr>
      <w:hyperlink w:anchor="_Toc505350116" w:history="1">
        <w:r w:rsidR="002D2EBF">
          <w:rPr>
            <w:rStyle w:val="af0"/>
            <w:rFonts w:ascii="Times New Roman" w:hAnsi="Times New Roman" w:cs="Times New Roman"/>
            <w:noProof/>
          </w:rPr>
          <w:t>13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Особые отметки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_Toc505350116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2D2EBF">
          <w:rPr>
            <w:rFonts w:ascii="Times New Roman" w:hAnsi="Times New Roman" w:cs="Times New Roman"/>
            <w:noProof/>
            <w:webHidden/>
          </w:rPr>
          <w:t>41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278426" w14:textId="77777777" w:rsidR="005012B2" w:rsidRDefault="0030611F" w:rsidP="00DF47F5">
      <w:pPr>
        <w:tabs>
          <w:tab w:val="right" w:leader="dot" w:pos="9498"/>
        </w:tabs>
      </w:pPr>
      <w:r w:rsidRPr="00FA2FC6">
        <w:rPr>
          <w:rFonts w:ascii="Calibri" w:hAnsi="Calibri" w:cs="Calibri"/>
          <w:bCs/>
          <w:sz w:val="20"/>
        </w:rPr>
        <w:fldChar w:fldCharType="end"/>
      </w:r>
    </w:p>
    <w:p w14:paraId="3F0565CB" w14:textId="446B509E"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предназначено для изучения устройства и правильной эксплуатации </w:t>
      </w:r>
      <w:r w:rsidR="004311C8">
        <w:t>щита</w:t>
      </w:r>
      <w:r w:rsidR="004311C8" w:rsidRPr="005012B2">
        <w:t xml:space="preserve"> управления </w:t>
      </w:r>
      <w:r w:rsidR="00A579DD">
        <w:t>ЩУАД.</w:t>
      </w:r>
      <w:r w:rsidR="004311C8">
        <w:t>317.2</w:t>
      </w:r>
      <w:r w:rsidR="00C327EF">
        <w:t>М</w:t>
      </w:r>
      <w:r w:rsidR="004311C8" w:rsidRPr="005012B2">
        <w:rPr>
          <w:rStyle w:val="a8"/>
        </w:rPr>
        <w:t xml:space="preserve"> </w:t>
      </w:r>
      <w:r w:rsidR="004311C8" w:rsidRPr="005012B2">
        <w:t xml:space="preserve">(далее </w:t>
      </w:r>
      <w:r w:rsidR="00A579DD">
        <w:t>по тексту ЩУАД.</w:t>
      </w:r>
      <w:r w:rsidR="004311C8">
        <w:t>317.2</w:t>
      </w:r>
      <w:r w:rsidR="004311C8" w:rsidRPr="005012B2">
        <w:t>).</w:t>
      </w:r>
    </w:p>
    <w:p w14:paraId="4D1EFB3B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>приведено описание работы ЩУАД.</w:t>
      </w:r>
      <w:r>
        <w:t>317.2, даны основные сведения, необходимые для правильной эксплуатации, хр</w:t>
      </w:r>
      <w:r w:rsidR="00A579DD">
        <w:t>анения и транспортирования ЩУАД.</w:t>
      </w:r>
      <w:r>
        <w:t>317.2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3898E226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A579DD">
        <w:t>ЩУАД.</w:t>
      </w:r>
      <w:r>
        <w:t>317.2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5C288BDE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1A8AA91B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>рректного функционирования ЩУАД.</w:t>
      </w:r>
      <w:r>
        <w:t>317.2 рекомендуется эксплуатировать, обслуживать, хранить и транспортировать его согласно требованиям, изложенным в разделах 2-</w:t>
      </w:r>
      <w:r w:rsidR="006161D0">
        <w:t>5</w:t>
      </w:r>
      <w:r>
        <w:t xml:space="preserve"> настоящего РЭ. Несоблюдение перечисленных требований влечет за собой потерю гарантии. </w:t>
      </w:r>
    </w:p>
    <w:p w14:paraId="54862209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>м и фактическим состоянием ЩУАД.</w:t>
      </w:r>
      <w:r>
        <w:t xml:space="preserve">317.2, не влияющее на работоспособность, технические характеристики и установочные размеры изделия. </w:t>
      </w:r>
    </w:p>
    <w:p w14:paraId="38D49A12" w14:textId="2E607FDF" w:rsidR="008F456C" w:rsidRPr="0072704F" w:rsidRDefault="003E4727" w:rsidP="00C327EF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0" w:name="_Toc505350057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0"/>
    </w:p>
    <w:p w14:paraId="4F278678" w14:textId="0008FB0B" w:rsidR="007C72CD" w:rsidRPr="00547F1D" w:rsidRDefault="007C72CD" w:rsidP="00C327EF">
      <w:pPr>
        <w:pStyle w:val="2"/>
        <w:numPr>
          <w:ilvl w:val="1"/>
          <w:numId w:val="49"/>
        </w:numPr>
        <w:ind w:left="0" w:firstLine="709"/>
      </w:pPr>
      <w:bookmarkStart w:id="1" w:name="_Toc505350058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1"/>
    </w:p>
    <w:p w14:paraId="3A5E92F2" w14:textId="47B6306F" w:rsidR="00604365" w:rsidRPr="0005257E" w:rsidRDefault="004311C8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Щит управления</w:t>
      </w:r>
      <w:r w:rsidR="00604365" w:rsidRPr="0005257E">
        <w:t xml:space="preserve"> </w:t>
      </w:r>
      <w:r w:rsidR="00A579DD">
        <w:t>ЩУАД.</w:t>
      </w:r>
      <w:r>
        <w:t>317.2</w:t>
      </w:r>
      <w:r w:rsidR="00C327EF">
        <w:t>М</w:t>
      </w:r>
      <w:r>
        <w:t xml:space="preserve"> </w:t>
      </w:r>
      <w:r w:rsidR="00604365" w:rsidRPr="0005257E">
        <w:t xml:space="preserve">предназначен для </w:t>
      </w:r>
      <w:r>
        <w:t>дистанционного управления дизель-генераторной</w:t>
      </w:r>
      <w:r w:rsidR="00604365" w:rsidRPr="0005257E">
        <w:t xml:space="preserve"> </w:t>
      </w:r>
      <w:r w:rsidR="003F50EC">
        <w:t>установкой (далее по</w:t>
      </w:r>
      <w:r>
        <w:t xml:space="preserve"> тексту ДГУ)</w:t>
      </w:r>
      <w:r w:rsidR="00604365" w:rsidRPr="0005257E">
        <w:t xml:space="preserve"> и </w:t>
      </w:r>
      <w:r>
        <w:t>выполнения следующих функций</w:t>
      </w:r>
      <w:r w:rsidR="00604365" w:rsidRPr="0005257E">
        <w:t>:</w:t>
      </w:r>
    </w:p>
    <w:p w14:paraId="59381039" w14:textId="77777777" w:rsidR="004311C8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автоматический </w:t>
      </w:r>
      <w:r w:rsidR="005459A6" w:rsidRPr="00215F34">
        <w:t>з</w:t>
      </w:r>
      <w:r w:rsidR="00604365" w:rsidRPr="00215F34">
        <w:t>апуск</w:t>
      </w:r>
      <w:r>
        <w:t>/</w:t>
      </w:r>
      <w:r w:rsidR="00604365" w:rsidRPr="00215F34">
        <w:t xml:space="preserve">останов </w:t>
      </w:r>
      <w:r>
        <w:t>ДГУ сигналами с ГРЩ;</w:t>
      </w:r>
    </w:p>
    <w:p w14:paraId="56D35164" w14:textId="77777777" w:rsidR="00604365" w:rsidRPr="00215F34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запуск/останов ДГУ </w:t>
      </w:r>
      <w:r w:rsidR="00604365" w:rsidRPr="00215F34">
        <w:t>с машинного отделения;</w:t>
      </w:r>
    </w:p>
    <w:p w14:paraId="03E65EBF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4311C8">
        <w:t>апуск/останов ДГУ</w:t>
      </w:r>
      <w:r w:rsidR="00604365">
        <w:t xml:space="preserve"> с </w:t>
      </w:r>
      <w:r w:rsidR="00A579DD">
        <w:t xml:space="preserve">выносного пульта управления </w:t>
      </w:r>
      <w:r w:rsidR="003929E7">
        <w:t>К-2600.2В</w:t>
      </w:r>
      <w:r w:rsidR="00A579DD">
        <w:t xml:space="preserve"> СПРН.42</w:t>
      </w:r>
      <w:r w:rsidR="003929E7">
        <w:t>2500.004</w:t>
      </w:r>
      <w:r w:rsidR="004311C8">
        <w:t>-</w:t>
      </w:r>
      <w:r w:rsidR="003929E7">
        <w:t>04 (далее по тексту К-2600.2В</w:t>
      </w:r>
      <w:r w:rsidR="00A579DD">
        <w:t xml:space="preserve">). Описание работы </w:t>
      </w:r>
      <w:r w:rsidR="003929E7">
        <w:t>К-2600.2В</w:t>
      </w:r>
      <w:r w:rsidR="00F84A0C">
        <w:t xml:space="preserve"> приводится в </w:t>
      </w:r>
      <w:r w:rsidR="003929E7">
        <w:t>руководстве по эксплуатации контроллера управления К-2600.2 СПРН.422500.004-03РЭ</w:t>
      </w:r>
      <w:r w:rsidR="00604365">
        <w:t>;</w:t>
      </w:r>
    </w:p>
    <w:p w14:paraId="37CD6AB4" w14:textId="77777777" w:rsidR="00C84DDB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F84A0C">
        <w:t>редупредительная сигнализация</w:t>
      </w:r>
      <w:r w:rsidR="00C84DDB">
        <w:t>;</w:t>
      </w:r>
    </w:p>
    <w:p w14:paraId="5E834066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</w:t>
      </w:r>
      <w:r w:rsidR="00604365">
        <w:t>варийно</w:t>
      </w:r>
      <w:r w:rsidR="00B179F9">
        <w:t>-</w:t>
      </w:r>
      <w:r w:rsidR="00F84A0C">
        <w:t>предупредительная сигнализация</w:t>
      </w:r>
      <w:r w:rsidR="00604365">
        <w:t xml:space="preserve"> (</w:t>
      </w:r>
      <w:r w:rsidR="003929E7">
        <w:t xml:space="preserve">далее по тексту </w:t>
      </w:r>
      <w:proofErr w:type="spellStart"/>
      <w:r w:rsidR="003929E7">
        <w:t>Предавария</w:t>
      </w:r>
      <w:proofErr w:type="spellEnd"/>
      <w:r w:rsidR="003929E7">
        <w:t>)</w:t>
      </w:r>
      <w:r w:rsidR="00604365">
        <w:t>;</w:t>
      </w:r>
    </w:p>
    <w:p w14:paraId="6C4A6E0E" w14:textId="77777777" w:rsidR="002B7FEA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72704F">
        <w:t>а</w:t>
      </w:r>
      <w:r w:rsidR="00F84A0C">
        <w:t>варийная</w:t>
      </w:r>
      <w:r w:rsidR="00C84DDB" w:rsidRPr="0072704F">
        <w:t xml:space="preserve"> з</w:t>
      </w:r>
      <w:r w:rsidR="00F84A0C">
        <w:t>ащита</w:t>
      </w:r>
      <w:r w:rsidR="00604365" w:rsidRPr="0072704F">
        <w:t xml:space="preserve"> двигателя </w:t>
      </w:r>
      <w:r w:rsidR="00C84DDB" w:rsidRPr="0072704F">
        <w:t>с аварийно-предупредительной сигнализацией</w:t>
      </w:r>
      <w:r w:rsidR="003929E7">
        <w:t xml:space="preserve"> (далее по тексту Авария)</w:t>
      </w:r>
      <w:r w:rsidR="002B7FEA">
        <w:t>;</w:t>
      </w:r>
    </w:p>
    <w:p w14:paraId="7E6D0997" w14:textId="77777777" w:rsidR="00467E6F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ДГУ</w:t>
      </w:r>
      <w:r w:rsidR="003929E7">
        <w:t>;</w:t>
      </w:r>
    </w:p>
    <w:p w14:paraId="118CC41E" w14:textId="2229567F" w:rsidR="001136A0" w:rsidRDefault="001136A0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регулирование оборотов двигателя ДГУ;</w:t>
      </w:r>
    </w:p>
    <w:p w14:paraId="3815E576" w14:textId="4B90EACE" w:rsidR="003929E7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</w:t>
      </w:r>
      <w:r w:rsidR="003929E7">
        <w:t>;</w:t>
      </w:r>
    </w:p>
    <w:p w14:paraId="3B10A03B" w14:textId="77777777" w:rsidR="00A579DD" w:rsidRPr="00A579DD" w:rsidRDefault="003929E7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модулями расширения по порту </w:t>
      </w:r>
      <w:r>
        <w:rPr>
          <w:lang w:val="en-US"/>
        </w:rPr>
        <w:t>RS</w:t>
      </w:r>
      <w:r w:rsidRPr="003929E7">
        <w:t>-485-</w:t>
      </w:r>
      <w:r>
        <w:rPr>
          <w:lang w:val="en-US"/>
        </w:rPr>
        <w:t>EXT</w:t>
      </w:r>
      <w:r>
        <w:t>.</w:t>
      </w:r>
      <w:r w:rsidR="00467E6F">
        <w:t xml:space="preserve"> </w:t>
      </w:r>
    </w:p>
    <w:p w14:paraId="07DFD266" w14:textId="77777777" w:rsidR="00485924" w:rsidRDefault="00F84A0C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В</w:t>
      </w:r>
      <w:r w:rsidR="00A579DD">
        <w:t xml:space="preserve"> процессе работы ЩУАД.</w:t>
      </w:r>
      <w:r>
        <w:t xml:space="preserve">317.2 </w:t>
      </w:r>
      <w:r w:rsidR="00485924" w:rsidRPr="00B179F9">
        <w:t>обеспечива</w:t>
      </w:r>
      <w:r w:rsidR="00485924">
        <w:t>ет</w:t>
      </w:r>
      <w:r>
        <w:t>ся</w:t>
      </w:r>
      <w:r w:rsidR="00485924" w:rsidRPr="00B179F9">
        <w:t xml:space="preserve"> выдач</w:t>
      </w:r>
      <w:r>
        <w:t>а</w:t>
      </w:r>
      <w:r w:rsidR="00485924" w:rsidRPr="00B179F9">
        <w:t xml:space="preserve"> </w:t>
      </w:r>
      <w:r w:rsidR="00485924">
        <w:t>следующих сигналов</w:t>
      </w:r>
      <w:r w:rsidR="00485924" w:rsidRPr="00B179F9">
        <w:t xml:space="preserve"> </w:t>
      </w:r>
      <w:r w:rsidR="00B82EF5">
        <w:t>управления с</w:t>
      </w:r>
      <w:r>
        <w:t xml:space="preserve"> ДГУ </w:t>
      </w:r>
      <w:r w:rsidR="00485924">
        <w:t>на ГРЩ</w:t>
      </w:r>
      <w:r w:rsidR="00485924" w:rsidRPr="00B179F9">
        <w:t xml:space="preserve"> (</w:t>
      </w:r>
      <w:r>
        <w:t xml:space="preserve">посредством </w:t>
      </w:r>
      <w:proofErr w:type="spellStart"/>
      <w:r w:rsidR="00485924" w:rsidRPr="00B179F9">
        <w:t>бе</w:t>
      </w:r>
      <w:r>
        <w:t>с</w:t>
      </w:r>
      <w:r w:rsidR="00AC4E4B">
        <w:t>по</w:t>
      </w:r>
      <w:r>
        <w:t>тенциальных</w:t>
      </w:r>
      <w:proofErr w:type="spellEnd"/>
      <w:r w:rsidR="00485924" w:rsidRPr="00B179F9">
        <w:t xml:space="preserve"> конта</w:t>
      </w:r>
      <w:r>
        <w:t>ктов</w:t>
      </w:r>
      <w:r w:rsidR="00485924" w:rsidRPr="00B179F9">
        <w:t xml:space="preserve">, </w:t>
      </w:r>
      <w:r>
        <w:t>замыкающих</w:t>
      </w:r>
      <w:r w:rsidR="00AC4E4B">
        <w:t>ся</w:t>
      </w:r>
      <w:r w:rsidR="00485924" w:rsidRPr="00B179F9">
        <w:t xml:space="preserve"> при </w:t>
      </w:r>
      <w:r w:rsidR="00485924">
        <w:t>подаче сигнала</w:t>
      </w:r>
      <w:r>
        <w:t>):</w:t>
      </w:r>
    </w:p>
    <w:p w14:paraId="30975A2A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передача </w:t>
      </w:r>
      <w:r w:rsidR="00AC4E4B" w:rsidRPr="008E2121">
        <w:t>у</w:t>
      </w:r>
      <w:r>
        <w:t>правления</w:t>
      </w:r>
      <w:r w:rsidR="00485924" w:rsidRPr="008E2121">
        <w:t xml:space="preserve"> на ГРЩ (автозапуск включен);</w:t>
      </w:r>
    </w:p>
    <w:p w14:paraId="396ABF32" w14:textId="77777777" w:rsidR="00F84A0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3F50EC">
        <w:t>работы ДГУ</w:t>
      </w:r>
      <w:r>
        <w:t>;</w:t>
      </w:r>
    </w:p>
    <w:p w14:paraId="4F35B502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EE6E26">
        <w:t>А</w:t>
      </w:r>
      <w:r>
        <w:t>варии</w:t>
      </w:r>
      <w:r w:rsidR="00485924" w:rsidRPr="008E2121">
        <w:t>;</w:t>
      </w:r>
    </w:p>
    <w:p w14:paraId="5A6DF161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proofErr w:type="spellStart"/>
      <w:r w:rsidR="00EE6E26">
        <w:t>Предаварии</w:t>
      </w:r>
      <w:proofErr w:type="spellEnd"/>
      <w:r w:rsidR="00485924" w:rsidRPr="008E2121">
        <w:t>;</w:t>
      </w:r>
    </w:p>
    <w:p w14:paraId="46D20668" w14:textId="77777777" w:rsidR="003F50E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сигнал готовности ДГУ</w:t>
      </w:r>
      <w:r w:rsidR="00AC4E4B" w:rsidRPr="008E2121">
        <w:t xml:space="preserve"> к</w:t>
      </w:r>
      <w:r w:rsidR="00485924" w:rsidRPr="008E2121">
        <w:t xml:space="preserve"> нагрузке</w:t>
      </w:r>
      <w:r w:rsidR="003F50EC">
        <w:t>;</w:t>
      </w:r>
    </w:p>
    <w:p w14:paraId="024C9A67" w14:textId="77777777" w:rsidR="003F50EC" w:rsidRPr="003F50EC" w:rsidRDefault="003F50E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467E6F">
        <w:t xml:space="preserve">останова </w:t>
      </w:r>
      <w:r>
        <w:t>ДГУ.</w:t>
      </w:r>
    </w:p>
    <w:p w14:paraId="4FCC13FE" w14:textId="77777777" w:rsidR="00485924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В процессе работы ЩУАД.</w:t>
      </w:r>
      <w:r w:rsidR="00F84A0C">
        <w:t>317.2 обеспечивается получение следующих сигналов</w:t>
      </w:r>
      <w:r w:rsidR="00485924">
        <w:t xml:space="preserve"> управления с ГРЩ </w:t>
      </w:r>
      <w:r w:rsidR="00485924" w:rsidRPr="00B179F9">
        <w:t>(</w:t>
      </w:r>
      <w:r w:rsidR="00467E6F">
        <w:rPr>
          <w:lang w:val="en-US"/>
        </w:rPr>
        <w:t>N</w:t>
      </w:r>
      <w:r w:rsidR="00467E6F" w:rsidRPr="00467E6F">
        <w:t>.</w:t>
      </w:r>
      <w:r w:rsidR="00467E6F">
        <w:rPr>
          <w:lang w:val="en-US"/>
        </w:rPr>
        <w:t>O</w:t>
      </w:r>
      <w:r w:rsidR="00467E6F" w:rsidRPr="00467E6F">
        <w:t>.</w:t>
      </w:r>
      <w:r w:rsidR="00467E6F">
        <w:t xml:space="preserve"> </w:t>
      </w:r>
      <w:proofErr w:type="spellStart"/>
      <w:r w:rsidR="00485924" w:rsidRPr="00B179F9">
        <w:t>бе</w:t>
      </w:r>
      <w:r w:rsidR="00F84A0C">
        <w:t>с</w:t>
      </w:r>
      <w:r w:rsidR="00485924" w:rsidRPr="00B179F9">
        <w:t>потенциальн</w:t>
      </w:r>
      <w:r w:rsidR="00467E6F">
        <w:t>ыми</w:t>
      </w:r>
      <w:proofErr w:type="spellEnd"/>
      <w:r w:rsidR="00467E6F">
        <w:t xml:space="preserve"> контактами</w:t>
      </w:r>
      <w:r w:rsidR="00485924" w:rsidRPr="00B179F9">
        <w:t xml:space="preserve">, </w:t>
      </w:r>
      <w:r w:rsidR="00467E6F">
        <w:t>замыкающими</w:t>
      </w:r>
      <w:r w:rsidR="00F84A0C">
        <w:t>ся при подаче сигнала);</w:t>
      </w:r>
    </w:p>
    <w:p w14:paraId="6327E86A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за</w:t>
      </w:r>
      <w:r w:rsidR="00AC4E4B">
        <w:t>п</w:t>
      </w:r>
      <w:r w:rsidR="00485924">
        <w:t>уск</w:t>
      </w:r>
      <w:r w:rsidR="00F84A0C">
        <w:t xml:space="preserve"> ДГУ</w:t>
      </w:r>
      <w:r w:rsidR="00485924">
        <w:t>;</w:t>
      </w:r>
    </w:p>
    <w:p w14:paraId="0D0C25FE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останов</w:t>
      </w:r>
      <w:r w:rsidR="00F84A0C">
        <w:t xml:space="preserve"> ДГУ</w:t>
      </w:r>
      <w:r w:rsidR="00485924">
        <w:t>.</w:t>
      </w:r>
    </w:p>
    <w:p w14:paraId="261A41F0" w14:textId="2E005E40" w:rsidR="00326333" w:rsidRDefault="00326333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ЩУАД.317.2 обеспечивает возможность подключения модуля контроля параметров генератора</w:t>
      </w:r>
      <w:r w:rsidRPr="00326333">
        <w:t xml:space="preserve"> </w:t>
      </w:r>
      <w:r w:rsidR="00467320">
        <w:t xml:space="preserve">ДГУ </w:t>
      </w:r>
      <w:r>
        <w:rPr>
          <w:lang w:val="en-US"/>
        </w:rPr>
        <w:t>UKN</w:t>
      </w:r>
      <w:r w:rsidRPr="00326333">
        <w:t>-1-1</w:t>
      </w:r>
      <w:r>
        <w:t>.</w:t>
      </w:r>
    </w:p>
    <w:p w14:paraId="586064A9" w14:textId="77777777" w:rsidR="00EE6E26" w:rsidRDefault="00EE6E26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lastRenderedPageBreak/>
        <w:t xml:space="preserve">ЩУАД.317.2 обеспечивает возможность увеличения количества аналоговых и дискретных входных портов посредством подключения до 5 аналоговых входных модулей расширения </w:t>
      </w:r>
      <w:r>
        <w:rPr>
          <w:lang w:val="en-US"/>
        </w:rPr>
        <w:t>PSA</w:t>
      </w:r>
      <w:r w:rsidRPr="004F0F1E">
        <w:t xml:space="preserve">-1-1 </w:t>
      </w:r>
      <w:r>
        <w:t>по 8 каналов в каждом.</w:t>
      </w:r>
    </w:p>
    <w:p w14:paraId="05028462" w14:textId="78150B53" w:rsidR="00EE6E26" w:rsidRDefault="00EE6E26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 xml:space="preserve">ЩУАД.317.2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 xml:space="preserve">-1-1 </w:t>
      </w:r>
      <w:r w:rsidR="0075396D">
        <w:t>по 10</w:t>
      </w:r>
      <w:r>
        <w:t xml:space="preserve"> релейных каналов в каждом.</w:t>
      </w:r>
    </w:p>
    <w:p w14:paraId="4C9D6709" w14:textId="77777777" w:rsidR="00467320" w:rsidRDefault="00467320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 xml:space="preserve">ЩУАД.317.2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>
        <w:rPr>
          <w:lang w:val="en-US"/>
        </w:rPr>
        <w:t>OUTA</w:t>
      </w:r>
      <w:r w:rsidRPr="004F0F1E">
        <w:t xml:space="preserve"> </w:t>
      </w:r>
      <w:r>
        <w:t>из 8 аналоговых каналов с выходным сигналом 4 – 20 мА.</w:t>
      </w:r>
    </w:p>
    <w:p w14:paraId="79A6F068" w14:textId="02357B64" w:rsidR="0075396D" w:rsidRDefault="0075396D" w:rsidP="0075396D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ЩУАД.317.2 обеспечивает возможность подключения блока аналогового вывода с выходным сигналом 4-20 мА для управления оборотами двигателя.</w:t>
      </w:r>
    </w:p>
    <w:p w14:paraId="4D86B064" w14:textId="7D712BB6" w:rsidR="00EE6E26" w:rsidRDefault="00EE6E26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ЩУАД.317.2 обеспечивает возможность настройки сигналов управления ДГУ посредством программы «ЩУАД.317 - сервисная программа» (далее по тексту сервисная программа). Описание сервисной программы приводится в Приложении А.</w:t>
      </w:r>
    </w:p>
    <w:p w14:paraId="4329CA4A" w14:textId="77777777" w:rsidR="00F84A0C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>317.2 предназначен для эксплуатации на кораблях, морских судах с неограниченным районом плавания и речных судах.</w:t>
      </w:r>
    </w:p>
    <w:p w14:paraId="35424A2E" w14:textId="77777777" w:rsidR="00F84A0C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>317.2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</w:p>
    <w:p w14:paraId="4B24A39F" w14:textId="77777777" w:rsidR="00F84A0C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>317.2 рассчитан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57A5ED97" w14:textId="77777777" w:rsidR="00F84A0C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 xml:space="preserve">317.2 выпускается под техническим надзором Российского Морского Регистра судоходства и Российского Речного регистра. </w:t>
      </w:r>
    </w:p>
    <w:p w14:paraId="1398AA1A" w14:textId="77777777" w:rsidR="00F84A0C" w:rsidRDefault="00A579DD" w:rsidP="00C327EF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>317.2 обеспечивает номинальные параметры при следующих условиях эксплуатации:</w:t>
      </w:r>
    </w:p>
    <w:p w14:paraId="62C25EAA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5B69AF0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5962DAB4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406D0C59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327F8DD2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 xml:space="preserve">номинальное напряжение питания (9-33) </w:t>
      </w:r>
      <w:proofErr w:type="gramStart"/>
      <w:r>
        <w:t>В</w:t>
      </w:r>
      <w:proofErr w:type="gramEnd"/>
      <w:r>
        <w:t>;</w:t>
      </w:r>
    </w:p>
    <w:p w14:paraId="3734D05C" w14:textId="7BFFBF7E" w:rsidR="0051725F" w:rsidRDefault="0051725F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>
        <w:t>длительный</w:t>
      </w:r>
      <w:r w:rsidRPr="0080760F">
        <w:t xml:space="preserve"> </w:t>
      </w:r>
      <w:r>
        <w:t>крен</w:t>
      </w:r>
      <w:r w:rsidRPr="0080760F">
        <w:t xml:space="preserve"> </w:t>
      </w:r>
      <w:r>
        <w:t xml:space="preserve">до </w:t>
      </w:r>
      <w:r w:rsidRPr="0080760F">
        <w:t xml:space="preserve">22,5º </w:t>
      </w:r>
      <w:r>
        <w:t>и качка 22,5</w:t>
      </w:r>
      <w:r w:rsidRPr="0090728C">
        <w:t xml:space="preserve"> </w:t>
      </w:r>
      <w:r w:rsidRPr="0080760F">
        <w:t>º</w:t>
      </w:r>
      <w:r>
        <w:t xml:space="preserve"> с периодом качки (8±1) с (согласно Правилам РМРС);</w:t>
      </w:r>
    </w:p>
    <w:p w14:paraId="627082CF" w14:textId="3732A354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 xml:space="preserve">длительный крен судна до 15 º и дифферент до 5 º, а также бортовая качка до 22,5 º с периодом </w:t>
      </w:r>
      <w:r w:rsidR="00CE1541">
        <w:rPr>
          <w:rFonts w:cs="Arial"/>
        </w:rPr>
        <w:t xml:space="preserve">качки </w:t>
      </w:r>
      <w:r w:rsidRPr="0002671E">
        <w:rPr>
          <w:rFonts w:cs="Arial"/>
        </w:rPr>
        <w:t>7-9 с и килевая до 10 º от горизонтали (согласно требованиям Правил РРР).</w:t>
      </w:r>
    </w:p>
    <w:p w14:paraId="7312C9AE" w14:textId="77777777" w:rsidR="00F84A0C" w:rsidRDefault="00F84A0C" w:rsidP="00C327EF">
      <w:pPr>
        <w:pStyle w:val="6"/>
        <w:numPr>
          <w:ilvl w:val="2"/>
          <w:numId w:val="49"/>
        </w:numPr>
        <w:ind w:left="0" w:firstLine="720"/>
      </w:pPr>
      <w:r>
        <w:lastRenderedPageBreak/>
        <w:t>Воздействие факторов внешней среды</w:t>
      </w:r>
    </w:p>
    <w:p w14:paraId="32CFFBF1" w14:textId="77777777" w:rsidR="00F84A0C" w:rsidRDefault="00A579DD" w:rsidP="002B7FEA">
      <w:pPr>
        <w:pStyle w:val="5"/>
        <w:spacing w:after="0" w:line="276" w:lineRule="auto"/>
        <w:ind w:firstLine="709"/>
      </w:pPr>
      <w:r>
        <w:t>ЩУАД.</w:t>
      </w:r>
      <w:r w:rsidR="00494DB0">
        <w:t>317.2</w:t>
      </w:r>
      <w:r w:rsidR="00F84A0C">
        <w:t xml:space="preserve"> может эксплуатироваться в условиях воздействия факторов внешней среды:</w:t>
      </w:r>
    </w:p>
    <w:p w14:paraId="70011D65" w14:textId="0C6DC9A3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A579DD">
        <w:t>М25</w:t>
      </w:r>
      <w:r w:rsidR="00326333">
        <w:t xml:space="preserve"> ГОСТ 17516</w:t>
      </w:r>
      <w:r w:rsidR="00CE1541">
        <w:t>.1</w:t>
      </w:r>
      <w:r>
        <w:t>;</w:t>
      </w:r>
    </w:p>
    <w:p w14:paraId="75D1AB84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07ADE2A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34DD430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2761A1B6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67859D1B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пониженное атмосферное давление (при авиатранспортировании в нерабочем состоянии), не менее 90 мм рт. ст.;</w:t>
      </w:r>
    </w:p>
    <w:p w14:paraId="0BE8F46C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02F57E06" w14:textId="6ADD1DBF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1EF054CB" w14:textId="77777777" w:rsidR="00494DB0" w:rsidRDefault="00494DB0" w:rsidP="00C327EF">
      <w:pPr>
        <w:pStyle w:val="2"/>
        <w:numPr>
          <w:ilvl w:val="1"/>
          <w:numId w:val="49"/>
        </w:numPr>
        <w:ind w:left="0" w:firstLine="709"/>
      </w:pPr>
      <w:bookmarkStart w:id="2" w:name="_Toc505350059"/>
      <w:r>
        <w:t>Технические характеристики</w:t>
      </w:r>
      <w:bookmarkEnd w:id="2"/>
    </w:p>
    <w:p w14:paraId="04F1B476" w14:textId="77777777" w:rsidR="00494DB0" w:rsidRDefault="00A579DD" w:rsidP="00494DB0">
      <w:pPr>
        <w:ind w:left="0" w:firstLine="709"/>
      </w:pPr>
      <w:r>
        <w:t>Технические</w:t>
      </w:r>
      <w:r w:rsidR="00AC146C">
        <w:t xml:space="preserve"> характеристики ЩУАД.317.2</w:t>
      </w:r>
      <w:r w:rsidR="00494DB0">
        <w:t xml:space="preserve"> приведены в таблице 1.</w:t>
      </w:r>
    </w:p>
    <w:p w14:paraId="47A4CCA3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>технические</w:t>
      </w:r>
      <w:r w:rsidR="00AC146C">
        <w:t xml:space="preserve"> характеристики ЩУАД.317.2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26EC2C5A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184B64C8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5FEC9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1BEE289E" w14:textId="77777777" w:rsidTr="008A55E6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D6E4F89" w14:textId="77777777" w:rsidR="00494DB0" w:rsidRPr="0002671E" w:rsidRDefault="00494DB0" w:rsidP="00F34CDB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494DB0" w:rsidRPr="00F77254" w14:paraId="3379ACE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A98F3D1" w14:textId="77777777" w:rsidR="00494DB0" w:rsidRDefault="00A579DD" w:rsidP="00F34CDB">
            <w:pPr>
              <w:pStyle w:val="-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питания:</w:t>
            </w:r>
          </w:p>
          <w:p w14:paraId="78CE582A" w14:textId="77777777" w:rsidR="00A579DD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1F1928CA" w14:textId="77777777" w:rsidR="00A579DD" w:rsidRPr="0002671E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33E85A8" w14:textId="77777777" w:rsidR="00A579DD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309A4151" w14:textId="77777777" w:rsidR="00494DB0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28C89E9D" w14:textId="77777777" w:rsidR="00A579DD" w:rsidRPr="0002671E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494DB0" w:rsidRPr="00F77254" w14:paraId="6D1C679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5DE9DDEC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FF38AB0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494DB0" w:rsidRPr="00F77254" w14:paraId="5CCBC1CA" w14:textId="77777777" w:rsidTr="008A55E6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75BFDE9A" w14:textId="77777777" w:rsidR="00494DB0" w:rsidRPr="0002671E" w:rsidRDefault="00494DB0" w:rsidP="00F34CDB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494DB0" w:rsidRPr="00F77254" w14:paraId="4395ECEA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FD6485D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обороты двигателя, об./мин.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AA2D36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494DB0" w:rsidRPr="00F77254" w14:paraId="135FE89F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9AEB18F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DDEB202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494DB0" w:rsidRPr="00F77254" w14:paraId="68312785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16BD2D5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8422A1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494DB0" w:rsidRPr="00F77254" w14:paraId="27B5F434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0C5F987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60277A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DE2D19" w:rsidRPr="00F77254" w14:paraId="20745F8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A6625E4" w14:textId="77777777" w:rsidR="00DE2D19" w:rsidRPr="00B20928" w:rsidRDefault="00DE2D19" w:rsidP="00DE2D1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BC85BBF" w14:textId="77777777" w:rsidR="00DE2D19" w:rsidRPr="00B20928" w:rsidRDefault="00DE2D19" w:rsidP="00DE2D1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Pr="00B20928">
              <w:rPr>
                <w:sz w:val="28"/>
                <w:szCs w:val="28"/>
              </w:rPr>
              <w:t>00</w:t>
            </w:r>
          </w:p>
        </w:tc>
      </w:tr>
      <w:tr w:rsidR="00DE2D19" w:rsidRPr="00F77254" w14:paraId="03D116A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8210F8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7D1B9C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7301E20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75E0AB0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DCCC08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18B172B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4976E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63F4C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DE2D19" w:rsidRPr="009C1CAF" w14:paraId="6B9446A8" w14:textId="77777777" w:rsidTr="008A55E6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A8AD82E" w14:textId="77777777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DE2D19" w:rsidRPr="00F77254" w14:paraId="1201AFD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2679517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ACF692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10</w:t>
            </w:r>
          </w:p>
        </w:tc>
      </w:tr>
      <w:tr w:rsidR="00DE2D19" w:rsidRPr="00F77254" w14:paraId="31EE249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C2DD09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 в режиме автозапуска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FA682A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</w:t>
            </w:r>
          </w:p>
        </w:tc>
      </w:tr>
      <w:tr w:rsidR="00DE2D19" w:rsidRPr="00F77254" w14:paraId="339E808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7FEA76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период времени между двумя попытками пуска в режиме автозапуска,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9A9A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782C20">
              <w:rPr>
                <w:sz w:val="28"/>
                <w:szCs w:val="28"/>
              </w:rPr>
              <w:t>10</w:t>
            </w:r>
          </w:p>
        </w:tc>
      </w:tr>
      <w:tr w:rsidR="00DE2D19" w:rsidRPr="00F77254" w14:paraId="079F06EC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2B677FD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D260BCA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</w:tbl>
    <w:p w14:paraId="7AD94A99" w14:textId="77777777" w:rsidR="00782C20" w:rsidRDefault="00782C20" w:rsidP="00782C20">
      <w:pPr>
        <w:spacing w:after="0"/>
        <w:ind w:left="0" w:firstLine="0"/>
      </w:pPr>
      <w:r>
        <w:lastRenderedPageBreak/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782C20" w:rsidRPr="0002671E" w14:paraId="0CA5064C" w14:textId="77777777" w:rsidTr="009C4AF7">
        <w:trPr>
          <w:cantSplit/>
          <w:trHeight w:val="383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B8A1" w14:textId="77777777" w:rsidR="00782C20" w:rsidRPr="0002671E" w:rsidRDefault="00782C20" w:rsidP="009C4AF7">
            <w:pPr>
              <w:pStyle w:val="-"/>
              <w:numPr>
                <w:ilvl w:val="0"/>
                <w:numId w:val="0"/>
              </w:numPr>
              <w:spacing w:after="0"/>
              <w:ind w:left="321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EBCD" w14:textId="77777777" w:rsidR="00782C20" w:rsidRPr="0002671E" w:rsidRDefault="00782C20" w:rsidP="009C4AF7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DE2D19" w:rsidRPr="00F77254" w14:paraId="32542AF0" w14:textId="77777777" w:rsidTr="009C4AF7">
        <w:trPr>
          <w:cantSplit/>
          <w:trHeight w:val="558"/>
        </w:trPr>
        <w:tc>
          <w:tcPr>
            <w:tcW w:w="7601" w:type="dxa"/>
            <w:shd w:val="clear" w:color="auto" w:fill="auto"/>
            <w:vAlign w:val="center"/>
          </w:tcPr>
          <w:p w14:paraId="31EF3786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>
              <w:rPr>
                <w:sz w:val="28"/>
                <w:szCs w:val="28"/>
              </w:rPr>
              <w:t xml:space="preserve">       К-2600.2В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31E612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DE2D19" w:rsidRPr="009C1CAF" w14:paraId="377F49DF" w14:textId="77777777" w:rsidTr="008A55E6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2001054" w14:textId="77777777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DE2D19" w:rsidRPr="00F77254" w14:paraId="47CD5F21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41C44F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время работы двигателя после подачи команды на останов </w:t>
            </w:r>
            <w:r w:rsidRPr="00782C20">
              <w:rPr>
                <w:sz w:val="28"/>
                <w:szCs w:val="28"/>
              </w:rPr>
              <w:t>в режиме автозапуска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14CB7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60</w:t>
            </w:r>
          </w:p>
        </w:tc>
      </w:tr>
      <w:tr w:rsidR="00DE2D19" w:rsidRPr="00F77254" w14:paraId="7E1C94BF" w14:textId="77777777" w:rsidTr="008A55E6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2CC74DD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5028E5E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IP44</w:t>
            </w:r>
          </w:p>
        </w:tc>
      </w:tr>
      <w:tr w:rsidR="00DE2D19" w:rsidRPr="00F77254" w14:paraId="6AAD195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83531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Степень </w:t>
            </w:r>
            <w:r>
              <w:rPr>
                <w:sz w:val="28"/>
                <w:szCs w:val="28"/>
              </w:rPr>
              <w:t>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E18060E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DE2D19" w:rsidRPr="00F77254" w14:paraId="1F8363C0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0DB2A2D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1D990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E2D19" w:rsidRPr="00F77254" w14:paraId="296CFFC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E9692EC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8F16DD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2D19" w:rsidRPr="00F77254" w14:paraId="2172C7E6" w14:textId="77777777" w:rsidTr="00560BE2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59DCA9D" w14:textId="77777777" w:rsidR="00DE2D19" w:rsidRPr="0002671E" w:rsidRDefault="00DE2D19" w:rsidP="00DE2D19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размеры:</w:t>
            </w:r>
          </w:p>
        </w:tc>
      </w:tr>
      <w:tr w:rsidR="00DE2D19" w:rsidRPr="00F77254" w14:paraId="2143079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B6B7462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ЩУАД.317.2</w:t>
            </w:r>
            <w:r w:rsidRPr="0002671E">
              <w:rPr>
                <w:sz w:val="28"/>
                <w:szCs w:val="28"/>
              </w:rPr>
              <w:t xml:space="preserve"> (ШхВхГ)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45CA56C" w14:textId="43BBFEE0" w:rsidR="00DE2D19" w:rsidRPr="00494DB0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</w:t>
            </w:r>
            <w:r w:rsidR="00CE1541">
              <w:rPr>
                <w:sz w:val="28"/>
                <w:szCs w:val="28"/>
              </w:rPr>
              <w:t>45</w:t>
            </w:r>
            <w:r w:rsidRPr="00494DB0">
              <w:rPr>
                <w:sz w:val="28"/>
                <w:szCs w:val="28"/>
              </w:rPr>
              <w:t>х</w:t>
            </w:r>
            <w:r w:rsidR="00CE1541">
              <w:rPr>
                <w:sz w:val="28"/>
                <w:szCs w:val="28"/>
              </w:rPr>
              <w:t>725</w:t>
            </w:r>
            <w:r w:rsidRPr="00494DB0">
              <w:rPr>
                <w:sz w:val="28"/>
                <w:szCs w:val="28"/>
              </w:rPr>
              <w:t>х</w:t>
            </w:r>
            <w:r w:rsidR="00CE1541">
              <w:rPr>
                <w:sz w:val="28"/>
                <w:szCs w:val="28"/>
              </w:rPr>
              <w:t>217</w:t>
            </w:r>
          </w:p>
        </w:tc>
      </w:tr>
      <w:tr w:rsidR="00DE2D19" w:rsidRPr="00F77254" w14:paraId="62BD40FB" w14:textId="77777777" w:rsidTr="00560BE2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2385E55F" w14:textId="77777777" w:rsidR="00DE2D19" w:rsidRPr="00494DB0" w:rsidRDefault="00DE2D19" w:rsidP="00DE2D19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Масса:</w:t>
            </w:r>
          </w:p>
        </w:tc>
      </w:tr>
      <w:tr w:rsidR="00DE2D19" w:rsidRPr="00F77254" w14:paraId="12754F2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172C45D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ЩУАД.317.2,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AE3DBD4" w14:textId="1E2DAC0C" w:rsidR="00DE2D19" w:rsidRPr="00494DB0" w:rsidRDefault="00CE1541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2D19">
              <w:rPr>
                <w:sz w:val="28"/>
                <w:szCs w:val="28"/>
              </w:rPr>
              <w:t>6,</w:t>
            </w:r>
            <w:r w:rsidR="00DE2D19" w:rsidRPr="00494DB0">
              <w:rPr>
                <w:sz w:val="28"/>
                <w:szCs w:val="28"/>
              </w:rPr>
              <w:t>0</w:t>
            </w:r>
          </w:p>
        </w:tc>
      </w:tr>
    </w:tbl>
    <w:p w14:paraId="396942E3" w14:textId="77777777" w:rsidR="00085373" w:rsidRDefault="00AC4E4B" w:rsidP="00C327EF">
      <w:pPr>
        <w:pStyle w:val="2"/>
        <w:numPr>
          <w:ilvl w:val="1"/>
          <w:numId w:val="49"/>
        </w:numPr>
        <w:spacing w:before="120"/>
        <w:ind w:left="0" w:firstLine="709"/>
      </w:pPr>
      <w:bookmarkStart w:id="3" w:name="_Toc505350060"/>
      <w:r>
        <w:t>Состав изделия</w:t>
      </w:r>
      <w:bookmarkEnd w:id="3"/>
    </w:p>
    <w:p w14:paraId="1637C427" w14:textId="77777777" w:rsidR="00AC4E4B" w:rsidRPr="0072704F" w:rsidRDefault="00AC4E4B" w:rsidP="00C327EF">
      <w:pPr>
        <w:pStyle w:val="6"/>
        <w:numPr>
          <w:ilvl w:val="2"/>
          <w:numId w:val="49"/>
        </w:numPr>
        <w:ind w:left="0" w:firstLine="720"/>
      </w:pPr>
      <w:r w:rsidRPr="0072704F">
        <w:t xml:space="preserve">В состав </w:t>
      </w:r>
      <w:r w:rsidR="00A579DD">
        <w:t>ЩУАД.</w:t>
      </w:r>
      <w:r w:rsidR="00494DB0">
        <w:t>317.2</w:t>
      </w:r>
      <w:r w:rsidRPr="0072704F">
        <w:t xml:space="preserve"> входят:</w:t>
      </w:r>
    </w:p>
    <w:p w14:paraId="746CBCCB" w14:textId="592E0593" w:rsidR="00D0414F" w:rsidRDefault="00A579DD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щит управления ЩУАД.</w:t>
      </w:r>
      <w:r w:rsidR="00D0414F">
        <w:t>317.2</w:t>
      </w:r>
      <w:r w:rsidR="00CE1541">
        <w:t>М</w:t>
      </w:r>
      <w:r w:rsidR="00AC4E4B" w:rsidRPr="0072704F">
        <w:t>;</w:t>
      </w:r>
    </w:p>
    <w:p w14:paraId="0A93B388" w14:textId="77777777" w:rsidR="00D0414F" w:rsidRPr="00D0414F" w:rsidRDefault="00DE2D19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выносной пульт управления К-2600.2В СПРН.422500.004-04</w:t>
      </w:r>
      <w:r w:rsidR="00D0414F">
        <w:t xml:space="preserve">; </w:t>
      </w:r>
    </w:p>
    <w:p w14:paraId="5F5B1E94" w14:textId="77777777" w:rsidR="00AC4E4B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комплект крепежных кро</w:t>
      </w:r>
      <w:r w:rsidR="00D0414F">
        <w:t>нштейнов с амортизаторами</w:t>
      </w:r>
      <w:r>
        <w:t>;</w:t>
      </w:r>
    </w:p>
    <w:p w14:paraId="45B0FA1E" w14:textId="2A62B00A" w:rsidR="008A4BD9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руководство по эксплуатации ЩУАД</w:t>
      </w:r>
      <w:r w:rsidR="00A579DD">
        <w:t>.</w:t>
      </w:r>
      <w:r>
        <w:t>317.</w:t>
      </w:r>
      <w:r w:rsidR="00D0414F">
        <w:t>2</w:t>
      </w:r>
      <w:r w:rsidR="00CE1541">
        <w:t>М</w:t>
      </w:r>
      <w:r>
        <w:t xml:space="preserve"> </w:t>
      </w:r>
      <w:r w:rsidR="00BE57AF">
        <w:t>СПРН.421456.001-0</w:t>
      </w:r>
      <w:r w:rsidR="00CE1541">
        <w:t>4</w:t>
      </w:r>
      <w:r>
        <w:t>РЭ.</w:t>
      </w:r>
    </w:p>
    <w:p w14:paraId="31782F62" w14:textId="77777777" w:rsidR="00D0414F" w:rsidRDefault="00D0414F" w:rsidP="00C327EF">
      <w:pPr>
        <w:pStyle w:val="2"/>
        <w:numPr>
          <w:ilvl w:val="1"/>
          <w:numId w:val="49"/>
        </w:numPr>
        <w:ind w:left="0" w:firstLine="709"/>
      </w:pPr>
      <w:bookmarkStart w:id="4" w:name="_Toc505350061"/>
      <w:r>
        <w:t>Устройство и работа изделия</w:t>
      </w:r>
      <w:bookmarkEnd w:id="4"/>
      <w:r>
        <w:t xml:space="preserve"> </w:t>
      </w:r>
    </w:p>
    <w:p w14:paraId="6ABE9E50" w14:textId="77777777" w:rsidR="00D0414F" w:rsidRDefault="00DE2D19" w:rsidP="00C327EF">
      <w:pPr>
        <w:pStyle w:val="6"/>
        <w:numPr>
          <w:ilvl w:val="2"/>
          <w:numId w:val="49"/>
        </w:numPr>
        <w:ind w:left="0" w:firstLine="720"/>
      </w:pPr>
      <w:r>
        <w:t>Конструкция ЩУАД.317.2</w:t>
      </w:r>
    </w:p>
    <w:p w14:paraId="2DCC497E" w14:textId="77777777" w:rsidR="00D0414F" w:rsidRDefault="00A579DD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Щит управления ЩУАД.</w:t>
      </w:r>
      <w:r w:rsidR="00D0414F">
        <w:t xml:space="preserve">317.2 </w:t>
      </w:r>
      <w:r w:rsidR="00DE2D19">
        <w:t>представляе</w:t>
      </w:r>
      <w:r w:rsidR="00D0414F">
        <w:t xml:space="preserve">т собой металлический корпус со степенью защиты </w:t>
      </w:r>
      <w:r w:rsidR="00D0414F">
        <w:rPr>
          <w:lang w:val="en-US"/>
        </w:rPr>
        <w:t>IP</w:t>
      </w:r>
      <w:r w:rsidR="00D0414F">
        <w:t xml:space="preserve">44. </w:t>
      </w:r>
    </w:p>
    <w:p w14:paraId="112C25DE" w14:textId="77777777" w:rsidR="00D0414F" w:rsidRDefault="00DE2D19" w:rsidP="009C4AF7">
      <w:pPr>
        <w:spacing w:after="0" w:line="276" w:lineRule="auto"/>
        <w:ind w:left="0" w:firstLine="709"/>
      </w:pPr>
      <w:r>
        <w:t>Внешний вид ЩУАД.317.2 представлен на рисунке 1</w:t>
      </w:r>
      <w:r w:rsidR="00D0414F">
        <w:t xml:space="preserve">. </w:t>
      </w:r>
    </w:p>
    <w:p w14:paraId="65B566E0" w14:textId="2D3E6471" w:rsidR="00D0414F" w:rsidRDefault="00CE1541" w:rsidP="00CE1541">
      <w:pPr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4DA01971" wp14:editId="54661E63">
            <wp:extent cx="2846552" cy="4359349"/>
            <wp:effectExtent l="0" t="0" r="0" b="3175"/>
            <wp:docPr id="4" name="Рисунок 4" descr="Изображение выглядит как текст, электрон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электрон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95" cy="43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04E47" w14:textId="3CA914A8" w:rsidR="00D0414F" w:rsidRDefault="00A579DD" w:rsidP="009C4AF7">
      <w:pPr>
        <w:spacing w:before="240" w:after="0"/>
        <w:jc w:val="center"/>
      </w:pPr>
      <w:r>
        <w:t>Рисунок 1 – Внешний вид ЩУАД.</w:t>
      </w:r>
      <w:r w:rsidR="00D0414F">
        <w:t>317.2</w:t>
      </w:r>
      <w:r w:rsidR="00B663FD">
        <w:t>М</w:t>
      </w:r>
    </w:p>
    <w:p w14:paraId="3D8A4F11" w14:textId="77777777" w:rsidR="00B663FD" w:rsidRDefault="00B663FD" w:rsidP="009C4AF7">
      <w:pPr>
        <w:spacing w:before="240" w:after="0"/>
        <w:jc w:val="center"/>
      </w:pPr>
    </w:p>
    <w:p w14:paraId="4F47E337" w14:textId="77777777" w:rsidR="00D0414F" w:rsidRDefault="00A579DD" w:rsidP="002B7FEA">
      <w:pPr>
        <w:pStyle w:val="5"/>
        <w:spacing w:after="0" w:line="276" w:lineRule="auto"/>
        <w:ind w:firstLine="709"/>
      </w:pPr>
      <w:r>
        <w:t>На</w:t>
      </w:r>
      <w:r w:rsidR="00DE2D19">
        <w:t xml:space="preserve"> лицевой панели ЩУАД.317.2</w:t>
      </w:r>
      <w:r w:rsidR="00D0414F">
        <w:t xml:space="preserve"> содер</w:t>
      </w:r>
      <w:r w:rsidR="00E56465">
        <w:t>жатся выключатели, переключатели</w:t>
      </w:r>
      <w:r w:rsidR="00D0414F">
        <w:t xml:space="preserve"> и кнопки, с помощью которых осуществляется управление ДГУ, индикаторная панель для отображения окон программного меню и </w:t>
      </w:r>
      <w:r>
        <w:t>свето</w:t>
      </w:r>
      <w:r w:rsidR="00E56465">
        <w:t>вые табло работы ДГУ</w:t>
      </w:r>
      <w:r w:rsidR="00DE2D19">
        <w:t xml:space="preserve"> </w:t>
      </w:r>
      <w:proofErr w:type="gramStart"/>
      <w:r w:rsidR="00DE2D19">
        <w:t>и  К</w:t>
      </w:r>
      <w:proofErr w:type="gramEnd"/>
      <w:r w:rsidR="00DE2D19">
        <w:t>-2600.2В</w:t>
      </w:r>
      <w:r w:rsidR="00D0414F">
        <w:t>.</w:t>
      </w:r>
    </w:p>
    <w:p w14:paraId="13E4A4A0" w14:textId="77777777" w:rsidR="00D0414F" w:rsidRDefault="00D0414F" w:rsidP="002B7FEA">
      <w:pPr>
        <w:pStyle w:val="5"/>
        <w:spacing w:after="0" w:line="276" w:lineRule="auto"/>
        <w:ind w:firstLine="709"/>
      </w:pPr>
      <w:r>
        <w:t xml:space="preserve">На </w:t>
      </w:r>
      <w:r w:rsidR="00833E54">
        <w:t>нижней</w:t>
      </w:r>
      <w:r w:rsidR="00A579DD">
        <w:t xml:space="preserve"> панели ЩУАД.</w:t>
      </w:r>
      <w:r>
        <w:t xml:space="preserve">317.2 установлены входные и выходные соединители для подключения внешних устройств и </w:t>
      </w:r>
      <w:r w:rsidR="00A579DD">
        <w:t>выно</w:t>
      </w:r>
      <w:r w:rsidR="00870795">
        <w:t>сного пульта управления                К-2600.2В</w:t>
      </w:r>
      <w:r>
        <w:t xml:space="preserve"> при помощи соединительных кабелей.  </w:t>
      </w:r>
    </w:p>
    <w:p w14:paraId="458C5A54" w14:textId="77777777" w:rsidR="00D0414F" w:rsidRDefault="00D0414F" w:rsidP="00D0414F">
      <w:pPr>
        <w:spacing w:after="0" w:line="276" w:lineRule="auto"/>
        <w:ind w:left="0" w:firstLine="709"/>
      </w:pPr>
      <w:r>
        <w:t xml:space="preserve">Описание назначения органов управления и индикации </w:t>
      </w:r>
      <w:r w:rsidR="00870795">
        <w:t xml:space="preserve">ЩУАД.317.2 </w:t>
      </w:r>
      <w:r w:rsidR="00BA3F70">
        <w:t>приведено в п.1.4.3</w:t>
      </w:r>
      <w:r w:rsidRPr="00232B6D">
        <w:t>.1</w:t>
      </w:r>
      <w:r>
        <w:t>.</w:t>
      </w:r>
    </w:p>
    <w:p w14:paraId="347217F1" w14:textId="77777777" w:rsidR="00D0414F" w:rsidRDefault="00D0414F" w:rsidP="00D0414F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870795">
        <w:t>Б</w:t>
      </w:r>
      <w:r>
        <w:t>.</w:t>
      </w:r>
    </w:p>
    <w:p w14:paraId="180D40B6" w14:textId="77777777" w:rsidR="00833E54" w:rsidRDefault="00A579DD" w:rsidP="00C327EF">
      <w:pPr>
        <w:pStyle w:val="6"/>
        <w:numPr>
          <w:ilvl w:val="2"/>
          <w:numId w:val="49"/>
        </w:numPr>
        <w:spacing w:after="0" w:line="360" w:lineRule="auto"/>
        <w:ind w:left="0" w:firstLine="720"/>
      </w:pPr>
      <w:r>
        <w:t>Устройство ЩУАД.</w:t>
      </w:r>
      <w:r w:rsidR="00833E54">
        <w:t>317.2</w:t>
      </w:r>
    </w:p>
    <w:p w14:paraId="4F783685" w14:textId="77777777" w:rsidR="00833E54" w:rsidRDefault="00833E54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Функционально в состав </w:t>
      </w:r>
      <w:r w:rsidR="00A579DD">
        <w:t>ЩУАД.</w:t>
      </w:r>
      <w:r>
        <w:t>317.2 входят:</w:t>
      </w:r>
    </w:p>
    <w:p w14:paraId="51D0733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процессорная и индикации РР410-2-2;</w:t>
      </w:r>
    </w:p>
    <w:p w14:paraId="44E007B3" w14:textId="177822D8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датчиков PD4</w:t>
      </w:r>
      <w:r w:rsidRPr="00C774E3">
        <w:t>10-</w:t>
      </w:r>
      <w:r w:rsidR="00B663FD">
        <w:t>3</w:t>
      </w:r>
      <w:r w:rsidRPr="00C774E3">
        <w:t>-1;</w:t>
      </w:r>
    </w:p>
    <w:p w14:paraId="61944341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реле </w:t>
      </w:r>
      <w:r>
        <w:rPr>
          <w:lang w:val="en-US"/>
        </w:rPr>
        <w:t>PR</w:t>
      </w:r>
      <w:r w:rsidRPr="00C774E3">
        <w:t>410-2-1</w:t>
      </w:r>
      <w:r>
        <w:t>;</w:t>
      </w:r>
    </w:p>
    <w:p w14:paraId="0FE4FDAA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световых табло (транспарантов) </w:t>
      </w:r>
      <w:r>
        <w:rPr>
          <w:lang w:val="en-US"/>
        </w:rPr>
        <w:t>PI</w:t>
      </w:r>
      <w:r w:rsidRPr="00C774E3">
        <w:t>410-1-1;</w:t>
      </w:r>
    </w:p>
    <w:p w14:paraId="5EE42F8F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317;</w:t>
      </w:r>
    </w:p>
    <w:p w14:paraId="730161C1" w14:textId="77777777" w:rsidR="0087079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модуля контроля параметров генератора</w:t>
      </w:r>
      <w:r w:rsidR="00443519">
        <w:t xml:space="preserve"> ДГУ</w:t>
      </w:r>
      <w:r>
        <w:t xml:space="preserve"> </w:t>
      </w:r>
      <w:r>
        <w:rPr>
          <w:lang w:val="en-US"/>
        </w:rPr>
        <w:t>UKN</w:t>
      </w:r>
      <w:r w:rsidRPr="009E5A75">
        <w:t>-1-1</w:t>
      </w:r>
      <w:r>
        <w:t>;</w:t>
      </w:r>
    </w:p>
    <w:p w14:paraId="17101D08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lastRenderedPageBreak/>
        <w:t xml:space="preserve">плата модуля расширения </w:t>
      </w:r>
      <w:r>
        <w:t xml:space="preserve">релейных выходов </w:t>
      </w:r>
      <w:r w:rsidRPr="003B24AF">
        <w:t>(</w:t>
      </w:r>
      <w:r w:rsidR="00AE1A55">
        <w:t>подключение</w:t>
      </w:r>
      <w:r w:rsidR="00AE1A55" w:rsidRPr="00070BE8">
        <w:t xml:space="preserve"> к судовой системе автоматики</w:t>
      </w:r>
      <w:r w:rsidRPr="003B24AF">
        <w:t xml:space="preserve">) </w:t>
      </w:r>
      <w:r w:rsidRPr="003B24AF">
        <w:rPr>
          <w:lang w:val="en-US"/>
        </w:rPr>
        <w:t>PRS</w:t>
      </w:r>
      <w:r>
        <w:t>-1-1;</w:t>
      </w:r>
    </w:p>
    <w:p w14:paraId="60366F61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  <w:r>
        <w:t>;</w:t>
      </w:r>
    </w:p>
    <w:p w14:paraId="235BD447" w14:textId="77777777" w:rsidR="00782C20" w:rsidRDefault="00782C20" w:rsidP="00782C20">
      <w:pPr>
        <w:pStyle w:val="5"/>
        <w:numPr>
          <w:ilvl w:val="0"/>
          <w:numId w:val="47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>
        <w:t>;</w:t>
      </w:r>
    </w:p>
    <w:p w14:paraId="14EB5AD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связи с ГРЩ </w:t>
      </w:r>
      <w:bookmarkStart w:id="5" w:name="_Hlk85400952"/>
      <w:r>
        <w:rPr>
          <w:lang w:val="en-US"/>
        </w:rPr>
        <w:t>PRS</w:t>
      </w:r>
      <w:r w:rsidRPr="00C774E3">
        <w:t>-</w:t>
      </w:r>
      <w:r>
        <w:t>1-1</w:t>
      </w:r>
      <w:bookmarkEnd w:id="5"/>
      <w:r>
        <w:t>;</w:t>
      </w:r>
    </w:p>
    <w:p w14:paraId="45D7B62B" w14:textId="35F1DA36" w:rsidR="00BF5EDD" w:rsidRDefault="00BF5EDD" w:rsidP="00B663FD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блок аналогового вывода с выходным сигналом 4-20 мА;</w:t>
      </w:r>
    </w:p>
    <w:p w14:paraId="2F2D6613" w14:textId="1B772BCA" w:rsidR="00B663FD" w:rsidRDefault="00B663FD" w:rsidP="00B663FD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782C20">
        <w:t>плата переходная РР-410.32-1-</w:t>
      </w:r>
      <w:r>
        <w:t>5;</w:t>
      </w:r>
    </w:p>
    <w:p w14:paraId="60D5ABB4" w14:textId="3017C65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>
        <w:t>-1-1;</w:t>
      </w:r>
    </w:p>
    <w:p w14:paraId="00290ABC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>485-1-1;</w:t>
      </w:r>
    </w:p>
    <w:p w14:paraId="418D88D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6DC68E7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>
        <w:t>предохранители.</w:t>
      </w:r>
    </w:p>
    <w:p w14:paraId="75538F71" w14:textId="77777777" w:rsidR="00833E54" w:rsidRDefault="00833E54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процессорная и индикации РР410-2-2</w:t>
      </w:r>
    </w:p>
    <w:p w14:paraId="21B2CEC6" w14:textId="77777777" w:rsidR="00833E54" w:rsidRDefault="00833E54" w:rsidP="00833E54">
      <w:pPr>
        <w:spacing w:after="0" w:line="276" w:lineRule="auto"/>
        <w:ind w:left="0" w:firstLine="709"/>
      </w:pPr>
      <w:r>
        <w:t>Плата процессорная и индикации РР410-2-2 обеспечивает:</w:t>
      </w:r>
    </w:p>
    <w:p w14:paraId="63B34AFC" w14:textId="77777777" w:rsidR="00833E54" w:rsidRPr="00C774E3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2B4A73">
        <w:t>выносным пультом уп</w:t>
      </w:r>
      <w:r w:rsidR="009B4A64">
        <w:t>равления К-2600.2В</w:t>
      </w:r>
      <w:r>
        <w:t xml:space="preserve"> по </w:t>
      </w:r>
      <w:r w:rsidR="009B4A64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70508334" w14:textId="65AF7F8F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обмен данными с PD4</w:t>
      </w:r>
      <w:r w:rsidRPr="00C774E3">
        <w:t>10-</w:t>
      </w:r>
      <w:r w:rsidR="000E3996">
        <w:t>3</w:t>
      </w:r>
      <w:r w:rsidRPr="00C774E3">
        <w:t>-1</w:t>
      </w:r>
      <w:r>
        <w:t>;</w:t>
      </w:r>
    </w:p>
    <w:p w14:paraId="5BC6640A" w14:textId="77777777" w:rsidR="00E91AAA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 xml:space="preserve">485-1-1, </w:t>
      </w:r>
      <w:r w:rsidRPr="003B24AF">
        <w:rPr>
          <w:lang w:val="en-US"/>
        </w:rPr>
        <w:t>PRS</w:t>
      </w:r>
      <w:r>
        <w:t>-1-1;</w:t>
      </w:r>
    </w:p>
    <w:p w14:paraId="64F8C11A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сигналов на </w:t>
      </w:r>
      <w:r>
        <w:rPr>
          <w:lang w:val="en-US"/>
        </w:rPr>
        <w:t>PR</w:t>
      </w:r>
      <w:r w:rsidRPr="00C774E3">
        <w:t>410-2-1</w:t>
      </w:r>
      <w:r>
        <w:t xml:space="preserve"> для управления исполнительными устройствами;</w:t>
      </w:r>
    </w:p>
    <w:p w14:paraId="3614EABF" w14:textId="3970EE1F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отображение информации</w:t>
      </w:r>
      <w:r w:rsidR="00E91AAA">
        <w:t xml:space="preserve"> на </w:t>
      </w:r>
      <w:r w:rsidR="00E91AAA">
        <w:rPr>
          <w:lang w:val="en-US"/>
        </w:rPr>
        <w:t>PI</w:t>
      </w:r>
      <w:r w:rsidR="00E91AAA">
        <w:t>410-1-1</w:t>
      </w:r>
      <w:r>
        <w:t>, полученной с PD4</w:t>
      </w:r>
      <w:r w:rsidRPr="00C774E3">
        <w:t>10-</w:t>
      </w:r>
      <w:r w:rsidR="000E3996">
        <w:t>3</w:t>
      </w:r>
      <w:r w:rsidRPr="00C774E3">
        <w:t>-1</w:t>
      </w:r>
      <w:r>
        <w:t>;</w:t>
      </w:r>
    </w:p>
    <w:p w14:paraId="5B7E753B" w14:textId="77777777" w:rsidR="00833E54" w:rsidRPr="005871E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управление световыми табло (транспарантами) панели </w:t>
      </w:r>
      <w:r w:rsidR="00E91AAA">
        <w:t xml:space="preserve">предупредительной сигнализации, </w:t>
      </w:r>
      <w:proofErr w:type="spellStart"/>
      <w:r w:rsidR="00E91AAA">
        <w:t>Предаварии</w:t>
      </w:r>
      <w:proofErr w:type="spellEnd"/>
      <w:r w:rsidR="00E91AAA">
        <w:t xml:space="preserve"> и Аварии</w:t>
      </w:r>
      <w:r>
        <w:t xml:space="preserve"> (далее по тексту панель </w:t>
      </w:r>
      <w:proofErr w:type="gramStart"/>
      <w:r>
        <w:t xml:space="preserve">АПС) </w:t>
      </w:r>
      <w:r w:rsidR="00E91AAA">
        <w:t xml:space="preserve">  </w:t>
      </w:r>
      <w:proofErr w:type="gramEnd"/>
      <w:r w:rsidR="00E91AAA">
        <w:t xml:space="preserve">                       (рисунок 3</w:t>
      </w:r>
      <w:r>
        <w:t>);</w:t>
      </w:r>
    </w:p>
    <w:p w14:paraId="1D643C17" w14:textId="10C424DE" w:rsidR="00833E54" w:rsidRPr="00C774E3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 w:rsidRPr="003B24AF">
        <w:t>формирование напряжений питания для плат PD410-</w:t>
      </w:r>
      <w:r w:rsidR="000E3996">
        <w:t>3</w:t>
      </w:r>
      <w:r w:rsidRPr="003B24AF">
        <w:t xml:space="preserve">-1, </w:t>
      </w:r>
      <w:r w:rsidRPr="003B24AF">
        <w:rPr>
          <w:lang w:val="en-US"/>
        </w:rPr>
        <w:t>PI</w:t>
      </w:r>
      <w:r w:rsidRPr="003B24AF">
        <w:t>410-1-</w:t>
      </w:r>
      <w:proofErr w:type="gramStart"/>
      <w:r w:rsidRPr="003B24AF">
        <w:t xml:space="preserve">1,   </w:t>
      </w:r>
      <w:proofErr w:type="gramEnd"/>
      <w:r w:rsidRPr="003B24AF">
        <w:t xml:space="preserve">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>485-1-1</w:t>
      </w:r>
      <w:r w:rsidR="00E56465">
        <w:t>.</w:t>
      </w:r>
    </w:p>
    <w:p w14:paraId="29620829" w14:textId="230EEEF4" w:rsidR="00833E54" w:rsidRPr="00C774E3" w:rsidRDefault="00833E54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датчиков PD4</w:t>
      </w:r>
      <w:r w:rsidRPr="00C774E3">
        <w:t>10-</w:t>
      </w:r>
      <w:r w:rsidR="000E3996">
        <w:t>3</w:t>
      </w:r>
      <w:r w:rsidRPr="00C774E3">
        <w:t>-1</w:t>
      </w:r>
    </w:p>
    <w:p w14:paraId="30DFE383" w14:textId="6CC28872" w:rsidR="00833E54" w:rsidRPr="00C774E3" w:rsidRDefault="00833E54" w:rsidP="00833E54">
      <w:pPr>
        <w:spacing w:after="0" w:line="276" w:lineRule="auto"/>
        <w:ind w:left="0" w:firstLine="709"/>
      </w:pPr>
      <w:r>
        <w:t>Плата датчиков PD4</w:t>
      </w:r>
      <w:r w:rsidRPr="00C774E3">
        <w:t>10-</w:t>
      </w:r>
      <w:r w:rsidR="000E3996">
        <w:t>3</w:t>
      </w:r>
      <w:r w:rsidRPr="00C774E3">
        <w:t>-1</w:t>
      </w:r>
      <w:r>
        <w:t xml:space="preserve"> обеспечивает:</w:t>
      </w:r>
    </w:p>
    <w:p w14:paraId="1827F188" w14:textId="77777777" w:rsidR="00833E54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 xml:space="preserve">контроль параметров </w:t>
      </w:r>
      <w:r w:rsidR="00E91AAA">
        <w:t xml:space="preserve">двигателя </w:t>
      </w:r>
      <w:r>
        <w:t>ДГУ;</w:t>
      </w:r>
    </w:p>
    <w:p w14:paraId="4F69B92F" w14:textId="77777777" w:rsidR="00833E54" w:rsidRPr="00C366C1" w:rsidRDefault="00382706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контроль за дискретными</w:t>
      </w:r>
      <w:r w:rsidR="00770715">
        <w:t xml:space="preserve"> </w:t>
      </w:r>
      <w:r w:rsidR="00443519">
        <w:t xml:space="preserve">и аналоговыми </w:t>
      </w:r>
      <w:r w:rsidR="00833E54">
        <w:t>датчиками ДГУ;</w:t>
      </w:r>
    </w:p>
    <w:p w14:paraId="25F2248E" w14:textId="77777777" w:rsidR="00833E54" w:rsidRPr="00C774E3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передачу контролируемых параметров на плату РР410-2-2.</w:t>
      </w:r>
    </w:p>
    <w:p w14:paraId="55712550" w14:textId="77777777" w:rsidR="00833E54" w:rsidRDefault="00CF236A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410-2-1</w:t>
      </w:r>
    </w:p>
    <w:p w14:paraId="70B16412" w14:textId="77777777" w:rsidR="00833E54" w:rsidRDefault="00CF236A" w:rsidP="00CF236A">
      <w:pPr>
        <w:spacing w:after="0" w:line="276" w:lineRule="auto"/>
        <w:ind w:left="0"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410-2-1</w:t>
      </w:r>
      <w:r w:rsidR="00833E54">
        <w:t xml:space="preserve"> обеспечивает:</w:t>
      </w:r>
    </w:p>
    <w:p w14:paraId="605909F6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</w:t>
      </w:r>
      <w:r w:rsidR="00CF236A">
        <w:t>сигналов</w:t>
      </w:r>
      <w:r>
        <w:t xml:space="preserve"> на исполнительные устройства </w:t>
      </w:r>
      <w:r>
        <w:rPr>
          <w:lang w:val="en-US"/>
        </w:rPr>
        <w:t>N</w:t>
      </w:r>
      <w:r w:rsidR="00770715">
        <w:t>.</w:t>
      </w:r>
      <w:r>
        <w:rPr>
          <w:lang w:val="en-US"/>
        </w:rPr>
        <w:t>O</w:t>
      </w:r>
      <w:r w:rsidR="00770715">
        <w:t>.</w:t>
      </w:r>
      <w:r>
        <w:t xml:space="preserve"> контактами реле, </w:t>
      </w:r>
      <w:r w:rsidR="00CF236A">
        <w:t>замыкающимися при выдаче сигналов</w:t>
      </w:r>
      <w:r>
        <w:t>;</w:t>
      </w:r>
    </w:p>
    <w:p w14:paraId="52E01349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формирование напряжений питания для плат </w:t>
      </w:r>
      <w:r w:rsidR="00770715">
        <w:t xml:space="preserve">подсветки 317, </w:t>
      </w:r>
      <w:r>
        <w:t xml:space="preserve">РР410-2-2, </w:t>
      </w:r>
      <w:r w:rsidR="00770715">
        <w:t>а также К-2600.2В</w:t>
      </w:r>
      <w:r>
        <w:t>.</w:t>
      </w:r>
    </w:p>
    <w:p w14:paraId="7950A717" w14:textId="77777777" w:rsidR="00833E54" w:rsidRDefault="00CF236A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световых табло (транспарантов)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410-1-1</w:t>
      </w:r>
    </w:p>
    <w:p w14:paraId="262719D0" w14:textId="068CAF32" w:rsidR="00833E54" w:rsidRDefault="00CF236A" w:rsidP="00CF236A">
      <w:pPr>
        <w:spacing w:after="0" w:line="276" w:lineRule="auto"/>
        <w:ind w:left="0" w:firstLine="709"/>
      </w:pPr>
      <w:r>
        <w:t>Плата транспарантов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410-1-1</w:t>
      </w:r>
      <w:r>
        <w:t xml:space="preserve"> обеспечивает </w:t>
      </w:r>
      <w:r w:rsidR="00833E54">
        <w:t xml:space="preserve">отображение </w:t>
      </w:r>
      <w:r w:rsidR="00770715">
        <w:t xml:space="preserve">предупредительной сигнализации, </w:t>
      </w:r>
      <w:proofErr w:type="spellStart"/>
      <w:r w:rsidR="00770715">
        <w:t>Предаварии</w:t>
      </w:r>
      <w:proofErr w:type="spellEnd"/>
      <w:r w:rsidR="00770715">
        <w:t xml:space="preserve"> и Аварии (см. рисунок 3</w:t>
      </w:r>
      <w:r w:rsidR="00833E54">
        <w:t>).</w:t>
      </w:r>
    </w:p>
    <w:p w14:paraId="45160F2A" w14:textId="77777777" w:rsidR="00770715" w:rsidRDefault="00770715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lastRenderedPageBreak/>
        <w:t>Плата подсветки 317</w:t>
      </w:r>
    </w:p>
    <w:p w14:paraId="7A50867C" w14:textId="77777777" w:rsidR="00770715" w:rsidRPr="00770715" w:rsidRDefault="00770715" w:rsidP="00770715">
      <w:pPr>
        <w:spacing w:line="276" w:lineRule="auto"/>
        <w:ind w:left="0" w:firstLine="709"/>
      </w:pPr>
      <w:r w:rsidRPr="00E22E25">
        <w:t xml:space="preserve">Плата подсветки 317 обеспечивает </w:t>
      </w:r>
      <w:r>
        <w:t>контроль</w:t>
      </w:r>
      <w:r w:rsidRPr="00E22E25">
        <w:t xml:space="preserve"> предупредительной сигнализации, </w:t>
      </w:r>
      <w:proofErr w:type="spellStart"/>
      <w:r w:rsidRPr="00E22E25">
        <w:t>Предаварии</w:t>
      </w:r>
      <w:proofErr w:type="spellEnd"/>
      <w:r w:rsidRPr="00E22E25">
        <w:t xml:space="preserve"> и Аварии</w:t>
      </w:r>
      <w:r>
        <w:t xml:space="preserve"> (см. рисунок 3</w:t>
      </w:r>
      <w:r w:rsidRPr="00E22E25">
        <w:t>)</w:t>
      </w:r>
      <w:r>
        <w:t xml:space="preserve"> на достаточном удалении.</w:t>
      </w:r>
    </w:p>
    <w:p w14:paraId="7E444724" w14:textId="77777777" w:rsidR="00770715" w:rsidRDefault="00770715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-1-1</w:t>
      </w:r>
    </w:p>
    <w:p w14:paraId="1C6A3946" w14:textId="77777777" w:rsidR="00770715" w:rsidRDefault="00770715" w:rsidP="00770715">
      <w:pPr>
        <w:ind w:left="0"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-1-1 обеспечивает контроль следующих параметров:</w:t>
      </w:r>
    </w:p>
    <w:p w14:paraId="3223FC63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напряжения и тока по фазам;</w:t>
      </w:r>
    </w:p>
    <w:p w14:paraId="29962028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частоты тока; </w:t>
      </w:r>
    </w:p>
    <w:p w14:paraId="7F5C6F3A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полной, активной, реактивной и обратной мощностей;</w:t>
      </w:r>
    </w:p>
    <w:p w14:paraId="1823F5F7" w14:textId="77777777" w:rsidR="00770715" w:rsidRP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направления чередования фаз.</w:t>
      </w:r>
    </w:p>
    <w:p w14:paraId="369FBBCE" w14:textId="77777777" w:rsidR="00BA3F70" w:rsidRPr="00E22E25" w:rsidRDefault="00BA3F70" w:rsidP="00C327EF">
      <w:pPr>
        <w:pStyle w:val="4"/>
        <w:numPr>
          <w:ilvl w:val="3"/>
          <w:numId w:val="49"/>
        </w:numPr>
        <w:tabs>
          <w:tab w:val="left" w:pos="1701"/>
        </w:tabs>
        <w:spacing w:before="120" w:line="276" w:lineRule="auto"/>
        <w:ind w:left="0" w:firstLine="709"/>
      </w:pPr>
      <w:r w:rsidRPr="00E22E25">
        <w:t>Плата модуля расширения</w:t>
      </w:r>
      <w:r>
        <w:t xml:space="preserve"> релейных выходов</w:t>
      </w:r>
      <w:r w:rsidRPr="00E22E25">
        <w:t xml:space="preserve"> (</w:t>
      </w:r>
      <w:r>
        <w:t>подключение</w:t>
      </w:r>
      <w:r w:rsidRPr="00070BE8">
        <w:t xml:space="preserve"> к судовой системе автоматики</w:t>
      </w:r>
      <w:r w:rsidRPr="00E22E25">
        <w:t xml:space="preserve">) </w:t>
      </w:r>
      <w:r w:rsidRPr="00E22E25">
        <w:rPr>
          <w:lang w:val="en-US"/>
        </w:rPr>
        <w:t>PRS</w:t>
      </w:r>
      <w:r>
        <w:t>-1-1</w:t>
      </w:r>
    </w:p>
    <w:p w14:paraId="28F494B8" w14:textId="77F4E7B0" w:rsidR="00BA3F70" w:rsidRDefault="00BA3F70" w:rsidP="00BA3F70">
      <w:pPr>
        <w:pStyle w:val="4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 w:rsidRPr="00E22E25">
        <w:t xml:space="preserve">Плата модуля расширения </w:t>
      </w:r>
      <w:r>
        <w:t xml:space="preserve">релейных выходов </w:t>
      </w:r>
      <w:r w:rsidRPr="00E22E25">
        <w:rPr>
          <w:lang w:val="en-US"/>
        </w:rPr>
        <w:t>PRS</w:t>
      </w:r>
      <w:r w:rsidRPr="00E22E25">
        <w:t xml:space="preserve">-1-1 обеспечивает </w:t>
      </w:r>
      <w:r w:rsidR="00BF5EDD">
        <w:t>расширение до 10</w:t>
      </w:r>
      <w:r>
        <w:t xml:space="preserve"> релейных выходных каналов и выдачу сигналов управления</w:t>
      </w:r>
      <w:r w:rsidRPr="00E22E25">
        <w:t xml:space="preserve"> </w:t>
      </w:r>
      <w:r>
        <w:t>на судовую систему автоматики</w:t>
      </w:r>
      <w:r w:rsidRPr="00B179F9">
        <w:t xml:space="preserve"> </w:t>
      </w:r>
      <w:r>
        <w:t>для подключения к ней</w:t>
      </w:r>
      <w:r w:rsidRPr="00E22E25">
        <w:t xml:space="preserve"> (посредством </w:t>
      </w:r>
      <w:proofErr w:type="spellStart"/>
      <w:r w:rsidRPr="00E22E25">
        <w:t>беспотенциальных</w:t>
      </w:r>
      <w:proofErr w:type="spellEnd"/>
      <w:r w:rsidRPr="00E22E25">
        <w:t xml:space="preserve"> контактов, замыкающихся при подаче сигнала)</w:t>
      </w:r>
      <w:r>
        <w:t>.</w:t>
      </w:r>
    </w:p>
    <w:p w14:paraId="4A841CD6" w14:textId="77777777" w:rsidR="00BA3F70" w:rsidRDefault="00BA3F70" w:rsidP="00C327EF">
      <w:pPr>
        <w:pStyle w:val="4"/>
        <w:numPr>
          <w:ilvl w:val="3"/>
          <w:numId w:val="49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</w:p>
    <w:p w14:paraId="49531123" w14:textId="77777777" w:rsidR="00BA3F70" w:rsidRDefault="00BA3F70" w:rsidP="00382706">
      <w:pPr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  <w:r>
        <w:t xml:space="preserve"> обеспечивает расширение до 8 аналоговых либо дискретных портов и контроль за </w:t>
      </w:r>
      <w:proofErr w:type="gramStart"/>
      <w:r>
        <w:t>аналоговыми</w:t>
      </w:r>
      <w:proofErr w:type="gramEnd"/>
      <w:r>
        <w:t xml:space="preserve"> либо дискретными датчиками </w:t>
      </w:r>
      <w:r>
        <w:rPr>
          <w:lang w:val="en-US"/>
        </w:rPr>
        <w:t>NO</w:t>
      </w:r>
      <w:r w:rsidRPr="00B404FC">
        <w:t xml:space="preserve">, </w:t>
      </w:r>
      <w:r>
        <w:rPr>
          <w:lang w:val="en-US"/>
        </w:rPr>
        <w:t>NC</w:t>
      </w:r>
      <w:r>
        <w:t>.</w:t>
      </w:r>
    </w:p>
    <w:p w14:paraId="12C54BED" w14:textId="77777777" w:rsidR="00382706" w:rsidRDefault="00382706" w:rsidP="00C327EF">
      <w:pPr>
        <w:pStyle w:val="4"/>
        <w:numPr>
          <w:ilvl w:val="3"/>
          <w:numId w:val="49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</w:p>
    <w:p w14:paraId="35FE7F44" w14:textId="02FED0C0" w:rsidR="00382706" w:rsidRDefault="00382706" w:rsidP="00382706">
      <w:pPr>
        <w:pStyle w:val="4"/>
        <w:numPr>
          <w:ilvl w:val="0"/>
          <w:numId w:val="0"/>
        </w:numPr>
        <w:tabs>
          <w:tab w:val="left" w:pos="1701"/>
        </w:tabs>
        <w:spacing w:line="276" w:lineRule="auto"/>
        <w:ind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 w:rsidRPr="00B404FC">
        <w:t xml:space="preserve"> </w:t>
      </w:r>
      <w:r>
        <w:t>обеспечивает расширение до 8 аналоговых выходных портов с выходным сигналом 4 – 20 мА.</w:t>
      </w:r>
    </w:p>
    <w:p w14:paraId="7F652812" w14:textId="77777777" w:rsidR="00833E54" w:rsidRDefault="00833E54" w:rsidP="00C327EF">
      <w:pPr>
        <w:pStyle w:val="4"/>
        <w:numPr>
          <w:ilvl w:val="3"/>
          <w:numId w:val="49"/>
        </w:numPr>
        <w:tabs>
          <w:tab w:val="left" w:pos="1701"/>
        </w:tabs>
        <w:spacing w:before="120" w:line="276" w:lineRule="auto"/>
        <w:ind w:left="0" w:firstLine="709"/>
      </w:pPr>
      <w:bookmarkStart w:id="6" w:name="_Hlk85400989"/>
      <w:r>
        <w:t>П</w:t>
      </w:r>
      <w:r w:rsidR="00CF236A">
        <w:t>лата связи с ГРЩ</w:t>
      </w:r>
      <w:r>
        <w:t xml:space="preserve"> </w:t>
      </w:r>
      <w:r>
        <w:rPr>
          <w:lang w:val="en-US"/>
        </w:rPr>
        <w:t>PRS</w:t>
      </w:r>
      <w:r w:rsidRPr="00C774E3">
        <w:t>-</w:t>
      </w:r>
      <w:r>
        <w:t>1-1</w:t>
      </w:r>
    </w:p>
    <w:bookmarkEnd w:id="6"/>
    <w:p w14:paraId="66BF289B" w14:textId="77777777" w:rsidR="00833E54" w:rsidRDefault="00CF236A" w:rsidP="00CF236A">
      <w:pPr>
        <w:spacing w:after="0" w:line="276" w:lineRule="auto"/>
        <w:ind w:left="0" w:firstLine="709"/>
      </w:pPr>
      <w:r>
        <w:t>Плата связи с ГРЩ</w:t>
      </w:r>
      <w:r w:rsidR="00833E54">
        <w:t xml:space="preserve"> </w:t>
      </w:r>
      <w:r w:rsidR="00833E54">
        <w:rPr>
          <w:lang w:val="en-US"/>
        </w:rPr>
        <w:t>PRS</w:t>
      </w:r>
      <w:r w:rsidR="00833E54" w:rsidRPr="00C774E3">
        <w:t>-</w:t>
      </w:r>
      <w:r w:rsidR="00833E54">
        <w:t>1-1 обеспечивает:</w:t>
      </w:r>
    </w:p>
    <w:p w14:paraId="4E85BC11" w14:textId="77777777" w:rsidR="00BA3F70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bookmarkStart w:id="7" w:name="_Hlk85401127"/>
      <w:r w:rsidRPr="00B179F9">
        <w:t>выдач</w:t>
      </w:r>
      <w:r>
        <w:t>у</w:t>
      </w:r>
      <w:r w:rsidRPr="00B179F9">
        <w:t xml:space="preserve"> </w:t>
      </w:r>
      <w:r>
        <w:t>сигналов</w:t>
      </w:r>
      <w:r w:rsidRPr="00B179F9">
        <w:t xml:space="preserve"> </w:t>
      </w:r>
      <w:r w:rsidR="00CF236A">
        <w:t xml:space="preserve">с ДГУ </w:t>
      </w:r>
      <w:r>
        <w:t>на ГРЩ</w:t>
      </w:r>
      <w:r w:rsidRPr="00B179F9">
        <w:t xml:space="preserve"> (</w:t>
      </w:r>
      <w:r w:rsidR="00CF236A">
        <w:t xml:space="preserve">посредством </w:t>
      </w:r>
      <w:proofErr w:type="spellStart"/>
      <w:r w:rsidRPr="00B179F9">
        <w:t>бе</w:t>
      </w:r>
      <w:r w:rsidR="00CF236A">
        <w:t>с</w:t>
      </w:r>
      <w:r>
        <w:t>по</w:t>
      </w:r>
      <w:r w:rsidR="00CF236A">
        <w:t>тенциальных</w:t>
      </w:r>
      <w:proofErr w:type="spellEnd"/>
      <w:r w:rsidR="00CF236A">
        <w:t xml:space="preserve"> контактов</w:t>
      </w:r>
      <w:r w:rsidRPr="00B179F9">
        <w:t xml:space="preserve">, </w:t>
      </w:r>
      <w:r w:rsidR="00CF236A">
        <w:t>замыкающих</w:t>
      </w:r>
      <w:r>
        <w:t>ся</w:t>
      </w:r>
      <w:r w:rsidRPr="00B179F9">
        <w:t xml:space="preserve"> при </w:t>
      </w:r>
      <w:r>
        <w:t>подаче сигнала)</w:t>
      </w:r>
      <w:bookmarkEnd w:id="7"/>
      <w:r>
        <w:t>;</w:t>
      </w:r>
    </w:p>
    <w:p w14:paraId="7B8CB861" w14:textId="77777777" w:rsidR="00833E54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прием </w:t>
      </w:r>
      <w:r w:rsidR="00755D81">
        <w:t>сигналов</w:t>
      </w:r>
      <w:r>
        <w:t xml:space="preserve"> управления </w:t>
      </w:r>
      <w:r w:rsidR="00CF236A">
        <w:t xml:space="preserve">ДГУ </w:t>
      </w:r>
      <w:r>
        <w:t xml:space="preserve">с ГРЩ </w:t>
      </w:r>
      <w:r w:rsidR="00CF236A">
        <w:t>(</w:t>
      </w:r>
      <w:bookmarkStart w:id="8" w:name="_Hlk85401157"/>
      <w:r w:rsidR="00CF236A" w:rsidRPr="00BA3F70">
        <w:rPr>
          <w:lang w:val="en-US"/>
        </w:rPr>
        <w:t>N</w:t>
      </w:r>
      <w:r w:rsidRPr="00B179F9">
        <w:t>.</w:t>
      </w:r>
      <w:r>
        <w:t>О</w:t>
      </w:r>
      <w:r w:rsidRPr="00B179F9">
        <w:t xml:space="preserve">. </w:t>
      </w:r>
      <w:bookmarkEnd w:id="8"/>
      <w:proofErr w:type="spellStart"/>
      <w:r w:rsidRPr="00B179F9">
        <w:t>бе</w:t>
      </w:r>
      <w:r w:rsidR="00CF236A">
        <w:t>с</w:t>
      </w:r>
      <w:r w:rsidRPr="00B179F9">
        <w:t>потенциальными</w:t>
      </w:r>
      <w:proofErr w:type="spellEnd"/>
      <w:r w:rsidRPr="00B179F9">
        <w:t xml:space="preserve"> контактами, </w:t>
      </w:r>
      <w:r>
        <w:t>замыкающимися пр</w:t>
      </w:r>
      <w:r w:rsidR="00CF236A">
        <w:t xml:space="preserve">и подаче </w:t>
      </w:r>
      <w:r w:rsidR="00755D81">
        <w:t>сигнала</w:t>
      </w:r>
      <w:r w:rsidR="00B4287D">
        <w:t>).</w:t>
      </w:r>
    </w:p>
    <w:p w14:paraId="30214C8A" w14:textId="103C59DF" w:rsidR="00BF5EDD" w:rsidRDefault="00BF5EDD" w:rsidP="00C327EF">
      <w:pPr>
        <w:pStyle w:val="4"/>
        <w:numPr>
          <w:ilvl w:val="3"/>
          <w:numId w:val="49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t>Блок аналогового вывода с выходным сигналом 4-20 мА</w:t>
      </w:r>
    </w:p>
    <w:p w14:paraId="76506D91" w14:textId="3B87D5C0" w:rsidR="00BF5EDD" w:rsidRPr="00BF5EDD" w:rsidRDefault="00BF5EDD" w:rsidP="00BF5EDD">
      <w:pPr>
        <w:ind w:left="0" w:firstLine="709"/>
      </w:pPr>
      <w:r>
        <w:t>Блок аналогового вывода обеспечивает регулирование оборотов двигателя ДГУ.</w:t>
      </w:r>
    </w:p>
    <w:p w14:paraId="608A6A21" w14:textId="69EC7A6B" w:rsidR="00BA3F70" w:rsidRPr="00E22E25" w:rsidRDefault="00BA3F70" w:rsidP="00C327EF">
      <w:pPr>
        <w:pStyle w:val="4"/>
        <w:numPr>
          <w:ilvl w:val="3"/>
          <w:numId w:val="49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 w:rsidRPr="00E22E25">
        <w:t>Плата переходная РР-410.</w:t>
      </w:r>
      <w:r>
        <w:t>32-1-</w:t>
      </w:r>
      <w:r w:rsidR="006C1A08">
        <w:t>5</w:t>
      </w:r>
    </w:p>
    <w:p w14:paraId="39166ECC" w14:textId="37868C62" w:rsidR="00BA3F70" w:rsidRDefault="00BA3F70" w:rsidP="00BA3F70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РР-410.32-1-</w:t>
      </w:r>
      <w:r w:rsidR="006C1A08">
        <w:t>5</w:t>
      </w:r>
      <w:r w:rsidRPr="00E22E25">
        <w:t xml:space="preserve">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>
        <w:t>сигналов управления ДГУ с платы</w:t>
      </w:r>
      <w:r w:rsidRPr="00E22E25">
        <w:t xml:space="preserve"> датчиков PD410-</w:t>
      </w:r>
      <w:r w:rsidR="006C1A08">
        <w:t>3</w:t>
      </w:r>
      <w:r w:rsidRPr="00E22E25">
        <w:t>-1</w:t>
      </w:r>
      <w:r>
        <w:t xml:space="preserve"> и параметров двигателя</w:t>
      </w:r>
      <w:r w:rsidRPr="00E22E25">
        <w:t xml:space="preserve"> на плату датчиков </w:t>
      </w:r>
      <w:r>
        <w:t xml:space="preserve">                 </w:t>
      </w:r>
      <w:r w:rsidRPr="00E22E25">
        <w:t>PD410-</w:t>
      </w:r>
      <w:r w:rsidR="006C1A08">
        <w:t>3</w:t>
      </w:r>
      <w:r w:rsidRPr="00E22E25">
        <w:t>-1.</w:t>
      </w:r>
    </w:p>
    <w:p w14:paraId="44167680" w14:textId="2CCCEC56" w:rsidR="006C1A08" w:rsidRDefault="006C1A08" w:rsidP="00BA3F70">
      <w:pPr>
        <w:spacing w:after="0" w:line="276" w:lineRule="auto"/>
        <w:ind w:left="0" w:firstLine="709"/>
      </w:pPr>
    </w:p>
    <w:p w14:paraId="2CA556C9" w14:textId="77777777" w:rsidR="00BA3F70" w:rsidRPr="00E22E25" w:rsidRDefault="00BA3F70" w:rsidP="00C327EF">
      <w:pPr>
        <w:pStyle w:val="4"/>
        <w:numPr>
          <w:ilvl w:val="3"/>
          <w:numId w:val="49"/>
        </w:numPr>
        <w:tabs>
          <w:tab w:val="left" w:pos="1843"/>
        </w:tabs>
        <w:spacing w:before="120" w:line="276" w:lineRule="auto"/>
        <w:ind w:left="0" w:firstLine="709"/>
      </w:pPr>
      <w:r w:rsidRPr="00E22E25">
        <w:lastRenderedPageBreak/>
        <w:t xml:space="preserve">Плата резервного питания </w:t>
      </w:r>
      <w:r w:rsidRPr="00E22E25">
        <w:rPr>
          <w:lang w:val="en-US"/>
        </w:rPr>
        <w:t>AVR</w:t>
      </w:r>
      <w:r>
        <w:t>-1-1</w:t>
      </w:r>
    </w:p>
    <w:p w14:paraId="5DFF2C38" w14:textId="793AD336" w:rsidR="00BA3F70" w:rsidRDefault="00BA3F70" w:rsidP="00BA3F70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 xml:space="preserve">-1-1 обеспечивает питание платы реле   </w:t>
      </w:r>
      <w:r w:rsidRPr="00E22E25">
        <w:rPr>
          <w:lang w:val="en-US"/>
        </w:rPr>
        <w:t>PR</w:t>
      </w:r>
      <w:r w:rsidRPr="00E22E25">
        <w:t>410-2-1. При этом осуществляется питание ЩУ</w:t>
      </w:r>
      <w:r>
        <w:t>АД.317.2</w:t>
      </w:r>
      <w:r w:rsidR="006C1A08">
        <w:t>М</w:t>
      </w:r>
      <w:r>
        <w:t>, К-2600.2В</w:t>
      </w:r>
      <w:r w:rsidRPr="00E22E25">
        <w:t xml:space="preserve"> и вышеперечисленных устройств в соответствии с </w:t>
      </w:r>
      <w:proofErr w:type="spellStart"/>
      <w:r w:rsidRPr="00E22E25">
        <w:t>п.п</w:t>
      </w:r>
      <w:proofErr w:type="spellEnd"/>
      <w:r w:rsidRPr="00E22E25">
        <w:t xml:space="preserve">. 1.4.2.2, </w:t>
      </w:r>
      <w:r>
        <w:t xml:space="preserve">1.4.2.3, </w:t>
      </w:r>
      <w:r w:rsidR="00BF5EDD">
        <w:t>1.4.2.5 - 1.4.2.13</w:t>
      </w:r>
      <w:r>
        <w:t>.</w:t>
      </w:r>
    </w:p>
    <w:p w14:paraId="215039F6" w14:textId="77777777" w:rsidR="00BA3F70" w:rsidRPr="00E22E25" w:rsidRDefault="00BA3F70" w:rsidP="00C327EF">
      <w:pPr>
        <w:pStyle w:val="4"/>
        <w:numPr>
          <w:ilvl w:val="3"/>
          <w:numId w:val="49"/>
        </w:numPr>
        <w:tabs>
          <w:tab w:val="clear" w:pos="2127"/>
          <w:tab w:val="left" w:pos="1843"/>
        </w:tabs>
        <w:spacing w:before="12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>
        <w:t>485-1-1</w:t>
      </w:r>
    </w:p>
    <w:p w14:paraId="1DCC4F23" w14:textId="77777777" w:rsidR="00BA3F70" w:rsidRPr="00E22E25" w:rsidRDefault="00BA3F70" w:rsidP="00BA3F70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485-1-1 обеспечивает:</w:t>
      </w:r>
    </w:p>
    <w:p w14:paraId="4204B11B" w14:textId="77777777" w:rsidR="00BA3F70" w:rsidRPr="00E22E25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выдачу/прием сигналов управления на внешние устройства по порту </w:t>
      </w:r>
      <w:r>
        <w:t xml:space="preserve">    </w:t>
      </w:r>
      <w:r w:rsidRPr="00E22E25">
        <w:rPr>
          <w:lang w:val="en-US"/>
        </w:rPr>
        <w:t>RS</w:t>
      </w:r>
      <w:r w:rsidRPr="00E22E25">
        <w:t>-485;</w:t>
      </w:r>
    </w:p>
    <w:p w14:paraId="490B25E9" w14:textId="3BBC49DD" w:rsidR="00BA3F70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</w:pPr>
      <w:r w:rsidRPr="00E22E25">
        <w:t xml:space="preserve">выдачу/прием сигналов управления на </w:t>
      </w:r>
      <w:r>
        <w:t xml:space="preserve">модуль контроля параметров генератора ДГУ </w:t>
      </w:r>
      <w:r>
        <w:rPr>
          <w:lang w:val="en-US"/>
        </w:rPr>
        <w:t>UKN</w:t>
      </w:r>
      <w:r>
        <w:t xml:space="preserve">-1-1, модули расширения релейных выходов </w:t>
      </w:r>
      <w:r>
        <w:rPr>
          <w:lang w:val="en-US"/>
        </w:rPr>
        <w:t>PRS</w:t>
      </w:r>
      <w:r>
        <w:t xml:space="preserve">-1-1 и </w:t>
      </w:r>
      <w:r w:rsidRPr="00E22E25">
        <w:t xml:space="preserve">аналоговых входов </w:t>
      </w:r>
      <w:r>
        <w:rPr>
          <w:lang w:val="en-US"/>
        </w:rPr>
        <w:t>PSA</w:t>
      </w:r>
      <w:r w:rsidRPr="00E22E25">
        <w:t>-1-1</w:t>
      </w:r>
      <w:r w:rsidR="00382706">
        <w:t xml:space="preserve">, а также модуль расширения аналоговых выходов </w:t>
      </w:r>
      <w:r w:rsidR="00382706">
        <w:rPr>
          <w:lang w:val="en-US"/>
        </w:rPr>
        <w:t>OUTA</w:t>
      </w:r>
      <w:r w:rsidRPr="00E22E25">
        <w:t xml:space="preserve"> по порту </w:t>
      </w:r>
      <w:r w:rsidRPr="00E22E25">
        <w:rPr>
          <w:lang w:val="en-US"/>
        </w:rPr>
        <w:t>RS</w:t>
      </w:r>
      <w:r w:rsidRPr="00E22E25">
        <w:t>-485-</w:t>
      </w:r>
      <w:r w:rsidRPr="00E22E25">
        <w:rPr>
          <w:lang w:val="en-US"/>
        </w:rPr>
        <w:t>EXT</w:t>
      </w:r>
      <w:r w:rsidRPr="00E22E25">
        <w:t>.</w:t>
      </w:r>
    </w:p>
    <w:p w14:paraId="4BBA31F6" w14:textId="77777777" w:rsidR="006673EF" w:rsidRDefault="00CF236A" w:rsidP="00C327EF">
      <w:pPr>
        <w:pStyle w:val="3"/>
        <w:numPr>
          <w:ilvl w:val="2"/>
          <w:numId w:val="49"/>
        </w:numPr>
        <w:tabs>
          <w:tab w:val="left" w:pos="1701"/>
        </w:tabs>
        <w:spacing w:before="120"/>
        <w:ind w:left="0"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411B8DCC" w14:textId="7FB398C4" w:rsidR="006673EF" w:rsidRDefault="00CF236A" w:rsidP="00C327EF">
      <w:pPr>
        <w:pStyle w:val="4"/>
        <w:numPr>
          <w:ilvl w:val="3"/>
          <w:numId w:val="49"/>
        </w:numPr>
        <w:tabs>
          <w:tab w:val="left" w:pos="1701"/>
        </w:tabs>
        <w:spacing w:line="276" w:lineRule="auto"/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2B4A73">
        <w:t xml:space="preserve"> управления</w:t>
      </w:r>
      <w:r w:rsidR="006C2FE5">
        <w:t xml:space="preserve"> и индикации на ЩУАД.317.2 представлено на рисунке</w:t>
      </w:r>
      <w:r>
        <w:t xml:space="preserve"> </w:t>
      </w:r>
      <w:r w:rsidR="006C2FE5">
        <w:t>2</w:t>
      </w:r>
      <w:r w:rsidR="00851F07">
        <w:t>, а также о</w:t>
      </w:r>
      <w:r>
        <w:t xml:space="preserve">писание назначения каждого органа управления и индикации </w:t>
      </w:r>
      <w:r w:rsidR="006C2FE5">
        <w:t>в таблице</w:t>
      </w:r>
      <w:r>
        <w:t xml:space="preserve"> 2</w:t>
      </w:r>
      <w:r w:rsidR="006673EF" w:rsidRPr="00BD1437">
        <w:t xml:space="preserve">. </w:t>
      </w:r>
    </w:p>
    <w:p w14:paraId="591BA65F" w14:textId="62A1F57A" w:rsidR="006673EF" w:rsidRDefault="006C1A08" w:rsidP="000E795C">
      <w:pPr>
        <w:ind w:left="0" w:firstLine="0"/>
        <w:jc w:val="center"/>
      </w:pPr>
      <w:r>
        <w:rPr>
          <w:noProof/>
        </w:rPr>
        <w:drawing>
          <wp:inline distT="0" distB="0" distL="0" distR="0" wp14:anchorId="7A53404E" wp14:editId="66D6DB42">
            <wp:extent cx="3253740" cy="294513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95C">
        <w:t xml:space="preserve">         </w:t>
      </w:r>
    </w:p>
    <w:p w14:paraId="14CA6D7F" w14:textId="43A72E9A" w:rsidR="006C2FE5" w:rsidRDefault="00851F07" w:rsidP="00851F07">
      <w:pPr>
        <w:pStyle w:val="14"/>
        <w:tabs>
          <w:tab w:val="center" w:pos="4960"/>
          <w:tab w:val="right" w:pos="9921"/>
        </w:tabs>
        <w:jc w:val="left"/>
      </w:pPr>
      <w:r>
        <w:tab/>
      </w:r>
      <w:r w:rsidR="006673EF" w:rsidRPr="002B164E">
        <w:t xml:space="preserve">Рисунок </w:t>
      </w:r>
      <w:r w:rsidR="006C2FE5">
        <w:t>2</w:t>
      </w:r>
      <w:r w:rsidR="00CF236A">
        <w:t xml:space="preserve"> – Орг</w:t>
      </w:r>
      <w:r w:rsidR="002B4A73">
        <w:t>аны управления и индикации ЩУАД.</w:t>
      </w:r>
      <w:r w:rsidR="00CF236A">
        <w:t>317.2</w:t>
      </w:r>
      <w:r w:rsidR="006C1A08">
        <w:t>М</w:t>
      </w:r>
    </w:p>
    <w:p w14:paraId="34D75297" w14:textId="77777777" w:rsidR="00851F07" w:rsidRDefault="00851F07" w:rsidP="00851F07">
      <w:pPr>
        <w:pStyle w:val="14"/>
        <w:tabs>
          <w:tab w:val="center" w:pos="4960"/>
          <w:tab w:val="right" w:pos="9921"/>
        </w:tabs>
        <w:jc w:val="left"/>
      </w:pPr>
      <w:r>
        <w:tab/>
      </w:r>
    </w:p>
    <w:p w14:paraId="43884033" w14:textId="77777777" w:rsidR="00851F07" w:rsidRDefault="00851F07" w:rsidP="002B7FEA">
      <w:pPr>
        <w:pStyle w:val="14"/>
        <w:tabs>
          <w:tab w:val="center" w:pos="4960"/>
          <w:tab w:val="right" w:pos="9921"/>
        </w:tabs>
        <w:spacing w:before="120" w:line="276" w:lineRule="auto"/>
        <w:jc w:val="left"/>
      </w:pPr>
      <w:r>
        <w:t>Таблица 2 - Органы</w:t>
      </w:r>
      <w:r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851F07" w:rsidRPr="00E15C73" w14:paraId="27C587E1" w14:textId="77777777" w:rsidTr="00C255AC">
        <w:trPr>
          <w:trHeight w:val="452"/>
        </w:trPr>
        <w:tc>
          <w:tcPr>
            <w:tcW w:w="1321" w:type="dxa"/>
            <w:shd w:val="clear" w:color="auto" w:fill="auto"/>
            <w:vAlign w:val="center"/>
          </w:tcPr>
          <w:p w14:paraId="5D13BA18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58D71531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4D6E9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851F07" w:rsidRPr="00F63F63" w14:paraId="1AD04C81" w14:textId="77777777" w:rsidTr="008A55E6">
        <w:tc>
          <w:tcPr>
            <w:tcW w:w="1321" w:type="dxa"/>
            <w:vAlign w:val="center"/>
          </w:tcPr>
          <w:p w14:paraId="5FFA9768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2B8F545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34A4369F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529715DA" w14:textId="77777777" w:rsidTr="008A55E6">
        <w:tc>
          <w:tcPr>
            <w:tcW w:w="1321" w:type="dxa"/>
            <w:vAlign w:val="center"/>
          </w:tcPr>
          <w:p w14:paraId="4413A311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4063917A" w14:textId="77777777" w:rsidR="00851F07" w:rsidRPr="00851F07" w:rsidRDefault="00851F07" w:rsidP="006C2FE5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АПС</w:t>
            </w:r>
          </w:p>
        </w:tc>
        <w:tc>
          <w:tcPr>
            <w:tcW w:w="2410" w:type="dxa"/>
            <w:vAlign w:val="center"/>
          </w:tcPr>
          <w:p w14:paraId="46D0C80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AA71A40" w14:textId="37A6E257" w:rsidR="006C1A08" w:rsidRDefault="006C1A08">
      <w:r>
        <w:br w:type="page"/>
      </w:r>
    </w:p>
    <w:p w14:paraId="1845FC53" w14:textId="1D232E1A" w:rsidR="006C1A08" w:rsidRDefault="006C1A08">
      <w:r>
        <w:lastRenderedPageBreak/>
        <w:t>Продолжение таблицы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C1A08" w:rsidRPr="00851F07" w14:paraId="10AE4FFC" w14:textId="77777777" w:rsidTr="006C1A0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A378" w14:textId="77777777" w:rsidR="006C1A08" w:rsidRPr="00851F07" w:rsidRDefault="006C1A08" w:rsidP="006C1A08">
            <w:pPr>
              <w:pStyle w:val="afa"/>
              <w:jc w:val="center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F487" w14:textId="77777777" w:rsidR="006C1A08" w:rsidRPr="00851F07" w:rsidRDefault="006C1A08" w:rsidP="006C1A08">
            <w:pPr>
              <w:pStyle w:val="afa"/>
              <w:jc w:val="center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D940" w14:textId="77777777" w:rsidR="006C1A08" w:rsidRPr="00851F07" w:rsidRDefault="006C1A08" w:rsidP="006C1A08">
            <w:pPr>
              <w:pStyle w:val="afa"/>
              <w:jc w:val="center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851F07" w:rsidRPr="00F77254" w14:paraId="1DB905DA" w14:textId="77777777" w:rsidTr="008A55E6">
        <w:tc>
          <w:tcPr>
            <w:tcW w:w="1321" w:type="dxa"/>
            <w:vAlign w:val="center"/>
          </w:tcPr>
          <w:p w14:paraId="092E2D75" w14:textId="28BB75E8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4B928C23" w14:textId="7D66A4BB" w:rsidR="00851F07" w:rsidRPr="00851F07" w:rsidRDefault="006C1A08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5017021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5505F288" w14:textId="77777777" w:rsidTr="008A55E6">
        <w:tc>
          <w:tcPr>
            <w:tcW w:w="1321" w:type="dxa"/>
            <w:vAlign w:val="center"/>
          </w:tcPr>
          <w:p w14:paraId="5E22449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63ADA713" w14:textId="3E1DD52F" w:rsidR="006C1A08" w:rsidRPr="00851F07" w:rsidRDefault="006C1A08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17EF5E6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4F89A00F" w14:textId="77777777" w:rsidTr="008A55E6">
        <w:tc>
          <w:tcPr>
            <w:tcW w:w="1321" w:type="dxa"/>
            <w:vAlign w:val="center"/>
          </w:tcPr>
          <w:p w14:paraId="60362611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185F5224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1BDEDB2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640EFA99" w14:textId="77777777" w:rsidTr="008A55E6">
        <w:tc>
          <w:tcPr>
            <w:tcW w:w="1321" w:type="dxa"/>
            <w:vAlign w:val="center"/>
          </w:tcPr>
          <w:p w14:paraId="6DCE5130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1F0D944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66FF1D2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4F7773ED" w14:textId="77777777" w:rsidTr="008A55E6">
        <w:tc>
          <w:tcPr>
            <w:tcW w:w="1321" w:type="dxa"/>
            <w:vAlign w:val="center"/>
          </w:tcPr>
          <w:p w14:paraId="2DB0A2B7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6C5F05DE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1471091E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7CFDB118" w14:textId="77777777" w:rsidTr="008A55E6">
        <w:tc>
          <w:tcPr>
            <w:tcW w:w="1321" w:type="dxa"/>
            <w:vAlign w:val="center"/>
          </w:tcPr>
          <w:p w14:paraId="34A7357F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0DBC2048" w14:textId="4BF8052B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</w:t>
            </w:r>
            <w:r w:rsidR="00862380">
              <w:rPr>
                <w:sz w:val="28"/>
                <w:szCs w:val="28"/>
              </w:rPr>
              <w:t>.</w:t>
            </w:r>
            <w:r w:rsidRPr="00851F07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052F2727" w14:textId="77777777" w:rsidR="00851F07" w:rsidRPr="00851F07" w:rsidRDefault="006C2FE5" w:rsidP="00851F0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851F07" w:rsidRPr="00F77254" w14:paraId="74948D19" w14:textId="77777777" w:rsidTr="008A55E6">
        <w:tc>
          <w:tcPr>
            <w:tcW w:w="1321" w:type="dxa"/>
            <w:vAlign w:val="center"/>
          </w:tcPr>
          <w:p w14:paraId="2B7FF32F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66A12983" w14:textId="77777777" w:rsidR="00851F07" w:rsidRPr="00851F07" w:rsidRDefault="00851F07" w:rsidP="006C2FE5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244791">
              <w:rPr>
                <w:sz w:val="28"/>
                <w:szCs w:val="28"/>
              </w:rPr>
              <w:t>лючатель передачи управления на</w:t>
            </w:r>
            <w:r>
              <w:rPr>
                <w:sz w:val="28"/>
                <w:szCs w:val="28"/>
              </w:rPr>
              <w:t xml:space="preserve">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К-2600.2В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4FC285D1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0B388429" w14:textId="77777777" w:rsidTr="008A55E6">
        <w:tc>
          <w:tcPr>
            <w:tcW w:w="1321" w:type="dxa"/>
            <w:vAlign w:val="center"/>
          </w:tcPr>
          <w:p w14:paraId="01F5E0B0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vAlign w:val="center"/>
          </w:tcPr>
          <w:p w14:paraId="50B962EE" w14:textId="77777777" w:rsidR="00851F07" w:rsidRPr="00851F07" w:rsidRDefault="009502FD" w:rsidP="00476033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Переключатель</w:t>
            </w:r>
            <w:r w:rsidR="00851F07" w:rsidRPr="00851F07">
              <w:rPr>
                <w:sz w:val="28"/>
                <w:szCs w:val="28"/>
              </w:rPr>
              <w:t xml:space="preserve"> вк</w:t>
            </w:r>
            <w:r w:rsidR="00476033">
              <w:rPr>
                <w:sz w:val="28"/>
                <w:szCs w:val="28"/>
              </w:rPr>
              <w:t>лючения режима автозапуска «АВТ.</w:t>
            </w:r>
            <w:r w:rsidR="00851F07" w:rsidRPr="00851F07">
              <w:rPr>
                <w:sz w:val="28"/>
                <w:szCs w:val="28"/>
              </w:rPr>
              <w:t>ЗАП</w:t>
            </w:r>
            <w:r w:rsidR="00476033">
              <w:rPr>
                <w:sz w:val="28"/>
                <w:szCs w:val="28"/>
              </w:rPr>
              <w:t>.</w:t>
            </w:r>
            <w:r w:rsidR="00851F07" w:rsidRPr="00851F07">
              <w:rPr>
                <w:sz w:val="28"/>
                <w:szCs w:val="28"/>
              </w:rPr>
              <w:t>»</w:t>
            </w:r>
            <w:r w:rsidR="00851F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31517A2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048413D4" w14:textId="77777777" w:rsidTr="008A55E6">
        <w:tc>
          <w:tcPr>
            <w:tcW w:w="1321" w:type="dxa"/>
            <w:vAlign w:val="center"/>
          </w:tcPr>
          <w:p w14:paraId="4BF4BDFC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14:paraId="30F5AFAC" w14:textId="77777777" w:rsidR="00862380" w:rsidRDefault="00862380" w:rsidP="00862380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Переключатель управления оборотами двигателя</w:t>
            </w:r>
          </w:p>
          <w:p w14:paraId="0729463D" w14:textId="2DC84C73" w:rsidR="00851F07" w:rsidRPr="00851F07" w:rsidRDefault="00862380" w:rsidP="0086238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«ОБОРОТЫ»</w:t>
            </w:r>
          </w:p>
        </w:tc>
        <w:tc>
          <w:tcPr>
            <w:tcW w:w="2410" w:type="dxa"/>
            <w:vAlign w:val="center"/>
          </w:tcPr>
          <w:p w14:paraId="557855E5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62380" w:rsidRPr="00F77254" w14:paraId="0D53574A" w14:textId="77777777" w:rsidTr="008A55E6">
        <w:tc>
          <w:tcPr>
            <w:tcW w:w="1321" w:type="dxa"/>
            <w:vAlign w:val="center"/>
          </w:tcPr>
          <w:p w14:paraId="0DDD29AB" w14:textId="6E70DB88" w:rsidR="00862380" w:rsidRPr="00851F07" w:rsidRDefault="00862380" w:rsidP="00851F0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2" w:type="dxa"/>
            <w:vAlign w:val="center"/>
          </w:tcPr>
          <w:p w14:paraId="7894415C" w14:textId="432B9AE8" w:rsidR="00862380" w:rsidRPr="00851F07" w:rsidRDefault="00862380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6A9C681F" w14:textId="77777777" w:rsidR="00862380" w:rsidRPr="00851F07" w:rsidRDefault="00862380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6750D79A" w14:textId="77777777" w:rsidTr="008A55E6">
        <w:tc>
          <w:tcPr>
            <w:tcW w:w="1321" w:type="dxa"/>
            <w:vAlign w:val="center"/>
          </w:tcPr>
          <w:p w14:paraId="59F95320" w14:textId="5497093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862380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4CF6EBC9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C04CD8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236C26AF" w14:textId="41496C1B" w:rsidR="00851F07" w:rsidRDefault="00851F07" w:rsidP="00851F07">
      <w:pPr>
        <w:pStyle w:val="14"/>
        <w:tabs>
          <w:tab w:val="center" w:pos="4960"/>
          <w:tab w:val="right" w:pos="9921"/>
        </w:tabs>
        <w:jc w:val="left"/>
      </w:pPr>
    </w:p>
    <w:p w14:paraId="38C51B94" w14:textId="7CBFD973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67060510" w14:textId="6CFD336A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48AA6C55" w14:textId="4D0AD869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341D24B0" w14:textId="5D154708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1452E89B" w14:textId="4BB24EF6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128C063E" w14:textId="20D827F5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1F8194A8" w14:textId="4930C2C7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6EAD2CA6" w14:textId="0496CCC7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283A9422" w14:textId="6A51ABC6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5A37B973" w14:textId="26D2478C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6C0F865F" w14:textId="2AA2D36A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4395485F" w14:textId="51064D8F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79DA5A1C" w14:textId="48BFEB58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05B45C86" w14:textId="734E3414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1A30D456" w14:textId="5E4E9E76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0922100E" w14:textId="7ACE8DDF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6125AB55" w14:textId="7D2AB783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6ACF2269" w14:textId="2767FFDF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5BCFCCE0" w14:textId="4DF3966D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14DEA067" w14:textId="77777777" w:rsidR="00862380" w:rsidRDefault="00862380" w:rsidP="00851F07">
      <w:pPr>
        <w:pStyle w:val="14"/>
        <w:tabs>
          <w:tab w:val="center" w:pos="4960"/>
          <w:tab w:val="right" w:pos="9921"/>
        </w:tabs>
        <w:jc w:val="left"/>
      </w:pPr>
    </w:p>
    <w:p w14:paraId="0714C518" w14:textId="77777777" w:rsidR="000E795C" w:rsidRDefault="000E795C" w:rsidP="00C327EF">
      <w:pPr>
        <w:pStyle w:val="4"/>
        <w:numPr>
          <w:ilvl w:val="3"/>
          <w:numId w:val="49"/>
        </w:numPr>
        <w:tabs>
          <w:tab w:val="left" w:pos="1701"/>
        </w:tabs>
        <w:spacing w:before="120" w:after="0" w:line="360" w:lineRule="auto"/>
        <w:ind w:left="0" w:firstLine="709"/>
      </w:pPr>
      <w:r>
        <w:lastRenderedPageBreak/>
        <w:t>Панель предупредительной сигнализации</w:t>
      </w:r>
      <w:r w:rsidR="006C2FE5">
        <w:t xml:space="preserve">, </w:t>
      </w:r>
      <w:proofErr w:type="spellStart"/>
      <w:r w:rsidR="006C2FE5">
        <w:t>Предаварии</w:t>
      </w:r>
      <w:proofErr w:type="spellEnd"/>
      <w:r w:rsidR="006C2FE5">
        <w:t xml:space="preserve"> и Аварии</w:t>
      </w:r>
    </w:p>
    <w:p w14:paraId="42D9E211" w14:textId="77777777" w:rsidR="000E795C" w:rsidRDefault="000E795C" w:rsidP="000E795C">
      <w:pPr>
        <w:pStyle w:val="4"/>
        <w:numPr>
          <w:ilvl w:val="0"/>
          <w:numId w:val="0"/>
        </w:numPr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2B4A73">
        <w:t xml:space="preserve">ления </w:t>
      </w:r>
      <w:r w:rsidR="008843C0">
        <w:t xml:space="preserve">процесса работы ДГУ </w:t>
      </w:r>
      <w:r w:rsidR="006C2FE5">
        <w:t>и К-2600.2В</w:t>
      </w:r>
      <w:r>
        <w:t>. Внешний вид пан</w:t>
      </w:r>
      <w:r w:rsidR="006C2FE5">
        <w:t xml:space="preserve">ели АПС представлен на </w:t>
      </w:r>
      <w:r w:rsidR="00B055AA">
        <w:t xml:space="preserve">                       </w:t>
      </w:r>
      <w:r w:rsidR="006C2FE5">
        <w:t>рисунке 3</w:t>
      </w:r>
      <w:r>
        <w:t>. На панели размещены органы</w:t>
      </w:r>
      <w:r w:rsidRPr="00BD1437">
        <w:t xml:space="preserve"> индикации</w:t>
      </w:r>
      <w:r>
        <w:t xml:space="preserve">, назначения которых приведены в таблице </w:t>
      </w:r>
      <w:r w:rsidR="006C2FE5">
        <w:t>3</w:t>
      </w:r>
      <w:r w:rsidR="003F7315">
        <w:t>.</w:t>
      </w:r>
    </w:p>
    <w:p w14:paraId="3BC2706E" w14:textId="77777777" w:rsidR="006673EF" w:rsidRDefault="003F7315" w:rsidP="0011710E">
      <w:r w:rsidRPr="003F7315">
        <w:rPr>
          <w:noProof/>
        </w:rPr>
        <w:drawing>
          <wp:inline distT="0" distB="0" distL="0" distR="0" wp14:anchorId="64F33D80" wp14:editId="628B3515">
            <wp:extent cx="6299835" cy="2558270"/>
            <wp:effectExtent l="0" t="0" r="5715" b="0"/>
            <wp:docPr id="10" name="Рисунок 10" descr="C:\Users\Дмитрий\Downloads\ЩУАД.317-АПС-Д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ownloads\ЩУАД.317-АПС-ДГ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0607" w14:textId="77777777" w:rsidR="005012B2" w:rsidRDefault="005012B2" w:rsidP="0011710E"/>
    <w:p w14:paraId="57D3FAC1" w14:textId="77777777" w:rsidR="006673EF" w:rsidRPr="003F7315" w:rsidRDefault="006673EF" w:rsidP="007877D2">
      <w:pPr>
        <w:pStyle w:val="14"/>
      </w:pPr>
      <w:r w:rsidRPr="00095080">
        <w:t>Рисунок</w:t>
      </w:r>
      <w:r w:rsidR="003F7315">
        <w:rPr>
          <w:b/>
        </w:rPr>
        <w:t xml:space="preserve"> </w:t>
      </w:r>
      <w:r w:rsidR="006C2FE5">
        <w:t>3</w:t>
      </w:r>
      <w:r w:rsidR="003F7315">
        <w:t xml:space="preserve"> – Панель АПС</w:t>
      </w:r>
    </w:p>
    <w:p w14:paraId="7A47B180" w14:textId="77777777" w:rsidR="003F7315" w:rsidRDefault="003F7315" w:rsidP="007877D2">
      <w:pPr>
        <w:pStyle w:val="14"/>
        <w:rPr>
          <w:b/>
        </w:rPr>
      </w:pPr>
    </w:p>
    <w:p w14:paraId="2B717137" w14:textId="77777777" w:rsidR="00A00A72" w:rsidRPr="005A3E23" w:rsidRDefault="006673EF" w:rsidP="003F7315">
      <w:pPr>
        <w:pStyle w:val="14"/>
        <w:jc w:val="both"/>
      </w:pPr>
      <w:r w:rsidRPr="005A3E23">
        <w:t xml:space="preserve">Таблица </w:t>
      </w:r>
      <w:r w:rsidR="006C2FE5">
        <w:t>3</w:t>
      </w:r>
      <w:r w:rsidR="00A00A72">
        <w:t xml:space="preserve"> – </w:t>
      </w:r>
      <w:r w:rsidR="003F7315">
        <w:t>Органы</w:t>
      </w:r>
      <w:r w:rsidR="00A00A72" w:rsidRPr="00BD1437">
        <w:t xml:space="preserve"> индикации </w:t>
      </w:r>
      <w:r w:rsidR="00A00A72"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673EF" w:rsidRPr="00F77254" w14:paraId="54964132" w14:textId="77777777" w:rsidTr="003F7315">
        <w:tc>
          <w:tcPr>
            <w:tcW w:w="1321" w:type="dxa"/>
            <w:shd w:val="clear" w:color="auto" w:fill="auto"/>
            <w:vAlign w:val="center"/>
          </w:tcPr>
          <w:p w14:paraId="3A110C3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3B0F8861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FD39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6673EF" w:rsidRPr="00F77254" w14:paraId="469F71DB" w14:textId="77777777" w:rsidTr="00852F8F">
        <w:tc>
          <w:tcPr>
            <w:tcW w:w="1321" w:type="dxa"/>
            <w:vAlign w:val="center"/>
          </w:tcPr>
          <w:p w14:paraId="234FEB1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4BFB8A1B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включения режима автоматического запуска двигателя - «АВТ.ЗАП.ВКЛ»</w:t>
            </w:r>
          </w:p>
        </w:tc>
        <w:tc>
          <w:tcPr>
            <w:tcW w:w="2410" w:type="dxa"/>
            <w:vAlign w:val="center"/>
          </w:tcPr>
          <w:p w14:paraId="0BEE0E18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618B2B61" w14:textId="77777777" w:rsidTr="00852F8F">
        <w:tc>
          <w:tcPr>
            <w:tcW w:w="1321" w:type="dxa"/>
            <w:vAlign w:val="center"/>
          </w:tcPr>
          <w:p w14:paraId="6DDFAEC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3942034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3484B11B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7927D780" w14:textId="77777777" w:rsidTr="00852F8F">
        <w:tc>
          <w:tcPr>
            <w:tcW w:w="1321" w:type="dxa"/>
            <w:vAlign w:val="center"/>
          </w:tcPr>
          <w:p w14:paraId="330C0886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6FAFBFD0" w14:textId="77777777" w:rsidR="006673EF" w:rsidRPr="003F7315" w:rsidRDefault="007A3D01" w:rsidP="00675B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переданного управления на </w:t>
            </w:r>
            <w:r w:rsidR="00675B72">
              <w:rPr>
                <w:sz w:val="28"/>
                <w:szCs w:val="28"/>
              </w:rPr>
              <w:t>вы</w:t>
            </w:r>
            <w:r w:rsidR="006C2FE5">
              <w:rPr>
                <w:sz w:val="28"/>
                <w:szCs w:val="28"/>
              </w:rPr>
              <w:t>носной пульт управления К-2600.2В</w:t>
            </w:r>
            <w:r w:rsidR="006673EF" w:rsidRPr="003F7315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445E852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17024796" w14:textId="77777777" w:rsidTr="00852F8F">
        <w:tc>
          <w:tcPr>
            <w:tcW w:w="1321" w:type="dxa"/>
            <w:vAlign w:val="center"/>
          </w:tcPr>
          <w:p w14:paraId="088346A2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2F397584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4A5E196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F1A93A2" w14:textId="77777777" w:rsidTr="00852F8F">
        <w:tc>
          <w:tcPr>
            <w:tcW w:w="1321" w:type="dxa"/>
            <w:vAlign w:val="center"/>
          </w:tcPr>
          <w:p w14:paraId="4D8108E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6A40583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41853A4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A64025F" w14:textId="77777777" w:rsidTr="00852F8F">
        <w:tc>
          <w:tcPr>
            <w:tcW w:w="1321" w:type="dxa"/>
            <w:vAlign w:val="center"/>
          </w:tcPr>
          <w:p w14:paraId="299E8AC4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23E3DAC" w14:textId="25B9C07A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proofErr w:type="spellStart"/>
            <w:r w:rsidR="006C2FE5">
              <w:rPr>
                <w:sz w:val="28"/>
                <w:szCs w:val="28"/>
              </w:rPr>
              <w:t>Предаварии</w:t>
            </w:r>
            <w:proofErr w:type="spellEnd"/>
            <w:r w:rsidR="006673EF" w:rsidRPr="003F7315">
              <w:rPr>
                <w:sz w:val="28"/>
                <w:szCs w:val="28"/>
              </w:rPr>
              <w:t xml:space="preserve"> - «НЕИСПР</w:t>
            </w:r>
            <w:r w:rsidR="007E5591">
              <w:rPr>
                <w:sz w:val="28"/>
                <w:szCs w:val="28"/>
              </w:rPr>
              <w:t>.</w:t>
            </w:r>
            <w:r w:rsidR="006673EF" w:rsidRPr="003F731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68D0B95D" w14:textId="77777777" w:rsidR="006673EF" w:rsidRPr="003F7315" w:rsidRDefault="00D42818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АПС б</w:t>
            </w:r>
            <w:r w:rsidR="00A00A72" w:rsidRPr="003F7315">
              <w:rPr>
                <w:sz w:val="28"/>
                <w:szCs w:val="28"/>
              </w:rPr>
              <w:t>ез остановки двигателя</w:t>
            </w:r>
          </w:p>
        </w:tc>
      </w:tr>
      <w:tr w:rsidR="006673EF" w:rsidRPr="00F77254" w14:paraId="49EE9892" w14:textId="77777777" w:rsidTr="00852F8F">
        <w:tc>
          <w:tcPr>
            <w:tcW w:w="1321" w:type="dxa"/>
            <w:vAlign w:val="center"/>
          </w:tcPr>
          <w:p w14:paraId="61A66D97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48C736B0" w14:textId="77777777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Аварии</w:t>
            </w:r>
            <w:r w:rsidR="006673EF" w:rsidRPr="003F7315">
              <w:rPr>
                <w:sz w:val="28"/>
                <w:szCs w:val="28"/>
              </w:rPr>
              <w:t xml:space="preserve"> - «АВАРИЯ»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D89C8F1" w14:textId="77777777" w:rsidR="006673EF" w:rsidRPr="003F7315" w:rsidRDefault="006C2FE5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69125AB1" w14:textId="77777777" w:rsidR="0081560D" w:rsidRPr="0081560D" w:rsidRDefault="0081560D" w:rsidP="006C2FE5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  <w:rPr>
          <w:sz w:val="10"/>
          <w:szCs w:val="10"/>
        </w:rPr>
      </w:pPr>
      <w:bookmarkStart w:id="9" w:name="_Toc446349477"/>
    </w:p>
    <w:p w14:paraId="615FFCC4" w14:textId="0A2FDBDD" w:rsidR="006C2FE5" w:rsidRPr="00E22E25" w:rsidRDefault="006C2FE5" w:rsidP="006C2FE5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>
        <w:t>Примечание - *</w:t>
      </w:r>
      <w:r w:rsidRPr="00E22E25">
        <w:t>При срабатывании аварийной защиты с аварийно-предупредительной сигнализацией</w:t>
      </w:r>
      <w:r w:rsidRPr="00E22E25">
        <w:rPr>
          <w:szCs w:val="28"/>
        </w:rPr>
        <w:t xml:space="preserve"> </w:t>
      </w:r>
      <w:r w:rsidRPr="00E22E25">
        <w:t>осуществляется одно из следующих действий:</w:t>
      </w:r>
    </w:p>
    <w:p w14:paraId="3A70E257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останов и охлаждение двигателя; </w:t>
      </w:r>
    </w:p>
    <w:p w14:paraId="17A7F61B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без охлаждения двигателя;</w:t>
      </w:r>
    </w:p>
    <w:p w14:paraId="21991CC3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работа двигателя без останова. </w:t>
      </w:r>
    </w:p>
    <w:p w14:paraId="09F12C1A" w14:textId="77777777" w:rsidR="006C2FE5" w:rsidRDefault="006C2FE5" w:rsidP="006C2FE5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lastRenderedPageBreak/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</w:t>
      </w:r>
      <w:r w:rsidRPr="00E22E25">
        <w:t>.</w:t>
      </w:r>
    </w:p>
    <w:p w14:paraId="04358AF6" w14:textId="77777777" w:rsidR="006C2FE5" w:rsidRDefault="006C2FE5" w:rsidP="006C2FE5">
      <w:pPr>
        <w:spacing w:after="0" w:line="276" w:lineRule="auto"/>
        <w:ind w:left="0" w:firstLine="709"/>
      </w:pPr>
      <w:r>
        <w:t xml:space="preserve">Опрашивание дискретных и </w:t>
      </w:r>
      <w:r w:rsidRPr="002F46DD">
        <w:t>аналоговых</w:t>
      </w:r>
      <w:r>
        <w:t xml:space="preserve"> датчиков осуществляется при включении ЩУАД.317.2 либо после запуска двигателя. Настройка опрашивания датчиков осуществляется установкой</w:t>
      </w:r>
      <w:r w:rsidRPr="00E22E25">
        <w:t xml:space="preserve"> соответствующего параметра в перечне </w:t>
      </w:r>
      <w:r>
        <w:t>программируемых параметров ЩУАД.317.2 либо сервисной программы. Вход в режим программирования на ЩУАД.317.2 осуществляется в соответствии с п.1.4.4.2.</w:t>
      </w:r>
    </w:p>
    <w:p w14:paraId="1520A49C" w14:textId="77777777" w:rsidR="006C2FE5" w:rsidRDefault="006C2FE5" w:rsidP="006C2FE5">
      <w:pPr>
        <w:spacing w:after="0" w:line="276" w:lineRule="auto"/>
        <w:ind w:left="0" w:firstLine="709"/>
      </w:pPr>
      <w:r>
        <w:t>Внешний вид панели АПС К-2600.2В представлен на рисунке 5 руководства по эксплуатации СПРН.422500.004-03РЭ. На панели АПС размещены органы</w:t>
      </w:r>
      <w:r w:rsidRPr="00BD1437">
        <w:t xml:space="preserve"> индикации</w:t>
      </w:r>
      <w:r>
        <w:t>, назначения которых приведены в таблице 3 руководства по эксплуатации СПРН.422500.004-03РЭ.</w:t>
      </w:r>
    </w:p>
    <w:p w14:paraId="2057B2B7" w14:textId="77777777" w:rsidR="00D60D6F" w:rsidRDefault="003F7315" w:rsidP="00C327EF">
      <w:pPr>
        <w:pStyle w:val="3"/>
        <w:numPr>
          <w:ilvl w:val="2"/>
          <w:numId w:val="49"/>
        </w:numPr>
        <w:tabs>
          <w:tab w:val="left" w:pos="1701"/>
        </w:tabs>
        <w:spacing w:before="120"/>
        <w:ind w:left="0" w:firstLine="709"/>
      </w:pPr>
      <w:r>
        <w:t>Индикаторная панель</w:t>
      </w:r>
    </w:p>
    <w:p w14:paraId="5F6FD93D" w14:textId="77777777" w:rsidR="003F7315" w:rsidRDefault="003F7315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>На ин</w:t>
      </w:r>
      <w:r w:rsidR="006C2FE5">
        <w:t>дикаторной панели (рисунок 2,</w:t>
      </w:r>
      <w:r>
        <w:t xml:space="preserve"> поз.1) отображаются:</w:t>
      </w:r>
    </w:p>
    <w:p w14:paraId="60EDF34B" w14:textId="77777777" w:rsidR="003F7315" w:rsidRPr="009856A7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ДГУ;</w:t>
      </w:r>
    </w:p>
    <w:p w14:paraId="239B60EF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proofErr w:type="spellStart"/>
      <w:r w:rsidR="006C2FE5">
        <w:t>Предаварии</w:t>
      </w:r>
      <w:proofErr w:type="spellEnd"/>
      <w:r w:rsidR="006C2FE5">
        <w:t xml:space="preserve"> и Аварии;</w:t>
      </w:r>
    </w:p>
    <w:p w14:paraId="1AE27EC1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7E2561FD" w14:textId="77777777" w:rsidR="003F7315" w:rsidRDefault="002B4A73" w:rsidP="003F7315">
      <w:pPr>
        <w:spacing w:after="0" w:line="276" w:lineRule="auto"/>
        <w:ind w:left="0" w:firstLine="709"/>
      </w:pPr>
      <w:r>
        <w:t>При включении ЩУАД.</w:t>
      </w:r>
      <w:r w:rsidR="00D409CF">
        <w:t>317.2</w:t>
      </w:r>
      <w:r w:rsidR="003F7315">
        <w:t xml:space="preserve"> на и</w:t>
      </w:r>
      <w:r w:rsidR="002305A9">
        <w:t>ндикаторной панели (рисунок 2</w:t>
      </w:r>
      <w:r w:rsidR="003F7315">
        <w:t>, поз.1) высвечивается основное окно (окно инициал</w:t>
      </w:r>
      <w:r w:rsidR="002305A9">
        <w:t>изации) в течении 2 с (рисунок 4</w:t>
      </w:r>
      <w:r w:rsidR="003F7315">
        <w:t xml:space="preserve">, </w:t>
      </w:r>
      <w:proofErr w:type="spellStart"/>
      <w:proofErr w:type="gramStart"/>
      <w:r w:rsidR="003F7315">
        <w:t>поз.А</w:t>
      </w:r>
      <w:proofErr w:type="spellEnd"/>
      <w:proofErr w:type="gramEnd"/>
      <w:r w:rsidR="003F7315">
        <w:t>), а затем окно В.</w:t>
      </w:r>
    </w:p>
    <w:p w14:paraId="7B2D29BB" w14:textId="77777777" w:rsidR="003F7315" w:rsidRDefault="003F7315" w:rsidP="003F7315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осуществляется в виде окон</w:t>
      </w:r>
      <w:r w:rsidRPr="00E863C8">
        <w:t xml:space="preserve"> (</w:t>
      </w:r>
      <w:r w:rsidR="002305A9">
        <w:t>рисунок 4</w:t>
      </w:r>
      <w:r>
        <w:t xml:space="preserve">, поз. </w:t>
      </w:r>
      <w:r>
        <w:rPr>
          <w:lang w:val="en-US"/>
        </w:rPr>
        <w:t>B</w:t>
      </w:r>
      <w:r>
        <w:t>–</w:t>
      </w:r>
      <w:r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EA6F0D5" w14:textId="77777777" w:rsidR="002305A9" w:rsidRDefault="002305A9" w:rsidP="002305A9">
      <w:pPr>
        <w:spacing w:after="0" w:line="276" w:lineRule="auto"/>
        <w:ind w:left="0" w:firstLine="709"/>
      </w:pPr>
      <w:r>
        <w:t xml:space="preserve">При подключении модуля контроля параметров генератора ДГУ </w:t>
      </w:r>
      <w:r>
        <w:rPr>
          <w:lang w:val="en-US"/>
        </w:rPr>
        <w:t>UKN</w:t>
      </w:r>
      <w:r>
        <w:t xml:space="preserve">-1-1 на индикаторной панели ЩУАД.317.2 (рисунок 2, поз.1), К-2600.2В высвечивается дополнительное окно (рисунок 4, </w:t>
      </w:r>
      <w:proofErr w:type="gramStart"/>
      <w:r>
        <w:t>поз.*</w:t>
      </w:r>
      <w:proofErr w:type="gramEnd"/>
      <w:r>
        <w:t>) с параметрами генератора ДГУ (пример см. рисунок 5).</w:t>
      </w:r>
    </w:p>
    <w:p w14:paraId="3571E5A2" w14:textId="77777777" w:rsidR="002305A9" w:rsidRPr="00882737" w:rsidRDefault="002305A9" w:rsidP="002305A9">
      <w:pPr>
        <w:spacing w:after="0" w:line="276" w:lineRule="auto"/>
        <w:ind w:left="0" w:firstLine="709"/>
      </w:pPr>
      <w:r>
        <w:t xml:space="preserve">При подключении каждого аналогового входного модуля расширения </w:t>
      </w:r>
      <w:r w:rsidR="00C870B4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индикаторной панели ЩУАД.317.2 (рисунок 2, поз.1), К-2600.2В высвечивается дополнительное окно (рисунок 4, </w:t>
      </w:r>
      <w:proofErr w:type="gramStart"/>
      <w:r>
        <w:t>поз.*</w:t>
      </w:r>
      <w:proofErr w:type="gramEnd"/>
      <w:r w:rsidR="001F5D98">
        <w:t>*</w:t>
      </w:r>
      <w:r>
        <w:t xml:space="preserve">). В каждом дополнительном окне (рисунок 4, </w:t>
      </w:r>
      <w:proofErr w:type="gramStart"/>
      <w:r>
        <w:t>поз.*</w:t>
      </w:r>
      <w:proofErr w:type="gramEnd"/>
      <w:r w:rsidR="001F5D98">
        <w:t>*</w:t>
      </w:r>
      <w:r>
        <w:t xml:space="preserve">) высвечивается два столбца с 4-мя позициями. При этом в каждой позиции отображаются параметры двигателя ДГУ либо параметры с подключенных дискретных датчиков </w:t>
      </w:r>
      <w:r>
        <w:rPr>
          <w:lang w:val="en-US"/>
        </w:rPr>
        <w:t>NO</w:t>
      </w:r>
      <w:r w:rsidRPr="004F67B9">
        <w:t xml:space="preserve">, </w:t>
      </w:r>
      <w:r>
        <w:rPr>
          <w:lang w:val="en-US"/>
        </w:rPr>
        <w:t>NC</w:t>
      </w:r>
      <w:r>
        <w:t xml:space="preserve"> (пример см. рисунок 6). Параметры с подключенных дискретных датчиков в режиме реле отображаются в виде значений «НОРМА»</w:t>
      </w:r>
      <w:proofErr w:type="gramStart"/>
      <w:r>
        <w:t>/«</w:t>
      </w:r>
      <w:proofErr w:type="gramEnd"/>
      <w:r>
        <w:t>НЕ НОРМА».</w:t>
      </w:r>
    </w:p>
    <w:p w14:paraId="6D8351EA" w14:textId="20C9200D" w:rsidR="003F7315" w:rsidRDefault="003F7315" w:rsidP="003F7315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2305A9">
        <w:t>рисунок 4</w:t>
      </w:r>
      <w:r>
        <w:t xml:space="preserve">, поз. </w:t>
      </w:r>
      <w:r w:rsidRPr="009E657A">
        <w:rPr>
          <w:lang w:val="en-US"/>
        </w:rPr>
        <w:t>B</w:t>
      </w:r>
      <w:r>
        <w:t>–</w:t>
      </w:r>
      <w:r w:rsidRPr="009E657A">
        <w:rPr>
          <w:lang w:val="en-US"/>
        </w:rPr>
        <w:t>F</w:t>
      </w:r>
      <w:r>
        <w:t>)</w:t>
      </w:r>
      <w:r w:rsidR="001F5D98">
        <w:t xml:space="preserve">, а также дополнительных окон (рисунок 4, </w:t>
      </w:r>
      <w:proofErr w:type="gramStart"/>
      <w:r w:rsidR="001F5D98">
        <w:t>поз.*</w:t>
      </w:r>
      <w:proofErr w:type="gramEnd"/>
      <w:r w:rsidR="001F5D98">
        <w:t xml:space="preserve">, **)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2305A9">
        <w:t>(рисунок 2</w:t>
      </w:r>
      <w:r>
        <w:t xml:space="preserve">, </w:t>
      </w:r>
      <w:r w:rsidR="0095576D">
        <w:t>поз.1</w:t>
      </w:r>
      <w:r w:rsidR="00992C59">
        <w:t>3</w:t>
      </w:r>
      <w:r w:rsidR="002305A9">
        <w:t>)</w:t>
      </w:r>
      <w:r w:rsidRPr="009E657A">
        <w:t xml:space="preserve">. </w:t>
      </w:r>
    </w:p>
    <w:p w14:paraId="61EA6495" w14:textId="37DC9575" w:rsidR="003F7315" w:rsidRDefault="00D409CF" w:rsidP="003F7315">
      <w:pPr>
        <w:spacing w:after="0" w:line="276" w:lineRule="auto"/>
        <w:ind w:left="0" w:firstLine="709"/>
      </w:pPr>
      <w:r>
        <w:lastRenderedPageBreak/>
        <w:t>Вход в подменю</w:t>
      </w:r>
      <w:r w:rsidR="003F7315"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 w:rsidR="003F7315">
        <w:t xml:space="preserve"> (рисунок</w:t>
      </w:r>
      <w:r w:rsidR="002305A9">
        <w:t xml:space="preserve"> 4</w:t>
      </w:r>
      <w:r w:rsidR="003F7315">
        <w:t xml:space="preserve">, поз. Е1-Е3) </w:t>
      </w:r>
      <w:r w:rsidR="003F7315" w:rsidRPr="009E657A">
        <w:t>производится дл</w:t>
      </w:r>
      <w:r w:rsidR="003F7315">
        <w:t>ительным нажатием кнопки</w:t>
      </w:r>
      <w:r w:rsidR="003F7315" w:rsidRPr="009E657A">
        <w:t xml:space="preserve"> «ЭКРАН» </w:t>
      </w:r>
      <w:r w:rsidR="003A18F6">
        <w:t xml:space="preserve">(рисунок </w:t>
      </w:r>
      <w:r w:rsidR="002305A9">
        <w:t>2</w:t>
      </w:r>
      <w:r w:rsidR="003A18F6">
        <w:t>, поз.1</w:t>
      </w:r>
      <w:r w:rsidR="00992C59">
        <w:t>3</w:t>
      </w:r>
      <w:r w:rsidR="003A18F6">
        <w:t xml:space="preserve">) </w:t>
      </w:r>
      <w:r w:rsidR="003F7315">
        <w:t>из окна</w:t>
      </w:r>
      <w:r w:rsidR="003F7315" w:rsidRPr="009E657A"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 w:rsidR="003F7315" w:rsidRPr="009E657A">
        <w:t xml:space="preserve"> </w:t>
      </w:r>
      <w:r w:rsidR="003F7315">
        <w:t>(рисунок</w:t>
      </w:r>
      <w:r w:rsidR="003F7315" w:rsidRPr="009E657A">
        <w:t xml:space="preserve"> </w:t>
      </w:r>
      <w:r w:rsidR="002305A9">
        <w:t>4</w:t>
      </w:r>
      <w:r w:rsidR="003F7315">
        <w:t xml:space="preserve">, </w:t>
      </w:r>
      <w:proofErr w:type="spellStart"/>
      <w:proofErr w:type="gramStart"/>
      <w:r w:rsidR="003F7315">
        <w:t>поз.Е</w:t>
      </w:r>
      <w:proofErr w:type="spellEnd"/>
      <w:proofErr w:type="gramEnd"/>
      <w:r w:rsidR="003F7315">
        <w:t xml:space="preserve">). </w:t>
      </w:r>
      <w:r w:rsidR="0095576D">
        <w:t xml:space="preserve"> </w:t>
      </w:r>
    </w:p>
    <w:p w14:paraId="78219B97" w14:textId="77777777" w:rsidR="003F7315" w:rsidRDefault="003F7315" w:rsidP="003F7315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3C5AEC89" w14:textId="576629B6" w:rsidR="003F7315" w:rsidRDefault="003F7315" w:rsidP="003F7315">
      <w:pPr>
        <w:spacing w:after="0" w:line="276" w:lineRule="auto"/>
        <w:ind w:left="0" w:firstLine="709"/>
      </w:pPr>
      <w:r>
        <w:t>Переход между окнами</w:t>
      </w:r>
      <w:r w:rsidR="00D409CF">
        <w:t xml:space="preserve"> подменю</w:t>
      </w:r>
      <w:r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>
        <w:t xml:space="preserve"> про</w:t>
      </w:r>
      <w:r w:rsidR="00D409CF">
        <w:t>изводится с помощью кнопок «КВИТ.</w:t>
      </w:r>
      <w:r w:rsidR="002305A9">
        <w:t>» (рисунок 2</w:t>
      </w:r>
      <w:r>
        <w:t>, поз.7) (движение</w:t>
      </w:r>
      <w:r w:rsidR="00D409CF">
        <w:t xml:space="preserve"> вниз) и «КОНТР.ЛАМП</w:t>
      </w:r>
      <w:r w:rsidR="002305A9">
        <w:t>» (рисунок 2</w:t>
      </w:r>
      <w:r w:rsidR="003A18F6">
        <w:t>, поз.1</w:t>
      </w:r>
      <w:r w:rsidR="00992C59">
        <w:t>2</w:t>
      </w:r>
      <w:r w:rsidR="003A18F6">
        <w:t>) (движение вверх)</w:t>
      </w:r>
      <w:r>
        <w:t>.</w:t>
      </w:r>
    </w:p>
    <w:p w14:paraId="07312734" w14:textId="10D1318F" w:rsidR="00AF1ECD" w:rsidRDefault="003F7315" w:rsidP="003F7315">
      <w:pPr>
        <w:spacing w:after="0" w:line="276" w:lineRule="auto"/>
        <w:ind w:left="0" w:firstLine="709"/>
      </w:pPr>
      <w:r>
        <w:t xml:space="preserve">Закрытие окон </w:t>
      </w:r>
      <w:r w:rsidR="0095576D">
        <w:t xml:space="preserve">подменю </w:t>
      </w:r>
      <w:proofErr w:type="spellStart"/>
      <w:r w:rsidR="002305A9">
        <w:t>Предаварий</w:t>
      </w:r>
      <w:proofErr w:type="spellEnd"/>
      <w:r w:rsidR="002305A9">
        <w:t>, Аварий</w:t>
      </w:r>
      <w:r w:rsidRPr="009E657A">
        <w:t xml:space="preserve"> </w:t>
      </w:r>
      <w:r w:rsidR="002305A9">
        <w:t>(рисунок 4</w:t>
      </w:r>
      <w:r>
        <w:t>, поз.</w:t>
      </w:r>
      <w:r w:rsidR="003A18F6">
        <w:t xml:space="preserve"> Е1-Е3) производится нажатием кнопки</w:t>
      </w:r>
      <w:r>
        <w:t xml:space="preserve"> «ЭКРАН» </w:t>
      </w:r>
      <w:r w:rsidR="002305A9">
        <w:t>(рисунок 2</w:t>
      </w:r>
      <w:r w:rsidR="003A18F6">
        <w:t>, поз.1</w:t>
      </w:r>
      <w:r w:rsidR="00992C59">
        <w:t>3</w:t>
      </w:r>
      <w:r w:rsidR="003A18F6">
        <w:t>)</w:t>
      </w:r>
      <w:r w:rsidRPr="009E657A">
        <w:t>.</w:t>
      </w:r>
    </w:p>
    <w:p w14:paraId="03B9AACB" w14:textId="77777777" w:rsidR="00AF1ECD" w:rsidRDefault="00AF1ECD" w:rsidP="00AF1ECD">
      <w:pPr>
        <w:spacing w:after="0" w:line="276" w:lineRule="auto"/>
        <w:ind w:left="0" w:firstLine="709"/>
      </w:pPr>
      <w:r>
        <w:t xml:space="preserve">Пример окна подменю </w:t>
      </w:r>
      <w:proofErr w:type="spellStart"/>
      <w:r w:rsidRPr="009A5E80">
        <w:t>П</w:t>
      </w:r>
      <w:r>
        <w:t>редаварий</w:t>
      </w:r>
      <w:proofErr w:type="spellEnd"/>
      <w:r>
        <w:t>,</w:t>
      </w:r>
      <w:r w:rsidRPr="009A5E80">
        <w:t xml:space="preserve"> А</w:t>
      </w:r>
      <w:r>
        <w:t>варий (рисунок 4, поз. Е1-Е3) представлен на рисунке 7.</w:t>
      </w:r>
    </w:p>
    <w:p w14:paraId="04D9EA5E" w14:textId="3A65ADD3" w:rsidR="003F7315" w:rsidRDefault="003F7315" w:rsidP="003F7315">
      <w:pPr>
        <w:spacing w:after="0" w:line="276" w:lineRule="auto"/>
        <w:ind w:left="0" w:firstLine="709"/>
      </w:pPr>
      <w:r>
        <w:t>Контроль</w:t>
      </w:r>
      <w:r w:rsidR="003A18F6">
        <w:t xml:space="preserve"> ламп осуществляется нажатием кнопки</w:t>
      </w:r>
      <w:r w:rsidR="00AF1ECD">
        <w:t xml:space="preserve"> «КОНТР. </w:t>
      </w:r>
      <w:proofErr w:type="gramStart"/>
      <w:r w:rsidR="00AF1ECD">
        <w:t xml:space="preserve">ЛАМП» </w:t>
      </w:r>
      <w:r w:rsidR="003266FA">
        <w:t xml:space="preserve">  </w:t>
      </w:r>
      <w:proofErr w:type="gramEnd"/>
      <w:r w:rsidR="003266FA">
        <w:t xml:space="preserve">                     </w:t>
      </w:r>
      <w:r w:rsidR="00AF1ECD">
        <w:t>(рисунок 2</w:t>
      </w:r>
      <w:r>
        <w:t xml:space="preserve">, </w:t>
      </w:r>
      <w:r w:rsidR="0095576D">
        <w:t>поз.1</w:t>
      </w:r>
      <w:r w:rsidR="00992C59">
        <w:t>2</w:t>
      </w:r>
      <w:r>
        <w:t>).</w:t>
      </w:r>
    </w:p>
    <w:p w14:paraId="3700C99A" w14:textId="77777777" w:rsidR="00AF1ECD" w:rsidRDefault="00AF1ECD" w:rsidP="00AF1ECD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          К-2600.2В, а также выбор необходимого и дополнительного окна, вход и закрытие окон, переход между окнами меню производится в соответствии с п.1.4.5.1 руководства по эксплуатации СПРН.422500.004-03РЭ.</w:t>
      </w:r>
    </w:p>
    <w:p w14:paraId="3442EE4A" w14:textId="77777777" w:rsidR="00AF1ECD" w:rsidRDefault="00AF1ECD" w:rsidP="00AF1ECD">
      <w:pPr>
        <w:spacing w:after="0" w:line="276" w:lineRule="auto"/>
        <w:ind w:left="0" w:firstLine="709"/>
      </w:pPr>
      <w:r>
        <w:t>Перечень отображаемых окон на индикаторной панели ЩУАД.317.</w:t>
      </w:r>
      <w:proofErr w:type="gramStart"/>
      <w:r>
        <w:t xml:space="preserve">2,   </w:t>
      </w:r>
      <w:proofErr w:type="gramEnd"/>
      <w:r>
        <w:t xml:space="preserve">              К-2600.2В</w:t>
      </w:r>
      <w:r w:rsidRPr="0005257E">
        <w:t xml:space="preserve"> </w:t>
      </w:r>
      <w:r>
        <w:t>представлен в п.1.4.4.3.</w:t>
      </w:r>
    </w:p>
    <w:p w14:paraId="06BC6274" w14:textId="2BD9CD1F" w:rsidR="003F7315" w:rsidRPr="00BE7161" w:rsidRDefault="003F7315" w:rsidP="00C327EF">
      <w:pPr>
        <w:pStyle w:val="4"/>
        <w:numPr>
          <w:ilvl w:val="3"/>
          <w:numId w:val="49"/>
        </w:numPr>
        <w:tabs>
          <w:tab w:val="left" w:pos="1701"/>
        </w:tabs>
        <w:spacing w:after="0"/>
        <w:ind w:left="0" w:firstLine="709"/>
      </w:pPr>
      <w:r>
        <w:t>Активация</w:t>
      </w:r>
      <w:r w:rsidRPr="00BE7161">
        <w:t xml:space="preserve"> режима «</w:t>
      </w:r>
      <w:r w:rsidRPr="00CA02AC">
        <w:t xml:space="preserve">ПРОГРАММИРОВАНИЕ РАЗРЕШЕНО» </w:t>
      </w:r>
      <w:r>
        <w:t xml:space="preserve">производится </w:t>
      </w:r>
      <w:r w:rsidR="001F5D98" w:rsidRPr="009A5E80">
        <w:t>замыканием контактов №</w:t>
      </w:r>
      <w:r w:rsidR="00992C59">
        <w:t>12</w:t>
      </w:r>
      <w:r w:rsidR="001F5D98" w:rsidRPr="009A5E80">
        <w:t xml:space="preserve"> «Блокировка </w:t>
      </w:r>
      <w:proofErr w:type="spellStart"/>
      <w:r w:rsidR="001F5D98" w:rsidRPr="009A5E80">
        <w:t>прогр</w:t>
      </w:r>
      <w:proofErr w:type="spellEnd"/>
      <w:r w:rsidR="001F5D98" w:rsidRPr="009A5E80">
        <w:t>.» и №15 «</w:t>
      </w:r>
      <w:r w:rsidR="001F5D98" w:rsidRPr="009A5E80">
        <w:rPr>
          <w:lang w:val="en-US"/>
        </w:rPr>
        <w:t>GND</w:t>
      </w:r>
      <w:r w:rsidR="001F5D98" w:rsidRPr="009A5E80">
        <w:t xml:space="preserve">» платы </w:t>
      </w:r>
      <w:r w:rsidR="001F5D98">
        <w:t>переходной РР-410.32-1-</w:t>
      </w:r>
      <w:r w:rsidR="00992C59">
        <w:t>5</w:t>
      </w:r>
      <w:r>
        <w:t>. Надпись в окне прогр</w:t>
      </w:r>
      <w:r w:rsidR="005018C1">
        <w:t xml:space="preserve">аммируемых параметров </w:t>
      </w:r>
      <w:r w:rsidR="003266FA">
        <w:t xml:space="preserve">                     </w:t>
      </w:r>
      <w:proofErr w:type="gramStart"/>
      <w:r w:rsidR="003266FA">
        <w:t xml:space="preserve">   </w:t>
      </w:r>
      <w:r w:rsidR="005018C1">
        <w:t>(</w:t>
      </w:r>
      <w:proofErr w:type="gramEnd"/>
      <w:r w:rsidR="005018C1">
        <w:t>рисунок 4</w:t>
      </w:r>
      <w:r>
        <w:t>, поз.</w:t>
      </w:r>
      <w:r w:rsidRPr="002F4A87">
        <w:rPr>
          <w:lang w:val="en-US"/>
        </w:rPr>
        <w:t>F</w:t>
      </w:r>
      <w:r>
        <w:t xml:space="preserve">) </w:t>
      </w:r>
      <w:r w:rsidRPr="00BE7161">
        <w:t>«Программирование запрещено» сменится на надпись: «Программирование разрешено».</w:t>
      </w:r>
    </w:p>
    <w:p w14:paraId="0419C041" w14:textId="01380BC3" w:rsidR="003F7315" w:rsidRDefault="003F7315" w:rsidP="003F7315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3A18F6">
        <w:t>яется длительным нажатием кнопки</w:t>
      </w:r>
      <w:r w:rsidR="005018C1">
        <w:t xml:space="preserve"> «ЭКРАН» (рисунок 2</w:t>
      </w:r>
      <w:r>
        <w:t xml:space="preserve">, </w:t>
      </w:r>
      <w:r w:rsidR="0095576D">
        <w:t>поз.1</w:t>
      </w:r>
      <w:r w:rsidR="00992C59">
        <w:t>3</w:t>
      </w:r>
      <w:r>
        <w:t>)</w:t>
      </w:r>
      <w:r w:rsidR="003A18F6">
        <w:t xml:space="preserve"> </w:t>
      </w:r>
      <w:r>
        <w:t>из окна прогр</w:t>
      </w:r>
      <w:r w:rsidR="005018C1">
        <w:t>аммируемых параметров (рисунок 4</w:t>
      </w:r>
      <w:r>
        <w:t xml:space="preserve">, </w:t>
      </w:r>
      <w:proofErr w:type="gramStart"/>
      <w:r>
        <w:t>поз.</w:t>
      </w:r>
      <w:r w:rsidRPr="00BE7161">
        <w:rPr>
          <w:lang w:val="en-US"/>
        </w:rPr>
        <w:t>F</w:t>
      </w:r>
      <w:proofErr w:type="gramEnd"/>
      <w:r>
        <w:t>). Переход</w:t>
      </w:r>
      <w:r w:rsidRPr="00BE7161">
        <w:t xml:space="preserve"> между программируемыми пара</w:t>
      </w:r>
      <w:r>
        <w:t xml:space="preserve">метрами осуществляется с помощью </w:t>
      </w:r>
      <w:r w:rsidR="005018C1">
        <w:t>кнопок 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</w:t>
      </w:r>
      <w:r w:rsidR="00992C59">
        <w:t>2</w:t>
      </w:r>
      <w:r w:rsidR="003A18F6">
        <w:t>) (движение вверх)</w:t>
      </w:r>
      <w:r w:rsidRPr="00BE7161">
        <w:t>.</w:t>
      </w:r>
      <w:r w:rsidR="008A55E6">
        <w:t xml:space="preserve"> </w:t>
      </w:r>
    </w:p>
    <w:p w14:paraId="6AF1355C" w14:textId="7612EE0D" w:rsidR="003F7315" w:rsidRDefault="003F7315" w:rsidP="003F7315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5018C1">
        <w:t>(рисунок 2</w:t>
      </w:r>
      <w:r w:rsidR="003A18F6">
        <w:t>, поз.1</w:t>
      </w:r>
      <w:r w:rsidR="00992C59">
        <w:t>3</w:t>
      </w:r>
      <w:r w:rsidR="003A18F6">
        <w:t>)</w:t>
      </w:r>
      <w:r w:rsidRPr="00BE7161">
        <w:t>. Изменение параметра</w:t>
      </w:r>
      <w:r>
        <w:t xml:space="preserve"> осуществляется нажатием кнопок </w:t>
      </w:r>
      <w:r w:rsidR="005018C1">
        <w:t>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</w:t>
      </w:r>
      <w:r w:rsidR="00992C59">
        <w:t>2</w:t>
      </w:r>
      <w:r w:rsidR="003A18F6">
        <w:t>) (движение вверх)</w:t>
      </w:r>
      <w:r w:rsidRPr="00BE7161">
        <w:t xml:space="preserve">. </w:t>
      </w:r>
      <w:r>
        <w:t xml:space="preserve"> </w:t>
      </w:r>
    </w:p>
    <w:p w14:paraId="4298E9A8" w14:textId="676AE5DC" w:rsidR="003F7315" w:rsidRDefault="003F7315" w:rsidP="003F7315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8A55E6">
        <w:t>(р</w:t>
      </w:r>
      <w:r w:rsidR="005018C1">
        <w:t>исунок 2</w:t>
      </w:r>
      <w:r w:rsidR="003A18F6">
        <w:t>, поз.1</w:t>
      </w:r>
      <w:r w:rsidR="00992C59">
        <w:t>3</w:t>
      </w:r>
      <w:r w:rsidR="003A18F6">
        <w:t>)</w:t>
      </w:r>
      <w:r w:rsidRPr="00BE7161">
        <w:t>.</w:t>
      </w:r>
      <w:r w:rsidR="008A55E6">
        <w:t xml:space="preserve"> </w:t>
      </w:r>
      <w:r w:rsidRPr="00BE7161">
        <w:t xml:space="preserve"> </w:t>
      </w:r>
      <w:r w:rsidR="008A55E6">
        <w:t xml:space="preserve"> </w:t>
      </w:r>
    </w:p>
    <w:p w14:paraId="7F48A6C6" w14:textId="45996D8C" w:rsidR="008A55E6" w:rsidRDefault="003F7315" w:rsidP="00C82B5E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proofErr w:type="spellStart"/>
      <w:r>
        <w:t>уставок</w:t>
      </w:r>
      <w:proofErr w:type="spellEnd"/>
      <w:r>
        <w:t xml:space="preserve"> </w:t>
      </w:r>
      <w:r w:rsidRPr="00BE7161">
        <w:t>осуществляется н</w:t>
      </w:r>
      <w:r w:rsidR="003A18F6">
        <w:t>ажатием кнопки</w:t>
      </w:r>
      <w:r>
        <w:t xml:space="preserve"> «ЭКРАН» </w:t>
      </w:r>
      <w:r w:rsidR="005018C1">
        <w:t>(рисунок 2</w:t>
      </w:r>
      <w:r w:rsidR="003A18F6">
        <w:t>, поз.1</w:t>
      </w:r>
      <w:r w:rsidR="00992C59">
        <w:t>3</w:t>
      </w:r>
      <w:r w:rsidR="003A18F6">
        <w:t>)</w:t>
      </w:r>
      <w:r w:rsidR="008A55E6" w:rsidRPr="00246A3F">
        <w:t>.</w:t>
      </w:r>
    </w:p>
    <w:p w14:paraId="2132E47B" w14:textId="77777777" w:rsidR="005018C1" w:rsidRDefault="005018C1" w:rsidP="005018C1">
      <w:pPr>
        <w:spacing w:after="0" w:line="276" w:lineRule="auto"/>
        <w:ind w:left="0" w:firstLine="709"/>
      </w:pPr>
      <w:r>
        <w:lastRenderedPageBreak/>
        <w:t xml:space="preserve">Выбор необходимого действия в режиме программирования на К-2600.2В, кроме активации режима «ПРОГРАММИРОВАНИЕ РАЗРЕШЕНО», осуществляются в соответствии с п.1.4.5.2 руководства по эксплуатации </w:t>
      </w:r>
      <w:r w:rsidR="00C255AC">
        <w:t xml:space="preserve">                       </w:t>
      </w:r>
      <w:r>
        <w:t xml:space="preserve">СПРН.422500.004-03РЭ. </w:t>
      </w:r>
      <w:r w:rsidRPr="009A5E80">
        <w:t>Активация режима «ПРОГРАММ</w:t>
      </w:r>
      <w:r>
        <w:t>ИРОВАНИЕ РАЗРЕШЕНО» на К-2600.2В производится в соответствии с настоящим пунктом.</w:t>
      </w:r>
    </w:p>
    <w:p w14:paraId="3874018D" w14:textId="39ECBEEF" w:rsidR="00D60D6F" w:rsidRPr="0005257E" w:rsidRDefault="000B7218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 w:rsidRPr="0005257E">
        <w:t xml:space="preserve">Перечень </w:t>
      </w:r>
      <w:r w:rsidR="008A55E6">
        <w:t>отображаемых окон на индикаторной</w:t>
      </w:r>
      <w:r w:rsidR="003A18F6">
        <w:t xml:space="preserve"> панели</w:t>
      </w:r>
      <w:r w:rsidR="005018C1">
        <w:t xml:space="preserve"> ЩУАД.317.2, К-2600.2В представлен на рисунк</w:t>
      </w:r>
      <w:r w:rsidR="00992C59">
        <w:t>ах</w:t>
      </w:r>
      <w:r w:rsidR="005018C1">
        <w:t xml:space="preserve"> 4</w:t>
      </w:r>
      <w:r w:rsidR="00992C59">
        <w:t>-6</w:t>
      </w:r>
      <w:r w:rsidR="005018C1">
        <w:t xml:space="preserve"> и таблице 4</w:t>
      </w:r>
      <w:r w:rsidRPr="0005257E">
        <w:t>.</w:t>
      </w:r>
    </w:p>
    <w:p w14:paraId="556C40E8" w14:textId="77777777" w:rsidR="00DD7A7E" w:rsidRDefault="00DD7A7E" w:rsidP="007877D2">
      <w:pPr>
        <w:pStyle w:val="14"/>
      </w:pPr>
    </w:p>
    <w:p w14:paraId="3502F772" w14:textId="77777777" w:rsidR="000B7218" w:rsidRDefault="00FC6594" w:rsidP="007877D2">
      <w:pPr>
        <w:pStyle w:val="14"/>
      </w:pPr>
      <w:r>
        <w:rPr>
          <w:noProof/>
        </w:rPr>
        <w:pict w14:anchorId="1180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194.25pt">
            <v:imagedata r:id="rId11" o:title="Фрагмент дгу"/>
          </v:shape>
        </w:pict>
      </w:r>
    </w:p>
    <w:p w14:paraId="4DDBB139" w14:textId="77777777" w:rsidR="000B7218" w:rsidRDefault="000B7218" w:rsidP="007877D2">
      <w:pPr>
        <w:pStyle w:val="14"/>
      </w:pPr>
    </w:p>
    <w:p w14:paraId="002AA543" w14:textId="77777777" w:rsidR="000B7218" w:rsidRDefault="005018C1" w:rsidP="007877D2">
      <w:pPr>
        <w:pStyle w:val="14"/>
      </w:pPr>
      <w:r>
        <w:t>Рисунок 4</w:t>
      </w:r>
      <w:r w:rsidR="008A55E6">
        <w:t xml:space="preserve"> – Перечень окон на индикаторной панели</w:t>
      </w:r>
    </w:p>
    <w:p w14:paraId="7F12AEBD" w14:textId="77777777" w:rsidR="00203AF5" w:rsidRDefault="00203AF5" w:rsidP="007877D2">
      <w:pPr>
        <w:pStyle w:val="14"/>
      </w:pPr>
    </w:p>
    <w:p w14:paraId="0AC679BB" w14:textId="77777777" w:rsidR="008F5DD8" w:rsidRDefault="005018C1" w:rsidP="008A55E6">
      <w:pPr>
        <w:pStyle w:val="14"/>
        <w:jc w:val="both"/>
      </w:pPr>
      <w:r>
        <w:t>Таблица 4</w:t>
      </w:r>
      <w:r w:rsidR="008A55E6">
        <w:t xml:space="preserve"> - П</w:t>
      </w:r>
      <w:r w:rsidR="008F5DD8">
        <w:t xml:space="preserve">еречень </w:t>
      </w:r>
      <w:r w:rsidR="008A55E6">
        <w:t>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E4030" w:rsidRPr="00F77254" w14:paraId="51397CB8" w14:textId="77777777" w:rsidTr="008A55E6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7B38C08A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B3F6485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01BDB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5827B7" w:rsidRPr="00F77254" w14:paraId="6DBA5A68" w14:textId="77777777" w:rsidTr="00CD4B23">
        <w:tc>
          <w:tcPr>
            <w:tcW w:w="1321" w:type="dxa"/>
            <w:vAlign w:val="center"/>
          </w:tcPr>
          <w:p w14:paraId="257288B8" w14:textId="77777777" w:rsidR="005827B7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192" w:type="dxa"/>
            <w:vAlign w:val="center"/>
          </w:tcPr>
          <w:p w14:paraId="35F3C792" w14:textId="77777777" w:rsidR="005827B7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5827B7"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410" w:type="dxa"/>
            <w:vAlign w:val="center"/>
          </w:tcPr>
          <w:p w14:paraId="643C05E0" w14:textId="77777777" w:rsidR="005827B7" w:rsidRPr="008A55E6" w:rsidRDefault="008F5DD8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DD1C7D" w:rsidRPr="00F77254" w14:paraId="2F5F91D6" w14:textId="77777777" w:rsidTr="00CD4B23">
        <w:tc>
          <w:tcPr>
            <w:tcW w:w="1321" w:type="dxa"/>
            <w:vAlign w:val="center"/>
          </w:tcPr>
          <w:p w14:paraId="212B4789" w14:textId="77777777" w:rsidR="00DD1C7D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192" w:type="dxa"/>
            <w:vAlign w:val="center"/>
          </w:tcPr>
          <w:p w14:paraId="14642113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89094C" w:rsidRPr="008A55E6">
              <w:rPr>
                <w:sz w:val="28"/>
                <w:szCs w:val="28"/>
              </w:rPr>
              <w:t xml:space="preserve"> отображения следующих параметров:</w:t>
            </w:r>
          </w:p>
          <w:p w14:paraId="6055824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обороты двигателя;</w:t>
            </w:r>
          </w:p>
          <w:p w14:paraId="4B730C3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масла двигателя;</w:t>
            </w:r>
          </w:p>
          <w:p w14:paraId="17A7BB6C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охлаждающей жидкости двигателя.</w:t>
            </w:r>
          </w:p>
        </w:tc>
        <w:tc>
          <w:tcPr>
            <w:tcW w:w="2410" w:type="dxa"/>
            <w:vAlign w:val="center"/>
          </w:tcPr>
          <w:p w14:paraId="18CDEF3C" w14:textId="77777777" w:rsidR="00DD1C7D" w:rsidRPr="008A55E6" w:rsidRDefault="00DD1C7D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D03207" w:rsidRPr="00F77254" w14:paraId="7FE05381" w14:textId="77777777" w:rsidTr="00CD4B23">
        <w:tc>
          <w:tcPr>
            <w:tcW w:w="1321" w:type="dxa"/>
            <w:vAlign w:val="center"/>
          </w:tcPr>
          <w:p w14:paraId="5BEEFB51" w14:textId="77777777" w:rsidR="00D03207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192" w:type="dxa"/>
            <w:vAlign w:val="center"/>
          </w:tcPr>
          <w:p w14:paraId="7A2C310F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0C62F61A" w14:textId="77777777" w:rsidR="0089094C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масла;</w:t>
            </w:r>
          </w:p>
          <w:p w14:paraId="4B87FB6B" w14:textId="77777777" w:rsidR="009348A0" w:rsidRPr="00F52028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3AC505A6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воды в наружном контуре;</w:t>
            </w:r>
          </w:p>
          <w:p w14:paraId="3376799D" w14:textId="77777777" w:rsidR="00301FBA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410" w:type="dxa"/>
            <w:vAlign w:val="center"/>
          </w:tcPr>
          <w:p w14:paraId="63243A60" w14:textId="77777777" w:rsidR="00D03207" w:rsidRPr="008A55E6" w:rsidRDefault="00D03207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D862B0" w:rsidRPr="00F77254" w14:paraId="743420BD" w14:textId="77777777" w:rsidTr="00CD4B23">
        <w:tc>
          <w:tcPr>
            <w:tcW w:w="1321" w:type="dxa"/>
            <w:vAlign w:val="center"/>
          </w:tcPr>
          <w:p w14:paraId="5BF08BE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192" w:type="dxa"/>
            <w:vAlign w:val="center"/>
          </w:tcPr>
          <w:p w14:paraId="3632EEB6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5AFC89E4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напряжение АКБ;</w:t>
            </w:r>
          </w:p>
          <w:p w14:paraId="2542DE8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суммарная наработка ДГУ.</w:t>
            </w:r>
          </w:p>
        </w:tc>
        <w:tc>
          <w:tcPr>
            <w:tcW w:w="2410" w:type="dxa"/>
            <w:vAlign w:val="center"/>
          </w:tcPr>
          <w:p w14:paraId="115E92D8" w14:textId="77777777" w:rsidR="00D862B0" w:rsidRPr="008A55E6" w:rsidRDefault="00D862B0" w:rsidP="0011710E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2FD78F8" w14:textId="0116B4AA" w:rsidR="00992C59" w:rsidRDefault="00992C59">
      <w:r>
        <w:br w:type="page"/>
      </w:r>
    </w:p>
    <w:p w14:paraId="0ACCCE52" w14:textId="77777777" w:rsidR="00992C59" w:rsidRDefault="00992C59" w:rsidP="00992C59">
      <w:r>
        <w:lastRenderedPageBreak/>
        <w:t>Продолжение таблицы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992C59" w:rsidRPr="008A55E6" w14:paraId="06AA375C" w14:textId="77777777" w:rsidTr="00350DFB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D789" w14:textId="77777777" w:rsidR="00992C59" w:rsidRPr="008A55E6" w:rsidRDefault="00992C59" w:rsidP="00350DFB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8202" w14:textId="77777777" w:rsidR="00992C59" w:rsidRPr="008A55E6" w:rsidRDefault="00992C59" w:rsidP="00350DFB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51B" w14:textId="77777777" w:rsidR="00992C59" w:rsidRPr="008A55E6" w:rsidRDefault="00992C59" w:rsidP="00350DFB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9348A0" w:rsidRPr="00F77254" w14:paraId="0CE97AFE" w14:textId="77777777" w:rsidTr="00CD4B23">
        <w:tc>
          <w:tcPr>
            <w:tcW w:w="1321" w:type="dxa"/>
            <w:vAlign w:val="center"/>
          </w:tcPr>
          <w:p w14:paraId="0ED8DC50" w14:textId="3E94F165" w:rsidR="009348A0" w:rsidRP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192" w:type="dxa"/>
            <w:vAlign w:val="center"/>
          </w:tcPr>
          <w:p w14:paraId="3088A109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отображения следующих параметров при подключении </w:t>
            </w:r>
            <w:r>
              <w:rPr>
                <w:sz w:val="28"/>
                <w:szCs w:val="28"/>
                <w:lang w:val="en-US"/>
              </w:rPr>
              <w:t>UKN</w:t>
            </w:r>
            <w:r>
              <w:rPr>
                <w:sz w:val="28"/>
                <w:szCs w:val="28"/>
              </w:rPr>
              <w:t>-1-1:</w:t>
            </w:r>
          </w:p>
          <w:p w14:paraId="0496A40D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напряжение и ток по фазам;</w:t>
            </w:r>
          </w:p>
          <w:p w14:paraId="222028AB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частота тока;</w:t>
            </w:r>
          </w:p>
          <w:p w14:paraId="46C4E676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полная, активная, реактивная и обратная мощности;</w:t>
            </w:r>
          </w:p>
          <w:p w14:paraId="0ACA1B81" w14:textId="77777777" w:rsidR="009348A0" w:rsidRPr="009348A0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чередования фаз.</w:t>
            </w:r>
          </w:p>
        </w:tc>
        <w:tc>
          <w:tcPr>
            <w:tcW w:w="2410" w:type="dxa"/>
            <w:vAlign w:val="center"/>
          </w:tcPr>
          <w:p w14:paraId="068DE727" w14:textId="77777777" w:rsidR="009348A0" w:rsidRPr="008A55E6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дополнительного окна представлен на рисунке 5</w:t>
            </w:r>
          </w:p>
        </w:tc>
      </w:tr>
      <w:tr w:rsidR="009348A0" w:rsidRPr="00F77254" w14:paraId="24BE8786" w14:textId="77777777" w:rsidTr="00CD4B23">
        <w:tc>
          <w:tcPr>
            <w:tcW w:w="1321" w:type="dxa"/>
            <w:vAlign w:val="center"/>
          </w:tcPr>
          <w:p w14:paraId="7420221C" w14:textId="77777777" w:rsidR="009348A0" w:rsidRPr="0037541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6192" w:type="dxa"/>
            <w:vAlign w:val="center"/>
          </w:tcPr>
          <w:p w14:paraId="0FC98316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(окна)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-1-1</w:t>
            </w:r>
            <w:r>
              <w:rPr>
                <w:sz w:val="28"/>
                <w:szCs w:val="28"/>
              </w:rPr>
              <w:t>:</w:t>
            </w:r>
          </w:p>
          <w:p w14:paraId="40B6A0A9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параметры двигателя ДГУ;</w:t>
            </w:r>
          </w:p>
          <w:p w14:paraId="393E39AE" w14:textId="34F7EE54" w:rsidR="009348A0" w:rsidRPr="0081560D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  <w:r w:rsidR="0081560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23378A3A" w14:textId="77777777" w:rsidR="009348A0" w:rsidRPr="008A55E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6</w:t>
            </w:r>
          </w:p>
        </w:tc>
      </w:tr>
      <w:tr w:rsidR="009348A0" w:rsidRPr="00F77254" w14:paraId="55AD6ACA" w14:textId="77777777" w:rsidTr="00CD4B23">
        <w:tc>
          <w:tcPr>
            <w:tcW w:w="1321" w:type="dxa"/>
            <w:vAlign w:val="center"/>
          </w:tcPr>
          <w:p w14:paraId="3C61D8DA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192" w:type="dxa"/>
            <w:vAlign w:val="center"/>
          </w:tcPr>
          <w:p w14:paraId="10C8ED61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Pr="008A55E6">
              <w:rPr>
                <w:sz w:val="28"/>
                <w:szCs w:val="28"/>
              </w:rPr>
              <w:t xml:space="preserve">отображения суммарного количества </w:t>
            </w:r>
            <w:proofErr w:type="spellStart"/>
            <w:r>
              <w:rPr>
                <w:sz w:val="28"/>
                <w:szCs w:val="28"/>
              </w:rPr>
              <w:t>Предаварий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5E80">
              <w:rPr>
                <w:sz w:val="28"/>
                <w:szCs w:val="28"/>
              </w:rPr>
              <w:t xml:space="preserve"> Аварий и последней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8A55E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07474EF9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2CCED96" w14:textId="77777777" w:rsidTr="00CD4B23">
        <w:tc>
          <w:tcPr>
            <w:tcW w:w="1321" w:type="dxa"/>
            <w:vAlign w:val="center"/>
          </w:tcPr>
          <w:p w14:paraId="78E6BA65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E1-E3</w:t>
            </w:r>
          </w:p>
        </w:tc>
        <w:tc>
          <w:tcPr>
            <w:tcW w:w="6192" w:type="dxa"/>
            <w:vAlign w:val="center"/>
          </w:tcPr>
          <w:p w14:paraId="4689ADED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 Аварии</w:t>
            </w:r>
          </w:p>
        </w:tc>
        <w:tc>
          <w:tcPr>
            <w:tcW w:w="2410" w:type="dxa"/>
            <w:vAlign w:val="center"/>
          </w:tcPr>
          <w:p w14:paraId="2AE2330B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37B7A0F" w14:textId="77777777" w:rsidTr="00D42818">
        <w:tc>
          <w:tcPr>
            <w:tcW w:w="1321" w:type="dxa"/>
            <w:vAlign w:val="center"/>
          </w:tcPr>
          <w:p w14:paraId="4AC35CFF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192" w:type="dxa"/>
            <w:vAlign w:val="center"/>
          </w:tcPr>
          <w:p w14:paraId="43D383BE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410" w:type="dxa"/>
            <w:vAlign w:val="center"/>
          </w:tcPr>
          <w:p w14:paraId="2471F973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3065DA6" w14:textId="77777777" w:rsidR="009348A0" w:rsidRDefault="009348A0" w:rsidP="009348A0">
      <w:pPr>
        <w:pStyle w:val="4"/>
        <w:numPr>
          <w:ilvl w:val="0"/>
          <w:numId w:val="0"/>
        </w:numPr>
        <w:tabs>
          <w:tab w:val="left" w:pos="1701"/>
        </w:tabs>
        <w:spacing w:before="120"/>
        <w:ind w:left="709"/>
      </w:pPr>
    </w:p>
    <w:p w14:paraId="56439F17" w14:textId="337A34E0" w:rsidR="009348A0" w:rsidRDefault="009348A0" w:rsidP="009348A0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9348A0" w14:paraId="26DC1F25" w14:textId="77777777" w:rsidTr="00B47D88">
        <w:trPr>
          <w:jc w:val="center"/>
        </w:trPr>
        <w:tc>
          <w:tcPr>
            <w:tcW w:w="4252" w:type="dxa"/>
          </w:tcPr>
          <w:p w14:paraId="7B3B23DF" w14:textId="77777777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U</w:t>
            </w:r>
            <w:r>
              <w:t xml:space="preserve">, В        </w:t>
            </w:r>
            <w:r w:rsidR="009348A0">
              <w:t>0</w:t>
            </w:r>
            <w:r>
              <w:t>00</w:t>
            </w:r>
            <w:r w:rsidR="009348A0">
              <w:t xml:space="preserve">           0</w:t>
            </w:r>
            <w:r>
              <w:t>00</w:t>
            </w:r>
            <w:r w:rsidR="009348A0">
              <w:t xml:space="preserve">          0</w:t>
            </w:r>
            <w:r>
              <w:t>00</w:t>
            </w:r>
            <w:r w:rsidR="009348A0">
              <w:t xml:space="preserve">                   </w:t>
            </w:r>
          </w:p>
        </w:tc>
      </w:tr>
      <w:tr w:rsidR="009348A0" w14:paraId="4EB5CF48" w14:textId="77777777" w:rsidTr="00B47D88">
        <w:trPr>
          <w:jc w:val="center"/>
        </w:trPr>
        <w:tc>
          <w:tcPr>
            <w:tcW w:w="4252" w:type="dxa"/>
          </w:tcPr>
          <w:p w14:paraId="65A38F1A" w14:textId="2883EFCD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I</w:t>
            </w:r>
            <w:r>
              <w:t>, А          0.0            0.0           0.0</w:t>
            </w:r>
          </w:p>
        </w:tc>
      </w:tr>
      <w:tr w:rsidR="009348A0" w14:paraId="6D0680E0" w14:textId="77777777" w:rsidTr="00B47D88">
        <w:trPr>
          <w:jc w:val="center"/>
        </w:trPr>
        <w:tc>
          <w:tcPr>
            <w:tcW w:w="4252" w:type="dxa"/>
          </w:tcPr>
          <w:p w14:paraId="2FDDDA25" w14:textId="6893428B" w:rsidR="009348A0" w:rsidRDefault="00CB0612" w:rsidP="00CB0612">
            <w:pPr>
              <w:pStyle w:val="14"/>
              <w:jc w:val="both"/>
            </w:pPr>
            <w:r>
              <w:t>Р, кВт      А:  0.0         Р:</w:t>
            </w:r>
            <w:r w:rsidR="009348A0">
              <w:t xml:space="preserve">         0</w:t>
            </w:r>
            <w:r>
              <w:t>.0</w:t>
            </w:r>
            <w:r w:rsidR="009348A0">
              <w:t xml:space="preserve">           </w:t>
            </w:r>
          </w:p>
        </w:tc>
      </w:tr>
      <w:tr w:rsidR="009348A0" w14:paraId="482BCF2C" w14:textId="77777777" w:rsidTr="00B47D88">
        <w:trPr>
          <w:jc w:val="center"/>
        </w:trPr>
        <w:tc>
          <w:tcPr>
            <w:tcW w:w="4252" w:type="dxa"/>
          </w:tcPr>
          <w:p w14:paraId="2D8AFD7F" w14:textId="77777777" w:rsidR="009348A0" w:rsidRDefault="00CB0612" w:rsidP="00CB0612">
            <w:pPr>
              <w:pStyle w:val="14"/>
              <w:jc w:val="both"/>
            </w:pPr>
            <w:proofErr w:type="gramStart"/>
            <w:r>
              <w:t>П:</w:t>
            </w:r>
            <w:r w:rsidR="009348A0">
              <w:t xml:space="preserve">   </w:t>
            </w:r>
            <w:proofErr w:type="gramEnd"/>
            <w:r w:rsidR="009348A0">
              <w:t>0</w:t>
            </w:r>
            <w:r>
              <w:t xml:space="preserve">.0         </w:t>
            </w:r>
            <w:r>
              <w:rPr>
                <w:lang w:val="en-US"/>
              </w:rPr>
              <w:t>F</w:t>
            </w:r>
            <w:r>
              <w:t>:  0.0                  ???</w:t>
            </w:r>
            <w:r w:rsidR="009348A0">
              <w:t xml:space="preserve">           </w:t>
            </w:r>
          </w:p>
        </w:tc>
      </w:tr>
    </w:tbl>
    <w:p w14:paraId="53B7A340" w14:textId="1B007E4E" w:rsidR="00B47D88" w:rsidRDefault="00B47D88" w:rsidP="00B47D88">
      <w:pPr>
        <w:pStyle w:val="14"/>
      </w:pPr>
    </w:p>
    <w:p w14:paraId="7CFA4708" w14:textId="77777777" w:rsidR="002A2528" w:rsidRDefault="002A2528" w:rsidP="00B47D88">
      <w:pPr>
        <w:pStyle w:val="14"/>
      </w:pPr>
    </w:p>
    <w:p w14:paraId="46FEA70A" w14:textId="77777777" w:rsidR="00B47D88" w:rsidRDefault="00B47D88" w:rsidP="00B47D88">
      <w:pPr>
        <w:pStyle w:val="14"/>
      </w:pPr>
      <w:r>
        <w:t xml:space="preserve">Рисунок 5 – Дополнительное окно (рисунок 4, </w:t>
      </w:r>
      <w:proofErr w:type="gramStart"/>
      <w:r>
        <w:t>поз.*</w:t>
      </w:r>
      <w:proofErr w:type="gramEnd"/>
      <w:r>
        <w:t xml:space="preserve">) на индикаторной панели </w:t>
      </w:r>
    </w:p>
    <w:p w14:paraId="325B0DD7" w14:textId="746CBBBD" w:rsidR="00B47D88" w:rsidRDefault="00B47D88" w:rsidP="00B47D88">
      <w:pPr>
        <w:pStyle w:val="14"/>
      </w:pPr>
      <w:r>
        <w:t>ЩУАД.317.2</w:t>
      </w:r>
      <w:r w:rsidR="002A2528">
        <w:t>М</w:t>
      </w:r>
      <w:r>
        <w:t>, К-2600</w:t>
      </w:r>
      <w:r w:rsidR="003668F2">
        <w:t>.2</w:t>
      </w:r>
      <w:r>
        <w:t xml:space="preserve">В при подключении </w:t>
      </w:r>
      <w:r>
        <w:rPr>
          <w:lang w:val="en-US"/>
        </w:rPr>
        <w:t>UKN</w:t>
      </w:r>
      <w:r w:rsidRPr="004F0F1E">
        <w:t>-1-1</w:t>
      </w:r>
      <w:r>
        <w:t xml:space="preserve"> (пример)</w:t>
      </w:r>
    </w:p>
    <w:p w14:paraId="6A2EB776" w14:textId="77777777" w:rsidR="009348A0" w:rsidRDefault="009348A0" w:rsidP="009348A0"/>
    <w:p w14:paraId="1D411937" w14:textId="4E3EE1BF" w:rsidR="00B47D88" w:rsidRDefault="00B47D88" w:rsidP="009348A0"/>
    <w:p w14:paraId="5D673F5E" w14:textId="5CF6D0F7" w:rsidR="002A2528" w:rsidRDefault="002A2528" w:rsidP="009348A0"/>
    <w:p w14:paraId="03BB6914" w14:textId="47BAD378" w:rsidR="002A2528" w:rsidRDefault="002A2528" w:rsidP="009348A0"/>
    <w:p w14:paraId="654F8D11" w14:textId="37E3A349" w:rsidR="002A2528" w:rsidRDefault="002A2528" w:rsidP="009348A0"/>
    <w:p w14:paraId="32FC06C1" w14:textId="099BEEC9" w:rsidR="002A2528" w:rsidRDefault="002A2528" w:rsidP="009348A0"/>
    <w:p w14:paraId="3E24523D" w14:textId="1273B100" w:rsidR="002A2528" w:rsidRDefault="002A2528" w:rsidP="009348A0"/>
    <w:p w14:paraId="7B5A015F" w14:textId="46F39871" w:rsidR="002A2528" w:rsidRDefault="002A2528" w:rsidP="009348A0"/>
    <w:p w14:paraId="0A2BF581" w14:textId="53761028" w:rsidR="002A2528" w:rsidRDefault="002A2528" w:rsidP="009348A0"/>
    <w:p w14:paraId="7356B481" w14:textId="6057C13B" w:rsidR="002A2528" w:rsidRDefault="002A2528" w:rsidP="009348A0"/>
    <w:p w14:paraId="219CE4C1" w14:textId="77777777" w:rsidR="002A2528" w:rsidRDefault="002A2528" w:rsidP="009348A0"/>
    <w:p w14:paraId="6571034F" w14:textId="77777777" w:rsidR="009348A0" w:rsidRDefault="009348A0" w:rsidP="009348A0"/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62579B5E" w14:textId="77777777" w:rsidTr="000D1339">
        <w:tc>
          <w:tcPr>
            <w:tcW w:w="4252" w:type="dxa"/>
          </w:tcPr>
          <w:p w14:paraId="7014A054" w14:textId="77777777" w:rsidR="009348A0" w:rsidRDefault="009348A0" w:rsidP="000D1339">
            <w:pPr>
              <w:pStyle w:val="14"/>
              <w:jc w:val="both"/>
            </w:pPr>
            <w:r>
              <w:lastRenderedPageBreak/>
              <w:t xml:space="preserve">01=            0 </w:t>
            </w:r>
            <w:r w:rsidRPr="0002671E">
              <w:rPr>
                <w:szCs w:val="28"/>
              </w:rPr>
              <w:t>ºС</w:t>
            </w:r>
            <w:r>
              <w:t xml:space="preserve">           02=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7F81A0FD" w14:textId="77777777" w:rsidTr="000D1339">
        <w:tc>
          <w:tcPr>
            <w:tcW w:w="4252" w:type="dxa"/>
          </w:tcPr>
          <w:p w14:paraId="55F051DE" w14:textId="77777777" w:rsidR="009348A0" w:rsidRDefault="009348A0" w:rsidP="000D1339">
            <w:pPr>
              <w:pStyle w:val="14"/>
              <w:jc w:val="both"/>
            </w:pPr>
            <w:r>
              <w:t xml:space="preserve">03=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3ABA11B7" w14:textId="77777777" w:rsidTr="000D1339">
        <w:tc>
          <w:tcPr>
            <w:tcW w:w="4252" w:type="dxa"/>
          </w:tcPr>
          <w:p w14:paraId="2B0A06F8" w14:textId="77777777" w:rsidR="009348A0" w:rsidRDefault="009348A0" w:rsidP="000D1339">
            <w:pPr>
              <w:pStyle w:val="14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1AEE578B" w14:textId="77777777" w:rsidTr="000D1339">
        <w:tc>
          <w:tcPr>
            <w:tcW w:w="4252" w:type="dxa"/>
          </w:tcPr>
          <w:p w14:paraId="0F46671C" w14:textId="77777777" w:rsidR="009348A0" w:rsidRDefault="009348A0" w:rsidP="000D1339">
            <w:pPr>
              <w:pStyle w:val="14"/>
              <w:jc w:val="both"/>
            </w:pPr>
            <w:r>
              <w:t xml:space="preserve">07=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08=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77A47B26" w14:textId="77777777" w:rsidTr="000D1339">
        <w:tc>
          <w:tcPr>
            <w:tcW w:w="4252" w:type="dxa"/>
          </w:tcPr>
          <w:p w14:paraId="44A13614" w14:textId="77777777" w:rsidR="009348A0" w:rsidRDefault="009348A0" w:rsidP="000D1339">
            <w:pPr>
              <w:pStyle w:val="14"/>
              <w:jc w:val="both"/>
            </w:pPr>
            <w:r>
              <w:t xml:space="preserve">09=           0 </w:t>
            </w:r>
            <w:r w:rsidRPr="0002671E">
              <w:rPr>
                <w:szCs w:val="28"/>
              </w:rPr>
              <w:t>ºС</w:t>
            </w:r>
            <w:r>
              <w:t xml:space="preserve">            10=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58E4562B" w14:textId="77777777" w:rsidTr="000D1339">
        <w:tc>
          <w:tcPr>
            <w:tcW w:w="4252" w:type="dxa"/>
          </w:tcPr>
          <w:p w14:paraId="7C15517E" w14:textId="77777777" w:rsidR="009348A0" w:rsidRDefault="009348A0" w:rsidP="000D1339">
            <w:pPr>
              <w:pStyle w:val="14"/>
              <w:jc w:val="both"/>
            </w:pPr>
            <w:r>
              <w:t xml:space="preserve">11=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12=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855B689" w14:textId="77777777" w:rsidTr="000D1339">
        <w:tc>
          <w:tcPr>
            <w:tcW w:w="4252" w:type="dxa"/>
          </w:tcPr>
          <w:p w14:paraId="4ACA9227" w14:textId="77777777" w:rsidR="009348A0" w:rsidRDefault="009348A0" w:rsidP="000D1339">
            <w:pPr>
              <w:pStyle w:val="14"/>
              <w:jc w:val="both"/>
            </w:pPr>
            <w:r>
              <w:t xml:space="preserve">13=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A5C726D" w14:textId="77777777" w:rsidTr="000D1339">
        <w:tc>
          <w:tcPr>
            <w:tcW w:w="4252" w:type="dxa"/>
          </w:tcPr>
          <w:p w14:paraId="6B4893D6" w14:textId="77777777" w:rsidR="009348A0" w:rsidRDefault="009348A0" w:rsidP="000D1339">
            <w:pPr>
              <w:pStyle w:val="14"/>
              <w:jc w:val="both"/>
            </w:pPr>
            <w:r>
              <w:t xml:space="preserve">15=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p w14:paraId="279E98D7" w14:textId="77777777" w:rsidR="009348A0" w:rsidRDefault="009348A0" w:rsidP="009348A0">
      <w:pPr>
        <w:pStyle w:val="14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40FF66B0" w14:textId="77777777" w:rsidTr="000D1339">
        <w:tc>
          <w:tcPr>
            <w:tcW w:w="4252" w:type="dxa"/>
          </w:tcPr>
          <w:p w14:paraId="0A5A3066" w14:textId="77777777" w:rsidR="009348A0" w:rsidRDefault="009348A0" w:rsidP="000D1339">
            <w:pPr>
              <w:pStyle w:val="14"/>
              <w:jc w:val="both"/>
            </w:pPr>
            <w:r>
              <w:t xml:space="preserve">17=          0.0 </w:t>
            </w:r>
            <w:r>
              <w:rPr>
                <w:szCs w:val="28"/>
              </w:rPr>
              <w:t>б</w:t>
            </w:r>
            <w:r>
              <w:t xml:space="preserve">           18=         0.0 </w:t>
            </w:r>
            <w:r>
              <w:rPr>
                <w:szCs w:val="28"/>
              </w:rPr>
              <w:t>б</w:t>
            </w:r>
            <w:r>
              <w:t xml:space="preserve">                   </w:t>
            </w:r>
          </w:p>
        </w:tc>
      </w:tr>
      <w:tr w:rsidR="009348A0" w14:paraId="7984E82E" w14:textId="77777777" w:rsidTr="000D1339">
        <w:tc>
          <w:tcPr>
            <w:tcW w:w="4252" w:type="dxa"/>
          </w:tcPr>
          <w:p w14:paraId="2113392B" w14:textId="77777777" w:rsidR="009348A0" w:rsidRDefault="009348A0" w:rsidP="000D1339">
            <w:pPr>
              <w:pStyle w:val="14"/>
              <w:jc w:val="both"/>
            </w:pPr>
            <w:r>
              <w:t xml:space="preserve">19=          0.0 б           20=        0.0 б           </w:t>
            </w:r>
          </w:p>
        </w:tc>
      </w:tr>
      <w:tr w:rsidR="009348A0" w14:paraId="0585031A" w14:textId="77777777" w:rsidTr="000D1339">
        <w:tc>
          <w:tcPr>
            <w:tcW w:w="4252" w:type="dxa"/>
          </w:tcPr>
          <w:p w14:paraId="7ACC2A70" w14:textId="77777777" w:rsidR="009348A0" w:rsidRDefault="009348A0" w:rsidP="000D1339">
            <w:pPr>
              <w:pStyle w:val="14"/>
              <w:jc w:val="both"/>
            </w:pPr>
            <w:r>
              <w:t xml:space="preserve">21=          0.0 б           22=        0.0 б           </w:t>
            </w:r>
          </w:p>
        </w:tc>
      </w:tr>
      <w:tr w:rsidR="009348A0" w14:paraId="2BD84922" w14:textId="77777777" w:rsidTr="000D1339">
        <w:tc>
          <w:tcPr>
            <w:tcW w:w="4252" w:type="dxa"/>
          </w:tcPr>
          <w:p w14:paraId="5AD4AC06" w14:textId="77777777" w:rsidR="009348A0" w:rsidRDefault="009348A0" w:rsidP="000D1339">
            <w:pPr>
              <w:pStyle w:val="14"/>
              <w:jc w:val="both"/>
            </w:pPr>
            <w:r>
              <w:t xml:space="preserve">23=          0.0 б           24=        0.0 б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29C8C0AB" w14:textId="77777777" w:rsidTr="000D1339">
        <w:tc>
          <w:tcPr>
            <w:tcW w:w="4252" w:type="dxa"/>
          </w:tcPr>
          <w:p w14:paraId="237A66DC" w14:textId="77777777" w:rsidR="009348A0" w:rsidRDefault="009348A0" w:rsidP="000D1339">
            <w:pPr>
              <w:pStyle w:val="14"/>
              <w:jc w:val="both"/>
            </w:pPr>
            <w:r>
              <w:t xml:space="preserve">25=?                           26=?                             </w:t>
            </w:r>
          </w:p>
        </w:tc>
      </w:tr>
      <w:tr w:rsidR="009348A0" w14:paraId="6F168B5A" w14:textId="77777777" w:rsidTr="000D1339">
        <w:tc>
          <w:tcPr>
            <w:tcW w:w="4252" w:type="dxa"/>
          </w:tcPr>
          <w:p w14:paraId="1594232F" w14:textId="77777777" w:rsidR="009348A0" w:rsidRDefault="009348A0" w:rsidP="000D1339">
            <w:pPr>
              <w:pStyle w:val="14"/>
              <w:jc w:val="both"/>
            </w:pPr>
            <w:r>
              <w:t xml:space="preserve">27=?                           28=?                    </w:t>
            </w:r>
          </w:p>
        </w:tc>
      </w:tr>
      <w:tr w:rsidR="009348A0" w14:paraId="727D4FD6" w14:textId="77777777" w:rsidTr="000D1339">
        <w:tc>
          <w:tcPr>
            <w:tcW w:w="4252" w:type="dxa"/>
          </w:tcPr>
          <w:p w14:paraId="4EECEE43" w14:textId="77777777" w:rsidR="009348A0" w:rsidRDefault="009348A0" w:rsidP="000D1339">
            <w:pPr>
              <w:pStyle w:val="14"/>
              <w:jc w:val="both"/>
            </w:pPr>
            <w:r>
              <w:t xml:space="preserve">29=?                           30=?                    </w:t>
            </w:r>
          </w:p>
        </w:tc>
      </w:tr>
      <w:tr w:rsidR="009348A0" w14:paraId="02313C15" w14:textId="77777777" w:rsidTr="000D1339">
        <w:tc>
          <w:tcPr>
            <w:tcW w:w="4252" w:type="dxa"/>
          </w:tcPr>
          <w:p w14:paraId="4C6CBA3B" w14:textId="77777777" w:rsidR="009348A0" w:rsidRDefault="009348A0" w:rsidP="000D1339">
            <w:pPr>
              <w:pStyle w:val="14"/>
              <w:jc w:val="both"/>
            </w:pPr>
            <w:r>
              <w:t xml:space="preserve">31=?                           32=?                    </w:t>
            </w:r>
          </w:p>
        </w:tc>
      </w:tr>
    </w:tbl>
    <w:p w14:paraId="35DAB285" w14:textId="77777777" w:rsidR="009348A0" w:rsidRDefault="009348A0" w:rsidP="009348A0">
      <w:pPr>
        <w:pStyle w:val="14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5BC63F81" w14:textId="77777777" w:rsidTr="000D1339">
        <w:tc>
          <w:tcPr>
            <w:tcW w:w="4252" w:type="dxa"/>
          </w:tcPr>
          <w:p w14:paraId="21FF5756" w14:textId="77777777" w:rsidR="009348A0" w:rsidRDefault="009348A0" w:rsidP="000D1339">
            <w:pPr>
              <w:pStyle w:val="14"/>
              <w:jc w:val="both"/>
            </w:pPr>
            <w:r>
              <w:t xml:space="preserve">   33=?                           34=?                             </w:t>
            </w:r>
          </w:p>
        </w:tc>
      </w:tr>
      <w:tr w:rsidR="009348A0" w14:paraId="2A0A8A3A" w14:textId="77777777" w:rsidTr="000D1339">
        <w:tc>
          <w:tcPr>
            <w:tcW w:w="4252" w:type="dxa"/>
          </w:tcPr>
          <w:p w14:paraId="5F7F19B8" w14:textId="77777777" w:rsidR="009348A0" w:rsidRDefault="009348A0" w:rsidP="000D1339">
            <w:pPr>
              <w:pStyle w:val="14"/>
              <w:jc w:val="both"/>
            </w:pPr>
            <w:r>
              <w:t xml:space="preserve">35=?                           36=?                    </w:t>
            </w:r>
          </w:p>
        </w:tc>
      </w:tr>
      <w:tr w:rsidR="009348A0" w14:paraId="61BEB9CF" w14:textId="77777777" w:rsidTr="000D1339">
        <w:tc>
          <w:tcPr>
            <w:tcW w:w="4252" w:type="dxa"/>
          </w:tcPr>
          <w:p w14:paraId="71659980" w14:textId="77777777" w:rsidR="009348A0" w:rsidRDefault="009348A0" w:rsidP="000D1339">
            <w:pPr>
              <w:pStyle w:val="14"/>
              <w:jc w:val="both"/>
            </w:pPr>
            <w:r>
              <w:t xml:space="preserve">37=?                           38=?                    </w:t>
            </w:r>
          </w:p>
        </w:tc>
      </w:tr>
      <w:tr w:rsidR="009348A0" w14:paraId="16185F82" w14:textId="77777777" w:rsidTr="000D1339">
        <w:tc>
          <w:tcPr>
            <w:tcW w:w="4252" w:type="dxa"/>
          </w:tcPr>
          <w:p w14:paraId="6CEB3335" w14:textId="77777777" w:rsidR="009348A0" w:rsidRDefault="009348A0" w:rsidP="000D1339">
            <w:pPr>
              <w:pStyle w:val="14"/>
              <w:jc w:val="both"/>
            </w:pPr>
            <w:r>
              <w:t xml:space="preserve">39=?                           40=?                    </w:t>
            </w:r>
          </w:p>
        </w:tc>
      </w:tr>
    </w:tbl>
    <w:p w14:paraId="4014BD64" w14:textId="77777777" w:rsidR="009348A0" w:rsidRDefault="009348A0" w:rsidP="009348A0">
      <w:pPr>
        <w:pStyle w:val="14"/>
        <w:jc w:val="both"/>
      </w:pPr>
    </w:p>
    <w:p w14:paraId="76B283E2" w14:textId="77777777" w:rsidR="009348A0" w:rsidRDefault="00B47D88" w:rsidP="009348A0">
      <w:pPr>
        <w:pStyle w:val="14"/>
      </w:pPr>
      <w:r>
        <w:t>Рисунок 6</w:t>
      </w:r>
      <w:r w:rsidR="009348A0">
        <w:t xml:space="preserve"> – Дополнительные окна (рисунок 4, </w:t>
      </w:r>
      <w:proofErr w:type="gramStart"/>
      <w:r w:rsidR="009348A0">
        <w:t>поз.*</w:t>
      </w:r>
      <w:proofErr w:type="gramEnd"/>
      <w:r>
        <w:t>*</w:t>
      </w:r>
      <w:r w:rsidR="009348A0">
        <w:t xml:space="preserve">) на индикаторной панели </w:t>
      </w:r>
    </w:p>
    <w:p w14:paraId="397A7E25" w14:textId="0A6B3B6C" w:rsidR="009348A0" w:rsidRDefault="00B47D88" w:rsidP="009348A0">
      <w:pPr>
        <w:pStyle w:val="14"/>
      </w:pPr>
      <w:r>
        <w:t>ЩУАД.317.2</w:t>
      </w:r>
      <w:r w:rsidR="002A2528">
        <w:t>М</w:t>
      </w:r>
      <w:r>
        <w:t>, К-2600</w:t>
      </w:r>
      <w:r w:rsidR="003668F2">
        <w:t>.</w:t>
      </w:r>
      <w:r>
        <w:t>2</w:t>
      </w:r>
      <w:r w:rsidR="009348A0">
        <w:t xml:space="preserve">В при подключении </w:t>
      </w:r>
      <w:r w:rsidR="009348A0">
        <w:rPr>
          <w:lang w:val="en-US"/>
        </w:rPr>
        <w:t>PSA</w:t>
      </w:r>
      <w:r w:rsidR="009348A0" w:rsidRPr="004F0F1E">
        <w:t>-1-1</w:t>
      </w:r>
      <w:r w:rsidR="009348A0">
        <w:t xml:space="preserve"> (пример)</w:t>
      </w:r>
    </w:p>
    <w:p w14:paraId="2B4633D3" w14:textId="77777777" w:rsidR="009348A0" w:rsidRPr="009348A0" w:rsidRDefault="009348A0" w:rsidP="009348A0"/>
    <w:p w14:paraId="3F3EEC16" w14:textId="77777777" w:rsidR="00675B72" w:rsidRDefault="00C176A2" w:rsidP="00C327EF">
      <w:pPr>
        <w:pStyle w:val="4"/>
        <w:numPr>
          <w:ilvl w:val="3"/>
          <w:numId w:val="49"/>
        </w:numPr>
        <w:tabs>
          <w:tab w:val="left" w:pos="1701"/>
        </w:tabs>
        <w:spacing w:before="120"/>
        <w:ind w:left="0" w:firstLine="709"/>
      </w:pPr>
      <w:r>
        <w:t xml:space="preserve">Окна </w:t>
      </w:r>
      <w:proofErr w:type="spellStart"/>
      <w:r w:rsidR="007E20DB">
        <w:t>Предаварий</w:t>
      </w:r>
      <w:proofErr w:type="spellEnd"/>
      <w:r w:rsidR="007E20DB">
        <w:t>, Аварий (рисунок 4</w:t>
      </w:r>
      <w:r>
        <w:t xml:space="preserve">, поз. Е, Е1-Е3) отображаются на индикаторной панели </w:t>
      </w:r>
      <w:r w:rsidR="007E20DB">
        <w:t xml:space="preserve">ЩУАД.317.2, К-2600.2В </w:t>
      </w:r>
      <w:r>
        <w:t>при возникновении неисправностей либо аварийных ситуаций, и содержат информацию о причине</w:t>
      </w:r>
      <w:r w:rsidR="007E20DB">
        <w:t xml:space="preserve"> их возникновения (см. таблицу 5</w:t>
      </w:r>
      <w:r>
        <w:t>). При возникновении двух и более аварийных ситуаций отображение причин их возникновения на индикаторной панели осуществляется в нескол</w:t>
      </w:r>
      <w:r w:rsidR="007E20DB">
        <w:t>ьких окнах (пример см. рисунок 7</w:t>
      </w:r>
      <w:r>
        <w:t xml:space="preserve">). Перечень сигналов </w:t>
      </w:r>
      <w:r w:rsidR="007E20DB" w:rsidRPr="009A5E80">
        <w:t>неисправностей и аварийных ситуаций</w:t>
      </w:r>
      <w:r w:rsidR="007E20DB">
        <w:t xml:space="preserve"> на ЩУАД.317.2, К-2600.2В приведен в таблице 5</w:t>
      </w:r>
      <w:r>
        <w:t xml:space="preserve">. </w:t>
      </w:r>
    </w:p>
    <w:p w14:paraId="6BF3D7F0" w14:textId="77777777" w:rsidR="007E20DB" w:rsidRPr="007E20DB" w:rsidRDefault="007E20DB" w:rsidP="007E20DB"/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70A784B1" w14:textId="77777777" w:rsidTr="000D1339">
        <w:tc>
          <w:tcPr>
            <w:tcW w:w="4819" w:type="dxa"/>
          </w:tcPr>
          <w:p w14:paraId="04B00B20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7E20DB" w14:paraId="710A27D0" w14:textId="77777777" w:rsidTr="000D1339">
        <w:tc>
          <w:tcPr>
            <w:tcW w:w="4819" w:type="dxa"/>
          </w:tcPr>
          <w:p w14:paraId="659A71BC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7E20DB" w14:paraId="60E59453" w14:textId="77777777" w:rsidTr="000D1339">
        <w:tc>
          <w:tcPr>
            <w:tcW w:w="4819" w:type="dxa"/>
          </w:tcPr>
          <w:p w14:paraId="2DA653B2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внешнего</w:t>
            </w:r>
            <w:proofErr w:type="spellEnd"/>
          </w:p>
        </w:tc>
      </w:tr>
      <w:tr w:rsidR="007E20DB" w14:paraId="371608E6" w14:textId="77777777" w:rsidTr="000D1339">
        <w:tc>
          <w:tcPr>
            <w:tcW w:w="4819" w:type="dxa"/>
          </w:tcPr>
          <w:p w14:paraId="62782AFD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636022FD" w14:textId="77777777" w:rsidR="007E20DB" w:rsidRDefault="007E20DB" w:rsidP="007E20DB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65DE80DD" w14:textId="77777777" w:rsidTr="000D1339">
        <w:tc>
          <w:tcPr>
            <w:tcW w:w="4819" w:type="dxa"/>
          </w:tcPr>
          <w:p w14:paraId="7A2B3007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7E20DB" w14:paraId="12450192" w14:textId="77777777" w:rsidTr="000D1339">
        <w:tc>
          <w:tcPr>
            <w:tcW w:w="4819" w:type="dxa"/>
          </w:tcPr>
          <w:p w14:paraId="24029619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7E20DB" w14:paraId="21AFE555" w14:textId="77777777" w:rsidTr="000D1339">
        <w:tc>
          <w:tcPr>
            <w:tcW w:w="4819" w:type="dxa"/>
          </w:tcPr>
          <w:p w14:paraId="7C59F243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7E20DB" w:rsidRPr="002226E6" w14:paraId="69653534" w14:textId="77777777" w:rsidTr="000D1339">
        <w:tc>
          <w:tcPr>
            <w:tcW w:w="4819" w:type="dxa"/>
          </w:tcPr>
          <w:p w14:paraId="73FDC46B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6AB7014D" w14:textId="77777777" w:rsidR="007E20DB" w:rsidRDefault="007E20DB" w:rsidP="007E20DB">
      <w:pPr>
        <w:ind w:left="0" w:firstLine="709"/>
        <w:jc w:val="center"/>
      </w:pPr>
    </w:p>
    <w:p w14:paraId="09B9D904" w14:textId="77777777" w:rsidR="007E20DB" w:rsidRDefault="007E20DB" w:rsidP="007E20DB">
      <w:pPr>
        <w:ind w:left="0" w:firstLine="709"/>
        <w:jc w:val="center"/>
        <w:rPr>
          <w:rFonts w:cs="Arial"/>
          <w:szCs w:val="24"/>
        </w:rPr>
      </w:pPr>
      <w:r>
        <w:t xml:space="preserve">Рисунок 7 -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proofErr w:type="spellStart"/>
      <w:r w:rsidRPr="009A5E80">
        <w:t>П</w:t>
      </w:r>
      <w:r>
        <w:t>редаварий</w:t>
      </w:r>
      <w:proofErr w:type="spellEnd"/>
      <w:r>
        <w:t xml:space="preserve">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39C73376" w14:textId="77777777" w:rsidR="007E20DB" w:rsidRPr="007E20DB" w:rsidRDefault="007E20DB" w:rsidP="007E20DB"/>
    <w:p w14:paraId="2A0E1ADF" w14:textId="77777777" w:rsidR="00D42818" w:rsidRPr="00D42818" w:rsidRDefault="007E20DB" w:rsidP="00675B72">
      <w:pPr>
        <w:pStyle w:val="4"/>
        <w:numPr>
          <w:ilvl w:val="0"/>
          <w:numId w:val="0"/>
        </w:numPr>
        <w:tabs>
          <w:tab w:val="left" w:pos="1701"/>
        </w:tabs>
        <w:spacing w:before="120"/>
      </w:pPr>
      <w:r>
        <w:lastRenderedPageBreak/>
        <w:t>Таблица 5</w:t>
      </w:r>
      <w:r w:rsidR="00C176A2">
        <w:t xml:space="preserve"> - П</w:t>
      </w:r>
      <w:r w:rsidR="00D42818">
        <w:t xml:space="preserve">еречень сигналов </w:t>
      </w:r>
      <w:r w:rsidR="0041360F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A22BFD" w:rsidRPr="00A22BFD" w14:paraId="42E40E30" w14:textId="77777777" w:rsidTr="00C176A2">
        <w:tc>
          <w:tcPr>
            <w:tcW w:w="3686" w:type="dxa"/>
            <w:shd w:val="clear" w:color="auto" w:fill="auto"/>
          </w:tcPr>
          <w:p w14:paraId="7A29B127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C7E24B3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7E52A07E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42B0D815" w14:textId="77777777" w:rsidTr="00C176A2">
        <w:tc>
          <w:tcPr>
            <w:tcW w:w="9923" w:type="dxa"/>
            <w:gridSpan w:val="3"/>
            <w:shd w:val="clear" w:color="auto" w:fill="auto"/>
          </w:tcPr>
          <w:p w14:paraId="42013090" w14:textId="77777777" w:rsidR="00E15C73" w:rsidRPr="00C176A2" w:rsidRDefault="005C4130" w:rsidP="0041360F">
            <w:pPr>
              <w:pStyle w:val="-1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А</w:t>
            </w:r>
            <w:r w:rsidR="0041360F">
              <w:rPr>
                <w:sz w:val="28"/>
                <w:szCs w:val="28"/>
              </w:rPr>
              <w:t>варии</w:t>
            </w:r>
          </w:p>
        </w:tc>
      </w:tr>
      <w:tr w:rsidR="00E15C73" w:rsidRPr="005C4130" w14:paraId="798AB8D5" w14:textId="77777777" w:rsidTr="00C176A2">
        <w:tc>
          <w:tcPr>
            <w:tcW w:w="3686" w:type="dxa"/>
            <w:shd w:val="clear" w:color="auto" w:fill="auto"/>
          </w:tcPr>
          <w:p w14:paraId="155E7A51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Повышенные обороты двигателя, об./мин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4874359" w14:textId="77777777" w:rsidR="00E15C73" w:rsidRPr="00C176A2" w:rsidRDefault="005C4130" w:rsidP="0087300C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2100</w:t>
            </w:r>
          </w:p>
        </w:tc>
        <w:tc>
          <w:tcPr>
            <w:tcW w:w="4678" w:type="dxa"/>
            <w:shd w:val="clear" w:color="auto" w:fill="auto"/>
          </w:tcPr>
          <w:p w14:paraId="342FA9F0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 - останов двигателя;</w:t>
            </w:r>
          </w:p>
          <w:p w14:paraId="239738A7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сиг</w:t>
            </w:r>
            <w:r w:rsidR="0041360F">
              <w:rPr>
                <w:sz w:val="28"/>
                <w:szCs w:val="28"/>
              </w:rPr>
              <w:t>нализация – «АВАРИЯ» 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7B6517AF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04A9D8A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29946FC" w14:textId="77777777" w:rsidTr="00C176A2">
        <w:tc>
          <w:tcPr>
            <w:tcW w:w="3686" w:type="dxa"/>
            <w:shd w:val="clear" w:color="auto" w:fill="auto"/>
          </w:tcPr>
          <w:p w14:paraId="59E1AD67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Пониженное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C62328" w14:textId="77777777" w:rsidR="00E15C73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93F8E18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останов двигателя;</w:t>
            </w:r>
          </w:p>
          <w:p w14:paraId="463B236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 w:rsidR="0041360F">
              <w:rPr>
                <w:sz w:val="28"/>
                <w:szCs w:val="28"/>
              </w:rPr>
              <w:t>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  <w:r w:rsidR="00C176A2">
              <w:rPr>
                <w:sz w:val="28"/>
                <w:szCs w:val="28"/>
              </w:rPr>
              <w:t xml:space="preserve"> </w:t>
            </w:r>
          </w:p>
          <w:p w14:paraId="65C9395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A8ED01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49D98E76" w14:textId="77777777" w:rsidTr="00C176A2">
        <w:tc>
          <w:tcPr>
            <w:tcW w:w="3686" w:type="dxa"/>
            <w:shd w:val="clear" w:color="auto" w:fill="auto"/>
          </w:tcPr>
          <w:p w14:paraId="3D4502B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ВТК, бар, менее</w:t>
            </w:r>
          </w:p>
        </w:tc>
        <w:tc>
          <w:tcPr>
            <w:tcW w:w="1559" w:type="dxa"/>
            <w:shd w:val="clear" w:color="auto" w:fill="auto"/>
          </w:tcPr>
          <w:p w14:paraId="1B8535A4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067994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0170750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5245D8B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5C97E28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1E348F95" w14:textId="77777777" w:rsidTr="00C176A2">
        <w:tc>
          <w:tcPr>
            <w:tcW w:w="3686" w:type="dxa"/>
            <w:shd w:val="clear" w:color="auto" w:fill="auto"/>
          </w:tcPr>
          <w:p w14:paraId="3A3B1AA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НТК, бар, менее</w:t>
            </w:r>
          </w:p>
        </w:tc>
        <w:tc>
          <w:tcPr>
            <w:tcW w:w="1559" w:type="dxa"/>
            <w:shd w:val="clear" w:color="auto" w:fill="auto"/>
          </w:tcPr>
          <w:p w14:paraId="087A9E6A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31BF3E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4268523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3725C58B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F1831A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41360F" w:rsidRPr="005C4130" w14:paraId="1638E496" w14:textId="77777777" w:rsidTr="00C176A2">
        <w:tc>
          <w:tcPr>
            <w:tcW w:w="3686" w:type="dxa"/>
            <w:shd w:val="clear" w:color="auto" w:fill="auto"/>
          </w:tcPr>
          <w:p w14:paraId="6175136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Высокая температура ОЖ, ºС, более</w:t>
            </w:r>
          </w:p>
        </w:tc>
        <w:tc>
          <w:tcPr>
            <w:tcW w:w="1559" w:type="dxa"/>
            <w:shd w:val="clear" w:color="auto" w:fill="auto"/>
          </w:tcPr>
          <w:p w14:paraId="6376532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D61A96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36ABEBBE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7C7FBB6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4B444C8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3E6130F" w14:textId="77777777" w:rsidTr="00C176A2">
        <w:tc>
          <w:tcPr>
            <w:tcW w:w="3686" w:type="dxa"/>
            <w:shd w:val="clear" w:color="auto" w:fill="auto"/>
          </w:tcPr>
          <w:p w14:paraId="1FA6068A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br w:type="page"/>
            </w:r>
            <w:r w:rsidRPr="003668F2">
              <w:rPr>
                <w:sz w:val="28"/>
                <w:szCs w:val="28"/>
              </w:rPr>
              <w:t>Высокая температура масла двигателя, ºС, более</w:t>
            </w:r>
          </w:p>
          <w:p w14:paraId="3F55B0E1" w14:textId="77777777" w:rsidR="0041360F" w:rsidRPr="003668F2" w:rsidRDefault="0041360F" w:rsidP="0041360F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56F6BE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E8C21D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50FA03AD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226BD8E5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1E6C82E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6C76030F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288DDBA8" w14:textId="77777777" w:rsidTr="000D1339">
        <w:tc>
          <w:tcPr>
            <w:tcW w:w="3686" w:type="dxa"/>
            <w:shd w:val="clear" w:color="auto" w:fill="auto"/>
          </w:tcPr>
          <w:p w14:paraId="066043C6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614B701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53BD846B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4DDF8943" w14:textId="77777777" w:rsidTr="00C176A2">
        <w:tc>
          <w:tcPr>
            <w:tcW w:w="3686" w:type="dxa"/>
            <w:shd w:val="clear" w:color="auto" w:fill="auto"/>
          </w:tcPr>
          <w:p w14:paraId="65308D40" w14:textId="77777777" w:rsidR="0041360F" w:rsidRPr="003668F2" w:rsidRDefault="0041360F" w:rsidP="0041360F">
            <w:pPr>
              <w:pStyle w:val="afa"/>
              <w:spacing w:after="0" w:line="276" w:lineRule="auto"/>
            </w:pPr>
            <w:r w:rsidRPr="003668F2">
              <w:rPr>
                <w:sz w:val="28"/>
                <w:szCs w:val="28"/>
              </w:rPr>
              <w:t>Высокая температура выхлопных газов, ºС, более</w:t>
            </w:r>
          </w:p>
        </w:tc>
        <w:tc>
          <w:tcPr>
            <w:tcW w:w="1559" w:type="dxa"/>
            <w:shd w:val="clear" w:color="auto" w:fill="auto"/>
          </w:tcPr>
          <w:p w14:paraId="12A7CC8F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A5F4A8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 xml:space="preserve">- останов двигателя; </w:t>
            </w:r>
          </w:p>
          <w:p w14:paraId="44BB59A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626AA35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0086A3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ГАЗОВ!»</w:t>
            </w:r>
          </w:p>
        </w:tc>
      </w:tr>
      <w:tr w:rsidR="0041360F" w:rsidRPr="005C4130" w14:paraId="7C3751A0" w14:textId="77777777" w:rsidTr="00C176A2">
        <w:tc>
          <w:tcPr>
            <w:tcW w:w="3686" w:type="dxa"/>
            <w:shd w:val="clear" w:color="auto" w:fill="auto"/>
          </w:tcPr>
          <w:p w14:paraId="13A19B8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559" w:type="dxa"/>
            <w:shd w:val="clear" w:color="auto" w:fill="auto"/>
          </w:tcPr>
          <w:p w14:paraId="39D8F2E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2EC0FE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452A749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08C7D21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4D3CB9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41360F" w:rsidRPr="005C4130" w14:paraId="58104A26" w14:textId="77777777" w:rsidTr="00C176A2">
        <w:tc>
          <w:tcPr>
            <w:tcW w:w="3686" w:type="dxa"/>
            <w:shd w:val="clear" w:color="auto" w:fill="auto"/>
          </w:tcPr>
          <w:p w14:paraId="7143503F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Самопроизвольный 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3E6A7B1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6012B7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5ECAB8D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237E12B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36A0F62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  <w:tr w:rsidR="0041360F" w:rsidRPr="000B76C5" w14:paraId="1731939A" w14:textId="77777777" w:rsidTr="00C176A2">
        <w:tc>
          <w:tcPr>
            <w:tcW w:w="9923" w:type="dxa"/>
            <w:gridSpan w:val="3"/>
            <w:shd w:val="clear" w:color="auto" w:fill="auto"/>
          </w:tcPr>
          <w:p w14:paraId="03F98A0C" w14:textId="77777777" w:rsidR="0041360F" w:rsidRPr="00C176A2" w:rsidRDefault="0041360F" w:rsidP="0041360F">
            <w:pPr>
              <w:pStyle w:val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Предаварии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</w:tr>
      <w:tr w:rsidR="0041360F" w:rsidRPr="005C4130" w14:paraId="05F118CD" w14:textId="77777777" w:rsidTr="00C176A2">
        <w:tc>
          <w:tcPr>
            <w:tcW w:w="3686" w:type="dxa"/>
            <w:shd w:val="clear" w:color="auto" w:fill="auto"/>
          </w:tcPr>
          <w:p w14:paraId="63F838F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4AF04AC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9530E42" w14:textId="492E2FDB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5256B04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2B647E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5005D6D8" w14:textId="77777777" w:rsidTr="00C176A2">
        <w:tc>
          <w:tcPr>
            <w:tcW w:w="3686" w:type="dxa"/>
            <w:shd w:val="clear" w:color="auto" w:fill="auto"/>
          </w:tcPr>
          <w:p w14:paraId="0D512693" w14:textId="77777777" w:rsidR="0041360F" w:rsidRPr="00C176A2" w:rsidRDefault="0041360F" w:rsidP="0087300C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ВТК,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D418E6B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01A7D7" w14:textId="19547053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</w:t>
            </w:r>
            <w:r w:rsidR="00434AEB" w:rsidRPr="00434AEB">
              <w:rPr>
                <w:sz w:val="28"/>
                <w:szCs w:val="28"/>
              </w:rPr>
              <w:t>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0BE7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E6DF0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590B3D09" w14:textId="77777777" w:rsidTr="00C176A2">
        <w:tc>
          <w:tcPr>
            <w:tcW w:w="3686" w:type="dxa"/>
            <w:shd w:val="clear" w:color="auto" w:fill="auto"/>
          </w:tcPr>
          <w:p w14:paraId="0B10002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НТК,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FE1956D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C2E7395" w14:textId="772388C8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D14CDB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224638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</w:tbl>
    <w:p w14:paraId="1F3159F0" w14:textId="77777777" w:rsidR="001E43E8" w:rsidRDefault="001E43E8">
      <w:r>
        <w:br w:type="page"/>
      </w:r>
    </w:p>
    <w:p w14:paraId="43541398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012536A5" w14:textId="77777777" w:rsidTr="000D1339">
        <w:tc>
          <w:tcPr>
            <w:tcW w:w="3686" w:type="dxa"/>
            <w:shd w:val="clear" w:color="auto" w:fill="auto"/>
          </w:tcPr>
          <w:p w14:paraId="0B808C08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5D88D244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64F75FD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7E538867" w14:textId="77777777" w:rsidTr="00C176A2">
        <w:tc>
          <w:tcPr>
            <w:tcW w:w="3686" w:type="dxa"/>
            <w:shd w:val="clear" w:color="auto" w:fill="auto"/>
          </w:tcPr>
          <w:p w14:paraId="0BAE028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ОЖ,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2DA2C8EF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9035566" w14:textId="5D38BB90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FF000B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5580F6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C238AA8" w14:textId="77777777" w:rsidTr="00C176A2">
        <w:tc>
          <w:tcPr>
            <w:tcW w:w="3686" w:type="dxa"/>
            <w:shd w:val="clear" w:color="auto" w:fill="auto"/>
          </w:tcPr>
          <w:p w14:paraId="65A4DB2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масла,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0077DA82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1066C52" w14:textId="35D9E846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сигна</w:t>
            </w:r>
            <w:r w:rsidR="00434AEB">
              <w:rPr>
                <w:sz w:val="28"/>
                <w:szCs w:val="28"/>
              </w:rPr>
              <w:t>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3E76370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82986C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41360F" w:rsidRPr="005C4130" w14:paraId="44D8C99E" w14:textId="77777777" w:rsidTr="00C176A2">
        <w:tc>
          <w:tcPr>
            <w:tcW w:w="3686" w:type="dxa"/>
            <w:shd w:val="clear" w:color="auto" w:fill="auto"/>
          </w:tcPr>
          <w:p w14:paraId="0A8B2221" w14:textId="77777777" w:rsidR="0041360F" w:rsidRPr="007D7CC8" w:rsidRDefault="0041360F" w:rsidP="0041360F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16A91053" w14:textId="77777777" w:rsidR="0041360F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EE40CCD" w14:textId="4F976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434AEB">
              <w:rPr>
                <w:sz w:val="28"/>
                <w:szCs w:val="28"/>
              </w:rPr>
              <w:t>ция – «НЕИСПР.</w:t>
            </w:r>
            <w:r>
              <w:rPr>
                <w:sz w:val="28"/>
                <w:szCs w:val="28"/>
              </w:rPr>
              <w:t>» (рисунок 3, поз.6</w:t>
            </w:r>
            <w:r w:rsidRPr="007D7CC8">
              <w:rPr>
                <w:sz w:val="28"/>
                <w:szCs w:val="28"/>
              </w:rPr>
              <w:t>);</w:t>
            </w:r>
          </w:p>
          <w:p w14:paraId="3DCC0DB5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836AEB2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41360F" w:rsidRPr="005C4130" w14:paraId="4AA105EA" w14:textId="77777777" w:rsidTr="00C176A2">
        <w:tc>
          <w:tcPr>
            <w:tcW w:w="3686" w:type="dxa"/>
            <w:shd w:val="clear" w:color="auto" w:fill="auto"/>
          </w:tcPr>
          <w:p w14:paraId="4BBB7BE7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напряжение АКБ, В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28D2E06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2D2B859B" w14:textId="49452D6D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9B154A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2309D0E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C176A2" w:rsidRPr="005C4130" w14:paraId="6E7D8192" w14:textId="77777777" w:rsidTr="00C176A2">
        <w:tc>
          <w:tcPr>
            <w:tcW w:w="3686" w:type="dxa"/>
            <w:shd w:val="clear" w:color="auto" w:fill="auto"/>
          </w:tcPr>
          <w:p w14:paraId="1E6CB87A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4BEDEB5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169A22D" w14:textId="114C436B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</w:t>
            </w:r>
            <w:r w:rsidR="00434AEB">
              <w:rPr>
                <w:sz w:val="28"/>
                <w:szCs w:val="28"/>
              </w:rPr>
              <w:t>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C7F55B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081E41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C176A2" w:rsidRPr="005C4130" w14:paraId="015CA898" w14:textId="77777777" w:rsidTr="00C176A2">
        <w:trPr>
          <w:trHeight w:val="1606"/>
        </w:trPr>
        <w:tc>
          <w:tcPr>
            <w:tcW w:w="3686" w:type="dxa"/>
            <w:shd w:val="clear" w:color="auto" w:fill="auto"/>
          </w:tcPr>
          <w:p w14:paraId="5FE0B5B3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4AA7710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4A769E4" w14:textId="5B9B7AFE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61595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9C6F974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C176A2" w:rsidRPr="005C4130" w14:paraId="339B1E7C" w14:textId="77777777" w:rsidTr="00C176A2">
        <w:tc>
          <w:tcPr>
            <w:tcW w:w="3686" w:type="dxa"/>
            <w:shd w:val="clear" w:color="auto" w:fill="auto"/>
          </w:tcPr>
          <w:p w14:paraId="5ABC6D5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9BB7D3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8BEBD41" w14:textId="28650E1A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86F5B80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16251F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C176A2" w:rsidRPr="005C4130" w14:paraId="3A84C035" w14:textId="77777777" w:rsidTr="00C176A2">
        <w:tc>
          <w:tcPr>
            <w:tcW w:w="3686" w:type="dxa"/>
            <w:shd w:val="clear" w:color="auto" w:fill="auto"/>
          </w:tcPr>
          <w:p w14:paraId="60ED373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76C0D5A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48FD67" w14:textId="66D2EF30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2E2BBD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450CAE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11CE8540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6DE8E6A8" w14:textId="77777777" w:rsidTr="000D1339">
        <w:tc>
          <w:tcPr>
            <w:tcW w:w="3686" w:type="dxa"/>
            <w:shd w:val="clear" w:color="auto" w:fill="auto"/>
          </w:tcPr>
          <w:p w14:paraId="3ADAB37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7324373E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4F684341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C176A2" w:rsidRPr="005C4130" w14:paraId="64F50407" w14:textId="77777777" w:rsidTr="00C176A2">
        <w:tc>
          <w:tcPr>
            <w:tcW w:w="3686" w:type="dxa"/>
            <w:shd w:val="clear" w:color="auto" w:fill="auto"/>
          </w:tcPr>
          <w:p w14:paraId="1AE5B74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559" w:type="dxa"/>
            <w:shd w:val="clear" w:color="auto" w:fill="auto"/>
          </w:tcPr>
          <w:p w14:paraId="79B46578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8A5AE86" w14:textId="661CAD9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724FCF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109184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C176A2" w:rsidRPr="005C4130" w14:paraId="70D9FED0" w14:textId="77777777" w:rsidTr="00C176A2">
        <w:tc>
          <w:tcPr>
            <w:tcW w:w="3686" w:type="dxa"/>
            <w:shd w:val="clear" w:color="auto" w:fill="auto"/>
          </w:tcPr>
          <w:p w14:paraId="26A86F2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связи с ГРЩ</w:t>
            </w:r>
          </w:p>
        </w:tc>
        <w:tc>
          <w:tcPr>
            <w:tcW w:w="1559" w:type="dxa"/>
            <w:shd w:val="clear" w:color="auto" w:fill="auto"/>
          </w:tcPr>
          <w:p w14:paraId="26BC6F74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60C7189" w14:textId="1F61A289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(рисунок </w:t>
            </w:r>
            <w:r w:rsidR="004136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66C57A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56C8FEB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C176A2" w:rsidRPr="005C4130" w14:paraId="7F550514" w14:textId="77777777" w:rsidTr="00C176A2">
        <w:tc>
          <w:tcPr>
            <w:tcW w:w="3686" w:type="dxa"/>
            <w:shd w:val="clear" w:color="auto" w:fill="auto"/>
          </w:tcPr>
          <w:p w14:paraId="76116699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1499F14C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0CAB1DF" w14:textId="7ECFA7DA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B1699DF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D19BC2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C176A2" w:rsidRPr="005C4130" w14:paraId="7BF6FC4F" w14:textId="77777777" w:rsidTr="00C176A2">
        <w:tc>
          <w:tcPr>
            <w:tcW w:w="3686" w:type="dxa"/>
            <w:shd w:val="clear" w:color="auto" w:fill="auto"/>
          </w:tcPr>
          <w:p w14:paraId="7BB0BE5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559" w:type="dxa"/>
            <w:shd w:val="clear" w:color="auto" w:fill="auto"/>
          </w:tcPr>
          <w:p w14:paraId="4682BCA3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08B9980" w14:textId="6AE82FF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</w:t>
            </w:r>
            <w:r w:rsidR="00434AEB">
              <w:rPr>
                <w:sz w:val="28"/>
                <w:szCs w:val="28"/>
              </w:rPr>
              <w:t>ая сигнализация – «НЕИСПР.</w:t>
            </w:r>
            <w:r w:rsidRPr="00C176A2">
              <w:rPr>
                <w:sz w:val="28"/>
                <w:szCs w:val="28"/>
              </w:rPr>
              <w:t xml:space="preserve">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8C86A3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815EB7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4D3A5903" w14:textId="77777777" w:rsidR="0041360F" w:rsidRDefault="0087300C" w:rsidP="0041360F">
      <w:pPr>
        <w:spacing w:before="120" w:after="0" w:line="276" w:lineRule="auto"/>
      </w:pPr>
      <w:r>
        <w:t>Примечания</w:t>
      </w:r>
    </w:p>
    <w:p w14:paraId="52759ABC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 xml:space="preserve">* - по требованию Заказчика допускается введение дополнительных порогов срабатывания сигналов </w:t>
      </w:r>
      <w:proofErr w:type="spellStart"/>
      <w:r w:rsidR="0041360F">
        <w:t>Предаварии</w:t>
      </w:r>
      <w:proofErr w:type="spellEnd"/>
      <w:r w:rsidR="0041360F">
        <w:t xml:space="preserve">: </w:t>
      </w:r>
      <w:proofErr w:type="spellStart"/>
      <w:r w:rsidR="0041360F">
        <w:t>Предавария</w:t>
      </w:r>
      <w:proofErr w:type="spellEnd"/>
      <w:r w:rsidR="0041360F">
        <w:t xml:space="preserve"> 1, </w:t>
      </w:r>
      <w:proofErr w:type="spellStart"/>
      <w:r w:rsidR="0041360F">
        <w:t>Предавария</w:t>
      </w:r>
      <w:proofErr w:type="spellEnd"/>
      <w:r w:rsidR="0041360F">
        <w:t xml:space="preserve"> 2. Введение значений </w:t>
      </w:r>
      <w:proofErr w:type="spellStart"/>
      <w:r w:rsidR="0041360F">
        <w:t>уставок</w:t>
      </w:r>
      <w:proofErr w:type="spellEnd"/>
      <w:r w:rsidR="0041360F">
        <w:t xml:space="preserve"> </w:t>
      </w:r>
      <w:proofErr w:type="spellStart"/>
      <w:r w:rsidR="0041360F">
        <w:t>Предаварии</w:t>
      </w:r>
      <w:proofErr w:type="spellEnd"/>
      <w:r w:rsidR="0041360F">
        <w:t xml:space="preserve"> 1, </w:t>
      </w:r>
      <w:proofErr w:type="spellStart"/>
      <w:r w:rsidR="0041360F">
        <w:t>Предаварии</w:t>
      </w:r>
      <w:proofErr w:type="spellEnd"/>
      <w:r w:rsidR="0041360F">
        <w:t xml:space="preserve"> 2 осуществляется в сервисной программе.</w:t>
      </w:r>
    </w:p>
    <w:p w14:paraId="04BE058D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 xml:space="preserve">** - при настройке ЩУАД.317.2 значения </w:t>
      </w:r>
      <w:proofErr w:type="spellStart"/>
      <w:r w:rsidR="0041360F">
        <w:t>уставок</w:t>
      </w:r>
      <w:proofErr w:type="spellEnd"/>
      <w:r w:rsidR="0041360F">
        <w:t xml:space="preserve"> Аварии и </w:t>
      </w:r>
      <w:proofErr w:type="spellStart"/>
      <w:r w:rsidR="0041360F">
        <w:t>Предаварии</w:t>
      </w:r>
      <w:proofErr w:type="spellEnd"/>
      <w:r w:rsidR="0041360F">
        <w:t xml:space="preserve"> согласуются с Заказчиком.</w:t>
      </w:r>
    </w:p>
    <w:p w14:paraId="08E7B13E" w14:textId="77777777" w:rsidR="0041360F" w:rsidRDefault="0041360F" w:rsidP="0041360F">
      <w:pPr>
        <w:pStyle w:val="4"/>
        <w:numPr>
          <w:ilvl w:val="0"/>
          <w:numId w:val="0"/>
        </w:numPr>
        <w:tabs>
          <w:tab w:val="left" w:pos="1701"/>
        </w:tabs>
        <w:ind w:firstLine="1080"/>
      </w:pPr>
    </w:p>
    <w:p w14:paraId="3B8741C9" w14:textId="77777777" w:rsidR="00C176A2" w:rsidRDefault="00C176A2" w:rsidP="00C327EF">
      <w:pPr>
        <w:pStyle w:val="4"/>
        <w:numPr>
          <w:ilvl w:val="3"/>
          <w:numId w:val="49"/>
        </w:numPr>
        <w:tabs>
          <w:tab w:val="left" w:pos="1701"/>
        </w:tabs>
        <w:spacing w:line="360" w:lineRule="auto"/>
        <w:ind w:left="0" w:firstLine="709"/>
      </w:pPr>
      <w:r>
        <w:t>Программируемые параметры</w:t>
      </w:r>
    </w:p>
    <w:p w14:paraId="4EF38094" w14:textId="77777777" w:rsidR="00FD1E84" w:rsidRDefault="00FD1E84" w:rsidP="002B7FEA">
      <w:pPr>
        <w:pStyle w:val="4"/>
        <w:numPr>
          <w:ilvl w:val="0"/>
          <w:numId w:val="0"/>
        </w:numPr>
        <w:ind w:firstLine="709"/>
      </w:pPr>
      <w:r>
        <w:t xml:space="preserve">Перечень программируемых параметров </w:t>
      </w:r>
      <w:r w:rsidR="00C176A2">
        <w:t>представлен</w:t>
      </w:r>
      <w:r>
        <w:t xml:space="preserve"> в таблице </w:t>
      </w:r>
      <w:r w:rsidR="001E43E8">
        <w:t>6</w:t>
      </w:r>
      <w:r>
        <w:t>.</w:t>
      </w:r>
    </w:p>
    <w:p w14:paraId="6E988F52" w14:textId="77777777" w:rsidR="00FD1E84" w:rsidRPr="00FD1E84" w:rsidRDefault="00FD1E84" w:rsidP="00C176A2">
      <w:pPr>
        <w:pStyle w:val="14"/>
        <w:jc w:val="both"/>
      </w:pPr>
      <w:r>
        <w:t xml:space="preserve">Таблица </w:t>
      </w:r>
      <w:r w:rsidR="001E43E8">
        <w:t>6</w:t>
      </w:r>
      <w:r w:rsidR="00C176A2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A07647" w:rsidRPr="00113EBF" w14:paraId="2B4A5203" w14:textId="77777777" w:rsidTr="00434AEB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6DBF29A8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59AE0F63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155A448F" w14:textId="77777777" w:rsidR="00434AEB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Значение по </w:t>
            </w:r>
          </w:p>
          <w:p w14:paraId="05911E76" w14:textId="37ECE000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умолчанию</w:t>
            </w:r>
          </w:p>
        </w:tc>
      </w:tr>
      <w:tr w:rsidR="00A07647" w:rsidRPr="00113EBF" w14:paraId="29214D38" w14:textId="77777777" w:rsidTr="00434AEB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D38F8F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6DB3ADDC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Яркость подсветки дисплея и транспарантов</w:t>
            </w:r>
            <w:r w:rsidR="00C176A2">
              <w:rPr>
                <w:sz w:val="28"/>
                <w:szCs w:val="28"/>
              </w:rPr>
              <w:t>, кд</w:t>
            </w:r>
          </w:p>
        </w:tc>
        <w:tc>
          <w:tcPr>
            <w:tcW w:w="2310" w:type="dxa"/>
            <w:shd w:val="clear" w:color="auto" w:fill="auto"/>
          </w:tcPr>
          <w:p w14:paraId="2121CF7A" w14:textId="4058F538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90</w:t>
            </w:r>
          </w:p>
        </w:tc>
      </w:tr>
      <w:tr w:rsidR="00A07647" w:rsidRPr="00113EBF" w14:paraId="70D806ED" w14:textId="77777777" w:rsidTr="00434AEB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D9C254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</w:t>
            </w:r>
          </w:p>
        </w:tc>
        <w:tc>
          <w:tcPr>
            <w:tcW w:w="6337" w:type="dxa"/>
            <w:shd w:val="clear" w:color="auto" w:fill="auto"/>
          </w:tcPr>
          <w:p w14:paraId="6A4ED6A7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Стартовые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6D8DB7FB" w14:textId="722542B0" w:rsidR="00A07647" w:rsidRPr="00350DFB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24EB11D8" w14:textId="77777777" w:rsidTr="00434AEB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E9DEC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3</w:t>
            </w:r>
          </w:p>
        </w:tc>
        <w:tc>
          <w:tcPr>
            <w:tcW w:w="6337" w:type="dxa"/>
            <w:shd w:val="clear" w:color="auto" w:fill="auto"/>
          </w:tcPr>
          <w:p w14:paraId="3C4D28E6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Обороты холостого хода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7726C1F0" w14:textId="308E7C0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600</w:t>
            </w:r>
          </w:p>
        </w:tc>
      </w:tr>
    </w:tbl>
    <w:p w14:paraId="05356F2D" w14:textId="0CFE90A9" w:rsidR="00434AEB" w:rsidRDefault="00434AEB">
      <w:r>
        <w:br w:type="page"/>
      </w:r>
    </w:p>
    <w:p w14:paraId="00A079EA" w14:textId="77777777" w:rsidR="00434AEB" w:rsidRDefault="00434AEB" w:rsidP="00434AEB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434AEB" w:rsidRPr="00113EBF" w14:paraId="2626B76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B6F269" w14:textId="5585B31E" w:rsidR="00434AEB" w:rsidRPr="00A21179" w:rsidRDefault="00434AEB" w:rsidP="005D1084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4C7E9BA2" w14:textId="77777777" w:rsidR="00434AEB" w:rsidRPr="00A21179" w:rsidRDefault="00434AEB" w:rsidP="005D1084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30256880" w14:textId="77777777" w:rsidR="00434AEB" w:rsidRPr="00A21179" w:rsidRDefault="00434AEB" w:rsidP="005D1084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434AEB" w:rsidRPr="00113EBF" w14:paraId="22FF40DA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656365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4</w:t>
            </w:r>
          </w:p>
        </w:tc>
        <w:tc>
          <w:tcPr>
            <w:tcW w:w="6337" w:type="dxa"/>
            <w:shd w:val="clear" w:color="auto" w:fill="auto"/>
          </w:tcPr>
          <w:p w14:paraId="246F9E9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Рабочие обороты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6923F1C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Pr="0056758C">
              <w:rPr>
                <w:sz w:val="28"/>
                <w:szCs w:val="28"/>
              </w:rPr>
              <w:t>0</w:t>
            </w:r>
          </w:p>
        </w:tc>
      </w:tr>
      <w:tr w:rsidR="00434AEB" w:rsidRPr="00113EBF" w14:paraId="72A5487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567B1B4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5</w:t>
            </w:r>
          </w:p>
        </w:tc>
        <w:tc>
          <w:tcPr>
            <w:tcW w:w="6337" w:type="dxa"/>
            <w:shd w:val="clear" w:color="auto" w:fill="auto"/>
          </w:tcPr>
          <w:p w14:paraId="66191D4E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Максимальные обороты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6C862E2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2100</w:t>
            </w:r>
          </w:p>
        </w:tc>
      </w:tr>
      <w:tr w:rsidR="00434AEB" w:rsidRPr="00113EBF" w14:paraId="05D3E24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9D9BCFF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337" w:type="dxa"/>
            <w:shd w:val="clear" w:color="auto" w:fill="auto"/>
          </w:tcPr>
          <w:p w14:paraId="41344C4B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0E5FA1EE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434AEB" w:rsidRPr="00113EBF" w14:paraId="7EF30ECB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C9CAE30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337" w:type="dxa"/>
            <w:shd w:val="clear" w:color="auto" w:fill="auto"/>
          </w:tcPr>
          <w:p w14:paraId="11D32C9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310" w:type="dxa"/>
            <w:shd w:val="clear" w:color="auto" w:fill="auto"/>
          </w:tcPr>
          <w:p w14:paraId="6D62B62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434AEB" w:rsidRPr="00113EBF" w14:paraId="4B94A7A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D8B821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7" w:type="dxa"/>
            <w:shd w:val="clear" w:color="auto" w:fill="auto"/>
          </w:tcPr>
          <w:p w14:paraId="7C0AD8C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зубьев маховика двигателя</w:t>
            </w:r>
          </w:p>
        </w:tc>
        <w:tc>
          <w:tcPr>
            <w:tcW w:w="2310" w:type="dxa"/>
            <w:shd w:val="clear" w:color="auto" w:fill="auto"/>
          </w:tcPr>
          <w:p w14:paraId="472AAF5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142</w:t>
            </w:r>
          </w:p>
        </w:tc>
      </w:tr>
      <w:tr w:rsidR="00434AEB" w:rsidRPr="00113EBF" w14:paraId="392FED5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0F02A0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7" w:type="dxa"/>
            <w:shd w:val="clear" w:color="auto" w:fill="auto"/>
          </w:tcPr>
          <w:p w14:paraId="3889142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зубьев</w:t>
            </w:r>
            <w:r w:rsidRPr="0056758C">
              <w:rPr>
                <w:sz w:val="28"/>
                <w:szCs w:val="28"/>
              </w:rPr>
              <w:t xml:space="preserve"> гребного вала</w:t>
            </w:r>
          </w:p>
        </w:tc>
        <w:tc>
          <w:tcPr>
            <w:tcW w:w="2310" w:type="dxa"/>
            <w:shd w:val="clear" w:color="auto" w:fill="auto"/>
          </w:tcPr>
          <w:p w14:paraId="7DD6EC3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55</w:t>
            </w:r>
          </w:p>
        </w:tc>
      </w:tr>
      <w:tr w:rsidR="00434AEB" w:rsidRPr="00113EBF" w14:paraId="6861000E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B0FED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7" w:type="dxa"/>
            <w:shd w:val="clear" w:color="auto" w:fill="auto"/>
          </w:tcPr>
          <w:p w14:paraId="672D6EF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310" w:type="dxa"/>
            <w:shd w:val="clear" w:color="auto" w:fill="auto"/>
          </w:tcPr>
          <w:p w14:paraId="5506290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434AEB" w:rsidRPr="00113EBF" w14:paraId="4A1E341C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C4C055B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7" w:type="dxa"/>
            <w:shd w:val="clear" w:color="auto" w:fill="auto"/>
          </w:tcPr>
          <w:p w14:paraId="3B765FF5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474C030F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38B268EE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3C1F1F7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7" w:type="dxa"/>
            <w:shd w:val="clear" w:color="auto" w:fill="auto"/>
          </w:tcPr>
          <w:p w14:paraId="426C316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4BAFF76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434AEB" w:rsidRPr="00113EBF" w14:paraId="1E015AA8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F7055BE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7" w:type="dxa"/>
            <w:shd w:val="clear" w:color="auto" w:fill="auto"/>
          </w:tcPr>
          <w:p w14:paraId="0396275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прогрева двигателя, </w:t>
            </w:r>
            <w:r w:rsidRPr="00EF42B4">
              <w:rPr>
                <w:sz w:val="28"/>
                <w:szCs w:val="28"/>
              </w:rPr>
              <w:t>°С</w:t>
            </w:r>
          </w:p>
        </w:tc>
        <w:tc>
          <w:tcPr>
            <w:tcW w:w="2310" w:type="dxa"/>
            <w:shd w:val="clear" w:color="auto" w:fill="auto"/>
          </w:tcPr>
          <w:p w14:paraId="32706C8E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4AEB" w:rsidRPr="00113EBF" w14:paraId="52E94F08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4FF950E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7" w:type="dxa"/>
            <w:shd w:val="clear" w:color="auto" w:fill="auto"/>
          </w:tcPr>
          <w:p w14:paraId="4C06128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310" w:type="dxa"/>
            <w:shd w:val="clear" w:color="auto" w:fill="auto"/>
          </w:tcPr>
          <w:p w14:paraId="20009F3B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AEB" w:rsidRPr="00113EBF" w14:paraId="1C324775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89D36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7" w:type="dxa"/>
            <w:shd w:val="clear" w:color="auto" w:fill="auto"/>
          </w:tcPr>
          <w:p w14:paraId="517EF22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310" w:type="dxa"/>
            <w:shd w:val="clear" w:color="auto" w:fill="auto"/>
          </w:tcPr>
          <w:p w14:paraId="0E1D7C3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26F3D2EE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EC1D4F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7" w:type="dxa"/>
            <w:shd w:val="clear" w:color="auto" w:fill="auto"/>
          </w:tcPr>
          <w:p w14:paraId="302D365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310" w:type="dxa"/>
            <w:shd w:val="clear" w:color="auto" w:fill="auto"/>
          </w:tcPr>
          <w:p w14:paraId="51899A5D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4F338028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EFB293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7" w:type="dxa"/>
            <w:shd w:val="clear" w:color="auto" w:fill="auto"/>
          </w:tcPr>
          <w:p w14:paraId="70A2A17E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310" w:type="dxa"/>
            <w:shd w:val="clear" w:color="auto" w:fill="auto"/>
          </w:tcPr>
          <w:p w14:paraId="2A1A54CA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4DBEC68B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5C84FE8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37" w:type="dxa"/>
            <w:shd w:val="clear" w:color="auto" w:fill="auto"/>
          </w:tcPr>
          <w:p w14:paraId="70AE34CB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662C54D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6B3969E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D39C9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7" w:type="dxa"/>
            <w:shd w:val="clear" w:color="auto" w:fill="auto"/>
          </w:tcPr>
          <w:p w14:paraId="132A0087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Номер канала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>. масла</w:t>
            </w:r>
          </w:p>
        </w:tc>
        <w:tc>
          <w:tcPr>
            <w:tcW w:w="2310" w:type="dxa"/>
            <w:shd w:val="clear" w:color="auto" w:fill="auto"/>
          </w:tcPr>
          <w:p w14:paraId="4D63081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5946650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4A01105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7" w:type="dxa"/>
            <w:shd w:val="clear" w:color="auto" w:fill="auto"/>
          </w:tcPr>
          <w:p w14:paraId="5BB9A17D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Порог </w:t>
            </w:r>
            <w:proofErr w:type="spellStart"/>
            <w:r w:rsidRPr="00FB3A24">
              <w:rPr>
                <w:sz w:val="28"/>
                <w:szCs w:val="28"/>
              </w:rPr>
              <w:t>перекл</w:t>
            </w:r>
            <w:proofErr w:type="spellEnd"/>
            <w:r w:rsidRPr="00FB3A2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FB3A24">
              <w:rPr>
                <w:sz w:val="28"/>
                <w:szCs w:val="28"/>
              </w:rPr>
              <w:t>авл</w:t>
            </w:r>
            <w:proofErr w:type="spellEnd"/>
            <w:r w:rsidRPr="00FB3A24">
              <w:rPr>
                <w:sz w:val="28"/>
                <w:szCs w:val="28"/>
              </w:rPr>
              <w:t>. масла, об/мин</w:t>
            </w:r>
          </w:p>
        </w:tc>
        <w:tc>
          <w:tcPr>
            <w:tcW w:w="2310" w:type="dxa"/>
            <w:shd w:val="clear" w:color="auto" w:fill="auto"/>
          </w:tcPr>
          <w:p w14:paraId="7B752CD8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32BFF23F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9DF86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7" w:type="dxa"/>
            <w:shd w:val="clear" w:color="auto" w:fill="auto"/>
          </w:tcPr>
          <w:p w14:paraId="534EAEB4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Множители </w:t>
            </w:r>
            <w:proofErr w:type="spellStart"/>
            <w:r w:rsidRPr="00FB3A24">
              <w:rPr>
                <w:sz w:val="28"/>
                <w:szCs w:val="28"/>
              </w:rPr>
              <w:t>уставок</w:t>
            </w:r>
            <w:proofErr w:type="spellEnd"/>
            <w:r w:rsidRPr="00FB3A24">
              <w:rPr>
                <w:sz w:val="28"/>
                <w:szCs w:val="28"/>
              </w:rPr>
              <w:t xml:space="preserve"> давления масла</w:t>
            </w:r>
          </w:p>
        </w:tc>
        <w:tc>
          <w:tcPr>
            <w:tcW w:w="2310" w:type="dxa"/>
            <w:shd w:val="clear" w:color="auto" w:fill="auto"/>
          </w:tcPr>
          <w:p w14:paraId="0C9106D6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36BA779F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BD1EB3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7" w:type="dxa"/>
            <w:shd w:val="clear" w:color="auto" w:fill="auto"/>
          </w:tcPr>
          <w:p w14:paraId="5A4F7B43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 xml:space="preserve">. масла </w:t>
            </w:r>
            <w:proofErr w:type="spellStart"/>
            <w:r w:rsidRPr="00FB3A24">
              <w:rPr>
                <w:sz w:val="28"/>
                <w:szCs w:val="28"/>
              </w:rPr>
              <w:t>редукт</w:t>
            </w:r>
            <w:proofErr w:type="spellEnd"/>
            <w:r w:rsidRPr="00FB3A24">
              <w:rPr>
                <w:sz w:val="28"/>
                <w:szCs w:val="28"/>
              </w:rPr>
              <w:t>., ан</w:t>
            </w:r>
          </w:p>
        </w:tc>
        <w:tc>
          <w:tcPr>
            <w:tcW w:w="2310" w:type="dxa"/>
            <w:shd w:val="clear" w:color="auto" w:fill="auto"/>
          </w:tcPr>
          <w:p w14:paraId="3638A90F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67BA4F45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BDA1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7" w:type="dxa"/>
            <w:shd w:val="clear" w:color="auto" w:fill="auto"/>
          </w:tcPr>
          <w:p w14:paraId="523986B5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 xml:space="preserve">. масла </w:t>
            </w:r>
            <w:proofErr w:type="spellStart"/>
            <w:r w:rsidRPr="00FB3A24">
              <w:rPr>
                <w:sz w:val="28"/>
                <w:szCs w:val="28"/>
              </w:rPr>
              <w:t>редукт</w:t>
            </w:r>
            <w:proofErr w:type="spellEnd"/>
            <w:r w:rsidRPr="00FB3A24">
              <w:rPr>
                <w:sz w:val="28"/>
                <w:szCs w:val="28"/>
              </w:rPr>
              <w:t>., д</w:t>
            </w:r>
          </w:p>
        </w:tc>
        <w:tc>
          <w:tcPr>
            <w:tcW w:w="2310" w:type="dxa"/>
            <w:shd w:val="clear" w:color="auto" w:fill="auto"/>
          </w:tcPr>
          <w:p w14:paraId="03F1A10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1950BCF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17FF4D6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7" w:type="dxa"/>
            <w:shd w:val="clear" w:color="auto" w:fill="auto"/>
          </w:tcPr>
          <w:p w14:paraId="54E0AFB9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Задержка АПС масла редуктора, сек</w:t>
            </w:r>
          </w:p>
        </w:tc>
        <w:tc>
          <w:tcPr>
            <w:tcW w:w="2310" w:type="dxa"/>
            <w:shd w:val="clear" w:color="auto" w:fill="auto"/>
          </w:tcPr>
          <w:p w14:paraId="4AC2415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00992010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96DD87F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7" w:type="dxa"/>
            <w:shd w:val="clear" w:color="auto" w:fill="auto"/>
          </w:tcPr>
          <w:p w14:paraId="161763A5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Множители </w:t>
            </w:r>
            <w:proofErr w:type="spellStart"/>
            <w:r w:rsidRPr="00FB3A24">
              <w:rPr>
                <w:sz w:val="28"/>
                <w:szCs w:val="28"/>
              </w:rPr>
              <w:t>уставок</w:t>
            </w:r>
            <w:proofErr w:type="spellEnd"/>
            <w:r w:rsidRPr="00FB3A24">
              <w:rPr>
                <w:sz w:val="28"/>
                <w:szCs w:val="28"/>
              </w:rPr>
              <w:t xml:space="preserve"> </w:t>
            </w:r>
            <w:proofErr w:type="spellStart"/>
            <w:r w:rsidRPr="00FB3A24">
              <w:rPr>
                <w:sz w:val="28"/>
                <w:szCs w:val="28"/>
              </w:rPr>
              <w:t>давл</w:t>
            </w:r>
            <w:proofErr w:type="spellEnd"/>
            <w:r w:rsidRPr="00FB3A24">
              <w:rPr>
                <w:sz w:val="28"/>
                <w:szCs w:val="28"/>
              </w:rPr>
              <w:t xml:space="preserve">. масла </w:t>
            </w:r>
            <w:proofErr w:type="spellStart"/>
            <w:r w:rsidRPr="00FB3A24">
              <w:rPr>
                <w:sz w:val="28"/>
                <w:szCs w:val="28"/>
              </w:rPr>
              <w:t>редук</w:t>
            </w:r>
            <w:proofErr w:type="spellEnd"/>
            <w:r w:rsidRPr="00FB3A24">
              <w:rPr>
                <w:sz w:val="28"/>
                <w:szCs w:val="28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14:paraId="1A566CD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4B4601BC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D6FB7A5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37" w:type="dxa"/>
            <w:shd w:val="clear" w:color="auto" w:fill="auto"/>
          </w:tcPr>
          <w:p w14:paraId="11E4E067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14819BE3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1A63AD4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7BD5636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37" w:type="dxa"/>
            <w:shd w:val="clear" w:color="auto" w:fill="auto"/>
          </w:tcPr>
          <w:p w14:paraId="15A12DBC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310" w:type="dxa"/>
            <w:shd w:val="clear" w:color="auto" w:fill="auto"/>
          </w:tcPr>
          <w:p w14:paraId="63645026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140B771F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FA5C38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7" w:type="dxa"/>
            <w:shd w:val="clear" w:color="auto" w:fill="auto"/>
          </w:tcPr>
          <w:p w14:paraId="2BB0C6BB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37C4CD79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06A6D1B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6E5A3C6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7" w:type="dxa"/>
            <w:shd w:val="clear" w:color="auto" w:fill="auto"/>
          </w:tcPr>
          <w:p w14:paraId="02C8AFA9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310" w:type="dxa"/>
            <w:shd w:val="clear" w:color="auto" w:fill="auto"/>
          </w:tcPr>
          <w:p w14:paraId="680799DE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6A7B5AB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8C716F7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7" w:type="dxa"/>
            <w:shd w:val="clear" w:color="auto" w:fill="auto"/>
          </w:tcPr>
          <w:p w14:paraId="18C8ED41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Канал Т для ЭН</w:t>
            </w:r>
          </w:p>
        </w:tc>
        <w:tc>
          <w:tcPr>
            <w:tcW w:w="2310" w:type="dxa"/>
            <w:shd w:val="clear" w:color="auto" w:fill="auto"/>
          </w:tcPr>
          <w:p w14:paraId="6F42A330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2F1E8E2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9538562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430B9D9" w14:textId="77777777" w:rsidR="00434AEB" w:rsidRPr="00FB3A24" w:rsidRDefault="00434AEB" w:rsidP="005D1084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Длительность импульса регулирования, мс</w:t>
            </w:r>
          </w:p>
        </w:tc>
        <w:tc>
          <w:tcPr>
            <w:tcW w:w="2310" w:type="dxa"/>
            <w:shd w:val="clear" w:color="auto" w:fill="auto"/>
          </w:tcPr>
          <w:p w14:paraId="4C568AFB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255</w:t>
            </w:r>
          </w:p>
        </w:tc>
      </w:tr>
      <w:tr w:rsidR="00434AEB" w:rsidRPr="00113EBF" w14:paraId="5A86AA1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407F9B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7" w:type="dxa"/>
            <w:shd w:val="clear" w:color="auto" w:fill="auto"/>
          </w:tcPr>
          <w:p w14:paraId="3F6C2670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включение регулятора 4-20 мА</w:t>
            </w:r>
          </w:p>
        </w:tc>
        <w:tc>
          <w:tcPr>
            <w:tcW w:w="2310" w:type="dxa"/>
            <w:shd w:val="clear" w:color="auto" w:fill="auto"/>
          </w:tcPr>
          <w:p w14:paraId="330B7B51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7B38221F" w14:textId="77777777" w:rsidR="00434AEB" w:rsidRDefault="00434AEB" w:rsidP="00434AEB">
      <w:r>
        <w:br w:type="page"/>
      </w:r>
    </w:p>
    <w:p w14:paraId="33820370" w14:textId="77777777" w:rsidR="00434AEB" w:rsidRPr="00FC26C5" w:rsidRDefault="00434AEB" w:rsidP="00434AEB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434AEB" w:rsidRPr="00FC26C5" w14:paraId="2CEB566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DCAA30D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01DDE884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392DCBAC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434AEB" w:rsidRPr="00113EBF" w14:paraId="3B7797CD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5ECB37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7" w:type="dxa"/>
            <w:shd w:val="clear" w:color="auto" w:fill="auto"/>
          </w:tcPr>
          <w:p w14:paraId="5EA6EB59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Канал </w:t>
            </w:r>
            <w:r w:rsidRPr="00FB3A24">
              <w:rPr>
                <w:sz w:val="28"/>
                <w:szCs w:val="28"/>
                <w:lang w:val="en-US"/>
              </w:rPr>
              <w:t>PSA</w:t>
            </w:r>
            <w:r w:rsidRPr="00FB3A24">
              <w:rPr>
                <w:sz w:val="28"/>
                <w:szCs w:val="28"/>
              </w:rPr>
              <w:t xml:space="preserve"> источника 4-20 мА</w:t>
            </w:r>
          </w:p>
        </w:tc>
        <w:tc>
          <w:tcPr>
            <w:tcW w:w="2310" w:type="dxa"/>
            <w:shd w:val="clear" w:color="auto" w:fill="auto"/>
          </w:tcPr>
          <w:p w14:paraId="449FA487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27FB2CF2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6075542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7" w:type="dxa"/>
            <w:shd w:val="clear" w:color="auto" w:fill="auto"/>
          </w:tcPr>
          <w:p w14:paraId="125EB140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Крутизна рег. 4-20 мА (%/с*100 об/мин)</w:t>
            </w:r>
          </w:p>
        </w:tc>
        <w:tc>
          <w:tcPr>
            <w:tcW w:w="2310" w:type="dxa"/>
            <w:shd w:val="clear" w:color="auto" w:fill="auto"/>
          </w:tcPr>
          <w:p w14:paraId="55C2A9DB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750643A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9F81973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7" w:type="dxa"/>
            <w:shd w:val="clear" w:color="auto" w:fill="auto"/>
          </w:tcPr>
          <w:p w14:paraId="6DF5534D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 xml:space="preserve">Зона </w:t>
            </w:r>
            <w:proofErr w:type="spellStart"/>
            <w:r w:rsidRPr="00FB3A24">
              <w:rPr>
                <w:sz w:val="28"/>
                <w:szCs w:val="28"/>
              </w:rPr>
              <w:t>нечувств</w:t>
            </w:r>
            <w:proofErr w:type="spellEnd"/>
            <w:r w:rsidRPr="00FB3A24">
              <w:rPr>
                <w:sz w:val="28"/>
                <w:szCs w:val="28"/>
              </w:rPr>
              <w:t>. регул. 4-20 мА (об/мин)</w:t>
            </w:r>
          </w:p>
        </w:tc>
        <w:tc>
          <w:tcPr>
            <w:tcW w:w="2310" w:type="dxa"/>
            <w:shd w:val="clear" w:color="auto" w:fill="auto"/>
          </w:tcPr>
          <w:p w14:paraId="77899AD8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30B1B702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C5D7EBD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37" w:type="dxa"/>
            <w:shd w:val="clear" w:color="auto" w:fill="auto"/>
          </w:tcPr>
          <w:p w14:paraId="79D3C6E3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310" w:type="dxa"/>
            <w:shd w:val="clear" w:color="auto" w:fill="auto"/>
          </w:tcPr>
          <w:p w14:paraId="4C81F570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E553EA">
              <w:rPr>
                <w:sz w:val="28"/>
                <w:szCs w:val="28"/>
              </w:rPr>
              <w:t>1550</w:t>
            </w:r>
          </w:p>
        </w:tc>
      </w:tr>
      <w:tr w:rsidR="00434AEB" w:rsidRPr="00113EBF" w14:paraId="71E0DCD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CC6A217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37" w:type="dxa"/>
            <w:shd w:val="clear" w:color="auto" w:fill="auto"/>
          </w:tcPr>
          <w:p w14:paraId="5B452871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Задержка начала анализа АПС, сек</w:t>
            </w:r>
          </w:p>
        </w:tc>
        <w:tc>
          <w:tcPr>
            <w:tcW w:w="2310" w:type="dxa"/>
            <w:shd w:val="clear" w:color="auto" w:fill="auto"/>
          </w:tcPr>
          <w:p w14:paraId="072D59F6" w14:textId="77777777" w:rsidR="00434AEB" w:rsidRPr="00E553EA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3D91BB8B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A8570A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37" w:type="dxa"/>
            <w:shd w:val="clear" w:color="auto" w:fill="auto"/>
          </w:tcPr>
          <w:p w14:paraId="4C3FD8B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310" w:type="dxa"/>
            <w:shd w:val="clear" w:color="auto" w:fill="auto"/>
          </w:tcPr>
          <w:p w14:paraId="486AA03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4AEB" w:rsidRPr="00113EBF" w14:paraId="691F59D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AD4A19C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37" w:type="dxa"/>
            <w:shd w:val="clear" w:color="auto" w:fill="auto"/>
          </w:tcPr>
          <w:p w14:paraId="6A48968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7DC4272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AEB" w:rsidRPr="00113EBF" w14:paraId="54B8704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C6500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37" w:type="dxa"/>
            <w:shd w:val="clear" w:color="auto" w:fill="auto"/>
          </w:tcPr>
          <w:p w14:paraId="3CF88B2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310" w:type="dxa"/>
            <w:shd w:val="clear" w:color="auto" w:fill="auto"/>
          </w:tcPr>
          <w:p w14:paraId="25FF785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434AEB" w:rsidRPr="00113EBF" w14:paraId="003E9ACB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B8495B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37" w:type="dxa"/>
            <w:shd w:val="clear" w:color="auto" w:fill="auto"/>
          </w:tcPr>
          <w:p w14:paraId="32E301A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310" w:type="dxa"/>
            <w:shd w:val="clear" w:color="auto" w:fill="auto"/>
          </w:tcPr>
          <w:p w14:paraId="49C4069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AEB" w:rsidRPr="00113EBF" w14:paraId="6AF0BE6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C5047B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37" w:type="dxa"/>
            <w:shd w:val="clear" w:color="auto" w:fill="auto"/>
          </w:tcPr>
          <w:p w14:paraId="2D49DF5E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310" w:type="dxa"/>
            <w:shd w:val="clear" w:color="auto" w:fill="auto"/>
          </w:tcPr>
          <w:p w14:paraId="060AE49B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434AEB" w:rsidRPr="00113EBF" w14:paraId="067AF11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0C5B38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37" w:type="dxa"/>
            <w:shd w:val="clear" w:color="auto" w:fill="auto"/>
          </w:tcPr>
          <w:p w14:paraId="2B847BB0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310" w:type="dxa"/>
            <w:shd w:val="clear" w:color="auto" w:fill="auto"/>
          </w:tcPr>
          <w:p w14:paraId="1489D34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434AEB" w:rsidRPr="00113EBF" w14:paraId="3B97971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57F8580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37" w:type="dxa"/>
            <w:shd w:val="clear" w:color="auto" w:fill="auto"/>
          </w:tcPr>
          <w:p w14:paraId="7831554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>
              <w:rPr>
                <w:sz w:val="28"/>
                <w:szCs w:val="28"/>
              </w:rPr>
              <w:t xml:space="preserve"> в режиме 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310" w:type="dxa"/>
            <w:shd w:val="clear" w:color="auto" w:fill="auto"/>
          </w:tcPr>
          <w:p w14:paraId="17A1F744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4AEB" w:rsidRPr="00113EBF" w14:paraId="490DE96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18C075A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37" w:type="dxa"/>
            <w:shd w:val="clear" w:color="auto" w:fill="auto"/>
          </w:tcPr>
          <w:p w14:paraId="3402D1C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FB3A24">
              <w:rPr>
                <w:sz w:val="28"/>
                <w:szCs w:val="28"/>
              </w:rPr>
              <w:t>Время охлаждения, сек</w:t>
            </w:r>
          </w:p>
        </w:tc>
        <w:tc>
          <w:tcPr>
            <w:tcW w:w="2310" w:type="dxa"/>
            <w:shd w:val="clear" w:color="auto" w:fill="auto"/>
          </w:tcPr>
          <w:p w14:paraId="6B377199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34AEB" w:rsidRPr="00113EBF" w14:paraId="7BCE0E6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5BFE0C5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37" w:type="dxa"/>
            <w:shd w:val="clear" w:color="auto" w:fill="auto"/>
          </w:tcPr>
          <w:p w14:paraId="1D1EC2EE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310" w:type="dxa"/>
            <w:shd w:val="clear" w:color="auto" w:fill="auto"/>
          </w:tcPr>
          <w:p w14:paraId="4028E460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34AEB" w:rsidRPr="00113EBF" w14:paraId="5775EA8D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B0AF22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37" w:type="dxa"/>
            <w:shd w:val="clear" w:color="auto" w:fill="auto"/>
          </w:tcPr>
          <w:p w14:paraId="5DF8F505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310" w:type="dxa"/>
            <w:shd w:val="clear" w:color="auto" w:fill="auto"/>
          </w:tcPr>
          <w:p w14:paraId="32DCB0C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ДРА</w:t>
            </w:r>
          </w:p>
        </w:tc>
      </w:tr>
      <w:tr w:rsidR="00434AEB" w:rsidRPr="00113EBF" w14:paraId="29319BF0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1B4088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37" w:type="dxa"/>
            <w:shd w:val="clear" w:color="auto" w:fill="auto"/>
          </w:tcPr>
          <w:p w14:paraId="52B7ECB2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310" w:type="dxa"/>
            <w:shd w:val="clear" w:color="auto" w:fill="auto"/>
          </w:tcPr>
          <w:p w14:paraId="750057B4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34AEB" w:rsidRPr="00113EBF" w14:paraId="6076892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F38104A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37" w:type="dxa"/>
            <w:shd w:val="clear" w:color="auto" w:fill="auto"/>
          </w:tcPr>
          <w:p w14:paraId="54D5D95F" w14:textId="77777777" w:rsidR="00434AEB" w:rsidRPr="0056758C" w:rsidRDefault="00434AEB" w:rsidP="005D1084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310" w:type="dxa"/>
            <w:shd w:val="clear" w:color="auto" w:fill="auto"/>
          </w:tcPr>
          <w:p w14:paraId="2B010055" w14:textId="77777777" w:rsidR="00434AEB" w:rsidRPr="003A55D6" w:rsidRDefault="00434AEB" w:rsidP="005D1084">
            <w:pPr>
              <w:pStyle w:val="afa"/>
              <w:rPr>
                <w:sz w:val="28"/>
                <w:szCs w:val="28"/>
              </w:rPr>
            </w:pPr>
            <w:proofErr w:type="spellStart"/>
            <w:r w:rsidRPr="0056758C">
              <w:rPr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434AEB" w:rsidRPr="00113EBF" w14:paraId="5B111D2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E7899ED" w14:textId="77777777" w:rsidR="00434AEB" w:rsidRPr="00BB0600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7" w:type="dxa"/>
            <w:shd w:val="clear" w:color="auto" w:fill="auto"/>
          </w:tcPr>
          <w:p w14:paraId="33B5DD22" w14:textId="77777777" w:rsidR="00434AEB" w:rsidRPr="0056758C" w:rsidRDefault="00434AEB" w:rsidP="005D1084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310" w:type="dxa"/>
            <w:shd w:val="clear" w:color="auto" w:fill="auto"/>
          </w:tcPr>
          <w:p w14:paraId="62F1387E" w14:textId="77777777" w:rsidR="00434AEB" w:rsidRPr="006571DF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AEB" w:rsidRPr="00113EBF" w14:paraId="1C1454BD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974F49" w14:textId="77777777" w:rsidR="00434AEB" w:rsidRPr="00BB0600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37" w:type="dxa"/>
            <w:shd w:val="clear" w:color="auto" w:fill="auto"/>
          </w:tcPr>
          <w:p w14:paraId="59C96442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310" w:type="dxa"/>
            <w:shd w:val="clear" w:color="auto" w:fill="auto"/>
          </w:tcPr>
          <w:p w14:paraId="1E180F6C" w14:textId="77777777" w:rsidR="00434AEB" w:rsidRPr="006571DF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AEB" w:rsidRPr="00113EBF" w14:paraId="06FF927E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039A7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37" w:type="dxa"/>
            <w:shd w:val="clear" w:color="auto" w:fill="auto"/>
          </w:tcPr>
          <w:p w14:paraId="4C49D631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310" w:type="dxa"/>
            <w:shd w:val="clear" w:color="auto" w:fill="auto"/>
          </w:tcPr>
          <w:p w14:paraId="47AB0585" w14:textId="77777777" w:rsidR="00434AEB" w:rsidRPr="006571DF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4AEB" w:rsidRPr="00113EBF" w14:paraId="58B4908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A390B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37" w:type="dxa"/>
            <w:shd w:val="clear" w:color="auto" w:fill="auto"/>
          </w:tcPr>
          <w:p w14:paraId="3EF38503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от ВПУ</w:t>
            </w:r>
          </w:p>
        </w:tc>
        <w:tc>
          <w:tcPr>
            <w:tcW w:w="2310" w:type="dxa"/>
            <w:shd w:val="clear" w:color="auto" w:fill="auto"/>
          </w:tcPr>
          <w:p w14:paraId="1F42975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34AEB" w:rsidRPr="00113EBF" w14:paraId="1C9FF29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218DC5D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37" w:type="dxa"/>
            <w:shd w:val="clear" w:color="auto" w:fill="auto"/>
          </w:tcPr>
          <w:p w14:paraId="2ECAAF68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310" w:type="dxa"/>
            <w:shd w:val="clear" w:color="auto" w:fill="auto"/>
          </w:tcPr>
          <w:p w14:paraId="30B7F788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34AEB" w:rsidRPr="00113EBF" w14:paraId="6596780C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29C6E5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37" w:type="dxa"/>
            <w:shd w:val="clear" w:color="auto" w:fill="auto"/>
          </w:tcPr>
          <w:p w14:paraId="40C022B2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Адрес устройства </w:t>
            </w:r>
            <w:proofErr w:type="spellStart"/>
            <w:r w:rsidRPr="0056758C">
              <w:rPr>
                <w:sz w:val="28"/>
                <w:szCs w:val="28"/>
              </w:rPr>
              <w:t>Modbus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14:paraId="25FFE8E6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  <w:tr w:rsidR="00434AEB" w:rsidRPr="00113EBF" w14:paraId="7988CDF3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8862E9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37" w:type="dxa"/>
            <w:shd w:val="clear" w:color="auto" w:fill="auto"/>
          </w:tcPr>
          <w:p w14:paraId="03477CD5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Таймаут внешнего </w:t>
            </w:r>
            <w:proofErr w:type="spellStart"/>
            <w:r w:rsidRPr="0056758C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>ф</w:t>
            </w:r>
            <w:proofErr w:type="spellEnd"/>
            <w:r w:rsidRPr="0056758C">
              <w:rPr>
                <w:sz w:val="28"/>
                <w:szCs w:val="28"/>
              </w:rPr>
              <w:t xml:space="preserve">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>
              <w:rPr>
                <w:sz w:val="28"/>
                <w:szCs w:val="28"/>
              </w:rPr>
              <w:t xml:space="preserve">, </w:t>
            </w:r>
            <w:r w:rsidRPr="0056758C">
              <w:rPr>
                <w:sz w:val="28"/>
                <w:szCs w:val="28"/>
              </w:rPr>
              <w:t>сек.</w:t>
            </w:r>
          </w:p>
        </w:tc>
        <w:tc>
          <w:tcPr>
            <w:tcW w:w="2310" w:type="dxa"/>
            <w:shd w:val="clear" w:color="auto" w:fill="auto"/>
          </w:tcPr>
          <w:p w14:paraId="688CB857" w14:textId="77777777" w:rsidR="00434AEB" w:rsidRPr="0056758C" w:rsidRDefault="00434AEB" w:rsidP="005D108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34AEB" w:rsidRPr="00BE4A6F" w14:paraId="0D542F2A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051ED26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37" w:type="dxa"/>
            <w:shd w:val="clear" w:color="auto" w:fill="auto"/>
          </w:tcPr>
          <w:p w14:paraId="320386AC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310" w:type="dxa"/>
            <w:shd w:val="clear" w:color="auto" w:fill="auto"/>
          </w:tcPr>
          <w:p w14:paraId="4C525358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434AEB" w:rsidRPr="00BE4A6F" w14:paraId="3943CE8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1A209B7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37" w:type="dxa"/>
            <w:shd w:val="clear" w:color="auto" w:fill="auto"/>
          </w:tcPr>
          <w:p w14:paraId="705B98CE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масла двигателя</w:t>
            </w:r>
          </w:p>
        </w:tc>
        <w:tc>
          <w:tcPr>
            <w:tcW w:w="2310" w:type="dxa"/>
            <w:shd w:val="clear" w:color="auto" w:fill="auto"/>
          </w:tcPr>
          <w:p w14:paraId="05020343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</w:tbl>
    <w:p w14:paraId="0FBC80BB" w14:textId="2D870F09" w:rsidR="00434AEB" w:rsidRDefault="00434AEB">
      <w:r>
        <w:br w:type="page"/>
      </w:r>
    </w:p>
    <w:p w14:paraId="42F65DC0" w14:textId="77777777" w:rsidR="00434AEB" w:rsidRPr="00FC26C5" w:rsidRDefault="00434AEB" w:rsidP="00434AEB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434AEB" w:rsidRPr="00FC26C5" w14:paraId="0BD3A4DC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0775ACE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7DE35252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14DA0A8E" w14:textId="77777777" w:rsidR="00434AEB" w:rsidRPr="00FC26C5" w:rsidRDefault="00434AEB" w:rsidP="005D1084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434AEB" w:rsidRPr="00BE4A6F" w14:paraId="1931593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956B275" w14:textId="6CEB08C6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37" w:type="dxa"/>
            <w:shd w:val="clear" w:color="auto" w:fill="auto"/>
          </w:tcPr>
          <w:p w14:paraId="0E093329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1FC5ABA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434AEB" w:rsidRPr="00BE4A6F" w14:paraId="42D7CFC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37EC3F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7" w:type="dxa"/>
            <w:shd w:val="clear" w:color="auto" w:fill="auto"/>
          </w:tcPr>
          <w:p w14:paraId="1D6EE3E3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масла двигателя</w:t>
            </w:r>
          </w:p>
        </w:tc>
        <w:tc>
          <w:tcPr>
            <w:tcW w:w="2310" w:type="dxa"/>
            <w:shd w:val="clear" w:color="auto" w:fill="auto"/>
          </w:tcPr>
          <w:p w14:paraId="42293B6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434AEB" w:rsidRPr="00BE4A6F" w14:paraId="6718886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C49FEF2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37" w:type="dxa"/>
            <w:shd w:val="clear" w:color="auto" w:fill="auto"/>
          </w:tcPr>
          <w:p w14:paraId="6DC66FF7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310" w:type="dxa"/>
            <w:shd w:val="clear" w:color="auto" w:fill="auto"/>
          </w:tcPr>
          <w:p w14:paraId="70C23FDA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434AEB" w:rsidRPr="00BE4A6F" w14:paraId="2D749CA8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35BB26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37" w:type="dxa"/>
            <w:shd w:val="clear" w:color="auto" w:fill="auto"/>
          </w:tcPr>
          <w:p w14:paraId="2F597194" w14:textId="77777777" w:rsidR="00434AEB" w:rsidRPr="00966256" w:rsidRDefault="00434AEB" w:rsidP="005D1084">
            <w:pPr>
              <w:pStyle w:val="afa"/>
              <w:rPr>
                <w:sz w:val="28"/>
                <w:szCs w:val="28"/>
                <w:lang w:val="en-US"/>
              </w:rPr>
            </w:pPr>
            <w:r w:rsidRPr="00966256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310" w:type="dxa"/>
            <w:shd w:val="clear" w:color="auto" w:fill="auto"/>
          </w:tcPr>
          <w:p w14:paraId="15670D44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434AEB" w:rsidRPr="00BE4A6F" w14:paraId="0625FF6A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DAAA049" w14:textId="77777777" w:rsidR="00434AEB" w:rsidRPr="00BE4A6F" w:rsidRDefault="00434AEB" w:rsidP="005D1084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37" w:type="dxa"/>
            <w:shd w:val="clear" w:color="auto" w:fill="auto"/>
          </w:tcPr>
          <w:p w14:paraId="45D406C2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температуры </w:t>
            </w:r>
            <w:r>
              <w:rPr>
                <w:sz w:val="28"/>
                <w:szCs w:val="28"/>
              </w:rPr>
              <w:t>масла редуктора</w:t>
            </w:r>
          </w:p>
        </w:tc>
        <w:tc>
          <w:tcPr>
            <w:tcW w:w="2310" w:type="dxa"/>
            <w:shd w:val="clear" w:color="auto" w:fill="auto"/>
          </w:tcPr>
          <w:p w14:paraId="72140C3A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Настраиваемый либо </w:t>
            </w:r>
            <w:r w:rsidRPr="006C3F81">
              <w:rPr>
                <w:sz w:val="28"/>
                <w:szCs w:val="28"/>
              </w:rPr>
              <w:t>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434AEB" w:rsidRPr="00BE4A6F" w14:paraId="0CDF0BBB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AC4402C" w14:textId="77777777" w:rsidR="00434AEB" w:rsidRPr="00BE4A6F" w:rsidRDefault="00434AEB" w:rsidP="005D1084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7" w:type="dxa"/>
            <w:shd w:val="clear" w:color="auto" w:fill="auto"/>
          </w:tcPr>
          <w:p w14:paraId="55DEE0CD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</w:t>
            </w:r>
            <w:r>
              <w:rPr>
                <w:sz w:val="28"/>
                <w:szCs w:val="28"/>
              </w:rPr>
              <w:t>давления масла редуктора</w:t>
            </w:r>
          </w:p>
        </w:tc>
        <w:tc>
          <w:tcPr>
            <w:tcW w:w="2310" w:type="dxa"/>
            <w:shd w:val="clear" w:color="auto" w:fill="auto"/>
          </w:tcPr>
          <w:p w14:paraId="62630C63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434AEB" w:rsidRPr="00BE4A6F" w14:paraId="0A4BFC8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3D1CFA3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37" w:type="dxa"/>
            <w:shd w:val="clear" w:color="auto" w:fill="auto"/>
          </w:tcPr>
          <w:p w14:paraId="03177DBB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310" w:type="dxa"/>
            <w:shd w:val="clear" w:color="auto" w:fill="auto"/>
          </w:tcPr>
          <w:p w14:paraId="373F166C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210C4995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022FED0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37" w:type="dxa"/>
            <w:shd w:val="clear" w:color="auto" w:fill="auto"/>
          </w:tcPr>
          <w:p w14:paraId="7996478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310" w:type="dxa"/>
            <w:shd w:val="clear" w:color="auto" w:fill="auto"/>
          </w:tcPr>
          <w:p w14:paraId="154206D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76549BE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F6FA1CF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37" w:type="dxa"/>
            <w:shd w:val="clear" w:color="auto" w:fill="auto"/>
          </w:tcPr>
          <w:p w14:paraId="289F6362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05B470B6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3BFB614E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6ECF58F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37" w:type="dxa"/>
            <w:shd w:val="clear" w:color="auto" w:fill="auto"/>
          </w:tcPr>
          <w:p w14:paraId="6B953B4C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5710D655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4427D6E8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5D0D2CA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337" w:type="dxa"/>
            <w:shd w:val="clear" w:color="auto" w:fill="auto"/>
          </w:tcPr>
          <w:p w14:paraId="273366FA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7A02454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72D16A61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76C6BB5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37" w:type="dxa"/>
            <w:shd w:val="clear" w:color="auto" w:fill="auto"/>
          </w:tcPr>
          <w:p w14:paraId="256CC809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5942CD78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17C436D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6EAF9C1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337" w:type="dxa"/>
            <w:shd w:val="clear" w:color="auto" w:fill="auto"/>
          </w:tcPr>
          <w:p w14:paraId="5F7C5E5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413B3745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6DE152FA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D78E212" w14:textId="77777777" w:rsidR="00434AEB" w:rsidRPr="006C3F81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337" w:type="dxa"/>
            <w:shd w:val="clear" w:color="auto" w:fill="auto"/>
          </w:tcPr>
          <w:p w14:paraId="0185B212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010D14BD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4756C93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8392E9F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337" w:type="dxa"/>
            <w:shd w:val="clear" w:color="auto" w:fill="auto"/>
          </w:tcPr>
          <w:p w14:paraId="44BE8DB6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5D4F5402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064DFC00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771F974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337" w:type="dxa"/>
            <w:shd w:val="clear" w:color="auto" w:fill="auto"/>
          </w:tcPr>
          <w:p w14:paraId="1A7BB301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68EFB5E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335044AC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8C93DF9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337" w:type="dxa"/>
            <w:shd w:val="clear" w:color="auto" w:fill="auto"/>
          </w:tcPr>
          <w:p w14:paraId="5B5B7F94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603A2FFF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579C0BD7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96737B4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337" w:type="dxa"/>
            <w:shd w:val="clear" w:color="auto" w:fill="auto"/>
          </w:tcPr>
          <w:p w14:paraId="77D0B739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1D1206D0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1C2C83F6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87F0C60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337" w:type="dxa"/>
            <w:shd w:val="clear" w:color="auto" w:fill="auto"/>
          </w:tcPr>
          <w:p w14:paraId="5D0A8D79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78E2498C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6E2D1AE4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CF30D5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337" w:type="dxa"/>
            <w:shd w:val="clear" w:color="auto" w:fill="auto"/>
          </w:tcPr>
          <w:p w14:paraId="11914BA0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0E0EF080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64A61899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6D861A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337" w:type="dxa"/>
            <w:shd w:val="clear" w:color="auto" w:fill="auto"/>
          </w:tcPr>
          <w:p w14:paraId="2BBE753A" w14:textId="77777777" w:rsidR="00434AEB" w:rsidRDefault="00434AEB" w:rsidP="005D1084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44A40D7C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  <w:tr w:rsidR="00434AEB" w:rsidRPr="00BE4A6F" w14:paraId="13BB94C0" w14:textId="77777777" w:rsidTr="005D1084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0A9B85" w14:textId="77777777" w:rsidR="00434AEB" w:rsidRPr="004219B7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337" w:type="dxa"/>
            <w:shd w:val="clear" w:color="auto" w:fill="auto"/>
          </w:tcPr>
          <w:p w14:paraId="58FD1368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7FDE71AA" w14:textId="77777777" w:rsidR="00434AEB" w:rsidRPr="00966256" w:rsidRDefault="00434AEB" w:rsidP="005D1084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69185678" w14:textId="77777777" w:rsidR="0024105B" w:rsidRDefault="0024105B" w:rsidP="000D1339">
      <w:pPr>
        <w:ind w:left="0" w:firstLine="0"/>
      </w:pPr>
    </w:p>
    <w:p w14:paraId="4F2F3017" w14:textId="77777777" w:rsidR="000D1339" w:rsidRDefault="006120DD" w:rsidP="006120DD">
      <w:pPr>
        <w:pStyle w:val="2"/>
        <w:numPr>
          <w:ilvl w:val="0"/>
          <w:numId w:val="0"/>
        </w:numPr>
        <w:spacing w:before="120" w:after="0"/>
      </w:pPr>
      <w:bookmarkStart w:id="10" w:name="_Toc505350062"/>
      <w:bookmarkEnd w:id="9"/>
      <w:r>
        <w:t xml:space="preserve">Примечание - </w:t>
      </w:r>
      <w:r w:rsidR="000D1339">
        <w:t>*</w:t>
      </w:r>
      <w:r>
        <w:t>З</w:t>
      </w:r>
      <w:r w:rsidR="000D1339">
        <w:t>начение параметра</w:t>
      </w:r>
      <w:r>
        <w:t xml:space="preserve"> вводится в сервисной программе по согласованию с Заказчиком.</w:t>
      </w:r>
    </w:p>
    <w:p w14:paraId="6054C423" w14:textId="77777777" w:rsidR="000D1339" w:rsidRDefault="000D1339" w:rsidP="000D1339">
      <w:pPr>
        <w:ind w:left="0" w:firstLine="0"/>
      </w:pPr>
    </w:p>
    <w:p w14:paraId="2EF54E21" w14:textId="77777777" w:rsidR="00830DE1" w:rsidRDefault="006C02FE" w:rsidP="00C327EF">
      <w:pPr>
        <w:pStyle w:val="2"/>
        <w:numPr>
          <w:ilvl w:val="1"/>
          <w:numId w:val="49"/>
        </w:numPr>
        <w:spacing w:before="120" w:line="360" w:lineRule="auto"/>
        <w:ind w:left="0" w:firstLine="709"/>
      </w:pPr>
      <w:r>
        <w:lastRenderedPageBreak/>
        <w:t>Режимы работы изделия</w:t>
      </w:r>
      <w:bookmarkEnd w:id="10"/>
    </w:p>
    <w:p w14:paraId="13C3128C" w14:textId="77777777" w:rsidR="00830DE1" w:rsidRDefault="002B4A73" w:rsidP="00C327EF">
      <w:pPr>
        <w:pStyle w:val="6"/>
        <w:numPr>
          <w:ilvl w:val="2"/>
          <w:numId w:val="49"/>
        </w:numPr>
        <w:ind w:left="0" w:firstLine="720"/>
      </w:pPr>
      <w:r>
        <w:t>ЩУАД.</w:t>
      </w:r>
      <w:r w:rsidR="006C02FE">
        <w:t>317.2 обеспечивает следующие режимы работы</w:t>
      </w:r>
      <w:r w:rsidR="00830DE1" w:rsidRPr="00707301">
        <w:t>:</w:t>
      </w:r>
    </w:p>
    <w:p w14:paraId="3DAB2E12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управление сигналами с ГРЩ (режим «АВТО»);</w:t>
      </w:r>
    </w:p>
    <w:p w14:paraId="6B133EA1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местное управление</w:t>
      </w:r>
      <w:r w:rsidR="00830DE1" w:rsidRPr="00707301">
        <w:t>;</w:t>
      </w:r>
    </w:p>
    <w:p w14:paraId="5C569B60" w14:textId="77777777" w:rsidR="00375BD4" w:rsidRPr="00375BD4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</w:t>
      </w:r>
      <w:r w:rsidR="00830DE1">
        <w:t xml:space="preserve">правление с </w:t>
      </w:r>
      <w:r w:rsidR="000D1339">
        <w:t>К-2600.2В</w:t>
      </w:r>
      <w:r w:rsidR="00375BD4">
        <w:t>.</w:t>
      </w:r>
    </w:p>
    <w:p w14:paraId="01939981" w14:textId="77777777" w:rsidR="00830DE1" w:rsidRDefault="006C02FE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 xml:space="preserve">При выборе управления сигналами с ГРЩ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1674A55C" w14:textId="77777777" w:rsidR="005D4167" w:rsidRDefault="006C02FE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запуск/останов ДГУ сигналами с ГРЩ;</w:t>
      </w:r>
    </w:p>
    <w:p w14:paraId="13F87672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3DE49EFC" w14:textId="1A4C0C4E" w:rsidR="006C02FE" w:rsidRDefault="006C02FE" w:rsidP="000D1339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квитирование аварий с машинного отделения.</w:t>
      </w:r>
    </w:p>
    <w:p w14:paraId="7280C641" w14:textId="77777777" w:rsidR="00434AEB" w:rsidRPr="00434AEB" w:rsidRDefault="00434AEB" w:rsidP="00434AEB"/>
    <w:p w14:paraId="43A94676" w14:textId="77777777" w:rsidR="00830DE1" w:rsidRDefault="006C02FE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 xml:space="preserve">При выборе местного управления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50010099" w14:textId="77777777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ДГУ с машинного отделения;</w:t>
      </w:r>
    </w:p>
    <w:p w14:paraId="5180BE5B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53137B8E" w14:textId="6B0A6629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08FE31C0" w14:textId="77777777" w:rsidR="00434AEB" w:rsidRPr="00434AEB" w:rsidRDefault="00434AEB" w:rsidP="00434AEB"/>
    <w:p w14:paraId="2D77CFE7" w14:textId="77777777" w:rsidR="006C02FE" w:rsidRPr="006C02FE" w:rsidRDefault="006C02FE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 xml:space="preserve">При выборе управления с </w:t>
      </w:r>
      <w:r w:rsidR="000D1339">
        <w:t>выносного пульта управления К-2600.2В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686F982C" w14:textId="77777777" w:rsidR="00830DE1" w:rsidRDefault="006C02FE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>з</w:t>
      </w:r>
      <w:r w:rsidR="00830DE1">
        <w:t>апус</w:t>
      </w:r>
      <w:r>
        <w:t>к/</w:t>
      </w:r>
      <w:r w:rsidR="00830DE1">
        <w:t xml:space="preserve">останов двигателя с </w:t>
      </w:r>
      <w:r w:rsidR="000D1339">
        <w:t>К-2600.2В</w:t>
      </w:r>
      <w:r>
        <w:t xml:space="preserve"> (поста)</w:t>
      </w:r>
      <w:r w:rsidR="00830DE1">
        <w:t>;</w:t>
      </w:r>
    </w:p>
    <w:p w14:paraId="1C2DC639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231A4450" w14:textId="629EAC05" w:rsidR="00830DE1" w:rsidRDefault="00830DE1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квитирование аварий с </w:t>
      </w:r>
      <w:r w:rsidR="005D4167">
        <w:t>К-2600.2В</w:t>
      </w:r>
      <w:r w:rsidR="006C02FE">
        <w:t xml:space="preserve"> (поста)</w:t>
      </w:r>
      <w:r>
        <w:t>.</w:t>
      </w:r>
    </w:p>
    <w:p w14:paraId="7C3A16ED" w14:textId="0DE2A408" w:rsidR="008474C8" w:rsidRDefault="008474C8" w:rsidP="008474C8">
      <w:pPr>
        <w:ind w:left="0" w:firstLine="0"/>
      </w:pPr>
    </w:p>
    <w:p w14:paraId="4ABB8FBC" w14:textId="43183069" w:rsidR="00434AEB" w:rsidRDefault="00434AEB" w:rsidP="008474C8">
      <w:pPr>
        <w:ind w:left="0" w:firstLine="0"/>
      </w:pPr>
    </w:p>
    <w:p w14:paraId="1205F2A8" w14:textId="45ECCE11" w:rsidR="00434AEB" w:rsidRDefault="00434AEB" w:rsidP="008474C8">
      <w:pPr>
        <w:ind w:left="0" w:firstLine="0"/>
      </w:pPr>
    </w:p>
    <w:p w14:paraId="28AA3F9D" w14:textId="57DAF9EE" w:rsidR="00434AEB" w:rsidRDefault="00434AEB" w:rsidP="008474C8">
      <w:pPr>
        <w:ind w:left="0" w:firstLine="0"/>
      </w:pPr>
    </w:p>
    <w:p w14:paraId="06B2F376" w14:textId="704EEA96" w:rsidR="00434AEB" w:rsidRDefault="00434AEB" w:rsidP="008474C8">
      <w:pPr>
        <w:ind w:left="0" w:firstLine="0"/>
      </w:pPr>
    </w:p>
    <w:p w14:paraId="1E8A64B8" w14:textId="50ED531A" w:rsidR="00434AEB" w:rsidRDefault="00434AEB" w:rsidP="008474C8">
      <w:pPr>
        <w:ind w:left="0" w:firstLine="0"/>
      </w:pPr>
    </w:p>
    <w:p w14:paraId="3B99E71C" w14:textId="1053E78E" w:rsidR="00434AEB" w:rsidRDefault="00434AEB" w:rsidP="008474C8">
      <w:pPr>
        <w:ind w:left="0" w:firstLine="0"/>
      </w:pPr>
    </w:p>
    <w:p w14:paraId="7DE6DCD8" w14:textId="261CDC9B" w:rsidR="00434AEB" w:rsidRDefault="00434AEB" w:rsidP="008474C8">
      <w:pPr>
        <w:ind w:left="0" w:firstLine="0"/>
      </w:pPr>
    </w:p>
    <w:p w14:paraId="3C47E40D" w14:textId="6A8670F3" w:rsidR="00434AEB" w:rsidRDefault="00434AEB" w:rsidP="008474C8">
      <w:pPr>
        <w:ind w:left="0" w:firstLine="0"/>
      </w:pPr>
    </w:p>
    <w:p w14:paraId="42A80B1F" w14:textId="47253935" w:rsidR="00434AEB" w:rsidRDefault="00434AEB" w:rsidP="008474C8">
      <w:pPr>
        <w:ind w:left="0" w:firstLine="0"/>
      </w:pPr>
    </w:p>
    <w:p w14:paraId="7A106E68" w14:textId="6CB3ADAE" w:rsidR="00434AEB" w:rsidRDefault="00434AEB" w:rsidP="008474C8">
      <w:pPr>
        <w:ind w:left="0" w:firstLine="0"/>
      </w:pPr>
    </w:p>
    <w:p w14:paraId="441ACE38" w14:textId="0DBC8749" w:rsidR="00434AEB" w:rsidRDefault="00434AEB" w:rsidP="008474C8">
      <w:pPr>
        <w:ind w:left="0" w:firstLine="0"/>
      </w:pPr>
    </w:p>
    <w:p w14:paraId="149EA449" w14:textId="3BF9DB75" w:rsidR="00434AEB" w:rsidRDefault="00434AEB" w:rsidP="008474C8">
      <w:pPr>
        <w:ind w:left="0" w:firstLine="0"/>
      </w:pPr>
    </w:p>
    <w:p w14:paraId="7B64F90F" w14:textId="2F93A8EE" w:rsidR="00434AEB" w:rsidRDefault="00434AEB" w:rsidP="008474C8">
      <w:pPr>
        <w:ind w:left="0" w:firstLine="0"/>
      </w:pPr>
    </w:p>
    <w:p w14:paraId="4EC49152" w14:textId="7C73E705" w:rsidR="00434AEB" w:rsidRDefault="00434AEB" w:rsidP="008474C8">
      <w:pPr>
        <w:ind w:left="0" w:firstLine="0"/>
      </w:pPr>
    </w:p>
    <w:p w14:paraId="0572961E" w14:textId="1F8C0278" w:rsidR="00434AEB" w:rsidRDefault="00434AEB" w:rsidP="008474C8">
      <w:pPr>
        <w:ind w:left="0" w:firstLine="0"/>
      </w:pPr>
    </w:p>
    <w:p w14:paraId="59476D7D" w14:textId="216EDE27" w:rsidR="00434AEB" w:rsidRDefault="00434AEB" w:rsidP="008474C8">
      <w:pPr>
        <w:ind w:left="0" w:firstLine="0"/>
      </w:pPr>
    </w:p>
    <w:p w14:paraId="354D341E" w14:textId="77777777" w:rsidR="00434AEB" w:rsidRPr="008474C8" w:rsidRDefault="00434AEB" w:rsidP="008474C8">
      <w:pPr>
        <w:ind w:left="0" w:firstLine="0"/>
      </w:pPr>
    </w:p>
    <w:p w14:paraId="41BB6F1A" w14:textId="77777777" w:rsidR="001E7550" w:rsidRPr="00280EAF" w:rsidRDefault="00B720D7" w:rsidP="00C327EF">
      <w:pPr>
        <w:pStyle w:val="1"/>
        <w:numPr>
          <w:ilvl w:val="0"/>
          <w:numId w:val="49"/>
        </w:numPr>
        <w:tabs>
          <w:tab w:val="left" w:pos="1134"/>
        </w:tabs>
        <w:ind w:left="0" w:firstLine="709"/>
      </w:pPr>
      <w:bookmarkStart w:id="11" w:name="_Toc505350063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11"/>
    </w:p>
    <w:p w14:paraId="4EA22192" w14:textId="77777777" w:rsidR="00284891" w:rsidRPr="006C215E" w:rsidRDefault="006C02FE" w:rsidP="00C327EF">
      <w:pPr>
        <w:pStyle w:val="2"/>
        <w:numPr>
          <w:ilvl w:val="1"/>
          <w:numId w:val="49"/>
        </w:numPr>
        <w:ind w:left="0" w:firstLine="709"/>
      </w:pPr>
      <w:bookmarkStart w:id="12" w:name="_Toc505350064"/>
      <w:r>
        <w:t>Меры</w:t>
      </w:r>
      <w:r w:rsidR="00284891" w:rsidRPr="006C215E">
        <w:t xml:space="preserve"> безопасности</w:t>
      </w:r>
      <w:bookmarkEnd w:id="12"/>
    </w:p>
    <w:p w14:paraId="3CEEB1CF" w14:textId="77777777" w:rsidR="00F861BB" w:rsidRDefault="0010476E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6C215E">
        <w:t xml:space="preserve">К обслуживанию </w:t>
      </w:r>
      <w:r w:rsidR="002B4A73">
        <w:t>ЩУАД.</w:t>
      </w:r>
      <w:r w:rsidR="00F861BB">
        <w:t>317.2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2C282EE3" w14:textId="77777777" w:rsidR="00F861BB" w:rsidRDefault="002330E2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1C9B8865" w14:textId="08095862" w:rsidR="00F861BB" w:rsidRDefault="00F861BB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Основные правила электробезоп</w:t>
      </w:r>
      <w:r w:rsidR="00434AEB">
        <w:t>асности в процессе эксплуатации</w:t>
      </w:r>
      <w:r>
        <w:t xml:space="preserve"> пр</w:t>
      </w:r>
      <w:r w:rsidR="002B4A73">
        <w:t>и техническом обслуживании ЩУАД.</w:t>
      </w:r>
      <w:r>
        <w:t>317.2</w:t>
      </w:r>
    </w:p>
    <w:p w14:paraId="15CC3A93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>еским током при подготовке ЩУАД.</w:t>
      </w:r>
      <w:r>
        <w:t>317.2</w:t>
      </w:r>
      <w:r w:rsidRPr="00426222">
        <w:t xml:space="preserve"> к использованию строго выполнять следующие указания</w:t>
      </w:r>
      <w:r>
        <w:t>:</w:t>
      </w:r>
    </w:p>
    <w:p w14:paraId="56EFCF80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48F840E2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</w:t>
      </w:r>
      <w:r w:rsidR="002B4A73">
        <w:t>ать попадание жидкостей на ЩУАД.</w:t>
      </w:r>
      <w:r>
        <w:t>317.2</w:t>
      </w:r>
      <w:r w:rsidRPr="00426222">
        <w:t xml:space="preserve"> и соединительные кабели</w:t>
      </w:r>
      <w:r>
        <w:t>;</w:t>
      </w:r>
    </w:p>
    <w:p w14:paraId="76DE00B4" w14:textId="77777777" w:rsidR="00F861BB" w:rsidRDefault="002B4A73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</w:t>
      </w:r>
      <w:r w:rsidR="00F861BB">
        <w:t>317.2</w:t>
      </w:r>
      <w:r w:rsidR="00F861BB" w:rsidRPr="00426222">
        <w:t xml:space="preserve"> 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3DCDFB18" w14:textId="77777777" w:rsidR="00F861BB" w:rsidRDefault="00F861BB" w:rsidP="00C327EF">
      <w:pPr>
        <w:pStyle w:val="6"/>
        <w:numPr>
          <w:ilvl w:val="2"/>
          <w:numId w:val="49"/>
        </w:numPr>
        <w:ind w:left="0" w:firstLine="720"/>
      </w:pPr>
      <w:r w:rsidRPr="008C05FC">
        <w:t xml:space="preserve">Все составные части </w:t>
      </w:r>
      <w:r w:rsidR="002B4A73">
        <w:t>ЩУАД.</w:t>
      </w:r>
      <w:r>
        <w:t>317.2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22268B62" w14:textId="77777777" w:rsidR="00F861BB" w:rsidRPr="00F861BB" w:rsidRDefault="00F861BB" w:rsidP="00C327EF">
      <w:pPr>
        <w:pStyle w:val="6"/>
        <w:numPr>
          <w:ilvl w:val="2"/>
          <w:numId w:val="49"/>
        </w:numPr>
        <w:ind w:left="0" w:firstLine="72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BDE2E7" w14:textId="77777777" w:rsidR="002330E2" w:rsidRPr="00003510" w:rsidRDefault="002330E2" w:rsidP="00C327EF">
      <w:pPr>
        <w:pStyle w:val="2"/>
        <w:numPr>
          <w:ilvl w:val="1"/>
          <w:numId w:val="49"/>
        </w:numPr>
        <w:spacing w:after="0" w:line="276" w:lineRule="auto"/>
        <w:ind w:left="0" w:firstLine="709"/>
      </w:pPr>
      <w:bookmarkStart w:id="13" w:name="_Toc505350065"/>
      <w:r w:rsidRPr="00003510">
        <w:t xml:space="preserve">Монтаж </w:t>
      </w:r>
      <w:r w:rsidR="002B4A73">
        <w:t>ЩУАД.</w:t>
      </w:r>
      <w:r w:rsidR="00F861BB">
        <w:t>317.2</w:t>
      </w:r>
      <w:bookmarkEnd w:id="13"/>
    </w:p>
    <w:p w14:paraId="7EB68983" w14:textId="77777777" w:rsidR="00F861BB" w:rsidRDefault="00F85FBB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Р</w:t>
      </w:r>
      <w:r w:rsidR="002B4A73">
        <w:t>аспаковать ЩУАД.317.2. При распаковывании ЩУАД.</w:t>
      </w:r>
      <w:r w:rsidR="00F861BB">
        <w:t>317.2 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3BC65F60" w14:textId="57810C7D" w:rsidR="00F861BB" w:rsidRDefault="002B4A73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Проверить комплектность ЩУАД.</w:t>
      </w:r>
      <w:r w:rsidR="00F861BB">
        <w:t>317.2</w:t>
      </w:r>
      <w:r w:rsidR="00C713CD">
        <w:t xml:space="preserve"> согласно п.1.3</w:t>
      </w:r>
      <w:r w:rsidR="00F861BB">
        <w:t>.</w:t>
      </w:r>
    </w:p>
    <w:p w14:paraId="4445B839" w14:textId="77777777" w:rsidR="00F861BB" w:rsidRDefault="00F861BB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426222">
        <w:t>Проверить внешним осмотром целостность лакокрасочного покры</w:t>
      </w:r>
      <w:r w:rsidR="002B4A73">
        <w:t>тия поверхностей ЩУАД.</w:t>
      </w:r>
      <w:r>
        <w:t>317.2.</w:t>
      </w:r>
    </w:p>
    <w:p w14:paraId="41B92E16" w14:textId="77777777" w:rsidR="00F861BB" w:rsidRDefault="002B4A73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Установить и закрепить ЩУАД.</w:t>
      </w:r>
      <w:r w:rsidR="00F861BB">
        <w:t>317.2</w:t>
      </w:r>
      <w:r w:rsidR="00F861BB" w:rsidRPr="00426222">
        <w:t xml:space="preserve"> на месте установки в объекте размещения. </w:t>
      </w:r>
      <w:r w:rsidR="00F861BB" w:rsidRPr="009064BD">
        <w:t>Обеспечить металлическую связь корпуса изделия и контура заземления объекта размещения</w:t>
      </w:r>
      <w:r w:rsidR="00F861BB">
        <w:t>.</w:t>
      </w:r>
    </w:p>
    <w:p w14:paraId="7829D17D" w14:textId="2B296263" w:rsidR="00F85FBB" w:rsidRDefault="00F861BB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Подключи</w:t>
      </w:r>
      <w:r w:rsidR="002B4A73">
        <w:t>ть соединительные кабели к ЩУАД.</w:t>
      </w:r>
      <w:r>
        <w:t xml:space="preserve">317.2 согласно </w:t>
      </w:r>
      <w:proofErr w:type="gramStart"/>
      <w:r w:rsidR="002330E2" w:rsidRPr="001F4A01">
        <w:t>схем</w:t>
      </w:r>
      <w:r w:rsidR="001C6501">
        <w:t>е</w:t>
      </w:r>
      <w:proofErr w:type="gramEnd"/>
      <w:r w:rsidR="006F733E" w:rsidRPr="001F4A01">
        <w:t xml:space="preserve"> электрической соединений</w:t>
      </w:r>
      <w:r w:rsidR="005D4167">
        <w:t>, приведенной в приложении Б</w:t>
      </w:r>
      <w:r w:rsidR="00F85FBB">
        <w:t>.</w:t>
      </w:r>
    </w:p>
    <w:p w14:paraId="77569DE5" w14:textId="6DB0412F" w:rsidR="002330E2" w:rsidRDefault="001C6501" w:rsidP="001C6501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1DC1A462" w14:textId="44CD45A0" w:rsidR="006077D2" w:rsidRDefault="006077D2" w:rsidP="001C6501">
      <w:pPr>
        <w:spacing w:after="0" w:line="276" w:lineRule="auto"/>
        <w:ind w:left="0" w:firstLine="709"/>
      </w:pPr>
    </w:p>
    <w:p w14:paraId="11F4DBFA" w14:textId="6EF0E64B" w:rsidR="00C713CD" w:rsidRDefault="00C713CD" w:rsidP="001C6501">
      <w:pPr>
        <w:spacing w:after="0" w:line="276" w:lineRule="auto"/>
        <w:ind w:left="0" w:firstLine="709"/>
      </w:pPr>
    </w:p>
    <w:p w14:paraId="2ABFAD41" w14:textId="77777777" w:rsidR="00C713CD" w:rsidRDefault="00C713CD" w:rsidP="001C6501">
      <w:pPr>
        <w:spacing w:after="0" w:line="276" w:lineRule="auto"/>
        <w:ind w:left="0" w:firstLine="709"/>
      </w:pPr>
    </w:p>
    <w:p w14:paraId="50F45333" w14:textId="77777777" w:rsidR="001C6501" w:rsidRDefault="002B4A73" w:rsidP="00C327EF">
      <w:pPr>
        <w:pStyle w:val="2"/>
        <w:numPr>
          <w:ilvl w:val="1"/>
          <w:numId w:val="49"/>
        </w:numPr>
        <w:spacing w:after="0" w:line="360" w:lineRule="auto"/>
        <w:ind w:left="0" w:firstLine="709"/>
      </w:pPr>
      <w:bookmarkStart w:id="14" w:name="_Toc505350066"/>
      <w:r>
        <w:lastRenderedPageBreak/>
        <w:t>Использование ЩУАД.</w:t>
      </w:r>
      <w:r w:rsidR="001C6501">
        <w:t>317.2</w:t>
      </w:r>
      <w:bookmarkEnd w:id="14"/>
    </w:p>
    <w:p w14:paraId="4828B2DA" w14:textId="77777777" w:rsidR="001C6501" w:rsidRDefault="002B4A73" w:rsidP="00C327EF">
      <w:pPr>
        <w:pStyle w:val="6"/>
        <w:numPr>
          <w:ilvl w:val="2"/>
          <w:numId w:val="49"/>
        </w:numPr>
        <w:spacing w:after="0" w:line="360" w:lineRule="auto"/>
        <w:ind w:left="0" w:firstLine="720"/>
      </w:pPr>
      <w:r>
        <w:t>Подготовка ЩУАД.</w:t>
      </w:r>
      <w:r w:rsidR="001C6501">
        <w:t>317.2 к использованию</w:t>
      </w:r>
    </w:p>
    <w:p w14:paraId="5C62418A" w14:textId="77777777" w:rsidR="001C6501" w:rsidRDefault="001C6501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40793E0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064C4AF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37E390DC" w14:textId="77777777" w:rsidR="001C6501" w:rsidRPr="00940389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>абелей к ЩУАД.</w:t>
      </w:r>
      <w:r>
        <w:t>317.2.</w:t>
      </w:r>
    </w:p>
    <w:p w14:paraId="30392030" w14:textId="77777777" w:rsidR="00F85FBB" w:rsidRDefault="002B4A73" w:rsidP="00C327EF">
      <w:pPr>
        <w:pStyle w:val="6"/>
        <w:numPr>
          <w:ilvl w:val="2"/>
          <w:numId w:val="49"/>
        </w:numPr>
        <w:ind w:left="0" w:firstLine="720"/>
      </w:pPr>
      <w:r>
        <w:t>Использование ЩУАД.</w:t>
      </w:r>
      <w:r w:rsidR="001C6501">
        <w:t>317.2 по назначению</w:t>
      </w:r>
    </w:p>
    <w:p w14:paraId="1A94AA3B" w14:textId="77777777" w:rsidR="001C6501" w:rsidRPr="00940389" w:rsidRDefault="001C6501" w:rsidP="00C327EF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>Общие указания</w:t>
      </w:r>
    </w:p>
    <w:p w14:paraId="54535646" w14:textId="77777777" w:rsidR="001C6501" w:rsidRDefault="001C6501" w:rsidP="00451E9A">
      <w:pPr>
        <w:spacing w:after="0" w:line="276" w:lineRule="auto"/>
        <w:ind w:left="0" w:firstLine="709"/>
      </w:pPr>
      <w:r>
        <w:t>Раб</w:t>
      </w:r>
      <w:r w:rsidR="002B4A73">
        <w:t>ота ЩУАД.</w:t>
      </w:r>
      <w:r>
        <w:t xml:space="preserve">317.2 осуществляется совместно с </w:t>
      </w:r>
      <w:r w:rsidR="00A15BF9">
        <w:t>выносным пультом управления К-2600.2В</w:t>
      </w:r>
      <w:r>
        <w:t xml:space="preserve"> и внешними устройствами.</w:t>
      </w:r>
    </w:p>
    <w:p w14:paraId="1C21A827" w14:textId="35CC752D" w:rsidR="001C6501" w:rsidRDefault="002B4A73" w:rsidP="00451E9A">
      <w:pPr>
        <w:spacing w:after="0" w:line="276" w:lineRule="auto"/>
        <w:ind w:left="0" w:firstLine="709"/>
      </w:pPr>
      <w:r>
        <w:t>Включение ЩУАД.</w:t>
      </w:r>
      <w:r w:rsidR="001C6501">
        <w:t>317.2 производится поворотом выключателя «ПИТАНИЕ» (рисун</w:t>
      </w:r>
      <w:r w:rsidR="00A15BF9">
        <w:t>ок 2</w:t>
      </w:r>
      <w:r w:rsidR="001C6501">
        <w:t>, поз.</w:t>
      </w:r>
      <w:r w:rsidR="006077D2">
        <w:t>3</w:t>
      </w:r>
      <w:r w:rsidR="001C6501">
        <w:t>) в направлении часовой стрелки.</w:t>
      </w:r>
    </w:p>
    <w:p w14:paraId="523CA926" w14:textId="77777777" w:rsidR="001C6501" w:rsidRDefault="00A15BF9" w:rsidP="00451E9A">
      <w:pPr>
        <w:spacing w:after="0" w:line="276" w:lineRule="auto"/>
        <w:ind w:left="0" w:firstLine="709"/>
      </w:pPr>
      <w:r>
        <w:t>При включении ЩУАД.317.2</w:t>
      </w:r>
      <w:r w:rsidR="001C6501">
        <w:t xml:space="preserve"> на индикаторной панели высвечивается, в течении 2 </w:t>
      </w:r>
      <w:r>
        <w:t>с, окно инициализации (рисунок 4</w:t>
      </w:r>
      <w:r w:rsidR="001C6501">
        <w:t xml:space="preserve">, </w:t>
      </w:r>
      <w:proofErr w:type="spellStart"/>
      <w:proofErr w:type="gramStart"/>
      <w:r w:rsidR="001C6501">
        <w:t>поз.А</w:t>
      </w:r>
      <w:proofErr w:type="spellEnd"/>
      <w:proofErr w:type="gramEnd"/>
      <w:r w:rsidR="001C6501">
        <w:t>).</w:t>
      </w:r>
    </w:p>
    <w:p w14:paraId="7C31ED7E" w14:textId="77777777" w:rsidR="001C6501" w:rsidRDefault="001C6501" w:rsidP="00451E9A">
      <w:pPr>
        <w:spacing w:after="0" w:line="276" w:lineRule="auto"/>
        <w:ind w:left="0" w:firstLine="709"/>
      </w:pPr>
      <w:r>
        <w:t>По истечении 2 с, на индикаторной панели высвечивается окно</w:t>
      </w:r>
      <w:r w:rsidRPr="00833964">
        <w:t xml:space="preserve"> </w:t>
      </w:r>
      <w:r>
        <w:t xml:space="preserve">параметров ДГУ </w:t>
      </w:r>
      <w:r w:rsidRPr="00833964">
        <w:t>(</w:t>
      </w:r>
      <w:r>
        <w:t xml:space="preserve">рисунок </w:t>
      </w:r>
      <w:r w:rsidR="00A15BF9">
        <w:t>4</w:t>
      </w:r>
      <w:r>
        <w:t xml:space="preserve">, </w:t>
      </w:r>
      <w:proofErr w:type="gramStart"/>
      <w:r>
        <w:t>поз.</w:t>
      </w:r>
      <w:r>
        <w:rPr>
          <w:lang w:val="en-US"/>
        </w:rPr>
        <w:t>B</w:t>
      </w:r>
      <w:proofErr w:type="gramEnd"/>
      <w:r>
        <w:t>).</w:t>
      </w:r>
    </w:p>
    <w:p w14:paraId="2271010C" w14:textId="409C046C" w:rsidR="00451E9A" w:rsidRDefault="001C6501" w:rsidP="00451E9A">
      <w:pPr>
        <w:spacing w:after="0" w:line="276" w:lineRule="auto"/>
        <w:ind w:left="0" w:firstLine="709"/>
      </w:pPr>
      <w:r>
        <w:t xml:space="preserve">Просмотр параметров ДГУ в окнах и вход в окно </w:t>
      </w:r>
      <w:proofErr w:type="spellStart"/>
      <w:r w:rsidR="006077D2">
        <w:t>Предаварии</w:t>
      </w:r>
      <w:proofErr w:type="spellEnd"/>
      <w:r w:rsidR="006077D2">
        <w:t xml:space="preserve"> и Аварии</w:t>
      </w:r>
      <w:r w:rsidR="00A15BF9">
        <w:t xml:space="preserve"> – согласно п.1.4.4</w:t>
      </w:r>
      <w:r>
        <w:t xml:space="preserve">.1. </w:t>
      </w:r>
    </w:p>
    <w:p w14:paraId="6441F004" w14:textId="77777777" w:rsidR="00451E9A" w:rsidRDefault="00451E9A" w:rsidP="00451E9A">
      <w:pPr>
        <w:spacing w:after="0" w:line="276" w:lineRule="auto"/>
        <w:ind w:left="0" w:firstLine="709"/>
      </w:pPr>
      <w:r>
        <w:t>В зависимости о</w:t>
      </w:r>
      <w:r w:rsidR="002B4A73">
        <w:t>т выбранного режима работы ЩУАД.</w:t>
      </w:r>
      <w:r>
        <w:t>317.2 осуществляется высвечивание следующих световых табло:</w:t>
      </w:r>
    </w:p>
    <w:p w14:paraId="50A1AE4E" w14:textId="4522FBE4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«АВТ.ЗАП.</w:t>
      </w:r>
      <w:r w:rsidR="00A15BF9">
        <w:t>ВКЛ» (рисунок 3</w:t>
      </w:r>
      <w:r w:rsidR="003F1332">
        <w:t>, поз.1)</w:t>
      </w:r>
      <w:r w:rsidR="00A15BF9">
        <w:t xml:space="preserve"> </w:t>
      </w:r>
      <w:r>
        <w:t>– если переключатель «АВТ.З</w:t>
      </w:r>
      <w:r w:rsidR="00A15BF9">
        <w:t>АП</w:t>
      </w:r>
      <w:r w:rsidR="00D13BF3">
        <w:t>.</w:t>
      </w:r>
      <w:r w:rsidR="00A15BF9">
        <w:t>» (рисунок 2</w:t>
      </w:r>
      <w:r w:rsidR="003F1332">
        <w:t xml:space="preserve">, поз.10) </w:t>
      </w:r>
      <w:r w:rsidR="006077D2">
        <w:t>находится</w:t>
      </w:r>
      <w:r>
        <w:t xml:space="preserve"> во включенном положении;</w:t>
      </w:r>
    </w:p>
    <w:p w14:paraId="65A8D2E8" w14:textId="38BDC502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ind w:left="0" w:firstLine="709"/>
      </w:pPr>
      <w:r>
        <w:t>«П</w:t>
      </w:r>
      <w:r w:rsidR="00A15BF9">
        <w:t>ОСТ» (рисунок 3</w:t>
      </w:r>
      <w:r w:rsidR="003F1332">
        <w:t xml:space="preserve">, поз.3) </w:t>
      </w:r>
      <w:r>
        <w:t>– если переключатель «П</w:t>
      </w:r>
      <w:r w:rsidR="00A15BF9">
        <w:t>ОСТ» (рисунок 2</w:t>
      </w:r>
      <w:r w:rsidR="003F1332">
        <w:t xml:space="preserve">, поз.9) </w:t>
      </w:r>
      <w:r w:rsidR="006077D2">
        <w:t>находится</w:t>
      </w:r>
      <w:r>
        <w:t xml:space="preserve"> во включенном положении;</w:t>
      </w:r>
    </w:p>
    <w:p w14:paraId="18AFEFB1" w14:textId="793092B8" w:rsidR="00451E9A" w:rsidRPr="00B42BBF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«ЗАЩИТА В</w:t>
      </w:r>
      <w:r w:rsidR="003F1332">
        <w:t xml:space="preserve">ЫКЛ» </w:t>
      </w:r>
      <w:r w:rsidR="00A15BF9">
        <w:t>(рисунок 3</w:t>
      </w:r>
      <w:r w:rsidR="003F1332">
        <w:t xml:space="preserve">, поз.2) </w:t>
      </w:r>
      <w:r>
        <w:t>– если переключатель «ОТКЛ.ЗАЩ</w:t>
      </w:r>
      <w:r w:rsidR="00D13BF3">
        <w:t>.</w:t>
      </w:r>
      <w:r>
        <w:t>» (</w:t>
      </w:r>
      <w:r w:rsidR="00A15BF9">
        <w:t>рисунок 2</w:t>
      </w:r>
      <w:r w:rsidR="003F1332">
        <w:t xml:space="preserve">, поз.8) </w:t>
      </w:r>
      <w:r w:rsidR="00D13BF3">
        <w:t>находится</w:t>
      </w:r>
      <w:r>
        <w:t xml:space="preserve"> во включенном положении.</w:t>
      </w:r>
    </w:p>
    <w:p w14:paraId="308B11DF" w14:textId="672A5EE0" w:rsidR="00F33991" w:rsidRDefault="00375BD4" w:rsidP="00451E9A">
      <w:pPr>
        <w:spacing w:after="0" w:line="276" w:lineRule="auto"/>
        <w:ind w:left="0" w:firstLine="709"/>
      </w:pPr>
      <w:r w:rsidRPr="00375BD4">
        <w:t>Внимание</w:t>
      </w:r>
      <w:r w:rsidR="00451E9A">
        <w:t>: если выбран режим «АВТОЗАПУСК» (переключатель «АВТ.З</w:t>
      </w:r>
      <w:r w:rsidR="00A15BF9">
        <w:t>АП</w:t>
      </w:r>
      <w:r w:rsidR="00D13BF3">
        <w:t>.</w:t>
      </w:r>
      <w:r w:rsidR="00A15BF9">
        <w:t>» (рисунок 2</w:t>
      </w:r>
      <w:r w:rsidR="003F1332">
        <w:t xml:space="preserve">, поз.10) </w:t>
      </w:r>
      <w:r w:rsidR="00D13BF3">
        <w:t>находится</w:t>
      </w:r>
      <w:r w:rsidR="00451E9A">
        <w:t xml:space="preserve"> во включенном положении и светится светово</w:t>
      </w:r>
      <w:r w:rsidR="00A15BF9">
        <w:t>е табло «АВТ.ЗАП.ВКЛ» (рисунок 3</w:t>
      </w:r>
      <w:r w:rsidR="00451E9A">
        <w:t xml:space="preserve">, поз.1) возможен автоматический запуск двигателя. </w:t>
      </w:r>
    </w:p>
    <w:p w14:paraId="6239772B" w14:textId="5F86B088" w:rsidR="00451E9A" w:rsidRDefault="00F33991" w:rsidP="00451E9A">
      <w:pPr>
        <w:spacing w:after="0" w:line="276" w:lineRule="auto"/>
        <w:ind w:left="0" w:firstLine="709"/>
      </w:pPr>
      <w:r>
        <w:t>Н</w:t>
      </w:r>
      <w:r w:rsidR="00451E9A">
        <w:t>астоятельно рекоме</w:t>
      </w:r>
      <w:r w:rsidR="003F1332">
        <w:t>ндуется перед включением ЩУАД.</w:t>
      </w:r>
      <w:r w:rsidR="00A5044E">
        <w:t>317.2</w:t>
      </w:r>
      <w:r w:rsidR="00451E9A">
        <w:t xml:space="preserve"> переключатели «АВТ.ЗАП</w:t>
      </w:r>
      <w:r w:rsidR="00D13BF3">
        <w:t>.</w:t>
      </w:r>
      <w:r w:rsidR="00451E9A">
        <w:t xml:space="preserve">» </w:t>
      </w:r>
      <w:r w:rsidR="00A15BF9">
        <w:t>(рисунок 2</w:t>
      </w:r>
      <w:r w:rsidR="00A5044E">
        <w:t xml:space="preserve">, </w:t>
      </w:r>
      <w:r w:rsidR="00451E9A">
        <w:t>поз.10</w:t>
      </w:r>
      <w:r w:rsidR="00A5044E">
        <w:t>)</w:t>
      </w:r>
      <w:r w:rsidR="00451E9A">
        <w:t xml:space="preserve"> и «ПОСТ» </w:t>
      </w:r>
      <w:r w:rsidR="00A5044E">
        <w:t>(рису</w:t>
      </w:r>
      <w:r w:rsidR="00A15BF9">
        <w:t>нок 2</w:t>
      </w:r>
      <w:r w:rsidR="00A5044E">
        <w:t xml:space="preserve">, </w:t>
      </w:r>
      <w:r w:rsidR="00451E9A">
        <w:t>поз.9</w:t>
      </w:r>
      <w:r w:rsidR="00A5044E">
        <w:t>)</w:t>
      </w:r>
      <w:r w:rsidR="00451E9A">
        <w:t xml:space="preserve"> ст</w:t>
      </w:r>
      <w:r>
        <w:t>авить в выключенное положение (</w:t>
      </w:r>
      <w:r w:rsidR="00451E9A">
        <w:t>повернуть против часовой стрелки</w:t>
      </w:r>
      <w:r w:rsidRPr="00F33991">
        <w:t>)</w:t>
      </w:r>
      <w:r w:rsidR="00451E9A">
        <w:t xml:space="preserve">. При этом </w:t>
      </w:r>
      <w:r>
        <w:t>световые табло</w:t>
      </w:r>
      <w:r w:rsidR="00451E9A">
        <w:t xml:space="preserve"> «АВТ.ЗАП.ВКЛ» </w:t>
      </w:r>
      <w:r w:rsidR="00A15BF9">
        <w:t>(рисунок 3</w:t>
      </w:r>
      <w:r>
        <w:t xml:space="preserve">, </w:t>
      </w:r>
      <w:r w:rsidR="00451E9A">
        <w:t>поз.1</w:t>
      </w:r>
      <w:r>
        <w:t>)</w:t>
      </w:r>
      <w:r w:rsidR="00451E9A">
        <w:t xml:space="preserve"> и «ПОСТ» </w:t>
      </w:r>
      <w:r w:rsidR="00A15BF9">
        <w:t>(рисунок 3</w:t>
      </w:r>
      <w:r>
        <w:t xml:space="preserve">, </w:t>
      </w:r>
      <w:r w:rsidR="00451E9A">
        <w:t>поз.3</w:t>
      </w:r>
      <w:r>
        <w:t xml:space="preserve">) </w:t>
      </w:r>
      <w:r w:rsidR="00451E9A">
        <w:t xml:space="preserve">не должны </w:t>
      </w:r>
      <w:r>
        <w:t>вы</w:t>
      </w:r>
      <w:r w:rsidR="00451E9A">
        <w:t>све</w:t>
      </w:r>
      <w:r>
        <w:t>чиваться</w:t>
      </w:r>
      <w:r w:rsidR="00451E9A">
        <w:t>.</w:t>
      </w:r>
    </w:p>
    <w:p w14:paraId="519DA0AF" w14:textId="4D2F4698" w:rsidR="00F85FBB" w:rsidRDefault="001C6501" w:rsidP="00F33991">
      <w:pPr>
        <w:spacing w:after="0" w:line="276" w:lineRule="auto"/>
        <w:ind w:left="0" w:firstLine="709"/>
      </w:pPr>
      <w:r>
        <w:lastRenderedPageBreak/>
        <w:t xml:space="preserve">При возникновении </w:t>
      </w:r>
      <w:proofErr w:type="spellStart"/>
      <w:r w:rsidR="00A15BF9">
        <w:t>Предаварий</w:t>
      </w:r>
      <w:proofErr w:type="spellEnd"/>
      <w:r w:rsidR="00A15BF9">
        <w:t xml:space="preserve"> и Аварий (см. п.1.4.4</w:t>
      </w:r>
      <w:r>
        <w:t xml:space="preserve">.4) включается звуковая сигнализация и на индикаторную панель выводятся окна </w:t>
      </w:r>
      <w:proofErr w:type="spellStart"/>
      <w:r w:rsidR="00A15BF9">
        <w:t>Предаварий</w:t>
      </w:r>
      <w:proofErr w:type="spellEnd"/>
      <w:r w:rsidR="00A15BF9">
        <w:t xml:space="preserve"> и Аварий (рисунок 4</w:t>
      </w:r>
      <w:r>
        <w:t>, поз. Е1-Е3) с указанием причин их возникновения.</w:t>
      </w:r>
      <w:r w:rsidR="00A15BF9">
        <w:t xml:space="preserve"> Пример отображения окон </w:t>
      </w:r>
      <w:proofErr w:type="spellStart"/>
      <w:r w:rsidR="00A15BF9" w:rsidRPr="009A5E80">
        <w:t>П</w:t>
      </w:r>
      <w:r w:rsidR="00A15BF9">
        <w:t>редаварий</w:t>
      </w:r>
      <w:proofErr w:type="spellEnd"/>
      <w:r w:rsidR="00A15BF9">
        <w:t xml:space="preserve"> и </w:t>
      </w:r>
      <w:r w:rsidR="00A15BF9" w:rsidRPr="009A5E80">
        <w:t>А</w:t>
      </w:r>
      <w:r w:rsidR="00A15BF9">
        <w:t>варий приведен на рисунке</w:t>
      </w:r>
      <w:r w:rsidR="00A15BF9" w:rsidRPr="0038408C">
        <w:t xml:space="preserve"> </w:t>
      </w:r>
      <w:r w:rsidR="00A15BF9">
        <w:t>7.</w:t>
      </w:r>
    </w:p>
    <w:p w14:paraId="29B4125B" w14:textId="77777777" w:rsidR="00D13BF3" w:rsidRDefault="00D13BF3" w:rsidP="00F33991">
      <w:pPr>
        <w:spacing w:after="0" w:line="276" w:lineRule="auto"/>
        <w:ind w:left="0" w:firstLine="709"/>
      </w:pPr>
    </w:p>
    <w:p w14:paraId="272A4147" w14:textId="77777777" w:rsidR="00587FE5" w:rsidRDefault="003F1332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Работа ЩУАД.</w:t>
      </w:r>
      <w:r w:rsidR="00587FE5">
        <w:t>317.2 в режиме управления сигналами с ГРЩ (режим «АВТО»)</w:t>
      </w:r>
    </w:p>
    <w:p w14:paraId="1B170342" w14:textId="7E9DA5D6" w:rsidR="00587FE5" w:rsidRDefault="003F1332" w:rsidP="00C327EF">
      <w:pPr>
        <w:pStyle w:val="aff0"/>
        <w:numPr>
          <w:ilvl w:val="4"/>
          <w:numId w:val="49"/>
        </w:numPr>
        <w:spacing w:after="0" w:line="276" w:lineRule="auto"/>
        <w:ind w:left="0" w:firstLine="709"/>
      </w:pPr>
      <w:r>
        <w:t>Включить щит управления ЩУАД.</w:t>
      </w:r>
      <w:r w:rsidR="00587FE5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</w:t>
      </w:r>
      <w:r w:rsidR="00D13BF3">
        <w:t>3</w:t>
      </w:r>
      <w:r w:rsidR="0057378F">
        <w:t>) в направлении часовой стрелки</w:t>
      </w:r>
      <w:r w:rsidR="00587FE5">
        <w:t>.</w:t>
      </w:r>
    </w:p>
    <w:p w14:paraId="5CE4B2DF" w14:textId="77777777" w:rsidR="00587FE5" w:rsidRDefault="00587FE5" w:rsidP="00C327EF">
      <w:pPr>
        <w:pStyle w:val="aff0"/>
        <w:numPr>
          <w:ilvl w:val="4"/>
          <w:numId w:val="49"/>
        </w:numPr>
        <w:spacing w:after="0" w:line="276" w:lineRule="auto"/>
        <w:ind w:left="0" w:firstLine="709"/>
      </w:pPr>
      <w:r>
        <w:t>Запустить ДГУ сигналами с ГРЩ, выполнив следующие действия:</w:t>
      </w:r>
    </w:p>
    <w:p w14:paraId="4CAF022F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повернуть пер</w:t>
      </w:r>
      <w:r w:rsidR="00A15BF9">
        <w:t>еключатель «АВТ.ЗАП.» (рисунок 2</w:t>
      </w:r>
      <w:r>
        <w:t>, поз.10) во включенное положение (в направлении часовой стрелки);</w:t>
      </w:r>
    </w:p>
    <w:p w14:paraId="70F39180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светово</w:t>
      </w:r>
      <w:r w:rsidR="00A15BF9">
        <w:t>е табло «АВТ.ЗАП.ВКЛ» (рисунок 3</w:t>
      </w:r>
      <w:r>
        <w:t>, поз.1);</w:t>
      </w:r>
    </w:p>
    <w:p w14:paraId="4B21BFD4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получения сигнала на запуск с ГРЩ убедиться в высвечивании све</w:t>
      </w:r>
      <w:r w:rsidR="00A15BF9">
        <w:t>тового табло «РАБОТА» (рисунок 3</w:t>
      </w:r>
      <w:r>
        <w:t>, поз.5);</w:t>
      </w:r>
    </w:p>
    <w:p w14:paraId="68C90A3F" w14:textId="77777777" w:rsidR="00263C60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запуска двигатель выходит на обороты холостого хода (</w:t>
      </w:r>
      <w:r w:rsidR="00A15BF9" w:rsidRPr="00535221">
        <w:t>таблица 6</w:t>
      </w:r>
      <w:r w:rsidR="00263C60" w:rsidRPr="00535221">
        <w:t xml:space="preserve">, </w:t>
      </w:r>
      <w:r w:rsidRPr="00535221">
        <w:t>параметр 3</w:t>
      </w:r>
      <w:r w:rsidR="00263C60">
        <w:t>);</w:t>
      </w:r>
    </w:p>
    <w:p w14:paraId="039AF1C0" w14:textId="77777777" w:rsidR="00263C60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>
        <w:t xml:space="preserve">ри достижении температуры прогрева двигателя </w:t>
      </w:r>
      <w:r w:rsidR="00B26FE7">
        <w:t>(</w:t>
      </w:r>
      <w:r w:rsidR="00B26FE7" w:rsidRPr="00535221">
        <w:t xml:space="preserve">таблица </w:t>
      </w:r>
      <w:proofErr w:type="gramStart"/>
      <w:r w:rsidR="00B26FE7" w:rsidRPr="00535221">
        <w:t xml:space="preserve">6,   </w:t>
      </w:r>
      <w:proofErr w:type="gramEnd"/>
      <w:r w:rsidR="00B26FE7" w:rsidRPr="00535221">
        <w:t xml:space="preserve">                             </w:t>
      </w:r>
      <w:r w:rsidR="00535221" w:rsidRPr="00535221">
        <w:t>параметр 13</w:t>
      </w:r>
      <w:r w:rsidR="00B26FE7">
        <w:t xml:space="preserve">) </w:t>
      </w:r>
      <w:r w:rsidR="00587FE5">
        <w:t>либо по и</w:t>
      </w:r>
      <w:r w:rsidR="00222BA6">
        <w:t xml:space="preserve">стечении допустимого времени </w:t>
      </w:r>
      <w:r w:rsidR="00587FE5">
        <w:t>прогрев</w:t>
      </w:r>
      <w:r w:rsidR="00222BA6">
        <w:t>а</w:t>
      </w:r>
      <w:r w:rsidR="00587FE5">
        <w:t xml:space="preserve"> (</w:t>
      </w:r>
      <w:r w:rsidRPr="00535221">
        <w:t>табл</w:t>
      </w:r>
      <w:r w:rsidR="00A15BF9" w:rsidRPr="00535221">
        <w:t>ица 6</w:t>
      </w:r>
      <w:r w:rsidR="00535221">
        <w:t>, параметр 14</w:t>
      </w:r>
      <w:r>
        <w:t>) осуществляется</w:t>
      </w:r>
      <w:r w:rsidR="00587FE5">
        <w:t xml:space="preserve"> выход двигателя на рабочие обороты (</w:t>
      </w:r>
      <w:r w:rsidR="00A15BF9" w:rsidRPr="00535221">
        <w:t>таблица 6</w:t>
      </w:r>
      <w:r w:rsidRPr="00535221">
        <w:t xml:space="preserve">, </w:t>
      </w:r>
      <w:r w:rsidR="00B26FE7" w:rsidRPr="00535221">
        <w:t xml:space="preserve">                          </w:t>
      </w:r>
      <w:r w:rsidR="00587FE5" w:rsidRPr="00535221">
        <w:t>параметр 4</w:t>
      </w:r>
      <w:r>
        <w:t>);</w:t>
      </w:r>
    </w:p>
    <w:p w14:paraId="6A390493" w14:textId="77777777" w:rsidR="00F33991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 w:rsidRPr="0011710E">
        <w:t xml:space="preserve">осле выхода двигателя на режим </w:t>
      </w:r>
      <w:r w:rsidR="00587FE5">
        <w:t xml:space="preserve">рабочих оборотов </w:t>
      </w:r>
      <w:r>
        <w:t>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="00587FE5" w:rsidRPr="0011710E">
        <w:t xml:space="preserve"> поз.4</w:t>
      </w:r>
      <w:r>
        <w:t>)</w:t>
      </w:r>
      <w:r w:rsidR="00587FE5">
        <w:t>.</w:t>
      </w:r>
    </w:p>
    <w:p w14:paraId="28717397" w14:textId="77777777" w:rsidR="00A15BF9" w:rsidRDefault="00A15BF9" w:rsidP="00A15BF9"/>
    <w:p w14:paraId="1D30B9DC" w14:textId="77777777" w:rsidR="00F85FBB" w:rsidRDefault="003F1332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Работа ЩУАД.</w:t>
      </w:r>
      <w:r w:rsidR="00022A9B">
        <w:t>317.2 в местном режиме работы</w:t>
      </w:r>
    </w:p>
    <w:p w14:paraId="7156DF59" w14:textId="136B8721" w:rsidR="00022A9B" w:rsidRDefault="003F1332" w:rsidP="00D13BF3">
      <w:pPr>
        <w:pStyle w:val="aff0"/>
        <w:numPr>
          <w:ilvl w:val="4"/>
          <w:numId w:val="49"/>
        </w:numPr>
        <w:tabs>
          <w:tab w:val="left" w:pos="1985"/>
        </w:tabs>
        <w:spacing w:after="0" w:line="276" w:lineRule="auto"/>
        <w:ind w:left="0" w:firstLine="709"/>
      </w:pPr>
      <w:r>
        <w:t>Включить щит управления ЩУАД.</w:t>
      </w:r>
      <w:r w:rsidR="00022A9B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</w:t>
      </w:r>
      <w:r w:rsidR="00D13BF3">
        <w:t>3</w:t>
      </w:r>
      <w:r w:rsidR="0057378F">
        <w:t>) в направлении часовой стрелки</w:t>
      </w:r>
      <w:r w:rsidR="00022A9B">
        <w:t>.</w:t>
      </w:r>
      <w:r w:rsidR="0057378F">
        <w:t xml:space="preserve"> </w:t>
      </w:r>
    </w:p>
    <w:p w14:paraId="2CC33C8A" w14:textId="77777777" w:rsidR="00F85FBB" w:rsidRDefault="00022A9B" w:rsidP="00D13BF3">
      <w:pPr>
        <w:pStyle w:val="aff0"/>
        <w:numPr>
          <w:ilvl w:val="4"/>
          <w:numId w:val="49"/>
        </w:numPr>
        <w:tabs>
          <w:tab w:val="left" w:pos="1985"/>
          <w:tab w:val="left" w:pos="2127"/>
        </w:tabs>
        <w:spacing w:after="0" w:line="276" w:lineRule="auto"/>
        <w:ind w:left="0" w:firstLine="709"/>
      </w:pPr>
      <w:r>
        <w:t xml:space="preserve">Запустить ДГУ </w:t>
      </w:r>
      <w:r w:rsidR="00F85FBB">
        <w:t>с машинного отделения</w:t>
      </w:r>
      <w:r>
        <w:t>, выполнив следующие действия</w:t>
      </w:r>
      <w:r w:rsidR="00F85FBB">
        <w:t>:</w:t>
      </w:r>
    </w:p>
    <w:p w14:paraId="58F6407D" w14:textId="77777777" w:rsidR="00022A9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нажать кнопку</w:t>
      </w:r>
      <w:r w:rsidR="00F85FBB">
        <w:t xml:space="preserve"> «ПУСК» </w:t>
      </w:r>
      <w:r w:rsidR="00A15BF9">
        <w:t>(рисунок 2</w:t>
      </w:r>
      <w:r w:rsidR="00022A9B">
        <w:t xml:space="preserve">, </w:t>
      </w:r>
      <w:r w:rsidR="00F85FBB">
        <w:t>поз.5</w:t>
      </w:r>
      <w:r w:rsidR="00022A9B">
        <w:t>);</w:t>
      </w:r>
    </w:p>
    <w:p w14:paraId="7A14EAC0" w14:textId="77777777" w:rsidR="0057378F" w:rsidRDefault="00022A9B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</w:t>
      </w:r>
      <w:r w:rsidR="00A15BF9">
        <w:t>етовое табло «РАБОТА» (рисунок 3</w:t>
      </w:r>
      <w:r>
        <w:t>, поз.5);</w:t>
      </w:r>
    </w:p>
    <w:p w14:paraId="0F7EC4CF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 w:rsidR="00A15BF9" w:rsidRPr="00535221">
        <w:t>таблица 6</w:t>
      </w:r>
      <w:r w:rsidRPr="00535221">
        <w:t xml:space="preserve">, </w:t>
      </w:r>
      <w:r w:rsidR="00F85FBB" w:rsidRPr="00535221">
        <w:t>параметр 3</w:t>
      </w:r>
      <w:r w:rsidR="00F85FBB">
        <w:t>)</w:t>
      </w:r>
      <w:r>
        <w:t>;</w:t>
      </w:r>
    </w:p>
    <w:p w14:paraId="0D50F2D3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 xml:space="preserve">при достижении температуры прогрева двигателя </w:t>
      </w:r>
      <w:r w:rsidR="00535221">
        <w:t>(</w:t>
      </w:r>
      <w:r w:rsidR="00535221" w:rsidRPr="00535221">
        <w:t xml:space="preserve">таблица </w:t>
      </w:r>
      <w:proofErr w:type="gramStart"/>
      <w:r w:rsidR="00535221" w:rsidRPr="00535221">
        <w:t xml:space="preserve">6,   </w:t>
      </w:r>
      <w:proofErr w:type="gramEnd"/>
      <w:r w:rsidR="00535221" w:rsidRPr="00535221">
        <w:t xml:space="preserve">                             параметр 13</w:t>
      </w:r>
      <w:r w:rsidR="00535221">
        <w:t xml:space="preserve">) </w:t>
      </w:r>
      <w:r>
        <w:t>либо по и</w:t>
      </w:r>
      <w:r w:rsidR="00222BA6">
        <w:t xml:space="preserve">стечении допустимого времени </w:t>
      </w:r>
      <w:r>
        <w:t>прогрев</w:t>
      </w:r>
      <w:r w:rsidR="00222BA6">
        <w:t>а</w:t>
      </w:r>
      <w:r w:rsidR="00A15BF9">
        <w:t xml:space="preserve"> (</w:t>
      </w:r>
      <w:r w:rsidR="00A15BF9" w:rsidRPr="00535221">
        <w:t>таблица 6</w:t>
      </w:r>
      <w:r w:rsidR="00535221" w:rsidRPr="00535221">
        <w:t>, параметр 14</w:t>
      </w:r>
      <w:r>
        <w:t>) осуществляется выход двигате</w:t>
      </w:r>
      <w:r w:rsidR="00A15BF9">
        <w:t>ля на рабочие обороты (</w:t>
      </w:r>
      <w:r w:rsidR="00A15BF9" w:rsidRPr="00535221">
        <w:t>таблица 6</w:t>
      </w:r>
      <w:r w:rsidRPr="00535221">
        <w:t xml:space="preserve">, </w:t>
      </w:r>
      <w:r w:rsidR="00535221">
        <w:t xml:space="preserve">                  </w:t>
      </w:r>
      <w:r w:rsidRPr="00535221">
        <w:t>параметр 4</w:t>
      </w:r>
      <w:r>
        <w:t>);</w:t>
      </w:r>
    </w:p>
    <w:p w14:paraId="75802FE9" w14:textId="77777777" w:rsidR="00B26FE7" w:rsidRDefault="00B26FE7" w:rsidP="00B26FE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 (</w:t>
      </w:r>
      <w:r w:rsidRPr="00535221">
        <w:t xml:space="preserve">таблица 6, </w:t>
      </w:r>
      <w:r w:rsidR="00535221">
        <w:t>параметр 13</w:t>
      </w:r>
      <w:r>
        <w:t>)</w:t>
      </w:r>
      <w:r w:rsidR="00527FB3">
        <w:t xml:space="preserve">, в противном случае повторно нажать кнопку «ПУСК» (рисунок 2, поз.5) для </w:t>
      </w:r>
      <w:r w:rsidR="007757D0">
        <w:t>перехода</w:t>
      </w:r>
      <w:r w:rsidR="00535221">
        <w:t xml:space="preserve"> двигателя </w:t>
      </w:r>
      <w:r w:rsidR="007757D0">
        <w:t xml:space="preserve">в режим </w:t>
      </w:r>
      <w:r w:rsidR="00535221">
        <w:t>холостого хода (таблица 6, параметр 3);</w:t>
      </w:r>
    </w:p>
    <w:p w14:paraId="51BB04BD" w14:textId="77777777" w:rsidR="00535221" w:rsidRDefault="00535221" w:rsidP="00535221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при достижении температуры прогрева двигателя (</w:t>
      </w:r>
      <w:r w:rsidRPr="00535221">
        <w:t xml:space="preserve">таблица </w:t>
      </w:r>
      <w:proofErr w:type="gramStart"/>
      <w:r w:rsidRPr="00535221">
        <w:t xml:space="preserve">6,   </w:t>
      </w:r>
      <w:proofErr w:type="gramEnd"/>
      <w:r w:rsidRPr="00535221">
        <w:t xml:space="preserve">                             параметр 13</w:t>
      </w:r>
      <w:r>
        <w:t>) либо по истечении допустимого времени прогрева (</w:t>
      </w:r>
      <w:r w:rsidRPr="00535221">
        <w:t>таблица 6, параметр 14</w:t>
      </w:r>
      <w:r>
        <w:t xml:space="preserve">) </w:t>
      </w:r>
      <w:r w:rsidR="000F0397">
        <w:t xml:space="preserve">повторно </w:t>
      </w:r>
      <w:r>
        <w:t xml:space="preserve">осуществляется выход двигателя на рабочие обороты </w:t>
      </w:r>
      <w:r w:rsidR="000F0397">
        <w:t xml:space="preserve">                        </w:t>
      </w:r>
      <w:r>
        <w:t>(</w:t>
      </w:r>
      <w:r w:rsidR="000F0397">
        <w:t>таблица 6,</w:t>
      </w:r>
      <w:r>
        <w:t xml:space="preserve"> </w:t>
      </w:r>
      <w:r w:rsidRPr="00535221">
        <w:t>параметр 4</w:t>
      </w:r>
      <w:r>
        <w:t>);</w:t>
      </w:r>
    </w:p>
    <w:p w14:paraId="7D00AE35" w14:textId="180116EA" w:rsidR="00445D97" w:rsidRDefault="002A7603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rPr>
          <w:szCs w:val="28"/>
        </w:rPr>
        <w:t>при необходимости, управляя оборотами двигателя</w:t>
      </w:r>
      <w:r w:rsidR="00445D97">
        <w:rPr>
          <w:szCs w:val="28"/>
        </w:rPr>
        <w:t xml:space="preserve"> переключателем «ОБОРОТЫ» (рисунок 2, поз.11)</w:t>
      </w:r>
      <w:r>
        <w:rPr>
          <w:szCs w:val="28"/>
        </w:rPr>
        <w:t>,</w:t>
      </w:r>
      <w:r w:rsidR="00445D97">
        <w:rPr>
          <w:szCs w:val="28"/>
        </w:rPr>
        <w:t xml:space="preserve"> установить </w:t>
      </w:r>
      <w:r>
        <w:rPr>
          <w:szCs w:val="28"/>
        </w:rPr>
        <w:t>рабочие обороты двигателя. Контроль рабочих</w:t>
      </w:r>
      <w:r w:rsidR="00445D97">
        <w:rPr>
          <w:szCs w:val="28"/>
        </w:rPr>
        <w:t xml:space="preserve"> </w:t>
      </w:r>
      <w:r>
        <w:rPr>
          <w:szCs w:val="28"/>
        </w:rPr>
        <w:t>оборотов</w:t>
      </w:r>
      <w:r w:rsidR="00445D97">
        <w:rPr>
          <w:szCs w:val="28"/>
        </w:rPr>
        <w:t xml:space="preserve"> осуществлять по индикаторной панели (рисунок 2, поз.1);</w:t>
      </w:r>
    </w:p>
    <w:p w14:paraId="0EB1B3AF" w14:textId="5CEFF7C2" w:rsidR="00F85FB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Pr="0011710E">
        <w:t xml:space="preserve"> поз.4</w:t>
      </w:r>
      <w:r>
        <w:t>)</w:t>
      </w:r>
      <w:r w:rsidR="00F85FBB" w:rsidRPr="0011710E">
        <w:t>.</w:t>
      </w:r>
    </w:p>
    <w:p w14:paraId="5246FF10" w14:textId="518AA714" w:rsidR="00F85FBB" w:rsidRDefault="00F85FBB" w:rsidP="00375BD4">
      <w:pPr>
        <w:tabs>
          <w:tab w:val="left" w:pos="1134"/>
        </w:tabs>
        <w:spacing w:after="0" w:line="276" w:lineRule="auto"/>
        <w:ind w:left="0" w:firstLine="709"/>
      </w:pPr>
      <w:r>
        <w:t>В</w:t>
      </w:r>
      <w:r w:rsidR="0057378F">
        <w:t>нимание: в</w:t>
      </w:r>
      <w:r>
        <w:t>ыход двигателя на рабочие обороты может быть произведен досрочно</w:t>
      </w:r>
      <w:r w:rsidR="00527FB3">
        <w:t xml:space="preserve"> при достижении температуры прогрева двигателя (</w:t>
      </w:r>
      <w:r w:rsidR="00527FB3" w:rsidRPr="00535221">
        <w:t xml:space="preserve">таблица 6, </w:t>
      </w:r>
      <w:r w:rsidR="00535221" w:rsidRPr="00535221">
        <w:t>параметр 13</w:t>
      </w:r>
      <w:r w:rsidR="00527FB3">
        <w:t>)</w:t>
      </w:r>
      <w:r w:rsidR="0057378F">
        <w:t>, путем повторного нажатия</w:t>
      </w:r>
      <w:r>
        <w:t xml:space="preserve"> </w:t>
      </w:r>
      <w:r w:rsidR="0057378F">
        <w:t>кнопки</w:t>
      </w:r>
      <w:r>
        <w:t xml:space="preserve"> «ПУСК» </w:t>
      </w:r>
      <w:r w:rsidR="00A15BF9">
        <w:t>(рисунок 2</w:t>
      </w:r>
      <w:r w:rsidR="0057378F">
        <w:t xml:space="preserve">, </w:t>
      </w:r>
      <w:r>
        <w:t>поз.5</w:t>
      </w:r>
      <w:r w:rsidR="0057378F">
        <w:t>)</w:t>
      </w:r>
      <w:r>
        <w:t>.</w:t>
      </w:r>
    </w:p>
    <w:p w14:paraId="1405C76F" w14:textId="77777777" w:rsidR="00F06237" w:rsidRPr="0011710E" w:rsidRDefault="00F06237" w:rsidP="00375BD4">
      <w:pPr>
        <w:tabs>
          <w:tab w:val="left" w:pos="1134"/>
        </w:tabs>
        <w:spacing w:after="0" w:line="276" w:lineRule="auto"/>
        <w:ind w:left="0" w:firstLine="709"/>
      </w:pPr>
    </w:p>
    <w:p w14:paraId="08B3F563" w14:textId="77777777" w:rsidR="00F85FBB" w:rsidRDefault="0057378F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в режиме управления с </w:t>
      </w:r>
      <w:r w:rsidR="00A15BF9">
        <w:t>выносного пульта управления               К-2600.2В</w:t>
      </w:r>
      <w:r w:rsidR="00DC6D21">
        <w:t xml:space="preserve"> (поста)</w:t>
      </w:r>
    </w:p>
    <w:p w14:paraId="7AD99201" w14:textId="16A987A9" w:rsidR="0057378F" w:rsidRDefault="003F1332" w:rsidP="00445D97">
      <w:pPr>
        <w:pStyle w:val="aff0"/>
        <w:numPr>
          <w:ilvl w:val="4"/>
          <w:numId w:val="49"/>
        </w:numPr>
        <w:tabs>
          <w:tab w:val="left" w:pos="1985"/>
        </w:tabs>
        <w:spacing w:after="0" w:line="276" w:lineRule="auto"/>
        <w:ind w:left="0" w:firstLine="709"/>
      </w:pPr>
      <w:r>
        <w:t>Включить ЩУАД.</w:t>
      </w:r>
      <w:r w:rsidR="0057378F">
        <w:t xml:space="preserve">317.2 в составе внешних устройств, повернув </w:t>
      </w:r>
      <w:r w:rsidR="00A15BF9">
        <w:t>выключатель «ПИТАНИЕ» (рисунок 2</w:t>
      </w:r>
      <w:r w:rsidR="0057378F">
        <w:t>, поз.</w:t>
      </w:r>
      <w:r w:rsidR="00445D97">
        <w:t>3</w:t>
      </w:r>
      <w:r w:rsidR="0057378F">
        <w:t xml:space="preserve">) в направлении часовой стрелки.  </w:t>
      </w:r>
    </w:p>
    <w:p w14:paraId="07C335AA" w14:textId="77777777" w:rsidR="0057378F" w:rsidRDefault="00DC6D21" w:rsidP="00445D97">
      <w:pPr>
        <w:pStyle w:val="aff0"/>
        <w:numPr>
          <w:ilvl w:val="4"/>
          <w:numId w:val="49"/>
        </w:numPr>
        <w:tabs>
          <w:tab w:val="left" w:pos="1985"/>
        </w:tabs>
        <w:spacing w:after="0" w:line="276" w:lineRule="auto"/>
        <w:ind w:left="0" w:firstLine="709"/>
      </w:pPr>
      <w:r>
        <w:t>Запустить ДГУ</w:t>
      </w:r>
      <w:r w:rsidR="00A15BF9">
        <w:t xml:space="preserve"> с К-2600.2В</w:t>
      </w:r>
      <w:r w:rsidR="0057378F">
        <w:t>, выполнив следующие действия:</w:t>
      </w:r>
    </w:p>
    <w:p w14:paraId="66EE73A0" w14:textId="77777777" w:rsidR="00272251" w:rsidRDefault="00F85FBB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повернуть переключатель «ПОСТ» </w:t>
      </w:r>
      <w:r w:rsidR="00A15BF9">
        <w:t>(рисунок 2</w:t>
      </w:r>
      <w:r w:rsidR="003F1332">
        <w:t xml:space="preserve">, поз.9) </w:t>
      </w:r>
      <w:r w:rsidR="0057378F">
        <w:t>во включенное положение (по часовой стрелке);</w:t>
      </w:r>
    </w:p>
    <w:p w14:paraId="64D6BC28" w14:textId="77777777" w:rsidR="00272251" w:rsidRDefault="00272251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>убе</w:t>
      </w:r>
      <w:r w:rsidR="003F1332">
        <w:t>диться, что на панели АПС ЩУАД.317.2</w:t>
      </w:r>
      <w:r w:rsidR="006F461C">
        <w:t xml:space="preserve"> </w:t>
      </w:r>
      <w:r>
        <w:t xml:space="preserve">высвечивается </w:t>
      </w:r>
      <w:r w:rsidR="006F461C">
        <w:t>световое табло «ПОСТ» (рисунок 3</w:t>
      </w:r>
      <w:r>
        <w:t>, поз.3);</w:t>
      </w:r>
    </w:p>
    <w:p w14:paraId="1CFD2E1D" w14:textId="77777777" w:rsidR="006F461C" w:rsidRDefault="006F461C" w:rsidP="006F461C">
      <w:pPr>
        <w:pStyle w:val="1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</w:pPr>
      <w:r>
        <w:t>убедиться в том, что на панели АПС К-2600.2В высвечивается световое табло «ПОСТ»;</w:t>
      </w:r>
    </w:p>
    <w:p w14:paraId="37DED15F" w14:textId="77777777" w:rsidR="006F461C" w:rsidRDefault="006F461C" w:rsidP="000F0397">
      <w:pPr>
        <w:pStyle w:val="1"/>
        <w:numPr>
          <w:ilvl w:val="0"/>
          <w:numId w:val="40"/>
        </w:numPr>
        <w:tabs>
          <w:tab w:val="left" w:pos="1134"/>
        </w:tabs>
        <w:spacing w:after="0" w:line="276" w:lineRule="auto"/>
        <w:ind w:left="0" w:firstLine="709"/>
      </w:pPr>
      <w:r>
        <w:t>дальнейший запуск ДГУ с К-2600.2В после получения сигнала на запуск двигателя осуществляется в соответствии с п.2.3.3.4.2 руководства по эк</w:t>
      </w:r>
      <w:r w:rsidR="00535221">
        <w:t>сплуатации СПРН.422500.004-03РЭ;</w:t>
      </w:r>
    </w:p>
    <w:p w14:paraId="7A13043F" w14:textId="77777777" w:rsidR="00535221" w:rsidRDefault="00535221" w:rsidP="000F039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прогрева, в противном случае повторно нажать к</w:t>
      </w:r>
      <w:r w:rsidR="00DB75EE">
        <w:t xml:space="preserve">нопку «ПУСК» на К-2600.2В </w:t>
      </w:r>
      <w:r w:rsidR="007757D0">
        <w:t>для перехода двигателя в режим холостого хода</w:t>
      </w:r>
      <w:r>
        <w:t>;</w:t>
      </w:r>
    </w:p>
    <w:p w14:paraId="4696E3D1" w14:textId="673E7155" w:rsidR="00F85FBB" w:rsidRDefault="00F85FBB" w:rsidP="006F461C">
      <w:pPr>
        <w:pStyle w:val="1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r>
        <w:lastRenderedPageBreak/>
        <w:t>В</w:t>
      </w:r>
      <w:r w:rsidR="00272251">
        <w:t>нимание: в</w:t>
      </w:r>
      <w:r>
        <w:t>ыход двигателя на рабочие обороты может быть произведен досрочно</w:t>
      </w:r>
      <w:r w:rsidR="000F0397">
        <w:t xml:space="preserve"> при достижении температуры прогрева двигателя</w:t>
      </w:r>
      <w:r w:rsidR="00272251">
        <w:t>, путем</w:t>
      </w:r>
      <w:r>
        <w:t xml:space="preserve"> повторн</w:t>
      </w:r>
      <w:r w:rsidR="00272251">
        <w:t>ого</w:t>
      </w:r>
      <w:r>
        <w:t xml:space="preserve"> нажати</w:t>
      </w:r>
      <w:r w:rsidR="00272251">
        <w:t>я</w:t>
      </w:r>
      <w:r>
        <w:t xml:space="preserve"> </w:t>
      </w:r>
      <w:r w:rsidR="00272251">
        <w:t>кнопки</w:t>
      </w:r>
      <w:r>
        <w:t xml:space="preserve"> «ПУСК» </w:t>
      </w:r>
      <w:r w:rsidR="006F461C">
        <w:t>на К-2600.2В</w:t>
      </w:r>
      <w:r>
        <w:t>.</w:t>
      </w:r>
    </w:p>
    <w:p w14:paraId="618EBEC4" w14:textId="77777777" w:rsidR="00F06237" w:rsidRPr="00F06237" w:rsidRDefault="00F06237" w:rsidP="00F06237"/>
    <w:p w14:paraId="25AE9761" w14:textId="77777777" w:rsidR="00F85FBB" w:rsidRDefault="003F1332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Работа ЩУАД.</w:t>
      </w:r>
      <w:r w:rsidR="00222BA6">
        <w:t>317.2</w:t>
      </w:r>
      <w:r w:rsidR="00F85FBB">
        <w:t xml:space="preserve"> при остановке двигателя</w:t>
      </w:r>
    </w:p>
    <w:p w14:paraId="35F21E89" w14:textId="77777777" w:rsidR="00677245" w:rsidRDefault="00677245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Остановка двигателя в режиме управления по сигналам с ГРЩ.</w:t>
      </w:r>
    </w:p>
    <w:p w14:paraId="248A2D63" w14:textId="77777777" w:rsidR="00677245" w:rsidRDefault="00677245" w:rsidP="00677245">
      <w:pPr>
        <w:spacing w:after="0" w:line="276" w:lineRule="auto"/>
        <w:ind w:left="0" w:firstLine="709"/>
      </w:pPr>
      <w:r>
        <w:t xml:space="preserve">При получении с ГРЩ сигнала на остановку двигателя осуществляются следующие действия: </w:t>
      </w:r>
    </w:p>
    <w:p w14:paraId="63FBEA9B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световое </w:t>
      </w:r>
      <w:r w:rsidR="00A87B24">
        <w:t>табло «К НАГР. ГОТОВ» (рисунок 3</w:t>
      </w:r>
      <w:r>
        <w:t>, поз.4);</w:t>
      </w:r>
    </w:p>
    <w:p w14:paraId="52642CA0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осуществляется переход двигателя в</w:t>
      </w:r>
      <w:r w:rsidR="00A87B24">
        <w:t xml:space="preserve"> режим холостого хода (</w:t>
      </w:r>
      <w:r w:rsidR="00A87B24" w:rsidRPr="00DB75EE">
        <w:t>таблица 6</w:t>
      </w:r>
      <w:r w:rsidRPr="00DB75EE">
        <w:t>, параметр 3</w:t>
      </w:r>
      <w:r>
        <w:t>);</w:t>
      </w:r>
    </w:p>
    <w:p w14:paraId="6810DAAD" w14:textId="5C3164E1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двигателя.</w:t>
      </w:r>
    </w:p>
    <w:p w14:paraId="6DF7FAA1" w14:textId="77777777" w:rsidR="00FB0435" w:rsidRPr="00FB0435" w:rsidRDefault="00FB0435" w:rsidP="00FB0435"/>
    <w:p w14:paraId="69A215E8" w14:textId="77777777" w:rsidR="00F85FBB" w:rsidRDefault="00F85FBB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Остановка двигате</w:t>
      </w:r>
      <w:r w:rsidR="00677245">
        <w:t>ля в режиме местного управления</w:t>
      </w:r>
    </w:p>
    <w:p w14:paraId="0A2F572D" w14:textId="77777777" w:rsidR="00F85FBB" w:rsidRDefault="00677245" w:rsidP="00994F65">
      <w:pPr>
        <w:spacing w:after="0" w:line="276" w:lineRule="auto"/>
        <w:ind w:left="0" w:firstLine="709"/>
      </w:pPr>
      <w:r>
        <w:t xml:space="preserve">Остановка двигателя в </w:t>
      </w:r>
      <w:r w:rsidR="00F85FBB">
        <w:t xml:space="preserve">режиме местного управления </w:t>
      </w:r>
      <w:r w:rsidR="00994F65">
        <w:t>осуществляется нажатием кнопки</w:t>
      </w:r>
      <w:r>
        <w:t xml:space="preserve"> </w:t>
      </w:r>
      <w:r w:rsidR="00437637">
        <w:t xml:space="preserve">«СТОП» </w:t>
      </w:r>
      <w:r w:rsidR="00A87B24">
        <w:t>(рисунок 2</w:t>
      </w:r>
      <w:r>
        <w:t xml:space="preserve">, </w:t>
      </w:r>
      <w:r w:rsidR="00437637">
        <w:t>поз.6</w:t>
      </w:r>
      <w:r>
        <w:t>)</w:t>
      </w:r>
      <w:r w:rsidR="00437637">
        <w:t>. При этом</w:t>
      </w:r>
      <w:r>
        <w:t xml:space="preserve"> осуществляются следующие действия</w:t>
      </w:r>
      <w:r w:rsidR="00F85FBB">
        <w:t>:</w:t>
      </w:r>
      <w:r>
        <w:t xml:space="preserve"> </w:t>
      </w:r>
    </w:p>
    <w:p w14:paraId="5530106B" w14:textId="77777777" w:rsidR="00F85FBB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677245">
        <w:t>световое табло</w:t>
      </w:r>
      <w:r>
        <w:t xml:space="preserve"> «К НАГР. ГОТОВ» </w:t>
      </w:r>
      <w:r w:rsidR="00A87B24">
        <w:t>(рисунок 3</w:t>
      </w:r>
      <w:r w:rsidR="00677245">
        <w:t xml:space="preserve">, </w:t>
      </w:r>
      <w:r>
        <w:t>поз.4</w:t>
      </w:r>
      <w:r w:rsidR="00677245">
        <w:t>)</w:t>
      </w:r>
      <w:r>
        <w:t>;</w:t>
      </w:r>
    </w:p>
    <w:p w14:paraId="2FF2C61E" w14:textId="77777777" w:rsidR="00677245" w:rsidRDefault="00677245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 (</w:t>
      </w:r>
      <w:r w:rsidR="00A87B24" w:rsidRPr="00DB75EE">
        <w:t>таблица 6</w:t>
      </w:r>
      <w:r w:rsidRPr="00DB75EE">
        <w:t>, параметр 3</w:t>
      </w:r>
      <w:r>
        <w:t>)</w:t>
      </w:r>
      <w:r w:rsidR="00437637">
        <w:t>;</w:t>
      </w:r>
    </w:p>
    <w:p w14:paraId="0FA7404C" w14:textId="3CC0B2C9" w:rsidR="00437637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677245">
        <w:t>о истечении 60 с производится</w:t>
      </w:r>
      <w:r>
        <w:t xml:space="preserve"> </w:t>
      </w:r>
      <w:r w:rsidR="00677245">
        <w:t>останов двигателя</w:t>
      </w:r>
      <w:r>
        <w:t>.</w:t>
      </w:r>
      <w:r w:rsidR="00677245">
        <w:t xml:space="preserve"> </w:t>
      </w:r>
    </w:p>
    <w:p w14:paraId="47978B1B" w14:textId="1BC06C98" w:rsidR="00F06237" w:rsidRDefault="00F06237" w:rsidP="00F06237"/>
    <w:p w14:paraId="1E5A5D75" w14:textId="77777777" w:rsidR="00437637" w:rsidRDefault="00437637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Остановка двигателя в режиме управления с </w:t>
      </w:r>
      <w:r w:rsidR="00A87B24">
        <w:t>К-2600.2В</w:t>
      </w:r>
      <w:r w:rsidR="00677245">
        <w:t xml:space="preserve"> (</w:t>
      </w:r>
      <w:r>
        <w:t>поста</w:t>
      </w:r>
      <w:r w:rsidR="00677245">
        <w:t>)</w:t>
      </w:r>
    </w:p>
    <w:p w14:paraId="0BC00DAD" w14:textId="2933F99F" w:rsidR="00437637" w:rsidRDefault="00A87B24" w:rsidP="00375BD4">
      <w:pPr>
        <w:pStyle w:val="5"/>
        <w:tabs>
          <w:tab w:val="left" w:pos="1134"/>
        </w:tabs>
        <w:spacing w:after="0" w:line="276" w:lineRule="auto"/>
        <w:ind w:firstLine="709"/>
      </w:pPr>
      <w:r>
        <w:t>Остановка двигателя в режиме управления с К-2600.2В осуществляется в соответствии с п.2.3.4.3 руководства по эксплуатации СПРН.422500.004-03РЭ</w:t>
      </w:r>
      <w:r w:rsidR="00437637">
        <w:t>.</w:t>
      </w:r>
      <w:r w:rsidR="00994F65">
        <w:t xml:space="preserve"> </w:t>
      </w:r>
    </w:p>
    <w:p w14:paraId="49FC1856" w14:textId="77777777" w:rsidR="00F06237" w:rsidRPr="00F06237" w:rsidRDefault="00F06237" w:rsidP="00F06237"/>
    <w:p w14:paraId="61D953DA" w14:textId="77777777" w:rsidR="00437637" w:rsidRDefault="00437637" w:rsidP="00C327EF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3F1332">
        <w:t>ЩУАД.</w:t>
      </w:r>
      <w:r w:rsidR="003770FE">
        <w:t>317.2</w:t>
      </w:r>
      <w:r w:rsidR="00A87B24">
        <w:t xml:space="preserve"> при появлении сигналов </w:t>
      </w:r>
      <w:proofErr w:type="spellStart"/>
      <w:r w:rsidR="00A87B24">
        <w:t>Предаварии</w:t>
      </w:r>
      <w:proofErr w:type="spellEnd"/>
    </w:p>
    <w:p w14:paraId="6972C043" w14:textId="77777777" w:rsidR="00EB7F55" w:rsidRDefault="00A87B24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proofErr w:type="spellStart"/>
      <w:r>
        <w:t>Предаварии</w:t>
      </w:r>
      <w:proofErr w:type="spellEnd"/>
      <w:r w:rsidR="00EB7F55">
        <w:t xml:space="preserve"> осуществляются следующие действия:</w:t>
      </w:r>
    </w:p>
    <w:p w14:paraId="7246C405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 xml:space="preserve">световое табло </w:t>
      </w:r>
      <w:r w:rsidR="00676234">
        <w:t xml:space="preserve">«НЕИСПР.» </w:t>
      </w:r>
      <w:r w:rsidR="00A87B24">
        <w:t>(рисунок 3</w:t>
      </w:r>
      <w:r>
        <w:t>, поз.6) переходит в режим прерывистого высвечивания</w:t>
      </w:r>
      <w:r w:rsidR="00676234">
        <w:t>;</w:t>
      </w:r>
    </w:p>
    <w:p w14:paraId="1FDAF36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включае</w:t>
      </w:r>
      <w:r w:rsidR="00676234">
        <w:t>тся звуковая сигнализация.</w:t>
      </w:r>
    </w:p>
    <w:p w14:paraId="2DB93699" w14:textId="77777777" w:rsidR="00676234" w:rsidRDefault="00EB7F55" w:rsidP="00A87B24">
      <w:pPr>
        <w:pStyle w:val="aff0"/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>осуществляется нажатием кнопки</w:t>
      </w:r>
      <w:r w:rsidR="00676234">
        <w:t xml:space="preserve"> «КВИТ.» </w:t>
      </w:r>
      <w:r w:rsidR="00A87B24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  <w:r>
        <w:t xml:space="preserve"> </w:t>
      </w:r>
    </w:p>
    <w:p w14:paraId="3570668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A87B24">
        <w:t>(рисунок 3</w:t>
      </w:r>
      <w:r>
        <w:t xml:space="preserve">, </w:t>
      </w:r>
      <w:r w:rsidR="00676234">
        <w:t>поз.</w:t>
      </w:r>
      <w:r>
        <w:t>6)</w:t>
      </w:r>
      <w:r w:rsidR="00676234">
        <w:t xml:space="preserve"> </w:t>
      </w:r>
      <w:r>
        <w:t>переходит в режим постоянного высвечивания, если присутствует неисправность</w:t>
      </w:r>
      <w:r w:rsidR="00676234">
        <w:t>;</w:t>
      </w:r>
    </w:p>
    <w:p w14:paraId="341ACFF8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A87B24">
        <w:t xml:space="preserve"> «НЕИСПР.» (рисунок 3</w:t>
      </w:r>
      <w:r>
        <w:t>, поз.6) гаснет, если неисправность исчезает</w:t>
      </w:r>
      <w:r w:rsidR="00676234">
        <w:t>;</w:t>
      </w:r>
      <w:r>
        <w:t xml:space="preserve"> </w:t>
      </w:r>
    </w:p>
    <w:p w14:paraId="03A91F09" w14:textId="77777777" w:rsidR="00676234" w:rsidRDefault="00676234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>в</w:t>
      </w:r>
      <w:r w:rsidR="00752C49">
        <w:t>ы</w:t>
      </w:r>
      <w:r w:rsidR="00EB7F55">
        <w:t>ключае</w:t>
      </w:r>
      <w:r>
        <w:t>тся звуковая сигнализация.</w:t>
      </w:r>
    </w:p>
    <w:p w14:paraId="0A1849C1" w14:textId="77777777" w:rsidR="00EB7F55" w:rsidRDefault="00752C49" w:rsidP="007F2B42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EB7F55">
        <w:t xml:space="preserve">в окне </w:t>
      </w:r>
      <w:proofErr w:type="spellStart"/>
      <w:r w:rsidR="00A87B24">
        <w:t>Предаварий</w:t>
      </w:r>
      <w:proofErr w:type="spellEnd"/>
      <w:r w:rsidR="00A87B24">
        <w:t xml:space="preserve"> и Аварий</w:t>
      </w:r>
      <w:r w:rsidR="00EB7F55">
        <w:t xml:space="preserve"> </w:t>
      </w:r>
      <w:r w:rsidR="00A87B24">
        <w:t>(рисунок 4</w:t>
      </w:r>
      <w:r w:rsidR="00EB7F55">
        <w:t xml:space="preserve">, </w:t>
      </w:r>
      <w:proofErr w:type="spellStart"/>
      <w:proofErr w:type="gramStart"/>
      <w:r w:rsidR="00EB7F55">
        <w:t>поз.Е</w:t>
      </w:r>
      <w:proofErr w:type="spellEnd"/>
      <w:proofErr w:type="gramEnd"/>
      <w:r w:rsidR="00EB7F55">
        <w:t>)</w:t>
      </w:r>
      <w:r>
        <w:t xml:space="preserve">. </w:t>
      </w:r>
      <w:r w:rsidR="00EB7F55">
        <w:t>В данном окне</w:t>
      </w:r>
      <w:r>
        <w:t xml:space="preserve"> отображается и общее количество </w:t>
      </w:r>
      <w:proofErr w:type="spellStart"/>
      <w:r w:rsidR="00A87B24">
        <w:t>Предаварий</w:t>
      </w:r>
      <w:proofErr w:type="spellEnd"/>
      <w:r>
        <w:t xml:space="preserve">. </w:t>
      </w:r>
    </w:p>
    <w:p w14:paraId="60D22E67" w14:textId="7D4542DE" w:rsidR="00BC0621" w:rsidRDefault="00752C49" w:rsidP="007F2B42">
      <w:pPr>
        <w:spacing w:after="0" w:line="276" w:lineRule="auto"/>
        <w:ind w:left="0" w:firstLine="709"/>
      </w:pPr>
      <w:r>
        <w:t>Для детального просмотра каждой неисправност</w:t>
      </w:r>
      <w:r w:rsidR="00BC0621">
        <w:t>и длительно (более 2 сек.) нажимается</w:t>
      </w:r>
      <w:r>
        <w:t xml:space="preserve"> </w:t>
      </w:r>
      <w:r w:rsidR="00BC0621">
        <w:t>кнопка</w:t>
      </w:r>
      <w:r>
        <w:t xml:space="preserve"> «ЭКРАН» </w:t>
      </w:r>
      <w:r w:rsidR="00BC0621">
        <w:t xml:space="preserve">(рисунок </w:t>
      </w:r>
      <w:r w:rsidR="00A87B24">
        <w:t>2</w:t>
      </w:r>
      <w:r w:rsidR="00BC0621">
        <w:t xml:space="preserve">, </w:t>
      </w:r>
      <w:r>
        <w:t>поз.1</w:t>
      </w:r>
      <w:r w:rsidR="00F06237">
        <w:t>3</w:t>
      </w:r>
      <w:r w:rsidR="00BC0621">
        <w:t xml:space="preserve">) из окна </w:t>
      </w:r>
      <w:proofErr w:type="spellStart"/>
      <w:r w:rsidR="00A87B24">
        <w:t>Предаварий</w:t>
      </w:r>
      <w:proofErr w:type="spellEnd"/>
      <w:r w:rsidR="00A87B24">
        <w:t xml:space="preserve"> и Аварий (рисунок 4</w:t>
      </w:r>
      <w:r w:rsidR="00BC0621">
        <w:t xml:space="preserve">, </w:t>
      </w:r>
      <w:proofErr w:type="spellStart"/>
      <w:proofErr w:type="gramStart"/>
      <w:r w:rsidR="00BC0621">
        <w:t>поз.</w:t>
      </w:r>
      <w:r>
        <w:t>Е</w:t>
      </w:r>
      <w:proofErr w:type="spellEnd"/>
      <w:proofErr w:type="gramEnd"/>
      <w:r w:rsidR="00BC0621">
        <w:t>)</w:t>
      </w:r>
      <w:r>
        <w:t xml:space="preserve">. </w:t>
      </w:r>
    </w:p>
    <w:p w14:paraId="7A4B1595" w14:textId="0F908CF2" w:rsidR="00752C49" w:rsidRDefault="00BC0621" w:rsidP="007F2B42">
      <w:pPr>
        <w:spacing w:after="0" w:line="276" w:lineRule="auto"/>
        <w:ind w:left="0" w:firstLine="709"/>
      </w:pPr>
      <w:r>
        <w:t>Переход</w:t>
      </w:r>
      <w:r w:rsidR="00752C49">
        <w:t xml:space="preserve"> между </w:t>
      </w:r>
      <w:r>
        <w:t>окнами неисправностей производится кнопк</w:t>
      </w:r>
      <w:r w:rsidR="00752C49">
        <w:t xml:space="preserve">ами </w:t>
      </w:r>
      <w:r w:rsidR="00A87B24">
        <w:t>«КВИТ.» (рисунок 2</w:t>
      </w:r>
      <w:r>
        <w:t>, поз.7) (движение вниз) и «КО</w:t>
      </w:r>
      <w:r w:rsidR="00A87B24">
        <w:t>НТР.ЛАМП» (рисунок 2</w:t>
      </w:r>
      <w:r>
        <w:t>, поз.1</w:t>
      </w:r>
      <w:r w:rsidR="00F06237">
        <w:t>2</w:t>
      </w:r>
      <w:r>
        <w:t>) (движение вверх)</w:t>
      </w:r>
      <w:r w:rsidR="00752C49">
        <w:t xml:space="preserve">. </w:t>
      </w:r>
      <w:r>
        <w:t xml:space="preserve">Закрытие </w:t>
      </w:r>
      <w:r w:rsidR="00752C49">
        <w:t xml:space="preserve">подменю </w:t>
      </w:r>
      <w:proofErr w:type="spellStart"/>
      <w:r w:rsidR="00A87B24">
        <w:t>Предаварий</w:t>
      </w:r>
      <w:proofErr w:type="spellEnd"/>
      <w:r w:rsidR="00A87B24">
        <w:t xml:space="preserve"> и Аварий</w:t>
      </w:r>
      <w:r>
        <w:t xml:space="preserve"> производится нажатием на кнопк</w:t>
      </w:r>
      <w:r w:rsidR="00752C49">
        <w:t xml:space="preserve">у «ЭКРАН» </w:t>
      </w:r>
      <w:r w:rsidR="00A87B24">
        <w:t>(рисунок 2</w:t>
      </w:r>
      <w:r>
        <w:t>, поз.1</w:t>
      </w:r>
      <w:r w:rsidR="00F06237">
        <w:t>3</w:t>
      </w:r>
      <w:r>
        <w:t>)</w:t>
      </w:r>
      <w:r w:rsidR="00752C49">
        <w:t>.</w:t>
      </w:r>
      <w:r>
        <w:t xml:space="preserve">  </w:t>
      </w:r>
    </w:p>
    <w:p w14:paraId="377BDF87" w14:textId="77777777" w:rsidR="00F06237" w:rsidRDefault="00F06237" w:rsidP="007F2B42">
      <w:pPr>
        <w:spacing w:after="0" w:line="276" w:lineRule="auto"/>
        <w:ind w:left="0" w:firstLine="709"/>
      </w:pPr>
    </w:p>
    <w:p w14:paraId="2D87F21C" w14:textId="77777777" w:rsidR="00BC0621" w:rsidRDefault="00A87B24" w:rsidP="00C327EF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К-2600.2В при появлении сигналов </w:t>
      </w:r>
      <w:proofErr w:type="spellStart"/>
      <w:r>
        <w:t>Предаварии</w:t>
      </w:r>
      <w:proofErr w:type="spellEnd"/>
    </w:p>
    <w:p w14:paraId="535FF51C" w14:textId="263B200D" w:rsidR="00BC0621" w:rsidRDefault="00A87B24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proofErr w:type="spellStart"/>
      <w:r w:rsidRPr="0066752C">
        <w:t>Предаварии</w:t>
      </w:r>
      <w:proofErr w:type="spellEnd"/>
      <w:r>
        <w:t xml:space="preserve"> на К-2600.2В осуществляются действия в соответствии с п.2.3.6 руководства по эксплуатации          </w:t>
      </w:r>
      <w:r w:rsidR="00865494">
        <w:t xml:space="preserve">              СПРН.422500.004-03</w:t>
      </w:r>
      <w:r>
        <w:t>РЭ</w:t>
      </w:r>
      <w:r w:rsidR="00865494">
        <w:t>.</w:t>
      </w:r>
    </w:p>
    <w:p w14:paraId="45495CAD" w14:textId="77777777" w:rsidR="00F06237" w:rsidRPr="00F06237" w:rsidRDefault="00F06237" w:rsidP="00F06237"/>
    <w:p w14:paraId="234B2451" w14:textId="77777777" w:rsidR="00752C49" w:rsidRDefault="00752C49" w:rsidP="00C327EF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3F1332">
        <w:t>ЩУАД.</w:t>
      </w:r>
      <w:r w:rsidR="00BC0621">
        <w:t>317.2</w:t>
      </w:r>
      <w:r>
        <w:t xml:space="preserve"> при появлении сигналов А</w:t>
      </w:r>
      <w:r w:rsidR="00865494">
        <w:t>варии</w:t>
      </w:r>
    </w:p>
    <w:p w14:paraId="14BCF58B" w14:textId="77777777" w:rsidR="00B6104B" w:rsidRDefault="00BC0621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="004809E3">
        <w:t>Аварии</w:t>
      </w:r>
      <w:r>
        <w:t xml:space="preserve"> осуществляются следующие действия</w:t>
      </w:r>
      <w:r w:rsidR="00B6104B">
        <w:t>:</w:t>
      </w:r>
    </w:p>
    <w:p w14:paraId="30249F3A" w14:textId="7777777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 xml:space="preserve">световое табло </w:t>
      </w:r>
      <w:r w:rsidR="00752C49">
        <w:t>«</w:t>
      </w:r>
      <w:r w:rsidR="00C30737">
        <w:t>АВАРИЯ</w:t>
      </w:r>
      <w:r w:rsidR="00752C49">
        <w:t xml:space="preserve">» </w:t>
      </w:r>
      <w:r w:rsidR="004809E3">
        <w:t>(рисунок 3</w:t>
      </w:r>
      <w:r>
        <w:t>, поз.7</w:t>
      </w:r>
      <w:r w:rsidR="003F1332">
        <w:t>) переходит в режим прерывисто</w:t>
      </w:r>
      <w:r>
        <w:t>го высвечивания;</w:t>
      </w:r>
    </w:p>
    <w:p w14:paraId="07FD43B9" w14:textId="2A753D6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14:paraId="1A1BC6E8" w14:textId="77777777" w:rsidR="004809E3" w:rsidRDefault="004809E3" w:rsidP="004809E3">
      <w:pPr>
        <w:pStyle w:val="1"/>
        <w:numPr>
          <w:ilvl w:val="0"/>
          <w:numId w:val="45"/>
        </w:numPr>
        <w:tabs>
          <w:tab w:val="left" w:pos="1134"/>
        </w:tabs>
        <w:spacing w:after="0"/>
        <w:ind w:left="0" w:firstLine="709"/>
      </w:pPr>
      <w:r>
        <w:t>производится одно из следующих действий:</w:t>
      </w:r>
    </w:p>
    <w:p w14:paraId="36AA7CB0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и охлаждение двигателя;</w:t>
      </w:r>
    </w:p>
    <w:p w14:paraId="457E2D93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без охлаждения двигателя;</w:t>
      </w:r>
    </w:p>
    <w:p w14:paraId="14A73EBD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работа двигателя без останова.</w:t>
      </w:r>
    </w:p>
    <w:p w14:paraId="6F1EA66F" w14:textId="77777777" w:rsidR="004809E3" w:rsidRDefault="004809E3" w:rsidP="004809E3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программы.</w:t>
      </w:r>
    </w:p>
    <w:p w14:paraId="05E3DEFF" w14:textId="77777777" w:rsidR="00752C49" w:rsidRDefault="00B6104B" w:rsidP="007F2B42">
      <w:pPr>
        <w:spacing w:after="0" w:line="276" w:lineRule="auto"/>
        <w:ind w:left="0" w:firstLine="709"/>
      </w:pPr>
      <w:r>
        <w:t xml:space="preserve">Выключение звуковой сигнализации осуществляется нажатием кнопки </w:t>
      </w:r>
      <w:r w:rsidR="00752C49">
        <w:t>«КВИТ.»</w:t>
      </w:r>
      <w:r w:rsidR="007F2B42">
        <w:t xml:space="preserve"> </w:t>
      </w:r>
      <w:r w:rsidR="004809E3">
        <w:t>(рисунок 2</w:t>
      </w:r>
      <w:r>
        <w:t>,</w:t>
      </w:r>
      <w:r w:rsidR="00752C49">
        <w:t xml:space="preserve"> 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11EE9B0E" w14:textId="51D48190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5" w:name="_Toc499232430"/>
      <w:bookmarkStart w:id="16" w:name="_Toc503700632"/>
      <w:bookmarkStart w:id="17" w:name="_Toc505350067"/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809E3">
        <w:t>(рисунок 3</w:t>
      </w:r>
      <w:r>
        <w:t xml:space="preserve">, </w:t>
      </w:r>
      <w:r w:rsidR="00752C49">
        <w:t>поз.</w:t>
      </w:r>
      <w:r>
        <w:t>7)</w:t>
      </w:r>
      <w:r w:rsidR="00752C49">
        <w:t xml:space="preserve"> </w:t>
      </w:r>
      <w:r>
        <w:t>переходит в режим постоянного высвечивания</w:t>
      </w:r>
      <w:r w:rsidR="00C30737">
        <w:t>;</w:t>
      </w:r>
      <w:bookmarkEnd w:id="15"/>
      <w:bookmarkEnd w:id="16"/>
      <w:bookmarkEnd w:id="17"/>
    </w:p>
    <w:p w14:paraId="09BF2754" w14:textId="77777777" w:rsidR="00752C49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8" w:name="_Toc499232431"/>
      <w:bookmarkStart w:id="19" w:name="_Toc503700633"/>
      <w:bookmarkStart w:id="20" w:name="_Toc505350068"/>
      <w:r>
        <w:t>выключае</w:t>
      </w:r>
      <w:r w:rsidR="00752C49">
        <w:t>тся звуковая сигнализация.</w:t>
      </w:r>
      <w:bookmarkEnd w:id="18"/>
      <w:bookmarkEnd w:id="19"/>
      <w:bookmarkEnd w:id="20"/>
    </w:p>
    <w:p w14:paraId="055480AF" w14:textId="533FCE27" w:rsidR="00C30737" w:rsidRDefault="00B6104B" w:rsidP="007F2B42">
      <w:pPr>
        <w:spacing w:after="0" w:line="276" w:lineRule="auto"/>
        <w:ind w:left="0" w:firstLine="709"/>
      </w:pPr>
      <w:r>
        <w:t>Внимание: д</w:t>
      </w:r>
      <w:r w:rsidR="00C30737" w:rsidRPr="00C30737">
        <w:t xml:space="preserve">ля </w:t>
      </w:r>
      <w:r w:rsidR="004809E3">
        <w:t>Аварии</w:t>
      </w:r>
      <w:r w:rsidR="00C30737" w:rsidRPr="00C30737">
        <w:t xml:space="preserve"> </w:t>
      </w:r>
      <w:r w:rsidR="004809E3">
        <w:t>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</w:t>
      </w:r>
      <w:r w:rsidR="00A56F33" w:rsidRPr="00C30737">
        <w:t xml:space="preserve">по часовой стрелке </w:t>
      </w:r>
      <w:r w:rsidRPr="00C30737">
        <w:t>выключателя «ОТКЛ.ЗАЩ</w:t>
      </w:r>
      <w:r w:rsidR="00F06237">
        <w:t>.</w:t>
      </w:r>
      <w:r w:rsidRPr="00C30737">
        <w:t xml:space="preserve">» </w:t>
      </w:r>
      <w:r w:rsidR="004809E3">
        <w:t>(рисунок 2</w:t>
      </w:r>
      <w:r>
        <w:t xml:space="preserve">, </w:t>
      </w:r>
      <w:r w:rsidRPr="00C30737">
        <w:t>поз.8</w:t>
      </w:r>
      <w:r>
        <w:t>). При этом загорае</w:t>
      </w:r>
      <w:r w:rsidR="00C30737" w:rsidRPr="00C30737">
        <w:t xml:space="preserve">тся </w:t>
      </w:r>
      <w:r>
        <w:t>световое табло</w:t>
      </w:r>
      <w:r w:rsidR="00C30737" w:rsidRPr="00C30737">
        <w:t xml:space="preserve"> «ЗАЩИТА ВЫКЛ» </w:t>
      </w:r>
      <w:r w:rsidR="004809E3">
        <w:t>(рисунок 3</w:t>
      </w:r>
      <w:r>
        <w:t>, поз.2)</w:t>
      </w:r>
      <w:r w:rsidR="00C30737" w:rsidRPr="00C30737">
        <w:t>.</w:t>
      </w:r>
    </w:p>
    <w:p w14:paraId="15D971C6" w14:textId="77777777" w:rsidR="00C30737" w:rsidRDefault="00C30737" w:rsidP="007F2B42">
      <w:pPr>
        <w:spacing w:after="0" w:line="276" w:lineRule="auto"/>
        <w:ind w:left="0" w:firstLine="709"/>
      </w:pPr>
      <w:r>
        <w:lastRenderedPageBreak/>
        <w:t>В случае появления А</w:t>
      </w:r>
      <w:r w:rsidR="004809E3">
        <w:t>варии 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B6104B">
        <w:t>при отключенной защите, высвечивается</w:t>
      </w:r>
      <w:r>
        <w:t xml:space="preserve"> </w:t>
      </w:r>
      <w:r w:rsidR="00B6104B">
        <w:t>световое табло</w:t>
      </w:r>
      <w:r>
        <w:t xml:space="preserve"> «ЗАЩИТА ВЫКЛ» </w:t>
      </w:r>
      <w:r w:rsidR="004809E3">
        <w:t>(рисунок 3</w:t>
      </w:r>
      <w:r w:rsidR="00B6104B">
        <w:t>, поз.2). При этом осуществляются следующие действия:</w:t>
      </w:r>
      <w:r w:rsidR="00A56F33">
        <w:t xml:space="preserve"> </w:t>
      </w:r>
    </w:p>
    <w:p w14:paraId="51EE753F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1" w:name="_Toc499232432"/>
      <w:bookmarkStart w:id="22" w:name="_Toc503700634"/>
      <w:bookmarkStart w:id="23" w:name="_Toc505350069"/>
      <w:r>
        <w:t>световое табло «АВ</w:t>
      </w:r>
      <w:r w:rsidR="00C30737">
        <w:t xml:space="preserve">АРИЯ» </w:t>
      </w:r>
      <w:r w:rsidR="004809E3">
        <w:t>(рисунок 3</w:t>
      </w:r>
      <w:r>
        <w:t>, поз.</w:t>
      </w:r>
      <w:r w:rsidR="00C30737">
        <w:t>7</w:t>
      </w:r>
      <w:r>
        <w:t>) переходит в режим прерывистого высвечивания</w:t>
      </w:r>
      <w:r w:rsidR="00C30737">
        <w:t>;</w:t>
      </w:r>
      <w:bookmarkEnd w:id="21"/>
      <w:bookmarkEnd w:id="22"/>
      <w:bookmarkEnd w:id="23"/>
    </w:p>
    <w:p w14:paraId="4414D431" w14:textId="77777777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4" w:name="_Toc499232433"/>
      <w:bookmarkStart w:id="25" w:name="_Toc503700635"/>
      <w:bookmarkStart w:id="26" w:name="_Toc505350070"/>
      <w:r>
        <w:t>включае</w:t>
      </w:r>
      <w:r w:rsidR="00C30737">
        <w:t>тся звуковая сигнализация.</w:t>
      </w:r>
      <w:bookmarkEnd w:id="24"/>
      <w:bookmarkEnd w:id="25"/>
      <w:bookmarkEnd w:id="26"/>
    </w:p>
    <w:p w14:paraId="6E1D41A0" w14:textId="77777777" w:rsidR="00C30737" w:rsidRDefault="00C30737" w:rsidP="007F2B42">
      <w:pPr>
        <w:spacing w:after="0" w:line="276" w:lineRule="auto"/>
        <w:ind w:left="0" w:firstLine="709"/>
      </w:pPr>
      <w:r>
        <w:t>Для выключен</w:t>
      </w:r>
      <w:r w:rsidR="00B6104B">
        <w:t>ия звуковой сигнализации нажимается</w:t>
      </w:r>
      <w:r>
        <w:t xml:space="preserve"> </w:t>
      </w:r>
      <w:r w:rsidR="00B6104B">
        <w:t>кнопка</w:t>
      </w:r>
      <w:r>
        <w:t xml:space="preserve"> «КВИТ.» </w:t>
      </w:r>
      <w:r w:rsidR="004809E3">
        <w:t>(рисунок 2</w:t>
      </w:r>
      <w:r w:rsidR="00B6104B">
        <w:t>, поз.7)</w:t>
      </w:r>
      <w:r>
        <w:t>.</w:t>
      </w:r>
      <w:r w:rsidR="00B6104B">
        <w:t xml:space="preserve"> При этом осуществляются следующие действия:</w:t>
      </w:r>
    </w:p>
    <w:p w14:paraId="736B918E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7" w:name="_Toc499232434"/>
      <w:bookmarkStart w:id="28" w:name="_Toc503700636"/>
      <w:bookmarkStart w:id="29" w:name="_Toc505350071"/>
      <w:r>
        <w:t>световое табло «АВАРИЯ</w:t>
      </w:r>
      <w:r w:rsidR="00C30737">
        <w:t xml:space="preserve">» </w:t>
      </w:r>
      <w:r w:rsidR="004809E3">
        <w:t>(рисунок 3</w:t>
      </w:r>
      <w:r>
        <w:t>, поз.7)</w:t>
      </w:r>
      <w:r w:rsidR="00C30737">
        <w:t xml:space="preserve"> </w:t>
      </w:r>
      <w:r>
        <w:t>переходит в режим постоянного высвечивания</w:t>
      </w:r>
      <w:r w:rsidR="00C30737">
        <w:t>;</w:t>
      </w:r>
      <w:bookmarkEnd w:id="27"/>
      <w:bookmarkEnd w:id="28"/>
      <w:bookmarkEnd w:id="29"/>
    </w:p>
    <w:p w14:paraId="00BBED4D" w14:textId="37BC44D0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30" w:name="_Toc499232435"/>
      <w:bookmarkStart w:id="31" w:name="_Toc503700637"/>
      <w:bookmarkStart w:id="32" w:name="_Toc505350072"/>
      <w:r>
        <w:t>выключае</w:t>
      </w:r>
      <w:r w:rsidR="00C30737">
        <w:t>тся звуковая сигнализация.</w:t>
      </w:r>
      <w:bookmarkEnd w:id="30"/>
      <w:bookmarkEnd w:id="31"/>
      <w:bookmarkEnd w:id="32"/>
    </w:p>
    <w:p w14:paraId="4CA8BBA6" w14:textId="77777777" w:rsidR="00E955DA" w:rsidRPr="00E955DA" w:rsidRDefault="00E955DA" w:rsidP="00E955DA"/>
    <w:p w14:paraId="448B4810" w14:textId="77777777" w:rsidR="00B6104B" w:rsidRDefault="00B6104B" w:rsidP="00C327EF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4809E3">
        <w:t>К-2600.2В</w:t>
      </w:r>
      <w:r>
        <w:t xml:space="preserve"> при появлении </w:t>
      </w:r>
      <w:r w:rsidR="004809E3">
        <w:t>сигналов Аварии</w:t>
      </w:r>
    </w:p>
    <w:p w14:paraId="2E586448" w14:textId="07F92042" w:rsidR="00B6104B" w:rsidRDefault="004809E3" w:rsidP="00C327EF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Pr="0066752C">
        <w:t>Аварии</w:t>
      </w:r>
      <w:r>
        <w:t xml:space="preserve"> на К-2600.2В осуществляются действия в соответствии с п.2.3.8 руководства по эксплуатации                                   СПРН.422500.004-03РЭ.</w:t>
      </w:r>
    </w:p>
    <w:p w14:paraId="7B573281" w14:textId="77777777" w:rsidR="00E955DA" w:rsidRPr="00E955DA" w:rsidRDefault="00E955DA" w:rsidP="00E955DA"/>
    <w:p w14:paraId="100BF4A0" w14:textId="77777777" w:rsidR="007F2B42" w:rsidRDefault="003F1332" w:rsidP="00C327EF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Работа ЩУАД.</w:t>
      </w:r>
      <w:r w:rsidR="00375BD4">
        <w:t>317.2 при активации</w:t>
      </w:r>
      <w:r w:rsidR="007F2B42">
        <w:t xml:space="preserve"> клавиши «АВАРИЙНЫЙ ОСТАНО</w:t>
      </w:r>
      <w:r w:rsidR="00375BD4">
        <w:t>В»</w:t>
      </w:r>
      <w:r w:rsidR="007F2B42">
        <w:t xml:space="preserve"> </w:t>
      </w:r>
    </w:p>
    <w:p w14:paraId="35B46921" w14:textId="77777777" w:rsidR="007F2B42" w:rsidRP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</w:t>
      </w:r>
      <w:r w:rsidR="003F1332">
        <w:rPr>
          <w:szCs w:val="28"/>
          <w:lang w:eastAsia="x-none"/>
        </w:rPr>
        <w:t>ние внешних устройств от ЩУАД.</w:t>
      </w:r>
      <w:r>
        <w:rPr>
          <w:szCs w:val="28"/>
          <w:lang w:eastAsia="x-none"/>
        </w:rPr>
        <w:t>317.2</w:t>
      </w:r>
      <w:r w:rsidR="00375BD4">
        <w:rPr>
          <w:szCs w:val="28"/>
          <w:lang w:eastAsia="x-none"/>
        </w:rPr>
        <w:t>.</w:t>
      </w:r>
    </w:p>
    <w:p w14:paraId="6531EA02" w14:textId="4D8CEC58" w:rsid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4809E3">
        <w:rPr>
          <w:szCs w:val="28"/>
          <w:lang w:eastAsia="x-none"/>
        </w:rPr>
        <w:t xml:space="preserve"> (рисунок 2</w:t>
      </w:r>
      <w:r w:rsidR="00E955DA">
        <w:rPr>
          <w:szCs w:val="28"/>
          <w:lang w:eastAsia="x-none"/>
        </w:rPr>
        <w:t>, поз.4</w:t>
      </w:r>
      <w:r>
        <w:rPr>
          <w:szCs w:val="28"/>
          <w:lang w:eastAsia="x-none"/>
        </w:rPr>
        <w:t>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 xml:space="preserve">317.2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4809E3">
        <w:rPr>
          <w:szCs w:val="28"/>
          <w:lang w:eastAsia="x-none"/>
        </w:rPr>
        <w:t xml:space="preserve">ЩУАД.317.2, К-2600.2В </w:t>
      </w:r>
      <w:r w:rsidRPr="007F2B42">
        <w:rPr>
          <w:szCs w:val="28"/>
          <w:lang w:eastAsia="x-none"/>
        </w:rPr>
        <w:t>и осу</w:t>
      </w:r>
      <w:r>
        <w:rPr>
          <w:szCs w:val="28"/>
          <w:lang w:eastAsia="x-none"/>
        </w:rPr>
        <w:t>ществляется останов ДГУ</w:t>
      </w:r>
      <w:r w:rsidRPr="007F2B42">
        <w:rPr>
          <w:szCs w:val="28"/>
          <w:lang w:eastAsia="x-none"/>
        </w:rPr>
        <w:t>.</w:t>
      </w:r>
    </w:p>
    <w:p w14:paraId="46EB3275" w14:textId="77777777" w:rsidR="00F2275A" w:rsidRPr="00DC6D21" w:rsidRDefault="00F2275A" w:rsidP="00F2275A">
      <w:pPr>
        <w:pStyle w:val="aff0"/>
        <w:tabs>
          <w:tab w:val="left" w:pos="1701"/>
        </w:tabs>
        <w:spacing w:after="0" w:line="276" w:lineRule="auto"/>
        <w:ind w:left="0" w:firstLine="709"/>
        <w:rPr>
          <w:szCs w:val="28"/>
          <w:lang w:eastAsia="x-none"/>
        </w:rPr>
      </w:pPr>
    </w:p>
    <w:p w14:paraId="47FB8347" w14:textId="77777777" w:rsidR="007F2B42" w:rsidRPr="007F2B42" w:rsidRDefault="007F2B42" w:rsidP="007F2B42"/>
    <w:p w14:paraId="16E80D4B" w14:textId="77777777" w:rsidR="00B6104B" w:rsidRPr="00B6104B" w:rsidRDefault="00B6104B" w:rsidP="00B6104B"/>
    <w:p w14:paraId="5F52A932" w14:textId="77777777" w:rsidR="008A7D53" w:rsidRPr="008B6B27" w:rsidRDefault="00DF7EEC" w:rsidP="00C327EF">
      <w:pPr>
        <w:pStyle w:val="2"/>
        <w:numPr>
          <w:ilvl w:val="1"/>
          <w:numId w:val="49"/>
        </w:numPr>
        <w:spacing w:after="0" w:line="360" w:lineRule="auto"/>
        <w:ind w:left="0" w:firstLine="709"/>
      </w:pPr>
      <w:r w:rsidRPr="00FB73EB">
        <w:br w:type="page"/>
      </w:r>
      <w:bookmarkStart w:id="33" w:name="_Toc505350079"/>
      <w:r w:rsidR="008A7D53" w:rsidRPr="008B6B27">
        <w:lastRenderedPageBreak/>
        <w:t>Техническое обслуживание</w:t>
      </w:r>
      <w:bookmarkEnd w:id="33"/>
    </w:p>
    <w:p w14:paraId="0131D0CA" w14:textId="77777777" w:rsidR="001069EF" w:rsidRDefault="00D5435A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CF4584">
        <w:t>ЩУАД.317.2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6F237EE4" w14:textId="77777777" w:rsidR="009D0193" w:rsidRPr="009D0193" w:rsidRDefault="009D0193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1069EF">
        <w:rPr>
          <w:szCs w:val="28"/>
        </w:rPr>
        <w:t xml:space="preserve">Для </w:t>
      </w:r>
      <w:r w:rsidR="00CF4584">
        <w:t>ЩУАД.317.2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3FC7E2CC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725475C3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2D36A8E3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CF4584">
        <w:t>ского ухода за ЩУАД.317.2, находящего</w:t>
      </w:r>
      <w:r w:rsidRPr="00426222">
        <w:t>ся в работе более 24 часов, а также после использован</w:t>
      </w:r>
      <w:r w:rsidR="00CF4584">
        <w:t>ия. Если ЩУАД.317.2</w:t>
      </w:r>
      <w:r w:rsidRPr="00426222">
        <w:t xml:space="preserve"> </w:t>
      </w:r>
      <w:r w:rsidR="00CF4584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24F9C76F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D64C54B" w14:textId="77777777" w:rsidR="009D0193" w:rsidRDefault="009D0193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3DF18B2A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34" w:name="_Toc499232443"/>
      <w:bookmarkStart w:id="35" w:name="_Toc503700645"/>
      <w:bookmarkStart w:id="36" w:name="_Toc505350080"/>
      <w:r w:rsidRPr="00426222">
        <w:t xml:space="preserve">При проведении всех видов ТО личный </w:t>
      </w:r>
      <w:r>
        <w:t>сос</w:t>
      </w:r>
      <w:r w:rsidR="003F1332">
        <w:t>тав, допуще</w:t>
      </w:r>
      <w:r w:rsidR="00CF4584">
        <w:t>нный к работе с ЩУАД.317.2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34"/>
      <w:bookmarkEnd w:id="35"/>
      <w:bookmarkEnd w:id="36"/>
      <w:r>
        <w:t xml:space="preserve"> </w:t>
      </w:r>
    </w:p>
    <w:p w14:paraId="76749795" w14:textId="77777777" w:rsidR="009D0193" w:rsidRDefault="009D0193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426222">
        <w:t xml:space="preserve">Перечень работ, производимых при техническом обслуживании, приведен в таблице </w:t>
      </w:r>
      <w:r w:rsidR="0021625A">
        <w:t>7</w:t>
      </w:r>
      <w:r w:rsidRPr="004950C8">
        <w:t>.</w:t>
      </w:r>
    </w:p>
    <w:p w14:paraId="71E81A59" w14:textId="77777777" w:rsidR="007A6BA2" w:rsidRDefault="0021625A" w:rsidP="003E53B6">
      <w:pPr>
        <w:spacing w:after="0" w:line="276" w:lineRule="auto"/>
        <w:jc w:val="left"/>
      </w:pPr>
      <w:r>
        <w:t>Таблица 7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5D32965B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7047C5D6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7D862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12152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8B830B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6CA9D31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78BEF6C6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510E025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217C998D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441B76D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499025C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A131448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58FDF79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220FD869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54EE005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59D699D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A054BA2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8335C9E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65750046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498666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2A208D63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2E990F7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56B20FB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39DD217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358A0DF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DDCEAE7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5F2C74E3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478D018E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21625A">
        <w:t>8</w:t>
      </w:r>
      <w:r>
        <w:t>.</w:t>
      </w:r>
    </w:p>
    <w:p w14:paraId="07817D4E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0DB0CF36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30A1518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44D828B0" w14:textId="77777777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1625A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1069EF" w:rsidRPr="00844678" w14:paraId="729AAE92" w14:textId="77777777" w:rsidTr="003F3045">
        <w:trPr>
          <w:tblHeader/>
        </w:trPr>
        <w:tc>
          <w:tcPr>
            <w:tcW w:w="1150" w:type="dxa"/>
            <w:vAlign w:val="center"/>
          </w:tcPr>
          <w:p w14:paraId="339DC22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462E2051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37" w:name="_Toc88286059"/>
            <w:bookmarkStart w:id="38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37"/>
            <w:bookmarkEnd w:id="38"/>
          </w:p>
        </w:tc>
      </w:tr>
      <w:tr w:rsidR="001069EF" w:rsidRPr="00844678" w14:paraId="26FAACA4" w14:textId="77777777" w:rsidTr="003F3045">
        <w:tc>
          <w:tcPr>
            <w:tcW w:w="1150" w:type="dxa"/>
            <w:vMerge w:val="restart"/>
            <w:vAlign w:val="center"/>
          </w:tcPr>
          <w:p w14:paraId="33280D8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229AC816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3F1332">
              <w:rPr>
                <w:sz w:val="28"/>
                <w:szCs w:val="28"/>
              </w:rPr>
              <w:t>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69EF" w:rsidRPr="00844678" w14:paraId="7761DF15" w14:textId="77777777" w:rsidTr="003F3045">
        <w:trPr>
          <w:trHeight w:val="397"/>
        </w:trPr>
        <w:tc>
          <w:tcPr>
            <w:tcW w:w="1150" w:type="dxa"/>
            <w:vMerge/>
            <w:vAlign w:val="center"/>
          </w:tcPr>
          <w:p w14:paraId="79BDCF5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01C82C8D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1F536F79" w14:textId="77777777" w:rsidTr="003F3045">
        <w:tc>
          <w:tcPr>
            <w:tcW w:w="1150" w:type="dxa"/>
            <w:vMerge/>
            <w:vAlign w:val="center"/>
          </w:tcPr>
          <w:p w14:paraId="00B81BE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3212128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7A5CA63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4F60AE82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4B138778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4740E30E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1069EF" w:rsidRPr="00844678" w14:paraId="7BF5A43B" w14:textId="77777777" w:rsidTr="003F3045">
        <w:tc>
          <w:tcPr>
            <w:tcW w:w="1150" w:type="dxa"/>
            <w:vAlign w:val="center"/>
          </w:tcPr>
          <w:p w14:paraId="5EE83133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0CB44CDE" w14:textId="77777777" w:rsidR="001069EF" w:rsidRPr="00844678" w:rsidRDefault="001069EF" w:rsidP="003F133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>
              <w:rPr>
                <w:sz w:val="28"/>
                <w:szCs w:val="28"/>
              </w:rPr>
              <w:t>ЩУАД</w:t>
            </w:r>
            <w:r w:rsidR="0021625A">
              <w:rPr>
                <w:sz w:val="28"/>
                <w:szCs w:val="28"/>
              </w:rPr>
              <w:t>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069EF" w:rsidRPr="00844678" w14:paraId="35C6670C" w14:textId="77777777" w:rsidTr="003F3045">
        <w:tc>
          <w:tcPr>
            <w:tcW w:w="1150" w:type="dxa"/>
            <w:vAlign w:val="center"/>
          </w:tcPr>
          <w:p w14:paraId="19AA657F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3904689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792C5BB0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1069EF" w:rsidRPr="00844678" w14:paraId="6BFDFB70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176C17CB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28D997D2" w14:textId="77777777" w:rsidR="001069EF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1332">
              <w:rPr>
                <w:sz w:val="28"/>
                <w:szCs w:val="28"/>
              </w:rPr>
              <w:t>роверить работоспособность 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21625A">
              <w:rPr>
                <w:sz w:val="28"/>
                <w:szCs w:val="28"/>
              </w:rPr>
              <w:t xml:space="preserve">     </w:t>
            </w:r>
            <w:proofErr w:type="spellStart"/>
            <w:r w:rsidRPr="00844678">
              <w:rPr>
                <w:sz w:val="28"/>
                <w:szCs w:val="28"/>
              </w:rPr>
              <w:t>п.</w:t>
            </w:r>
            <w:r w:rsidR="0021625A">
              <w:rPr>
                <w:sz w:val="28"/>
                <w:szCs w:val="28"/>
              </w:rPr>
              <w:t>п</w:t>
            </w:r>
            <w:proofErr w:type="spellEnd"/>
            <w:r w:rsidR="0021625A">
              <w:rPr>
                <w:sz w:val="28"/>
                <w:szCs w:val="28"/>
              </w:rPr>
              <w:t>. 2.3.2.2 - 2.3.2</w:t>
            </w:r>
            <w:r w:rsidRPr="00844678">
              <w:rPr>
                <w:sz w:val="28"/>
                <w:szCs w:val="28"/>
              </w:rPr>
              <w:t>.</w:t>
            </w:r>
            <w:r w:rsidR="0021625A">
              <w:rPr>
                <w:sz w:val="28"/>
                <w:szCs w:val="28"/>
              </w:rPr>
              <w:t>4</w:t>
            </w:r>
          </w:p>
          <w:p w14:paraId="3EA21B4C" w14:textId="77777777" w:rsidR="001069EF" w:rsidRPr="00844678" w:rsidRDefault="0021625A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>оспособность К-2600.2В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Pr="001C1BC0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>водством по эксплуатации СПРН.422500.004-03</w:t>
            </w:r>
            <w:r w:rsidRPr="001C1BC0">
              <w:rPr>
                <w:sz w:val="28"/>
                <w:szCs w:val="28"/>
              </w:rPr>
              <w:t>РЭ</w:t>
            </w:r>
          </w:p>
        </w:tc>
      </w:tr>
    </w:tbl>
    <w:p w14:paraId="711498C4" w14:textId="77777777" w:rsidR="008E0DCE" w:rsidRPr="008E0DCE" w:rsidRDefault="008E0DCE" w:rsidP="008E0DCE">
      <w:pPr>
        <w:pStyle w:val="2"/>
        <w:numPr>
          <w:ilvl w:val="0"/>
          <w:numId w:val="0"/>
        </w:numPr>
        <w:spacing w:before="120" w:after="0" w:line="276" w:lineRule="auto"/>
        <w:ind w:left="709"/>
        <w:rPr>
          <w:b/>
        </w:rPr>
      </w:pPr>
      <w:bookmarkStart w:id="39" w:name="_Toc481592191"/>
      <w:bookmarkStart w:id="40" w:name="_Toc486350196"/>
      <w:bookmarkStart w:id="41" w:name="_Toc498545484"/>
      <w:bookmarkStart w:id="42" w:name="_Toc505350081"/>
    </w:p>
    <w:p w14:paraId="09A3E6CF" w14:textId="124EB8CF" w:rsidR="001069EF" w:rsidRPr="002521FB" w:rsidRDefault="001069EF" w:rsidP="00C327EF">
      <w:pPr>
        <w:pStyle w:val="2"/>
        <w:numPr>
          <w:ilvl w:val="1"/>
          <w:numId w:val="49"/>
        </w:numPr>
        <w:spacing w:before="120" w:after="0" w:line="276" w:lineRule="auto"/>
        <w:ind w:left="0" w:firstLine="709"/>
        <w:rPr>
          <w:b/>
        </w:rPr>
      </w:pPr>
      <w:r w:rsidRPr="002521FB">
        <w:t>Действия в экстремальных условиях</w:t>
      </w:r>
      <w:bookmarkEnd w:id="39"/>
      <w:bookmarkEnd w:id="40"/>
      <w:bookmarkEnd w:id="41"/>
      <w:bookmarkEnd w:id="42"/>
    </w:p>
    <w:p w14:paraId="6FDA550F" w14:textId="77777777" w:rsidR="001069EF" w:rsidRDefault="001069EF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  <w:rPr>
          <w:szCs w:val="28"/>
        </w:rPr>
      </w:pPr>
      <w:bookmarkStart w:id="43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>произвести аварийное отключение ДГУ и отключить соединительные</w:t>
      </w:r>
      <w:r w:rsidR="0021625A">
        <w:rPr>
          <w:szCs w:val="28"/>
        </w:rPr>
        <w:t xml:space="preserve"> кабели от ЩУАД.317.2</w:t>
      </w:r>
      <w:r>
        <w:rPr>
          <w:szCs w:val="28"/>
        </w:rPr>
        <w:t>.</w:t>
      </w:r>
      <w:bookmarkEnd w:id="43"/>
      <w:r>
        <w:rPr>
          <w:szCs w:val="28"/>
        </w:rPr>
        <w:t xml:space="preserve"> </w:t>
      </w:r>
    </w:p>
    <w:p w14:paraId="25FE13B1" w14:textId="77777777" w:rsidR="001069EF" w:rsidRDefault="001069EF" w:rsidP="00C327EF">
      <w:pPr>
        <w:pStyle w:val="6"/>
        <w:numPr>
          <w:ilvl w:val="2"/>
          <w:numId w:val="49"/>
        </w:numPr>
        <w:spacing w:after="0" w:line="276" w:lineRule="auto"/>
        <w:ind w:left="0" w:firstLine="720"/>
        <w:rPr>
          <w:szCs w:val="28"/>
        </w:rPr>
      </w:pPr>
      <w:bookmarkStart w:id="44" w:name="_Toc498545486"/>
      <w:r w:rsidRPr="00302238">
        <w:rPr>
          <w:szCs w:val="28"/>
        </w:rPr>
        <w:t xml:space="preserve">При возникновении пожара на </w:t>
      </w:r>
      <w:r w:rsidR="0021625A">
        <w:rPr>
          <w:szCs w:val="28"/>
        </w:rPr>
        <w:t>ЩУАД.317.2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44"/>
    </w:p>
    <w:p w14:paraId="1F462EDE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21625A">
        <w:rPr>
          <w:b/>
          <w:szCs w:val="28"/>
        </w:rPr>
        <w:t>ЩУАД.317.2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280ABA6" w14:textId="77777777" w:rsidR="003E53B6" w:rsidRDefault="003E53B6" w:rsidP="003E53B6">
      <w:pPr>
        <w:pStyle w:val="aff0"/>
        <w:spacing w:after="0" w:line="276" w:lineRule="auto"/>
        <w:ind w:left="0" w:firstLine="709"/>
        <w:rPr>
          <w:b/>
        </w:rPr>
      </w:pPr>
    </w:p>
    <w:p w14:paraId="00373D9C" w14:textId="219EC194" w:rsidR="001069EF" w:rsidRPr="002521FB" w:rsidRDefault="008E0DCE" w:rsidP="00C327EF">
      <w:pPr>
        <w:pStyle w:val="1"/>
        <w:numPr>
          <w:ilvl w:val="0"/>
          <w:numId w:val="49"/>
        </w:numPr>
        <w:tabs>
          <w:tab w:val="left" w:pos="1134"/>
        </w:tabs>
        <w:spacing w:after="0" w:line="276" w:lineRule="auto"/>
        <w:ind w:left="0" w:firstLine="709"/>
        <w:rPr>
          <w:b/>
        </w:rPr>
      </w:pPr>
      <w:bookmarkStart w:id="45" w:name="_Toc498545487"/>
      <w:bookmarkStart w:id="46" w:name="_Toc505350082"/>
      <w:r>
        <w:lastRenderedPageBreak/>
        <w:t>Упаковка, м</w:t>
      </w:r>
      <w:r w:rsidR="001069EF" w:rsidRPr="002521FB">
        <w:t>аркировка</w:t>
      </w:r>
      <w:bookmarkEnd w:id="45"/>
      <w:bookmarkEnd w:id="46"/>
    </w:p>
    <w:p w14:paraId="429324A8" w14:textId="02539598" w:rsidR="008E0DCE" w:rsidRDefault="008E0DCE" w:rsidP="00C327EF">
      <w:pPr>
        <w:pStyle w:val="2"/>
        <w:numPr>
          <w:ilvl w:val="1"/>
          <w:numId w:val="49"/>
        </w:numPr>
        <w:spacing w:after="0" w:line="276" w:lineRule="auto"/>
        <w:ind w:left="0" w:firstLine="709"/>
      </w:pPr>
      <w:bookmarkStart w:id="47" w:name="_Toc499232446"/>
      <w:bookmarkStart w:id="48" w:name="_Toc503700648"/>
      <w:bookmarkStart w:id="49" w:name="_Toc505350083"/>
      <w:r>
        <w:rPr>
          <w:szCs w:val="28"/>
        </w:rPr>
        <w:t>Упаковка ЩУАД.317.2</w:t>
      </w:r>
      <w:r w:rsidRPr="00F1143F">
        <w:rPr>
          <w:szCs w:val="28"/>
        </w:rPr>
        <w:t xml:space="preserve"> производится в соответствии с КД на</w:t>
      </w:r>
      <w:r>
        <w:rPr>
          <w:szCs w:val="28"/>
        </w:rPr>
        <w:t xml:space="preserve"> щит.</w:t>
      </w:r>
    </w:p>
    <w:p w14:paraId="4C456334" w14:textId="2C664AB4" w:rsidR="008E0DCE" w:rsidRDefault="008E0DCE" w:rsidP="00C327EF">
      <w:pPr>
        <w:pStyle w:val="2"/>
        <w:numPr>
          <w:ilvl w:val="1"/>
          <w:numId w:val="49"/>
        </w:numPr>
        <w:spacing w:after="0" w:line="276" w:lineRule="auto"/>
        <w:ind w:left="0" w:firstLine="709"/>
      </w:pPr>
      <w:r w:rsidRPr="00F1143F">
        <w:rPr>
          <w:szCs w:val="28"/>
        </w:rPr>
        <w:t>У</w:t>
      </w:r>
      <w:r>
        <w:rPr>
          <w:szCs w:val="28"/>
        </w:rPr>
        <w:t>паковка обеспечивает защиту ЩУАД.317.2</w:t>
      </w:r>
      <w:r w:rsidRPr="00F1143F">
        <w:rPr>
          <w:szCs w:val="28"/>
        </w:rPr>
        <w:t xml:space="preserve"> от механических повреждений при движении</w:t>
      </w:r>
      <w:r>
        <w:rPr>
          <w:szCs w:val="28"/>
        </w:rPr>
        <w:t>.</w:t>
      </w:r>
    </w:p>
    <w:p w14:paraId="62434B88" w14:textId="7CB1CE54" w:rsidR="001069EF" w:rsidRDefault="001069EF" w:rsidP="00C327EF">
      <w:pPr>
        <w:pStyle w:val="2"/>
        <w:numPr>
          <w:ilvl w:val="1"/>
          <w:numId w:val="49"/>
        </w:numPr>
        <w:spacing w:after="0" w:line="276" w:lineRule="auto"/>
        <w:ind w:left="0" w:firstLine="709"/>
      </w:pPr>
      <w:r>
        <w:t xml:space="preserve">Маркировка </w:t>
      </w:r>
      <w:r w:rsidR="0021625A">
        <w:rPr>
          <w:szCs w:val="28"/>
        </w:rPr>
        <w:t>ЩУАД.317.2</w:t>
      </w:r>
      <w:r>
        <w:rPr>
          <w:szCs w:val="28"/>
        </w:rPr>
        <w:t xml:space="preserve">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 w:rsidR="00543154"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 w:rsidR="0021625A">
        <w:rPr>
          <w:szCs w:val="28"/>
        </w:rPr>
        <w:t>ЩУАД.317.2</w:t>
      </w:r>
      <w:r>
        <w:t>.</w:t>
      </w:r>
      <w:bookmarkEnd w:id="47"/>
      <w:bookmarkEnd w:id="48"/>
      <w:bookmarkEnd w:id="49"/>
      <w:r>
        <w:t xml:space="preserve"> </w:t>
      </w:r>
    </w:p>
    <w:p w14:paraId="4AB593A6" w14:textId="369A05AC" w:rsidR="001069EF" w:rsidRDefault="001069EF" w:rsidP="00C327EF">
      <w:pPr>
        <w:pStyle w:val="2"/>
        <w:numPr>
          <w:ilvl w:val="1"/>
          <w:numId w:val="49"/>
        </w:numPr>
        <w:spacing w:after="0" w:line="276" w:lineRule="auto"/>
        <w:ind w:left="0" w:firstLine="357"/>
      </w:pPr>
      <w:bookmarkStart w:id="50" w:name="_Toc499232447"/>
      <w:bookmarkStart w:id="51" w:name="_Toc503700649"/>
      <w:bookmarkStart w:id="52" w:name="_Toc505350084"/>
      <w:r w:rsidRPr="00426222">
        <w:t>Органы управления</w:t>
      </w:r>
      <w:r>
        <w:t xml:space="preserve"> и индикации </w:t>
      </w:r>
      <w:r w:rsidR="003F1332">
        <w:rPr>
          <w:szCs w:val="28"/>
        </w:rPr>
        <w:t>ЩУАД.31</w:t>
      </w:r>
      <w:r w:rsidR="0021625A">
        <w:rPr>
          <w:szCs w:val="28"/>
        </w:rPr>
        <w:t>7.2</w:t>
      </w:r>
      <w:r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50"/>
      <w:bookmarkEnd w:id="51"/>
      <w:bookmarkEnd w:id="52"/>
    </w:p>
    <w:p w14:paraId="4DD86350" w14:textId="77777777" w:rsidR="008E0DCE" w:rsidRPr="008E0DCE" w:rsidRDefault="008E0DCE" w:rsidP="008E0DCE"/>
    <w:p w14:paraId="32EE171B" w14:textId="77777777" w:rsidR="007A6BA2" w:rsidRPr="0096256D" w:rsidRDefault="007A6BA2" w:rsidP="00C327EF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53" w:name="_Toc505350085"/>
      <w:r w:rsidRPr="00B639C9">
        <w:t>Хранение</w:t>
      </w:r>
      <w:bookmarkEnd w:id="53"/>
    </w:p>
    <w:p w14:paraId="72F92B71" w14:textId="13DA9F8A" w:rsidR="001069EF" w:rsidRPr="004950C8" w:rsidRDefault="001069EF" w:rsidP="001069EF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 w:rsidR="003F1332">
        <w:rPr>
          <w:szCs w:val="28"/>
        </w:rPr>
        <w:t>ЩУАД.</w:t>
      </w:r>
      <w:r>
        <w:rPr>
          <w:szCs w:val="28"/>
        </w:rPr>
        <w:t>317.2</w:t>
      </w:r>
      <w:r>
        <w:t xml:space="preserve"> в упаковке –</w:t>
      </w:r>
      <w:r w:rsidRPr="004950C8">
        <w:t xml:space="preserve"> </w:t>
      </w:r>
      <w:r>
        <w:t>5</w:t>
      </w:r>
      <w:r w:rsidR="008E0DCE">
        <w:t xml:space="preserve"> (ОЖ4)</w:t>
      </w:r>
      <w:r w:rsidR="00362F55">
        <w:t xml:space="preserve"> по ГОСТ 15150</w:t>
      </w:r>
      <w:r w:rsidRPr="004950C8">
        <w:t>.</w:t>
      </w:r>
      <w:r>
        <w:t xml:space="preserve">  </w:t>
      </w:r>
    </w:p>
    <w:p w14:paraId="5C047693" w14:textId="77777777" w:rsidR="001069EF" w:rsidRDefault="001069EF" w:rsidP="001069EF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245CE3A" w14:textId="6E6EF369"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3F1332">
        <w:t>ЩУАД.</w:t>
      </w:r>
      <w:r w:rsidR="003E53B6">
        <w:t>317.2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317CF842" w14:textId="77777777" w:rsidR="008E0DCE" w:rsidRDefault="008E0DCE" w:rsidP="001069EF">
      <w:pPr>
        <w:spacing w:after="0" w:line="276" w:lineRule="auto"/>
        <w:ind w:left="0" w:firstLine="709"/>
      </w:pPr>
    </w:p>
    <w:p w14:paraId="3B056555" w14:textId="77777777" w:rsidR="007A6BA2" w:rsidRPr="0096256D" w:rsidRDefault="007A6BA2" w:rsidP="00C327EF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54" w:name="_Toc505350086"/>
      <w:r w:rsidRPr="0096256D">
        <w:t>Транспортирование</w:t>
      </w:r>
      <w:bookmarkEnd w:id="54"/>
    </w:p>
    <w:p w14:paraId="590D34AF" w14:textId="77777777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3F1332">
        <w:t>ЩУАД.</w:t>
      </w:r>
      <w:r w:rsidR="00362F55">
        <w:t>317.2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6AAB105D" w14:textId="77777777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62F55">
        <w:t>23216</w:t>
      </w:r>
      <w:r w:rsidRPr="004950C8">
        <w:t xml:space="preserve">. </w:t>
      </w:r>
    </w:p>
    <w:p w14:paraId="3F9FA41D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3E53B6">
        <w:t>и</w:t>
      </w:r>
      <w:r w:rsidRPr="00561133">
        <w:t xml:space="preserve"> входят.</w:t>
      </w:r>
    </w:p>
    <w:p w14:paraId="6A67CEB0" w14:textId="61644460" w:rsidR="007A6BA2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5EA005C4" w14:textId="77777777" w:rsidR="008E0DCE" w:rsidRPr="008E0DCE" w:rsidRDefault="008E0DCE" w:rsidP="003E53B6">
      <w:pPr>
        <w:spacing w:after="0" w:line="276" w:lineRule="auto"/>
        <w:ind w:left="0" w:firstLine="709"/>
        <w:rPr>
          <w:sz w:val="10"/>
          <w:szCs w:val="10"/>
        </w:rPr>
      </w:pPr>
    </w:p>
    <w:p w14:paraId="2B713431" w14:textId="77777777" w:rsidR="0049356A" w:rsidRDefault="0049356A" w:rsidP="00C327EF">
      <w:pPr>
        <w:pStyle w:val="1"/>
        <w:numPr>
          <w:ilvl w:val="0"/>
          <w:numId w:val="49"/>
        </w:numPr>
        <w:tabs>
          <w:tab w:val="left" w:pos="1134"/>
        </w:tabs>
        <w:spacing w:after="0" w:line="276" w:lineRule="auto"/>
        <w:ind w:left="0" w:firstLine="709"/>
      </w:pPr>
      <w:bookmarkStart w:id="55" w:name="_Toc505350087"/>
      <w:r>
        <w:t>Утилизация</w:t>
      </w:r>
      <w:bookmarkEnd w:id="55"/>
    </w:p>
    <w:p w14:paraId="30EC181D" w14:textId="77777777" w:rsidR="0049356A" w:rsidRDefault="0049356A" w:rsidP="0049356A">
      <w:pPr>
        <w:spacing w:after="0"/>
        <w:ind w:left="0" w:right="-2" w:firstLine="709"/>
      </w:pPr>
      <w:r>
        <w:t>Утилизация ЩУАД.317.2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C65E1FB" w14:textId="77777777" w:rsidR="0049356A" w:rsidRDefault="0049356A" w:rsidP="0049356A">
      <w:pPr>
        <w:spacing w:after="0"/>
        <w:ind w:left="0" w:right="-2" w:firstLine="709"/>
      </w:pPr>
      <w:r>
        <w:t xml:space="preserve">ЩУАД.317.2 не содержит экологически опасных веществ. </w:t>
      </w:r>
    </w:p>
    <w:p w14:paraId="1B9B4509" w14:textId="77777777" w:rsidR="0049356A" w:rsidRDefault="0049356A" w:rsidP="0049356A">
      <w:pPr>
        <w:spacing w:after="0"/>
        <w:ind w:left="0" w:right="-2" w:firstLine="709"/>
      </w:pPr>
      <w:r>
        <w:t xml:space="preserve">Последовательность операций по утилизации: </w:t>
      </w:r>
    </w:p>
    <w:p w14:paraId="2EB41EA5" w14:textId="77777777" w:rsidR="0049356A" w:rsidRDefault="0049356A" w:rsidP="008E0DCE">
      <w:pPr>
        <w:pStyle w:val="5"/>
        <w:numPr>
          <w:ilvl w:val="0"/>
          <w:numId w:val="20"/>
        </w:numPr>
        <w:tabs>
          <w:tab w:val="left" w:pos="993"/>
        </w:tabs>
        <w:spacing w:after="0"/>
        <w:ind w:left="0" w:right="-2" w:firstLine="709"/>
      </w:pPr>
      <w:r>
        <w:t xml:space="preserve">отключить ЩУАД.317.2 от источника питания; </w:t>
      </w:r>
    </w:p>
    <w:p w14:paraId="4F087882" w14:textId="77777777" w:rsidR="0049356A" w:rsidRDefault="0049356A" w:rsidP="008E0DCE">
      <w:pPr>
        <w:pStyle w:val="5"/>
        <w:numPr>
          <w:ilvl w:val="0"/>
          <w:numId w:val="20"/>
        </w:numPr>
        <w:tabs>
          <w:tab w:val="left" w:pos="993"/>
        </w:tabs>
        <w:spacing w:after="0"/>
        <w:ind w:left="0" w:right="-2" w:firstLine="709"/>
      </w:pPr>
      <w:r>
        <w:t xml:space="preserve">произвести демонтаж ЩУАД.317.2 с места крепления; </w:t>
      </w:r>
    </w:p>
    <w:p w14:paraId="1303E188" w14:textId="77777777" w:rsidR="0049356A" w:rsidRDefault="0049356A" w:rsidP="008E0DCE">
      <w:pPr>
        <w:pStyle w:val="5"/>
        <w:numPr>
          <w:ilvl w:val="0"/>
          <w:numId w:val="20"/>
        </w:numPr>
        <w:tabs>
          <w:tab w:val="left" w:pos="993"/>
        </w:tabs>
        <w:spacing w:after="0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27C34E00" w14:textId="77777777" w:rsidR="002A3B00" w:rsidRPr="0096256D" w:rsidRDefault="002A3B00" w:rsidP="00C327EF">
      <w:pPr>
        <w:pStyle w:val="1"/>
        <w:numPr>
          <w:ilvl w:val="0"/>
          <w:numId w:val="49"/>
        </w:numPr>
        <w:tabs>
          <w:tab w:val="left" w:pos="1134"/>
        </w:tabs>
        <w:spacing w:after="0" w:line="276" w:lineRule="auto"/>
        <w:ind w:left="0" w:firstLine="709"/>
      </w:pPr>
      <w:bookmarkStart w:id="56" w:name="_Toc505350088"/>
      <w:r w:rsidRPr="0096256D">
        <w:lastRenderedPageBreak/>
        <w:t>Гарантии изготовителя</w:t>
      </w:r>
      <w:bookmarkEnd w:id="56"/>
    </w:p>
    <w:p w14:paraId="0A9413AB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DC34D67" w14:textId="05F3B99B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787D50CA" w14:textId="77777777" w:rsidR="002A3B00" w:rsidRPr="00561133" w:rsidRDefault="002A3B00" w:rsidP="003E53B6">
      <w:pPr>
        <w:spacing w:after="0" w:line="276" w:lineRule="auto"/>
        <w:ind w:left="0" w:firstLine="709"/>
      </w:pPr>
      <w:bookmarkStart w:id="57" w:name="_GoBack"/>
      <w:bookmarkEnd w:id="57"/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7A9156A2" w14:textId="77777777" w:rsidR="002A3B00" w:rsidRPr="00561133" w:rsidRDefault="002A3B00" w:rsidP="00C327EF">
      <w:pPr>
        <w:pStyle w:val="2"/>
        <w:numPr>
          <w:ilvl w:val="1"/>
          <w:numId w:val="49"/>
        </w:numPr>
        <w:spacing w:after="0" w:line="276" w:lineRule="auto"/>
        <w:ind w:left="0" w:firstLine="709"/>
      </w:pPr>
      <w:bookmarkStart w:id="58" w:name="_Toc499232451"/>
      <w:bookmarkStart w:id="59" w:name="_Toc503700654"/>
      <w:bookmarkStart w:id="60" w:name="_Toc505350089"/>
      <w:r w:rsidRPr="00561133">
        <w:t>Действие гарантийных обязательств прекращается:</w:t>
      </w:r>
      <w:bookmarkEnd w:id="58"/>
      <w:bookmarkEnd w:id="59"/>
      <w:bookmarkEnd w:id="60"/>
    </w:p>
    <w:p w14:paraId="34B56B6E" w14:textId="77777777" w:rsidR="002A3B00" w:rsidRPr="004950C8" w:rsidRDefault="002A3B00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2EE72810" w14:textId="77777777" w:rsidR="002A3B00" w:rsidRPr="004950C8" w:rsidRDefault="009E46E2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74F8C421" w14:textId="77777777" w:rsidR="003E53B6" w:rsidRDefault="003E53B6" w:rsidP="003E53B6">
      <w:pPr>
        <w:spacing w:after="0" w:line="276" w:lineRule="auto"/>
      </w:pPr>
    </w:p>
    <w:p w14:paraId="0689096C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23B2935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42A8C034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5EE25E95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>:  office@specenergo.ru</w:t>
      </w:r>
    </w:p>
    <w:p w14:paraId="2D537636" w14:textId="77777777" w:rsidR="00EE3AC1" w:rsidRDefault="00EE3AC1" w:rsidP="0011710E">
      <w:r>
        <w:br w:type="page"/>
      </w:r>
    </w:p>
    <w:p w14:paraId="75EAC7A9" w14:textId="77777777" w:rsidR="002A3B00" w:rsidRPr="0096256D" w:rsidRDefault="002A3B00" w:rsidP="00C327EF">
      <w:pPr>
        <w:pStyle w:val="1"/>
        <w:numPr>
          <w:ilvl w:val="0"/>
          <w:numId w:val="49"/>
        </w:numPr>
        <w:tabs>
          <w:tab w:val="left" w:pos="1134"/>
        </w:tabs>
        <w:ind w:left="0" w:firstLine="709"/>
      </w:pPr>
      <w:bookmarkStart w:id="61" w:name="_Toc505350090"/>
      <w:r w:rsidRPr="0096256D">
        <w:lastRenderedPageBreak/>
        <w:t>Свидетельство о приемке</w:t>
      </w:r>
      <w:bookmarkEnd w:id="61"/>
    </w:p>
    <w:p w14:paraId="4AFA9AA0" w14:textId="77777777" w:rsidR="002A3B00" w:rsidRDefault="008B6B27" w:rsidP="003E53B6">
      <w:pPr>
        <w:ind w:left="0" w:firstLine="709"/>
      </w:pPr>
      <w:r>
        <w:t>Щит</w:t>
      </w:r>
      <w:r w:rsidR="00305FAF">
        <w:t xml:space="preserve"> 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0B0ACC43" w14:textId="77777777" w:rsidR="00F32B36" w:rsidRPr="00F32B36" w:rsidRDefault="00F32B36" w:rsidP="0011710E"/>
    <w:p w14:paraId="384ADB8A" w14:textId="77777777" w:rsidR="00571428" w:rsidRPr="00571428" w:rsidRDefault="00571428" w:rsidP="0011710E"/>
    <w:p w14:paraId="2AD515A0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 xml:space="preserve">г. </w:t>
      </w:r>
    </w:p>
    <w:p w14:paraId="4BAB6275" w14:textId="77777777" w:rsidR="00E35EB5" w:rsidRDefault="00E35EB5" w:rsidP="0011710E"/>
    <w:p w14:paraId="08ECF95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062692D1" w14:textId="77777777" w:rsidR="00305FAF" w:rsidRDefault="00305FAF" w:rsidP="0011710E"/>
    <w:p w14:paraId="10DB1A58" w14:textId="77777777" w:rsidR="002A3B00" w:rsidRPr="0096256D" w:rsidRDefault="002A3B00" w:rsidP="00C327EF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ind w:left="0" w:firstLine="709"/>
      </w:pPr>
      <w:bookmarkStart w:id="62" w:name="_Toc505350091"/>
      <w:r w:rsidRPr="0096256D">
        <w:t>Свидетельство о монтаже на агрегат</w:t>
      </w:r>
      <w:bookmarkEnd w:id="62"/>
    </w:p>
    <w:p w14:paraId="408E6135" w14:textId="77777777" w:rsidR="00CD75F3" w:rsidRDefault="008B6B27" w:rsidP="003E53B6">
      <w:pPr>
        <w:ind w:left="0" w:firstLine="709"/>
      </w:pPr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313413C8" w14:textId="77777777" w:rsidR="00CD75F3" w:rsidRDefault="00CD75F3" w:rsidP="0011710E"/>
    <w:p w14:paraId="35E7BE37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167926AA" w14:textId="77777777" w:rsidR="00CD75F3" w:rsidRDefault="00CD75F3" w:rsidP="0011710E"/>
    <w:p w14:paraId="40CD03B3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1413CFDC" w14:textId="77777777" w:rsidR="00E35EB5" w:rsidRDefault="00E35EB5" w:rsidP="0011710E"/>
    <w:p w14:paraId="5719D8A1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15986AB0" w14:textId="77777777" w:rsidR="00CD75F3" w:rsidRDefault="00CD75F3" w:rsidP="00CD75F3">
      <w:pPr>
        <w:jc w:val="left"/>
      </w:pPr>
    </w:p>
    <w:p w14:paraId="13419F62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578C23FA" w14:textId="77777777" w:rsidR="00571428" w:rsidRDefault="00571428" w:rsidP="0011710E"/>
    <w:p w14:paraId="364D228F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4833A1A3" w14:textId="77777777" w:rsidR="00CD75F3" w:rsidRPr="004950C8" w:rsidRDefault="00CD75F3" w:rsidP="0011710E"/>
    <w:p w14:paraId="7FCCD44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6FF9E2B1" w14:textId="77777777" w:rsidR="00CD75F3" w:rsidRDefault="00CD75F3" w:rsidP="00CD75F3">
      <w:pPr>
        <w:tabs>
          <w:tab w:val="left" w:pos="5387"/>
        </w:tabs>
      </w:pPr>
    </w:p>
    <w:p w14:paraId="607A9437" w14:textId="77777777" w:rsidR="002A3B00" w:rsidRPr="0096256D" w:rsidRDefault="00651538" w:rsidP="00C327EF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63" w:name="_Toc505350092"/>
      <w:r w:rsidR="002A3B00" w:rsidRPr="0096256D">
        <w:lastRenderedPageBreak/>
        <w:t>Сведения о рекламациях</w:t>
      </w:r>
      <w:bookmarkEnd w:id="63"/>
    </w:p>
    <w:p w14:paraId="5994DBD1" w14:textId="77777777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3EC1D8F6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2DAD2EC2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67E796B3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3A8D4325" w14:textId="77777777" w:rsidR="002A3B00" w:rsidRDefault="002A3B00" w:rsidP="003E53B6">
      <w:pPr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2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5855AE6B" w14:textId="77777777" w:rsidR="002A3B00" w:rsidRPr="004950C8" w:rsidRDefault="002A3B00" w:rsidP="00C327EF">
      <w:pPr>
        <w:pStyle w:val="1"/>
        <w:numPr>
          <w:ilvl w:val="0"/>
          <w:numId w:val="49"/>
        </w:numPr>
        <w:tabs>
          <w:tab w:val="left" w:pos="1134"/>
        </w:tabs>
        <w:ind w:left="0" w:firstLine="709"/>
      </w:pPr>
      <w:bookmarkStart w:id="64" w:name="_Toc505350093"/>
      <w:r w:rsidRPr="004950C8">
        <w:t>Регистрация рекламаций</w:t>
      </w:r>
      <w:bookmarkEnd w:id="64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7BBEE089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6A111FC0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C03A2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824337F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D85A3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9C9F9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34960EB4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56795BD4" w14:textId="77777777">
        <w:trPr>
          <w:trHeight w:val="9590"/>
        </w:trPr>
        <w:tc>
          <w:tcPr>
            <w:tcW w:w="1844" w:type="dxa"/>
          </w:tcPr>
          <w:p w14:paraId="64B8DD1B" w14:textId="77777777" w:rsidR="002A3B00" w:rsidRPr="009C7BB0" w:rsidRDefault="002A3B00" w:rsidP="0011710E"/>
        </w:tc>
        <w:tc>
          <w:tcPr>
            <w:tcW w:w="1417" w:type="dxa"/>
          </w:tcPr>
          <w:p w14:paraId="23074008" w14:textId="77777777" w:rsidR="002A3B00" w:rsidRPr="009C7BB0" w:rsidRDefault="002A3B00" w:rsidP="0011710E"/>
        </w:tc>
        <w:tc>
          <w:tcPr>
            <w:tcW w:w="2562" w:type="dxa"/>
          </w:tcPr>
          <w:p w14:paraId="683049F9" w14:textId="77777777" w:rsidR="002A3B00" w:rsidRPr="009C7BB0" w:rsidRDefault="002A3B00" w:rsidP="0011710E"/>
        </w:tc>
        <w:tc>
          <w:tcPr>
            <w:tcW w:w="2693" w:type="dxa"/>
          </w:tcPr>
          <w:p w14:paraId="1F92B1D9" w14:textId="77777777" w:rsidR="002A3B00" w:rsidRPr="009C7BB0" w:rsidRDefault="002A3B00" w:rsidP="0011710E"/>
        </w:tc>
        <w:tc>
          <w:tcPr>
            <w:tcW w:w="1417" w:type="dxa"/>
          </w:tcPr>
          <w:p w14:paraId="59BD83E2" w14:textId="77777777" w:rsidR="002A3B00" w:rsidRPr="009C7BB0" w:rsidRDefault="002A3B00" w:rsidP="0011710E"/>
        </w:tc>
      </w:tr>
    </w:tbl>
    <w:p w14:paraId="08C4AEFB" w14:textId="77777777" w:rsidR="00F32B36" w:rsidRDefault="00F32B36" w:rsidP="0011710E">
      <w:r>
        <w:br w:type="page"/>
      </w:r>
    </w:p>
    <w:p w14:paraId="7C799A4A" w14:textId="77777777" w:rsidR="00A57660" w:rsidRDefault="00A57660" w:rsidP="00C327EF">
      <w:pPr>
        <w:pStyle w:val="1"/>
        <w:numPr>
          <w:ilvl w:val="0"/>
          <w:numId w:val="49"/>
        </w:numPr>
        <w:snapToGrid w:val="0"/>
        <w:ind w:left="0" w:firstLine="709"/>
        <w:rPr>
          <w:snapToGrid/>
        </w:rPr>
      </w:pPr>
      <w:bookmarkStart w:id="65" w:name="_Toc505349944"/>
      <w:bookmarkStart w:id="66" w:name="_Toc505340331"/>
      <w:bookmarkStart w:id="67" w:name="_Toc505266219"/>
      <w:bookmarkStart w:id="68" w:name="_Toc505350094"/>
      <w:r>
        <w:lastRenderedPageBreak/>
        <w:t>Заявки, договоры и соглашения о техническом наблюдении</w:t>
      </w:r>
      <w:bookmarkEnd w:id="65"/>
      <w:bookmarkEnd w:id="66"/>
      <w:bookmarkEnd w:id="67"/>
      <w:bookmarkEnd w:id="68"/>
    </w:p>
    <w:p w14:paraId="6020F12E" w14:textId="77777777" w:rsidR="00A57660" w:rsidRPr="00A57660" w:rsidRDefault="00A57660" w:rsidP="00C327EF">
      <w:pPr>
        <w:pStyle w:val="2"/>
        <w:numPr>
          <w:ilvl w:val="1"/>
          <w:numId w:val="49"/>
        </w:numPr>
        <w:snapToGrid w:val="0"/>
        <w:ind w:left="0" w:firstLine="709"/>
        <w:rPr>
          <w:szCs w:val="28"/>
        </w:rPr>
      </w:pPr>
      <w:bookmarkStart w:id="69" w:name="_Toc505349945"/>
      <w:bookmarkStart w:id="70" w:name="_Toc505340332"/>
      <w:bookmarkStart w:id="71" w:name="_Toc505266220"/>
      <w:bookmarkStart w:id="72" w:name="_Toc505350095"/>
      <w:r w:rsidRPr="00A57660">
        <w:rPr>
          <w:szCs w:val="28"/>
        </w:rP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69"/>
      <w:bookmarkEnd w:id="70"/>
      <w:bookmarkEnd w:id="71"/>
      <w:bookmarkEnd w:id="72"/>
    </w:p>
    <w:p w14:paraId="6AD16BEB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73" w:name="_Toc505349946"/>
      <w:bookmarkStart w:id="74" w:name="_Toc505340333"/>
      <w:bookmarkStart w:id="75" w:name="_Toc505266221"/>
      <w:bookmarkStart w:id="76" w:name="_Toc505350096"/>
      <w:r w:rsidRPr="00A57660">
        <w:rPr>
          <w:rFonts w:ascii="Times New Roman" w:hAnsi="Times New Roman"/>
          <w:sz w:val="28"/>
          <w:szCs w:val="28"/>
        </w:rP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73"/>
      <w:bookmarkEnd w:id="74"/>
      <w:bookmarkEnd w:id="75"/>
      <w:bookmarkEnd w:id="76"/>
    </w:p>
    <w:p w14:paraId="7F25FA06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77" w:name="_Toc505349947"/>
      <w:bookmarkStart w:id="78" w:name="_Toc505340334"/>
      <w:bookmarkStart w:id="79" w:name="_Toc505266222"/>
      <w:bookmarkStart w:id="80" w:name="_Toc505350097"/>
      <w:r w:rsidRPr="00A57660">
        <w:rPr>
          <w:rFonts w:ascii="Times New Roman" w:hAnsi="Times New Roman"/>
          <w:sz w:val="28"/>
          <w:szCs w:val="28"/>
        </w:rP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77"/>
      <w:bookmarkEnd w:id="78"/>
      <w:bookmarkEnd w:id="79"/>
      <w:bookmarkEnd w:id="80"/>
    </w:p>
    <w:p w14:paraId="6EF5A87F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81" w:name="_Toc505349948"/>
      <w:bookmarkStart w:id="82" w:name="_Toc505340335"/>
      <w:bookmarkStart w:id="83" w:name="_Toc505266223"/>
      <w:bookmarkStart w:id="84" w:name="_Toc505350098"/>
      <w:r w:rsidRPr="00A57660">
        <w:rPr>
          <w:rFonts w:ascii="Times New Roman" w:hAnsi="Times New Roman"/>
          <w:sz w:val="28"/>
          <w:szCs w:val="28"/>
        </w:rP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81"/>
      <w:bookmarkEnd w:id="82"/>
      <w:bookmarkEnd w:id="83"/>
      <w:bookmarkEnd w:id="84"/>
    </w:p>
    <w:p w14:paraId="614DF4C4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85" w:name="_Toc505349949"/>
      <w:bookmarkStart w:id="86" w:name="_Toc505340336"/>
      <w:bookmarkStart w:id="87" w:name="_Toc505266224"/>
      <w:bookmarkStart w:id="88" w:name="_Toc505350099"/>
      <w:r w:rsidRPr="00A57660">
        <w:rPr>
          <w:rFonts w:ascii="Times New Roman" w:hAnsi="Times New Roman"/>
          <w:sz w:val="28"/>
          <w:szCs w:val="28"/>
        </w:rP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85"/>
      <w:bookmarkEnd w:id="86"/>
      <w:bookmarkEnd w:id="87"/>
      <w:bookmarkEnd w:id="88"/>
    </w:p>
    <w:p w14:paraId="06B3DAF3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89" w:name="_Toc505349950"/>
      <w:bookmarkStart w:id="90" w:name="_Toc505340337"/>
      <w:bookmarkStart w:id="91" w:name="_Toc505266225"/>
      <w:bookmarkStart w:id="92" w:name="_Toc505350100"/>
      <w:r w:rsidRPr="00A57660">
        <w:rPr>
          <w:rFonts w:ascii="Times New Roman" w:hAnsi="Times New Roman"/>
          <w:sz w:val="28"/>
          <w:szCs w:val="28"/>
        </w:rPr>
        <w:t>На основании заключенного СО объекты технического наблюдения поставляются:</w:t>
      </w:r>
      <w:bookmarkEnd w:id="89"/>
      <w:bookmarkEnd w:id="90"/>
      <w:bookmarkEnd w:id="91"/>
      <w:bookmarkEnd w:id="92"/>
    </w:p>
    <w:p w14:paraId="3CE3444A" w14:textId="77777777" w:rsidR="00A57660" w:rsidRPr="00A57660" w:rsidRDefault="00A57660" w:rsidP="00A57660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napToGrid w:val="0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93" w:name="_Toc505349951"/>
      <w:bookmarkStart w:id="94" w:name="_Toc505340338"/>
      <w:bookmarkStart w:id="95" w:name="_Toc505266226"/>
      <w:bookmarkStart w:id="96" w:name="_Toc505350101"/>
      <w:r w:rsidRPr="00A57660">
        <w:rPr>
          <w:rFonts w:ascii="Times New Roman" w:hAnsi="Times New Roman"/>
          <w:sz w:val="28"/>
          <w:szCs w:val="28"/>
        </w:rP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93"/>
      <w:bookmarkEnd w:id="94"/>
      <w:bookmarkEnd w:id="95"/>
      <w:bookmarkEnd w:id="96"/>
    </w:p>
    <w:p w14:paraId="75BFA492" w14:textId="77777777" w:rsidR="00A57660" w:rsidRPr="00A57660" w:rsidRDefault="00A57660" w:rsidP="00A57660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napToGrid w:val="0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97" w:name="_Toc505349952"/>
      <w:bookmarkStart w:id="98" w:name="_Toc505340339"/>
      <w:bookmarkStart w:id="99" w:name="_Toc505266227"/>
      <w:bookmarkStart w:id="100" w:name="_Toc505350102"/>
      <w:r w:rsidRPr="00A57660">
        <w:rPr>
          <w:rFonts w:ascii="Times New Roman" w:hAnsi="Times New Roman"/>
          <w:sz w:val="28"/>
          <w:szCs w:val="28"/>
        </w:rP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97"/>
      <w:bookmarkEnd w:id="98"/>
      <w:bookmarkEnd w:id="99"/>
      <w:bookmarkEnd w:id="100"/>
    </w:p>
    <w:p w14:paraId="54195F23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1" w:name="_Toc505349953"/>
      <w:bookmarkStart w:id="102" w:name="_Toc505340340"/>
      <w:bookmarkStart w:id="103" w:name="_Toc505266228"/>
      <w:bookmarkStart w:id="104" w:name="_Toc505350103"/>
      <w:r w:rsidRPr="00A57660">
        <w:rPr>
          <w:rFonts w:ascii="Times New Roman" w:hAnsi="Times New Roman"/>
          <w:sz w:val="28"/>
          <w:szCs w:val="28"/>
        </w:rPr>
        <w:t>наименование, тип, серийный номер объекта;</w:t>
      </w:r>
      <w:bookmarkEnd w:id="101"/>
      <w:bookmarkEnd w:id="102"/>
      <w:bookmarkEnd w:id="103"/>
      <w:bookmarkEnd w:id="104"/>
    </w:p>
    <w:p w14:paraId="6C63A358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5" w:name="_Toc505349954"/>
      <w:bookmarkStart w:id="106" w:name="_Toc505340341"/>
      <w:bookmarkStart w:id="107" w:name="_Toc505266229"/>
      <w:bookmarkStart w:id="108" w:name="_Toc505350104"/>
      <w:r w:rsidRPr="00A57660">
        <w:rPr>
          <w:rFonts w:ascii="Times New Roman" w:hAnsi="Times New Roman"/>
          <w:sz w:val="28"/>
          <w:szCs w:val="28"/>
        </w:rPr>
        <w:t>наименование и адрес изготовителя;</w:t>
      </w:r>
      <w:bookmarkEnd w:id="105"/>
      <w:bookmarkEnd w:id="106"/>
      <w:bookmarkEnd w:id="107"/>
      <w:bookmarkEnd w:id="108"/>
    </w:p>
    <w:p w14:paraId="457E5ACF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9" w:name="_Toc505349955"/>
      <w:bookmarkStart w:id="110" w:name="_Toc505340342"/>
      <w:bookmarkStart w:id="111" w:name="_Toc505266230"/>
      <w:bookmarkStart w:id="112" w:name="_Toc505350105"/>
      <w:r w:rsidRPr="00A57660">
        <w:rPr>
          <w:rFonts w:ascii="Times New Roman" w:hAnsi="Times New Roman"/>
          <w:sz w:val="28"/>
          <w:szCs w:val="28"/>
        </w:rPr>
        <w:t>адрес места изготовителя;</w:t>
      </w:r>
      <w:bookmarkEnd w:id="109"/>
      <w:bookmarkEnd w:id="110"/>
      <w:bookmarkEnd w:id="111"/>
      <w:bookmarkEnd w:id="112"/>
    </w:p>
    <w:p w14:paraId="1B6E8A26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13" w:name="_Toc505349956"/>
      <w:bookmarkStart w:id="114" w:name="_Toc505340343"/>
      <w:bookmarkStart w:id="115" w:name="_Toc505266231"/>
      <w:bookmarkStart w:id="116" w:name="_Toc505350106"/>
      <w:r w:rsidRPr="00A57660">
        <w:rPr>
          <w:rFonts w:ascii="Times New Roman" w:hAnsi="Times New Roman"/>
          <w:sz w:val="28"/>
          <w:szCs w:val="28"/>
        </w:rPr>
        <w:t>наименование технической документации на объект и дату ее одобрения РС;</w:t>
      </w:r>
      <w:bookmarkEnd w:id="113"/>
      <w:bookmarkEnd w:id="114"/>
      <w:bookmarkEnd w:id="115"/>
      <w:bookmarkEnd w:id="116"/>
    </w:p>
    <w:p w14:paraId="7AB68A33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17" w:name="_Toc505349957"/>
      <w:bookmarkStart w:id="118" w:name="_Toc505340344"/>
      <w:bookmarkStart w:id="119" w:name="_Toc505266232"/>
      <w:bookmarkStart w:id="120" w:name="_Toc505350107"/>
      <w:r w:rsidRPr="00A57660">
        <w:rPr>
          <w:rFonts w:ascii="Times New Roman" w:hAnsi="Times New Roman"/>
          <w:sz w:val="28"/>
          <w:szCs w:val="28"/>
        </w:rP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117"/>
      <w:bookmarkEnd w:id="118"/>
      <w:bookmarkEnd w:id="119"/>
      <w:bookmarkEnd w:id="120"/>
    </w:p>
    <w:p w14:paraId="47E0C1C9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21" w:name="_Toc505349958"/>
      <w:bookmarkStart w:id="122" w:name="_Toc505340345"/>
      <w:bookmarkStart w:id="123" w:name="_Toc505266233"/>
      <w:bookmarkStart w:id="124" w:name="_Toc505350108"/>
      <w:r w:rsidRPr="00A57660">
        <w:rPr>
          <w:rFonts w:ascii="Times New Roman" w:hAnsi="Times New Roman"/>
          <w:sz w:val="28"/>
          <w:szCs w:val="28"/>
        </w:rPr>
        <w:t>номер, дату выдачи и срок действия СТО;</w:t>
      </w:r>
      <w:bookmarkEnd w:id="121"/>
      <w:bookmarkEnd w:id="122"/>
      <w:bookmarkEnd w:id="123"/>
      <w:bookmarkEnd w:id="124"/>
    </w:p>
    <w:p w14:paraId="14770E38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25" w:name="_Toc505349959"/>
      <w:bookmarkStart w:id="126" w:name="_Toc505340346"/>
      <w:bookmarkStart w:id="127" w:name="_Toc505266234"/>
      <w:bookmarkStart w:id="128" w:name="_Toc505350109"/>
      <w:r w:rsidRPr="00A57660">
        <w:rPr>
          <w:rFonts w:ascii="Times New Roman" w:hAnsi="Times New Roman"/>
          <w:sz w:val="28"/>
          <w:szCs w:val="28"/>
        </w:rP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125"/>
      <w:bookmarkEnd w:id="126"/>
      <w:bookmarkEnd w:id="127"/>
      <w:bookmarkEnd w:id="128"/>
    </w:p>
    <w:p w14:paraId="366937C9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29" w:name="_Toc505349960"/>
      <w:bookmarkStart w:id="130" w:name="_Toc505340347"/>
      <w:bookmarkStart w:id="131" w:name="_Toc505266235"/>
      <w:bookmarkStart w:id="132" w:name="_Toc505350110"/>
      <w:r w:rsidRPr="00A57660">
        <w:rPr>
          <w:rFonts w:ascii="Times New Roman" w:hAnsi="Times New Roman"/>
          <w:sz w:val="28"/>
          <w:szCs w:val="28"/>
        </w:rPr>
        <w:lastRenderedPageBreak/>
        <w:t>подпись уполномоченного лица предприятия-изготовителя.</w:t>
      </w:r>
      <w:bookmarkEnd w:id="129"/>
      <w:bookmarkEnd w:id="130"/>
      <w:bookmarkEnd w:id="131"/>
      <w:bookmarkEnd w:id="132"/>
    </w:p>
    <w:p w14:paraId="7D8DF1C2" w14:textId="77777777" w:rsidR="00A57660" w:rsidRPr="00A57660" w:rsidRDefault="00A57660" w:rsidP="00C327EF">
      <w:pPr>
        <w:pStyle w:val="2"/>
        <w:numPr>
          <w:ilvl w:val="1"/>
          <w:numId w:val="49"/>
        </w:numPr>
        <w:snapToGrid w:val="0"/>
        <w:ind w:left="0" w:firstLine="709"/>
        <w:rPr>
          <w:szCs w:val="28"/>
        </w:rPr>
      </w:pPr>
      <w:bookmarkStart w:id="133" w:name="_Toc505349961"/>
      <w:bookmarkStart w:id="134" w:name="_Toc505340348"/>
      <w:bookmarkStart w:id="135" w:name="_Toc505266236"/>
      <w:bookmarkStart w:id="136" w:name="_Toc505350111"/>
      <w:r w:rsidRPr="00A57660">
        <w:rPr>
          <w:szCs w:val="28"/>
        </w:rPr>
        <w:t>СО вступает в силу с момента его подписания и действительно в течение не более 5 лет при условии:</w:t>
      </w:r>
      <w:bookmarkEnd w:id="133"/>
      <w:bookmarkEnd w:id="134"/>
      <w:bookmarkEnd w:id="135"/>
      <w:bookmarkEnd w:id="136"/>
    </w:p>
    <w:p w14:paraId="49809437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37" w:name="_Toc505349962"/>
      <w:bookmarkStart w:id="138" w:name="_Toc505340349"/>
      <w:bookmarkStart w:id="139" w:name="_Toc505266237"/>
      <w:bookmarkStart w:id="140" w:name="_Toc505350112"/>
      <w:r w:rsidRPr="00A57660">
        <w:rPr>
          <w:rFonts w:ascii="Times New Roman" w:hAnsi="Times New Roman"/>
          <w:sz w:val="28"/>
          <w:szCs w:val="28"/>
        </w:rP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137"/>
      <w:bookmarkEnd w:id="138"/>
      <w:bookmarkEnd w:id="139"/>
      <w:bookmarkEnd w:id="140"/>
    </w:p>
    <w:p w14:paraId="64C2DBD1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41" w:name="_Toc505349963"/>
      <w:bookmarkStart w:id="142" w:name="_Toc505340350"/>
      <w:bookmarkStart w:id="143" w:name="_Toc505266238"/>
      <w:bookmarkStart w:id="144" w:name="_Toc505350113"/>
      <w:r w:rsidRPr="00A57660">
        <w:rPr>
          <w:rFonts w:ascii="Times New Roman" w:hAnsi="Times New Roman"/>
          <w:sz w:val="28"/>
          <w:szCs w:val="28"/>
        </w:rP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41"/>
      <w:bookmarkEnd w:id="142"/>
      <w:bookmarkEnd w:id="143"/>
      <w:bookmarkEnd w:id="144"/>
    </w:p>
    <w:p w14:paraId="2277D8F7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45" w:name="_Toc505349964"/>
      <w:bookmarkStart w:id="146" w:name="_Toc505340351"/>
      <w:bookmarkStart w:id="147" w:name="_Toc505266239"/>
      <w:bookmarkStart w:id="148" w:name="_Toc505350114"/>
      <w:r w:rsidRPr="00A57660">
        <w:rPr>
          <w:rFonts w:ascii="Times New Roman" w:hAnsi="Times New Roman"/>
          <w:sz w:val="28"/>
          <w:szCs w:val="28"/>
        </w:rP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45"/>
      <w:bookmarkEnd w:id="146"/>
      <w:bookmarkEnd w:id="147"/>
      <w:bookmarkEnd w:id="148"/>
    </w:p>
    <w:p w14:paraId="6ACB2EC1" w14:textId="77777777" w:rsidR="00A57660" w:rsidRPr="00A57660" w:rsidRDefault="00A57660" w:rsidP="00C327EF">
      <w:pPr>
        <w:pStyle w:val="2"/>
        <w:numPr>
          <w:ilvl w:val="1"/>
          <w:numId w:val="49"/>
        </w:numPr>
        <w:snapToGrid w:val="0"/>
        <w:ind w:left="0" w:firstLine="709"/>
        <w:rPr>
          <w:szCs w:val="28"/>
        </w:rPr>
      </w:pPr>
      <w:bookmarkStart w:id="149" w:name="_Toc505349965"/>
      <w:bookmarkStart w:id="150" w:name="_Toc505340352"/>
      <w:bookmarkStart w:id="151" w:name="_Toc505266240"/>
      <w:bookmarkStart w:id="152" w:name="_Toc505350115"/>
      <w:r w:rsidRPr="00A57660">
        <w:rPr>
          <w:szCs w:val="28"/>
        </w:rPr>
        <w:t xml:space="preserve">Действия СО продлевается на следующий срок, не превышающий 5 лет, при выполнении условий, указанных в </w:t>
      </w:r>
      <w:proofErr w:type="spellStart"/>
      <w:r w:rsidRPr="00A57660">
        <w:rPr>
          <w:szCs w:val="28"/>
        </w:rPr>
        <w:t>п.п</w:t>
      </w:r>
      <w:proofErr w:type="spellEnd"/>
      <w:r w:rsidRPr="00A57660">
        <w:rPr>
          <w:szCs w:val="28"/>
        </w:rPr>
        <w:t>. 12.1, 12.2 настоящей ПМ.</w:t>
      </w:r>
      <w:bookmarkEnd w:id="149"/>
      <w:bookmarkEnd w:id="150"/>
      <w:bookmarkEnd w:id="151"/>
      <w:bookmarkEnd w:id="152"/>
    </w:p>
    <w:p w14:paraId="0FCD96B4" w14:textId="77777777" w:rsidR="002A3B00" w:rsidRDefault="002A3B00" w:rsidP="00C327EF">
      <w:pPr>
        <w:pStyle w:val="1"/>
        <w:numPr>
          <w:ilvl w:val="0"/>
          <w:numId w:val="49"/>
        </w:numPr>
        <w:tabs>
          <w:tab w:val="clear" w:pos="567"/>
          <w:tab w:val="left" w:pos="426"/>
        </w:tabs>
        <w:ind w:left="0" w:firstLine="709"/>
      </w:pPr>
      <w:bookmarkStart w:id="153" w:name="_Toc505350116"/>
      <w:r w:rsidRPr="0096256D">
        <w:t>Особые отметки</w:t>
      </w:r>
      <w:bookmarkEnd w:id="153"/>
    </w:p>
    <w:p w14:paraId="5D1B4324" w14:textId="77777777" w:rsidR="00362F55" w:rsidRDefault="00362F55" w:rsidP="00362F55"/>
    <w:p w14:paraId="79EBAE6A" w14:textId="77777777" w:rsidR="00362F55" w:rsidRDefault="00362F55" w:rsidP="00362F55"/>
    <w:p w14:paraId="618F1FC0" w14:textId="77777777" w:rsidR="00362F55" w:rsidRDefault="00362F55" w:rsidP="00362F55"/>
    <w:p w14:paraId="4AC203B5" w14:textId="77777777" w:rsidR="00362F55" w:rsidRDefault="00362F55" w:rsidP="00362F55"/>
    <w:p w14:paraId="1015135E" w14:textId="77777777" w:rsidR="00362F55" w:rsidRDefault="00362F55" w:rsidP="00362F55"/>
    <w:p w14:paraId="1394C41C" w14:textId="77777777" w:rsidR="00362F55" w:rsidRDefault="00362F55" w:rsidP="00362F55"/>
    <w:p w14:paraId="4D341A2C" w14:textId="77777777" w:rsidR="00362F55" w:rsidRDefault="00362F55" w:rsidP="00362F55"/>
    <w:p w14:paraId="62DCE612" w14:textId="77777777" w:rsidR="00362F55" w:rsidRDefault="00362F55" w:rsidP="00362F55"/>
    <w:p w14:paraId="4F732372" w14:textId="77777777" w:rsidR="00362F55" w:rsidRDefault="00362F55" w:rsidP="00362F55"/>
    <w:p w14:paraId="0F239D44" w14:textId="77777777" w:rsidR="00362F55" w:rsidRDefault="00362F55" w:rsidP="00362F55"/>
    <w:p w14:paraId="6454ECCD" w14:textId="77777777" w:rsidR="00362F55" w:rsidRDefault="00362F55" w:rsidP="00362F55"/>
    <w:p w14:paraId="290D7008" w14:textId="77777777" w:rsidR="00362F55" w:rsidRDefault="00362F55" w:rsidP="00362F55"/>
    <w:p w14:paraId="038FAA8B" w14:textId="77777777" w:rsidR="00362F55" w:rsidRDefault="00362F55" w:rsidP="00362F55"/>
    <w:p w14:paraId="398E3C7C" w14:textId="77777777" w:rsidR="00362F55" w:rsidRDefault="00362F55" w:rsidP="00362F55"/>
    <w:p w14:paraId="20B33E69" w14:textId="77777777" w:rsidR="00362F55" w:rsidRDefault="00362F55" w:rsidP="00362F55"/>
    <w:p w14:paraId="176E0210" w14:textId="77777777" w:rsidR="00362F55" w:rsidRDefault="00362F55" w:rsidP="00362F55"/>
    <w:p w14:paraId="7251D0F6" w14:textId="77777777" w:rsidR="00362F55" w:rsidRDefault="00362F55" w:rsidP="00362F55"/>
    <w:p w14:paraId="47CA7390" w14:textId="77777777" w:rsidR="00362F55" w:rsidRDefault="00362F55" w:rsidP="00362F55"/>
    <w:p w14:paraId="3CC04171" w14:textId="77777777" w:rsidR="00362F55" w:rsidRDefault="00362F55" w:rsidP="00362F55"/>
    <w:p w14:paraId="369B55A2" w14:textId="77777777" w:rsidR="00362F55" w:rsidRDefault="00362F55" w:rsidP="00362F55"/>
    <w:p w14:paraId="0030E991" w14:textId="77777777" w:rsidR="00362F55" w:rsidRDefault="00362F55" w:rsidP="00362F55"/>
    <w:p w14:paraId="6F7D1E9D" w14:textId="77777777" w:rsidR="00362F55" w:rsidRDefault="00362F55" w:rsidP="00362F55"/>
    <w:p w14:paraId="2E0C5D0E" w14:textId="77777777" w:rsidR="00362F55" w:rsidRDefault="00362F55" w:rsidP="00362F55"/>
    <w:p w14:paraId="2B5AB93B" w14:textId="77777777" w:rsidR="00362F55" w:rsidRDefault="00362F55" w:rsidP="00362F55"/>
    <w:p w14:paraId="5280C96D" w14:textId="77777777" w:rsidR="00362F55" w:rsidRDefault="00362F55" w:rsidP="00362F55"/>
    <w:p w14:paraId="31BC2EE5" w14:textId="77777777" w:rsidR="00362F55" w:rsidRDefault="00362F55" w:rsidP="00362F55">
      <w:pPr>
        <w:jc w:val="center"/>
      </w:pPr>
      <w:r>
        <w:lastRenderedPageBreak/>
        <w:t>Приложение А</w:t>
      </w:r>
    </w:p>
    <w:p w14:paraId="1B5FC7EF" w14:textId="77777777" w:rsidR="00362F55" w:rsidRDefault="00362F55" w:rsidP="00362F55">
      <w:pPr>
        <w:jc w:val="center"/>
      </w:pPr>
      <w:r>
        <w:t>(обязательное)</w:t>
      </w:r>
    </w:p>
    <w:p w14:paraId="4485CCE7" w14:textId="77777777" w:rsidR="00362F55" w:rsidRDefault="00362F55" w:rsidP="00362F55">
      <w:pPr>
        <w:jc w:val="center"/>
      </w:pPr>
    </w:p>
    <w:p w14:paraId="5C1292C8" w14:textId="77777777" w:rsidR="00362F55" w:rsidRDefault="00362F55" w:rsidP="00362F55">
      <w:pPr>
        <w:jc w:val="center"/>
      </w:pPr>
      <w:r>
        <w:t>«ЩУАД.317 – сервисная программа»</w:t>
      </w:r>
    </w:p>
    <w:p w14:paraId="4F95ECD4" w14:textId="77777777" w:rsidR="00362F55" w:rsidRDefault="00362F55" w:rsidP="00362F55">
      <w:pPr>
        <w:jc w:val="center"/>
      </w:pPr>
    </w:p>
    <w:p w14:paraId="45AB699E" w14:textId="08743BC7" w:rsidR="00362F55" w:rsidRDefault="008E0DCE" w:rsidP="00362F5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0C0C69A" wp14:editId="0E8FEA8C">
            <wp:extent cx="6294120" cy="365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F165" w14:textId="4175D1FC" w:rsidR="008E0DCE" w:rsidRDefault="008E0DCE" w:rsidP="00362F55">
      <w:pPr>
        <w:jc w:val="center"/>
        <w:rPr>
          <w:lang w:val="en-US"/>
        </w:rPr>
      </w:pPr>
    </w:p>
    <w:p w14:paraId="600586A3" w14:textId="7E5529CA" w:rsidR="008E0DCE" w:rsidRPr="008349B7" w:rsidRDefault="008E0DCE" w:rsidP="00362F5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4313647" wp14:editId="0EFBFA11">
            <wp:extent cx="6294120" cy="33248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9BC0" w14:textId="77777777" w:rsidR="00362F55" w:rsidRDefault="00362F55" w:rsidP="00362F55">
      <w:pPr>
        <w:spacing w:after="160" w:line="276" w:lineRule="auto"/>
        <w:ind w:left="0" w:firstLine="709"/>
        <w:jc w:val="center"/>
      </w:pPr>
    </w:p>
    <w:p w14:paraId="78070E48" w14:textId="77777777" w:rsidR="00362F55" w:rsidRDefault="00362F55" w:rsidP="00362F55">
      <w:pPr>
        <w:spacing w:after="16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41BBD1D3" w14:textId="77777777" w:rsidR="00362F55" w:rsidRPr="008349B7" w:rsidRDefault="00362F55" w:rsidP="00362F55">
      <w:pPr>
        <w:spacing w:after="160" w:line="276" w:lineRule="auto"/>
        <w:ind w:left="0" w:firstLine="709"/>
        <w:jc w:val="center"/>
      </w:pPr>
    </w:p>
    <w:p w14:paraId="509D079E" w14:textId="333A0DF8" w:rsidR="00A00F71" w:rsidRDefault="00A00F71" w:rsidP="00362F55">
      <w:pPr>
        <w:spacing w:line="276" w:lineRule="auto"/>
      </w:pPr>
    </w:p>
    <w:p w14:paraId="4C4DE021" w14:textId="018FDD0E" w:rsidR="00D0620E" w:rsidRPr="008E0DCE" w:rsidRDefault="00D0620E" w:rsidP="00D0620E">
      <w:pPr>
        <w:spacing w:after="160" w:line="276" w:lineRule="auto"/>
        <w:ind w:left="0" w:firstLine="709"/>
        <w:jc w:val="left"/>
      </w:pPr>
      <w:r>
        <w:lastRenderedPageBreak/>
        <w:t>Перечень сигналов управления, назначаемых логическим элементам и релейным выходам щита управления ЩУАД.317.</w:t>
      </w:r>
      <w:r w:rsidR="008E0DCE">
        <w:t>2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-1-1</w:t>
      </w:r>
      <w:r>
        <w:t xml:space="preserve"> </w:t>
      </w:r>
      <w:r w:rsidR="008E0DCE">
        <w:t xml:space="preserve">для подключения к судовой системе автоматики </w:t>
      </w:r>
      <w:r>
        <w:t>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таблице </w:t>
      </w:r>
      <w:r>
        <w:rPr>
          <w:lang w:val="en-US"/>
        </w:rPr>
        <w:t>A</w:t>
      </w:r>
      <w:r w:rsidR="008E0DCE">
        <w:t>.</w:t>
      </w:r>
    </w:p>
    <w:p w14:paraId="629C2B14" w14:textId="77777777" w:rsidR="00D0620E" w:rsidRDefault="00D0620E" w:rsidP="00D0620E">
      <w:pPr>
        <w:spacing w:after="160" w:line="276" w:lineRule="auto"/>
        <w:ind w:left="0" w:firstLine="0"/>
      </w:pPr>
    </w:p>
    <w:p w14:paraId="1C2D76FC" w14:textId="77777777" w:rsidR="00D0620E" w:rsidRDefault="00D0620E" w:rsidP="00D0620E">
      <w:pPr>
        <w:spacing w:after="160" w:line="276" w:lineRule="auto"/>
        <w:ind w:left="0" w:firstLine="0"/>
      </w:pPr>
      <w:r>
        <w:t>Таблица А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D0620E" w14:paraId="17040E68" w14:textId="77777777" w:rsidTr="00350DFB">
        <w:trPr>
          <w:tblHeader/>
        </w:trPr>
        <w:tc>
          <w:tcPr>
            <w:tcW w:w="1555" w:type="dxa"/>
          </w:tcPr>
          <w:p w14:paraId="173A576C" w14:textId="77777777" w:rsidR="00D0620E" w:rsidRDefault="00D0620E" w:rsidP="00350DFB">
            <w:pPr>
              <w:ind w:left="-175" w:firstLine="175"/>
              <w:jc w:val="center"/>
            </w:pPr>
            <w:r>
              <w:t>№ реле в</w:t>
            </w:r>
          </w:p>
          <w:p w14:paraId="343894B7" w14:textId="77777777" w:rsidR="00D0620E" w:rsidRPr="00E74D57" w:rsidRDefault="00D0620E" w:rsidP="00350DFB">
            <w:pPr>
              <w:ind w:left="-120" w:firstLine="120"/>
              <w:jc w:val="center"/>
            </w:pPr>
            <w:r>
              <w:t xml:space="preserve">сервисной программе - реле ГРЩ </w:t>
            </w:r>
          </w:p>
        </w:tc>
        <w:tc>
          <w:tcPr>
            <w:tcW w:w="4677" w:type="dxa"/>
          </w:tcPr>
          <w:p w14:paraId="79ADF915" w14:textId="77777777" w:rsidR="00D0620E" w:rsidRDefault="00D0620E" w:rsidP="00350DFB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22399B35" w14:textId="77777777" w:rsidR="00D0620E" w:rsidRDefault="00D0620E" w:rsidP="00350DFB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D0620E" w14:paraId="162A06BB" w14:textId="77777777" w:rsidTr="00350DFB">
        <w:tc>
          <w:tcPr>
            <w:tcW w:w="1555" w:type="dxa"/>
          </w:tcPr>
          <w:p w14:paraId="11A97092" w14:textId="77777777" w:rsidR="00D0620E" w:rsidRDefault="00D0620E" w:rsidP="00350DFB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2C503AC7" w14:textId="77777777" w:rsidR="00D0620E" w:rsidRPr="00A637D6" w:rsidRDefault="00D0620E" w:rsidP="00350DFB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1CEB9E71" w14:textId="77777777" w:rsidR="00D0620E" w:rsidRDefault="00D0620E" w:rsidP="00350DFB">
            <w:pPr>
              <w:ind w:left="0" w:firstLine="0"/>
            </w:pPr>
            <w:r>
              <w:t>Только для ДРА</w:t>
            </w:r>
          </w:p>
        </w:tc>
      </w:tr>
      <w:tr w:rsidR="00D0620E" w14:paraId="7F5F650E" w14:textId="77777777" w:rsidTr="00350DFB">
        <w:tc>
          <w:tcPr>
            <w:tcW w:w="1555" w:type="dxa"/>
          </w:tcPr>
          <w:p w14:paraId="6550F7D1" w14:textId="77777777" w:rsidR="00D0620E" w:rsidRDefault="00D0620E" w:rsidP="00350DFB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6E3FFC7E" w14:textId="77777777" w:rsidR="00D0620E" w:rsidRPr="00A637D6" w:rsidRDefault="00D0620E" w:rsidP="00350DFB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27C6595F" w14:textId="77777777" w:rsidR="00D0620E" w:rsidRDefault="00D0620E" w:rsidP="00350DFB">
            <w:pPr>
              <w:ind w:left="0" w:firstLine="0"/>
            </w:pPr>
          </w:p>
        </w:tc>
      </w:tr>
      <w:tr w:rsidR="00D0620E" w14:paraId="3972521C" w14:textId="77777777" w:rsidTr="00350DFB">
        <w:tc>
          <w:tcPr>
            <w:tcW w:w="1555" w:type="dxa"/>
          </w:tcPr>
          <w:p w14:paraId="09B4B83C" w14:textId="77777777" w:rsidR="00D0620E" w:rsidRDefault="00D0620E" w:rsidP="00350DFB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50C89DE" w14:textId="77777777" w:rsidR="00D0620E" w:rsidRPr="00A637D6" w:rsidRDefault="00D0620E" w:rsidP="00350DFB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7D121310" w14:textId="77777777" w:rsidR="00D0620E" w:rsidRDefault="00D0620E" w:rsidP="00350DFB">
            <w:pPr>
              <w:ind w:left="0" w:firstLine="0"/>
            </w:pPr>
          </w:p>
        </w:tc>
      </w:tr>
      <w:tr w:rsidR="00D0620E" w14:paraId="4C2D1000" w14:textId="77777777" w:rsidTr="00350DFB">
        <w:tc>
          <w:tcPr>
            <w:tcW w:w="1555" w:type="dxa"/>
          </w:tcPr>
          <w:p w14:paraId="71C4DB67" w14:textId="77777777" w:rsidR="00D0620E" w:rsidRDefault="00D0620E" w:rsidP="00350DFB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2821F974" w14:textId="77777777" w:rsidR="00D0620E" w:rsidRPr="00A637D6" w:rsidRDefault="00D0620E" w:rsidP="00350DFB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A6B9482" w14:textId="77777777" w:rsidR="00D0620E" w:rsidRDefault="00D0620E" w:rsidP="00350DFB">
            <w:pPr>
              <w:ind w:left="0" w:firstLine="0"/>
            </w:pPr>
          </w:p>
        </w:tc>
      </w:tr>
      <w:tr w:rsidR="00D0620E" w14:paraId="16D5D0EE" w14:textId="77777777" w:rsidTr="00350DFB">
        <w:tc>
          <w:tcPr>
            <w:tcW w:w="1555" w:type="dxa"/>
          </w:tcPr>
          <w:p w14:paraId="77CBA27E" w14:textId="77777777" w:rsidR="00D0620E" w:rsidRDefault="00D0620E" w:rsidP="00350DFB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5A25BB73" w14:textId="77777777" w:rsidR="00D0620E" w:rsidRPr="00A637D6" w:rsidRDefault="00D0620E" w:rsidP="00350DFB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74951865" w14:textId="77777777" w:rsidR="00D0620E" w:rsidRDefault="00D0620E" w:rsidP="00350DFB">
            <w:pPr>
              <w:ind w:left="0" w:firstLine="0"/>
            </w:pPr>
          </w:p>
        </w:tc>
      </w:tr>
      <w:tr w:rsidR="00D0620E" w14:paraId="2C26E2FC" w14:textId="77777777" w:rsidTr="00350DFB">
        <w:trPr>
          <w:trHeight w:val="424"/>
        </w:trPr>
        <w:tc>
          <w:tcPr>
            <w:tcW w:w="1555" w:type="dxa"/>
          </w:tcPr>
          <w:p w14:paraId="23BD0637" w14:textId="77777777" w:rsidR="00D0620E" w:rsidRDefault="00D0620E" w:rsidP="00350DFB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25A437F6" w14:textId="77777777" w:rsidR="00D0620E" w:rsidRPr="00A637D6" w:rsidRDefault="00D0620E" w:rsidP="00350DFB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280392E3" w14:textId="77777777" w:rsidR="00D0620E" w:rsidRDefault="00D0620E" w:rsidP="00350DFB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D0620E" w14:paraId="7DB95CFE" w14:textId="77777777" w:rsidTr="00350DFB">
        <w:tc>
          <w:tcPr>
            <w:tcW w:w="1555" w:type="dxa"/>
          </w:tcPr>
          <w:p w14:paraId="6ADEB330" w14:textId="77777777" w:rsidR="00D0620E" w:rsidRDefault="00D0620E" w:rsidP="00350DFB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7C8D29E0" w14:textId="77777777" w:rsidR="00D0620E" w:rsidRPr="00A637D6" w:rsidRDefault="00D0620E" w:rsidP="00350DFB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4E8C76E0" w14:textId="77777777" w:rsidR="00D0620E" w:rsidRDefault="00D0620E" w:rsidP="00350DFB">
            <w:pPr>
              <w:ind w:left="0" w:firstLine="0"/>
            </w:pPr>
          </w:p>
        </w:tc>
      </w:tr>
      <w:tr w:rsidR="00D0620E" w14:paraId="6DD922CB" w14:textId="77777777" w:rsidTr="00350DFB">
        <w:trPr>
          <w:trHeight w:val="240"/>
        </w:trPr>
        <w:tc>
          <w:tcPr>
            <w:tcW w:w="1555" w:type="dxa"/>
          </w:tcPr>
          <w:p w14:paraId="4B317283" w14:textId="77777777" w:rsidR="00D0620E" w:rsidRDefault="00D0620E" w:rsidP="00350DFB">
            <w:pPr>
              <w:jc w:val="center"/>
            </w:pPr>
            <w:r>
              <w:t>8</w:t>
            </w:r>
          </w:p>
        </w:tc>
        <w:tc>
          <w:tcPr>
            <w:tcW w:w="4677" w:type="dxa"/>
          </w:tcPr>
          <w:p w14:paraId="4302D758" w14:textId="77777777" w:rsidR="00D0620E" w:rsidRPr="00A637D6" w:rsidRDefault="00D0620E" w:rsidP="00350DFB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5F0C16F2" w14:textId="77777777" w:rsidR="00D0620E" w:rsidRDefault="00D0620E" w:rsidP="00350DFB">
            <w:pPr>
              <w:ind w:left="0" w:firstLine="0"/>
            </w:pPr>
            <w:r>
              <w:t>Охлаждение</w:t>
            </w:r>
          </w:p>
        </w:tc>
      </w:tr>
      <w:tr w:rsidR="00D0620E" w14:paraId="086DB2F4" w14:textId="77777777" w:rsidTr="00350DFB">
        <w:tc>
          <w:tcPr>
            <w:tcW w:w="1555" w:type="dxa"/>
          </w:tcPr>
          <w:p w14:paraId="3E18C0A1" w14:textId="77777777" w:rsidR="00D0620E" w:rsidRDefault="00D0620E" w:rsidP="00350DFB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56A2B621" w14:textId="77777777" w:rsidR="00D0620E" w:rsidRPr="00A637D6" w:rsidRDefault="00D0620E" w:rsidP="00350DFB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3B32016E" w14:textId="77777777" w:rsidR="00D0620E" w:rsidRDefault="00D0620E" w:rsidP="00350DFB">
            <w:pPr>
              <w:ind w:left="0" w:firstLine="0"/>
            </w:pPr>
          </w:p>
        </w:tc>
      </w:tr>
      <w:tr w:rsidR="00D0620E" w14:paraId="2A3851AC" w14:textId="77777777" w:rsidTr="00350DFB">
        <w:tc>
          <w:tcPr>
            <w:tcW w:w="1555" w:type="dxa"/>
          </w:tcPr>
          <w:p w14:paraId="7376F3E2" w14:textId="77777777" w:rsidR="00D0620E" w:rsidRDefault="00D0620E" w:rsidP="00350DFB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35771C9D" w14:textId="77777777" w:rsidR="00D0620E" w:rsidRPr="00A637D6" w:rsidRDefault="00D0620E" w:rsidP="00350DFB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35918216" w14:textId="77777777" w:rsidR="00D0620E" w:rsidRDefault="00D0620E" w:rsidP="00350DFB">
            <w:pPr>
              <w:ind w:left="0" w:firstLine="0"/>
            </w:pPr>
          </w:p>
        </w:tc>
      </w:tr>
      <w:tr w:rsidR="00D0620E" w14:paraId="3F4A3DDA" w14:textId="77777777" w:rsidTr="00350DFB">
        <w:tc>
          <w:tcPr>
            <w:tcW w:w="1555" w:type="dxa"/>
          </w:tcPr>
          <w:p w14:paraId="4DA1F87E" w14:textId="77777777" w:rsidR="00D0620E" w:rsidRDefault="00D0620E" w:rsidP="00350DFB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59C6DEC7" w14:textId="77777777" w:rsidR="00D0620E" w:rsidRDefault="00D0620E" w:rsidP="00350DFB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3D5D4C70" w14:textId="77777777" w:rsidR="00D0620E" w:rsidRDefault="00D0620E" w:rsidP="00350DFB">
            <w:pPr>
              <w:ind w:left="0" w:firstLine="0"/>
            </w:pPr>
          </w:p>
        </w:tc>
      </w:tr>
      <w:tr w:rsidR="00D0620E" w14:paraId="2BD21998" w14:textId="77777777" w:rsidTr="00350DFB">
        <w:trPr>
          <w:trHeight w:val="560"/>
        </w:trPr>
        <w:tc>
          <w:tcPr>
            <w:tcW w:w="1555" w:type="dxa"/>
          </w:tcPr>
          <w:p w14:paraId="1E33B3E2" w14:textId="77777777" w:rsidR="00D0620E" w:rsidRDefault="00D0620E" w:rsidP="00350DFB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408896DB" w14:textId="77777777" w:rsidR="00D0620E" w:rsidRPr="00A637D6" w:rsidRDefault="00D0620E" w:rsidP="00350DFB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3101A69" w14:textId="77777777" w:rsidR="00D0620E" w:rsidRDefault="00D0620E" w:rsidP="00350DFB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D0620E" w14:paraId="1B28EB26" w14:textId="77777777" w:rsidTr="00350DFB">
        <w:tc>
          <w:tcPr>
            <w:tcW w:w="1555" w:type="dxa"/>
          </w:tcPr>
          <w:p w14:paraId="362CA1D4" w14:textId="77777777" w:rsidR="00D0620E" w:rsidRDefault="00D0620E" w:rsidP="00350DF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69491209" w14:textId="77777777" w:rsidR="00D0620E" w:rsidRDefault="00D0620E" w:rsidP="00350DFB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3345E32C" w14:textId="77777777" w:rsidR="00D0620E" w:rsidRDefault="00D0620E" w:rsidP="00350DFB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D0620E" w14:paraId="5BC15C66" w14:textId="77777777" w:rsidTr="00350DFB">
        <w:tc>
          <w:tcPr>
            <w:tcW w:w="1555" w:type="dxa"/>
          </w:tcPr>
          <w:p w14:paraId="0BD1D452" w14:textId="77777777" w:rsidR="00D0620E" w:rsidRDefault="00D0620E" w:rsidP="00350DFB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0BCAF428" w14:textId="77777777" w:rsidR="00D0620E" w:rsidRDefault="00D0620E" w:rsidP="00350DFB">
            <w:pPr>
              <w:ind w:left="19" w:hanging="19"/>
              <w:jc w:val="left"/>
            </w:pPr>
            <w:r w:rsidRPr="005745DE">
              <w:t xml:space="preserve">Насос </w:t>
            </w:r>
            <w:proofErr w:type="spellStart"/>
            <w:r w:rsidRPr="005745DE">
              <w:t>маслопрокачки</w:t>
            </w:r>
            <w:proofErr w:type="spellEnd"/>
          </w:p>
        </w:tc>
        <w:tc>
          <w:tcPr>
            <w:tcW w:w="3544" w:type="dxa"/>
          </w:tcPr>
          <w:p w14:paraId="04055603" w14:textId="77777777" w:rsidR="00D0620E" w:rsidRDefault="00D0620E" w:rsidP="00350DFB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. При достижении необходимого давления масла осуществляется выключение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 и запуск двигателя. В случае отсутствия за время </w:t>
            </w:r>
            <w:proofErr w:type="spellStart"/>
            <w:r>
              <w:t>маслопрокачки</w:t>
            </w:r>
            <w:proofErr w:type="spellEnd"/>
            <w:r>
              <w:t xml:space="preserve"> необходимого давления появляется сигнал Аварии</w:t>
            </w:r>
          </w:p>
        </w:tc>
      </w:tr>
      <w:tr w:rsidR="00D0620E" w14:paraId="78D20CDA" w14:textId="77777777" w:rsidTr="00350DFB">
        <w:tc>
          <w:tcPr>
            <w:tcW w:w="1555" w:type="dxa"/>
          </w:tcPr>
          <w:p w14:paraId="24028E72" w14:textId="77777777" w:rsidR="00D0620E" w:rsidRDefault="00D0620E" w:rsidP="00350DFB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4677" w:type="dxa"/>
          </w:tcPr>
          <w:p w14:paraId="111F79A4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7F8A5454" w14:textId="77777777" w:rsidR="00D0620E" w:rsidRDefault="00D0620E" w:rsidP="00350DFB">
            <w:pPr>
              <w:spacing w:line="276" w:lineRule="auto"/>
              <w:ind w:left="0" w:firstLine="0"/>
            </w:pPr>
            <w:r>
              <w:t xml:space="preserve">Если температура ОЖ ВТК ниже температуры включения подогрева (таблица 6), то осуществляется включение подогревателя </w:t>
            </w:r>
            <w:proofErr w:type="spellStart"/>
            <w:r>
              <w:t>тенов</w:t>
            </w:r>
            <w:proofErr w:type="spellEnd"/>
            <w:r>
              <w:t xml:space="preserve">, если выше - отключение подогревателя </w:t>
            </w:r>
            <w:proofErr w:type="spellStart"/>
            <w:r>
              <w:t>тенов</w:t>
            </w:r>
            <w:proofErr w:type="spellEnd"/>
          </w:p>
        </w:tc>
      </w:tr>
      <w:tr w:rsidR="00D0620E" w14:paraId="6A3F8DF2" w14:textId="77777777" w:rsidTr="00350DFB">
        <w:tc>
          <w:tcPr>
            <w:tcW w:w="1555" w:type="dxa"/>
          </w:tcPr>
          <w:p w14:paraId="2D440E98" w14:textId="77777777" w:rsidR="00D0620E" w:rsidRDefault="00D0620E" w:rsidP="00350DF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6F09963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77393F55" w14:textId="77777777" w:rsidR="00D0620E" w:rsidRPr="003830B7" w:rsidRDefault="00D0620E" w:rsidP="00350DFB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 НТК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>осуществляется включение насоса забортной воды. При достижении необходимого давления НТК осуществляется запуск двигателя. В случае отсутствия за время включения насоса забортной воды необходимого давления НТК появляется сигнал Аварии</w:t>
            </w:r>
          </w:p>
        </w:tc>
      </w:tr>
      <w:tr w:rsidR="00D0620E" w14:paraId="3C0F2BC0" w14:textId="77777777" w:rsidTr="00350DFB">
        <w:tc>
          <w:tcPr>
            <w:tcW w:w="1555" w:type="dxa"/>
          </w:tcPr>
          <w:p w14:paraId="233576AD" w14:textId="77777777" w:rsidR="00D0620E" w:rsidRDefault="00D0620E" w:rsidP="00350DF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677" w:type="dxa"/>
          </w:tcPr>
          <w:p w14:paraId="551684B1" w14:textId="77777777" w:rsidR="00D0620E" w:rsidRPr="005745DE" w:rsidRDefault="00D0620E" w:rsidP="00350DFB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5BED5CD5" w14:textId="77777777" w:rsidR="00D0620E" w:rsidRPr="003830B7" w:rsidRDefault="00D0620E" w:rsidP="00350DFB">
            <w:pPr>
              <w:spacing w:line="276" w:lineRule="auto"/>
              <w:ind w:left="0" w:firstLine="0"/>
            </w:pPr>
            <w:r>
              <w:t>После включения насоса забортной воды, при необходимости, осуществляется включение резервного насоса забортной воды</w:t>
            </w:r>
          </w:p>
        </w:tc>
      </w:tr>
      <w:tr w:rsidR="00D0620E" w14:paraId="64AB9B7A" w14:textId="77777777" w:rsidTr="00350DFB">
        <w:tc>
          <w:tcPr>
            <w:tcW w:w="1555" w:type="dxa"/>
          </w:tcPr>
          <w:p w14:paraId="2D0E2C75" w14:textId="77777777" w:rsidR="00D0620E" w:rsidRDefault="00D0620E" w:rsidP="00350DF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13CC57D4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215212E5" w14:textId="77777777" w:rsidR="00D0620E" w:rsidRPr="003830B7" w:rsidRDefault="00D0620E" w:rsidP="00350DFB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>, поз.5</w:t>
            </w:r>
            <w:r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 xml:space="preserve"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</w:t>
            </w:r>
            <w:r>
              <w:lastRenderedPageBreak/>
              <w:t>включения насоса внутреннего контура необходимого давления ВТК появляется сигнал Аварии</w:t>
            </w:r>
          </w:p>
        </w:tc>
      </w:tr>
      <w:tr w:rsidR="00D0620E" w14:paraId="771A7179" w14:textId="77777777" w:rsidTr="00350DFB">
        <w:tc>
          <w:tcPr>
            <w:tcW w:w="1555" w:type="dxa"/>
          </w:tcPr>
          <w:p w14:paraId="267891AE" w14:textId="77777777" w:rsidR="00D0620E" w:rsidRDefault="00D0620E" w:rsidP="00350DFB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4677" w:type="dxa"/>
          </w:tcPr>
          <w:p w14:paraId="7A798B70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23E72F9D" w14:textId="77777777" w:rsidR="00D0620E" w:rsidRDefault="00D0620E" w:rsidP="00350DFB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D0620E" w14:paraId="75FDF0B1" w14:textId="77777777" w:rsidTr="00350DFB">
        <w:tc>
          <w:tcPr>
            <w:tcW w:w="1555" w:type="dxa"/>
          </w:tcPr>
          <w:p w14:paraId="4C802E2F" w14:textId="77777777" w:rsidR="00D0620E" w:rsidRDefault="00D0620E" w:rsidP="00350DF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6C78AB65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6C54383A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79B3D3E8" w14:textId="77777777" w:rsidTr="00350DFB">
        <w:tc>
          <w:tcPr>
            <w:tcW w:w="1555" w:type="dxa"/>
          </w:tcPr>
          <w:p w14:paraId="2A07BE99" w14:textId="77777777" w:rsidR="00D0620E" w:rsidRPr="00955DB5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627B6A6" w14:textId="77777777" w:rsidR="00D0620E" w:rsidRPr="005745DE" w:rsidRDefault="00D0620E" w:rsidP="00350DFB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C96A139" w14:textId="77777777" w:rsidR="00D0620E" w:rsidRPr="00F55911" w:rsidRDefault="00D0620E" w:rsidP="00350DFB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D0620E" w14:paraId="3D15BFD7" w14:textId="77777777" w:rsidTr="00350DFB">
        <w:tc>
          <w:tcPr>
            <w:tcW w:w="1555" w:type="dxa"/>
          </w:tcPr>
          <w:p w14:paraId="02D56113" w14:textId="77777777" w:rsidR="00D0620E" w:rsidRPr="00955DB5" w:rsidRDefault="00D0620E" w:rsidP="00350DFB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4EF9B7B2" w14:textId="77777777" w:rsidR="00D0620E" w:rsidRDefault="00D0620E" w:rsidP="00350DFB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5D08FE6F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3CFCA48C" w14:textId="77777777" w:rsidTr="00350DFB">
        <w:tc>
          <w:tcPr>
            <w:tcW w:w="1555" w:type="dxa"/>
          </w:tcPr>
          <w:p w14:paraId="066D7AF1" w14:textId="77777777" w:rsidR="00D0620E" w:rsidRPr="00955DB5" w:rsidRDefault="00D0620E" w:rsidP="00350DFB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31122F3E" w14:textId="77777777" w:rsidR="00D0620E" w:rsidRDefault="00D0620E" w:rsidP="00350DFB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21AB2023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57E77D1B" w14:textId="77777777" w:rsidTr="00350DFB">
        <w:tc>
          <w:tcPr>
            <w:tcW w:w="1555" w:type="dxa"/>
          </w:tcPr>
          <w:p w14:paraId="434173CA" w14:textId="77777777" w:rsidR="00D0620E" w:rsidRPr="00955DB5" w:rsidRDefault="00D0620E" w:rsidP="00350DFB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4103D98F" w14:textId="77777777" w:rsidR="00D0620E" w:rsidRDefault="00D0620E" w:rsidP="00350DFB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4BBE203C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772CF9B5" w14:textId="77777777" w:rsidTr="00350DFB">
        <w:tc>
          <w:tcPr>
            <w:tcW w:w="1555" w:type="dxa"/>
          </w:tcPr>
          <w:p w14:paraId="66B75072" w14:textId="77777777" w:rsidR="00D0620E" w:rsidRPr="00955DB5" w:rsidRDefault="00D0620E" w:rsidP="00350DFB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677" w:type="dxa"/>
          </w:tcPr>
          <w:p w14:paraId="219604E0" w14:textId="77777777" w:rsidR="00D0620E" w:rsidRPr="00902053" w:rsidRDefault="00D0620E" w:rsidP="00350DFB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 (</w:t>
            </w:r>
            <w:r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1345C897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38FD7B38" w14:textId="77777777" w:rsidTr="00350DFB">
        <w:tc>
          <w:tcPr>
            <w:tcW w:w="1555" w:type="dxa"/>
          </w:tcPr>
          <w:p w14:paraId="13747F15" w14:textId="77777777" w:rsidR="00D0620E" w:rsidRPr="00955DB5" w:rsidRDefault="00D0620E" w:rsidP="00350DFB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773BF283" w14:textId="77777777" w:rsidR="00D0620E" w:rsidRDefault="00D0620E" w:rsidP="00350DFB">
            <w:pPr>
              <w:spacing w:line="276" w:lineRule="auto"/>
              <w:ind w:left="19" w:hanging="19"/>
              <w:jc w:val="left"/>
            </w:pPr>
            <w:proofErr w:type="spellStart"/>
            <w:r>
              <w:t>Захлопка</w:t>
            </w:r>
            <w:proofErr w:type="spellEnd"/>
          </w:p>
        </w:tc>
        <w:tc>
          <w:tcPr>
            <w:tcW w:w="3544" w:type="dxa"/>
          </w:tcPr>
          <w:p w14:paraId="51D37A09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E7011B9" w14:textId="77777777" w:rsidTr="00350DFB">
        <w:trPr>
          <w:trHeight w:val="201"/>
        </w:trPr>
        <w:tc>
          <w:tcPr>
            <w:tcW w:w="1555" w:type="dxa"/>
          </w:tcPr>
          <w:p w14:paraId="6F6CE5EA" w14:textId="77777777" w:rsidR="00D0620E" w:rsidRDefault="00D0620E" w:rsidP="00350DFB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FBD224B" w14:textId="77777777" w:rsidR="00D0620E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55D95A75" w14:textId="77777777" w:rsidR="00D0620E" w:rsidRDefault="00D0620E" w:rsidP="00350DFB">
            <w:pPr>
              <w:ind w:left="0" w:firstLine="0"/>
            </w:pPr>
            <w:r>
              <w:t>Т</w:t>
            </w:r>
            <w:r w:rsidRPr="00CC4752">
              <w:t>олько в процессе запуска</w:t>
            </w:r>
          </w:p>
        </w:tc>
      </w:tr>
      <w:tr w:rsidR="00D0620E" w14:paraId="110CA05F" w14:textId="77777777" w:rsidTr="00350DFB">
        <w:tc>
          <w:tcPr>
            <w:tcW w:w="1555" w:type="dxa"/>
          </w:tcPr>
          <w:p w14:paraId="7C64AA2A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3CE103CB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1F5B6A60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A62EAA9" w14:textId="77777777" w:rsidTr="00350DFB">
        <w:tc>
          <w:tcPr>
            <w:tcW w:w="1555" w:type="dxa"/>
          </w:tcPr>
          <w:p w14:paraId="2C711888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09C6DFD8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D860B0E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53A09165" w14:textId="77777777" w:rsidTr="00350DFB">
        <w:tc>
          <w:tcPr>
            <w:tcW w:w="1555" w:type="dxa"/>
          </w:tcPr>
          <w:p w14:paraId="0FD10F51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6245598F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1989B990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596D02A" w14:textId="77777777" w:rsidTr="00350DFB">
        <w:tc>
          <w:tcPr>
            <w:tcW w:w="1555" w:type="dxa"/>
          </w:tcPr>
          <w:p w14:paraId="51F69F7D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7D516968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3745A34F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79E9613B" w14:textId="77777777" w:rsidTr="00350DFB">
        <w:tc>
          <w:tcPr>
            <w:tcW w:w="1555" w:type="dxa"/>
          </w:tcPr>
          <w:p w14:paraId="05BC9329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2E662C57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20BFD209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259D9513" w14:textId="77777777" w:rsidTr="00350DFB">
        <w:tc>
          <w:tcPr>
            <w:tcW w:w="1555" w:type="dxa"/>
          </w:tcPr>
          <w:p w14:paraId="09441CF5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151794AF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4AFC176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D59A68E" w14:textId="77777777" w:rsidTr="00350DFB">
        <w:tc>
          <w:tcPr>
            <w:tcW w:w="1555" w:type="dxa"/>
          </w:tcPr>
          <w:p w14:paraId="296CBF23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ED7542" w14:textId="77777777" w:rsidR="00D0620E" w:rsidRPr="00CC4752" w:rsidRDefault="00D0620E" w:rsidP="00350DFB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6FB8531E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3AABC58" w14:textId="77777777" w:rsidTr="00350DFB">
        <w:tc>
          <w:tcPr>
            <w:tcW w:w="1555" w:type="dxa"/>
          </w:tcPr>
          <w:p w14:paraId="4357446B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05E88482" w14:textId="77777777" w:rsidR="00D0620E" w:rsidRPr="00CC4752" w:rsidRDefault="00D0620E" w:rsidP="00350DFB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44301537" w14:textId="77777777" w:rsidR="00D0620E" w:rsidRPr="00CC4752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39D93A90" w14:textId="77777777" w:rsidTr="00350DFB">
        <w:tc>
          <w:tcPr>
            <w:tcW w:w="1555" w:type="dxa"/>
          </w:tcPr>
          <w:p w14:paraId="48083BE2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EEE249D" w14:textId="77777777" w:rsidR="00D0620E" w:rsidRPr="009F586B" w:rsidRDefault="00D0620E" w:rsidP="00350DFB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10FFA13C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70B385C" w14:textId="77777777" w:rsidTr="00350DFB">
        <w:tc>
          <w:tcPr>
            <w:tcW w:w="1555" w:type="dxa"/>
          </w:tcPr>
          <w:p w14:paraId="5DA86FE4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21D965E8" w14:textId="77777777" w:rsidR="00D0620E" w:rsidRPr="009F586B" w:rsidRDefault="00D0620E" w:rsidP="00350DFB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C273439" w14:textId="47A6668D" w:rsidR="00D0620E" w:rsidRPr="009F586B" w:rsidRDefault="00D0620E" w:rsidP="008E0DCE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>
              <w:t xml:space="preserve">             </w:t>
            </w:r>
            <w:r w:rsidRPr="00E22E25">
              <w:t>PD410-</w:t>
            </w:r>
            <w:r w:rsidR="008E0DCE">
              <w:t>3</w:t>
            </w:r>
            <w:r w:rsidRPr="00E22E25">
              <w:t>-1</w:t>
            </w:r>
          </w:p>
        </w:tc>
      </w:tr>
      <w:tr w:rsidR="00D0620E" w14:paraId="1711F93A" w14:textId="77777777" w:rsidTr="00350DFB">
        <w:tc>
          <w:tcPr>
            <w:tcW w:w="1555" w:type="dxa"/>
          </w:tcPr>
          <w:p w14:paraId="047E1078" w14:textId="77777777" w:rsidR="00D0620E" w:rsidRPr="009F586B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34A868F" w14:textId="77777777" w:rsidR="00D0620E" w:rsidRPr="009F586B" w:rsidRDefault="00D0620E" w:rsidP="00350DFB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0D191A48" w14:textId="77777777" w:rsidR="00D0620E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1A2F3A02" w14:textId="77777777" w:rsidTr="00350DFB">
        <w:tc>
          <w:tcPr>
            <w:tcW w:w="1555" w:type="dxa"/>
          </w:tcPr>
          <w:p w14:paraId="2792DAF9" w14:textId="77777777" w:rsidR="00D0620E" w:rsidRPr="005745DE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47E73F13" w14:textId="77777777" w:rsidR="00D0620E" w:rsidRDefault="00D0620E" w:rsidP="00350DFB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B93B9" w14:textId="77777777" w:rsidR="00D0620E" w:rsidRPr="00280F8F" w:rsidRDefault="00D0620E" w:rsidP="00350DFB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>
              <w:t>его останов</w:t>
            </w:r>
            <w:r w:rsidRPr="00280F8F">
              <w:t>.</w:t>
            </w:r>
          </w:p>
          <w:p w14:paraId="730ECF2F" w14:textId="77777777" w:rsidR="00D0620E" w:rsidRDefault="00D0620E" w:rsidP="00350DFB">
            <w:pPr>
              <w:spacing w:line="276" w:lineRule="auto"/>
              <w:ind w:left="0" w:firstLine="0"/>
            </w:pPr>
            <w:r>
              <w:lastRenderedPageBreak/>
              <w:t>В программируемых параметрах (таблица 6) задается значение у</w:t>
            </w:r>
            <w:r w:rsidRPr="00280F8F">
              <w:t>ставки – время на останов и время работы стоп-устройства</w:t>
            </w:r>
          </w:p>
        </w:tc>
      </w:tr>
      <w:tr w:rsidR="00D0620E" w14:paraId="241D640A" w14:textId="77777777" w:rsidTr="00350DFB">
        <w:tc>
          <w:tcPr>
            <w:tcW w:w="1555" w:type="dxa"/>
          </w:tcPr>
          <w:p w14:paraId="20D122FD" w14:textId="77777777" w:rsidR="00D0620E" w:rsidRPr="00C46C5B" w:rsidRDefault="00D0620E" w:rsidP="00350D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4677" w:type="dxa"/>
          </w:tcPr>
          <w:p w14:paraId="12380999" w14:textId="77777777" w:rsidR="00D0620E" w:rsidRPr="00C46C5B" w:rsidRDefault="00D0620E" w:rsidP="00350DFB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0AD4E337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6F3489" w14:paraId="45A92453" w14:textId="77777777" w:rsidTr="00350DFB">
        <w:tc>
          <w:tcPr>
            <w:tcW w:w="1555" w:type="dxa"/>
          </w:tcPr>
          <w:p w14:paraId="6A22AE87" w14:textId="1C6B280B" w:rsidR="006F3489" w:rsidRPr="00340AC5" w:rsidRDefault="006F3489" w:rsidP="00350DFB">
            <w:pPr>
              <w:spacing w:line="276" w:lineRule="auto"/>
              <w:jc w:val="center"/>
              <w:rPr>
                <w:lang w:val="en-US"/>
              </w:rPr>
            </w:pPr>
            <w:r w:rsidRPr="00340AC5">
              <w:rPr>
                <w:lang w:val="en-US"/>
              </w:rPr>
              <w:t>41</w:t>
            </w:r>
          </w:p>
        </w:tc>
        <w:tc>
          <w:tcPr>
            <w:tcW w:w="4677" w:type="dxa"/>
          </w:tcPr>
          <w:p w14:paraId="4F8E5479" w14:textId="2B5903CD" w:rsidR="006F3489" w:rsidRDefault="006F3489" w:rsidP="00350DFB">
            <w:pPr>
              <w:spacing w:line="276" w:lineRule="auto"/>
              <w:ind w:left="19" w:hanging="19"/>
            </w:pPr>
            <w:r w:rsidRPr="00340AC5">
              <w:t>АПС по низкому напряжению АКБ</w:t>
            </w:r>
          </w:p>
        </w:tc>
        <w:tc>
          <w:tcPr>
            <w:tcW w:w="3544" w:type="dxa"/>
          </w:tcPr>
          <w:p w14:paraId="224B8139" w14:textId="77777777" w:rsidR="006F3489" w:rsidRPr="00280F8F" w:rsidRDefault="006F3489" w:rsidP="00350DFB">
            <w:pPr>
              <w:spacing w:line="276" w:lineRule="auto"/>
              <w:ind w:left="0" w:firstLine="0"/>
            </w:pPr>
          </w:p>
        </w:tc>
      </w:tr>
      <w:tr w:rsidR="00340AC5" w14:paraId="6FEE51EA" w14:textId="77777777" w:rsidTr="00350DFB">
        <w:tc>
          <w:tcPr>
            <w:tcW w:w="1555" w:type="dxa"/>
          </w:tcPr>
          <w:p w14:paraId="226F6D7A" w14:textId="77777777" w:rsidR="00340AC5" w:rsidRPr="004632D4" w:rsidRDefault="00340AC5" w:rsidP="00350DFB">
            <w:pPr>
              <w:spacing w:line="276" w:lineRule="auto"/>
              <w:jc w:val="center"/>
            </w:pPr>
            <w:r w:rsidRPr="004632D4">
              <w:t>42</w:t>
            </w:r>
          </w:p>
        </w:tc>
        <w:tc>
          <w:tcPr>
            <w:tcW w:w="4677" w:type="dxa"/>
          </w:tcPr>
          <w:p w14:paraId="27C7AB80" w14:textId="77777777" w:rsidR="00340AC5" w:rsidRDefault="00340AC5" w:rsidP="00350DFB">
            <w:pPr>
              <w:spacing w:line="276" w:lineRule="auto"/>
              <w:ind w:left="19" w:hanging="19"/>
            </w:pPr>
            <w:r w:rsidRPr="004632D4">
              <w:t>Питание НОРМА</w:t>
            </w:r>
          </w:p>
        </w:tc>
        <w:tc>
          <w:tcPr>
            <w:tcW w:w="3544" w:type="dxa"/>
          </w:tcPr>
          <w:p w14:paraId="320B2099" w14:textId="77777777" w:rsidR="00340AC5" w:rsidRPr="00280F8F" w:rsidRDefault="00340AC5" w:rsidP="00350DFB">
            <w:pPr>
              <w:spacing w:line="276" w:lineRule="auto"/>
              <w:ind w:left="0" w:firstLine="0"/>
            </w:pPr>
          </w:p>
        </w:tc>
      </w:tr>
      <w:tr w:rsidR="00D0620E" w14:paraId="2B6C0673" w14:textId="77777777" w:rsidTr="00350DFB">
        <w:tc>
          <w:tcPr>
            <w:tcW w:w="1555" w:type="dxa"/>
          </w:tcPr>
          <w:p w14:paraId="169389CF" w14:textId="77777777" w:rsidR="00D0620E" w:rsidRPr="00134160" w:rsidRDefault="00D0620E" w:rsidP="00350DFB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351A8A30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563431EC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52F037EF" w14:textId="77777777" w:rsidTr="00350DFB">
        <w:tc>
          <w:tcPr>
            <w:tcW w:w="1555" w:type="dxa"/>
          </w:tcPr>
          <w:p w14:paraId="6A4029D7" w14:textId="77777777" w:rsidR="00D0620E" w:rsidRDefault="00D0620E" w:rsidP="00350DFB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A92028F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0E78FF8B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26031DD2" w14:textId="77777777" w:rsidTr="00350DFB">
        <w:tc>
          <w:tcPr>
            <w:tcW w:w="1555" w:type="dxa"/>
          </w:tcPr>
          <w:p w14:paraId="649EADC1" w14:textId="77777777" w:rsidR="00D0620E" w:rsidRDefault="00D0620E" w:rsidP="00350DFB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367CAE77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683DCD8A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49B02E0C" w14:textId="77777777" w:rsidTr="00350DFB">
        <w:tc>
          <w:tcPr>
            <w:tcW w:w="1555" w:type="dxa"/>
          </w:tcPr>
          <w:p w14:paraId="609BD056" w14:textId="77777777" w:rsidR="00D0620E" w:rsidRDefault="00D0620E" w:rsidP="00350DFB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54946548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FE6687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00071131" w14:textId="77777777" w:rsidTr="00350DFB">
        <w:tc>
          <w:tcPr>
            <w:tcW w:w="1555" w:type="dxa"/>
          </w:tcPr>
          <w:p w14:paraId="06E35682" w14:textId="77777777" w:rsidR="00D0620E" w:rsidRDefault="00D0620E" w:rsidP="00350DFB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A7A6C07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258F283A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11EE4CE6" w14:textId="77777777" w:rsidTr="00350DFB">
        <w:tc>
          <w:tcPr>
            <w:tcW w:w="1555" w:type="dxa"/>
          </w:tcPr>
          <w:p w14:paraId="2A2B294B" w14:textId="77777777" w:rsidR="00D0620E" w:rsidRDefault="00D0620E" w:rsidP="00350DFB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4DBE755" w14:textId="77777777" w:rsidR="00D0620E" w:rsidRPr="00280F8F" w:rsidRDefault="00D0620E" w:rsidP="00350DFB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13467B21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7CCE2C94" w14:textId="77777777" w:rsidTr="00350DFB">
        <w:tc>
          <w:tcPr>
            <w:tcW w:w="1555" w:type="dxa"/>
          </w:tcPr>
          <w:p w14:paraId="7E08D7F6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4677" w:type="dxa"/>
          </w:tcPr>
          <w:p w14:paraId="3451F25A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46CB3572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64310B92" w14:textId="77777777" w:rsidTr="00350DFB">
        <w:tc>
          <w:tcPr>
            <w:tcW w:w="1555" w:type="dxa"/>
          </w:tcPr>
          <w:p w14:paraId="0C9125A0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75D2858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0BE17ACF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5B53B95D" w14:textId="77777777" w:rsidTr="00350DFB">
        <w:tc>
          <w:tcPr>
            <w:tcW w:w="1555" w:type="dxa"/>
          </w:tcPr>
          <w:p w14:paraId="4895DEF8" w14:textId="77777777" w:rsidR="00D0620E" w:rsidRDefault="00D0620E" w:rsidP="00350DFB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38979E65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2BA45B6A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1F6438CD" w14:textId="77777777" w:rsidTr="00350DFB">
        <w:tc>
          <w:tcPr>
            <w:tcW w:w="1555" w:type="dxa"/>
          </w:tcPr>
          <w:p w14:paraId="35FB060B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7A23A4FE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447D8BAD" w14:textId="77777777" w:rsidR="00D0620E" w:rsidRPr="00280F8F" w:rsidRDefault="00D0620E" w:rsidP="00350DFB">
            <w:pPr>
              <w:spacing w:line="276" w:lineRule="auto"/>
              <w:ind w:left="0" w:firstLine="0"/>
            </w:pPr>
          </w:p>
        </w:tc>
      </w:tr>
      <w:tr w:rsidR="00D0620E" w14:paraId="332A4FEB" w14:textId="77777777" w:rsidTr="00350DFB">
        <w:tc>
          <w:tcPr>
            <w:tcW w:w="1555" w:type="dxa"/>
          </w:tcPr>
          <w:p w14:paraId="62E3D8DA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A030EDE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425E3529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2AF92D4" w14:textId="77777777" w:rsidTr="00350DFB">
        <w:tc>
          <w:tcPr>
            <w:tcW w:w="1555" w:type="dxa"/>
          </w:tcPr>
          <w:p w14:paraId="7948C508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77BBBBDD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78230624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CBB325B" w14:textId="77777777" w:rsidTr="00350DFB">
        <w:tc>
          <w:tcPr>
            <w:tcW w:w="1555" w:type="dxa"/>
          </w:tcPr>
          <w:p w14:paraId="54A0C3AE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67FBD02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5D82C48D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2F4702C7" w14:textId="77777777" w:rsidTr="00350DFB">
        <w:tc>
          <w:tcPr>
            <w:tcW w:w="1555" w:type="dxa"/>
          </w:tcPr>
          <w:p w14:paraId="3487C4CC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79583C6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DED2F94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4229DCE6" w14:textId="77777777" w:rsidTr="00350DFB">
        <w:tc>
          <w:tcPr>
            <w:tcW w:w="1555" w:type="dxa"/>
          </w:tcPr>
          <w:p w14:paraId="5242671B" w14:textId="77777777" w:rsidR="00D0620E" w:rsidRPr="00FF1CC0" w:rsidRDefault="00D0620E" w:rsidP="00350DFB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587A5657" w14:textId="77777777" w:rsidR="00D0620E" w:rsidRPr="00FF1CC0" w:rsidRDefault="00D0620E" w:rsidP="00350DFB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684F3825" w14:textId="77777777" w:rsidR="00D0620E" w:rsidRPr="009F586B" w:rsidRDefault="00D0620E" w:rsidP="00350DFB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5B0C4E40" w14:textId="77777777" w:rsidR="00D0620E" w:rsidRDefault="00D0620E" w:rsidP="00D0620E">
      <w:pPr>
        <w:spacing w:after="160"/>
        <w:ind w:left="0" w:firstLine="709"/>
      </w:pPr>
    </w:p>
    <w:p w14:paraId="0222E045" w14:textId="133DB098" w:rsidR="00D0620E" w:rsidRDefault="00D0620E" w:rsidP="00D0620E">
      <w:pPr>
        <w:spacing w:after="160"/>
        <w:ind w:left="0" w:firstLine="709"/>
      </w:pPr>
    </w:p>
    <w:p w14:paraId="40AC6A18" w14:textId="1C768F55" w:rsidR="008E0DCE" w:rsidRDefault="008E0DCE" w:rsidP="00D0620E">
      <w:pPr>
        <w:spacing w:after="160"/>
        <w:ind w:left="0" w:firstLine="709"/>
      </w:pPr>
    </w:p>
    <w:p w14:paraId="0B657CC2" w14:textId="79D6A545" w:rsidR="008E0DCE" w:rsidRDefault="008E0DCE" w:rsidP="00D0620E">
      <w:pPr>
        <w:spacing w:after="160"/>
        <w:ind w:left="0" w:firstLine="709"/>
      </w:pPr>
    </w:p>
    <w:p w14:paraId="3A8F4952" w14:textId="6D3308F1" w:rsidR="008E0DCE" w:rsidRDefault="008E0DCE" w:rsidP="00D0620E">
      <w:pPr>
        <w:spacing w:after="160"/>
        <w:ind w:left="0" w:firstLine="709"/>
      </w:pPr>
    </w:p>
    <w:p w14:paraId="59EAEC0D" w14:textId="1ED6C4DA" w:rsidR="008E0DCE" w:rsidRDefault="008E0DCE" w:rsidP="00D0620E">
      <w:pPr>
        <w:spacing w:after="160"/>
        <w:ind w:left="0" w:firstLine="709"/>
      </w:pPr>
    </w:p>
    <w:p w14:paraId="304A98E5" w14:textId="3FEF4E00" w:rsidR="008E0DCE" w:rsidRDefault="008E0DCE" w:rsidP="00D0620E">
      <w:pPr>
        <w:spacing w:after="160"/>
        <w:ind w:left="0" w:firstLine="709"/>
      </w:pPr>
    </w:p>
    <w:p w14:paraId="5A90268C" w14:textId="798BEE1C" w:rsidR="008E0DCE" w:rsidRDefault="008E0DCE" w:rsidP="00D0620E">
      <w:pPr>
        <w:spacing w:after="160"/>
        <w:ind w:left="0" w:firstLine="709"/>
      </w:pPr>
    </w:p>
    <w:p w14:paraId="083A9100" w14:textId="43C2F3B9" w:rsidR="008E0DCE" w:rsidRDefault="008E0DCE" w:rsidP="00D0620E">
      <w:pPr>
        <w:spacing w:after="160"/>
        <w:ind w:left="0" w:firstLine="709"/>
      </w:pPr>
    </w:p>
    <w:p w14:paraId="290CD879" w14:textId="1E2A04F4" w:rsidR="008E0DCE" w:rsidRDefault="008E0DCE" w:rsidP="00D0620E">
      <w:pPr>
        <w:spacing w:after="160"/>
        <w:ind w:left="0" w:firstLine="709"/>
      </w:pPr>
    </w:p>
    <w:p w14:paraId="4D0CBA10" w14:textId="68D6054D" w:rsidR="008E0DCE" w:rsidRDefault="008E0DCE" w:rsidP="00D0620E">
      <w:pPr>
        <w:spacing w:after="160"/>
        <w:ind w:left="0" w:firstLine="709"/>
      </w:pPr>
    </w:p>
    <w:p w14:paraId="75965AB9" w14:textId="77777777" w:rsidR="008E0DCE" w:rsidRDefault="008E0DCE" w:rsidP="00D0620E">
      <w:pPr>
        <w:spacing w:after="160"/>
        <w:ind w:left="0" w:firstLine="709"/>
      </w:pPr>
    </w:p>
    <w:p w14:paraId="0F026394" w14:textId="2B8CEE99" w:rsidR="00D0620E" w:rsidRDefault="00D0620E" w:rsidP="00D0620E">
      <w:pPr>
        <w:spacing w:after="160"/>
        <w:ind w:left="0" w:firstLine="709"/>
      </w:pPr>
      <w:r>
        <w:lastRenderedPageBreak/>
        <w:t>Перечень сигналов управления, назначаемых по умолчанию логическим элемент</w:t>
      </w:r>
      <w:r w:rsidR="008E0DCE">
        <w:t>ам и релейным выходам ЩУАД.317.2</w:t>
      </w:r>
      <w:r>
        <w:t xml:space="preserve"> - модуль расширения (плата</w:t>
      </w:r>
      <w:r w:rsidR="008E0DCE">
        <w:t xml:space="preserve"> 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</w:t>
      </w:r>
      <w:proofErr w:type="gramStart"/>
      <w:r>
        <w:t xml:space="preserve">и </w:t>
      </w:r>
      <w:r w:rsidRPr="00475DB9">
        <w:t xml:space="preserve"> </w:t>
      </w:r>
      <w:r>
        <w:t>плата</w:t>
      </w:r>
      <w:proofErr w:type="gramEnd"/>
      <w:r>
        <w:t xml:space="preserve"> реле </w:t>
      </w:r>
      <w:r>
        <w:rPr>
          <w:lang w:val="en-US"/>
        </w:rPr>
        <w:t>PR</w:t>
      </w:r>
      <w:r w:rsidRPr="00597D84">
        <w:t>410-2-1</w:t>
      </w:r>
      <w:r>
        <w:t xml:space="preserve">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69B2D432" w14:textId="77777777" w:rsidR="00D0620E" w:rsidRDefault="00D0620E" w:rsidP="00D0620E">
      <w:pPr>
        <w:spacing w:after="160"/>
        <w:ind w:left="0" w:firstLine="709"/>
      </w:pPr>
    </w:p>
    <w:p w14:paraId="0C83722F" w14:textId="77777777" w:rsidR="00D0620E" w:rsidRPr="00597D84" w:rsidRDefault="00D0620E" w:rsidP="00D0620E"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410-2-1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D0620E" w14:paraId="07EB0237" w14:textId="77777777" w:rsidTr="00350DFB">
        <w:tc>
          <w:tcPr>
            <w:tcW w:w="2122" w:type="dxa"/>
          </w:tcPr>
          <w:p w14:paraId="29C03DC2" w14:textId="77777777" w:rsidR="00D0620E" w:rsidRDefault="00D0620E" w:rsidP="00350DFB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>в</w:t>
            </w:r>
          </w:p>
          <w:p w14:paraId="4F0DF64B" w14:textId="77777777" w:rsidR="00D0620E" w:rsidRDefault="00D0620E" w:rsidP="00350DFB">
            <w:pPr>
              <w:ind w:left="0" w:firstLine="0"/>
              <w:jc w:val="center"/>
            </w:pPr>
            <w:r>
              <w:t>сервисной</w:t>
            </w:r>
          </w:p>
          <w:p w14:paraId="65AE8BA3" w14:textId="77777777" w:rsidR="00D0620E" w:rsidRPr="00250994" w:rsidRDefault="00D0620E" w:rsidP="00350DFB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742FD7BC" w14:textId="77777777" w:rsidR="00D0620E" w:rsidRPr="00250994" w:rsidRDefault="00D0620E" w:rsidP="00350DFB">
            <w:r>
              <w:t>Назначение</w:t>
            </w:r>
          </w:p>
        </w:tc>
        <w:tc>
          <w:tcPr>
            <w:tcW w:w="2126" w:type="dxa"/>
          </w:tcPr>
          <w:p w14:paraId="6A743A3C" w14:textId="77777777" w:rsidR="00D0620E" w:rsidRPr="00250994" w:rsidRDefault="00D0620E" w:rsidP="00350DFB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7B3255" w14:paraId="671192CD" w14:textId="77777777" w:rsidTr="00350DFB">
        <w:tc>
          <w:tcPr>
            <w:tcW w:w="2122" w:type="dxa"/>
          </w:tcPr>
          <w:p w14:paraId="5DC0B977" w14:textId="2F2A02C3" w:rsidR="007B3255" w:rsidRPr="00371880" w:rsidRDefault="007B3255" w:rsidP="007B32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8" w:type="dxa"/>
          </w:tcPr>
          <w:p w14:paraId="459800FE" w14:textId="50E0602C" w:rsidR="007B3255" w:rsidRPr="00250994" w:rsidRDefault="007B3255" w:rsidP="007B3255">
            <w:pPr>
              <w:rPr>
                <w:lang w:val="en-US"/>
              </w:rPr>
            </w:pPr>
            <w:r>
              <w:t>+U пит. щита</w:t>
            </w:r>
          </w:p>
        </w:tc>
        <w:tc>
          <w:tcPr>
            <w:tcW w:w="2126" w:type="dxa"/>
          </w:tcPr>
          <w:p w14:paraId="736AE64A" w14:textId="2A0CC01A" w:rsidR="007B3255" w:rsidRPr="00250994" w:rsidRDefault="007B3255" w:rsidP="007B3255">
            <w:r>
              <w:rPr>
                <w:lang w:val="en-US"/>
              </w:rPr>
              <w:t>X1:</w:t>
            </w:r>
            <w:r>
              <w:t>1</w:t>
            </w:r>
          </w:p>
        </w:tc>
      </w:tr>
      <w:tr w:rsidR="007B3255" w14:paraId="4EE6F9D3" w14:textId="77777777" w:rsidTr="00350DFB">
        <w:tc>
          <w:tcPr>
            <w:tcW w:w="2122" w:type="dxa"/>
          </w:tcPr>
          <w:p w14:paraId="2839AE4C" w14:textId="3E410709" w:rsidR="007B3255" w:rsidRPr="00371880" w:rsidRDefault="007B3255" w:rsidP="007B325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8" w:type="dxa"/>
          </w:tcPr>
          <w:p w14:paraId="47E05BB2" w14:textId="1CA04B39" w:rsidR="007B3255" w:rsidRDefault="007B3255" w:rsidP="007B3255">
            <w:r>
              <w:t>-</w:t>
            </w:r>
            <w:r>
              <w:rPr>
                <w:lang w:val="en-US"/>
              </w:rPr>
              <w:t>U</w:t>
            </w:r>
            <w:r>
              <w:t xml:space="preserve"> пит.</w:t>
            </w:r>
          </w:p>
        </w:tc>
        <w:tc>
          <w:tcPr>
            <w:tcW w:w="2126" w:type="dxa"/>
          </w:tcPr>
          <w:p w14:paraId="052A9D73" w14:textId="15C09971" w:rsidR="007B3255" w:rsidRPr="00250994" w:rsidRDefault="007B3255" w:rsidP="007B3255">
            <w:r>
              <w:rPr>
                <w:lang w:val="en-US"/>
              </w:rPr>
              <w:t>X1:</w:t>
            </w:r>
            <w:r>
              <w:t>2</w:t>
            </w:r>
          </w:p>
        </w:tc>
      </w:tr>
      <w:tr w:rsidR="007B3255" w14:paraId="4498CD83" w14:textId="77777777" w:rsidTr="00350DFB">
        <w:tc>
          <w:tcPr>
            <w:tcW w:w="2122" w:type="dxa"/>
          </w:tcPr>
          <w:p w14:paraId="0E0B0493" w14:textId="252D9F0E" w:rsidR="007B3255" w:rsidRPr="00371880" w:rsidRDefault="007B3255" w:rsidP="007B32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28" w:type="dxa"/>
          </w:tcPr>
          <w:p w14:paraId="57BB249D" w14:textId="5EEE891B" w:rsidR="007B3255" w:rsidRDefault="007B3255" w:rsidP="007B3255">
            <w:r>
              <w:t>Сирена</w:t>
            </w:r>
          </w:p>
        </w:tc>
        <w:tc>
          <w:tcPr>
            <w:tcW w:w="2126" w:type="dxa"/>
          </w:tcPr>
          <w:p w14:paraId="41787121" w14:textId="49572E1C" w:rsidR="007B3255" w:rsidRPr="00250994" w:rsidRDefault="007B3255" w:rsidP="007B3255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7B3255" w14:paraId="1BFB970F" w14:textId="77777777" w:rsidTr="00350DFB">
        <w:tc>
          <w:tcPr>
            <w:tcW w:w="2122" w:type="dxa"/>
          </w:tcPr>
          <w:p w14:paraId="35110237" w14:textId="257A70E5" w:rsidR="007B3255" w:rsidRPr="00371880" w:rsidRDefault="007B3255" w:rsidP="007B32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28" w:type="dxa"/>
          </w:tcPr>
          <w:p w14:paraId="688ED9D6" w14:textId="5233403F" w:rsidR="007B3255" w:rsidRPr="00F926C3" w:rsidRDefault="007B3255" w:rsidP="007B3255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t xml:space="preserve"> (</w:t>
            </w:r>
            <w:r>
              <w:rPr>
                <w:lang w:val="en-US"/>
              </w:rPr>
              <w:t>IDLE</w:t>
            </w:r>
            <w:r>
              <w:t>)</w:t>
            </w:r>
          </w:p>
        </w:tc>
        <w:tc>
          <w:tcPr>
            <w:tcW w:w="2126" w:type="dxa"/>
          </w:tcPr>
          <w:p w14:paraId="4B47C91F" w14:textId="3AD1D163" w:rsidR="007B3255" w:rsidRPr="00250994" w:rsidRDefault="007B3255" w:rsidP="007B3255">
            <w:r>
              <w:rPr>
                <w:lang w:val="en-US"/>
              </w:rPr>
              <w:t>X1:</w:t>
            </w:r>
            <w:r>
              <w:t>5</w:t>
            </w:r>
          </w:p>
        </w:tc>
      </w:tr>
      <w:tr w:rsidR="007B3255" w14:paraId="38067648" w14:textId="77777777" w:rsidTr="00350DFB">
        <w:tc>
          <w:tcPr>
            <w:tcW w:w="2122" w:type="dxa"/>
          </w:tcPr>
          <w:p w14:paraId="1DDEEA66" w14:textId="5B98A845" w:rsidR="007B3255" w:rsidRPr="00371880" w:rsidRDefault="007B3255" w:rsidP="007B3255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5528" w:type="dxa"/>
          </w:tcPr>
          <w:p w14:paraId="0BD31DA1" w14:textId="61D79F96" w:rsidR="007B3255" w:rsidRPr="007B3B82" w:rsidRDefault="007B3255" w:rsidP="007B3255"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3D246369" w14:textId="121F4077" w:rsidR="007B3255" w:rsidRPr="00250994" w:rsidRDefault="007B3255" w:rsidP="007B3255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7B3255" w14:paraId="658DA35E" w14:textId="77777777" w:rsidTr="00350DFB">
        <w:tc>
          <w:tcPr>
            <w:tcW w:w="2122" w:type="dxa"/>
          </w:tcPr>
          <w:p w14:paraId="6AF47867" w14:textId="5BA2A250" w:rsidR="007B3255" w:rsidRPr="00371880" w:rsidRDefault="007B3255" w:rsidP="007B3255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5528" w:type="dxa"/>
          </w:tcPr>
          <w:p w14:paraId="3FBBF5DD" w14:textId="58EDAB5C" w:rsidR="007B3255" w:rsidRPr="00250994" w:rsidRDefault="007B3255" w:rsidP="007B3255">
            <w:proofErr w:type="spellStart"/>
            <w:r>
              <w:t>Возд</w:t>
            </w:r>
            <w:proofErr w:type="spellEnd"/>
            <w:r>
              <w:t xml:space="preserve">. </w:t>
            </w:r>
            <w:proofErr w:type="spellStart"/>
            <w:r>
              <w:t>захлопка</w:t>
            </w:r>
            <w:proofErr w:type="spellEnd"/>
          </w:p>
        </w:tc>
        <w:tc>
          <w:tcPr>
            <w:tcW w:w="2126" w:type="dxa"/>
          </w:tcPr>
          <w:p w14:paraId="28D3EF3C" w14:textId="095E2342" w:rsidR="007B3255" w:rsidRPr="00250994" w:rsidRDefault="007B3255" w:rsidP="007B3255">
            <w:r>
              <w:rPr>
                <w:lang w:val="en-US"/>
              </w:rPr>
              <w:t>X1:</w:t>
            </w:r>
            <w:r>
              <w:t>7</w:t>
            </w:r>
          </w:p>
        </w:tc>
      </w:tr>
      <w:tr w:rsidR="007B3255" w14:paraId="739297FA" w14:textId="77777777" w:rsidTr="00350DFB">
        <w:tc>
          <w:tcPr>
            <w:tcW w:w="2122" w:type="dxa"/>
          </w:tcPr>
          <w:p w14:paraId="05C12D6F" w14:textId="071BCA62" w:rsidR="007B3255" w:rsidRPr="00371880" w:rsidRDefault="007B3255" w:rsidP="007B3255">
            <w:pPr>
              <w:rPr>
                <w:lang w:val="en-US"/>
              </w:rPr>
            </w:pPr>
            <w:r>
              <w:t>7</w:t>
            </w:r>
          </w:p>
        </w:tc>
        <w:tc>
          <w:tcPr>
            <w:tcW w:w="5528" w:type="dxa"/>
          </w:tcPr>
          <w:p w14:paraId="5EF8BE75" w14:textId="49A4B56C" w:rsidR="007B3255" w:rsidRDefault="007B3255" w:rsidP="007B3255">
            <w:r>
              <w:rPr>
                <w:lang w:val="en-US"/>
              </w:rPr>
              <w:t>D</w:t>
            </w:r>
            <w:r>
              <w:t>+</w:t>
            </w:r>
          </w:p>
        </w:tc>
        <w:tc>
          <w:tcPr>
            <w:tcW w:w="2126" w:type="dxa"/>
          </w:tcPr>
          <w:p w14:paraId="07AF851F" w14:textId="455DBFBA" w:rsidR="007B3255" w:rsidRPr="00250994" w:rsidRDefault="007B3255" w:rsidP="007B3255">
            <w:r>
              <w:rPr>
                <w:lang w:val="en-US"/>
              </w:rPr>
              <w:t>X1:</w:t>
            </w:r>
            <w:r>
              <w:t>8</w:t>
            </w:r>
          </w:p>
        </w:tc>
      </w:tr>
      <w:tr w:rsidR="007B3255" w14:paraId="16DAF471" w14:textId="77777777" w:rsidTr="00350DFB">
        <w:tc>
          <w:tcPr>
            <w:tcW w:w="2122" w:type="dxa"/>
          </w:tcPr>
          <w:p w14:paraId="59DD47FB" w14:textId="55CA895D" w:rsidR="007B3255" w:rsidRPr="00371880" w:rsidRDefault="007B3255" w:rsidP="007B3255">
            <w:pPr>
              <w:rPr>
                <w:lang w:val="en-US"/>
              </w:rPr>
            </w:pPr>
            <w:r>
              <w:t>8</w:t>
            </w:r>
          </w:p>
        </w:tc>
        <w:tc>
          <w:tcPr>
            <w:tcW w:w="5528" w:type="dxa"/>
          </w:tcPr>
          <w:p w14:paraId="191F5342" w14:textId="3A6C5202" w:rsidR="007B3255" w:rsidRDefault="007B3255" w:rsidP="007B3255">
            <w:r>
              <w:t>-</w:t>
            </w:r>
            <w:r>
              <w:rPr>
                <w:lang w:val="en-US"/>
              </w:rPr>
              <w:t>U</w:t>
            </w:r>
            <w:r>
              <w:t xml:space="preserve"> пит.</w:t>
            </w:r>
          </w:p>
        </w:tc>
        <w:tc>
          <w:tcPr>
            <w:tcW w:w="2126" w:type="dxa"/>
          </w:tcPr>
          <w:p w14:paraId="61C9D41B" w14:textId="2FBCD3AF" w:rsidR="007B3255" w:rsidRPr="00250994" w:rsidRDefault="007B3255" w:rsidP="007B3255">
            <w:r>
              <w:rPr>
                <w:lang w:val="en-US"/>
              </w:rPr>
              <w:t>X1:</w:t>
            </w:r>
            <w:r>
              <w:t>9</w:t>
            </w:r>
          </w:p>
        </w:tc>
      </w:tr>
      <w:tr w:rsidR="007B3255" w14:paraId="2F47FE5C" w14:textId="77777777" w:rsidTr="00350DFB">
        <w:tc>
          <w:tcPr>
            <w:tcW w:w="2122" w:type="dxa"/>
          </w:tcPr>
          <w:p w14:paraId="68E0445A" w14:textId="0B333B85" w:rsidR="007B3255" w:rsidRPr="00371880" w:rsidRDefault="007B3255" w:rsidP="007B3255">
            <w:pPr>
              <w:rPr>
                <w:lang w:val="en-US"/>
              </w:rPr>
            </w:pPr>
            <w:r>
              <w:t>9</w:t>
            </w:r>
          </w:p>
        </w:tc>
        <w:tc>
          <w:tcPr>
            <w:tcW w:w="5528" w:type="dxa"/>
          </w:tcPr>
          <w:p w14:paraId="7EAB1E76" w14:textId="6543DD74" w:rsidR="007B3255" w:rsidRPr="00250994" w:rsidRDefault="007B3255" w:rsidP="007B3255">
            <w:pPr>
              <w:rPr>
                <w:lang w:val="en-US"/>
              </w:rPr>
            </w:pPr>
            <w:r>
              <w:t>Стартер</w:t>
            </w:r>
          </w:p>
        </w:tc>
        <w:tc>
          <w:tcPr>
            <w:tcW w:w="2126" w:type="dxa"/>
          </w:tcPr>
          <w:p w14:paraId="05BC990B" w14:textId="1221291A" w:rsidR="007B3255" w:rsidRPr="00250994" w:rsidRDefault="007B3255" w:rsidP="007B3255">
            <w:r>
              <w:rPr>
                <w:lang w:val="en-US"/>
              </w:rPr>
              <w:t>X1:1</w:t>
            </w:r>
            <w:r>
              <w:t>1</w:t>
            </w:r>
          </w:p>
        </w:tc>
      </w:tr>
      <w:tr w:rsidR="007B3255" w14:paraId="33F5E870" w14:textId="77777777" w:rsidTr="00350DFB">
        <w:tc>
          <w:tcPr>
            <w:tcW w:w="2122" w:type="dxa"/>
          </w:tcPr>
          <w:p w14:paraId="3C88BA88" w14:textId="5605E857" w:rsidR="007B3255" w:rsidRDefault="007B3255" w:rsidP="007B3255">
            <w:r>
              <w:t>10</w:t>
            </w:r>
          </w:p>
        </w:tc>
        <w:tc>
          <w:tcPr>
            <w:tcW w:w="5528" w:type="dxa"/>
          </w:tcPr>
          <w:p w14:paraId="6468B9FD" w14:textId="779397B5" w:rsidR="007B3255" w:rsidRDefault="007B3255" w:rsidP="007B3255">
            <w:r>
              <w:t xml:space="preserve">Стоп </w:t>
            </w:r>
            <w:proofErr w:type="spellStart"/>
            <w:r>
              <w:t>устр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20B3FCCC" w14:textId="1D327DA0" w:rsidR="007B3255" w:rsidRDefault="007B3255" w:rsidP="007B3255">
            <w:pPr>
              <w:rPr>
                <w:lang w:val="en-US"/>
              </w:rPr>
            </w:pPr>
            <w:r>
              <w:rPr>
                <w:lang w:val="en-US"/>
              </w:rPr>
              <w:t>X1:1</w:t>
            </w:r>
            <w:r>
              <w:t>2</w:t>
            </w:r>
          </w:p>
        </w:tc>
      </w:tr>
      <w:tr w:rsidR="007B3255" w14:paraId="2FD91A36" w14:textId="77777777" w:rsidTr="00350DFB">
        <w:tc>
          <w:tcPr>
            <w:tcW w:w="2122" w:type="dxa"/>
          </w:tcPr>
          <w:p w14:paraId="608618DB" w14:textId="47645608" w:rsidR="007B3255" w:rsidRDefault="007B3255" w:rsidP="007B3255">
            <w:r>
              <w:t>11</w:t>
            </w:r>
          </w:p>
        </w:tc>
        <w:tc>
          <w:tcPr>
            <w:tcW w:w="5528" w:type="dxa"/>
          </w:tcPr>
          <w:p w14:paraId="1374857E" w14:textId="74300285" w:rsidR="007B3255" w:rsidRDefault="007B3255" w:rsidP="007B3255">
            <w:r>
              <w:t xml:space="preserve">Авар. стоп </w:t>
            </w:r>
            <w:proofErr w:type="spellStart"/>
            <w:r>
              <w:t>устр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7831F6E1" w14:textId="350A18ED" w:rsidR="007B3255" w:rsidRDefault="007B3255" w:rsidP="007B3255">
            <w:pPr>
              <w:rPr>
                <w:lang w:val="en-US"/>
              </w:rPr>
            </w:pPr>
            <w:r>
              <w:rPr>
                <w:lang w:val="en-US"/>
              </w:rPr>
              <w:t>X1:1</w:t>
            </w:r>
            <w:r>
              <w:t>3</w:t>
            </w:r>
          </w:p>
        </w:tc>
      </w:tr>
    </w:tbl>
    <w:p w14:paraId="77F5CE35" w14:textId="77777777" w:rsidR="00D0620E" w:rsidRDefault="00D0620E" w:rsidP="00D0620E">
      <w:pPr>
        <w:rPr>
          <w:lang w:val="en-US"/>
        </w:rPr>
      </w:pPr>
    </w:p>
    <w:p w14:paraId="69D0D706" w14:textId="77777777" w:rsidR="00D0620E" w:rsidRDefault="00D0620E" w:rsidP="00D0620E">
      <w:pPr>
        <w:rPr>
          <w:lang w:val="en-US"/>
        </w:rPr>
      </w:pPr>
    </w:p>
    <w:p w14:paraId="0BD5E896" w14:textId="77777777" w:rsidR="00D0620E" w:rsidRPr="00597D84" w:rsidRDefault="00D0620E" w:rsidP="00D0620E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PRS-1-1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D0620E" w14:paraId="4F34C195" w14:textId="77777777" w:rsidTr="00350DFB">
        <w:tc>
          <w:tcPr>
            <w:tcW w:w="2122" w:type="dxa"/>
          </w:tcPr>
          <w:p w14:paraId="28486915" w14:textId="77777777" w:rsidR="00D0620E" w:rsidRDefault="00D0620E" w:rsidP="00350DFB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7CF41302" w14:textId="77777777" w:rsidR="00D0620E" w:rsidRDefault="00D0620E" w:rsidP="00350DFB">
            <w:pPr>
              <w:ind w:left="0" w:firstLine="0"/>
              <w:jc w:val="center"/>
            </w:pPr>
            <w:r>
              <w:t xml:space="preserve">сервисной </w:t>
            </w:r>
          </w:p>
          <w:p w14:paraId="3A8A1F66" w14:textId="77777777" w:rsidR="00D0620E" w:rsidRPr="00250994" w:rsidRDefault="00D0620E" w:rsidP="00350DFB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5FE366A4" w14:textId="77777777" w:rsidR="00D0620E" w:rsidRPr="00250994" w:rsidRDefault="00D0620E" w:rsidP="00350DFB"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31E59292" w14:textId="77777777" w:rsidR="00D0620E" w:rsidRPr="00250994" w:rsidRDefault="00D0620E" w:rsidP="00350DFB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D0620E" w14:paraId="069A8D28" w14:textId="77777777" w:rsidTr="00350DFB">
        <w:tc>
          <w:tcPr>
            <w:tcW w:w="2122" w:type="dxa"/>
          </w:tcPr>
          <w:p w14:paraId="35F3431A" w14:textId="77777777" w:rsidR="00D0620E" w:rsidRDefault="00D0620E" w:rsidP="00350DFB">
            <w:r>
              <w:t>1</w:t>
            </w:r>
          </w:p>
        </w:tc>
        <w:tc>
          <w:tcPr>
            <w:tcW w:w="5528" w:type="dxa"/>
          </w:tcPr>
          <w:p w14:paraId="50620B58" w14:textId="616B3354" w:rsidR="00D0620E" w:rsidRPr="003351DA" w:rsidRDefault="00D0620E" w:rsidP="00350DFB">
            <w:proofErr w:type="spellStart"/>
            <w:r w:rsidRPr="00D0620E">
              <w:rPr>
                <w:lang w:val="en-US"/>
              </w:rPr>
              <w:t>Автозапуск</w:t>
            </w:r>
            <w:proofErr w:type="spellEnd"/>
            <w:r w:rsidRPr="00D0620E">
              <w:rPr>
                <w:lang w:val="en-US"/>
              </w:rPr>
              <w:t xml:space="preserve"> </w:t>
            </w:r>
            <w:proofErr w:type="spellStart"/>
            <w:r w:rsidRPr="00D0620E">
              <w:rPr>
                <w:lang w:val="en-US"/>
              </w:rPr>
              <w:t>включен</w:t>
            </w:r>
            <w:proofErr w:type="spellEnd"/>
          </w:p>
        </w:tc>
        <w:tc>
          <w:tcPr>
            <w:tcW w:w="2126" w:type="dxa"/>
          </w:tcPr>
          <w:p w14:paraId="5C5A1312" w14:textId="77777777" w:rsidR="00D0620E" w:rsidRPr="00250994" w:rsidRDefault="00D0620E" w:rsidP="00350DFB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D0620E" w14:paraId="459CCEB2" w14:textId="77777777" w:rsidTr="00350DFB">
        <w:tc>
          <w:tcPr>
            <w:tcW w:w="2122" w:type="dxa"/>
          </w:tcPr>
          <w:p w14:paraId="7225F56B" w14:textId="77777777" w:rsidR="00D0620E" w:rsidRDefault="00D0620E" w:rsidP="00350DFB">
            <w:r>
              <w:t>2</w:t>
            </w:r>
          </w:p>
        </w:tc>
        <w:tc>
          <w:tcPr>
            <w:tcW w:w="5528" w:type="dxa"/>
          </w:tcPr>
          <w:p w14:paraId="35450B6C" w14:textId="77777777" w:rsidR="00D0620E" w:rsidRDefault="00D0620E" w:rsidP="00350DFB">
            <w:r>
              <w:t>Двигатель работает</w:t>
            </w:r>
          </w:p>
        </w:tc>
        <w:tc>
          <w:tcPr>
            <w:tcW w:w="2126" w:type="dxa"/>
          </w:tcPr>
          <w:p w14:paraId="34D40A52" w14:textId="77777777" w:rsidR="00D0620E" w:rsidRPr="00250994" w:rsidRDefault="00D0620E" w:rsidP="00350DFB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D0620E" w14:paraId="477B39DD" w14:textId="77777777" w:rsidTr="00350DFB">
        <w:tc>
          <w:tcPr>
            <w:tcW w:w="2122" w:type="dxa"/>
          </w:tcPr>
          <w:p w14:paraId="2BB25383" w14:textId="77777777" w:rsidR="00D0620E" w:rsidRDefault="00D0620E" w:rsidP="00350DFB">
            <w:r>
              <w:t>3</w:t>
            </w:r>
          </w:p>
        </w:tc>
        <w:tc>
          <w:tcPr>
            <w:tcW w:w="5528" w:type="dxa"/>
          </w:tcPr>
          <w:p w14:paraId="733AA20D" w14:textId="77777777" w:rsidR="00D0620E" w:rsidRPr="007B3B82" w:rsidRDefault="00D0620E" w:rsidP="00350DFB">
            <w:r>
              <w:t>Готов к приему нагрузки</w:t>
            </w:r>
          </w:p>
        </w:tc>
        <w:tc>
          <w:tcPr>
            <w:tcW w:w="2126" w:type="dxa"/>
          </w:tcPr>
          <w:p w14:paraId="2B67C848" w14:textId="77777777" w:rsidR="00D0620E" w:rsidRPr="00250994" w:rsidRDefault="00D0620E" w:rsidP="00350DFB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D0620E" w14:paraId="3AE55BBC" w14:textId="77777777" w:rsidTr="00350DFB">
        <w:tc>
          <w:tcPr>
            <w:tcW w:w="2122" w:type="dxa"/>
          </w:tcPr>
          <w:p w14:paraId="5D67A69B" w14:textId="77777777" w:rsidR="00D0620E" w:rsidRDefault="00D0620E" w:rsidP="00350DFB">
            <w:r>
              <w:t>4</w:t>
            </w:r>
          </w:p>
        </w:tc>
        <w:tc>
          <w:tcPr>
            <w:tcW w:w="5528" w:type="dxa"/>
          </w:tcPr>
          <w:p w14:paraId="6C6F618C" w14:textId="77777777" w:rsidR="00D0620E" w:rsidRDefault="00D0620E" w:rsidP="00350DFB">
            <w:r>
              <w:t>Авария</w:t>
            </w:r>
          </w:p>
        </w:tc>
        <w:tc>
          <w:tcPr>
            <w:tcW w:w="2126" w:type="dxa"/>
          </w:tcPr>
          <w:p w14:paraId="07FE1E84" w14:textId="77777777" w:rsidR="00D0620E" w:rsidRPr="00250994" w:rsidRDefault="00D0620E" w:rsidP="00350DFB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D0620E" w14:paraId="3CCC2B76" w14:textId="77777777" w:rsidTr="00350DFB">
        <w:tc>
          <w:tcPr>
            <w:tcW w:w="2122" w:type="dxa"/>
          </w:tcPr>
          <w:p w14:paraId="0BFD1477" w14:textId="77777777" w:rsidR="00D0620E" w:rsidRDefault="00D0620E" w:rsidP="00350DFB">
            <w:r>
              <w:t>5</w:t>
            </w:r>
          </w:p>
        </w:tc>
        <w:tc>
          <w:tcPr>
            <w:tcW w:w="5528" w:type="dxa"/>
          </w:tcPr>
          <w:p w14:paraId="0706D28E" w14:textId="77777777" w:rsidR="00D0620E" w:rsidRPr="00250994" w:rsidRDefault="00D0620E" w:rsidP="00350DFB">
            <w:pPr>
              <w:rPr>
                <w:lang w:val="en-US"/>
              </w:rPr>
            </w:pPr>
            <w:r>
              <w:t>Неисправность</w:t>
            </w:r>
          </w:p>
        </w:tc>
        <w:tc>
          <w:tcPr>
            <w:tcW w:w="2126" w:type="dxa"/>
          </w:tcPr>
          <w:p w14:paraId="2BC84357" w14:textId="77777777" w:rsidR="00D0620E" w:rsidRPr="00250994" w:rsidRDefault="00D0620E" w:rsidP="00350DFB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D0620E" w14:paraId="782E81D6" w14:textId="77777777" w:rsidTr="00350DFB">
        <w:tc>
          <w:tcPr>
            <w:tcW w:w="2122" w:type="dxa"/>
          </w:tcPr>
          <w:p w14:paraId="7FAC12F3" w14:textId="77777777" w:rsidR="00D0620E" w:rsidRDefault="00D0620E" w:rsidP="00350DFB">
            <w:r>
              <w:t>6</w:t>
            </w:r>
          </w:p>
        </w:tc>
        <w:tc>
          <w:tcPr>
            <w:tcW w:w="5528" w:type="dxa"/>
          </w:tcPr>
          <w:p w14:paraId="075FE041" w14:textId="3AA991DE" w:rsidR="00D0620E" w:rsidRPr="003351DA" w:rsidRDefault="00D0620E" w:rsidP="00350DFB">
            <w:r>
              <w:t>Двигатель останавливается</w:t>
            </w:r>
          </w:p>
        </w:tc>
        <w:tc>
          <w:tcPr>
            <w:tcW w:w="2126" w:type="dxa"/>
          </w:tcPr>
          <w:p w14:paraId="042AC75A" w14:textId="77777777" w:rsidR="00D0620E" w:rsidRPr="00250994" w:rsidRDefault="00D0620E" w:rsidP="00350DFB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</w:tbl>
    <w:p w14:paraId="4D990BD3" w14:textId="034DEE28" w:rsidR="00D0620E" w:rsidRDefault="00D0620E" w:rsidP="00D0620E">
      <w:pPr>
        <w:spacing w:after="160" w:line="276" w:lineRule="auto"/>
        <w:ind w:left="0" w:firstLine="709"/>
      </w:pPr>
      <w:bookmarkStart w:id="154" w:name="_Hlk55296054"/>
    </w:p>
    <w:p w14:paraId="5FB63112" w14:textId="77777777" w:rsidR="007B3255" w:rsidRDefault="007B3255" w:rsidP="00D0620E">
      <w:pPr>
        <w:spacing w:after="160" w:line="276" w:lineRule="auto"/>
        <w:ind w:left="0" w:firstLine="709"/>
      </w:pPr>
    </w:p>
    <w:bookmarkEnd w:id="154"/>
    <w:p w14:paraId="7EFC7D58" w14:textId="77777777" w:rsidR="00362F55" w:rsidRDefault="00362F55" w:rsidP="00362F55">
      <w:pPr>
        <w:spacing w:line="276" w:lineRule="auto"/>
        <w:ind w:left="0" w:firstLine="709"/>
      </w:pPr>
      <w:r>
        <w:t>На базе мажоритарного элемента создается мажоритарная логика, логика ИЛИ и логика И.</w:t>
      </w:r>
    </w:p>
    <w:p w14:paraId="37618BAF" w14:textId="77777777" w:rsidR="00362F55" w:rsidRPr="008E0BD0" w:rsidRDefault="00362F55" w:rsidP="00362F55">
      <w:pPr>
        <w:spacing w:line="276" w:lineRule="auto"/>
        <w:ind w:left="0" w:firstLine="709"/>
      </w:pPr>
      <w:r>
        <w:t xml:space="preserve">В случае использования мажоритарной логики мажоритарный элемент работает по логике </w:t>
      </w:r>
      <w:r>
        <w:rPr>
          <w:lang w:val="en-US"/>
        </w:rPr>
        <w:t>N</w:t>
      </w:r>
      <w:r w:rsidRPr="00134160">
        <w:t xml:space="preserve"> </w:t>
      </w:r>
      <w:r>
        <w:t xml:space="preserve">из </w:t>
      </w:r>
      <w:r>
        <w:rPr>
          <w:lang w:val="en-US"/>
        </w:rPr>
        <w:t>K</w:t>
      </w:r>
      <w:r>
        <w:t xml:space="preserve"> (</w:t>
      </w:r>
      <w:r>
        <w:rPr>
          <w:lang w:val="en-US"/>
        </w:rPr>
        <w:t>N</w:t>
      </w:r>
      <w:r>
        <w:t xml:space="preserve"> - мажоритарный порог, а </w:t>
      </w:r>
      <w:r>
        <w:rPr>
          <w:lang w:val="en-US"/>
        </w:rPr>
        <w:t>K</w:t>
      </w:r>
      <w:r>
        <w:t xml:space="preserve"> - количество входных сигналов, отличных от 0 (от 1 до 8)). При создании логики 3 из 4 в первое окно (мажоритарный порог) вводится число 3, а в любые 4 из 8 окон номера входных сигналов </w:t>
      </w:r>
      <w:r>
        <w:lastRenderedPageBreak/>
        <w:t>(в неиспользуемые окна вводится 0). В процессе работы при поступлении любых 3 сигналов из 4 с лог.1, выход элемента устанавливается в лог.1.</w:t>
      </w:r>
    </w:p>
    <w:p w14:paraId="34389603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ИЛИ в окно ввода мажоритарного порога записывается 1, а в неиспользуемые окна входных сигналов вводится 0, для исключения их из логики. При любом установленном входном сигнале выход элемента устанавливается в лог.1. Для получения 5-входового элемента ИЛИ в окно мажоритарного порога вводится 1, в любые 5 окон входов записываются номера требуемых сигналов, а в остальные окна вводятся 0. В процессе работы при установке любого входного сигнала в лог.1 выход устанавливается в лог.1.</w:t>
      </w:r>
    </w:p>
    <w:p w14:paraId="79DFB7F8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 в окно ввода мажоритарного порога записывается число используемых входов (отличных от 0). При установке всех входов в лог.1 выход элемента устанавливается в лог.1.</w:t>
      </w:r>
      <w:r w:rsidRPr="00F45849">
        <w:t xml:space="preserve"> </w:t>
      </w:r>
      <w:r>
        <w:t>Для получения 6-входового элемента И в ячейку мажоритарного порога вводится 6, в любые 6 окон входов записываются номера требуемых сигналов, в остальные окна вводятся 0. При установке всех входных сигналов в лог.1 выход устанавливается в лог.1.</w:t>
      </w:r>
    </w:p>
    <w:p w14:paraId="16A19EDB" w14:textId="77777777" w:rsidR="00362F55" w:rsidRDefault="00362F55" w:rsidP="00362F55">
      <w:pPr>
        <w:spacing w:line="276" w:lineRule="auto"/>
        <w:jc w:val="center"/>
      </w:pPr>
    </w:p>
    <w:p w14:paraId="5157F17A" w14:textId="77777777" w:rsidR="00362F55" w:rsidRDefault="00362F55" w:rsidP="00362F55">
      <w:pPr>
        <w:spacing w:line="276" w:lineRule="auto"/>
      </w:pPr>
    </w:p>
    <w:p w14:paraId="35D7BED2" w14:textId="77777777" w:rsidR="00362F55" w:rsidRDefault="00362F55" w:rsidP="00362F55">
      <w:pPr>
        <w:spacing w:line="276" w:lineRule="auto"/>
      </w:pPr>
    </w:p>
    <w:p w14:paraId="30C04E8A" w14:textId="77777777" w:rsidR="00362F55" w:rsidRDefault="00362F55" w:rsidP="00362F55">
      <w:pPr>
        <w:spacing w:line="276" w:lineRule="auto"/>
      </w:pPr>
    </w:p>
    <w:p w14:paraId="5C91CC36" w14:textId="77777777" w:rsidR="00362F55" w:rsidRDefault="00362F55" w:rsidP="00362F55">
      <w:pPr>
        <w:spacing w:line="276" w:lineRule="auto"/>
      </w:pPr>
    </w:p>
    <w:p w14:paraId="605429C7" w14:textId="77777777" w:rsidR="00362F55" w:rsidRDefault="00362F55" w:rsidP="00362F55">
      <w:pPr>
        <w:spacing w:line="276" w:lineRule="auto"/>
      </w:pPr>
    </w:p>
    <w:p w14:paraId="17D3A24B" w14:textId="77777777" w:rsidR="00362F55" w:rsidRDefault="00362F55" w:rsidP="00362F55">
      <w:pPr>
        <w:spacing w:line="276" w:lineRule="auto"/>
      </w:pPr>
    </w:p>
    <w:p w14:paraId="2D05D969" w14:textId="77777777" w:rsidR="00362F55" w:rsidRDefault="00362F55" w:rsidP="00362F55">
      <w:pPr>
        <w:spacing w:line="276" w:lineRule="auto"/>
      </w:pPr>
    </w:p>
    <w:p w14:paraId="54725388" w14:textId="77777777" w:rsidR="00362F55" w:rsidRDefault="00362F55" w:rsidP="00362F55">
      <w:pPr>
        <w:spacing w:line="276" w:lineRule="auto"/>
      </w:pPr>
    </w:p>
    <w:p w14:paraId="40FB5FB3" w14:textId="77777777" w:rsidR="00362F55" w:rsidRDefault="00362F55" w:rsidP="00362F55">
      <w:pPr>
        <w:spacing w:line="276" w:lineRule="auto"/>
      </w:pPr>
    </w:p>
    <w:p w14:paraId="069320F6" w14:textId="77777777" w:rsidR="00362F55" w:rsidRDefault="00362F55" w:rsidP="00362F55">
      <w:pPr>
        <w:spacing w:line="276" w:lineRule="auto"/>
      </w:pPr>
    </w:p>
    <w:p w14:paraId="5564230E" w14:textId="77777777" w:rsidR="00362F55" w:rsidRDefault="00362F55" w:rsidP="00362F55">
      <w:pPr>
        <w:spacing w:line="276" w:lineRule="auto"/>
      </w:pPr>
    </w:p>
    <w:p w14:paraId="7DA1B7EF" w14:textId="77777777" w:rsidR="00362F55" w:rsidRDefault="00362F55" w:rsidP="00362F55">
      <w:pPr>
        <w:spacing w:line="276" w:lineRule="auto"/>
      </w:pPr>
    </w:p>
    <w:p w14:paraId="401A4296" w14:textId="77777777" w:rsidR="00362F55" w:rsidRDefault="00362F55" w:rsidP="00362F55">
      <w:pPr>
        <w:spacing w:line="276" w:lineRule="auto"/>
      </w:pPr>
    </w:p>
    <w:p w14:paraId="4A794A96" w14:textId="77777777" w:rsidR="00362F55" w:rsidRDefault="00362F55" w:rsidP="00362F55">
      <w:pPr>
        <w:spacing w:line="276" w:lineRule="auto"/>
      </w:pPr>
    </w:p>
    <w:p w14:paraId="2A2F2B05" w14:textId="77777777" w:rsidR="00362F55" w:rsidRDefault="00362F55" w:rsidP="00362F55">
      <w:pPr>
        <w:spacing w:line="276" w:lineRule="auto"/>
      </w:pPr>
    </w:p>
    <w:p w14:paraId="6E922014" w14:textId="77777777" w:rsidR="00362F55" w:rsidRDefault="00362F55" w:rsidP="00362F55">
      <w:pPr>
        <w:spacing w:line="276" w:lineRule="auto"/>
      </w:pPr>
    </w:p>
    <w:p w14:paraId="76E5811E" w14:textId="77777777" w:rsidR="00362F55" w:rsidRDefault="00362F55" w:rsidP="00362F55">
      <w:pPr>
        <w:spacing w:line="276" w:lineRule="auto"/>
      </w:pPr>
    </w:p>
    <w:p w14:paraId="5D9764CA" w14:textId="77777777" w:rsidR="00362F55" w:rsidRDefault="00362F55" w:rsidP="00362F55">
      <w:pPr>
        <w:spacing w:line="276" w:lineRule="auto"/>
      </w:pPr>
    </w:p>
    <w:p w14:paraId="14029431" w14:textId="77777777" w:rsidR="00362F55" w:rsidRDefault="00362F55" w:rsidP="00362F55">
      <w:pPr>
        <w:spacing w:line="276" w:lineRule="auto"/>
      </w:pPr>
    </w:p>
    <w:p w14:paraId="41FBEA7A" w14:textId="77777777" w:rsidR="00362F55" w:rsidRDefault="00362F55" w:rsidP="00362F55">
      <w:pPr>
        <w:spacing w:line="276" w:lineRule="auto"/>
      </w:pPr>
    </w:p>
    <w:p w14:paraId="785F1984" w14:textId="77777777" w:rsidR="00362F55" w:rsidRDefault="00362F55" w:rsidP="00362F55">
      <w:pPr>
        <w:spacing w:line="276" w:lineRule="auto"/>
      </w:pPr>
    </w:p>
    <w:p w14:paraId="7362DCEE" w14:textId="77777777" w:rsidR="00362F55" w:rsidRDefault="00362F55" w:rsidP="00362F55">
      <w:pPr>
        <w:spacing w:line="276" w:lineRule="auto"/>
      </w:pPr>
    </w:p>
    <w:p w14:paraId="32C27998" w14:textId="77777777" w:rsidR="00362F55" w:rsidRDefault="00362F55" w:rsidP="00362F55">
      <w:pPr>
        <w:spacing w:line="276" w:lineRule="auto"/>
      </w:pPr>
    </w:p>
    <w:p w14:paraId="69BF7BAE" w14:textId="77777777" w:rsidR="00362F55" w:rsidRDefault="00362F55" w:rsidP="00362F55">
      <w:pPr>
        <w:spacing w:line="276" w:lineRule="auto"/>
        <w:jc w:val="center"/>
      </w:pPr>
      <w:r>
        <w:lastRenderedPageBreak/>
        <w:t>Приложение Б</w:t>
      </w:r>
    </w:p>
    <w:p w14:paraId="71F8BCA4" w14:textId="77777777" w:rsidR="00362F55" w:rsidRDefault="00362F55" w:rsidP="00362F55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СПРН.421456.001-02 Э3 и СПРН.421456.001-02 Э5 соответственно</w:t>
      </w:r>
    </w:p>
    <w:p w14:paraId="6E69D823" w14:textId="77777777" w:rsidR="00362F55" w:rsidRDefault="00362F55" w:rsidP="00362F55"/>
    <w:p w14:paraId="6D959A98" w14:textId="77777777" w:rsidR="00362F55" w:rsidRPr="00362F55" w:rsidRDefault="00362F55" w:rsidP="00362F55"/>
    <w:sectPr w:rsidR="00362F55" w:rsidRPr="00362F55" w:rsidSect="00C327EF">
      <w:footerReference w:type="even" r:id="rId15"/>
      <w:footerReference w:type="default" r:id="rId16"/>
      <w:pgSz w:w="11906" w:h="16838" w:code="9"/>
      <w:pgMar w:top="568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E4AF5" w14:textId="77777777" w:rsidR="0081560D" w:rsidRDefault="0081560D" w:rsidP="0011710E">
      <w:r>
        <w:separator/>
      </w:r>
    </w:p>
  </w:endnote>
  <w:endnote w:type="continuationSeparator" w:id="0">
    <w:p w14:paraId="1895CF14" w14:textId="77777777" w:rsidR="0081560D" w:rsidRDefault="0081560D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06C1" w14:textId="77777777" w:rsidR="0081560D" w:rsidRDefault="0081560D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6A35C917" w14:textId="77777777" w:rsidR="0081560D" w:rsidRDefault="0081560D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A1FD" w14:textId="363AAD41" w:rsidR="0081560D" w:rsidRDefault="0081560D" w:rsidP="004311C8">
    <w:pPr>
      <w:pStyle w:val="a6"/>
      <w:jc w:val="right"/>
      <w:rPr>
        <w:rStyle w:val="a8"/>
        <w:sz w:val="28"/>
        <w:szCs w:val="28"/>
      </w:rPr>
    </w:pPr>
    <w:r>
      <w:rPr>
        <w:rStyle w:val="a8"/>
        <w:sz w:val="28"/>
        <w:szCs w:val="28"/>
      </w:rPr>
      <w:t>СПРН.421456.001-04РЭ</w:t>
    </w:r>
  </w:p>
  <w:p w14:paraId="336A6B62" w14:textId="48875E16" w:rsidR="0081560D" w:rsidRPr="0064552C" w:rsidRDefault="0081560D" w:rsidP="004311C8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 w:rsidR="00FC6594">
      <w:rPr>
        <w:rStyle w:val="a8"/>
        <w:noProof/>
        <w:sz w:val="28"/>
        <w:szCs w:val="28"/>
      </w:rPr>
      <w:t>47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864E5" w14:textId="77777777" w:rsidR="0081560D" w:rsidRDefault="0081560D" w:rsidP="0011710E">
      <w:r>
        <w:separator/>
      </w:r>
    </w:p>
  </w:footnote>
  <w:footnote w:type="continuationSeparator" w:id="0">
    <w:p w14:paraId="70B3EC60" w14:textId="77777777" w:rsidR="0081560D" w:rsidRDefault="0081560D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F702B"/>
    <w:multiLevelType w:val="hybridMultilevel"/>
    <w:tmpl w:val="EE6C22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4" w15:restartNumberingAfterBreak="0">
    <w:nsid w:val="0AD2494B"/>
    <w:multiLevelType w:val="hybridMultilevel"/>
    <w:tmpl w:val="32CE5D9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286F00"/>
    <w:multiLevelType w:val="multilevel"/>
    <w:tmpl w:val="8E2A810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E77A7"/>
    <w:multiLevelType w:val="hybridMultilevel"/>
    <w:tmpl w:val="338620D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557703"/>
    <w:multiLevelType w:val="hybridMultilevel"/>
    <w:tmpl w:val="20B652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E3E"/>
    <w:multiLevelType w:val="hybridMultilevel"/>
    <w:tmpl w:val="A7004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C57"/>
    <w:multiLevelType w:val="hybridMultilevel"/>
    <w:tmpl w:val="332A1BF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7B6419"/>
    <w:multiLevelType w:val="hybridMultilevel"/>
    <w:tmpl w:val="CDD8643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321E8C"/>
    <w:multiLevelType w:val="hybridMultilevel"/>
    <w:tmpl w:val="39A867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F1371"/>
    <w:multiLevelType w:val="hybridMultilevel"/>
    <w:tmpl w:val="0706C15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8E3BD3"/>
    <w:multiLevelType w:val="hybridMultilevel"/>
    <w:tmpl w:val="D676E9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2A7726"/>
    <w:multiLevelType w:val="hybridMultilevel"/>
    <w:tmpl w:val="6BAE908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2C90A5B"/>
    <w:multiLevelType w:val="hybridMultilevel"/>
    <w:tmpl w:val="CDE6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7176"/>
    <w:multiLevelType w:val="hybridMultilevel"/>
    <w:tmpl w:val="258844D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C34DE5"/>
    <w:multiLevelType w:val="hybridMultilevel"/>
    <w:tmpl w:val="FFEC98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231A6A"/>
    <w:multiLevelType w:val="hybridMultilevel"/>
    <w:tmpl w:val="FA66AF0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5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750AC"/>
    <w:multiLevelType w:val="hybridMultilevel"/>
    <w:tmpl w:val="28BC005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9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5C87986"/>
    <w:multiLevelType w:val="hybridMultilevel"/>
    <w:tmpl w:val="DAEA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F7D7C"/>
    <w:multiLevelType w:val="hybridMultilevel"/>
    <w:tmpl w:val="FB5695A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927DA1"/>
    <w:multiLevelType w:val="multilevel"/>
    <w:tmpl w:val="D94E2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EF1D5C"/>
    <w:multiLevelType w:val="hybridMultilevel"/>
    <w:tmpl w:val="244E2C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C482782"/>
    <w:multiLevelType w:val="hybridMultilevel"/>
    <w:tmpl w:val="D450BA9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D644141"/>
    <w:multiLevelType w:val="hybridMultilevel"/>
    <w:tmpl w:val="15EE90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8"/>
  </w:num>
  <w:num w:numId="5">
    <w:abstractNumId w:val="41"/>
  </w:num>
  <w:num w:numId="6">
    <w:abstractNumId w:val="9"/>
  </w:num>
  <w:num w:numId="7">
    <w:abstractNumId w:val="22"/>
  </w:num>
  <w:num w:numId="8">
    <w:abstractNumId w:val="11"/>
  </w:num>
  <w:num w:numId="9">
    <w:abstractNumId w:val="37"/>
  </w:num>
  <w:num w:numId="10">
    <w:abstractNumId w:val="26"/>
  </w:num>
  <w:num w:numId="11">
    <w:abstractNumId w:val="39"/>
  </w:num>
  <w:num w:numId="12">
    <w:abstractNumId w:val="35"/>
  </w:num>
  <w:num w:numId="13">
    <w:abstractNumId w:val="46"/>
  </w:num>
  <w:num w:numId="14">
    <w:abstractNumId w:val="31"/>
  </w:num>
  <w:num w:numId="15">
    <w:abstractNumId w:val="18"/>
  </w:num>
  <w:num w:numId="16">
    <w:abstractNumId w:val="19"/>
  </w:num>
  <w:num w:numId="17">
    <w:abstractNumId w:val="16"/>
  </w:num>
  <w:num w:numId="18">
    <w:abstractNumId w:val="44"/>
  </w:num>
  <w:num w:numId="19">
    <w:abstractNumId w:val="34"/>
  </w:num>
  <w:num w:numId="20">
    <w:abstractNumId w:val="3"/>
  </w:num>
  <w:num w:numId="21">
    <w:abstractNumId w:val="1"/>
  </w:num>
  <w:num w:numId="22">
    <w:abstractNumId w:val="30"/>
  </w:num>
  <w:num w:numId="23">
    <w:abstractNumId w:val="27"/>
  </w:num>
  <w:num w:numId="24">
    <w:abstractNumId w:val="29"/>
  </w:num>
  <w:num w:numId="25">
    <w:abstractNumId w:val="28"/>
  </w:num>
  <w:num w:numId="26">
    <w:abstractNumId w:val="17"/>
  </w:num>
  <w:num w:numId="27">
    <w:abstractNumId w:val="13"/>
  </w:num>
  <w:num w:numId="28">
    <w:abstractNumId w:val="6"/>
  </w:num>
  <w:num w:numId="29">
    <w:abstractNumId w:val="21"/>
  </w:num>
  <w:num w:numId="30">
    <w:abstractNumId w:val="14"/>
  </w:num>
  <w:num w:numId="31">
    <w:abstractNumId w:val="12"/>
  </w:num>
  <w:num w:numId="32">
    <w:abstractNumId w:val="42"/>
  </w:num>
  <w:num w:numId="33">
    <w:abstractNumId w:val="10"/>
  </w:num>
  <w:num w:numId="34">
    <w:abstractNumId w:val="33"/>
  </w:num>
  <w:num w:numId="35">
    <w:abstractNumId w:val="40"/>
  </w:num>
  <w:num w:numId="36">
    <w:abstractNumId w:val="48"/>
  </w:num>
  <w:num w:numId="37">
    <w:abstractNumId w:val="49"/>
  </w:num>
  <w:num w:numId="38">
    <w:abstractNumId w:val="15"/>
  </w:num>
  <w:num w:numId="39">
    <w:abstractNumId w:val="4"/>
  </w:num>
  <w:num w:numId="40">
    <w:abstractNumId w:val="24"/>
  </w:num>
  <w:num w:numId="41">
    <w:abstractNumId w:val="47"/>
  </w:num>
  <w:num w:numId="42">
    <w:abstractNumId w:val="2"/>
  </w:num>
  <w:num w:numId="43">
    <w:abstractNumId w:val="7"/>
  </w:num>
  <w:num w:numId="44">
    <w:abstractNumId w:val="25"/>
  </w:num>
  <w:num w:numId="45">
    <w:abstractNumId w:val="23"/>
  </w:num>
  <w:num w:numId="46">
    <w:abstractNumId w:val="36"/>
  </w:num>
  <w:num w:numId="47">
    <w:abstractNumId w:val="45"/>
  </w:num>
  <w:num w:numId="48">
    <w:abstractNumId w:val="20"/>
  </w:num>
  <w:num w:numId="4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4"/>
    <w:rsid w:val="000000FB"/>
    <w:rsid w:val="00002F50"/>
    <w:rsid w:val="00003510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02DC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099E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A48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1339"/>
    <w:rsid w:val="000D219D"/>
    <w:rsid w:val="000D41B3"/>
    <w:rsid w:val="000D524F"/>
    <w:rsid w:val="000D58A2"/>
    <w:rsid w:val="000D6406"/>
    <w:rsid w:val="000E0181"/>
    <w:rsid w:val="000E310F"/>
    <w:rsid w:val="000E3996"/>
    <w:rsid w:val="000E41D0"/>
    <w:rsid w:val="000E4537"/>
    <w:rsid w:val="000E795C"/>
    <w:rsid w:val="000E7A17"/>
    <w:rsid w:val="000F039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6A0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5B6C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0CE"/>
    <w:rsid w:val="001A1A81"/>
    <w:rsid w:val="001A4DA0"/>
    <w:rsid w:val="001A7DFE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D0FB2"/>
    <w:rsid w:val="001D216D"/>
    <w:rsid w:val="001D5EA2"/>
    <w:rsid w:val="001D7022"/>
    <w:rsid w:val="001E0728"/>
    <w:rsid w:val="001E2AB9"/>
    <w:rsid w:val="001E2E1E"/>
    <w:rsid w:val="001E4030"/>
    <w:rsid w:val="001E43E8"/>
    <w:rsid w:val="001E5681"/>
    <w:rsid w:val="001E584D"/>
    <w:rsid w:val="001E5ACB"/>
    <w:rsid w:val="001E7550"/>
    <w:rsid w:val="001F0B99"/>
    <w:rsid w:val="001F1C4F"/>
    <w:rsid w:val="001F4A01"/>
    <w:rsid w:val="001F4EF8"/>
    <w:rsid w:val="001F5B5C"/>
    <w:rsid w:val="001F5D98"/>
    <w:rsid w:val="001F63DA"/>
    <w:rsid w:val="001F6A8E"/>
    <w:rsid w:val="0020045C"/>
    <w:rsid w:val="002004E0"/>
    <w:rsid w:val="00202436"/>
    <w:rsid w:val="00203AF5"/>
    <w:rsid w:val="00205772"/>
    <w:rsid w:val="002077EE"/>
    <w:rsid w:val="00210D55"/>
    <w:rsid w:val="0021433D"/>
    <w:rsid w:val="0021469D"/>
    <w:rsid w:val="00214E76"/>
    <w:rsid w:val="00215F34"/>
    <w:rsid w:val="0021625A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305A0"/>
    <w:rsid w:val="002305A9"/>
    <w:rsid w:val="0023215E"/>
    <w:rsid w:val="002330E2"/>
    <w:rsid w:val="002344C7"/>
    <w:rsid w:val="002345B5"/>
    <w:rsid w:val="00235BEE"/>
    <w:rsid w:val="00236684"/>
    <w:rsid w:val="0024105B"/>
    <w:rsid w:val="00241D22"/>
    <w:rsid w:val="00242145"/>
    <w:rsid w:val="00244791"/>
    <w:rsid w:val="00246043"/>
    <w:rsid w:val="00246A3F"/>
    <w:rsid w:val="00250855"/>
    <w:rsid w:val="00251654"/>
    <w:rsid w:val="00251905"/>
    <w:rsid w:val="00252092"/>
    <w:rsid w:val="00260F83"/>
    <w:rsid w:val="002611E4"/>
    <w:rsid w:val="00261C01"/>
    <w:rsid w:val="00262EA2"/>
    <w:rsid w:val="00263C60"/>
    <w:rsid w:val="002649EE"/>
    <w:rsid w:val="002661D4"/>
    <w:rsid w:val="00272251"/>
    <w:rsid w:val="00273B48"/>
    <w:rsid w:val="00273EA6"/>
    <w:rsid w:val="002743D7"/>
    <w:rsid w:val="00276DFB"/>
    <w:rsid w:val="00277858"/>
    <w:rsid w:val="00280EAF"/>
    <w:rsid w:val="00281F8E"/>
    <w:rsid w:val="00283475"/>
    <w:rsid w:val="00284891"/>
    <w:rsid w:val="00284CE2"/>
    <w:rsid w:val="00285631"/>
    <w:rsid w:val="00290591"/>
    <w:rsid w:val="00295161"/>
    <w:rsid w:val="00295268"/>
    <w:rsid w:val="00295D0B"/>
    <w:rsid w:val="00297E29"/>
    <w:rsid w:val="002A0623"/>
    <w:rsid w:val="002A2528"/>
    <w:rsid w:val="002A2FA8"/>
    <w:rsid w:val="002A3B00"/>
    <w:rsid w:val="002A62EA"/>
    <w:rsid w:val="002A684D"/>
    <w:rsid w:val="002A7603"/>
    <w:rsid w:val="002B164E"/>
    <w:rsid w:val="002B1B65"/>
    <w:rsid w:val="002B2B3E"/>
    <w:rsid w:val="002B407F"/>
    <w:rsid w:val="002B4A73"/>
    <w:rsid w:val="002B7FEA"/>
    <w:rsid w:val="002C1F70"/>
    <w:rsid w:val="002C25B1"/>
    <w:rsid w:val="002C4C71"/>
    <w:rsid w:val="002D055A"/>
    <w:rsid w:val="002D2EBF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4D84"/>
    <w:rsid w:val="002E5805"/>
    <w:rsid w:val="002E5EC6"/>
    <w:rsid w:val="002E6175"/>
    <w:rsid w:val="002F64DC"/>
    <w:rsid w:val="00300EC7"/>
    <w:rsid w:val="00301FBA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21D80"/>
    <w:rsid w:val="00322902"/>
    <w:rsid w:val="00325CB3"/>
    <w:rsid w:val="00326333"/>
    <w:rsid w:val="003266FA"/>
    <w:rsid w:val="0033033F"/>
    <w:rsid w:val="00332D78"/>
    <w:rsid w:val="0033390A"/>
    <w:rsid w:val="00333EDA"/>
    <w:rsid w:val="0033530A"/>
    <w:rsid w:val="0034005F"/>
    <w:rsid w:val="00340324"/>
    <w:rsid w:val="00340AC5"/>
    <w:rsid w:val="00340F92"/>
    <w:rsid w:val="003429CB"/>
    <w:rsid w:val="00343C50"/>
    <w:rsid w:val="00345B59"/>
    <w:rsid w:val="00345FE0"/>
    <w:rsid w:val="00347BB6"/>
    <w:rsid w:val="003507BF"/>
    <w:rsid w:val="00350DFB"/>
    <w:rsid w:val="00351B43"/>
    <w:rsid w:val="0035373E"/>
    <w:rsid w:val="00360E70"/>
    <w:rsid w:val="0036150D"/>
    <w:rsid w:val="00361C33"/>
    <w:rsid w:val="00362F55"/>
    <w:rsid w:val="003668F2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706"/>
    <w:rsid w:val="003828E5"/>
    <w:rsid w:val="00383257"/>
    <w:rsid w:val="00384E7B"/>
    <w:rsid w:val="00386654"/>
    <w:rsid w:val="00386E29"/>
    <w:rsid w:val="00390FC4"/>
    <w:rsid w:val="0039291B"/>
    <w:rsid w:val="003929E7"/>
    <w:rsid w:val="00393CD3"/>
    <w:rsid w:val="00396967"/>
    <w:rsid w:val="00396CA6"/>
    <w:rsid w:val="003A18F6"/>
    <w:rsid w:val="003A3810"/>
    <w:rsid w:val="003A3CB8"/>
    <w:rsid w:val="003A41EF"/>
    <w:rsid w:val="003A4D76"/>
    <w:rsid w:val="003B1839"/>
    <w:rsid w:val="003B2DB7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360F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4AEB"/>
    <w:rsid w:val="00435E29"/>
    <w:rsid w:val="004365B6"/>
    <w:rsid w:val="00437637"/>
    <w:rsid w:val="00437C8F"/>
    <w:rsid w:val="00440FA4"/>
    <w:rsid w:val="0044162D"/>
    <w:rsid w:val="004430D4"/>
    <w:rsid w:val="00443519"/>
    <w:rsid w:val="00443F1B"/>
    <w:rsid w:val="00444072"/>
    <w:rsid w:val="00444294"/>
    <w:rsid w:val="00445D97"/>
    <w:rsid w:val="00445EB1"/>
    <w:rsid w:val="00446E3B"/>
    <w:rsid w:val="004479E9"/>
    <w:rsid w:val="00447B82"/>
    <w:rsid w:val="00451E9A"/>
    <w:rsid w:val="00456A0C"/>
    <w:rsid w:val="00456F9B"/>
    <w:rsid w:val="00460653"/>
    <w:rsid w:val="00462DCF"/>
    <w:rsid w:val="00463E57"/>
    <w:rsid w:val="00464339"/>
    <w:rsid w:val="00467320"/>
    <w:rsid w:val="00467E6F"/>
    <w:rsid w:val="00472EC2"/>
    <w:rsid w:val="004738F0"/>
    <w:rsid w:val="00473C9D"/>
    <w:rsid w:val="00476033"/>
    <w:rsid w:val="004809E3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356A"/>
    <w:rsid w:val="00494DB0"/>
    <w:rsid w:val="004950C8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7A20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18C1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1725F"/>
    <w:rsid w:val="005243D4"/>
    <w:rsid w:val="00526334"/>
    <w:rsid w:val="00526763"/>
    <w:rsid w:val="00527EB0"/>
    <w:rsid w:val="00527FB3"/>
    <w:rsid w:val="00533194"/>
    <w:rsid w:val="00535221"/>
    <w:rsid w:val="0053531A"/>
    <w:rsid w:val="00535696"/>
    <w:rsid w:val="005371C3"/>
    <w:rsid w:val="00537CF1"/>
    <w:rsid w:val="00542732"/>
    <w:rsid w:val="00542FB3"/>
    <w:rsid w:val="00543154"/>
    <w:rsid w:val="0054426D"/>
    <w:rsid w:val="005448CE"/>
    <w:rsid w:val="005459A6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752BF"/>
    <w:rsid w:val="00580596"/>
    <w:rsid w:val="005827B7"/>
    <w:rsid w:val="005871E4"/>
    <w:rsid w:val="00587FE5"/>
    <w:rsid w:val="0059354F"/>
    <w:rsid w:val="00594FA8"/>
    <w:rsid w:val="00596384"/>
    <w:rsid w:val="00597624"/>
    <w:rsid w:val="005A20F6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4167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16DB"/>
    <w:rsid w:val="006030B0"/>
    <w:rsid w:val="00603674"/>
    <w:rsid w:val="00604365"/>
    <w:rsid w:val="00605EBB"/>
    <w:rsid w:val="006077D2"/>
    <w:rsid w:val="006077E8"/>
    <w:rsid w:val="006105B1"/>
    <w:rsid w:val="0061098A"/>
    <w:rsid w:val="006120DD"/>
    <w:rsid w:val="00612691"/>
    <w:rsid w:val="00612E47"/>
    <w:rsid w:val="006141A7"/>
    <w:rsid w:val="006143E1"/>
    <w:rsid w:val="00614E7B"/>
    <w:rsid w:val="00615EF6"/>
    <w:rsid w:val="006161D0"/>
    <w:rsid w:val="0062270C"/>
    <w:rsid w:val="00622AB5"/>
    <w:rsid w:val="0062464F"/>
    <w:rsid w:val="00625280"/>
    <w:rsid w:val="00625731"/>
    <w:rsid w:val="00626CCA"/>
    <w:rsid w:val="00626CE2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1A08"/>
    <w:rsid w:val="006C215E"/>
    <w:rsid w:val="006C2A60"/>
    <w:rsid w:val="006C2FE5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489"/>
    <w:rsid w:val="006F385C"/>
    <w:rsid w:val="006F41D1"/>
    <w:rsid w:val="006F461C"/>
    <w:rsid w:val="006F47AE"/>
    <w:rsid w:val="006F733E"/>
    <w:rsid w:val="006F7B32"/>
    <w:rsid w:val="00700DF5"/>
    <w:rsid w:val="00702321"/>
    <w:rsid w:val="00703899"/>
    <w:rsid w:val="00703C1E"/>
    <w:rsid w:val="00707301"/>
    <w:rsid w:val="00707D2A"/>
    <w:rsid w:val="00712590"/>
    <w:rsid w:val="007132AF"/>
    <w:rsid w:val="007135A3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96D"/>
    <w:rsid w:val="00753EA1"/>
    <w:rsid w:val="00755D81"/>
    <w:rsid w:val="00756028"/>
    <w:rsid w:val="0075739E"/>
    <w:rsid w:val="0076291B"/>
    <w:rsid w:val="00764568"/>
    <w:rsid w:val="00765ADA"/>
    <w:rsid w:val="0077031F"/>
    <w:rsid w:val="00770715"/>
    <w:rsid w:val="00770A5F"/>
    <w:rsid w:val="007718C1"/>
    <w:rsid w:val="00772FEA"/>
    <w:rsid w:val="007743E8"/>
    <w:rsid w:val="007757D0"/>
    <w:rsid w:val="00777FF2"/>
    <w:rsid w:val="0078011A"/>
    <w:rsid w:val="0078044D"/>
    <w:rsid w:val="007828CD"/>
    <w:rsid w:val="007829B8"/>
    <w:rsid w:val="00782C20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3255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0189"/>
    <w:rsid w:val="007D17D0"/>
    <w:rsid w:val="007D3B05"/>
    <w:rsid w:val="007D754F"/>
    <w:rsid w:val="007D7A69"/>
    <w:rsid w:val="007E09F4"/>
    <w:rsid w:val="007E20DB"/>
    <w:rsid w:val="007E25B3"/>
    <w:rsid w:val="007E300E"/>
    <w:rsid w:val="007E50A3"/>
    <w:rsid w:val="007E5591"/>
    <w:rsid w:val="007E6DC2"/>
    <w:rsid w:val="007E766F"/>
    <w:rsid w:val="007F2B42"/>
    <w:rsid w:val="007F30EA"/>
    <w:rsid w:val="007F32C9"/>
    <w:rsid w:val="007F33D2"/>
    <w:rsid w:val="007F523D"/>
    <w:rsid w:val="007F5467"/>
    <w:rsid w:val="007F709E"/>
    <w:rsid w:val="00807DE1"/>
    <w:rsid w:val="008116AE"/>
    <w:rsid w:val="0081560D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474C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380"/>
    <w:rsid w:val="0086250C"/>
    <w:rsid w:val="008625CD"/>
    <w:rsid w:val="00862C2D"/>
    <w:rsid w:val="00865494"/>
    <w:rsid w:val="0086627A"/>
    <w:rsid w:val="00870795"/>
    <w:rsid w:val="00871C82"/>
    <w:rsid w:val="00872612"/>
    <w:rsid w:val="00872CB1"/>
    <w:rsid w:val="00872DA5"/>
    <w:rsid w:val="0087300C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0F48"/>
    <w:rsid w:val="008D2198"/>
    <w:rsid w:val="008D2C55"/>
    <w:rsid w:val="008D501F"/>
    <w:rsid w:val="008D7B80"/>
    <w:rsid w:val="008E0DCE"/>
    <w:rsid w:val="008E1744"/>
    <w:rsid w:val="008E2121"/>
    <w:rsid w:val="008E45E3"/>
    <w:rsid w:val="008E59E3"/>
    <w:rsid w:val="008E6F46"/>
    <w:rsid w:val="008E73C9"/>
    <w:rsid w:val="008F2E80"/>
    <w:rsid w:val="008F456C"/>
    <w:rsid w:val="008F457A"/>
    <w:rsid w:val="008F5DD8"/>
    <w:rsid w:val="00901159"/>
    <w:rsid w:val="009016D1"/>
    <w:rsid w:val="00905D32"/>
    <w:rsid w:val="00907479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48A0"/>
    <w:rsid w:val="00935216"/>
    <w:rsid w:val="00937024"/>
    <w:rsid w:val="009408B4"/>
    <w:rsid w:val="00941088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2C59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4A64"/>
    <w:rsid w:val="009B5AA5"/>
    <w:rsid w:val="009C013F"/>
    <w:rsid w:val="009C07F6"/>
    <w:rsid w:val="009C38A3"/>
    <w:rsid w:val="009C4AF7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46E2"/>
    <w:rsid w:val="009E5A75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0F71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5BF9"/>
    <w:rsid w:val="00A1735D"/>
    <w:rsid w:val="00A17A04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46F24"/>
    <w:rsid w:val="00A50261"/>
    <w:rsid w:val="00A5044E"/>
    <w:rsid w:val="00A53B39"/>
    <w:rsid w:val="00A541A0"/>
    <w:rsid w:val="00A5689B"/>
    <w:rsid w:val="00A56F33"/>
    <w:rsid w:val="00A57403"/>
    <w:rsid w:val="00A57660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12A6"/>
    <w:rsid w:val="00A837A7"/>
    <w:rsid w:val="00A87B24"/>
    <w:rsid w:val="00A87F02"/>
    <w:rsid w:val="00A91614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46C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1A55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ECD"/>
    <w:rsid w:val="00AF2C10"/>
    <w:rsid w:val="00B0518E"/>
    <w:rsid w:val="00B055AA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26B1F"/>
    <w:rsid w:val="00B26FE7"/>
    <w:rsid w:val="00B30352"/>
    <w:rsid w:val="00B3088F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D88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3FD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2EF5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3F70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C79EC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BF5EDD"/>
    <w:rsid w:val="00C00851"/>
    <w:rsid w:val="00C00D63"/>
    <w:rsid w:val="00C01D83"/>
    <w:rsid w:val="00C03339"/>
    <w:rsid w:val="00C03A72"/>
    <w:rsid w:val="00C03C89"/>
    <w:rsid w:val="00C0482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55AC"/>
    <w:rsid w:val="00C277B8"/>
    <w:rsid w:val="00C30737"/>
    <w:rsid w:val="00C309C2"/>
    <w:rsid w:val="00C31D2B"/>
    <w:rsid w:val="00C327EF"/>
    <w:rsid w:val="00C34775"/>
    <w:rsid w:val="00C34CC3"/>
    <w:rsid w:val="00C34DD4"/>
    <w:rsid w:val="00C366C1"/>
    <w:rsid w:val="00C43B06"/>
    <w:rsid w:val="00C44828"/>
    <w:rsid w:val="00C44D00"/>
    <w:rsid w:val="00C46C5B"/>
    <w:rsid w:val="00C51C6D"/>
    <w:rsid w:val="00C55F85"/>
    <w:rsid w:val="00C5650F"/>
    <w:rsid w:val="00C56C29"/>
    <w:rsid w:val="00C67476"/>
    <w:rsid w:val="00C675B0"/>
    <w:rsid w:val="00C67B3E"/>
    <w:rsid w:val="00C713CD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870B4"/>
    <w:rsid w:val="00C92734"/>
    <w:rsid w:val="00C9274F"/>
    <w:rsid w:val="00C930CC"/>
    <w:rsid w:val="00CA1698"/>
    <w:rsid w:val="00CA2043"/>
    <w:rsid w:val="00CA2600"/>
    <w:rsid w:val="00CA473C"/>
    <w:rsid w:val="00CA4970"/>
    <w:rsid w:val="00CA60D9"/>
    <w:rsid w:val="00CA6F34"/>
    <w:rsid w:val="00CB0612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0D04"/>
    <w:rsid w:val="00CE136E"/>
    <w:rsid w:val="00CE147E"/>
    <w:rsid w:val="00CE1536"/>
    <w:rsid w:val="00CE1541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4584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620E"/>
    <w:rsid w:val="00D07CE8"/>
    <w:rsid w:val="00D113AC"/>
    <w:rsid w:val="00D13BF3"/>
    <w:rsid w:val="00D13EB1"/>
    <w:rsid w:val="00D143EF"/>
    <w:rsid w:val="00D14977"/>
    <w:rsid w:val="00D14FF7"/>
    <w:rsid w:val="00D17F81"/>
    <w:rsid w:val="00D20439"/>
    <w:rsid w:val="00D20A46"/>
    <w:rsid w:val="00D21FE0"/>
    <w:rsid w:val="00D25DC7"/>
    <w:rsid w:val="00D27775"/>
    <w:rsid w:val="00D313A4"/>
    <w:rsid w:val="00D334AD"/>
    <w:rsid w:val="00D347D1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428B"/>
    <w:rsid w:val="00D862B0"/>
    <w:rsid w:val="00D90500"/>
    <w:rsid w:val="00D90B97"/>
    <w:rsid w:val="00D91602"/>
    <w:rsid w:val="00D931F3"/>
    <w:rsid w:val="00D934C3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5EE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33F1"/>
    <w:rsid w:val="00DD3A9D"/>
    <w:rsid w:val="00DD7493"/>
    <w:rsid w:val="00DD7A7E"/>
    <w:rsid w:val="00DE0E5B"/>
    <w:rsid w:val="00DE2D19"/>
    <w:rsid w:val="00DE346B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261F0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6090"/>
    <w:rsid w:val="00E734CB"/>
    <w:rsid w:val="00E77DAC"/>
    <w:rsid w:val="00E806BA"/>
    <w:rsid w:val="00E808CB"/>
    <w:rsid w:val="00E820BF"/>
    <w:rsid w:val="00E83244"/>
    <w:rsid w:val="00E83A4F"/>
    <w:rsid w:val="00E84E13"/>
    <w:rsid w:val="00E85F1B"/>
    <w:rsid w:val="00E85F49"/>
    <w:rsid w:val="00E86938"/>
    <w:rsid w:val="00E86ECD"/>
    <w:rsid w:val="00E87DF1"/>
    <w:rsid w:val="00E9199A"/>
    <w:rsid w:val="00E91AAA"/>
    <w:rsid w:val="00E955D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22F"/>
    <w:rsid w:val="00EE3AC1"/>
    <w:rsid w:val="00EE5D5F"/>
    <w:rsid w:val="00EE6E26"/>
    <w:rsid w:val="00EF21F2"/>
    <w:rsid w:val="00EF42ED"/>
    <w:rsid w:val="00EF4FE0"/>
    <w:rsid w:val="00F012C9"/>
    <w:rsid w:val="00F01400"/>
    <w:rsid w:val="00F04881"/>
    <w:rsid w:val="00F04D3B"/>
    <w:rsid w:val="00F051EA"/>
    <w:rsid w:val="00F06237"/>
    <w:rsid w:val="00F06AFD"/>
    <w:rsid w:val="00F10B75"/>
    <w:rsid w:val="00F10CE4"/>
    <w:rsid w:val="00F133BD"/>
    <w:rsid w:val="00F15311"/>
    <w:rsid w:val="00F15E89"/>
    <w:rsid w:val="00F16098"/>
    <w:rsid w:val="00F16626"/>
    <w:rsid w:val="00F16F16"/>
    <w:rsid w:val="00F219C8"/>
    <w:rsid w:val="00F2275A"/>
    <w:rsid w:val="00F23E42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3738"/>
    <w:rsid w:val="00F84A0C"/>
    <w:rsid w:val="00F85FBB"/>
    <w:rsid w:val="00F861BB"/>
    <w:rsid w:val="00F869D3"/>
    <w:rsid w:val="00F91A95"/>
    <w:rsid w:val="00F94602"/>
    <w:rsid w:val="00F9461B"/>
    <w:rsid w:val="00FA2FC6"/>
    <w:rsid w:val="00FA3865"/>
    <w:rsid w:val="00FA3CA7"/>
    <w:rsid w:val="00FA4365"/>
    <w:rsid w:val="00FA4551"/>
    <w:rsid w:val="00FA6452"/>
    <w:rsid w:val="00FB0435"/>
    <w:rsid w:val="00FB1957"/>
    <w:rsid w:val="00FB2411"/>
    <w:rsid w:val="00FB249A"/>
    <w:rsid w:val="00FB260C"/>
    <w:rsid w:val="00FB429A"/>
    <w:rsid w:val="00FB73EB"/>
    <w:rsid w:val="00FC6594"/>
    <w:rsid w:val="00FC6E6C"/>
    <w:rsid w:val="00FC7126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D9F1C69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2">
    <w:name w:val="toc 1"/>
    <w:basedOn w:val="a1"/>
    <w:next w:val="a1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3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2E6175"/>
    <w:pPr>
      <w:tabs>
        <w:tab w:val="left" w:pos="1134"/>
        <w:tab w:val="left" w:pos="1418"/>
        <w:tab w:val="left" w:pos="1680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13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1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1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050C-31CA-4B74-B260-1DBFFD41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13</TotalTime>
  <Pages>49</Pages>
  <Words>8298</Words>
  <Characters>57450</Characters>
  <Application>Microsoft Office Word</Application>
  <DocSecurity>0</DocSecurity>
  <Lines>478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65617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Дмитрий Ю. Литвинов</cp:lastModifiedBy>
  <cp:revision>6</cp:revision>
  <cp:lastPrinted>2016-07-17T08:01:00Z</cp:lastPrinted>
  <dcterms:created xsi:type="dcterms:W3CDTF">2021-10-19T10:08:00Z</dcterms:created>
  <dcterms:modified xsi:type="dcterms:W3CDTF">2021-10-19T13:26:00Z</dcterms:modified>
</cp:coreProperties>
</file>