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3CEA" w14:textId="77777777" w:rsidR="00580596" w:rsidRDefault="00580596" w:rsidP="0011710E"/>
    <w:p w14:paraId="0992C157" w14:textId="77777777" w:rsidR="00580596" w:rsidRDefault="00580596" w:rsidP="0011710E"/>
    <w:p w14:paraId="5E0FE266" w14:textId="77777777" w:rsidR="00580596" w:rsidRDefault="00580596" w:rsidP="0011710E"/>
    <w:p w14:paraId="226D3AF3" w14:textId="77777777" w:rsidR="00580596" w:rsidRDefault="00580596" w:rsidP="0011710E"/>
    <w:p w14:paraId="537B323A" w14:textId="77777777" w:rsidR="00580596" w:rsidRDefault="00580596" w:rsidP="0011710E"/>
    <w:p w14:paraId="3842AC85" w14:textId="77777777" w:rsidR="00580596" w:rsidRDefault="00580596" w:rsidP="0011710E"/>
    <w:p w14:paraId="70E12ECC" w14:textId="77777777" w:rsidR="00580596" w:rsidRDefault="00580596" w:rsidP="0011710E"/>
    <w:p w14:paraId="09CD4911" w14:textId="77777777" w:rsidR="00580596" w:rsidRDefault="00580596" w:rsidP="0011710E"/>
    <w:p w14:paraId="2378B585" w14:textId="77777777" w:rsidR="00580596" w:rsidRDefault="00580596" w:rsidP="0011710E"/>
    <w:p w14:paraId="68D86676" w14:textId="77777777" w:rsidR="00580596" w:rsidRDefault="00580596" w:rsidP="0011710E"/>
    <w:p w14:paraId="50DFB115" w14:textId="77777777" w:rsidR="00580596" w:rsidRDefault="00580596" w:rsidP="0011710E"/>
    <w:p w14:paraId="309941E8" w14:textId="77777777" w:rsidR="00580596" w:rsidRDefault="00580596" w:rsidP="0011710E"/>
    <w:p w14:paraId="02821B81" w14:textId="77777777" w:rsidR="00580596" w:rsidRDefault="00580596" w:rsidP="0011710E"/>
    <w:p w14:paraId="5465DC82" w14:textId="77777777" w:rsidR="006C53DE" w:rsidRDefault="006C53DE" w:rsidP="0011710E"/>
    <w:p w14:paraId="62C94D5B" w14:textId="77777777" w:rsidR="006C53DE" w:rsidRDefault="006C53DE" w:rsidP="0011710E"/>
    <w:p w14:paraId="5FA97CA4" w14:textId="77777777" w:rsidR="00580596" w:rsidRDefault="00580596" w:rsidP="0011710E"/>
    <w:p w14:paraId="041F7E97" w14:textId="77777777" w:rsidR="00580596" w:rsidRDefault="00580596" w:rsidP="0011710E"/>
    <w:p w14:paraId="4748269F" w14:textId="77777777" w:rsidR="00580596" w:rsidRDefault="00580596" w:rsidP="0011710E"/>
    <w:p w14:paraId="35FE6B58" w14:textId="77777777" w:rsidR="00580596" w:rsidRPr="00547F1D" w:rsidRDefault="00D07CE8" w:rsidP="007877D2">
      <w:pPr>
        <w:pStyle w:val="14"/>
      </w:pPr>
      <w:r w:rsidRPr="00547F1D">
        <w:t>ЩИТ</w:t>
      </w:r>
      <w:r w:rsidR="00085373" w:rsidRPr="00547F1D">
        <w:t xml:space="preserve"> УПРАВЛЕНИЯ</w:t>
      </w:r>
    </w:p>
    <w:p w14:paraId="7C68D0AD" w14:textId="77777777" w:rsidR="004E0454" w:rsidRPr="00547F1D" w:rsidRDefault="00A579DD" w:rsidP="007877D2">
      <w:pPr>
        <w:pStyle w:val="14"/>
      </w:pPr>
      <w:r>
        <w:t>ЩУАД.</w:t>
      </w:r>
      <w:r w:rsidR="003D06E0">
        <w:t>317.2</w:t>
      </w:r>
    </w:p>
    <w:p w14:paraId="5C1A8883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0F3F99D" w14:textId="77777777" w:rsidR="00085373" w:rsidRPr="00547F1D" w:rsidRDefault="004311C8" w:rsidP="007877D2">
      <w:pPr>
        <w:pStyle w:val="14"/>
      </w:pPr>
      <w:r>
        <w:t>СПРН.421456.001-02</w:t>
      </w:r>
      <w:r w:rsidR="00085373" w:rsidRPr="00547F1D">
        <w:t>РЭ</w:t>
      </w:r>
    </w:p>
    <w:p w14:paraId="2ABB9E5B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206656E1" w14:textId="25108D1E" w:rsidR="00FF5C88" w:rsidRPr="00FF5C88" w:rsidRDefault="0030611F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139467843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Описание и работа изделия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_Toc139467843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4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1FAB17" w14:textId="05D4F169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44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1.1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Назначение изделия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_Toc139467844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4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F3516C" w14:textId="43EF0A01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45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1.2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_Toc139467845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6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875B53" w14:textId="2628DC2F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46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1.3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_Toc139467846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7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579DD3" w14:textId="246FEFFB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47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1.4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_Toc139467847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7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4E8996" w14:textId="09D8A010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49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1.5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_Toc139467849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25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01027A" w14:textId="375A13BA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50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2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_Toc139467850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26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5C8EAFF" w14:textId="261AF975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51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2.1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_Toc139467851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26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C08F6" w14:textId="11B83368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52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2.2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Монтаж ЩУАД.317.2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_Toc139467852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26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FE644D" w14:textId="1AE4CC60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53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2.3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Использование ЩУАД.317.2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_Toc139467853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27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C69535" w14:textId="38C29259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64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2.4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_Toc139467864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33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56C7D4" w14:textId="77DBA2F8" w:rsidR="00FF5C88" w:rsidRPr="00FF5C88" w:rsidRDefault="00FE0FFB" w:rsidP="00FF5C88">
      <w:pPr>
        <w:pStyle w:val="25"/>
        <w:spacing w:line="276" w:lineRule="auto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139467866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2.5</w:t>
        </w:r>
        <w:r w:rsidR="00FF5C88" w:rsidRPr="00FF5C88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_Toc139467866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34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D2F5EE" w14:textId="0C8E80E6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67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3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_Toc139467867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35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3187B3" w14:textId="0A5A1613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0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4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Хранение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_Toc139467870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35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2FA881" w14:textId="4D8505C3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1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5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_Toc139467871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35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604BD6" w14:textId="03DBCBCB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2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6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Утилизация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_Toc139467872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35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9F095F" w14:textId="22F32C0E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3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7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_Toc139467873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36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B37464C" w14:textId="6FDEEAC7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5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8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_Toc139467875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37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290A1B6" w14:textId="50F89C9C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6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9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_Toc139467876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37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1987D44" w14:textId="592D2DCE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7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10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_Toc139467877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38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0A4B61" w14:textId="6B65905C" w:rsidR="00FF5C88" w:rsidRPr="00FF5C88" w:rsidRDefault="00FE0FFB" w:rsidP="00FF5C88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139467878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11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_Toc139467878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38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FAB27D" w14:textId="287C86A3" w:rsidR="00FF5C88" w:rsidRDefault="00FE0FFB" w:rsidP="00FF5C88">
      <w:pPr>
        <w:pStyle w:val="12"/>
        <w:rPr>
          <w:rFonts w:asciiTheme="minorHAnsi" w:eastAsiaTheme="minorEastAsia" w:hAnsiTheme="minorHAnsi" w:cstheme="minorBidi"/>
          <w:bCs w:val="0"/>
          <w:noProof/>
          <w:snapToGrid/>
          <w:sz w:val="22"/>
          <w:szCs w:val="22"/>
        </w:rPr>
      </w:pPr>
      <w:hyperlink w:anchor="_Toc139467879" w:history="1">
        <w:r w:rsidR="00FF5C88" w:rsidRPr="00FF5C88">
          <w:rPr>
            <w:rStyle w:val="af0"/>
            <w:rFonts w:ascii="Times New Roman" w:hAnsi="Times New Roman" w:cs="Times New Roman"/>
            <w:noProof/>
          </w:rPr>
          <w:t>12</w:t>
        </w:r>
        <w:r w:rsidR="00FF5C88" w:rsidRPr="00FF5C88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FF5C88" w:rsidRPr="00FF5C88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FF5C88" w:rsidRPr="00FF5C88">
          <w:rPr>
            <w:rFonts w:ascii="Times New Roman" w:hAnsi="Times New Roman" w:cs="Times New Roman"/>
            <w:noProof/>
            <w:webHidden/>
          </w:rPr>
          <w:tab/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begin"/>
        </w:r>
        <w:r w:rsidR="00FF5C88" w:rsidRPr="00FF5C88">
          <w:rPr>
            <w:rFonts w:ascii="Times New Roman" w:hAnsi="Times New Roman" w:cs="Times New Roman"/>
            <w:noProof/>
            <w:webHidden/>
          </w:rPr>
          <w:instrText xml:space="preserve"> PAGEREF _Toc139467879 \h </w:instrText>
        </w:r>
        <w:r w:rsidR="00FF5C88" w:rsidRPr="00FF5C88">
          <w:rPr>
            <w:rFonts w:ascii="Times New Roman" w:hAnsi="Times New Roman" w:cs="Times New Roman"/>
            <w:noProof/>
            <w:webHidden/>
          </w:rPr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separate"/>
        </w:r>
        <w:r w:rsidR="00FF5C88">
          <w:rPr>
            <w:rFonts w:ascii="Times New Roman" w:hAnsi="Times New Roman" w:cs="Times New Roman"/>
            <w:noProof/>
            <w:webHidden/>
          </w:rPr>
          <w:t>39</w:t>
        </w:r>
        <w:r w:rsidR="00FF5C88" w:rsidRPr="00FF5C8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1E78265" w14:textId="1387C9EE" w:rsidR="00FF5C88" w:rsidRDefault="0030611F" w:rsidP="00FF5C88">
      <w:pPr>
        <w:ind w:left="-142" w:firstLine="851"/>
        <w:rPr>
          <w:rFonts w:eastAsiaTheme="minorEastAsia"/>
        </w:rPr>
      </w:pPr>
      <w:r w:rsidRPr="00FA2FC6">
        <w:rPr>
          <w:rFonts w:ascii="Calibri" w:hAnsi="Calibri" w:cs="Calibri"/>
          <w:bCs/>
          <w:sz w:val="20"/>
        </w:rPr>
        <w:fldChar w:fldCharType="end"/>
      </w:r>
      <w:r w:rsidR="00FF5C88" w:rsidRPr="00FF5C88">
        <w:rPr>
          <w:rFonts w:eastAsiaTheme="minorEastAsia"/>
        </w:rPr>
        <w:t xml:space="preserve"> </w:t>
      </w:r>
      <w:r w:rsidR="00FF5C88">
        <w:rPr>
          <w:rFonts w:eastAsiaTheme="minorEastAsia"/>
        </w:rPr>
        <w:t xml:space="preserve"> Приложение А……………………………………………………………40</w:t>
      </w:r>
    </w:p>
    <w:p w14:paraId="2981FD70" w14:textId="57B9E594" w:rsidR="00FF5C88" w:rsidRPr="00A0351F" w:rsidRDefault="00FF5C88" w:rsidP="00FF5C88">
      <w:pPr>
        <w:ind w:left="-142" w:firstLine="993"/>
        <w:rPr>
          <w:rFonts w:eastAsiaTheme="minorEastAsia"/>
        </w:rPr>
      </w:pPr>
      <w:r>
        <w:rPr>
          <w:rFonts w:eastAsiaTheme="minorEastAsia"/>
        </w:rPr>
        <w:t>Приложение Б ……………………………………………………………46</w:t>
      </w:r>
    </w:p>
    <w:p w14:paraId="18278426" w14:textId="17728BB5" w:rsidR="005012B2" w:rsidRDefault="005012B2" w:rsidP="00DF47F5">
      <w:pPr>
        <w:tabs>
          <w:tab w:val="right" w:leader="dot" w:pos="9498"/>
        </w:tabs>
      </w:pPr>
    </w:p>
    <w:p w14:paraId="3F0565CB" w14:textId="77777777" w:rsidR="004311C8" w:rsidRPr="005012B2" w:rsidRDefault="005012B2" w:rsidP="00D34887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предназначено для изучения устройства и правильной эксплуатации </w:t>
      </w:r>
      <w:r w:rsidR="004311C8">
        <w:t>щита</w:t>
      </w:r>
      <w:r w:rsidR="004311C8" w:rsidRPr="005012B2">
        <w:t xml:space="preserve"> управления </w:t>
      </w:r>
      <w:r w:rsidR="00A579DD">
        <w:t>ЩУАД.</w:t>
      </w:r>
      <w:r w:rsidR="004311C8">
        <w:t>317.2</w:t>
      </w:r>
      <w:r w:rsidR="004311C8" w:rsidRPr="005012B2">
        <w:rPr>
          <w:rStyle w:val="a8"/>
        </w:rPr>
        <w:t xml:space="preserve"> </w:t>
      </w:r>
      <w:r w:rsidR="004311C8" w:rsidRPr="005012B2">
        <w:t xml:space="preserve">(далее </w:t>
      </w:r>
      <w:r w:rsidR="00A579DD">
        <w:t>по тексту ЩУАД.</w:t>
      </w:r>
      <w:r w:rsidR="004311C8">
        <w:t>317.2</w:t>
      </w:r>
      <w:r w:rsidR="004311C8" w:rsidRPr="005012B2">
        <w:t>).</w:t>
      </w:r>
    </w:p>
    <w:p w14:paraId="4D1EFB3B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>приведено описание работы ЩУАД.</w:t>
      </w:r>
      <w:r>
        <w:t>317.2, даны основные сведения, необходимые для правильной эксплуатации, хр</w:t>
      </w:r>
      <w:r w:rsidR="00A579DD">
        <w:t>анения и транспортирования ЩУАД.</w:t>
      </w:r>
      <w:r>
        <w:t>317.2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3898E226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A579DD">
        <w:t>ЩУАД.</w:t>
      </w:r>
      <w:r>
        <w:t>317.2 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5C288BDE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1A8AA91B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>рректного функционирования ЩУАД.</w:t>
      </w:r>
      <w:r>
        <w:t>317.2 рекомендуется эксплуатировать, обслуживать, хранить и транспортировать его согласно требованиям, изложенным в разделах 2-</w:t>
      </w:r>
      <w:r w:rsidR="006161D0">
        <w:t>5</w:t>
      </w:r>
      <w:r>
        <w:t xml:space="preserve"> настоящего РЭ. Несоблюдение перечисленных требований влечет за собой потерю гарантии. </w:t>
      </w:r>
    </w:p>
    <w:p w14:paraId="54862209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>м и фактическим состоянием ЩУАД.</w:t>
      </w:r>
      <w:r>
        <w:t xml:space="preserve">317.2, не влияющее на работоспособность, технические характеристики и установочные размеры изделия. </w:t>
      </w:r>
    </w:p>
    <w:p w14:paraId="38D49A12" w14:textId="4AC417BD" w:rsidR="008F456C" w:rsidRPr="0072704F" w:rsidRDefault="003E4727" w:rsidP="00FF5C88">
      <w:pPr>
        <w:pStyle w:val="1"/>
        <w:tabs>
          <w:tab w:val="clear" w:pos="567"/>
          <w:tab w:val="left" w:pos="0"/>
        </w:tabs>
        <w:ind w:left="0" w:firstLine="709"/>
      </w:pPr>
      <w:r>
        <w:br w:type="page"/>
      </w:r>
      <w:bookmarkStart w:id="0" w:name="_Toc139467843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0"/>
    </w:p>
    <w:p w14:paraId="4F278678" w14:textId="04ADE778" w:rsidR="007C72CD" w:rsidRPr="00547F1D" w:rsidRDefault="007C72CD" w:rsidP="00FF5C88">
      <w:pPr>
        <w:pStyle w:val="2"/>
        <w:numPr>
          <w:ilvl w:val="1"/>
          <w:numId w:val="49"/>
        </w:numPr>
        <w:ind w:left="0" w:firstLine="709"/>
      </w:pPr>
      <w:bookmarkStart w:id="1" w:name="_Toc139467844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1"/>
    </w:p>
    <w:p w14:paraId="3A5E92F2" w14:textId="5FA5A48D" w:rsidR="00604365" w:rsidRPr="0005257E" w:rsidRDefault="004311C8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Щит управления</w:t>
      </w:r>
      <w:r w:rsidR="00604365" w:rsidRPr="0005257E">
        <w:t xml:space="preserve"> </w:t>
      </w:r>
      <w:r w:rsidR="00A579DD">
        <w:t>ЩУАД.</w:t>
      </w:r>
      <w:r>
        <w:t xml:space="preserve">317.2 </w:t>
      </w:r>
      <w:r w:rsidR="00604365" w:rsidRPr="0005257E">
        <w:t xml:space="preserve">предназначен для </w:t>
      </w:r>
      <w:r>
        <w:t>дистанционного управления дизель-генераторной</w:t>
      </w:r>
      <w:r w:rsidR="00604365" w:rsidRPr="0005257E">
        <w:t xml:space="preserve"> </w:t>
      </w:r>
      <w:r w:rsidR="003F50EC">
        <w:t>установкой (далее по</w:t>
      </w:r>
      <w:r>
        <w:t xml:space="preserve"> тексту ДГУ)</w:t>
      </w:r>
      <w:r w:rsidR="00604365" w:rsidRPr="0005257E">
        <w:t xml:space="preserve"> и </w:t>
      </w:r>
      <w:r>
        <w:t>выполнения следующих функций</w:t>
      </w:r>
      <w:r w:rsidR="00604365" w:rsidRPr="0005257E">
        <w:t>:</w:t>
      </w:r>
    </w:p>
    <w:p w14:paraId="59381039" w14:textId="77777777" w:rsidR="004311C8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автоматический </w:t>
      </w:r>
      <w:r w:rsidR="005459A6" w:rsidRPr="00215F34">
        <w:t>з</w:t>
      </w:r>
      <w:r w:rsidR="00604365" w:rsidRPr="00215F34">
        <w:t>апуск</w:t>
      </w:r>
      <w:r>
        <w:t>/</w:t>
      </w:r>
      <w:r w:rsidR="00604365" w:rsidRPr="00215F34">
        <w:t xml:space="preserve">останов </w:t>
      </w:r>
      <w:r>
        <w:t>ДГУ сигналами с ГРЩ;</w:t>
      </w:r>
    </w:p>
    <w:p w14:paraId="56D35164" w14:textId="77777777" w:rsidR="00604365" w:rsidRPr="00215F34" w:rsidRDefault="004311C8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запуск/останов ДГУ </w:t>
      </w:r>
      <w:r w:rsidR="00604365" w:rsidRPr="00215F34">
        <w:t>с машинного отделения;</w:t>
      </w:r>
    </w:p>
    <w:p w14:paraId="03E65EBF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з</w:t>
      </w:r>
      <w:r w:rsidR="004311C8">
        <w:t>апуск/останов ДГУ</w:t>
      </w:r>
      <w:r w:rsidR="00604365">
        <w:t xml:space="preserve"> с </w:t>
      </w:r>
      <w:r w:rsidR="00A579DD">
        <w:t xml:space="preserve">выносного пульта управления </w:t>
      </w:r>
      <w:r w:rsidR="003929E7">
        <w:t>К-2600.2В</w:t>
      </w:r>
      <w:r w:rsidR="00A579DD">
        <w:t xml:space="preserve"> СПРН.42</w:t>
      </w:r>
      <w:r w:rsidR="003929E7">
        <w:t>2500.004</w:t>
      </w:r>
      <w:r w:rsidR="004311C8">
        <w:t>-</w:t>
      </w:r>
      <w:r w:rsidR="003929E7">
        <w:t>04 (далее по тексту К-2600.2В</w:t>
      </w:r>
      <w:r w:rsidR="00A579DD">
        <w:t xml:space="preserve">). Описание работы </w:t>
      </w:r>
      <w:r w:rsidR="003929E7">
        <w:t>К-2600.2В</w:t>
      </w:r>
      <w:r w:rsidR="00F84A0C">
        <w:t xml:space="preserve"> приводится в </w:t>
      </w:r>
      <w:r w:rsidR="003929E7">
        <w:t>руководстве по эксплуатации контроллера управления К-2600.2 СПРН.422500.004-03РЭ</w:t>
      </w:r>
      <w:r w:rsidR="00604365">
        <w:t>;</w:t>
      </w:r>
    </w:p>
    <w:p w14:paraId="37CD6AB4" w14:textId="77777777" w:rsidR="00C84DDB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п</w:t>
      </w:r>
      <w:r w:rsidR="00F84A0C">
        <w:t>редупредительная сигнализация</w:t>
      </w:r>
      <w:r w:rsidR="00C84DDB">
        <w:t>;</w:t>
      </w:r>
    </w:p>
    <w:p w14:paraId="5E834066" w14:textId="77777777" w:rsidR="00604365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F84A0C">
        <w:t>предупредительная сигнализация</w:t>
      </w:r>
      <w:r w:rsidR="00604365">
        <w:t xml:space="preserve"> (</w:t>
      </w:r>
      <w:r w:rsidR="003929E7">
        <w:t xml:space="preserve">далее по тексту </w:t>
      </w:r>
      <w:proofErr w:type="spellStart"/>
      <w:r w:rsidR="003929E7">
        <w:t>Предавария</w:t>
      </w:r>
      <w:proofErr w:type="spellEnd"/>
      <w:r w:rsidR="003929E7">
        <w:t>)</w:t>
      </w:r>
      <w:r w:rsidR="00604365">
        <w:t>;</w:t>
      </w:r>
    </w:p>
    <w:p w14:paraId="6C4A6E0E" w14:textId="77777777" w:rsidR="002B7FEA" w:rsidRDefault="005459A6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 w:rsidRPr="0072704F">
        <w:t>а</w:t>
      </w:r>
      <w:r w:rsidR="00F84A0C">
        <w:t>варийная</w:t>
      </w:r>
      <w:r w:rsidR="00C84DDB" w:rsidRPr="0072704F">
        <w:t xml:space="preserve"> з</w:t>
      </w:r>
      <w:r w:rsidR="00F84A0C">
        <w:t>ащита</w:t>
      </w:r>
      <w:r w:rsidR="00604365" w:rsidRPr="0072704F">
        <w:t xml:space="preserve"> двигателя </w:t>
      </w:r>
      <w:r w:rsidR="00C84DDB" w:rsidRPr="0072704F">
        <w:t>с аварийно-предупредительной сигнализацией</w:t>
      </w:r>
      <w:r w:rsidR="003929E7">
        <w:t xml:space="preserve"> (далее по тексту Авария)</w:t>
      </w:r>
      <w:r w:rsidR="002B7FEA">
        <w:t>;</w:t>
      </w:r>
    </w:p>
    <w:p w14:paraId="7E6D0997" w14:textId="77777777" w:rsidR="00467E6F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>аварийный останов ДГУ</w:t>
      </w:r>
      <w:r w:rsidR="003929E7">
        <w:t>;</w:t>
      </w:r>
    </w:p>
    <w:p w14:paraId="3815E576" w14:textId="77777777" w:rsidR="003929E7" w:rsidRDefault="00467E6F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внешними устройствами по порту </w:t>
      </w:r>
      <w:r>
        <w:rPr>
          <w:lang w:val="en-US"/>
        </w:rPr>
        <w:t>RS</w:t>
      </w:r>
      <w:r>
        <w:t>-485</w:t>
      </w:r>
      <w:r w:rsidR="003929E7">
        <w:t>;</w:t>
      </w:r>
    </w:p>
    <w:p w14:paraId="3B10A03B" w14:textId="77777777" w:rsidR="00A579DD" w:rsidRPr="00A579DD" w:rsidRDefault="003929E7" w:rsidP="00A57660">
      <w:pPr>
        <w:pStyle w:val="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</w:pPr>
      <w:r>
        <w:t xml:space="preserve">работа с модулями расширения по порту </w:t>
      </w:r>
      <w:r>
        <w:rPr>
          <w:lang w:val="en-US"/>
        </w:rPr>
        <w:t>RS</w:t>
      </w:r>
      <w:r w:rsidRPr="003929E7">
        <w:t>-485-</w:t>
      </w:r>
      <w:r>
        <w:rPr>
          <w:lang w:val="en-US"/>
        </w:rPr>
        <w:t>EXT</w:t>
      </w:r>
      <w:r>
        <w:t>.</w:t>
      </w:r>
      <w:r w:rsidR="00467E6F">
        <w:t xml:space="preserve"> </w:t>
      </w:r>
    </w:p>
    <w:p w14:paraId="07DFD266" w14:textId="77777777" w:rsidR="00485924" w:rsidRDefault="00F84A0C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В</w:t>
      </w:r>
      <w:r w:rsidR="00A579DD">
        <w:t xml:space="preserve"> процессе работы ЩУАД.</w:t>
      </w:r>
      <w:r>
        <w:t xml:space="preserve">317.2 </w:t>
      </w:r>
      <w:r w:rsidR="00485924" w:rsidRPr="00B179F9">
        <w:t>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485924" w:rsidRPr="00B179F9">
        <w:t xml:space="preserve"> </w:t>
      </w:r>
      <w:r w:rsidR="00B82EF5">
        <w:t>управления с</w:t>
      </w:r>
      <w:r>
        <w:t xml:space="preserve"> ДГУ </w:t>
      </w:r>
      <w:r w:rsidR="00485924">
        <w:t>на ГРЩ</w:t>
      </w:r>
      <w:r w:rsidR="00485924" w:rsidRPr="00B179F9">
        <w:t xml:space="preserve"> (</w:t>
      </w:r>
      <w:r>
        <w:t xml:space="preserve">посредством </w:t>
      </w:r>
      <w:proofErr w:type="spellStart"/>
      <w:r w:rsidR="00485924" w:rsidRPr="00B179F9">
        <w:t>бе</w:t>
      </w:r>
      <w:r>
        <w:t>с</w:t>
      </w:r>
      <w:r w:rsidR="00AC4E4B">
        <w:t>по</w:t>
      </w:r>
      <w:r>
        <w:t>тенциальных</w:t>
      </w:r>
      <w:proofErr w:type="spellEnd"/>
      <w:r w:rsidR="00485924" w:rsidRPr="00B179F9">
        <w:t xml:space="preserve"> конта</w:t>
      </w:r>
      <w:r>
        <w:t>ктов</w:t>
      </w:r>
      <w:r w:rsidR="00485924" w:rsidRPr="00B179F9">
        <w:t xml:space="preserve">, </w:t>
      </w:r>
      <w:r>
        <w:t>замыкающих</w:t>
      </w:r>
      <w:r w:rsidR="00AC4E4B">
        <w:t>ся</w:t>
      </w:r>
      <w:r w:rsidR="00485924" w:rsidRPr="00B179F9">
        <w:t xml:space="preserve"> при </w:t>
      </w:r>
      <w:r w:rsidR="00485924">
        <w:t>подаче сигнала</w:t>
      </w:r>
      <w:r>
        <w:t>):</w:t>
      </w:r>
    </w:p>
    <w:p w14:paraId="30975A2A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</w:t>
      </w:r>
      <w:r w:rsidR="00485924" w:rsidRPr="008E2121">
        <w:t xml:space="preserve"> на ГРЩ (автозапуск включен);</w:t>
      </w:r>
    </w:p>
    <w:p w14:paraId="396ABF32" w14:textId="77777777" w:rsidR="00F84A0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3F50EC">
        <w:t>работы ДГУ</w:t>
      </w:r>
      <w:r>
        <w:t>;</w:t>
      </w:r>
    </w:p>
    <w:p w14:paraId="4F35B502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EE6E26">
        <w:t>А</w:t>
      </w:r>
      <w:r>
        <w:t>варии</w:t>
      </w:r>
      <w:r w:rsidR="00485924" w:rsidRPr="008E2121">
        <w:t>;</w:t>
      </w:r>
    </w:p>
    <w:p w14:paraId="5A6DF161" w14:textId="77777777" w:rsidR="00485924" w:rsidRPr="008E2121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proofErr w:type="spellStart"/>
      <w:r w:rsidR="00EE6E26">
        <w:t>Предаварии</w:t>
      </w:r>
      <w:proofErr w:type="spellEnd"/>
      <w:r w:rsidR="00485924" w:rsidRPr="008E2121">
        <w:t>;</w:t>
      </w:r>
    </w:p>
    <w:p w14:paraId="46D20668" w14:textId="77777777" w:rsidR="003F50EC" w:rsidRDefault="00F84A0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</w:t>
      </w:r>
      <w:r w:rsidR="003F50EC">
        <w:t>;</w:t>
      </w:r>
    </w:p>
    <w:p w14:paraId="024C9A67" w14:textId="77777777" w:rsidR="003F50EC" w:rsidRPr="003F50EC" w:rsidRDefault="003F50EC" w:rsidP="00EE6E26">
      <w:pPr>
        <w:pStyle w:val="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</w:pPr>
      <w:r>
        <w:t xml:space="preserve">сигнал </w:t>
      </w:r>
      <w:r w:rsidR="00467E6F">
        <w:t xml:space="preserve">останова </w:t>
      </w:r>
      <w:r>
        <w:t>ДГУ.</w:t>
      </w:r>
    </w:p>
    <w:p w14:paraId="4FCC13FE" w14:textId="77777777" w:rsidR="00485924" w:rsidRDefault="00A579DD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В процессе работы ЩУАД.</w:t>
      </w:r>
      <w:r w:rsidR="00F84A0C">
        <w:t>317.2 обеспечивается получение следующих сигналов</w:t>
      </w:r>
      <w:r w:rsidR="00485924">
        <w:t xml:space="preserve"> управления с ГРЩ </w:t>
      </w:r>
      <w:r w:rsidR="00485924" w:rsidRPr="00B179F9">
        <w:t>(</w:t>
      </w:r>
      <w:r w:rsidR="00467E6F">
        <w:rPr>
          <w:lang w:val="en-US"/>
        </w:rPr>
        <w:t>N</w:t>
      </w:r>
      <w:r w:rsidR="00467E6F" w:rsidRPr="00467E6F">
        <w:t>.</w:t>
      </w:r>
      <w:r w:rsidR="00467E6F">
        <w:rPr>
          <w:lang w:val="en-US"/>
        </w:rPr>
        <w:t>O</w:t>
      </w:r>
      <w:r w:rsidR="00467E6F" w:rsidRPr="00467E6F">
        <w:t>.</w:t>
      </w:r>
      <w:r w:rsidR="00467E6F">
        <w:t xml:space="preserve"> </w:t>
      </w:r>
      <w:proofErr w:type="spellStart"/>
      <w:r w:rsidR="00485924" w:rsidRPr="00B179F9">
        <w:t>бе</w:t>
      </w:r>
      <w:r w:rsidR="00F84A0C">
        <w:t>с</w:t>
      </w:r>
      <w:r w:rsidR="00485924" w:rsidRPr="00B179F9">
        <w:t>потенциальн</w:t>
      </w:r>
      <w:r w:rsidR="00467E6F">
        <w:t>ыми</w:t>
      </w:r>
      <w:proofErr w:type="spellEnd"/>
      <w:r w:rsidR="00467E6F">
        <w:t xml:space="preserve"> контактами</w:t>
      </w:r>
      <w:r w:rsidR="00485924" w:rsidRPr="00B179F9">
        <w:t xml:space="preserve">, </w:t>
      </w:r>
      <w:r w:rsidR="00467E6F">
        <w:t>замыкающими</w:t>
      </w:r>
      <w:r w:rsidR="00F84A0C">
        <w:t>ся при подаче сигнала);</w:t>
      </w:r>
    </w:p>
    <w:p w14:paraId="6327E86A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 w:rsidR="00F84A0C">
        <w:t xml:space="preserve"> ДГУ</w:t>
      </w:r>
      <w:r w:rsidR="00485924">
        <w:t>;</w:t>
      </w:r>
    </w:p>
    <w:p w14:paraId="0D0C25FE" w14:textId="77777777" w:rsidR="00485924" w:rsidRDefault="00467E6F" w:rsidP="00EE6E26">
      <w:pPr>
        <w:pStyle w:val="5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останов</w:t>
      </w:r>
      <w:r w:rsidR="00F84A0C">
        <w:t xml:space="preserve"> ДГУ</w:t>
      </w:r>
      <w:r w:rsidR="00485924">
        <w:t>.</w:t>
      </w:r>
    </w:p>
    <w:p w14:paraId="2C51152F" w14:textId="77777777" w:rsidR="00FF5C88" w:rsidRDefault="00326333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подключения модуля контроля параметров генератора</w:t>
      </w:r>
      <w:r w:rsidRPr="00326333">
        <w:t xml:space="preserve"> </w:t>
      </w:r>
      <w:r w:rsidR="00467320">
        <w:t xml:space="preserve">ДГУ </w:t>
      </w:r>
      <w:r>
        <w:rPr>
          <w:lang w:val="en-US"/>
        </w:rPr>
        <w:t>UKN</w:t>
      </w:r>
      <w:r w:rsidRPr="00326333">
        <w:t>-1-1</w:t>
      </w:r>
      <w:r>
        <w:t>.</w:t>
      </w:r>
    </w:p>
    <w:p w14:paraId="586064A9" w14:textId="688AB510" w:rsidR="00EE6E26" w:rsidRDefault="00EE6E26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lastRenderedPageBreak/>
        <w:t xml:space="preserve">ЩУАД.317.2 обеспечивает возможность увеличения количества аналоговых и дискретных входных портов посредством подключения до 5 аналоговых входных модулей расширения </w:t>
      </w:r>
      <w:r w:rsidRPr="00FF5C88">
        <w:rPr>
          <w:lang w:val="en-US"/>
        </w:rPr>
        <w:t>PSA</w:t>
      </w:r>
      <w:r w:rsidRPr="004F0F1E">
        <w:t xml:space="preserve">-1-1 </w:t>
      </w:r>
      <w:r>
        <w:t>по 8 каналов в каждом.</w:t>
      </w:r>
    </w:p>
    <w:p w14:paraId="05028462" w14:textId="77777777" w:rsidR="00EE6E26" w:rsidRDefault="00EE6E26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увеличения количества релейных выходных портов посредством подключения до 4 релейных выходных модулей расширения </w:t>
      </w:r>
      <w:r>
        <w:rPr>
          <w:lang w:val="en-US"/>
        </w:rPr>
        <w:t>PRS</w:t>
      </w:r>
      <w:r w:rsidRPr="004F0F1E">
        <w:t xml:space="preserve">-1-1 </w:t>
      </w:r>
      <w:r>
        <w:t>по 8 релейных каналов в каждом.</w:t>
      </w:r>
    </w:p>
    <w:p w14:paraId="4C9D6709" w14:textId="77777777" w:rsidR="00467320" w:rsidRDefault="00467320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 xml:space="preserve">ЩУАД.317.2 обеспечивает возможность увеличения количества аналоговых выходных портов посредством подключения аналогового выходного модуля расширения </w:t>
      </w:r>
      <w:r>
        <w:rPr>
          <w:lang w:val="en-US"/>
        </w:rPr>
        <w:t>OUTA</w:t>
      </w:r>
      <w:r w:rsidRPr="004F0F1E">
        <w:t xml:space="preserve"> </w:t>
      </w:r>
      <w:r>
        <w:t>из 8 аналоговых каналов с выходным сигналом 4 – 20 мА.</w:t>
      </w:r>
    </w:p>
    <w:p w14:paraId="4D86B064" w14:textId="77777777" w:rsidR="00EE6E26" w:rsidRDefault="00EE6E26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ЩУАД.317.2 обеспечивает возможность настройки сигналов управления ДГУ посредством программы «ЩУАД.317 - сервисная программа» (далее по тексту сервисная программа). Описание сервисной программы приводится в Приложении А.</w:t>
      </w:r>
    </w:p>
    <w:p w14:paraId="4329CA4A" w14:textId="77777777" w:rsidR="00F84A0C" w:rsidRDefault="00A579DD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предназначен для эксплуатации на кораблях, морских судах с неограниченным районом плавания и речных судах.</w:t>
      </w:r>
    </w:p>
    <w:p w14:paraId="35424A2E" w14:textId="388F3CB7" w:rsidR="00F84A0C" w:rsidRDefault="00A579DD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 xml:space="preserve">317.2 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судов» </w:t>
      </w:r>
      <w:bookmarkStart w:id="2" w:name="_Hlk139892968"/>
      <w:r w:rsidR="00FF5C88">
        <w:t>Российского Классификационного Общества (далее по тексту РКО)</w:t>
      </w:r>
      <w:bookmarkEnd w:id="2"/>
      <w:r w:rsidR="00F84A0C">
        <w:t>.</w:t>
      </w:r>
    </w:p>
    <w:p w14:paraId="4B24A39F" w14:textId="77777777" w:rsidR="00F84A0C" w:rsidRDefault="00A579DD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рассчитан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57A5ED97" w14:textId="7D407363" w:rsidR="00F84A0C" w:rsidRDefault="00A579DD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 xml:space="preserve">317.2 выпускается под техническим надзором Российского Морского Регистра судоходства и </w:t>
      </w:r>
      <w:bookmarkStart w:id="3" w:name="_Hlk139892983"/>
      <w:r w:rsidR="00FF5C88">
        <w:t>Российского Классификационного Общества</w:t>
      </w:r>
      <w:bookmarkEnd w:id="3"/>
      <w:r w:rsidR="00F84A0C">
        <w:t xml:space="preserve">. </w:t>
      </w:r>
    </w:p>
    <w:p w14:paraId="1398AA1A" w14:textId="77777777" w:rsidR="00F84A0C" w:rsidRDefault="00A579DD" w:rsidP="00FF5C88">
      <w:pPr>
        <w:pStyle w:val="6"/>
        <w:numPr>
          <w:ilvl w:val="2"/>
          <w:numId w:val="49"/>
        </w:numPr>
        <w:spacing w:line="276" w:lineRule="auto"/>
        <w:ind w:left="0" w:firstLine="720"/>
      </w:pPr>
      <w:r>
        <w:t>ЩУАД.</w:t>
      </w:r>
      <w:r w:rsidR="00F84A0C">
        <w:t>317.2 обеспечивает номинальные параметры при следующих условиях эксплуатации:</w:t>
      </w:r>
    </w:p>
    <w:p w14:paraId="62C25EAA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55B69AF0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5962DAB4" w14:textId="77777777" w:rsidR="00F84A0C" w:rsidRDefault="00F84A0C" w:rsidP="00A57660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65033539" w14:textId="77777777" w:rsidR="00FF5C88" w:rsidRDefault="00FF5C88" w:rsidP="00FF5C88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bookmarkStart w:id="4" w:name="_Hlk139893001"/>
      <w:r w:rsidRPr="00F0075F">
        <w:t xml:space="preserve">вибрациях от 2 до 100 Гц, а именно: при частотах от 2 до </w:t>
      </w:r>
      <w:r>
        <w:t>13,2</w:t>
      </w:r>
      <w:r w:rsidRPr="00F0075F">
        <w:t xml:space="preserve"> Гц с амплитудой перемещения ±1 мм и при частотах от </w:t>
      </w:r>
      <w:r>
        <w:t>13,2</w:t>
      </w:r>
      <w:r w:rsidRPr="00F0075F">
        <w:t xml:space="preserve"> до 100 Гц с ускорением ±</w:t>
      </w:r>
      <w:r>
        <w:t>0</w:t>
      </w:r>
      <w:r w:rsidRPr="00F0075F">
        <w:t>,</w:t>
      </w:r>
      <w:r>
        <w:t>7</w:t>
      </w:r>
      <w:r w:rsidRPr="00F0075F">
        <w:t>g</w:t>
      </w:r>
      <w:r>
        <w:t xml:space="preserve"> (согласно Правилам РМРС); </w:t>
      </w:r>
    </w:p>
    <w:p w14:paraId="471DADDD" w14:textId="77777777" w:rsidR="00FF5C88" w:rsidRDefault="00FF5C88" w:rsidP="00FF5C88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</w:pPr>
      <w:r w:rsidRPr="00F0075F">
        <w:t xml:space="preserve">вибрациях от 2 до </w:t>
      </w:r>
      <w:r>
        <w:t>8</w:t>
      </w:r>
      <w:r w:rsidRPr="00F0075F">
        <w:t>0 Гц</w:t>
      </w:r>
      <w:r>
        <w:t xml:space="preserve"> и амплитудой от 0,1 до 1,0 мм (согласно Правилам РКО);</w:t>
      </w:r>
    </w:p>
    <w:p w14:paraId="58A3CF2D" w14:textId="77777777" w:rsidR="00FF5C88" w:rsidRDefault="00FF5C88" w:rsidP="00FF5C88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>
        <w:t>длительный</w:t>
      </w:r>
      <w:r w:rsidRPr="0080760F">
        <w:t xml:space="preserve"> </w:t>
      </w:r>
      <w:r>
        <w:t>крен</w:t>
      </w:r>
      <w:r w:rsidRPr="0080760F">
        <w:t xml:space="preserve"> </w:t>
      </w:r>
      <w:r>
        <w:t xml:space="preserve">до </w:t>
      </w:r>
      <w:r w:rsidRPr="0080760F">
        <w:t xml:space="preserve">22,5º </w:t>
      </w:r>
      <w:r>
        <w:t>и качка 22,5</w:t>
      </w:r>
      <w:r w:rsidRPr="0090728C">
        <w:t xml:space="preserve"> </w:t>
      </w:r>
      <w:r w:rsidRPr="0080760F">
        <w:t>º</w:t>
      </w:r>
      <w:r>
        <w:t xml:space="preserve"> с периодом качки (8±1) с (согласно Правилам РМРС);</w:t>
      </w:r>
    </w:p>
    <w:p w14:paraId="627082CF" w14:textId="7E625518" w:rsidR="00F84A0C" w:rsidRDefault="00FF5C88" w:rsidP="00FF5C88">
      <w:pPr>
        <w:pStyle w:val="5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горизонтали (согласно требованиям Правил Р</w:t>
      </w:r>
      <w:r>
        <w:rPr>
          <w:rFonts w:cs="Arial"/>
        </w:rPr>
        <w:t>КО</w:t>
      </w:r>
      <w:r w:rsidRPr="0002671E">
        <w:rPr>
          <w:rFonts w:cs="Arial"/>
        </w:rPr>
        <w:t>)</w:t>
      </w:r>
      <w:bookmarkEnd w:id="4"/>
      <w:r w:rsidR="00F84A0C" w:rsidRPr="0002671E">
        <w:rPr>
          <w:rFonts w:cs="Arial"/>
        </w:rPr>
        <w:t>.</w:t>
      </w:r>
    </w:p>
    <w:p w14:paraId="7312C9AE" w14:textId="77777777" w:rsidR="00F84A0C" w:rsidRDefault="00F84A0C" w:rsidP="00FF5C88">
      <w:pPr>
        <w:pStyle w:val="6"/>
        <w:numPr>
          <w:ilvl w:val="2"/>
          <w:numId w:val="49"/>
        </w:numPr>
        <w:ind w:left="0" w:firstLine="720"/>
      </w:pPr>
      <w:r>
        <w:lastRenderedPageBreak/>
        <w:t>Воздействие факторов внешней среды</w:t>
      </w:r>
    </w:p>
    <w:p w14:paraId="32CFFBF1" w14:textId="77777777" w:rsidR="00F84A0C" w:rsidRDefault="00A579DD" w:rsidP="002B7FEA">
      <w:pPr>
        <w:pStyle w:val="5"/>
        <w:spacing w:after="0" w:line="276" w:lineRule="auto"/>
        <w:ind w:firstLine="709"/>
      </w:pPr>
      <w:r>
        <w:t>ЩУАД.</w:t>
      </w:r>
      <w:r w:rsidR="00494DB0">
        <w:t>317.2</w:t>
      </w:r>
      <w:r w:rsidR="00F84A0C">
        <w:t xml:space="preserve"> может эксплуатироваться в условиях воздействия факторов внешней среды:</w:t>
      </w:r>
    </w:p>
    <w:p w14:paraId="70011D65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A579DD">
        <w:t>М25</w:t>
      </w:r>
      <w:r w:rsidR="00326333">
        <w:t xml:space="preserve"> ГОСТ 17516</w:t>
      </w:r>
      <w:r>
        <w:t>;</w:t>
      </w:r>
    </w:p>
    <w:p w14:paraId="75D1AB84" w14:textId="4CD85011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</w:t>
      </w:r>
      <w:bookmarkStart w:id="5" w:name="_Hlk139893019"/>
      <w:r w:rsidR="00FF5C88">
        <w:rPr>
          <w:szCs w:val="24"/>
        </w:rPr>
        <w:t xml:space="preserve">, </w:t>
      </w:r>
      <w:r w:rsidR="00FF5C88">
        <w:rPr>
          <w:szCs w:val="28"/>
        </w:rPr>
        <w:t xml:space="preserve">а при температуре до 70 </w:t>
      </w:r>
      <w:r w:rsidR="00FF5C88" w:rsidRPr="00DB5DE6">
        <w:rPr>
          <w:szCs w:val="28"/>
          <w:vertAlign w:val="superscript"/>
        </w:rPr>
        <w:t>о</w:t>
      </w:r>
      <w:r w:rsidR="00FF5C88" w:rsidRPr="00DB5DE6">
        <w:rPr>
          <w:szCs w:val="28"/>
        </w:rPr>
        <w:t>С</w:t>
      </w:r>
      <w:r w:rsidR="00FF5C88">
        <w:rPr>
          <w:szCs w:val="28"/>
        </w:rPr>
        <w:t xml:space="preserve"> не вызываются повреждения систем ЩУАД.317.2, его элементов и устройств</w:t>
      </w:r>
      <w:bookmarkEnd w:id="5"/>
      <w:r w:rsidRPr="008B5BCF">
        <w:rPr>
          <w:szCs w:val="24"/>
        </w:rPr>
        <w:t>;</w:t>
      </w:r>
    </w:p>
    <w:p w14:paraId="07ADE2A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34DD430A" w14:textId="77777777" w:rsidR="00F84A0C" w:rsidRPr="008B5BCF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2761A1B6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67859D1B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пониженное атмосферное давление (при авиатранспортировании в нерабочем состоянии), не менее 90 мм рт. ст.;</w:t>
      </w:r>
    </w:p>
    <w:p w14:paraId="0BE8F46C" w14:textId="77777777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2F57E06" w14:textId="52B2F331" w:rsidR="00F84A0C" w:rsidRDefault="00F84A0C" w:rsidP="00A57660">
      <w:pPr>
        <w:pStyle w:val="5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4CD59A44" w14:textId="77777777" w:rsidR="00FF5C88" w:rsidRDefault="00FF5C88" w:rsidP="00FF5C88">
      <w:pPr>
        <w:pStyle w:val="2"/>
        <w:numPr>
          <w:ilvl w:val="0"/>
          <w:numId w:val="0"/>
        </w:numPr>
        <w:ind w:left="709"/>
      </w:pPr>
    </w:p>
    <w:p w14:paraId="1EF054CB" w14:textId="5A7EC843" w:rsidR="00494DB0" w:rsidRDefault="00494DB0" w:rsidP="00FF5C88">
      <w:pPr>
        <w:pStyle w:val="2"/>
        <w:numPr>
          <w:ilvl w:val="1"/>
          <w:numId w:val="49"/>
        </w:numPr>
        <w:ind w:left="0" w:firstLine="709"/>
      </w:pPr>
      <w:bookmarkStart w:id="6" w:name="_Toc139467845"/>
      <w:r>
        <w:t>Технические характеристики</w:t>
      </w:r>
      <w:bookmarkEnd w:id="6"/>
    </w:p>
    <w:p w14:paraId="04F1B476" w14:textId="77777777" w:rsidR="00494DB0" w:rsidRDefault="00A579DD" w:rsidP="00494DB0">
      <w:pPr>
        <w:ind w:left="0" w:firstLine="709"/>
      </w:pPr>
      <w:r>
        <w:t>Технические</w:t>
      </w:r>
      <w:r w:rsidR="00AC146C">
        <w:t xml:space="preserve"> характеристики ЩУАД.317.2</w:t>
      </w:r>
      <w:r w:rsidR="00494DB0">
        <w:t xml:space="preserve"> приведены в таблице 1.</w:t>
      </w:r>
    </w:p>
    <w:p w14:paraId="47A4CCA3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>технические</w:t>
      </w:r>
      <w:r w:rsidR="00AC146C">
        <w:t xml:space="preserve"> характеристики ЩУАД.317.2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26EC2C5A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184B64C8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5FEC9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1BEE289E" w14:textId="77777777" w:rsidTr="008A55E6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4D6E4F89" w14:textId="77777777" w:rsidR="00494DB0" w:rsidRPr="0002671E" w:rsidRDefault="00494DB0" w:rsidP="00F34CDB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494DB0" w:rsidRPr="00F77254" w14:paraId="3379ACE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A98F3D1" w14:textId="77777777" w:rsidR="00494DB0" w:rsidRDefault="00A579DD" w:rsidP="00F34CDB">
            <w:pPr>
              <w:pStyle w:val="-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напряжение питания:</w:t>
            </w:r>
          </w:p>
          <w:p w14:paraId="78CE582A" w14:textId="77777777" w:rsidR="00A579DD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12 В, В</w:t>
            </w:r>
          </w:p>
          <w:p w14:paraId="1F1928CA" w14:textId="77777777" w:rsidR="00A579DD" w:rsidRPr="0002671E" w:rsidRDefault="00A579DD" w:rsidP="00F34CDB">
            <w:pPr>
              <w:pStyle w:val="-"/>
              <w:numPr>
                <w:ilvl w:val="0"/>
                <w:numId w:val="0"/>
              </w:numPr>
              <w:spacing w:after="20"/>
              <w:ind w:left="3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силовых реле напряжением 24 В,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33E85A8" w14:textId="77777777" w:rsidR="00A579DD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309A4151" w14:textId="77777777" w:rsidR="00494DB0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 до 18</w:t>
            </w:r>
          </w:p>
          <w:p w14:paraId="28C89E9D" w14:textId="77777777" w:rsidR="00A579DD" w:rsidRPr="0002671E" w:rsidRDefault="00A579DD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33</w:t>
            </w:r>
          </w:p>
        </w:tc>
      </w:tr>
      <w:tr w:rsidR="00494DB0" w:rsidRPr="00F77254" w14:paraId="6D1C679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5DE9DDEC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FF38AB0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494DB0" w:rsidRPr="00F77254" w14:paraId="5CCBC1CA" w14:textId="77777777" w:rsidTr="008A55E6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5BFDE9A" w14:textId="77777777" w:rsidR="00494DB0" w:rsidRPr="0002671E" w:rsidRDefault="00494DB0" w:rsidP="00F34CDB">
            <w:pPr>
              <w:pStyle w:val="afa"/>
              <w:spacing w:after="2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494DB0" w:rsidRPr="00F77254" w14:paraId="4395ECEA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FD6485D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A2D36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494DB0" w:rsidRPr="00F77254" w14:paraId="135FE89F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9AEB18F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DEB202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494DB0" w:rsidRPr="00F77254" w14:paraId="6831278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16BD2D5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охлаждающей жидкости </w:t>
            </w:r>
            <w:r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08422A1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494DB0" w:rsidRPr="00F77254" w14:paraId="27B5F43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0C5F987" w14:textId="77777777" w:rsidR="00494DB0" w:rsidRPr="0002671E" w:rsidRDefault="00494DB0" w:rsidP="00F34CDB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60277AE" w14:textId="77777777" w:rsidR="00494DB0" w:rsidRPr="0002671E" w:rsidRDefault="00494DB0" w:rsidP="00F34CDB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DE2D19" w:rsidRPr="00F77254" w14:paraId="20745F8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A6625E4" w14:textId="77777777" w:rsidR="00DE2D19" w:rsidRPr="00B20928" w:rsidRDefault="00DE2D19" w:rsidP="00DE2D19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B20928">
              <w:rPr>
                <w:sz w:val="28"/>
                <w:szCs w:val="28"/>
              </w:rPr>
              <w:t>температура выхлопных газов,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BC85BBF" w14:textId="77777777" w:rsidR="00DE2D19" w:rsidRPr="00B20928" w:rsidRDefault="00DE2D19" w:rsidP="00DE2D19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0 - 6</w:t>
            </w:r>
            <w:r w:rsidRPr="00B20928">
              <w:rPr>
                <w:sz w:val="28"/>
                <w:szCs w:val="28"/>
              </w:rPr>
              <w:t>00</w:t>
            </w:r>
          </w:p>
        </w:tc>
      </w:tr>
      <w:tr w:rsidR="00DE2D19" w:rsidRPr="00F77254" w14:paraId="03D116A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B8210F8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ОЖ</w:t>
            </w:r>
            <w:r w:rsidRPr="0002671E">
              <w:rPr>
                <w:sz w:val="28"/>
                <w:szCs w:val="28"/>
              </w:rPr>
              <w:t xml:space="preserve">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7D1B9C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7301E20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75E0AB0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DCCC08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DE2D19" w:rsidRPr="00F77254" w14:paraId="18B172B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A4976E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F63F4C1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DE2D19" w:rsidRPr="009C1CAF" w14:paraId="6B9446A8" w14:textId="77777777" w:rsidTr="008A55E6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A8AD82E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DE2D19" w:rsidRPr="00F77254" w14:paraId="1201AFD3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679517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ACF692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DE2D19" w:rsidRPr="00F77254" w14:paraId="31EE2498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5C2DD09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FA682A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DE2D19" w:rsidRPr="00F77254" w14:paraId="339E808D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7FEA76C" w14:textId="77777777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F69A9A9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782C20">
              <w:rPr>
                <w:sz w:val="28"/>
                <w:szCs w:val="28"/>
              </w:rPr>
              <w:t>10</w:t>
            </w:r>
          </w:p>
        </w:tc>
      </w:tr>
    </w:tbl>
    <w:p w14:paraId="6D65DA30" w14:textId="77777777" w:rsidR="00FF5C88" w:rsidRDefault="00FF5C88" w:rsidP="00FF5C88">
      <w:pPr>
        <w:spacing w:after="0"/>
        <w:ind w:left="0" w:firstLine="0"/>
      </w:pPr>
      <w:r>
        <w:lastRenderedPageBreak/>
        <w:t>Продолжение таблицы 1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FF5C88" w:rsidRPr="0002671E" w14:paraId="24BF8C87" w14:textId="77777777" w:rsidTr="005D6706">
        <w:trPr>
          <w:cantSplit/>
          <w:trHeight w:val="383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443E" w14:textId="77777777" w:rsidR="00FF5C88" w:rsidRPr="0002671E" w:rsidRDefault="00FF5C88" w:rsidP="005D6706">
            <w:pPr>
              <w:pStyle w:val="-"/>
              <w:numPr>
                <w:ilvl w:val="0"/>
                <w:numId w:val="0"/>
              </w:numPr>
              <w:spacing w:after="0"/>
              <w:ind w:left="321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F270" w14:textId="77777777" w:rsidR="00FF5C88" w:rsidRPr="0002671E" w:rsidRDefault="00FF5C88" w:rsidP="005D6706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DE2D19" w:rsidRPr="00F77254" w14:paraId="079F06E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2B677FD" w14:textId="2DE61B66" w:rsidR="00DE2D19" w:rsidRPr="0002671E" w:rsidRDefault="00DE2D19" w:rsidP="00DE2D19">
            <w:pPr>
              <w:pStyle w:val="-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D260BCA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F77254" w14:paraId="32542AF0" w14:textId="77777777" w:rsidTr="009C4AF7">
        <w:trPr>
          <w:cantSplit/>
          <w:trHeight w:val="558"/>
        </w:trPr>
        <w:tc>
          <w:tcPr>
            <w:tcW w:w="7601" w:type="dxa"/>
            <w:shd w:val="clear" w:color="auto" w:fill="auto"/>
            <w:vAlign w:val="center"/>
          </w:tcPr>
          <w:p w14:paraId="31EF3786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>
              <w:rPr>
                <w:sz w:val="28"/>
                <w:szCs w:val="28"/>
              </w:rPr>
              <w:t xml:space="preserve">       К-2600.2В (</w:t>
            </w:r>
            <w:r w:rsidRPr="0002671E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31E612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DE2D19" w:rsidRPr="009C1CAF" w14:paraId="377F49DF" w14:textId="77777777" w:rsidTr="008A55E6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2001054" w14:textId="77777777" w:rsidR="00DE2D19" w:rsidRPr="0002671E" w:rsidRDefault="00DE2D19" w:rsidP="00DE2D19">
            <w:pPr>
              <w:pStyle w:val="-1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DE2D19" w:rsidRPr="00F77254" w14:paraId="47CD5F21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41C44F" w14:textId="77777777" w:rsidR="00DE2D19" w:rsidRPr="0002671E" w:rsidRDefault="00DE2D19" w:rsidP="009C4AF7">
            <w:pPr>
              <w:pStyle w:val="-"/>
              <w:spacing w:after="0"/>
              <w:ind w:left="323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время работы двигателя после подачи команды на останов </w:t>
            </w:r>
            <w:r w:rsidRPr="00782C20">
              <w:rPr>
                <w:sz w:val="28"/>
                <w:szCs w:val="28"/>
              </w:rPr>
              <w:t>в режиме автозапуска</w:t>
            </w:r>
            <w:r w:rsidRPr="0002671E">
              <w:rPr>
                <w:sz w:val="28"/>
                <w:szCs w:val="28"/>
              </w:rPr>
              <w:t>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14CB7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DE2D19" w:rsidRPr="00F77254" w14:paraId="7E1C94BF" w14:textId="77777777" w:rsidTr="008A55E6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14:paraId="2CC74DD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5028E5E" w14:textId="3EE7F77A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</w:t>
            </w:r>
            <w:r w:rsidR="00586FFE">
              <w:rPr>
                <w:sz w:val="28"/>
                <w:szCs w:val="28"/>
              </w:rPr>
              <w:t>2</w:t>
            </w:r>
          </w:p>
        </w:tc>
      </w:tr>
      <w:tr w:rsidR="00DE2D19" w:rsidRPr="00F77254" w14:paraId="6AAD195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2983531B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Степень </w:t>
            </w:r>
            <w:r>
              <w:rPr>
                <w:sz w:val="28"/>
                <w:szCs w:val="28"/>
              </w:rPr>
              <w:t>автоматизации по ГОСТ Р 50783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E18060E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DE2D19" w:rsidRPr="00F77254" w14:paraId="1F8363C0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0DB2A2D6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91D9900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E2D19" w:rsidRPr="00F77254" w14:paraId="296CFFC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E9692EC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8F16DD" w14:textId="77777777" w:rsidR="00DE2D19" w:rsidRPr="0002671E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2D19" w:rsidRPr="00F77254" w14:paraId="2143079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B6B7462" w14:textId="629CF0A0" w:rsidR="00DE2D19" w:rsidRPr="0002671E" w:rsidRDefault="00FF5C88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Габаритные размеры (ШхВхГ), </w:t>
            </w:r>
            <w:r w:rsidRPr="001B4B01">
              <w:rPr>
                <w:sz w:val="28"/>
                <w:szCs w:val="28"/>
              </w:rPr>
              <w:t>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45CA56C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 w:rsidRPr="00494DB0">
              <w:rPr>
                <w:sz w:val="28"/>
                <w:szCs w:val="28"/>
              </w:rPr>
              <w:t>417х202х126</w:t>
            </w:r>
          </w:p>
        </w:tc>
      </w:tr>
      <w:tr w:rsidR="00DE2D19" w:rsidRPr="00F77254" w14:paraId="12754F20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1172C45D" w14:textId="6901C0D7" w:rsidR="00DE2D19" w:rsidRPr="0002671E" w:rsidRDefault="00FF5C88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E3DBD4" w14:textId="77777777" w:rsidR="00DE2D19" w:rsidRPr="00494DB0" w:rsidRDefault="00DE2D19" w:rsidP="00DE2D19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Pr="00494DB0">
              <w:rPr>
                <w:sz w:val="28"/>
                <w:szCs w:val="28"/>
              </w:rPr>
              <w:t>0</w:t>
            </w:r>
          </w:p>
        </w:tc>
      </w:tr>
    </w:tbl>
    <w:p w14:paraId="396942E3" w14:textId="66F02644" w:rsidR="00085373" w:rsidRDefault="00AC4E4B" w:rsidP="00FF5C88">
      <w:pPr>
        <w:pStyle w:val="2"/>
        <w:numPr>
          <w:ilvl w:val="1"/>
          <w:numId w:val="49"/>
        </w:numPr>
        <w:spacing w:before="120"/>
        <w:ind w:left="0" w:firstLine="709"/>
      </w:pPr>
      <w:bookmarkStart w:id="7" w:name="_Toc139467846"/>
      <w:r>
        <w:t>Состав изделия</w:t>
      </w:r>
      <w:bookmarkEnd w:id="7"/>
    </w:p>
    <w:p w14:paraId="1637C427" w14:textId="77777777" w:rsidR="00AC4E4B" w:rsidRPr="0072704F" w:rsidRDefault="00AC4E4B" w:rsidP="00FF5C88">
      <w:pPr>
        <w:pStyle w:val="6"/>
        <w:numPr>
          <w:ilvl w:val="2"/>
          <w:numId w:val="49"/>
        </w:numPr>
        <w:ind w:left="0" w:firstLine="720"/>
      </w:pPr>
      <w:r w:rsidRPr="0072704F">
        <w:t xml:space="preserve">В состав </w:t>
      </w:r>
      <w:r w:rsidR="00A579DD">
        <w:t>ЩУАД.</w:t>
      </w:r>
      <w:r w:rsidR="00494DB0">
        <w:t>317.2</w:t>
      </w:r>
      <w:r w:rsidRPr="0072704F">
        <w:t xml:space="preserve"> входят:</w:t>
      </w:r>
    </w:p>
    <w:p w14:paraId="746CBCCB" w14:textId="77777777" w:rsidR="00D0414F" w:rsidRDefault="00A579DD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щит управления ЩУАД.</w:t>
      </w:r>
      <w:r w:rsidR="00D0414F">
        <w:t>317.2</w:t>
      </w:r>
      <w:r w:rsidR="00AC4E4B" w:rsidRPr="0072704F">
        <w:t>;</w:t>
      </w:r>
    </w:p>
    <w:p w14:paraId="0A93B388" w14:textId="77777777" w:rsidR="00D0414F" w:rsidRPr="00D0414F" w:rsidRDefault="00DE2D19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выносной пульт управления К-2600.2В СПРН.422500.004-04</w:t>
      </w:r>
      <w:r w:rsidR="00D0414F">
        <w:t xml:space="preserve">; </w:t>
      </w:r>
    </w:p>
    <w:p w14:paraId="5F5B1E94" w14:textId="77777777" w:rsidR="00AC4E4B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комплект крепежных кро</w:t>
      </w:r>
      <w:r w:rsidR="00D0414F">
        <w:t>нштейнов с амортизаторами</w:t>
      </w:r>
      <w:r>
        <w:t>;</w:t>
      </w:r>
    </w:p>
    <w:p w14:paraId="45B0FA1E" w14:textId="3B50D627" w:rsidR="008A4BD9" w:rsidRDefault="00AC4E4B" w:rsidP="00BA3F70">
      <w:pPr>
        <w:pStyle w:val="5"/>
        <w:numPr>
          <w:ilvl w:val="0"/>
          <w:numId w:val="26"/>
        </w:numPr>
        <w:tabs>
          <w:tab w:val="left" w:pos="1134"/>
        </w:tabs>
        <w:ind w:left="0" w:firstLine="709"/>
      </w:pPr>
      <w:r>
        <w:t>руководство по эксплуатации ЩУАД</w:t>
      </w:r>
      <w:r w:rsidR="00A579DD">
        <w:t>.</w:t>
      </w:r>
      <w:r>
        <w:t>317.</w:t>
      </w:r>
      <w:r w:rsidR="00D0414F">
        <w:t>2</w:t>
      </w:r>
      <w:r>
        <w:t xml:space="preserve"> </w:t>
      </w:r>
      <w:r w:rsidR="00BE57AF">
        <w:t>СПРН.421456.001-02</w:t>
      </w:r>
      <w:r>
        <w:t>РЭ.</w:t>
      </w:r>
    </w:p>
    <w:p w14:paraId="31782F62" w14:textId="77777777" w:rsidR="00D0414F" w:rsidRDefault="00D0414F" w:rsidP="00FF5C88">
      <w:pPr>
        <w:pStyle w:val="2"/>
        <w:numPr>
          <w:ilvl w:val="1"/>
          <w:numId w:val="49"/>
        </w:numPr>
        <w:ind w:left="0" w:firstLine="709"/>
      </w:pPr>
      <w:bookmarkStart w:id="8" w:name="_Toc139467847"/>
      <w:r>
        <w:t>Устройство и работа изделия</w:t>
      </w:r>
      <w:bookmarkEnd w:id="8"/>
      <w:r>
        <w:t xml:space="preserve"> </w:t>
      </w:r>
    </w:p>
    <w:p w14:paraId="6ABE9E50" w14:textId="77777777" w:rsidR="00D0414F" w:rsidRDefault="00DE2D19" w:rsidP="00FF5C88">
      <w:pPr>
        <w:pStyle w:val="6"/>
        <w:numPr>
          <w:ilvl w:val="2"/>
          <w:numId w:val="49"/>
        </w:numPr>
        <w:ind w:left="0" w:firstLine="720"/>
      </w:pPr>
      <w:r>
        <w:t>Конструкция ЩУАД.317.2</w:t>
      </w:r>
    </w:p>
    <w:p w14:paraId="2DCC497E" w14:textId="405317D4" w:rsidR="00D0414F" w:rsidRDefault="00A579DD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Щит управления ЩУАД.</w:t>
      </w:r>
      <w:r w:rsidR="00D0414F">
        <w:t xml:space="preserve">317.2 </w:t>
      </w:r>
      <w:r w:rsidR="00DE2D19">
        <w:t>представляе</w:t>
      </w:r>
      <w:r w:rsidR="00D0414F">
        <w:t xml:space="preserve">т собой металлический корпус со степенью защиты </w:t>
      </w:r>
      <w:r w:rsidR="00D0414F">
        <w:rPr>
          <w:lang w:val="en-US"/>
        </w:rPr>
        <w:t>IP</w:t>
      </w:r>
      <w:r w:rsidR="00D0414F">
        <w:t>4</w:t>
      </w:r>
      <w:r w:rsidR="00586FFE">
        <w:t>2</w:t>
      </w:r>
      <w:r w:rsidR="00D0414F">
        <w:t xml:space="preserve">. </w:t>
      </w:r>
    </w:p>
    <w:p w14:paraId="112C25DE" w14:textId="77777777" w:rsidR="00D0414F" w:rsidRDefault="00DE2D19" w:rsidP="009C4AF7">
      <w:pPr>
        <w:spacing w:after="0" w:line="276" w:lineRule="auto"/>
        <w:ind w:left="0" w:firstLine="709"/>
      </w:pPr>
      <w:r>
        <w:t>Внешний вид ЩУАД.317.2 представлен на рисунке 1</w:t>
      </w:r>
      <w:r w:rsidR="00D0414F">
        <w:t xml:space="preserve">. </w:t>
      </w:r>
    </w:p>
    <w:p w14:paraId="65B566E0" w14:textId="77777777" w:rsidR="00D0414F" w:rsidRDefault="00742477" w:rsidP="00D0414F">
      <w:r>
        <w:rPr>
          <w:noProof/>
        </w:rPr>
        <w:drawing>
          <wp:inline distT="0" distB="0" distL="0" distR="0" wp14:anchorId="1F589801" wp14:editId="24CC2FAA">
            <wp:extent cx="6292178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30" cy="27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8862C" w14:textId="77777777" w:rsidR="009C4AF7" w:rsidRDefault="009C4AF7" w:rsidP="009C4AF7">
      <w:pPr>
        <w:spacing w:after="0"/>
        <w:jc w:val="center"/>
      </w:pPr>
    </w:p>
    <w:p w14:paraId="42804E47" w14:textId="77777777" w:rsidR="00D0414F" w:rsidRDefault="00A579DD" w:rsidP="009C4AF7">
      <w:pPr>
        <w:spacing w:before="240" w:after="0"/>
        <w:jc w:val="center"/>
      </w:pPr>
      <w:r>
        <w:t>Рисунок 1 – Внешний вид ЩУАД.</w:t>
      </w:r>
      <w:r w:rsidR="00D0414F">
        <w:t>317.2</w:t>
      </w:r>
    </w:p>
    <w:p w14:paraId="4F47E337" w14:textId="77777777" w:rsidR="00D0414F" w:rsidRDefault="00A579DD" w:rsidP="002B7FEA">
      <w:pPr>
        <w:pStyle w:val="5"/>
        <w:spacing w:after="0" w:line="276" w:lineRule="auto"/>
        <w:ind w:firstLine="709"/>
      </w:pPr>
      <w:r>
        <w:lastRenderedPageBreak/>
        <w:t>На</w:t>
      </w:r>
      <w:r w:rsidR="00DE2D19">
        <w:t xml:space="preserve"> лицевой панели ЩУАД.317.2</w:t>
      </w:r>
      <w:r w:rsidR="00D0414F">
        <w:t xml:space="preserve"> содер</w:t>
      </w:r>
      <w:r w:rsidR="00E56465">
        <w:t>жатся выключатели, переключатели</w:t>
      </w:r>
      <w:r w:rsidR="00D0414F">
        <w:t xml:space="preserve"> и кнопки, с помощью которых осуществляется управление ДГУ, индикаторная панель для отображения окон программного меню и </w:t>
      </w:r>
      <w:r>
        <w:t>свето</w:t>
      </w:r>
      <w:r w:rsidR="00E56465">
        <w:t>вые табло работы ДГУ</w:t>
      </w:r>
      <w:r w:rsidR="00DE2D19">
        <w:t xml:space="preserve"> </w:t>
      </w:r>
      <w:proofErr w:type="gramStart"/>
      <w:r w:rsidR="00DE2D19">
        <w:t>и  К</w:t>
      </w:r>
      <w:proofErr w:type="gramEnd"/>
      <w:r w:rsidR="00DE2D19">
        <w:t>-2600.2В</w:t>
      </w:r>
      <w:r w:rsidR="00D0414F">
        <w:t>.</w:t>
      </w:r>
    </w:p>
    <w:p w14:paraId="13E4A4A0" w14:textId="77777777" w:rsidR="00D0414F" w:rsidRDefault="00D0414F" w:rsidP="002B7FEA">
      <w:pPr>
        <w:pStyle w:val="5"/>
        <w:spacing w:after="0" w:line="276" w:lineRule="auto"/>
        <w:ind w:firstLine="709"/>
      </w:pPr>
      <w:r>
        <w:t xml:space="preserve">На </w:t>
      </w:r>
      <w:r w:rsidR="00833E54">
        <w:t>нижней</w:t>
      </w:r>
      <w:r w:rsidR="00A579DD">
        <w:t xml:space="preserve"> панели ЩУАД.</w:t>
      </w:r>
      <w:r>
        <w:t xml:space="preserve">317.2 установлены входные и выходные соединители для подключения внешних устройств и </w:t>
      </w:r>
      <w:r w:rsidR="00A579DD">
        <w:t>выно</w:t>
      </w:r>
      <w:r w:rsidR="00870795">
        <w:t>сного пульта управления                К-2600.2В</w:t>
      </w:r>
      <w:r>
        <w:t xml:space="preserve"> при помощи соединительных кабелей.  </w:t>
      </w:r>
    </w:p>
    <w:p w14:paraId="458C5A54" w14:textId="77777777" w:rsidR="00D0414F" w:rsidRDefault="00D0414F" w:rsidP="00D0414F">
      <w:pPr>
        <w:spacing w:after="0" w:line="276" w:lineRule="auto"/>
        <w:ind w:left="0" w:firstLine="709"/>
      </w:pPr>
      <w:r>
        <w:t xml:space="preserve">Описание назначения органов управления и индикации </w:t>
      </w:r>
      <w:r w:rsidR="00870795">
        <w:t xml:space="preserve">ЩУАД.317.2 </w:t>
      </w:r>
      <w:r w:rsidR="00BA3F70">
        <w:t>приведено в п.1.4.3</w:t>
      </w:r>
      <w:r w:rsidRPr="00232B6D">
        <w:t>.1</w:t>
      </w:r>
      <w:r>
        <w:t>.</w:t>
      </w:r>
    </w:p>
    <w:p w14:paraId="347217F1" w14:textId="55CA24B6" w:rsidR="00D0414F" w:rsidRDefault="00D0414F" w:rsidP="00D0414F">
      <w:pPr>
        <w:spacing w:after="0" w:line="276" w:lineRule="auto"/>
        <w:ind w:left="0"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 w:rsidR="00870795">
        <w:t>Б</w:t>
      </w:r>
      <w:r>
        <w:t>.</w:t>
      </w:r>
    </w:p>
    <w:p w14:paraId="46EF2DE3" w14:textId="77777777" w:rsidR="00FF5C88" w:rsidRDefault="00FF5C88" w:rsidP="00D0414F">
      <w:pPr>
        <w:spacing w:after="0" w:line="276" w:lineRule="auto"/>
        <w:ind w:left="0" w:firstLine="709"/>
      </w:pPr>
    </w:p>
    <w:p w14:paraId="180D40B6" w14:textId="77777777" w:rsidR="00833E54" w:rsidRDefault="00A579DD" w:rsidP="00FF5C88">
      <w:pPr>
        <w:pStyle w:val="6"/>
        <w:numPr>
          <w:ilvl w:val="2"/>
          <w:numId w:val="49"/>
        </w:numPr>
        <w:spacing w:after="0" w:line="360" w:lineRule="auto"/>
        <w:ind w:left="0" w:firstLine="720"/>
      </w:pPr>
      <w:r>
        <w:t>Устройство ЩУАД.</w:t>
      </w:r>
      <w:r w:rsidR="00833E54">
        <w:t>317.2</w:t>
      </w:r>
    </w:p>
    <w:p w14:paraId="4F783685" w14:textId="77777777" w:rsidR="00833E54" w:rsidRDefault="00833E54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Функционально в состав </w:t>
      </w:r>
      <w:r w:rsidR="00A579DD">
        <w:t>ЩУАД.</w:t>
      </w:r>
      <w:r>
        <w:t>317.2 входят:</w:t>
      </w:r>
    </w:p>
    <w:p w14:paraId="51D0733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процессорная и индикации РР410-2-2;</w:t>
      </w:r>
    </w:p>
    <w:p w14:paraId="44E007B3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датчиков PD4</w:t>
      </w:r>
      <w:r w:rsidRPr="00C774E3">
        <w:t>10-2-1;</w:t>
      </w:r>
    </w:p>
    <w:p w14:paraId="61944341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реле </w:t>
      </w:r>
      <w:r>
        <w:rPr>
          <w:lang w:val="en-US"/>
        </w:rPr>
        <w:t>PR</w:t>
      </w:r>
      <w:r w:rsidRPr="00C774E3">
        <w:t>410-2-1</w:t>
      </w:r>
      <w:r>
        <w:t>;</w:t>
      </w:r>
    </w:p>
    <w:p w14:paraId="0FE4FDAA" w14:textId="77777777" w:rsidR="00833E54" w:rsidRPr="00C774E3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световых табло (транспарантов) </w:t>
      </w:r>
      <w:r>
        <w:rPr>
          <w:lang w:val="en-US"/>
        </w:rPr>
        <w:t>PI</w:t>
      </w:r>
      <w:r w:rsidRPr="00C774E3">
        <w:t>410-1-1;</w:t>
      </w:r>
    </w:p>
    <w:p w14:paraId="5EE42F8F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подсветки 317;</w:t>
      </w:r>
    </w:p>
    <w:p w14:paraId="730161C1" w14:textId="77777777" w:rsidR="0087079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плата модуля контроля параметров генератора</w:t>
      </w:r>
      <w:r w:rsidR="00443519">
        <w:t xml:space="preserve"> ДГУ</w:t>
      </w:r>
      <w:r>
        <w:t xml:space="preserve"> </w:t>
      </w:r>
      <w:r>
        <w:rPr>
          <w:lang w:val="en-US"/>
        </w:rPr>
        <w:t>UKN</w:t>
      </w:r>
      <w:r w:rsidRPr="009E5A75">
        <w:t>-1-1</w:t>
      </w:r>
      <w:r>
        <w:t>;</w:t>
      </w:r>
    </w:p>
    <w:p w14:paraId="17101D08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модуля расширения </w:t>
      </w:r>
      <w:r>
        <w:t xml:space="preserve">релейных выходов </w:t>
      </w:r>
      <w:r w:rsidRPr="003B24AF">
        <w:t>(</w:t>
      </w:r>
      <w:r w:rsidR="00AE1A55">
        <w:t>подключение</w:t>
      </w:r>
      <w:r w:rsidR="00AE1A55" w:rsidRPr="00070BE8">
        <w:t xml:space="preserve"> к судовой системе автоматики</w:t>
      </w:r>
      <w:r w:rsidRPr="003B24AF">
        <w:t xml:space="preserve">) </w:t>
      </w:r>
      <w:r w:rsidRPr="003B24AF">
        <w:rPr>
          <w:lang w:val="en-US"/>
        </w:rPr>
        <w:t>PRS</w:t>
      </w:r>
      <w:r>
        <w:t>-1-1;</w:t>
      </w:r>
    </w:p>
    <w:p w14:paraId="60366F61" w14:textId="77777777" w:rsidR="009E5A75" w:rsidRDefault="009E5A7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  <w:r>
        <w:t>;</w:t>
      </w:r>
    </w:p>
    <w:p w14:paraId="235BD447" w14:textId="77777777" w:rsidR="00782C20" w:rsidRDefault="00782C20" w:rsidP="00782C20">
      <w:pPr>
        <w:pStyle w:val="5"/>
        <w:numPr>
          <w:ilvl w:val="0"/>
          <w:numId w:val="47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>
        <w:t>;</w:t>
      </w:r>
    </w:p>
    <w:p w14:paraId="14EB5AD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 xml:space="preserve">плата связи с ГРЩ </w:t>
      </w:r>
      <w:r>
        <w:rPr>
          <w:lang w:val="en-US"/>
        </w:rPr>
        <w:t>PRS</w:t>
      </w:r>
      <w:r w:rsidRPr="00C774E3">
        <w:t>-</w:t>
      </w:r>
      <w:r>
        <w:t>1-1;</w:t>
      </w:r>
    </w:p>
    <w:p w14:paraId="2407F88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782C20">
        <w:t>плата переходная РР-410.32-1-4</w:t>
      </w:r>
      <w:r>
        <w:t>;</w:t>
      </w:r>
    </w:p>
    <w:p w14:paraId="60D5ABB4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резервного питания </w:t>
      </w:r>
      <w:r w:rsidRPr="003B24AF">
        <w:rPr>
          <w:lang w:val="en-US"/>
        </w:rPr>
        <w:t>AVR</w:t>
      </w:r>
      <w:r>
        <w:t>-1-1;</w:t>
      </w:r>
    </w:p>
    <w:p w14:paraId="00290ABC" w14:textId="77777777" w:rsidR="00870795" w:rsidRDefault="00870795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плата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>485-1-1;</w:t>
      </w:r>
    </w:p>
    <w:p w14:paraId="418D88D1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after="0" w:line="276" w:lineRule="auto"/>
        <w:ind w:left="0" w:firstLine="709"/>
      </w:pPr>
      <w:r>
        <w:t>силовые реле;</w:t>
      </w:r>
    </w:p>
    <w:p w14:paraId="6DC68E72" w14:textId="77777777" w:rsidR="00833E54" w:rsidRDefault="00833E54" w:rsidP="00A57660">
      <w:pPr>
        <w:pStyle w:val="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</w:pPr>
      <w:r>
        <w:t>предохранители.</w:t>
      </w:r>
    </w:p>
    <w:p w14:paraId="75538F71" w14:textId="77777777" w:rsidR="00833E54" w:rsidRDefault="00833E54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процессорная и индикации РР410-2-2</w:t>
      </w:r>
    </w:p>
    <w:p w14:paraId="21B2CEC6" w14:textId="77777777" w:rsidR="00833E54" w:rsidRDefault="00833E54" w:rsidP="00833E54">
      <w:pPr>
        <w:spacing w:after="0" w:line="276" w:lineRule="auto"/>
        <w:ind w:left="0" w:firstLine="709"/>
      </w:pPr>
      <w:r>
        <w:t>Плата процессорная и индикации РР410-2-2 обеспечивает:</w:t>
      </w:r>
    </w:p>
    <w:p w14:paraId="63B34AFC" w14:textId="77777777" w:rsidR="00833E54" w:rsidRPr="00C774E3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связь с </w:t>
      </w:r>
      <w:r w:rsidR="002B4A73">
        <w:t>выносным пультом уп</w:t>
      </w:r>
      <w:r w:rsidR="009B4A64">
        <w:t>равления К-2600.2В</w:t>
      </w:r>
      <w:r>
        <w:t xml:space="preserve"> по </w:t>
      </w:r>
      <w:r w:rsidR="009B4A64">
        <w:t xml:space="preserve">порту </w:t>
      </w:r>
      <w:r>
        <w:rPr>
          <w:lang w:val="en-US"/>
        </w:rPr>
        <w:t>RS</w:t>
      </w:r>
      <w:r>
        <w:t>-</w:t>
      </w:r>
      <w:r w:rsidRPr="00C774E3">
        <w:t>485;</w:t>
      </w:r>
    </w:p>
    <w:p w14:paraId="70508334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обмен данными с PD4</w:t>
      </w:r>
      <w:r w:rsidRPr="00C774E3">
        <w:t>10-2-1</w:t>
      </w:r>
      <w:r>
        <w:t>;</w:t>
      </w:r>
    </w:p>
    <w:p w14:paraId="5BC6640A" w14:textId="77777777" w:rsidR="00E91AAA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обмен данными с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>
        <w:t xml:space="preserve">485-1-1, </w:t>
      </w:r>
      <w:r w:rsidRPr="003B24AF">
        <w:rPr>
          <w:lang w:val="en-US"/>
        </w:rPr>
        <w:t>PRS</w:t>
      </w:r>
      <w:r>
        <w:t>-1-1;</w:t>
      </w:r>
    </w:p>
    <w:p w14:paraId="64F8C11A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PR</w:t>
      </w:r>
      <w:r w:rsidRPr="00C774E3">
        <w:t>410-2-1</w:t>
      </w:r>
      <w:r>
        <w:t xml:space="preserve"> для управления исполнительными устройствами;</w:t>
      </w:r>
    </w:p>
    <w:p w14:paraId="3614EABF" w14:textId="77777777" w:rsidR="00833E5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t>отображение информации</w:t>
      </w:r>
      <w:r w:rsidR="00E91AAA">
        <w:t xml:space="preserve"> на </w:t>
      </w:r>
      <w:r w:rsidR="00E91AAA">
        <w:rPr>
          <w:lang w:val="en-US"/>
        </w:rPr>
        <w:t>PI</w:t>
      </w:r>
      <w:r w:rsidR="00E91AAA">
        <w:t>410-1-1</w:t>
      </w:r>
      <w:r>
        <w:t>, полученной с PD4</w:t>
      </w:r>
      <w:r w:rsidRPr="00C774E3">
        <w:t>10-2-1</w:t>
      </w:r>
      <w:r>
        <w:t>;</w:t>
      </w:r>
    </w:p>
    <w:p w14:paraId="5B7E753B" w14:textId="77777777" w:rsidR="00833E54" w:rsidRPr="005871E4" w:rsidRDefault="00833E54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управление световыми табло (транспарантами) панели </w:t>
      </w:r>
      <w:r w:rsidR="00E91AAA">
        <w:t xml:space="preserve">предупредительной сигнализации, </w:t>
      </w:r>
      <w:proofErr w:type="spellStart"/>
      <w:r w:rsidR="00E91AAA">
        <w:t>Предаварии</w:t>
      </w:r>
      <w:proofErr w:type="spellEnd"/>
      <w:r w:rsidR="00E91AAA">
        <w:t xml:space="preserve"> и Аварии</w:t>
      </w:r>
      <w:r>
        <w:t xml:space="preserve"> (далее по тексту панель </w:t>
      </w:r>
      <w:proofErr w:type="gramStart"/>
      <w:r>
        <w:t xml:space="preserve">АПС) </w:t>
      </w:r>
      <w:r w:rsidR="00E91AAA">
        <w:t xml:space="preserve">  </w:t>
      </w:r>
      <w:proofErr w:type="gramEnd"/>
      <w:r w:rsidR="00E91AAA">
        <w:t xml:space="preserve">                       (рисунок 3</w:t>
      </w:r>
      <w:r>
        <w:t>);</w:t>
      </w:r>
    </w:p>
    <w:p w14:paraId="1D643C17" w14:textId="77777777" w:rsidR="00833E54" w:rsidRPr="00C774E3" w:rsidRDefault="00E91AAA" w:rsidP="00BA3F70">
      <w:pPr>
        <w:pStyle w:val="5"/>
        <w:numPr>
          <w:ilvl w:val="0"/>
          <w:numId w:val="27"/>
        </w:numPr>
        <w:tabs>
          <w:tab w:val="left" w:pos="1134"/>
        </w:tabs>
        <w:spacing w:after="0" w:line="276" w:lineRule="auto"/>
        <w:ind w:left="0" w:firstLine="709"/>
      </w:pPr>
      <w:r w:rsidRPr="003B24AF">
        <w:t xml:space="preserve">формирование напряжений питания для плат PD410-2-1, </w:t>
      </w:r>
      <w:r w:rsidRPr="003B24AF">
        <w:rPr>
          <w:lang w:val="en-US"/>
        </w:rPr>
        <w:t>PI</w:t>
      </w:r>
      <w:r w:rsidRPr="003B24AF">
        <w:t>410-1-</w:t>
      </w:r>
      <w:proofErr w:type="gramStart"/>
      <w:r w:rsidRPr="003B24AF">
        <w:t xml:space="preserve">1,   </w:t>
      </w:r>
      <w:proofErr w:type="gramEnd"/>
      <w:r w:rsidRPr="003B24AF">
        <w:t xml:space="preserve">  </w:t>
      </w:r>
      <w:r w:rsidRPr="003B24AF">
        <w:rPr>
          <w:lang w:val="en-US"/>
        </w:rPr>
        <w:t>PRS</w:t>
      </w:r>
      <w:r w:rsidRPr="003B24AF">
        <w:t xml:space="preserve">-1-1 и </w:t>
      </w:r>
      <w:r w:rsidRPr="003B24AF">
        <w:rPr>
          <w:lang w:val="en-US"/>
        </w:rPr>
        <w:t>PC</w:t>
      </w:r>
      <w:r w:rsidRPr="003B24AF">
        <w:t>-</w:t>
      </w:r>
      <w:r w:rsidRPr="003B24AF">
        <w:rPr>
          <w:lang w:val="en-US"/>
        </w:rPr>
        <w:t>RS</w:t>
      </w:r>
      <w:r w:rsidRPr="003B24AF">
        <w:t>485-1-1</w:t>
      </w:r>
      <w:r w:rsidR="00E56465">
        <w:t>.</w:t>
      </w:r>
    </w:p>
    <w:p w14:paraId="29620829" w14:textId="77777777" w:rsidR="00833E54" w:rsidRPr="00C774E3" w:rsidRDefault="00833E54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датчиков PD4</w:t>
      </w:r>
      <w:r w:rsidRPr="00C774E3">
        <w:t>10-2-1</w:t>
      </w:r>
    </w:p>
    <w:p w14:paraId="30DFE383" w14:textId="77777777" w:rsidR="00833E54" w:rsidRPr="00C774E3" w:rsidRDefault="00833E54" w:rsidP="00833E54">
      <w:pPr>
        <w:spacing w:after="0" w:line="276" w:lineRule="auto"/>
        <w:ind w:left="0" w:firstLine="709"/>
      </w:pPr>
      <w:r>
        <w:t>Плата датчиков PD4</w:t>
      </w:r>
      <w:r w:rsidRPr="00C774E3">
        <w:t>10-2-1</w:t>
      </w:r>
      <w:r>
        <w:t xml:space="preserve"> обеспечивает:</w:t>
      </w:r>
    </w:p>
    <w:p w14:paraId="1827F188" w14:textId="77777777" w:rsidR="00833E54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 xml:space="preserve">контроль параметров </w:t>
      </w:r>
      <w:r w:rsidR="00E91AAA">
        <w:t xml:space="preserve">двигателя </w:t>
      </w:r>
      <w:r>
        <w:t>ДГУ;</w:t>
      </w:r>
    </w:p>
    <w:p w14:paraId="4F69B92F" w14:textId="77777777" w:rsidR="00833E54" w:rsidRPr="00C366C1" w:rsidRDefault="00382706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контроль за дискретными</w:t>
      </w:r>
      <w:r w:rsidR="00770715">
        <w:t xml:space="preserve"> </w:t>
      </w:r>
      <w:r w:rsidR="00443519">
        <w:t xml:space="preserve">и аналоговыми </w:t>
      </w:r>
      <w:r w:rsidR="00833E54">
        <w:t>датчиками ДГУ;</w:t>
      </w:r>
    </w:p>
    <w:p w14:paraId="25F2248E" w14:textId="77777777" w:rsidR="00833E54" w:rsidRPr="00C774E3" w:rsidRDefault="00833E54" w:rsidP="00BA3F70">
      <w:pPr>
        <w:pStyle w:val="5"/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709"/>
      </w:pPr>
      <w:r>
        <w:t>передачу контролируемых параметров на плату РР410-2-2.</w:t>
      </w:r>
    </w:p>
    <w:p w14:paraId="55712550" w14:textId="77777777" w:rsidR="00833E54" w:rsidRDefault="00CF236A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</w:p>
    <w:p w14:paraId="70B16412" w14:textId="77777777" w:rsidR="00833E54" w:rsidRDefault="00CF236A" w:rsidP="00CF236A">
      <w:pPr>
        <w:spacing w:after="0" w:line="276" w:lineRule="auto"/>
        <w:ind w:left="0" w:firstLine="709"/>
      </w:pPr>
      <w:r>
        <w:t>Плата реле</w:t>
      </w:r>
      <w:r w:rsidR="00833E54">
        <w:t xml:space="preserve"> </w:t>
      </w:r>
      <w:r w:rsidR="00833E54">
        <w:rPr>
          <w:lang w:val="en-US"/>
        </w:rPr>
        <w:t>PR</w:t>
      </w:r>
      <w:r w:rsidR="00833E54" w:rsidRPr="00C774E3">
        <w:t>410-2-1</w:t>
      </w:r>
      <w:r w:rsidR="00833E54">
        <w:t xml:space="preserve"> обеспечивает:</w:t>
      </w:r>
    </w:p>
    <w:p w14:paraId="605909F6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выдачу </w:t>
      </w:r>
      <w:r w:rsidR="00CF236A">
        <w:t>сигналов</w:t>
      </w:r>
      <w:r>
        <w:t xml:space="preserve"> на исполнительные устройства </w:t>
      </w:r>
      <w:r>
        <w:rPr>
          <w:lang w:val="en-US"/>
        </w:rPr>
        <w:t>N</w:t>
      </w:r>
      <w:r w:rsidR="00770715">
        <w:t>.</w:t>
      </w:r>
      <w:r>
        <w:rPr>
          <w:lang w:val="en-US"/>
        </w:rPr>
        <w:t>O</w:t>
      </w:r>
      <w:r w:rsidR="00770715">
        <w:t>.</w:t>
      </w:r>
      <w:r>
        <w:t xml:space="preserve"> контактами реле, </w:t>
      </w:r>
      <w:r w:rsidR="00CF236A">
        <w:t>замыкающимися при выдаче сигналов</w:t>
      </w:r>
      <w:r>
        <w:t>;</w:t>
      </w:r>
    </w:p>
    <w:p w14:paraId="52E01349" w14:textId="77777777" w:rsidR="00833E54" w:rsidRDefault="00833E54" w:rsidP="00BA3F70">
      <w:pPr>
        <w:pStyle w:val="5"/>
        <w:numPr>
          <w:ilvl w:val="0"/>
          <w:numId w:val="29"/>
        </w:numPr>
        <w:tabs>
          <w:tab w:val="left" w:pos="1134"/>
        </w:tabs>
        <w:spacing w:after="0" w:line="276" w:lineRule="auto"/>
        <w:ind w:left="0" w:firstLine="709"/>
      </w:pPr>
      <w:r>
        <w:t xml:space="preserve">формирование напряжений питания для плат </w:t>
      </w:r>
      <w:r w:rsidR="00770715">
        <w:t xml:space="preserve">подсветки 317, </w:t>
      </w:r>
      <w:r>
        <w:t xml:space="preserve">РР410-2-2, </w:t>
      </w:r>
      <w:r w:rsidR="00770715">
        <w:t>а также К-2600.2В</w:t>
      </w:r>
      <w:r>
        <w:t>.</w:t>
      </w:r>
    </w:p>
    <w:p w14:paraId="7950A717" w14:textId="77777777" w:rsidR="00833E54" w:rsidRDefault="00CF236A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световых табло (транспарантов)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</w:p>
    <w:p w14:paraId="262719D0" w14:textId="77777777" w:rsidR="00833E54" w:rsidRPr="00C774E3" w:rsidRDefault="00CF236A" w:rsidP="00CF236A">
      <w:pPr>
        <w:spacing w:after="0" w:line="276" w:lineRule="auto"/>
        <w:ind w:left="0" w:firstLine="709"/>
      </w:pPr>
      <w:r>
        <w:t>Плата транспарантов</w:t>
      </w:r>
      <w:r w:rsidR="00833E54">
        <w:t xml:space="preserve"> </w:t>
      </w:r>
      <w:r w:rsidR="00833E54">
        <w:rPr>
          <w:lang w:val="en-US"/>
        </w:rPr>
        <w:t>PI</w:t>
      </w:r>
      <w:r w:rsidR="00833E54" w:rsidRPr="00C774E3">
        <w:t>410-1-1</w:t>
      </w:r>
      <w:r>
        <w:t xml:space="preserve"> обеспечивает </w:t>
      </w:r>
      <w:r w:rsidR="00833E54">
        <w:t xml:space="preserve">отображение </w:t>
      </w:r>
      <w:r w:rsidR="00770715">
        <w:t xml:space="preserve">предупредительной сигнализации, </w:t>
      </w:r>
      <w:proofErr w:type="spellStart"/>
      <w:r w:rsidR="00770715">
        <w:t>Предаварии</w:t>
      </w:r>
      <w:proofErr w:type="spellEnd"/>
      <w:r w:rsidR="00770715">
        <w:t xml:space="preserve"> и Аварии (см. рисунок 3</w:t>
      </w:r>
      <w:r w:rsidR="00833E54">
        <w:t>).</w:t>
      </w:r>
    </w:p>
    <w:p w14:paraId="45160F2A" w14:textId="77777777" w:rsidR="00770715" w:rsidRDefault="00770715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Плата подсветки 317</w:t>
      </w:r>
    </w:p>
    <w:p w14:paraId="7A50867C" w14:textId="77777777" w:rsidR="00770715" w:rsidRPr="00770715" w:rsidRDefault="00770715" w:rsidP="00770715">
      <w:pPr>
        <w:spacing w:line="276" w:lineRule="auto"/>
        <w:ind w:left="0" w:firstLine="709"/>
      </w:pPr>
      <w:r w:rsidRPr="00E22E25">
        <w:t xml:space="preserve">Плата подсветки 317 обеспечивает </w:t>
      </w:r>
      <w:r>
        <w:t>контроль</w:t>
      </w:r>
      <w:r w:rsidRPr="00E22E25">
        <w:t xml:space="preserve"> предупредительной сигнализации, </w:t>
      </w:r>
      <w:proofErr w:type="spellStart"/>
      <w:r w:rsidRPr="00E22E25">
        <w:t>Предаварии</w:t>
      </w:r>
      <w:proofErr w:type="spellEnd"/>
      <w:r w:rsidRPr="00E22E25">
        <w:t xml:space="preserve"> и Аварии</w:t>
      </w:r>
      <w:r>
        <w:t xml:space="preserve"> (см. рисунок 3</w:t>
      </w:r>
      <w:r w:rsidRPr="00E22E25">
        <w:t>)</w:t>
      </w:r>
      <w:r>
        <w:t xml:space="preserve"> на достаточном удалении.</w:t>
      </w:r>
    </w:p>
    <w:p w14:paraId="7E444724" w14:textId="77777777" w:rsidR="00770715" w:rsidRDefault="00770715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</w:t>
      </w:r>
    </w:p>
    <w:p w14:paraId="1C6A3946" w14:textId="77777777" w:rsidR="00770715" w:rsidRDefault="00770715" w:rsidP="00770715">
      <w:pPr>
        <w:ind w:left="0" w:firstLine="709"/>
      </w:pPr>
      <w:r>
        <w:t xml:space="preserve">Плата модуля контроля параметров генератора </w:t>
      </w:r>
      <w:r w:rsidR="00443519">
        <w:t xml:space="preserve">ДГУ </w:t>
      </w:r>
      <w:r>
        <w:rPr>
          <w:lang w:val="en-US"/>
        </w:rPr>
        <w:t>UKN</w:t>
      </w:r>
      <w:r>
        <w:t>-1-1 обеспечивает контроль следующих параметров:</w:t>
      </w:r>
    </w:p>
    <w:p w14:paraId="3223FC63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напряжения и тока по фазам;</w:t>
      </w:r>
    </w:p>
    <w:p w14:paraId="29962028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частоты тока; </w:t>
      </w:r>
    </w:p>
    <w:p w14:paraId="7F5C6F3A" w14:textId="77777777" w:rsid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полной, активной, реактивной и обратной мощностей;</w:t>
      </w:r>
    </w:p>
    <w:p w14:paraId="1823F5F7" w14:textId="77777777" w:rsidR="00770715" w:rsidRPr="00770715" w:rsidRDefault="00770715" w:rsidP="00770715">
      <w:pPr>
        <w:pStyle w:val="aff0"/>
        <w:numPr>
          <w:ilvl w:val="0"/>
          <w:numId w:val="17"/>
        </w:numPr>
        <w:tabs>
          <w:tab w:val="left" w:pos="1134"/>
        </w:tabs>
        <w:ind w:left="0" w:firstLine="709"/>
      </w:pPr>
      <w:r>
        <w:t>направления чередования фаз.</w:t>
      </w:r>
    </w:p>
    <w:p w14:paraId="369FBBCE" w14:textId="77777777" w:rsidR="00BA3F70" w:rsidRPr="00E22E25" w:rsidRDefault="00BA3F70" w:rsidP="00FF5C88">
      <w:pPr>
        <w:pStyle w:val="4"/>
        <w:numPr>
          <w:ilvl w:val="3"/>
          <w:numId w:val="49"/>
        </w:numPr>
        <w:tabs>
          <w:tab w:val="left" w:pos="1701"/>
        </w:tabs>
        <w:spacing w:before="120" w:line="276" w:lineRule="auto"/>
        <w:ind w:left="0" w:firstLine="709"/>
      </w:pPr>
      <w:r w:rsidRPr="00E22E25">
        <w:t>Плата модуля расширения</w:t>
      </w:r>
      <w:r>
        <w:t xml:space="preserve"> релейных выходов</w:t>
      </w:r>
      <w:r w:rsidRPr="00E22E25">
        <w:t xml:space="preserve"> (</w:t>
      </w:r>
      <w:r>
        <w:t>подключение</w:t>
      </w:r>
      <w:r w:rsidRPr="00070BE8">
        <w:t xml:space="preserve"> к судовой системе автоматики</w:t>
      </w:r>
      <w:r w:rsidRPr="00E22E25">
        <w:t xml:space="preserve">) </w:t>
      </w:r>
      <w:r w:rsidRPr="00E22E25">
        <w:rPr>
          <w:lang w:val="en-US"/>
        </w:rPr>
        <w:t>PRS</w:t>
      </w:r>
      <w:r>
        <w:t>-1-1</w:t>
      </w:r>
    </w:p>
    <w:p w14:paraId="28F494B8" w14:textId="77777777" w:rsidR="00BA3F70" w:rsidRDefault="00BA3F70" w:rsidP="00BA3F70">
      <w:pPr>
        <w:pStyle w:val="4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r w:rsidRPr="00E22E25">
        <w:t xml:space="preserve">Плата модуля расширения </w:t>
      </w:r>
      <w:r>
        <w:t xml:space="preserve">релейных выходов </w:t>
      </w:r>
      <w:r w:rsidRPr="00E22E25">
        <w:rPr>
          <w:lang w:val="en-US"/>
        </w:rPr>
        <w:t>PRS</w:t>
      </w:r>
      <w:r w:rsidRPr="00E22E25">
        <w:t xml:space="preserve">-1-1 обеспечивает </w:t>
      </w:r>
      <w:r>
        <w:t>расширение до 8 релейных выходных каналов и выдачу сигналов управления</w:t>
      </w:r>
      <w:r w:rsidRPr="00E22E25">
        <w:t xml:space="preserve"> </w:t>
      </w:r>
      <w:r>
        <w:t>на судовую систему автоматики</w:t>
      </w:r>
      <w:r w:rsidRPr="00B179F9">
        <w:t xml:space="preserve"> </w:t>
      </w:r>
      <w:r>
        <w:t>для подключения к ней</w:t>
      </w:r>
      <w:r w:rsidRPr="00E22E25">
        <w:t xml:space="preserve"> (посредством </w:t>
      </w:r>
      <w:proofErr w:type="spellStart"/>
      <w:r w:rsidRPr="00E22E25">
        <w:t>беспотенциальных</w:t>
      </w:r>
      <w:proofErr w:type="spellEnd"/>
      <w:r w:rsidRPr="00E22E25">
        <w:t xml:space="preserve"> контактов, замыкающихся при подаче сигнала)</w:t>
      </w:r>
      <w:r>
        <w:t>.</w:t>
      </w:r>
    </w:p>
    <w:p w14:paraId="49FA2A3D" w14:textId="77777777" w:rsidR="00BA3F70" w:rsidRDefault="00BA3F70" w:rsidP="00BA3F70"/>
    <w:p w14:paraId="1D33465F" w14:textId="77777777" w:rsidR="00BA3F70" w:rsidRDefault="00BA3F70" w:rsidP="00BA3F70"/>
    <w:p w14:paraId="531F66AE" w14:textId="77777777" w:rsidR="00BA3F70" w:rsidRDefault="00BA3F70" w:rsidP="00BA3F70"/>
    <w:p w14:paraId="76B2F594" w14:textId="77777777" w:rsidR="00BA3F70" w:rsidRPr="00BA3F70" w:rsidRDefault="00BA3F70" w:rsidP="00BA3F70"/>
    <w:p w14:paraId="4A841CD6" w14:textId="77777777" w:rsidR="00BA3F70" w:rsidRDefault="00BA3F70" w:rsidP="00FF5C88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lastRenderedPageBreak/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-1-1</w:t>
      </w:r>
    </w:p>
    <w:p w14:paraId="49531123" w14:textId="77777777" w:rsidR="00BA3F70" w:rsidRDefault="00BA3F70" w:rsidP="00382706">
      <w:pPr>
        <w:spacing w:after="0" w:line="276" w:lineRule="auto"/>
        <w:ind w:left="0" w:firstLine="709"/>
      </w:pPr>
      <w:r>
        <w:t xml:space="preserve">Плата модуля расширения аналоговых входов </w:t>
      </w:r>
      <w:r>
        <w:rPr>
          <w:lang w:val="en-US"/>
        </w:rPr>
        <w:t>PSA</w:t>
      </w:r>
      <w:r w:rsidRPr="00F83F72">
        <w:t>-</w:t>
      </w:r>
      <w:proofErr w:type="gramStart"/>
      <w:r w:rsidRPr="00F83F72">
        <w:t>1-1</w:t>
      </w:r>
      <w:proofErr w:type="gramEnd"/>
      <w:r>
        <w:t xml:space="preserve"> обеспечивает расширение до 8 аналоговых либо дискретных портов и контроль за аналоговыми либо дискретными датчиками </w:t>
      </w:r>
      <w:r>
        <w:rPr>
          <w:lang w:val="en-US"/>
        </w:rPr>
        <w:t>NO</w:t>
      </w:r>
      <w:r w:rsidRPr="00B404FC">
        <w:t xml:space="preserve">, </w:t>
      </w:r>
      <w:r>
        <w:rPr>
          <w:lang w:val="en-US"/>
        </w:rPr>
        <w:t>NC</w:t>
      </w:r>
      <w:r>
        <w:t>.</w:t>
      </w:r>
    </w:p>
    <w:p w14:paraId="12C54BED" w14:textId="77777777" w:rsidR="00382706" w:rsidRDefault="00382706" w:rsidP="00FF5C88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</w:p>
    <w:p w14:paraId="35FE7F44" w14:textId="77777777" w:rsidR="00382706" w:rsidRDefault="00382706" w:rsidP="00382706">
      <w:pPr>
        <w:pStyle w:val="4"/>
        <w:numPr>
          <w:ilvl w:val="0"/>
          <w:numId w:val="0"/>
        </w:numPr>
        <w:tabs>
          <w:tab w:val="left" w:pos="1701"/>
        </w:tabs>
        <w:spacing w:line="276" w:lineRule="auto"/>
        <w:ind w:firstLine="709"/>
      </w:pPr>
      <w:r>
        <w:t xml:space="preserve">Плата модуля расширения аналоговых выходов </w:t>
      </w:r>
      <w:r>
        <w:rPr>
          <w:lang w:val="en-US"/>
        </w:rPr>
        <w:t>OUTA</w:t>
      </w:r>
      <w:r w:rsidRPr="00B404FC">
        <w:t xml:space="preserve"> </w:t>
      </w:r>
      <w:r>
        <w:t>обеспечивает расширение до 8 аналоговых выходных портов с выходным сигналом 4 – 20 мА.</w:t>
      </w:r>
    </w:p>
    <w:p w14:paraId="7F652812" w14:textId="77777777" w:rsidR="00833E54" w:rsidRDefault="00833E54" w:rsidP="00FF5C88">
      <w:pPr>
        <w:pStyle w:val="4"/>
        <w:numPr>
          <w:ilvl w:val="3"/>
          <w:numId w:val="49"/>
        </w:numPr>
        <w:tabs>
          <w:tab w:val="left" w:pos="1701"/>
        </w:tabs>
        <w:spacing w:before="120" w:line="276" w:lineRule="auto"/>
        <w:ind w:left="0" w:firstLine="709"/>
      </w:pPr>
      <w:r>
        <w:t>П</w:t>
      </w:r>
      <w:r w:rsidR="00CF236A">
        <w:t>лата связи с ГРЩ</w:t>
      </w:r>
      <w:r>
        <w:t xml:space="preserve"> </w:t>
      </w:r>
      <w:r>
        <w:rPr>
          <w:lang w:val="en-US"/>
        </w:rPr>
        <w:t>PRS</w:t>
      </w:r>
      <w:r w:rsidRPr="00C774E3">
        <w:t>-</w:t>
      </w:r>
      <w:r>
        <w:t>1-1</w:t>
      </w:r>
    </w:p>
    <w:p w14:paraId="66BF289B" w14:textId="77777777" w:rsidR="00833E54" w:rsidRDefault="00CF236A" w:rsidP="00CF236A">
      <w:pPr>
        <w:spacing w:after="0" w:line="276" w:lineRule="auto"/>
        <w:ind w:left="0" w:firstLine="709"/>
      </w:pPr>
      <w:r>
        <w:t>Плата связи с ГРЩ</w:t>
      </w:r>
      <w:r w:rsidR="00833E54">
        <w:t xml:space="preserve"> </w:t>
      </w:r>
      <w:r w:rsidR="00833E54">
        <w:rPr>
          <w:lang w:val="en-US"/>
        </w:rPr>
        <w:t>PRS</w:t>
      </w:r>
      <w:r w:rsidR="00833E54" w:rsidRPr="00C774E3">
        <w:t>-</w:t>
      </w:r>
      <w:r w:rsidR="00833E54">
        <w:t>1-1 обеспечивает:</w:t>
      </w:r>
    </w:p>
    <w:p w14:paraId="4E85BC11" w14:textId="77777777" w:rsidR="00BA3F70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CF236A">
        <w:t xml:space="preserve">с ДГУ </w:t>
      </w:r>
      <w:r>
        <w:t>на ГРЩ</w:t>
      </w:r>
      <w:r w:rsidRPr="00B179F9">
        <w:t xml:space="preserve"> (</w:t>
      </w:r>
      <w:r w:rsidR="00CF236A">
        <w:t xml:space="preserve">посредством </w:t>
      </w:r>
      <w:proofErr w:type="spellStart"/>
      <w:r w:rsidRPr="00B179F9">
        <w:t>бе</w:t>
      </w:r>
      <w:r w:rsidR="00CF236A">
        <w:t>с</w:t>
      </w:r>
      <w:r>
        <w:t>по</w:t>
      </w:r>
      <w:r w:rsidR="00CF236A">
        <w:t>тенциальных</w:t>
      </w:r>
      <w:proofErr w:type="spellEnd"/>
      <w:r w:rsidR="00CF236A">
        <w:t xml:space="preserve"> контактов</w:t>
      </w:r>
      <w:r w:rsidRPr="00B179F9">
        <w:t xml:space="preserve">, </w:t>
      </w:r>
      <w:r w:rsidR="00CF236A">
        <w:t>замыкающих</w:t>
      </w:r>
      <w:r>
        <w:t>ся</w:t>
      </w:r>
      <w:r w:rsidRPr="00B179F9">
        <w:t xml:space="preserve"> при </w:t>
      </w:r>
      <w:r>
        <w:t>подаче сигнала);</w:t>
      </w:r>
    </w:p>
    <w:p w14:paraId="7B8CB861" w14:textId="77777777" w:rsidR="00833E54" w:rsidRDefault="00833E54" w:rsidP="00BA3F70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прием </w:t>
      </w:r>
      <w:r w:rsidR="00755D81">
        <w:t>сигналов</w:t>
      </w:r>
      <w:r>
        <w:t xml:space="preserve"> управления </w:t>
      </w:r>
      <w:r w:rsidR="00CF236A">
        <w:t xml:space="preserve">ДГУ </w:t>
      </w:r>
      <w:r>
        <w:t xml:space="preserve">с ГРЩ </w:t>
      </w:r>
      <w:r w:rsidR="00CF236A">
        <w:t>(</w:t>
      </w:r>
      <w:r w:rsidR="00CF236A" w:rsidRPr="00BA3F70">
        <w:rPr>
          <w:lang w:val="en-US"/>
        </w:rPr>
        <w:t>N</w:t>
      </w:r>
      <w:r w:rsidRPr="00B179F9">
        <w:t>.</w:t>
      </w:r>
      <w:r>
        <w:t>О</w:t>
      </w:r>
      <w:r w:rsidRPr="00B179F9">
        <w:t xml:space="preserve">. </w:t>
      </w:r>
      <w:proofErr w:type="spellStart"/>
      <w:r w:rsidRPr="00B179F9">
        <w:t>бе</w:t>
      </w:r>
      <w:r w:rsidR="00CF236A">
        <w:t>с</w:t>
      </w:r>
      <w:r w:rsidRPr="00B179F9">
        <w:t>потенциальными</w:t>
      </w:r>
      <w:proofErr w:type="spellEnd"/>
      <w:r w:rsidRPr="00B179F9">
        <w:t xml:space="preserve"> контактами, </w:t>
      </w:r>
      <w:r>
        <w:t>замыкающимися пр</w:t>
      </w:r>
      <w:r w:rsidR="00CF236A">
        <w:t xml:space="preserve">и подаче </w:t>
      </w:r>
      <w:r w:rsidR="00755D81">
        <w:t>сигнала</w:t>
      </w:r>
      <w:r w:rsidR="00B4287D">
        <w:t>).</w:t>
      </w:r>
    </w:p>
    <w:p w14:paraId="608A6A21" w14:textId="77777777" w:rsidR="00BA3F70" w:rsidRPr="00E22E25" w:rsidRDefault="00BA3F70" w:rsidP="00FF5C88">
      <w:pPr>
        <w:pStyle w:val="4"/>
        <w:numPr>
          <w:ilvl w:val="3"/>
          <w:numId w:val="49"/>
        </w:numPr>
        <w:tabs>
          <w:tab w:val="clear" w:pos="2127"/>
          <w:tab w:val="left" w:pos="1701"/>
        </w:tabs>
        <w:spacing w:before="120" w:line="276" w:lineRule="auto"/>
        <w:ind w:left="0" w:firstLine="709"/>
      </w:pPr>
      <w:r w:rsidRPr="00E22E25">
        <w:t>Плата переходная РР-410.</w:t>
      </w:r>
      <w:r>
        <w:t>32-1-4</w:t>
      </w:r>
    </w:p>
    <w:p w14:paraId="39166ECC" w14:textId="77777777" w:rsidR="00BA3F70" w:rsidRDefault="00BA3F70" w:rsidP="00BA3F70">
      <w:pPr>
        <w:spacing w:after="0" w:line="276" w:lineRule="auto"/>
        <w:ind w:left="0" w:firstLine="709"/>
      </w:pPr>
      <w:r w:rsidRPr="00E22E25">
        <w:rPr>
          <w:rFonts w:cs="Arial"/>
          <w:szCs w:val="24"/>
        </w:rPr>
        <w:t xml:space="preserve">Плата переходная </w:t>
      </w:r>
      <w:r w:rsidRPr="00E22E25">
        <w:t xml:space="preserve">РР-410.32-1-4 </w:t>
      </w:r>
      <w:r w:rsidRPr="00E22E25">
        <w:rPr>
          <w:rFonts w:cs="Arial"/>
          <w:szCs w:val="24"/>
        </w:rPr>
        <w:t xml:space="preserve">обеспечивает </w:t>
      </w:r>
      <w:r w:rsidRPr="00E22E25">
        <w:t xml:space="preserve">передачу </w:t>
      </w:r>
      <w:r>
        <w:t>сигналов управления ДГУ с платы</w:t>
      </w:r>
      <w:r w:rsidRPr="00E22E25">
        <w:t xml:space="preserve"> датчиков PD410-2-1</w:t>
      </w:r>
      <w:r>
        <w:t xml:space="preserve"> и параметров двигателя</w:t>
      </w:r>
      <w:r w:rsidRPr="00E22E25">
        <w:t xml:space="preserve"> на плату датчиков </w:t>
      </w:r>
      <w:r>
        <w:t xml:space="preserve">                 </w:t>
      </w:r>
      <w:r w:rsidRPr="00E22E25">
        <w:t>PD410-2-1.</w:t>
      </w:r>
    </w:p>
    <w:p w14:paraId="2CA556C9" w14:textId="77777777" w:rsidR="00BA3F70" w:rsidRPr="00E22E25" w:rsidRDefault="00BA3F70" w:rsidP="00FF5C88">
      <w:pPr>
        <w:pStyle w:val="4"/>
        <w:numPr>
          <w:ilvl w:val="3"/>
          <w:numId w:val="49"/>
        </w:numPr>
        <w:tabs>
          <w:tab w:val="left" w:pos="1843"/>
        </w:tabs>
        <w:spacing w:before="12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>
        <w:t>-1-1</w:t>
      </w:r>
    </w:p>
    <w:p w14:paraId="5DFF2C38" w14:textId="77777777" w:rsidR="00BA3F70" w:rsidRDefault="00BA3F70" w:rsidP="00BA3F70">
      <w:pPr>
        <w:spacing w:after="0" w:line="276" w:lineRule="auto"/>
        <w:ind w:left="0" w:firstLine="709"/>
      </w:pPr>
      <w:r w:rsidRPr="00E22E25">
        <w:t xml:space="preserve">Плата резервного питания </w:t>
      </w:r>
      <w:r w:rsidRPr="00E22E25">
        <w:rPr>
          <w:lang w:val="en-US"/>
        </w:rPr>
        <w:t>AVR</w:t>
      </w:r>
      <w:r w:rsidRPr="00E22E25">
        <w:t xml:space="preserve">-1-1 обеспечивает питание платы реле   </w:t>
      </w:r>
      <w:r w:rsidRPr="00E22E25">
        <w:rPr>
          <w:lang w:val="en-US"/>
        </w:rPr>
        <w:t>PR</w:t>
      </w:r>
      <w:r w:rsidRPr="00E22E25">
        <w:t>410-2-1. При этом осуществляется питание ЩУ</w:t>
      </w:r>
      <w:r>
        <w:t>АД.317.2, К-2600.2В</w:t>
      </w:r>
      <w:r w:rsidRPr="00E22E25">
        <w:t xml:space="preserve"> и вышеперечисленных устройств в соответствии с </w:t>
      </w:r>
      <w:proofErr w:type="spellStart"/>
      <w:r w:rsidRPr="00E22E25">
        <w:t>п.п</w:t>
      </w:r>
      <w:proofErr w:type="spellEnd"/>
      <w:r w:rsidRPr="00E22E25">
        <w:t xml:space="preserve">. 1.4.2.2, </w:t>
      </w:r>
      <w:r>
        <w:t xml:space="preserve">1.4.2.3, </w:t>
      </w:r>
      <w:r w:rsidR="00382706">
        <w:t>1.4.2.5 - 1.4.2.12</w:t>
      </w:r>
      <w:r>
        <w:t>.</w:t>
      </w:r>
    </w:p>
    <w:p w14:paraId="215039F6" w14:textId="77777777" w:rsidR="00BA3F70" w:rsidRPr="00E22E25" w:rsidRDefault="00BA3F70" w:rsidP="00FF5C88">
      <w:pPr>
        <w:pStyle w:val="4"/>
        <w:numPr>
          <w:ilvl w:val="3"/>
          <w:numId w:val="49"/>
        </w:numPr>
        <w:tabs>
          <w:tab w:val="clear" w:pos="2127"/>
          <w:tab w:val="left" w:pos="1843"/>
        </w:tabs>
        <w:spacing w:before="12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>
        <w:t>485-1-1</w:t>
      </w:r>
    </w:p>
    <w:p w14:paraId="1DCC4F23" w14:textId="77777777" w:rsidR="00BA3F70" w:rsidRPr="00E22E25" w:rsidRDefault="00BA3F70" w:rsidP="00BA3F70">
      <w:pPr>
        <w:spacing w:after="0" w:line="276" w:lineRule="auto"/>
        <w:ind w:left="0" w:firstLine="709"/>
      </w:pPr>
      <w:r w:rsidRPr="00E22E25">
        <w:t xml:space="preserve">Плата </w:t>
      </w:r>
      <w:r w:rsidRPr="00E22E25">
        <w:rPr>
          <w:lang w:val="en-US"/>
        </w:rPr>
        <w:t>PC</w:t>
      </w:r>
      <w:r w:rsidRPr="00E22E25">
        <w:t>-</w:t>
      </w:r>
      <w:r w:rsidRPr="00E22E25">
        <w:rPr>
          <w:lang w:val="en-US"/>
        </w:rPr>
        <w:t>RS</w:t>
      </w:r>
      <w:r w:rsidRPr="00E22E25">
        <w:t>485-1-1 обеспечивает:</w:t>
      </w:r>
    </w:p>
    <w:p w14:paraId="4204B11B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E22E25">
        <w:t xml:space="preserve">выдачу/прием сигналов управления на внешние устройства по порту </w:t>
      </w:r>
      <w:r>
        <w:t xml:space="preserve">    </w:t>
      </w:r>
      <w:r w:rsidRPr="00E22E25">
        <w:rPr>
          <w:lang w:val="en-US"/>
        </w:rPr>
        <w:t>RS</w:t>
      </w:r>
      <w:r w:rsidRPr="00E22E25">
        <w:t>-485;</w:t>
      </w:r>
    </w:p>
    <w:p w14:paraId="490B25E9" w14:textId="77777777" w:rsidR="00BA3F70" w:rsidRPr="00E22E25" w:rsidRDefault="00BA3F70" w:rsidP="00BA3F70">
      <w:pPr>
        <w:pStyle w:val="5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</w:pPr>
      <w:r w:rsidRPr="00E22E25">
        <w:t xml:space="preserve">выдачу/прием сигналов управления на </w:t>
      </w:r>
      <w:r>
        <w:t xml:space="preserve">модуль контроля параметров генератора ДГУ </w:t>
      </w:r>
      <w:r>
        <w:rPr>
          <w:lang w:val="en-US"/>
        </w:rPr>
        <w:t>UKN</w:t>
      </w:r>
      <w:r>
        <w:t xml:space="preserve">-1-1, модули расширения релейных выходов </w:t>
      </w:r>
      <w:r>
        <w:rPr>
          <w:lang w:val="en-US"/>
        </w:rPr>
        <w:t>PRS</w:t>
      </w:r>
      <w:r>
        <w:t xml:space="preserve">-1-1 и </w:t>
      </w:r>
      <w:r w:rsidRPr="00E22E25">
        <w:t xml:space="preserve">аналоговых входов </w:t>
      </w:r>
      <w:r>
        <w:rPr>
          <w:lang w:val="en-US"/>
        </w:rPr>
        <w:t>PSA</w:t>
      </w:r>
      <w:r w:rsidRPr="00E22E25">
        <w:t>-1-1</w:t>
      </w:r>
      <w:r w:rsidR="00382706">
        <w:t xml:space="preserve">, а также модуль расширения аналоговых выходов </w:t>
      </w:r>
      <w:r w:rsidR="00382706">
        <w:rPr>
          <w:lang w:val="en-US"/>
        </w:rPr>
        <w:t>OUTA</w:t>
      </w:r>
      <w:r w:rsidRPr="00E22E25">
        <w:t xml:space="preserve"> по порту </w:t>
      </w:r>
      <w:r w:rsidRPr="00E22E25">
        <w:rPr>
          <w:lang w:val="en-US"/>
        </w:rPr>
        <w:t>RS</w:t>
      </w:r>
      <w:r w:rsidRPr="00E22E25">
        <w:t>-485-</w:t>
      </w:r>
      <w:r w:rsidRPr="00E22E25">
        <w:rPr>
          <w:lang w:val="en-US"/>
        </w:rPr>
        <w:t>EXT</w:t>
      </w:r>
      <w:r w:rsidRPr="00E22E25">
        <w:t>.</w:t>
      </w:r>
    </w:p>
    <w:p w14:paraId="4BBA31F6" w14:textId="77777777" w:rsidR="006673EF" w:rsidRDefault="00CF236A" w:rsidP="00FF5C88">
      <w:pPr>
        <w:pStyle w:val="3"/>
        <w:numPr>
          <w:ilvl w:val="2"/>
          <w:numId w:val="49"/>
        </w:numPr>
        <w:tabs>
          <w:tab w:val="left" w:pos="1701"/>
        </w:tabs>
        <w:spacing w:before="120"/>
        <w:ind w:left="0"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411B8DCC" w14:textId="77777777" w:rsidR="006673EF" w:rsidRDefault="00CF236A" w:rsidP="00FF5C88">
      <w:pPr>
        <w:pStyle w:val="4"/>
        <w:numPr>
          <w:ilvl w:val="3"/>
          <w:numId w:val="49"/>
        </w:numPr>
        <w:tabs>
          <w:tab w:val="left" w:pos="1701"/>
        </w:tabs>
        <w:spacing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</w:t>
      </w:r>
      <w:r w:rsidR="002B4A73">
        <w:t xml:space="preserve"> управления</w:t>
      </w:r>
      <w:r w:rsidR="006C2FE5">
        <w:t xml:space="preserve"> и индикации на ЩУАД.317.2 представлено на рисунке</w:t>
      </w:r>
      <w:r>
        <w:t xml:space="preserve"> </w:t>
      </w:r>
      <w:r w:rsidR="006C2FE5">
        <w:t>2</w:t>
      </w:r>
      <w:r w:rsidR="00851F07">
        <w:t>, а также о</w:t>
      </w:r>
      <w:r>
        <w:t xml:space="preserve">писание назначения каждого органа управления и индикации </w:t>
      </w:r>
      <w:r w:rsidR="006C2FE5">
        <w:t>в таблице</w:t>
      </w:r>
      <w:r>
        <w:t xml:space="preserve"> 2</w:t>
      </w:r>
      <w:r w:rsidR="006673EF" w:rsidRPr="00BD1437">
        <w:t xml:space="preserve">. </w:t>
      </w:r>
    </w:p>
    <w:p w14:paraId="591BA65F" w14:textId="77777777" w:rsidR="006673EF" w:rsidRDefault="0062270C" w:rsidP="000E795C">
      <w:pPr>
        <w:ind w:left="0" w:firstLine="0"/>
        <w:jc w:val="center"/>
      </w:pPr>
      <w:r>
        <w:rPr>
          <w:noProof/>
        </w:rPr>
        <w:lastRenderedPageBreak/>
        <w:drawing>
          <wp:inline distT="0" distB="0" distL="0" distR="0" wp14:anchorId="484D434E" wp14:editId="571BEA2A">
            <wp:extent cx="6297502" cy="4401879"/>
            <wp:effectExtent l="0" t="0" r="8255" b="0"/>
            <wp:docPr id="1" name="Рисунок 1" descr="ЩУ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УА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76" cy="440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95C">
        <w:t xml:space="preserve">         </w:t>
      </w:r>
    </w:p>
    <w:p w14:paraId="14CA6D7F" w14:textId="77777777" w:rsidR="006C2FE5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  <w:r w:rsidR="006673EF" w:rsidRPr="002B164E">
        <w:t xml:space="preserve">Рисунок </w:t>
      </w:r>
      <w:r w:rsidR="006C2FE5">
        <w:t>2</w:t>
      </w:r>
      <w:r w:rsidR="00CF236A">
        <w:t xml:space="preserve"> – Орг</w:t>
      </w:r>
      <w:r w:rsidR="002B4A73">
        <w:t>аны управления и индикации ЩУАД.</w:t>
      </w:r>
      <w:r w:rsidR="00CF236A">
        <w:t>317.2</w:t>
      </w:r>
    </w:p>
    <w:p w14:paraId="34D75297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  <w:r>
        <w:tab/>
      </w:r>
    </w:p>
    <w:p w14:paraId="43884033" w14:textId="77777777" w:rsidR="00851F07" w:rsidRDefault="00851F07" w:rsidP="002B7FEA">
      <w:pPr>
        <w:pStyle w:val="14"/>
        <w:tabs>
          <w:tab w:val="center" w:pos="4960"/>
          <w:tab w:val="right" w:pos="9921"/>
        </w:tabs>
        <w:spacing w:before="120" w:line="276" w:lineRule="auto"/>
        <w:jc w:val="left"/>
      </w:pPr>
      <w:r>
        <w:t>Таблица 2 - Органы</w:t>
      </w:r>
      <w:r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851F07" w:rsidRPr="00E15C73" w14:paraId="27C587E1" w14:textId="77777777" w:rsidTr="00C255AC">
        <w:trPr>
          <w:trHeight w:val="452"/>
        </w:trPr>
        <w:tc>
          <w:tcPr>
            <w:tcW w:w="1321" w:type="dxa"/>
            <w:shd w:val="clear" w:color="auto" w:fill="auto"/>
            <w:vAlign w:val="center"/>
          </w:tcPr>
          <w:p w14:paraId="5D13BA18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58D71531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4D6E9" w14:textId="77777777" w:rsidR="00851F07" w:rsidRPr="00851F07" w:rsidRDefault="00851F07" w:rsidP="00C255AC">
            <w:pPr>
              <w:pStyle w:val="afe"/>
              <w:spacing w:after="0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63F63" w14:paraId="1AD04C81" w14:textId="77777777" w:rsidTr="008A55E6">
        <w:tc>
          <w:tcPr>
            <w:tcW w:w="1321" w:type="dxa"/>
            <w:vAlign w:val="center"/>
          </w:tcPr>
          <w:p w14:paraId="5FFA9768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2B8F545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индикации</w:t>
            </w:r>
          </w:p>
        </w:tc>
        <w:tc>
          <w:tcPr>
            <w:tcW w:w="2410" w:type="dxa"/>
            <w:vAlign w:val="center"/>
          </w:tcPr>
          <w:p w14:paraId="34A4369F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29715DA" w14:textId="77777777" w:rsidTr="008A55E6">
        <w:tc>
          <w:tcPr>
            <w:tcW w:w="1321" w:type="dxa"/>
            <w:vAlign w:val="center"/>
          </w:tcPr>
          <w:p w14:paraId="4413A3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4063917A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Панель АПС</w:t>
            </w:r>
          </w:p>
        </w:tc>
        <w:tc>
          <w:tcPr>
            <w:tcW w:w="2410" w:type="dxa"/>
            <w:vAlign w:val="center"/>
          </w:tcPr>
          <w:p w14:paraId="46D0C80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1DB905DA" w14:textId="77777777" w:rsidTr="008A55E6">
        <w:tc>
          <w:tcPr>
            <w:tcW w:w="1321" w:type="dxa"/>
            <w:vAlign w:val="center"/>
          </w:tcPr>
          <w:p w14:paraId="092E2D75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4B928C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Клавиша аварийного останова «АВАРИЙНЫЙ ОСТАНОВ»</w:t>
            </w:r>
          </w:p>
        </w:tc>
        <w:tc>
          <w:tcPr>
            <w:tcW w:w="2410" w:type="dxa"/>
            <w:vAlign w:val="center"/>
          </w:tcPr>
          <w:p w14:paraId="5017021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5505F288" w14:textId="77777777" w:rsidTr="008A55E6">
        <w:tc>
          <w:tcPr>
            <w:tcW w:w="1321" w:type="dxa"/>
            <w:vAlign w:val="center"/>
          </w:tcPr>
          <w:p w14:paraId="5E22449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63ADA71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питания «ПИТАНИЕ»</w:t>
            </w:r>
          </w:p>
        </w:tc>
        <w:tc>
          <w:tcPr>
            <w:tcW w:w="2410" w:type="dxa"/>
            <w:vAlign w:val="center"/>
          </w:tcPr>
          <w:p w14:paraId="17EF5E6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89A00F" w14:textId="77777777" w:rsidTr="008A55E6">
        <w:tc>
          <w:tcPr>
            <w:tcW w:w="1321" w:type="dxa"/>
            <w:vAlign w:val="center"/>
          </w:tcPr>
          <w:p w14:paraId="60362611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185F5224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14:paraId="1BDEDB23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40EFA99" w14:textId="77777777" w:rsidTr="008A55E6">
        <w:tc>
          <w:tcPr>
            <w:tcW w:w="1321" w:type="dxa"/>
            <w:vAlign w:val="center"/>
          </w:tcPr>
          <w:p w14:paraId="6DCE5130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1F0D944D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14:paraId="66FF1D2B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4F7773ED" w14:textId="77777777" w:rsidTr="008A55E6">
        <w:tc>
          <w:tcPr>
            <w:tcW w:w="1321" w:type="dxa"/>
            <w:vAlign w:val="center"/>
          </w:tcPr>
          <w:p w14:paraId="2DB0A2B7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6C5F05D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14:paraId="1471091E" w14:textId="77777777" w:rsidR="00851F07" w:rsidRPr="00851F07" w:rsidRDefault="00851F07" w:rsidP="008A55E6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7CFDB118" w14:textId="77777777" w:rsidTr="008A55E6">
        <w:tc>
          <w:tcPr>
            <w:tcW w:w="1321" w:type="dxa"/>
            <w:vAlign w:val="center"/>
          </w:tcPr>
          <w:p w14:paraId="34A7357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14:paraId="0DBC204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Выключатель отключения защит «ОТКЛ.ЗАЩИТ»</w:t>
            </w:r>
          </w:p>
        </w:tc>
        <w:tc>
          <w:tcPr>
            <w:tcW w:w="2410" w:type="dxa"/>
            <w:vAlign w:val="center"/>
          </w:tcPr>
          <w:p w14:paraId="052F2727" w14:textId="77777777" w:rsidR="00851F07" w:rsidRPr="00851F07" w:rsidRDefault="006C2FE5" w:rsidP="00851F0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67DA">
              <w:rPr>
                <w:sz w:val="28"/>
                <w:szCs w:val="28"/>
              </w:rPr>
              <w:t>роме защиты от повышенной частоты вращения</w:t>
            </w:r>
          </w:p>
        </w:tc>
      </w:tr>
      <w:tr w:rsidR="00851F07" w:rsidRPr="00F77254" w14:paraId="74948D19" w14:textId="77777777" w:rsidTr="008A55E6">
        <w:tc>
          <w:tcPr>
            <w:tcW w:w="1321" w:type="dxa"/>
            <w:vAlign w:val="center"/>
          </w:tcPr>
          <w:p w14:paraId="2B7FF32F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14:paraId="66A12983" w14:textId="77777777" w:rsidR="00851F07" w:rsidRPr="00851F07" w:rsidRDefault="00851F07" w:rsidP="006C2FE5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Перек</w:t>
            </w:r>
            <w:r w:rsidR="00244791">
              <w:rPr>
                <w:sz w:val="28"/>
                <w:szCs w:val="28"/>
              </w:rPr>
              <w:t>лючатель передачи управления на</w:t>
            </w:r>
            <w:r>
              <w:rPr>
                <w:sz w:val="28"/>
                <w:szCs w:val="28"/>
              </w:rPr>
              <w:t xml:space="preserve"> выносной пульт управления</w:t>
            </w:r>
            <w:r w:rsidRPr="00851F07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К-2600.2В</w:t>
            </w:r>
            <w:r w:rsidRPr="00851F07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14:paraId="4FC285D1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0B388429" w14:textId="77777777" w:rsidTr="008A55E6">
        <w:tc>
          <w:tcPr>
            <w:tcW w:w="1321" w:type="dxa"/>
            <w:vAlign w:val="center"/>
          </w:tcPr>
          <w:p w14:paraId="01F5E0B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14:paraId="50B962EE" w14:textId="77777777" w:rsidR="00851F07" w:rsidRPr="00851F07" w:rsidRDefault="009502FD" w:rsidP="00476033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Переключатель</w:t>
            </w:r>
            <w:r w:rsidR="00851F07" w:rsidRPr="00851F07">
              <w:rPr>
                <w:sz w:val="28"/>
                <w:szCs w:val="28"/>
              </w:rPr>
              <w:t xml:space="preserve"> вк</w:t>
            </w:r>
            <w:r w:rsidR="00476033">
              <w:rPr>
                <w:sz w:val="28"/>
                <w:szCs w:val="28"/>
              </w:rPr>
              <w:t>лючения режима автозапуска «АВТ.</w:t>
            </w:r>
            <w:r w:rsidR="00851F07" w:rsidRPr="00851F07">
              <w:rPr>
                <w:sz w:val="28"/>
                <w:szCs w:val="28"/>
              </w:rPr>
              <w:t>ЗАП</w:t>
            </w:r>
            <w:r w:rsidR="00476033">
              <w:rPr>
                <w:sz w:val="28"/>
                <w:szCs w:val="28"/>
              </w:rPr>
              <w:t>.</w:t>
            </w:r>
            <w:r w:rsidR="00851F07" w:rsidRPr="00851F07">
              <w:rPr>
                <w:sz w:val="28"/>
                <w:szCs w:val="28"/>
              </w:rPr>
              <w:t>»</w:t>
            </w:r>
            <w:r w:rsidR="00851F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31517A2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232D85D" w14:textId="77777777" w:rsidR="006C2FE5" w:rsidRDefault="006C2FE5" w:rsidP="006C2FE5">
      <w:r>
        <w:lastRenderedPageBreak/>
        <w:t>Продолжение таблицы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F77254" w14:paraId="33EDFC4C" w14:textId="77777777" w:rsidTr="00C870B4">
        <w:tc>
          <w:tcPr>
            <w:tcW w:w="1321" w:type="dxa"/>
            <w:vAlign w:val="center"/>
          </w:tcPr>
          <w:p w14:paraId="43A3157E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vAlign w:val="center"/>
          </w:tcPr>
          <w:p w14:paraId="627C54F8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vAlign w:val="center"/>
          </w:tcPr>
          <w:p w14:paraId="56D491E6" w14:textId="77777777" w:rsidR="006C2FE5" w:rsidRPr="00851F07" w:rsidRDefault="006C2FE5" w:rsidP="00C870B4">
            <w:pPr>
              <w:pStyle w:val="afe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Примечание</w:t>
            </w:r>
          </w:p>
        </w:tc>
      </w:tr>
      <w:tr w:rsidR="00851F07" w:rsidRPr="00F77254" w14:paraId="048413D4" w14:textId="77777777" w:rsidTr="008A55E6">
        <w:tc>
          <w:tcPr>
            <w:tcW w:w="1321" w:type="dxa"/>
            <w:vAlign w:val="center"/>
          </w:tcPr>
          <w:p w14:paraId="4BF4BDFC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  <w:vAlign w:val="center"/>
          </w:tcPr>
          <w:p w14:paraId="0729463D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контроля ламп «КОНТР.ЛАМП»</w:t>
            </w:r>
          </w:p>
        </w:tc>
        <w:tc>
          <w:tcPr>
            <w:tcW w:w="2410" w:type="dxa"/>
            <w:vAlign w:val="center"/>
          </w:tcPr>
          <w:p w14:paraId="557855E5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  <w:tr w:rsidR="00851F07" w:rsidRPr="00F77254" w14:paraId="6750D79A" w14:textId="77777777" w:rsidTr="008A55E6">
        <w:tc>
          <w:tcPr>
            <w:tcW w:w="1321" w:type="dxa"/>
            <w:vAlign w:val="center"/>
          </w:tcPr>
          <w:p w14:paraId="59F95320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  <w:vAlign w:val="center"/>
          </w:tcPr>
          <w:p w14:paraId="4CF6EBC9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  <w:r w:rsidRPr="00851F07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14:paraId="37C04CD8" w14:textId="77777777" w:rsidR="00851F07" w:rsidRPr="00851F07" w:rsidRDefault="00851F07" w:rsidP="00851F07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236C26AF" w14:textId="77777777" w:rsidR="00851F07" w:rsidRDefault="00851F07" w:rsidP="00851F07">
      <w:pPr>
        <w:pStyle w:val="14"/>
        <w:tabs>
          <w:tab w:val="center" w:pos="4960"/>
          <w:tab w:val="right" w:pos="9921"/>
        </w:tabs>
        <w:jc w:val="left"/>
      </w:pPr>
    </w:p>
    <w:p w14:paraId="0714C518" w14:textId="77777777" w:rsidR="000E795C" w:rsidRDefault="000E795C" w:rsidP="00FF5C88">
      <w:pPr>
        <w:pStyle w:val="4"/>
        <w:numPr>
          <w:ilvl w:val="3"/>
          <w:numId w:val="49"/>
        </w:numPr>
        <w:tabs>
          <w:tab w:val="left" w:pos="1701"/>
        </w:tabs>
        <w:spacing w:before="120" w:after="0" w:line="360" w:lineRule="auto"/>
        <w:ind w:left="0" w:firstLine="709"/>
      </w:pPr>
      <w:r>
        <w:t>Панель предупредительной сигнализации</w:t>
      </w:r>
      <w:r w:rsidR="006C2FE5">
        <w:t xml:space="preserve">, </w:t>
      </w:r>
      <w:proofErr w:type="spellStart"/>
      <w:r w:rsidR="006C2FE5">
        <w:t>Предаварии</w:t>
      </w:r>
      <w:proofErr w:type="spellEnd"/>
      <w:r w:rsidR="006C2FE5">
        <w:t xml:space="preserve"> и Аварии</w:t>
      </w:r>
    </w:p>
    <w:p w14:paraId="42D9E211" w14:textId="77777777" w:rsidR="000E795C" w:rsidRDefault="000E795C" w:rsidP="000E795C">
      <w:pPr>
        <w:pStyle w:val="4"/>
        <w:numPr>
          <w:ilvl w:val="0"/>
          <w:numId w:val="0"/>
        </w:numPr>
        <w:ind w:firstLine="709"/>
      </w:pPr>
      <w:r>
        <w:t>Панель АПС</w:t>
      </w:r>
      <w:r w:rsidRPr="00BD1437">
        <w:t xml:space="preserve"> </w:t>
      </w:r>
      <w:r>
        <w:t>содержит световые табло для визуального представ</w:t>
      </w:r>
      <w:r w:rsidR="002B4A73">
        <w:t xml:space="preserve">ления </w:t>
      </w:r>
      <w:r w:rsidR="008843C0">
        <w:t xml:space="preserve">процесса работы ДГУ </w:t>
      </w:r>
      <w:r w:rsidR="006C2FE5">
        <w:t>и К-2600.2В</w:t>
      </w:r>
      <w:r>
        <w:t>. Внешний вид пан</w:t>
      </w:r>
      <w:r w:rsidR="006C2FE5">
        <w:t xml:space="preserve">ели АПС представлен на </w:t>
      </w:r>
      <w:r w:rsidR="00B055AA">
        <w:t xml:space="preserve">                       </w:t>
      </w:r>
      <w:r w:rsidR="006C2FE5">
        <w:t>рисунке 3</w:t>
      </w:r>
      <w:r>
        <w:t>. На панели размещены органы</w:t>
      </w:r>
      <w:r w:rsidRPr="00BD1437">
        <w:t xml:space="preserve"> индикации</w:t>
      </w:r>
      <w:r>
        <w:t xml:space="preserve">, назначения которых приведены в таблице </w:t>
      </w:r>
      <w:r w:rsidR="006C2FE5">
        <w:t>3</w:t>
      </w:r>
      <w:r w:rsidR="003F7315">
        <w:t>.</w:t>
      </w:r>
    </w:p>
    <w:p w14:paraId="3BC2706E" w14:textId="77777777" w:rsidR="006673EF" w:rsidRDefault="003F7315" w:rsidP="0011710E">
      <w:r w:rsidRPr="003F7315">
        <w:rPr>
          <w:noProof/>
        </w:rPr>
        <w:drawing>
          <wp:inline distT="0" distB="0" distL="0" distR="0" wp14:anchorId="64F33D80" wp14:editId="628B3515">
            <wp:extent cx="6299835" cy="2558270"/>
            <wp:effectExtent l="0" t="0" r="5715" b="0"/>
            <wp:docPr id="10" name="Рисунок 10" descr="C:\Users\Дмитрий\Downloads\ЩУАД.317-АПС-Д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ownloads\ЩУАД.317-АПС-ДГ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00607" w14:textId="77777777" w:rsidR="005012B2" w:rsidRDefault="005012B2" w:rsidP="0011710E"/>
    <w:p w14:paraId="57D3FAC1" w14:textId="77777777" w:rsidR="006673EF" w:rsidRPr="003F7315" w:rsidRDefault="006673EF" w:rsidP="007877D2">
      <w:pPr>
        <w:pStyle w:val="14"/>
      </w:pPr>
      <w:r w:rsidRPr="00095080">
        <w:t>Рисунок</w:t>
      </w:r>
      <w:r w:rsidR="003F7315">
        <w:rPr>
          <w:b/>
        </w:rPr>
        <w:t xml:space="preserve"> </w:t>
      </w:r>
      <w:r w:rsidR="006C2FE5">
        <w:t>3</w:t>
      </w:r>
      <w:r w:rsidR="003F7315">
        <w:t xml:space="preserve"> – Панель АПС</w:t>
      </w:r>
    </w:p>
    <w:p w14:paraId="7A47B180" w14:textId="77777777" w:rsidR="003F7315" w:rsidRDefault="003F7315" w:rsidP="007877D2">
      <w:pPr>
        <w:pStyle w:val="14"/>
        <w:rPr>
          <w:b/>
        </w:rPr>
      </w:pPr>
    </w:p>
    <w:p w14:paraId="2B717137" w14:textId="77777777" w:rsidR="00A00A72" w:rsidRPr="005A3E23" w:rsidRDefault="006673EF" w:rsidP="003F7315">
      <w:pPr>
        <w:pStyle w:val="14"/>
        <w:jc w:val="both"/>
      </w:pPr>
      <w:r w:rsidRPr="005A3E23">
        <w:t xml:space="preserve">Таблица </w:t>
      </w:r>
      <w:r w:rsidR="006C2FE5">
        <w:t>3</w:t>
      </w:r>
      <w:r w:rsidR="00A00A72">
        <w:t xml:space="preserve"> – </w:t>
      </w:r>
      <w:r w:rsidR="003F7315">
        <w:t>Органы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14:paraId="54964132" w14:textId="77777777" w:rsidTr="003F7315">
        <w:tc>
          <w:tcPr>
            <w:tcW w:w="1321" w:type="dxa"/>
            <w:shd w:val="clear" w:color="auto" w:fill="auto"/>
            <w:vAlign w:val="center"/>
          </w:tcPr>
          <w:p w14:paraId="3A110C3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3B0F8861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FD39E" w14:textId="77777777" w:rsidR="006673EF" w:rsidRPr="003F7315" w:rsidRDefault="006673EF" w:rsidP="0062270C">
            <w:pPr>
              <w:pStyle w:val="afe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69F71DB" w14:textId="77777777" w:rsidTr="00852F8F">
        <w:tc>
          <w:tcPr>
            <w:tcW w:w="1321" w:type="dxa"/>
            <w:vAlign w:val="center"/>
          </w:tcPr>
          <w:p w14:paraId="234FEB1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14:paraId="4BFB8A1B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включения режима автоматического запуска двигателя - «АВТ.ЗАП.ВКЛ»</w:t>
            </w:r>
          </w:p>
        </w:tc>
        <w:tc>
          <w:tcPr>
            <w:tcW w:w="2410" w:type="dxa"/>
            <w:vAlign w:val="center"/>
          </w:tcPr>
          <w:p w14:paraId="0BEE0E18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618B2B61" w14:textId="77777777" w:rsidTr="00852F8F">
        <w:tc>
          <w:tcPr>
            <w:tcW w:w="1321" w:type="dxa"/>
            <w:vAlign w:val="center"/>
          </w:tcPr>
          <w:p w14:paraId="6DDFAEC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14:paraId="3942034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14:paraId="3484B11B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7927D780" w14:textId="77777777" w:rsidTr="00852F8F">
        <w:tc>
          <w:tcPr>
            <w:tcW w:w="1321" w:type="dxa"/>
            <w:vAlign w:val="center"/>
          </w:tcPr>
          <w:p w14:paraId="330C0886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14:paraId="6FAFBFD0" w14:textId="77777777" w:rsidR="006673EF" w:rsidRPr="003F7315" w:rsidRDefault="007A3D01" w:rsidP="00675B7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переданного управления на </w:t>
            </w:r>
            <w:r w:rsidR="00675B72">
              <w:rPr>
                <w:sz w:val="28"/>
                <w:szCs w:val="28"/>
              </w:rPr>
              <w:t>вы</w:t>
            </w:r>
            <w:r w:rsidR="006C2FE5">
              <w:rPr>
                <w:sz w:val="28"/>
                <w:szCs w:val="28"/>
              </w:rPr>
              <w:t>носной пульт управления К-2600.2В</w:t>
            </w:r>
            <w:r w:rsidR="006673EF" w:rsidRPr="003F7315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14:paraId="445E852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17024796" w14:textId="77777777" w:rsidTr="00852F8F">
        <w:tc>
          <w:tcPr>
            <w:tcW w:w="1321" w:type="dxa"/>
            <w:vAlign w:val="center"/>
          </w:tcPr>
          <w:p w14:paraId="088346A2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14:paraId="2F397584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готовности двигателя к приему нагрузки - «К НАГР. ГОТОВ»</w:t>
            </w:r>
          </w:p>
        </w:tc>
        <w:tc>
          <w:tcPr>
            <w:tcW w:w="2410" w:type="dxa"/>
            <w:vAlign w:val="center"/>
          </w:tcPr>
          <w:p w14:paraId="4A5E196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F1A93A2" w14:textId="77777777" w:rsidTr="00852F8F">
        <w:tc>
          <w:tcPr>
            <w:tcW w:w="1321" w:type="dxa"/>
            <w:vAlign w:val="center"/>
          </w:tcPr>
          <w:p w14:paraId="4D8108ED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14:paraId="6A405838" w14:textId="77777777" w:rsidR="006673EF" w:rsidRPr="003F7315" w:rsidRDefault="007A3D01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14:paraId="41853A4E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6673EF" w:rsidRPr="00F77254" w14:paraId="2A64025F" w14:textId="77777777" w:rsidTr="00852F8F">
        <w:tc>
          <w:tcPr>
            <w:tcW w:w="1321" w:type="dxa"/>
            <w:vAlign w:val="center"/>
          </w:tcPr>
          <w:p w14:paraId="299E8AC4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14:paraId="423E3DAC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proofErr w:type="spellStart"/>
            <w:r w:rsidR="006C2FE5">
              <w:rPr>
                <w:sz w:val="28"/>
                <w:szCs w:val="28"/>
              </w:rPr>
              <w:t>Предаварии</w:t>
            </w:r>
            <w:proofErr w:type="spellEnd"/>
            <w:r w:rsidR="006673EF" w:rsidRPr="003F7315">
              <w:rPr>
                <w:sz w:val="28"/>
                <w:szCs w:val="28"/>
              </w:rPr>
              <w:t xml:space="preserve"> - «НЕИСПРАВНОСТЬ»</w:t>
            </w:r>
          </w:p>
        </w:tc>
        <w:tc>
          <w:tcPr>
            <w:tcW w:w="2410" w:type="dxa"/>
            <w:vAlign w:val="center"/>
          </w:tcPr>
          <w:p w14:paraId="68D0B95D" w14:textId="77777777" w:rsidR="006673EF" w:rsidRPr="003F7315" w:rsidRDefault="00D42818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АПС б</w:t>
            </w:r>
            <w:r w:rsidR="00A00A72" w:rsidRPr="003F7315">
              <w:rPr>
                <w:sz w:val="28"/>
                <w:szCs w:val="28"/>
              </w:rPr>
              <w:t>ез остановки двигателя</w:t>
            </w:r>
          </w:p>
        </w:tc>
      </w:tr>
    </w:tbl>
    <w:p w14:paraId="59BBCB54" w14:textId="77777777" w:rsidR="006C2FE5" w:rsidRDefault="006C2FE5" w:rsidP="006C2FE5">
      <w:pPr>
        <w:ind w:left="0" w:firstLine="0"/>
      </w:pPr>
      <w:r>
        <w:lastRenderedPageBreak/>
        <w:t>Продолжение таблицы 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C2FE5" w:rsidRPr="003F7315" w14:paraId="5FA54073" w14:textId="77777777" w:rsidTr="006C2FE5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709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DEDD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FC5" w14:textId="77777777" w:rsidR="006C2FE5" w:rsidRPr="003F7315" w:rsidRDefault="006C2FE5" w:rsidP="006C2FE5">
            <w:pPr>
              <w:pStyle w:val="afa"/>
              <w:jc w:val="center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14:paraId="49EE9892" w14:textId="77777777" w:rsidTr="00852F8F">
        <w:tc>
          <w:tcPr>
            <w:tcW w:w="1321" w:type="dxa"/>
            <w:vAlign w:val="center"/>
          </w:tcPr>
          <w:p w14:paraId="61A66D97" w14:textId="77777777" w:rsidR="006673EF" w:rsidRPr="003F7315" w:rsidRDefault="006673EF" w:rsidP="0011710E">
            <w:pPr>
              <w:pStyle w:val="afa"/>
              <w:rPr>
                <w:sz w:val="28"/>
                <w:szCs w:val="28"/>
              </w:rPr>
            </w:pPr>
            <w:r w:rsidRPr="003F7315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14:paraId="48C736B0" w14:textId="77777777" w:rsidR="006673EF" w:rsidRPr="003F7315" w:rsidRDefault="007A3D01" w:rsidP="006C2FE5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Световое табло</w:t>
            </w:r>
            <w:r w:rsidR="006673EF" w:rsidRPr="003F7315">
              <w:rPr>
                <w:sz w:val="28"/>
                <w:szCs w:val="28"/>
              </w:rPr>
              <w:t xml:space="preserve"> </w:t>
            </w:r>
            <w:r w:rsidR="006C2FE5">
              <w:rPr>
                <w:sz w:val="28"/>
                <w:szCs w:val="28"/>
              </w:rPr>
              <w:t>Аварии</w:t>
            </w:r>
            <w:r w:rsidR="006673EF" w:rsidRPr="003F7315">
              <w:rPr>
                <w:sz w:val="28"/>
                <w:szCs w:val="28"/>
              </w:rPr>
              <w:t xml:space="preserve"> - «АВАРИЯ»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D89C8F1" w14:textId="77777777" w:rsidR="006673EF" w:rsidRPr="003F7315" w:rsidRDefault="006C2FE5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615FFCC4" w14:textId="77777777" w:rsidR="006C2FE5" w:rsidRPr="00E22E25" w:rsidRDefault="006C2FE5" w:rsidP="006C2FE5">
      <w:pPr>
        <w:pStyle w:val="3"/>
        <w:numPr>
          <w:ilvl w:val="0"/>
          <w:numId w:val="0"/>
        </w:numPr>
        <w:tabs>
          <w:tab w:val="left" w:pos="1701"/>
        </w:tabs>
        <w:spacing w:after="0" w:line="276" w:lineRule="auto"/>
        <w:ind w:firstLine="709"/>
      </w:pPr>
      <w:bookmarkStart w:id="9" w:name="_Toc446349477"/>
      <w:r>
        <w:t>Примечание - *</w:t>
      </w:r>
      <w:r w:rsidRPr="00E22E25">
        <w:t>При срабатывании аварийной защиты с аварийно-предупредительной сигнализацией</w:t>
      </w:r>
      <w:r w:rsidRPr="00E22E25">
        <w:rPr>
          <w:szCs w:val="28"/>
        </w:rPr>
        <w:t xml:space="preserve"> </w:t>
      </w:r>
      <w:r w:rsidRPr="00E22E25">
        <w:t>осуществляется одно из следующих действий:</w:t>
      </w:r>
    </w:p>
    <w:p w14:paraId="3A70E257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останов и охлаждение двигателя; </w:t>
      </w:r>
    </w:p>
    <w:p w14:paraId="17A7F61B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>останов без охлаждения двигателя;</w:t>
      </w:r>
    </w:p>
    <w:p w14:paraId="21991CC3" w14:textId="77777777" w:rsidR="006C2FE5" w:rsidRPr="00E22E25" w:rsidRDefault="006C2FE5" w:rsidP="006C2FE5">
      <w:pPr>
        <w:pStyle w:val="3"/>
        <w:numPr>
          <w:ilvl w:val="0"/>
          <w:numId w:val="5"/>
        </w:numPr>
        <w:tabs>
          <w:tab w:val="left" w:pos="284"/>
          <w:tab w:val="left" w:pos="1134"/>
          <w:tab w:val="left" w:pos="1701"/>
        </w:tabs>
        <w:spacing w:after="0" w:line="276" w:lineRule="auto"/>
        <w:ind w:left="0" w:firstLine="709"/>
      </w:pPr>
      <w:r w:rsidRPr="00E22E25">
        <w:t xml:space="preserve">работа двигателя без останова. </w:t>
      </w:r>
    </w:p>
    <w:p w14:paraId="09F12C1A" w14:textId="77777777" w:rsidR="006C2FE5" w:rsidRDefault="006C2FE5" w:rsidP="006C2FE5">
      <w:pPr>
        <w:pStyle w:val="3"/>
        <w:numPr>
          <w:ilvl w:val="0"/>
          <w:numId w:val="0"/>
        </w:numPr>
        <w:tabs>
          <w:tab w:val="left" w:pos="284"/>
          <w:tab w:val="left" w:pos="1134"/>
          <w:tab w:val="left" w:pos="1701"/>
        </w:tabs>
        <w:spacing w:after="0" w:line="276" w:lineRule="auto"/>
        <w:ind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</w:t>
      </w:r>
      <w:r w:rsidRPr="00E22E25">
        <w:t>.</w:t>
      </w:r>
    </w:p>
    <w:p w14:paraId="04358AF6" w14:textId="77777777" w:rsidR="006C2FE5" w:rsidRDefault="006C2FE5" w:rsidP="006C2FE5">
      <w:pPr>
        <w:spacing w:after="0" w:line="276" w:lineRule="auto"/>
        <w:ind w:left="0" w:firstLine="709"/>
      </w:pPr>
      <w:r>
        <w:t xml:space="preserve">Опрашивание дискретных и </w:t>
      </w:r>
      <w:r w:rsidRPr="002F46DD">
        <w:t>аналоговых</w:t>
      </w:r>
      <w:r>
        <w:t xml:space="preserve"> датчиков осуществляется при включении ЩУАД.317.2 либо после запуска двигателя. Настройка опрашивания датчиков осуществляется установкой</w:t>
      </w:r>
      <w:r w:rsidRPr="00E22E25">
        <w:t xml:space="preserve"> соответствующего параметра в перечне </w:t>
      </w:r>
      <w:r>
        <w:t>программируемых параметров ЩУАД.317.2 либо сервисной программы. Вход в режим программирования на ЩУАД.317.2 осуществляется в соответствии с п.1.4.4.2.</w:t>
      </w:r>
    </w:p>
    <w:p w14:paraId="1520A49C" w14:textId="77777777" w:rsidR="006C2FE5" w:rsidRDefault="006C2FE5" w:rsidP="006C2FE5">
      <w:pPr>
        <w:spacing w:after="0" w:line="276" w:lineRule="auto"/>
        <w:ind w:left="0" w:firstLine="709"/>
      </w:pPr>
      <w:r>
        <w:t>Внешний вид панели АПС К-2600.2В представлен на рисунке 5 руководства по эксплуатации СПРН.422500.004-03РЭ. На панели АПС размещены органы</w:t>
      </w:r>
      <w:r w:rsidRPr="00BD1437">
        <w:t xml:space="preserve"> индикации</w:t>
      </w:r>
      <w:r>
        <w:t>, назначения которых приведены в таблице 3 руководства по эксплуатации СПРН.422500.004-03РЭ.</w:t>
      </w:r>
    </w:p>
    <w:p w14:paraId="2057B2B7" w14:textId="77777777" w:rsidR="00D60D6F" w:rsidRDefault="003F7315" w:rsidP="00FF5C88">
      <w:pPr>
        <w:pStyle w:val="3"/>
        <w:numPr>
          <w:ilvl w:val="2"/>
          <w:numId w:val="49"/>
        </w:numPr>
        <w:tabs>
          <w:tab w:val="left" w:pos="1701"/>
        </w:tabs>
        <w:spacing w:before="120"/>
        <w:ind w:left="0" w:firstLine="709"/>
      </w:pPr>
      <w:r>
        <w:t>Индикаторная панель</w:t>
      </w:r>
    </w:p>
    <w:p w14:paraId="5F6FD93D" w14:textId="77777777" w:rsidR="003F7315" w:rsidRDefault="003F7315" w:rsidP="00FF5C88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>На ин</w:t>
      </w:r>
      <w:r w:rsidR="006C2FE5">
        <w:t>дикаторной панели (рисунок 2,</w:t>
      </w:r>
      <w:r>
        <w:t xml:space="preserve"> поз.1) отображаются:</w:t>
      </w:r>
    </w:p>
    <w:p w14:paraId="60EDF34B" w14:textId="77777777" w:rsidR="003F7315" w:rsidRPr="009856A7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значения рабочих параметров ДГУ;</w:t>
      </w:r>
    </w:p>
    <w:p w14:paraId="239B60EF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 xml:space="preserve">информация о причинах возникновения </w:t>
      </w:r>
      <w:proofErr w:type="spellStart"/>
      <w:r w:rsidR="006C2FE5">
        <w:t>Предаварии</w:t>
      </w:r>
      <w:proofErr w:type="spellEnd"/>
      <w:r w:rsidR="006C2FE5">
        <w:t xml:space="preserve"> и Аварии;</w:t>
      </w:r>
    </w:p>
    <w:p w14:paraId="1AE27EC1" w14:textId="77777777" w:rsidR="003F7315" w:rsidRDefault="003F7315" w:rsidP="00A57660">
      <w:pPr>
        <w:pStyle w:val="5"/>
        <w:numPr>
          <w:ilvl w:val="0"/>
          <w:numId w:val="14"/>
        </w:numPr>
        <w:tabs>
          <w:tab w:val="left" w:pos="1134"/>
        </w:tabs>
        <w:spacing w:after="0" w:line="276" w:lineRule="auto"/>
        <w:ind w:left="0" w:firstLine="709"/>
      </w:pPr>
      <w:r>
        <w:t>меню программируемых параметров.</w:t>
      </w:r>
    </w:p>
    <w:p w14:paraId="7E2561FD" w14:textId="77777777" w:rsidR="003F7315" w:rsidRDefault="002B4A73" w:rsidP="003F7315">
      <w:pPr>
        <w:spacing w:after="0" w:line="276" w:lineRule="auto"/>
        <w:ind w:left="0" w:firstLine="709"/>
      </w:pPr>
      <w:r>
        <w:t>При включении ЩУАД.</w:t>
      </w:r>
      <w:r w:rsidR="00D409CF">
        <w:t>317.2</w:t>
      </w:r>
      <w:r w:rsidR="003F7315">
        <w:t xml:space="preserve"> на и</w:t>
      </w:r>
      <w:r w:rsidR="002305A9">
        <w:t>ндикаторной панели (рисунок 2</w:t>
      </w:r>
      <w:r w:rsidR="003F7315">
        <w:t>, поз.1) высвечивается основное окно (окно инициал</w:t>
      </w:r>
      <w:r w:rsidR="002305A9">
        <w:t>изации) в течении 2 с (рисунок 4</w:t>
      </w:r>
      <w:r w:rsidR="003F7315">
        <w:t xml:space="preserve">, </w:t>
      </w:r>
      <w:proofErr w:type="spellStart"/>
      <w:proofErr w:type="gramStart"/>
      <w:r w:rsidR="003F7315">
        <w:t>поз.А</w:t>
      </w:r>
      <w:proofErr w:type="spellEnd"/>
      <w:proofErr w:type="gramEnd"/>
      <w:r w:rsidR="003F7315">
        <w:t>), а затем окно В.</w:t>
      </w:r>
    </w:p>
    <w:p w14:paraId="7B2D29BB" w14:textId="77777777" w:rsidR="003F7315" w:rsidRDefault="003F7315" w:rsidP="003F7315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осуществляется в виде окон</w:t>
      </w:r>
      <w:r w:rsidRPr="00E863C8">
        <w:t xml:space="preserve"> (</w:t>
      </w:r>
      <w:r w:rsidR="002305A9">
        <w:t>рисунок 4</w:t>
      </w:r>
      <w:r>
        <w:t xml:space="preserve">, поз. </w:t>
      </w:r>
      <w:r>
        <w:rPr>
          <w:lang w:val="en-US"/>
        </w:rPr>
        <w:t>B</w:t>
      </w:r>
      <w:r>
        <w:t>–</w:t>
      </w:r>
      <w:r>
        <w:rPr>
          <w:lang w:val="en-US"/>
        </w:rPr>
        <w:t>F</w:t>
      </w:r>
      <w:r w:rsidRPr="00E863C8">
        <w:t>)</w:t>
      </w:r>
      <w:r>
        <w:t>, с указанием наименования окна в первой строке (кроме основного окна программы – параметр не указывается).</w:t>
      </w:r>
    </w:p>
    <w:p w14:paraId="0EA6F0D5" w14:textId="77777777" w:rsidR="002305A9" w:rsidRDefault="002305A9" w:rsidP="002305A9">
      <w:pPr>
        <w:spacing w:after="0" w:line="276" w:lineRule="auto"/>
        <w:ind w:left="0" w:firstLine="709"/>
      </w:pPr>
      <w:r>
        <w:t xml:space="preserve">При подключении модуля контроля параметров генератора ДГУ </w:t>
      </w:r>
      <w:r>
        <w:rPr>
          <w:lang w:val="en-US"/>
        </w:rPr>
        <w:t>UKN</w:t>
      </w:r>
      <w:r>
        <w:t>-1-1 на индикаторной панели ЩУАД.317.2 (рисунок 2, поз.1), К-2600.2В высвечивается дополнительное окно (рисунок 4, поз.*) с параметрами генератора ДГУ (пример см. рисунок 5).</w:t>
      </w:r>
    </w:p>
    <w:p w14:paraId="3571E5A2" w14:textId="77777777" w:rsidR="002305A9" w:rsidRPr="00882737" w:rsidRDefault="002305A9" w:rsidP="002305A9">
      <w:pPr>
        <w:spacing w:after="0" w:line="276" w:lineRule="auto"/>
        <w:ind w:left="0" w:firstLine="709"/>
      </w:pPr>
      <w:r>
        <w:t xml:space="preserve">При подключении каждого аналогового входного модуля расширения </w:t>
      </w:r>
      <w:r w:rsidR="00C870B4">
        <w:t xml:space="preserve">        </w:t>
      </w:r>
      <w:r>
        <w:rPr>
          <w:lang w:val="en-US"/>
        </w:rPr>
        <w:t>PSA</w:t>
      </w:r>
      <w:r w:rsidRPr="004F0F1E">
        <w:t>-1-1</w:t>
      </w:r>
      <w:r>
        <w:t xml:space="preserve"> на индикаторной панели ЩУАД.317.2 (рисунок 2, поз.1), К-2600.2В высвечивается дополнительное окно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). В каждом дополнительном окне (рисунок 4, </w:t>
      </w:r>
      <w:proofErr w:type="gramStart"/>
      <w:r>
        <w:t>поз.*</w:t>
      </w:r>
      <w:proofErr w:type="gramEnd"/>
      <w:r w:rsidR="001F5D98">
        <w:t>*</w:t>
      </w:r>
      <w:r>
        <w:t xml:space="preserve">) высвечивается два столбца с 4-мя позициями. При этом в </w:t>
      </w:r>
      <w:r>
        <w:lastRenderedPageBreak/>
        <w:t xml:space="preserve">каждой позиции отображаются параметры двигателя ДГУ либо параметры с подключенных дискретных датчиков </w:t>
      </w:r>
      <w:r>
        <w:rPr>
          <w:lang w:val="en-US"/>
        </w:rPr>
        <w:t>NO</w:t>
      </w:r>
      <w:r w:rsidRPr="004F67B9">
        <w:t xml:space="preserve">, </w:t>
      </w:r>
      <w:r>
        <w:rPr>
          <w:lang w:val="en-US"/>
        </w:rPr>
        <w:t>NC</w:t>
      </w:r>
      <w:r>
        <w:t xml:space="preserve"> (пример см. рисунок 6). Параметры с подключенных дискретных датчиков в режиме реле отображаются в виде значений «НОРМА»</w:t>
      </w:r>
      <w:proofErr w:type="gramStart"/>
      <w:r>
        <w:t>/«</w:t>
      </w:r>
      <w:proofErr w:type="gramEnd"/>
      <w:r>
        <w:t>НЕ НОРМА».</w:t>
      </w:r>
    </w:p>
    <w:p w14:paraId="6D8351EA" w14:textId="77777777" w:rsidR="003F7315" w:rsidRDefault="003F7315" w:rsidP="003F7315">
      <w:pPr>
        <w:spacing w:after="0" w:line="276" w:lineRule="auto"/>
        <w:ind w:left="0" w:firstLine="709"/>
      </w:pPr>
      <w:r>
        <w:t>Выбор необходимого окна</w:t>
      </w:r>
      <w:r w:rsidRPr="009E657A">
        <w:t xml:space="preserve"> (</w:t>
      </w:r>
      <w:r w:rsidR="002305A9">
        <w:t>рисунок 4</w:t>
      </w:r>
      <w:r>
        <w:t xml:space="preserve">, поз. </w:t>
      </w:r>
      <w:r w:rsidRPr="009E657A">
        <w:rPr>
          <w:lang w:val="en-US"/>
        </w:rPr>
        <w:t>B</w:t>
      </w:r>
      <w:r>
        <w:t>–</w:t>
      </w:r>
      <w:r w:rsidRPr="009E657A">
        <w:rPr>
          <w:lang w:val="en-US"/>
        </w:rPr>
        <w:t>F</w:t>
      </w:r>
      <w:r>
        <w:t>)</w:t>
      </w:r>
      <w:r w:rsidR="001F5D98">
        <w:t xml:space="preserve">, а также дополнительных окон (рисунок 4, </w:t>
      </w:r>
      <w:proofErr w:type="gramStart"/>
      <w:r w:rsidR="001F5D98">
        <w:t>поз.*</w:t>
      </w:r>
      <w:proofErr w:type="gramEnd"/>
      <w:r w:rsidR="001F5D98">
        <w:t xml:space="preserve">, **) </w:t>
      </w:r>
      <w:r w:rsidRPr="009E657A">
        <w:t>производится посл</w:t>
      </w:r>
      <w:r>
        <w:t>едовательным нажатием кнопки</w:t>
      </w:r>
      <w:r w:rsidRPr="009E657A">
        <w:t xml:space="preserve"> «ЭКРАН» </w:t>
      </w:r>
      <w:r w:rsidR="002305A9">
        <w:t>(рисунок 2</w:t>
      </w:r>
      <w:r>
        <w:t xml:space="preserve">, </w:t>
      </w:r>
      <w:r w:rsidR="0095576D">
        <w:t>поз.12</w:t>
      </w:r>
      <w:r w:rsidR="002305A9">
        <w:t>)</w:t>
      </w:r>
      <w:r w:rsidRPr="009E657A">
        <w:t xml:space="preserve">. </w:t>
      </w:r>
    </w:p>
    <w:p w14:paraId="61EA6495" w14:textId="77777777" w:rsidR="003F7315" w:rsidRDefault="00D409CF" w:rsidP="003F7315">
      <w:pPr>
        <w:spacing w:after="0" w:line="276" w:lineRule="auto"/>
        <w:ind w:left="0" w:firstLine="709"/>
      </w:pPr>
      <w:r>
        <w:t>Вход в подменю</w:t>
      </w:r>
      <w:r w:rsidR="003F7315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>
        <w:t xml:space="preserve"> (рисунок</w:t>
      </w:r>
      <w:r w:rsidR="002305A9">
        <w:t xml:space="preserve"> 4</w:t>
      </w:r>
      <w:r w:rsidR="003F7315">
        <w:t xml:space="preserve">, поз. Е1-Е3) </w:t>
      </w:r>
      <w:r w:rsidR="003F7315" w:rsidRPr="009E657A">
        <w:t>производится дл</w:t>
      </w:r>
      <w:r w:rsidR="003F7315">
        <w:t>ительным нажатием кнопки</w:t>
      </w:r>
      <w:r w:rsidR="003F7315" w:rsidRPr="009E657A">
        <w:t xml:space="preserve"> «ЭКРАН» </w:t>
      </w:r>
      <w:r w:rsidR="003A18F6">
        <w:t xml:space="preserve">(рисунок </w:t>
      </w:r>
      <w:r w:rsidR="002305A9">
        <w:t>2</w:t>
      </w:r>
      <w:r w:rsidR="003A18F6">
        <w:t xml:space="preserve">, поз.12) </w:t>
      </w:r>
      <w:r w:rsidR="003F7315">
        <w:t>из окна</w:t>
      </w:r>
      <w:r w:rsidR="003F7315" w:rsidRPr="009E657A"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 w:rsidR="003F7315" w:rsidRPr="009E657A">
        <w:t xml:space="preserve"> </w:t>
      </w:r>
      <w:r w:rsidR="003F7315">
        <w:t>(рисунок</w:t>
      </w:r>
      <w:r w:rsidR="003F7315" w:rsidRPr="009E657A">
        <w:t xml:space="preserve"> </w:t>
      </w:r>
      <w:r w:rsidR="002305A9">
        <w:t>4</w:t>
      </w:r>
      <w:r w:rsidR="003F7315">
        <w:t xml:space="preserve">, </w:t>
      </w:r>
      <w:proofErr w:type="spellStart"/>
      <w:proofErr w:type="gramStart"/>
      <w:r w:rsidR="003F7315">
        <w:t>поз.Е</w:t>
      </w:r>
      <w:proofErr w:type="spellEnd"/>
      <w:proofErr w:type="gramEnd"/>
      <w:r w:rsidR="003F7315">
        <w:t xml:space="preserve">). </w:t>
      </w:r>
      <w:r w:rsidR="0095576D">
        <w:t xml:space="preserve"> </w:t>
      </w:r>
    </w:p>
    <w:p w14:paraId="78219B97" w14:textId="77777777" w:rsidR="003F7315" w:rsidRDefault="003F7315" w:rsidP="003F7315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14:paraId="3C5AEC89" w14:textId="77777777" w:rsidR="003F7315" w:rsidRDefault="003F7315" w:rsidP="003F7315">
      <w:pPr>
        <w:spacing w:after="0" w:line="276" w:lineRule="auto"/>
        <w:ind w:left="0" w:firstLine="709"/>
      </w:pPr>
      <w:r>
        <w:t>Переход между окнами</w:t>
      </w:r>
      <w:r w:rsidR="00D409CF">
        <w:t xml:space="preserve"> подменю</w:t>
      </w:r>
      <w:r>
        <w:t xml:space="preserve"> </w:t>
      </w:r>
      <w:proofErr w:type="spellStart"/>
      <w:r w:rsidR="002305A9">
        <w:t>Предаварий</w:t>
      </w:r>
      <w:proofErr w:type="spellEnd"/>
      <w:r w:rsidR="002305A9">
        <w:t>, Аварий</w:t>
      </w:r>
      <w:r>
        <w:t xml:space="preserve"> про</w:t>
      </w:r>
      <w:r w:rsidR="00D409CF">
        <w:t>изводится с помощью кнопок «КВИТ.</w:t>
      </w:r>
      <w:r w:rsidR="002305A9">
        <w:t>» (рисунок 2</w:t>
      </w:r>
      <w:r>
        <w:t>, поз.7) (движение</w:t>
      </w:r>
      <w:r w:rsidR="00D409CF">
        <w:t xml:space="preserve"> вниз) и «КОНТР.ЛАМП</w:t>
      </w:r>
      <w:r w:rsidR="002305A9">
        <w:t>» (рисунок 2</w:t>
      </w:r>
      <w:r w:rsidR="003A18F6">
        <w:t>, поз.11) (движение вверх)</w:t>
      </w:r>
      <w:r>
        <w:t>.</w:t>
      </w:r>
    </w:p>
    <w:p w14:paraId="07312734" w14:textId="77777777" w:rsidR="00AF1ECD" w:rsidRDefault="003F7315" w:rsidP="003F7315">
      <w:pPr>
        <w:spacing w:after="0" w:line="276" w:lineRule="auto"/>
        <w:ind w:left="0" w:firstLine="709"/>
      </w:pPr>
      <w:r>
        <w:t xml:space="preserve">Закрытие окон </w:t>
      </w:r>
      <w:r w:rsidR="0095576D">
        <w:t xml:space="preserve">подменю </w:t>
      </w:r>
      <w:proofErr w:type="spellStart"/>
      <w:r w:rsidR="002305A9">
        <w:t>Предаварий</w:t>
      </w:r>
      <w:proofErr w:type="spellEnd"/>
      <w:r w:rsidR="002305A9">
        <w:t>, Аварий</w:t>
      </w:r>
      <w:r w:rsidRPr="009E657A">
        <w:t xml:space="preserve"> </w:t>
      </w:r>
      <w:r w:rsidR="002305A9">
        <w:t>(рисунок 4</w:t>
      </w:r>
      <w:r>
        <w:t>, поз.</w:t>
      </w:r>
      <w:r w:rsidR="003A18F6">
        <w:t xml:space="preserve"> Е1-Е3) производится нажатием кнопки</w:t>
      </w:r>
      <w:r>
        <w:t xml:space="preserve"> «ЭКРАН» </w:t>
      </w:r>
      <w:r w:rsidR="002305A9">
        <w:t>(рисунок 2</w:t>
      </w:r>
      <w:r w:rsidR="003A18F6">
        <w:t>, поз.12)</w:t>
      </w:r>
      <w:r w:rsidRPr="009E657A">
        <w:t>.</w:t>
      </w:r>
    </w:p>
    <w:p w14:paraId="03B9AACB" w14:textId="77777777" w:rsidR="00AF1ECD" w:rsidRDefault="00AF1ECD" w:rsidP="00AF1ECD">
      <w:pPr>
        <w:spacing w:after="0" w:line="276" w:lineRule="auto"/>
        <w:ind w:left="0" w:firstLine="709"/>
      </w:pPr>
      <w:r>
        <w:t xml:space="preserve">Пример окна подменю </w:t>
      </w:r>
      <w:proofErr w:type="spellStart"/>
      <w:r w:rsidRPr="009A5E80">
        <w:t>П</w:t>
      </w:r>
      <w:r>
        <w:t>редаварий</w:t>
      </w:r>
      <w:proofErr w:type="spellEnd"/>
      <w:r>
        <w:t>,</w:t>
      </w:r>
      <w:r w:rsidRPr="009A5E80">
        <w:t xml:space="preserve"> А</w:t>
      </w:r>
      <w:r>
        <w:t>варий (рисунок 4, поз. Е1-Е3) представлен на рисунке 7.</w:t>
      </w:r>
    </w:p>
    <w:p w14:paraId="04D9EA5E" w14:textId="77777777" w:rsidR="003F7315" w:rsidRDefault="003F7315" w:rsidP="003F7315">
      <w:pPr>
        <w:spacing w:after="0" w:line="276" w:lineRule="auto"/>
        <w:ind w:left="0" w:firstLine="709"/>
      </w:pPr>
      <w:r>
        <w:t>Контроль</w:t>
      </w:r>
      <w:r w:rsidR="003A18F6">
        <w:t xml:space="preserve"> ламп осуществляется нажатием кнопки</w:t>
      </w:r>
      <w:r w:rsidR="00AF1ECD">
        <w:t xml:space="preserve"> «КОНТР. </w:t>
      </w:r>
      <w:proofErr w:type="gramStart"/>
      <w:r w:rsidR="00AF1ECD">
        <w:t xml:space="preserve">ЛАМП» </w:t>
      </w:r>
      <w:r w:rsidR="003266FA">
        <w:t xml:space="preserve">  </w:t>
      </w:r>
      <w:proofErr w:type="gramEnd"/>
      <w:r w:rsidR="003266FA">
        <w:t xml:space="preserve">                     </w:t>
      </w:r>
      <w:r w:rsidR="00AF1ECD">
        <w:t>(рисунок 2</w:t>
      </w:r>
      <w:r>
        <w:t xml:space="preserve">, </w:t>
      </w:r>
      <w:r w:rsidR="0095576D">
        <w:t>поз.11</w:t>
      </w:r>
      <w:r>
        <w:t>).</w:t>
      </w:r>
    </w:p>
    <w:p w14:paraId="3700C99A" w14:textId="77777777" w:rsidR="00AF1ECD" w:rsidRDefault="00AF1ECD" w:rsidP="00AF1ECD">
      <w:pPr>
        <w:spacing w:after="0" w:line="276" w:lineRule="auto"/>
        <w:ind w:left="0" w:firstLine="709"/>
      </w:pPr>
      <w:r>
        <w:t>Отображение параметров ДГУ и информации на индикаторной панели           К-2600.2В, а также выбор необходимого и дополнительного окна, вход и закрытие окон, переход между окнами меню производится в соответствии с п.1.4.5.1 руководства по эксплуатации СПРН.422500.004-03РЭ.</w:t>
      </w:r>
    </w:p>
    <w:p w14:paraId="3442EE4A" w14:textId="77777777" w:rsidR="00AF1ECD" w:rsidRDefault="00AF1ECD" w:rsidP="00AF1ECD">
      <w:pPr>
        <w:spacing w:after="0" w:line="276" w:lineRule="auto"/>
        <w:ind w:left="0" w:firstLine="709"/>
      </w:pPr>
      <w:r>
        <w:t>Перечень отображаемых окон на индикаторной панели ЩУАД.317.</w:t>
      </w:r>
      <w:proofErr w:type="gramStart"/>
      <w:r>
        <w:t xml:space="preserve">2,   </w:t>
      </w:r>
      <w:proofErr w:type="gramEnd"/>
      <w:r>
        <w:t xml:space="preserve">              К-2600.2В</w:t>
      </w:r>
      <w:r w:rsidRPr="0005257E">
        <w:t xml:space="preserve"> </w:t>
      </w:r>
      <w:r>
        <w:t>представлен в п.1.4.4.3.</w:t>
      </w:r>
    </w:p>
    <w:p w14:paraId="06BC6274" w14:textId="77777777" w:rsidR="003F7315" w:rsidRPr="00BE7161" w:rsidRDefault="003F7315" w:rsidP="00FF5C88">
      <w:pPr>
        <w:pStyle w:val="4"/>
        <w:numPr>
          <w:ilvl w:val="3"/>
          <w:numId w:val="49"/>
        </w:numPr>
        <w:tabs>
          <w:tab w:val="left" w:pos="1701"/>
        </w:tabs>
        <w:spacing w:after="0"/>
        <w:ind w:left="0" w:firstLine="709"/>
      </w:pPr>
      <w:r>
        <w:t>Активация</w:t>
      </w:r>
      <w:r w:rsidRPr="00BE7161">
        <w:t xml:space="preserve"> режима «</w:t>
      </w:r>
      <w:r w:rsidRPr="00CA02AC">
        <w:t xml:space="preserve">ПРОГРАММИРОВАНИЕ РАЗРЕШЕНО» </w:t>
      </w:r>
      <w:r>
        <w:t xml:space="preserve">производится </w:t>
      </w:r>
      <w:r w:rsidR="001F5D98" w:rsidRPr="009A5E80">
        <w:t xml:space="preserve">замыканием контактов №7 «Блокировка </w:t>
      </w:r>
      <w:proofErr w:type="spellStart"/>
      <w:r w:rsidR="001F5D98" w:rsidRPr="009A5E80">
        <w:t>прогр</w:t>
      </w:r>
      <w:proofErr w:type="spellEnd"/>
      <w:r w:rsidR="001F5D98" w:rsidRPr="009A5E80">
        <w:t>.» и №15 «</w:t>
      </w:r>
      <w:r w:rsidR="001F5D98" w:rsidRPr="009A5E80">
        <w:rPr>
          <w:lang w:val="en-US"/>
        </w:rPr>
        <w:t>GND</w:t>
      </w:r>
      <w:r w:rsidR="001F5D98" w:rsidRPr="009A5E80">
        <w:t xml:space="preserve">» платы </w:t>
      </w:r>
      <w:r w:rsidR="001F5D98">
        <w:t>переходной РР-410.32-1-4</w:t>
      </w:r>
      <w:r>
        <w:t>. Надпись в окне прогр</w:t>
      </w:r>
      <w:r w:rsidR="005018C1">
        <w:t xml:space="preserve">аммируемых параметров </w:t>
      </w:r>
      <w:r w:rsidR="003266FA">
        <w:t xml:space="preserve">                     </w:t>
      </w:r>
      <w:proofErr w:type="gramStart"/>
      <w:r w:rsidR="003266FA">
        <w:t xml:space="preserve">   </w:t>
      </w:r>
      <w:r w:rsidR="005018C1">
        <w:t>(</w:t>
      </w:r>
      <w:proofErr w:type="gramEnd"/>
      <w:r w:rsidR="005018C1">
        <w:t>рисунок 4</w:t>
      </w:r>
      <w:r>
        <w:t>, поз.</w:t>
      </w:r>
      <w:r w:rsidRPr="002F4A87">
        <w:rPr>
          <w:lang w:val="en-US"/>
        </w:rPr>
        <w:t>F</w:t>
      </w:r>
      <w:r>
        <w:t xml:space="preserve">) </w:t>
      </w:r>
      <w:r w:rsidRPr="00BE7161">
        <w:t>«Программирование запрещено» сменится на надпись: «Программирование разрешено».</w:t>
      </w:r>
    </w:p>
    <w:p w14:paraId="0419C041" w14:textId="77777777" w:rsidR="003F7315" w:rsidRDefault="003F7315" w:rsidP="003F7315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3A18F6">
        <w:t>яется длительным нажатием кнопки</w:t>
      </w:r>
      <w:r w:rsidR="005018C1">
        <w:t xml:space="preserve"> «ЭКРАН» (рисунок 2</w:t>
      </w:r>
      <w:r>
        <w:t xml:space="preserve">, </w:t>
      </w:r>
      <w:r w:rsidR="0095576D">
        <w:t>поз.12</w:t>
      </w:r>
      <w:r>
        <w:t>)</w:t>
      </w:r>
      <w:r w:rsidR="003A18F6">
        <w:t xml:space="preserve"> </w:t>
      </w:r>
      <w:r>
        <w:t>из окна прогр</w:t>
      </w:r>
      <w:r w:rsidR="005018C1">
        <w:t>аммируемых параметров (рисунок 4</w:t>
      </w:r>
      <w:r>
        <w:t xml:space="preserve">, </w:t>
      </w:r>
      <w:proofErr w:type="gramStart"/>
      <w:r>
        <w:t>поз.</w:t>
      </w:r>
      <w:r w:rsidRPr="00BE7161">
        <w:rPr>
          <w:lang w:val="en-US"/>
        </w:rPr>
        <w:t>F</w:t>
      </w:r>
      <w:proofErr w:type="gramEnd"/>
      <w:r>
        <w:t>). Переход</w:t>
      </w:r>
      <w:r w:rsidRPr="00BE7161">
        <w:t xml:space="preserve"> между программируемыми пара</w:t>
      </w:r>
      <w:r>
        <w:t xml:space="preserve">метрами осуществляется с помощью </w:t>
      </w:r>
      <w:r w:rsidR="005018C1">
        <w:t>кнопок 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>.</w:t>
      </w:r>
      <w:r w:rsidR="008A55E6">
        <w:t xml:space="preserve"> </w:t>
      </w:r>
    </w:p>
    <w:p w14:paraId="6AF1355C" w14:textId="77777777" w:rsidR="003F7315" w:rsidRDefault="003F7315" w:rsidP="003F7315">
      <w:pPr>
        <w:spacing w:after="0" w:line="276" w:lineRule="auto"/>
        <w:ind w:left="0" w:firstLine="709"/>
      </w:pPr>
      <w:r>
        <w:t xml:space="preserve">Вход в режим изменения уставки </w:t>
      </w:r>
      <w:r w:rsidRPr="00BE7161">
        <w:t>необходимого параметра осуществ</w:t>
      </w:r>
      <w:r>
        <w:t>ляется длительным нажатием кнопки</w:t>
      </w:r>
      <w:r w:rsidRPr="00BE7161">
        <w:t xml:space="preserve"> «ЭКРАН» </w:t>
      </w:r>
      <w:r w:rsidR="005018C1">
        <w:t>(рисунок 2</w:t>
      </w:r>
      <w:r w:rsidR="003A18F6">
        <w:t>, поз.12)</w:t>
      </w:r>
      <w:r w:rsidRPr="00BE7161">
        <w:t>. Изменение параметра</w:t>
      </w:r>
      <w:r>
        <w:t xml:space="preserve"> </w:t>
      </w:r>
      <w:r>
        <w:lastRenderedPageBreak/>
        <w:t xml:space="preserve">осуществляется нажатием кнопок </w:t>
      </w:r>
      <w:r w:rsidR="005018C1">
        <w:t>«КВИТ.» (рисунок 2</w:t>
      </w:r>
      <w:r w:rsidR="008A55E6">
        <w:t>, поз.7) (движение вниз) и «КОНТР.ЛАМП» (рисунок</w:t>
      </w:r>
      <w:r w:rsidR="005018C1">
        <w:t xml:space="preserve"> 2</w:t>
      </w:r>
      <w:r w:rsidR="003A18F6">
        <w:t>, поз.11) (движение вверх)</w:t>
      </w:r>
      <w:r w:rsidRPr="00BE7161">
        <w:t xml:space="preserve">. </w:t>
      </w:r>
      <w:r>
        <w:t xml:space="preserve"> </w:t>
      </w:r>
    </w:p>
    <w:p w14:paraId="4298E9A8" w14:textId="77777777" w:rsidR="003F7315" w:rsidRDefault="003F7315" w:rsidP="003F7315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>
        <w:t>ется длительным нажатием кнопки</w:t>
      </w:r>
      <w:r w:rsidRPr="00BE7161">
        <w:t xml:space="preserve"> «ЭКРАН» </w:t>
      </w:r>
      <w:r w:rsidR="008A55E6">
        <w:t>(р</w:t>
      </w:r>
      <w:r w:rsidR="005018C1">
        <w:t>исунок 2</w:t>
      </w:r>
      <w:r w:rsidR="003A18F6">
        <w:t>, поз.12)</w:t>
      </w:r>
      <w:r w:rsidRPr="00BE7161">
        <w:t>.</w:t>
      </w:r>
      <w:r w:rsidR="008A55E6">
        <w:t xml:space="preserve"> </w:t>
      </w:r>
      <w:r w:rsidRPr="00BE7161">
        <w:t xml:space="preserve"> </w:t>
      </w:r>
      <w:r w:rsidR="008A55E6">
        <w:t xml:space="preserve"> </w:t>
      </w:r>
    </w:p>
    <w:p w14:paraId="7F48A6C6" w14:textId="77777777" w:rsidR="008A55E6" w:rsidRDefault="003F7315" w:rsidP="00C82B5E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r>
        <w:t xml:space="preserve">уставок </w:t>
      </w:r>
      <w:r w:rsidRPr="00BE7161">
        <w:t>осуществляется н</w:t>
      </w:r>
      <w:r w:rsidR="003A18F6">
        <w:t>ажатием кнопки</w:t>
      </w:r>
      <w:r>
        <w:t xml:space="preserve"> «ЭКРАН» </w:t>
      </w:r>
      <w:r w:rsidR="005018C1">
        <w:t>(рисунок 2</w:t>
      </w:r>
      <w:r w:rsidR="003A18F6">
        <w:t>, поз.12)</w:t>
      </w:r>
      <w:r w:rsidR="008A55E6" w:rsidRPr="00246A3F">
        <w:t>.</w:t>
      </w:r>
    </w:p>
    <w:p w14:paraId="2132E47B" w14:textId="77777777" w:rsidR="005018C1" w:rsidRDefault="005018C1" w:rsidP="005018C1">
      <w:pPr>
        <w:spacing w:after="0" w:line="276" w:lineRule="auto"/>
        <w:ind w:left="0" w:firstLine="709"/>
      </w:pPr>
      <w:r>
        <w:t xml:space="preserve">Выбор необходимого действия в режиме программирования на К-2600.2В, кроме активации режима «ПРОГРАММИРОВАНИЕ РАЗРЕШЕНО», осуществляются в соответствии с п.1.4.5.2 руководства по эксплуатации </w:t>
      </w:r>
      <w:r w:rsidR="00C255AC">
        <w:t xml:space="preserve">                       </w:t>
      </w:r>
      <w:r>
        <w:t xml:space="preserve">СПРН.422500.004-03РЭ. </w:t>
      </w:r>
      <w:r w:rsidRPr="009A5E80">
        <w:t>Активация режима «ПРОГРАММ</w:t>
      </w:r>
      <w:r>
        <w:t>ИРОВАНИЕ РАЗРЕШЕНО» на К-2600.2В производится в соответствии с настоящим пунктом.</w:t>
      </w:r>
    </w:p>
    <w:p w14:paraId="3874018D" w14:textId="77777777" w:rsidR="00D60D6F" w:rsidRPr="0005257E" w:rsidRDefault="000B7218" w:rsidP="00FF5C88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 w:rsidRPr="0005257E">
        <w:t xml:space="preserve">Перечень </w:t>
      </w:r>
      <w:r w:rsidR="008A55E6">
        <w:t>отображаемых окон на индикаторной</w:t>
      </w:r>
      <w:r w:rsidR="003A18F6">
        <w:t xml:space="preserve"> панели</w:t>
      </w:r>
      <w:r w:rsidR="005018C1">
        <w:t xml:space="preserve"> ЩУАД.317.2, К-2600.2В представлен на рисунке 4 и таблице 4</w:t>
      </w:r>
      <w:r w:rsidRPr="0005257E">
        <w:t>.</w:t>
      </w:r>
    </w:p>
    <w:p w14:paraId="556C40E8" w14:textId="77777777" w:rsidR="00DD7A7E" w:rsidRDefault="00DD7A7E" w:rsidP="007877D2">
      <w:pPr>
        <w:pStyle w:val="14"/>
      </w:pPr>
    </w:p>
    <w:p w14:paraId="3502F772" w14:textId="77777777" w:rsidR="000B7218" w:rsidRDefault="00FE0FFB" w:rsidP="007877D2">
      <w:pPr>
        <w:pStyle w:val="14"/>
      </w:pPr>
      <w:r>
        <w:rPr>
          <w:noProof/>
        </w:rPr>
        <w:pict w14:anchorId="118061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94.5pt">
            <v:imagedata r:id="rId11" o:title="Фрагмент дгу"/>
          </v:shape>
        </w:pict>
      </w:r>
    </w:p>
    <w:p w14:paraId="4DDBB139" w14:textId="77777777" w:rsidR="000B7218" w:rsidRDefault="000B7218" w:rsidP="007877D2">
      <w:pPr>
        <w:pStyle w:val="14"/>
      </w:pPr>
    </w:p>
    <w:p w14:paraId="002AA543" w14:textId="77777777" w:rsidR="000B7218" w:rsidRDefault="005018C1" w:rsidP="007877D2">
      <w:pPr>
        <w:pStyle w:val="14"/>
      </w:pPr>
      <w:r>
        <w:t>Рисунок 4</w:t>
      </w:r>
      <w:r w:rsidR="008A55E6">
        <w:t xml:space="preserve"> – Перечень окон на индикаторной панели</w:t>
      </w:r>
    </w:p>
    <w:p w14:paraId="7F12AEBD" w14:textId="77777777" w:rsidR="00203AF5" w:rsidRDefault="00203AF5" w:rsidP="007877D2">
      <w:pPr>
        <w:pStyle w:val="14"/>
      </w:pPr>
    </w:p>
    <w:p w14:paraId="0AC679BB" w14:textId="77777777" w:rsidR="008F5DD8" w:rsidRDefault="005018C1" w:rsidP="008A55E6">
      <w:pPr>
        <w:pStyle w:val="14"/>
        <w:jc w:val="both"/>
      </w:pPr>
      <w:r>
        <w:t>Таблица 4</w:t>
      </w:r>
      <w:r w:rsidR="008A55E6">
        <w:t xml:space="preserve"> - П</w:t>
      </w:r>
      <w:r w:rsidR="008F5DD8">
        <w:t xml:space="preserve">еречень </w:t>
      </w:r>
      <w:r w:rsidR="008A55E6">
        <w:t>окон на индикаторной 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14:paraId="51397CB8" w14:textId="77777777" w:rsidTr="008A55E6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14:paraId="7B38C08A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B3F6485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01BDB" w14:textId="77777777" w:rsidR="001E4030" w:rsidRPr="008A55E6" w:rsidRDefault="001E4030" w:rsidP="0062270C">
            <w:pPr>
              <w:pStyle w:val="afe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14:paraId="6DBA5A68" w14:textId="77777777" w:rsidTr="00CD4B23">
        <w:tc>
          <w:tcPr>
            <w:tcW w:w="1321" w:type="dxa"/>
            <w:vAlign w:val="center"/>
          </w:tcPr>
          <w:p w14:paraId="257288B8" w14:textId="77777777" w:rsidR="005827B7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14:paraId="35F3C792" w14:textId="77777777" w:rsidR="005827B7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5827B7" w:rsidRPr="008A55E6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14:paraId="643C05E0" w14:textId="77777777" w:rsidR="005827B7" w:rsidRPr="008A55E6" w:rsidRDefault="008F5DD8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14:paraId="2F5F91D6" w14:textId="77777777" w:rsidTr="00CD4B23">
        <w:tc>
          <w:tcPr>
            <w:tcW w:w="1321" w:type="dxa"/>
            <w:vAlign w:val="center"/>
          </w:tcPr>
          <w:p w14:paraId="212B4789" w14:textId="77777777" w:rsidR="00DD1C7D" w:rsidRPr="008A55E6" w:rsidRDefault="0089094C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14:paraId="14642113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="0089094C" w:rsidRPr="008A55E6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14:paraId="6055824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обороты двигателя;</w:t>
            </w:r>
          </w:p>
          <w:p w14:paraId="4B730C32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масла двигателя;</w:t>
            </w:r>
          </w:p>
          <w:p w14:paraId="17A7BB6C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14:paraId="18CDEF3C" w14:textId="77777777" w:rsidR="00DD1C7D" w:rsidRPr="008A55E6" w:rsidRDefault="00DD1C7D" w:rsidP="0011710E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006A8BB3" w14:textId="77777777" w:rsidR="009348A0" w:rsidRDefault="009348A0">
      <w:r>
        <w:br w:type="page"/>
      </w:r>
    </w:p>
    <w:p w14:paraId="127DF40C" w14:textId="77777777" w:rsidR="009348A0" w:rsidRDefault="009348A0">
      <w:r>
        <w:lastRenderedPageBreak/>
        <w:t>Продолжение таблицы 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9348A0" w:rsidRPr="008A55E6" w14:paraId="0CE22D42" w14:textId="77777777" w:rsidTr="009348A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35AC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C723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C06" w14:textId="77777777" w:rsidR="009348A0" w:rsidRPr="008A55E6" w:rsidRDefault="009348A0" w:rsidP="009348A0">
            <w:pPr>
              <w:pStyle w:val="afa"/>
              <w:jc w:val="center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Примечание</w:t>
            </w:r>
          </w:p>
        </w:tc>
      </w:tr>
      <w:tr w:rsidR="00D03207" w:rsidRPr="00F77254" w14:paraId="7FE05381" w14:textId="77777777" w:rsidTr="00CD4B23">
        <w:tc>
          <w:tcPr>
            <w:tcW w:w="1321" w:type="dxa"/>
            <w:vAlign w:val="center"/>
          </w:tcPr>
          <w:p w14:paraId="5BEEFB51" w14:textId="77777777" w:rsidR="00D03207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14:paraId="7A2C310F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0C62F61A" w14:textId="77777777" w:rsidR="0089094C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температура масла;</w:t>
            </w:r>
          </w:p>
          <w:p w14:paraId="4B87FB6B" w14:textId="77777777" w:rsidR="009348A0" w:rsidRPr="00F52028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F52028">
              <w:rPr>
                <w:sz w:val="28"/>
                <w:szCs w:val="28"/>
              </w:rPr>
              <w:t>- температура выхлопных газов;</w:t>
            </w:r>
          </w:p>
          <w:p w14:paraId="3AC505A6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воды в наружном контуре;</w:t>
            </w:r>
          </w:p>
          <w:p w14:paraId="3376799D" w14:textId="77777777" w:rsidR="00301FBA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14:paraId="63243A60" w14:textId="77777777" w:rsidR="00D03207" w:rsidRPr="008A55E6" w:rsidRDefault="00D03207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D862B0" w:rsidRPr="00F77254" w14:paraId="743420BD" w14:textId="77777777" w:rsidTr="00CD4B23">
        <w:tc>
          <w:tcPr>
            <w:tcW w:w="1321" w:type="dxa"/>
            <w:vAlign w:val="center"/>
          </w:tcPr>
          <w:p w14:paraId="5BF08BE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14:paraId="3632EEB6" w14:textId="77777777" w:rsidR="0089094C" w:rsidRPr="008A55E6" w:rsidRDefault="008A55E6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="0089094C" w:rsidRPr="008A55E6">
              <w:rPr>
                <w:sz w:val="28"/>
                <w:szCs w:val="28"/>
              </w:rPr>
              <w:t>отображения следующих параметров:</w:t>
            </w:r>
          </w:p>
          <w:p w14:paraId="5AFC89E4" w14:textId="77777777" w:rsidR="0089094C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напряжение АКБ;</w:t>
            </w:r>
          </w:p>
          <w:p w14:paraId="2542DE80" w14:textId="77777777" w:rsidR="00D862B0" w:rsidRPr="008A55E6" w:rsidRDefault="0089094C" w:rsidP="0011710E">
            <w:pPr>
              <w:pStyle w:val="afa"/>
              <w:rPr>
                <w:sz w:val="28"/>
                <w:szCs w:val="28"/>
              </w:rPr>
            </w:pPr>
            <w:r w:rsidRPr="008A55E6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14:paraId="115E92D8" w14:textId="77777777" w:rsidR="00D862B0" w:rsidRPr="008A55E6" w:rsidRDefault="00D862B0" w:rsidP="0011710E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0CE97AFE" w14:textId="77777777" w:rsidTr="00CD4B23">
        <w:tc>
          <w:tcPr>
            <w:tcW w:w="1321" w:type="dxa"/>
            <w:vAlign w:val="center"/>
          </w:tcPr>
          <w:p w14:paraId="0ED8DC50" w14:textId="77777777" w:rsidR="009348A0" w:rsidRP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14:paraId="3088A109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отображения следующих параметров при подключении </w:t>
            </w:r>
            <w:r>
              <w:rPr>
                <w:sz w:val="28"/>
                <w:szCs w:val="28"/>
                <w:lang w:val="en-US"/>
              </w:rPr>
              <w:t>UKN</w:t>
            </w:r>
            <w:r>
              <w:rPr>
                <w:sz w:val="28"/>
                <w:szCs w:val="28"/>
              </w:rPr>
              <w:t>-1-1:</w:t>
            </w:r>
          </w:p>
          <w:p w14:paraId="0496A40D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напряжение и ток по фазам;</w:t>
            </w:r>
          </w:p>
          <w:p w14:paraId="222028AB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частота тока;</w:t>
            </w:r>
          </w:p>
          <w:p w14:paraId="46C4E676" w14:textId="77777777" w:rsidR="009348A0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полная, активная, реактивная и обратная мощности;</w:t>
            </w:r>
          </w:p>
          <w:p w14:paraId="0ACA1B81" w14:textId="77777777" w:rsidR="009348A0" w:rsidRPr="009348A0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чередования фаз.</w:t>
            </w:r>
          </w:p>
        </w:tc>
        <w:tc>
          <w:tcPr>
            <w:tcW w:w="2410" w:type="dxa"/>
            <w:vAlign w:val="center"/>
          </w:tcPr>
          <w:p w14:paraId="068DE727" w14:textId="77777777" w:rsidR="009348A0" w:rsidRPr="008A55E6" w:rsidRDefault="009348A0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дополнительного окна представлен на рисунке 5</w:t>
            </w:r>
          </w:p>
        </w:tc>
      </w:tr>
      <w:tr w:rsidR="009348A0" w:rsidRPr="00F77254" w14:paraId="24BE8786" w14:textId="77777777" w:rsidTr="00CD4B23">
        <w:tc>
          <w:tcPr>
            <w:tcW w:w="1321" w:type="dxa"/>
            <w:vAlign w:val="center"/>
          </w:tcPr>
          <w:p w14:paraId="7420221C" w14:textId="77777777" w:rsidR="009348A0" w:rsidRPr="0037541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6192" w:type="dxa"/>
            <w:vAlign w:val="center"/>
          </w:tcPr>
          <w:p w14:paraId="0FC98316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окно (окна) отображения следующих параметров при подключении </w:t>
            </w:r>
            <w:r w:rsidRPr="0001056C">
              <w:rPr>
                <w:sz w:val="28"/>
                <w:szCs w:val="28"/>
                <w:lang w:val="en-US"/>
              </w:rPr>
              <w:t>PSA</w:t>
            </w:r>
            <w:r w:rsidRPr="0001056C">
              <w:rPr>
                <w:sz w:val="28"/>
                <w:szCs w:val="28"/>
              </w:rPr>
              <w:t>-1-1</w:t>
            </w:r>
            <w:r>
              <w:rPr>
                <w:sz w:val="28"/>
                <w:szCs w:val="28"/>
              </w:rPr>
              <w:t>:</w:t>
            </w:r>
          </w:p>
          <w:p w14:paraId="40B6A0A9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двигателя ДГУ;</w:t>
            </w:r>
          </w:p>
          <w:p w14:paraId="393E39AE" w14:textId="77777777" w:rsidR="009348A0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</w:t>
            </w:r>
            <w:r w:rsidRPr="00375416">
              <w:rPr>
                <w:sz w:val="28"/>
                <w:szCs w:val="28"/>
              </w:rPr>
              <w:t xml:space="preserve"> дискретных датчиков </w:t>
            </w:r>
            <w:r w:rsidRPr="00375416">
              <w:rPr>
                <w:sz w:val="28"/>
                <w:szCs w:val="28"/>
                <w:lang w:val="en-US"/>
              </w:rPr>
              <w:t>NO</w:t>
            </w:r>
            <w:r w:rsidRPr="00375416">
              <w:rPr>
                <w:sz w:val="28"/>
                <w:szCs w:val="28"/>
              </w:rPr>
              <w:t xml:space="preserve">, </w:t>
            </w:r>
            <w:r w:rsidRPr="00375416">
              <w:rPr>
                <w:sz w:val="28"/>
                <w:szCs w:val="28"/>
                <w:lang w:val="en-US"/>
              </w:rPr>
              <w:t>NC</w:t>
            </w:r>
          </w:p>
        </w:tc>
        <w:tc>
          <w:tcPr>
            <w:tcW w:w="2410" w:type="dxa"/>
            <w:vAlign w:val="center"/>
          </w:tcPr>
          <w:p w14:paraId="23378A3A" w14:textId="77777777" w:rsidR="009348A0" w:rsidRPr="008A55E6" w:rsidRDefault="009348A0" w:rsidP="009348A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 дополнительных окон представлен на рисунке 6</w:t>
            </w:r>
          </w:p>
        </w:tc>
      </w:tr>
      <w:tr w:rsidR="009348A0" w:rsidRPr="00F77254" w14:paraId="55AD6ACA" w14:textId="77777777" w:rsidTr="00CD4B23">
        <w:tc>
          <w:tcPr>
            <w:tcW w:w="1321" w:type="dxa"/>
            <w:vAlign w:val="center"/>
          </w:tcPr>
          <w:p w14:paraId="3C61D8DA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14:paraId="10C8ED61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Окно </w:t>
            </w:r>
            <w:r w:rsidRPr="008A55E6">
              <w:rPr>
                <w:sz w:val="28"/>
                <w:szCs w:val="28"/>
              </w:rPr>
              <w:t xml:space="preserve">отображения суммарного количества </w:t>
            </w:r>
            <w:proofErr w:type="spellStart"/>
            <w:r>
              <w:rPr>
                <w:sz w:val="28"/>
                <w:szCs w:val="28"/>
              </w:rPr>
              <w:t>Предаварий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E80">
              <w:rPr>
                <w:sz w:val="28"/>
                <w:szCs w:val="28"/>
              </w:rPr>
              <w:t xml:space="preserve"> Аварий и последней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9A5E80">
              <w:rPr>
                <w:sz w:val="28"/>
                <w:szCs w:val="28"/>
              </w:rPr>
              <w:t xml:space="preserve"> Аварии</w:t>
            </w:r>
            <w:r w:rsidRPr="008A55E6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07474EF9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2CCED96" w14:textId="77777777" w:rsidTr="00CD4B23">
        <w:tc>
          <w:tcPr>
            <w:tcW w:w="1321" w:type="dxa"/>
            <w:vAlign w:val="center"/>
          </w:tcPr>
          <w:p w14:paraId="78E6BA65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14:paraId="4689ADED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подменю </w:t>
            </w:r>
            <w:proofErr w:type="spellStart"/>
            <w:r w:rsidRPr="009A5E80">
              <w:rPr>
                <w:sz w:val="28"/>
                <w:szCs w:val="28"/>
              </w:rPr>
              <w:t>Предаварии</w:t>
            </w:r>
            <w:proofErr w:type="spellEnd"/>
            <w:r w:rsidRPr="009A5E80">
              <w:rPr>
                <w:sz w:val="28"/>
                <w:szCs w:val="28"/>
              </w:rPr>
              <w:t xml:space="preserve"> и Аварии</w:t>
            </w:r>
          </w:p>
        </w:tc>
        <w:tc>
          <w:tcPr>
            <w:tcW w:w="2410" w:type="dxa"/>
            <w:vAlign w:val="center"/>
          </w:tcPr>
          <w:p w14:paraId="2AE2330B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  <w:tr w:rsidR="009348A0" w:rsidRPr="00F77254" w14:paraId="437B7A0F" w14:textId="77777777" w:rsidTr="00D42818">
        <w:tc>
          <w:tcPr>
            <w:tcW w:w="1321" w:type="dxa"/>
            <w:vAlign w:val="center"/>
          </w:tcPr>
          <w:p w14:paraId="4AC35CFF" w14:textId="77777777" w:rsidR="009348A0" w:rsidRPr="008A55E6" w:rsidRDefault="009348A0" w:rsidP="009348A0">
            <w:pPr>
              <w:pStyle w:val="afa"/>
              <w:rPr>
                <w:sz w:val="28"/>
                <w:szCs w:val="28"/>
                <w:lang w:val="en-US"/>
              </w:rPr>
            </w:pPr>
            <w:r w:rsidRPr="008A55E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14:paraId="43D383BE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  <w:r w:rsidRPr="008A55E6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14:paraId="2471F973" w14:textId="77777777" w:rsidR="009348A0" w:rsidRPr="008A55E6" w:rsidRDefault="009348A0" w:rsidP="009348A0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73065DA6" w14:textId="77777777" w:rsidR="009348A0" w:rsidRDefault="009348A0" w:rsidP="009348A0">
      <w:pPr>
        <w:pStyle w:val="4"/>
        <w:numPr>
          <w:ilvl w:val="0"/>
          <w:numId w:val="0"/>
        </w:numPr>
        <w:tabs>
          <w:tab w:val="left" w:pos="1701"/>
        </w:tabs>
        <w:spacing w:before="120"/>
        <w:ind w:left="709"/>
      </w:pPr>
    </w:p>
    <w:p w14:paraId="56439F17" w14:textId="77777777" w:rsidR="009348A0" w:rsidRDefault="009348A0" w:rsidP="009348A0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9348A0" w14:paraId="26DC1F25" w14:textId="77777777" w:rsidTr="00B47D88">
        <w:trPr>
          <w:jc w:val="center"/>
        </w:trPr>
        <w:tc>
          <w:tcPr>
            <w:tcW w:w="4252" w:type="dxa"/>
          </w:tcPr>
          <w:p w14:paraId="7B3B23DF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U</w:t>
            </w:r>
            <w:r>
              <w:t xml:space="preserve">, В        </w:t>
            </w:r>
            <w:r w:rsidR="009348A0">
              <w:t>0</w:t>
            </w:r>
            <w:r>
              <w:t>00</w:t>
            </w:r>
            <w:r w:rsidR="009348A0">
              <w:t xml:space="preserve">           0</w:t>
            </w:r>
            <w:r>
              <w:t>00</w:t>
            </w:r>
            <w:r w:rsidR="009348A0">
              <w:t xml:space="preserve">          0</w:t>
            </w:r>
            <w:r>
              <w:t>00</w:t>
            </w:r>
            <w:r w:rsidR="009348A0">
              <w:t xml:space="preserve">                   </w:t>
            </w:r>
          </w:p>
        </w:tc>
      </w:tr>
      <w:tr w:rsidR="009348A0" w14:paraId="4EB5CF48" w14:textId="77777777" w:rsidTr="00B47D88">
        <w:trPr>
          <w:jc w:val="center"/>
        </w:trPr>
        <w:tc>
          <w:tcPr>
            <w:tcW w:w="4252" w:type="dxa"/>
          </w:tcPr>
          <w:p w14:paraId="65A38F1A" w14:textId="77777777" w:rsidR="009348A0" w:rsidRDefault="00CB0612" w:rsidP="00CB0612">
            <w:pPr>
              <w:pStyle w:val="14"/>
              <w:jc w:val="both"/>
            </w:pPr>
            <w:r>
              <w:rPr>
                <w:lang w:val="en-US"/>
              </w:rPr>
              <w:t>I</w:t>
            </w:r>
            <w:r>
              <w:t>, А           0.0            0.0           0.0</w:t>
            </w:r>
          </w:p>
        </w:tc>
      </w:tr>
      <w:tr w:rsidR="009348A0" w14:paraId="6D0680E0" w14:textId="77777777" w:rsidTr="00B47D88">
        <w:trPr>
          <w:jc w:val="center"/>
        </w:trPr>
        <w:tc>
          <w:tcPr>
            <w:tcW w:w="4252" w:type="dxa"/>
          </w:tcPr>
          <w:p w14:paraId="2FDDDA25" w14:textId="77777777" w:rsidR="009348A0" w:rsidRDefault="00CB0612" w:rsidP="00CB0612">
            <w:pPr>
              <w:pStyle w:val="14"/>
              <w:jc w:val="both"/>
            </w:pPr>
            <w:r>
              <w:t>Р, кВт      А:  0.0          Р:</w:t>
            </w:r>
            <w:r w:rsidR="009348A0">
              <w:t xml:space="preserve">         0</w:t>
            </w:r>
            <w:r>
              <w:t>.0</w:t>
            </w:r>
            <w:r w:rsidR="009348A0">
              <w:t xml:space="preserve">           </w:t>
            </w:r>
          </w:p>
        </w:tc>
      </w:tr>
      <w:tr w:rsidR="009348A0" w14:paraId="482BCF2C" w14:textId="77777777" w:rsidTr="00B47D88">
        <w:trPr>
          <w:jc w:val="center"/>
        </w:trPr>
        <w:tc>
          <w:tcPr>
            <w:tcW w:w="4252" w:type="dxa"/>
          </w:tcPr>
          <w:p w14:paraId="2D8AFD7F" w14:textId="77777777" w:rsidR="009348A0" w:rsidRDefault="00CB0612" w:rsidP="00CB0612">
            <w:pPr>
              <w:pStyle w:val="14"/>
              <w:jc w:val="both"/>
            </w:pPr>
            <w:proofErr w:type="gramStart"/>
            <w:r>
              <w:t>П:</w:t>
            </w:r>
            <w:r w:rsidR="009348A0">
              <w:t xml:space="preserve">   </w:t>
            </w:r>
            <w:proofErr w:type="gramEnd"/>
            <w:r w:rsidR="009348A0">
              <w:t>0</w:t>
            </w:r>
            <w:r>
              <w:t xml:space="preserve">.0         </w:t>
            </w:r>
            <w:r>
              <w:rPr>
                <w:lang w:val="en-US"/>
              </w:rPr>
              <w:t>F</w:t>
            </w:r>
            <w:r>
              <w:t>:  0.0                  ???</w:t>
            </w:r>
            <w:r w:rsidR="009348A0">
              <w:t xml:space="preserve">           </w:t>
            </w:r>
          </w:p>
        </w:tc>
      </w:tr>
    </w:tbl>
    <w:p w14:paraId="53B7A340" w14:textId="77777777" w:rsidR="00B47D88" w:rsidRDefault="00B47D88" w:rsidP="00B47D88">
      <w:pPr>
        <w:pStyle w:val="14"/>
      </w:pPr>
    </w:p>
    <w:p w14:paraId="46FEA70A" w14:textId="77777777" w:rsidR="00B47D88" w:rsidRDefault="00B47D88" w:rsidP="00B47D88">
      <w:pPr>
        <w:pStyle w:val="14"/>
      </w:pPr>
      <w:r>
        <w:t xml:space="preserve">Рисунок 5 – Дополнительное окно (рисунок 4, </w:t>
      </w:r>
      <w:proofErr w:type="gramStart"/>
      <w:r>
        <w:t>поз.*</w:t>
      </w:r>
      <w:proofErr w:type="gramEnd"/>
      <w:r>
        <w:t xml:space="preserve">) на индикаторной панели </w:t>
      </w:r>
    </w:p>
    <w:p w14:paraId="325B0DD7" w14:textId="77777777" w:rsidR="00B47D88" w:rsidRDefault="00B47D88" w:rsidP="00B47D88">
      <w:pPr>
        <w:pStyle w:val="14"/>
      </w:pPr>
      <w:r>
        <w:t>ЩУАД.317.2, К-2600</w:t>
      </w:r>
      <w:r w:rsidR="003668F2">
        <w:t>.2</w:t>
      </w:r>
      <w:r>
        <w:t xml:space="preserve">В при подключении </w:t>
      </w:r>
      <w:r>
        <w:rPr>
          <w:lang w:val="en-US"/>
        </w:rPr>
        <w:t>UKN</w:t>
      </w:r>
      <w:r w:rsidRPr="004F0F1E">
        <w:t>-1-1</w:t>
      </w:r>
      <w:r>
        <w:t xml:space="preserve"> (пример)</w:t>
      </w:r>
    </w:p>
    <w:p w14:paraId="6A2EB776" w14:textId="77777777" w:rsidR="009348A0" w:rsidRDefault="009348A0" w:rsidP="009348A0"/>
    <w:p w14:paraId="1D411937" w14:textId="77777777" w:rsidR="00B47D88" w:rsidRDefault="00B47D88" w:rsidP="009348A0"/>
    <w:p w14:paraId="6571034F" w14:textId="77777777" w:rsidR="009348A0" w:rsidRDefault="009348A0" w:rsidP="009348A0"/>
    <w:p w14:paraId="3B98CD9C" w14:textId="77777777" w:rsidR="009348A0" w:rsidRDefault="009348A0" w:rsidP="009348A0"/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62579B5E" w14:textId="77777777" w:rsidTr="000D1339">
        <w:tc>
          <w:tcPr>
            <w:tcW w:w="4252" w:type="dxa"/>
          </w:tcPr>
          <w:p w14:paraId="7014A054" w14:textId="77777777" w:rsidR="009348A0" w:rsidRDefault="009348A0" w:rsidP="000D1339">
            <w:pPr>
              <w:pStyle w:val="14"/>
              <w:jc w:val="both"/>
            </w:pPr>
            <w:r>
              <w:lastRenderedPageBreak/>
              <w:t xml:space="preserve">01=            0 </w:t>
            </w:r>
            <w:r w:rsidRPr="0002671E">
              <w:rPr>
                <w:szCs w:val="28"/>
              </w:rPr>
              <w:t>ºС</w:t>
            </w:r>
            <w:r>
              <w:t xml:space="preserve">           02=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7F81A0FD" w14:textId="77777777" w:rsidTr="000D1339">
        <w:tc>
          <w:tcPr>
            <w:tcW w:w="4252" w:type="dxa"/>
          </w:tcPr>
          <w:p w14:paraId="55F051DE" w14:textId="77777777" w:rsidR="009348A0" w:rsidRDefault="009348A0" w:rsidP="000D1339">
            <w:pPr>
              <w:pStyle w:val="14"/>
              <w:jc w:val="both"/>
            </w:pPr>
            <w:r>
              <w:t xml:space="preserve">03=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3ABA11B7" w14:textId="77777777" w:rsidTr="000D1339">
        <w:tc>
          <w:tcPr>
            <w:tcW w:w="4252" w:type="dxa"/>
          </w:tcPr>
          <w:p w14:paraId="2B0A06F8" w14:textId="77777777" w:rsidR="009348A0" w:rsidRDefault="009348A0" w:rsidP="000D1339">
            <w:pPr>
              <w:pStyle w:val="14"/>
              <w:jc w:val="both"/>
            </w:pPr>
            <w:r>
              <w:t xml:space="preserve">05=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1AEE578B" w14:textId="77777777" w:rsidTr="000D1339">
        <w:tc>
          <w:tcPr>
            <w:tcW w:w="4252" w:type="dxa"/>
          </w:tcPr>
          <w:p w14:paraId="0F46671C" w14:textId="77777777" w:rsidR="009348A0" w:rsidRDefault="009348A0" w:rsidP="000D1339">
            <w:pPr>
              <w:pStyle w:val="14"/>
              <w:jc w:val="both"/>
            </w:pPr>
            <w:r>
              <w:t xml:space="preserve">07=           0 </w:t>
            </w:r>
            <w:r w:rsidRPr="0002671E">
              <w:rPr>
                <w:szCs w:val="28"/>
              </w:rPr>
              <w:t>ºС</w:t>
            </w:r>
            <w:r>
              <w:t xml:space="preserve">           08=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79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77A47B26" w14:textId="77777777" w:rsidTr="000D1339">
        <w:tc>
          <w:tcPr>
            <w:tcW w:w="4252" w:type="dxa"/>
          </w:tcPr>
          <w:p w14:paraId="44A13614" w14:textId="77777777" w:rsidR="009348A0" w:rsidRDefault="009348A0" w:rsidP="000D1339">
            <w:pPr>
              <w:pStyle w:val="14"/>
              <w:jc w:val="both"/>
            </w:pPr>
            <w:r>
              <w:t xml:space="preserve">09=           0 </w:t>
            </w:r>
            <w:r w:rsidRPr="0002671E">
              <w:rPr>
                <w:szCs w:val="28"/>
              </w:rPr>
              <w:t>ºС</w:t>
            </w:r>
            <w:r>
              <w:t xml:space="preserve">            10=          0 </w:t>
            </w:r>
            <w:r w:rsidRPr="0002671E">
              <w:rPr>
                <w:szCs w:val="28"/>
              </w:rPr>
              <w:t>ºС</w:t>
            </w:r>
            <w:r>
              <w:t xml:space="preserve">                   </w:t>
            </w:r>
          </w:p>
        </w:tc>
      </w:tr>
      <w:tr w:rsidR="009348A0" w14:paraId="58E4562B" w14:textId="77777777" w:rsidTr="000D1339">
        <w:tc>
          <w:tcPr>
            <w:tcW w:w="4252" w:type="dxa"/>
          </w:tcPr>
          <w:p w14:paraId="7C15517E" w14:textId="77777777" w:rsidR="009348A0" w:rsidRDefault="009348A0" w:rsidP="000D1339">
            <w:pPr>
              <w:pStyle w:val="14"/>
              <w:jc w:val="both"/>
            </w:pPr>
            <w:r>
              <w:t xml:space="preserve">11=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12=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855B689" w14:textId="77777777" w:rsidTr="000D1339">
        <w:tc>
          <w:tcPr>
            <w:tcW w:w="4252" w:type="dxa"/>
          </w:tcPr>
          <w:p w14:paraId="4ACA9227" w14:textId="77777777" w:rsidR="009348A0" w:rsidRDefault="009348A0" w:rsidP="000D1339">
            <w:pPr>
              <w:pStyle w:val="14"/>
              <w:jc w:val="both"/>
            </w:pPr>
            <w:r>
              <w:t xml:space="preserve">13=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14=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  <w:tr w:rsidR="009348A0" w14:paraId="5A5C726D" w14:textId="77777777" w:rsidTr="000D1339">
        <w:tc>
          <w:tcPr>
            <w:tcW w:w="4252" w:type="dxa"/>
          </w:tcPr>
          <w:p w14:paraId="6B4893D6" w14:textId="77777777" w:rsidR="009348A0" w:rsidRDefault="009348A0" w:rsidP="000D1339">
            <w:pPr>
              <w:pStyle w:val="14"/>
              <w:jc w:val="both"/>
            </w:pPr>
            <w:r>
              <w:t xml:space="preserve">15=           0 </w:t>
            </w:r>
            <w:r w:rsidRPr="0002671E">
              <w:rPr>
                <w:szCs w:val="28"/>
              </w:rPr>
              <w:t>ºС</w:t>
            </w:r>
            <w:r>
              <w:t xml:space="preserve">           16=         0 </w:t>
            </w:r>
            <w:r w:rsidRPr="0002671E">
              <w:rPr>
                <w:szCs w:val="28"/>
              </w:rPr>
              <w:t>ºС</w:t>
            </w:r>
            <w:r>
              <w:t xml:space="preserve">           </w:t>
            </w:r>
          </w:p>
        </w:tc>
      </w:tr>
    </w:tbl>
    <w:p w14:paraId="279E98D7" w14:textId="77777777" w:rsidR="009348A0" w:rsidRDefault="009348A0" w:rsidP="009348A0">
      <w:pPr>
        <w:pStyle w:val="14"/>
      </w:pPr>
      <w:r>
        <w:t xml:space="preserve">  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40FF66B0" w14:textId="77777777" w:rsidTr="000D1339">
        <w:tc>
          <w:tcPr>
            <w:tcW w:w="4252" w:type="dxa"/>
          </w:tcPr>
          <w:p w14:paraId="0A5A3066" w14:textId="77777777" w:rsidR="009348A0" w:rsidRDefault="009348A0" w:rsidP="000D1339">
            <w:pPr>
              <w:pStyle w:val="14"/>
              <w:jc w:val="both"/>
            </w:pPr>
            <w:r>
              <w:t xml:space="preserve">17=          0.0 </w:t>
            </w:r>
            <w:r>
              <w:rPr>
                <w:szCs w:val="28"/>
              </w:rPr>
              <w:t>б</w:t>
            </w:r>
            <w:r>
              <w:t xml:space="preserve">           18=         0.0 </w:t>
            </w:r>
            <w:r>
              <w:rPr>
                <w:szCs w:val="28"/>
              </w:rPr>
              <w:t>б</w:t>
            </w:r>
            <w:r>
              <w:t xml:space="preserve">                   </w:t>
            </w:r>
          </w:p>
        </w:tc>
      </w:tr>
      <w:tr w:rsidR="009348A0" w14:paraId="7984E82E" w14:textId="77777777" w:rsidTr="000D1339">
        <w:tc>
          <w:tcPr>
            <w:tcW w:w="4252" w:type="dxa"/>
          </w:tcPr>
          <w:p w14:paraId="2113392B" w14:textId="77777777" w:rsidR="009348A0" w:rsidRDefault="009348A0" w:rsidP="000D1339">
            <w:pPr>
              <w:pStyle w:val="14"/>
              <w:jc w:val="both"/>
            </w:pPr>
            <w:r>
              <w:t xml:space="preserve">19=          0.0 б           20=        0.0 б           </w:t>
            </w:r>
          </w:p>
        </w:tc>
      </w:tr>
      <w:tr w:rsidR="009348A0" w14:paraId="0585031A" w14:textId="77777777" w:rsidTr="000D1339">
        <w:tc>
          <w:tcPr>
            <w:tcW w:w="4252" w:type="dxa"/>
          </w:tcPr>
          <w:p w14:paraId="7ACC2A70" w14:textId="77777777" w:rsidR="009348A0" w:rsidRDefault="009348A0" w:rsidP="000D1339">
            <w:pPr>
              <w:pStyle w:val="14"/>
              <w:jc w:val="both"/>
            </w:pPr>
            <w:r>
              <w:t xml:space="preserve">21=          0.0 б           22=        0.0 б           </w:t>
            </w:r>
          </w:p>
        </w:tc>
      </w:tr>
      <w:tr w:rsidR="009348A0" w14:paraId="2BD84922" w14:textId="77777777" w:rsidTr="000D1339">
        <w:tc>
          <w:tcPr>
            <w:tcW w:w="4252" w:type="dxa"/>
          </w:tcPr>
          <w:p w14:paraId="5AD4AC06" w14:textId="77777777" w:rsidR="009348A0" w:rsidRDefault="009348A0" w:rsidP="000D1339">
            <w:pPr>
              <w:pStyle w:val="14"/>
              <w:jc w:val="both"/>
            </w:pPr>
            <w:r>
              <w:t xml:space="preserve">23=          0.0 б           24=        0.0 б           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839"/>
        <w:tblW w:w="0" w:type="auto"/>
        <w:tblLook w:val="04A0" w:firstRow="1" w:lastRow="0" w:firstColumn="1" w:lastColumn="0" w:noHBand="0" w:noVBand="1"/>
      </w:tblPr>
      <w:tblGrid>
        <w:gridCol w:w="4252"/>
      </w:tblGrid>
      <w:tr w:rsidR="009348A0" w14:paraId="29C8C0AB" w14:textId="77777777" w:rsidTr="000D1339">
        <w:tc>
          <w:tcPr>
            <w:tcW w:w="4252" w:type="dxa"/>
          </w:tcPr>
          <w:p w14:paraId="237A66DC" w14:textId="77777777" w:rsidR="009348A0" w:rsidRDefault="009348A0" w:rsidP="000D1339">
            <w:pPr>
              <w:pStyle w:val="14"/>
              <w:jc w:val="both"/>
            </w:pPr>
            <w:r>
              <w:t xml:space="preserve">25=?                           26=?                             </w:t>
            </w:r>
          </w:p>
        </w:tc>
      </w:tr>
      <w:tr w:rsidR="009348A0" w14:paraId="6F168B5A" w14:textId="77777777" w:rsidTr="000D1339">
        <w:tc>
          <w:tcPr>
            <w:tcW w:w="4252" w:type="dxa"/>
          </w:tcPr>
          <w:p w14:paraId="1594232F" w14:textId="77777777" w:rsidR="009348A0" w:rsidRDefault="009348A0" w:rsidP="000D1339">
            <w:pPr>
              <w:pStyle w:val="14"/>
              <w:jc w:val="both"/>
            </w:pPr>
            <w:r>
              <w:t xml:space="preserve">27=?                           28=?                    </w:t>
            </w:r>
          </w:p>
        </w:tc>
      </w:tr>
      <w:tr w:rsidR="009348A0" w14:paraId="727D4FD6" w14:textId="77777777" w:rsidTr="000D1339">
        <w:tc>
          <w:tcPr>
            <w:tcW w:w="4252" w:type="dxa"/>
          </w:tcPr>
          <w:p w14:paraId="4EECEE43" w14:textId="77777777" w:rsidR="009348A0" w:rsidRDefault="009348A0" w:rsidP="000D1339">
            <w:pPr>
              <w:pStyle w:val="14"/>
              <w:jc w:val="both"/>
            </w:pPr>
            <w:r>
              <w:t xml:space="preserve">29=?                           30=?                    </w:t>
            </w:r>
          </w:p>
        </w:tc>
      </w:tr>
      <w:tr w:rsidR="009348A0" w14:paraId="02313C15" w14:textId="77777777" w:rsidTr="000D1339">
        <w:tc>
          <w:tcPr>
            <w:tcW w:w="4252" w:type="dxa"/>
          </w:tcPr>
          <w:p w14:paraId="4C6CBA3B" w14:textId="77777777" w:rsidR="009348A0" w:rsidRDefault="009348A0" w:rsidP="000D1339">
            <w:pPr>
              <w:pStyle w:val="14"/>
              <w:jc w:val="both"/>
            </w:pPr>
            <w:r>
              <w:t xml:space="preserve">31=?                           32=?                    </w:t>
            </w:r>
          </w:p>
        </w:tc>
      </w:tr>
    </w:tbl>
    <w:p w14:paraId="35DAB285" w14:textId="77777777" w:rsidR="009348A0" w:rsidRDefault="009348A0" w:rsidP="009348A0">
      <w:pPr>
        <w:pStyle w:val="14"/>
        <w:jc w:val="both"/>
      </w:pPr>
      <w:r>
        <w:t xml:space="preserve"> 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4252"/>
      </w:tblGrid>
      <w:tr w:rsidR="009348A0" w14:paraId="5BC63F81" w14:textId="77777777" w:rsidTr="000D1339">
        <w:tc>
          <w:tcPr>
            <w:tcW w:w="4252" w:type="dxa"/>
          </w:tcPr>
          <w:p w14:paraId="21FF5756" w14:textId="77777777" w:rsidR="009348A0" w:rsidRDefault="009348A0" w:rsidP="000D1339">
            <w:pPr>
              <w:pStyle w:val="14"/>
              <w:jc w:val="both"/>
            </w:pPr>
            <w:r>
              <w:t xml:space="preserve">   33=?                           34=?                             </w:t>
            </w:r>
          </w:p>
        </w:tc>
      </w:tr>
      <w:tr w:rsidR="009348A0" w14:paraId="2A0A8A3A" w14:textId="77777777" w:rsidTr="000D1339">
        <w:tc>
          <w:tcPr>
            <w:tcW w:w="4252" w:type="dxa"/>
          </w:tcPr>
          <w:p w14:paraId="5F7F19B8" w14:textId="77777777" w:rsidR="009348A0" w:rsidRDefault="009348A0" w:rsidP="000D1339">
            <w:pPr>
              <w:pStyle w:val="14"/>
              <w:jc w:val="both"/>
            </w:pPr>
            <w:r>
              <w:t xml:space="preserve">35=?                           36=?                    </w:t>
            </w:r>
          </w:p>
        </w:tc>
      </w:tr>
      <w:tr w:rsidR="009348A0" w14:paraId="61BEB9CF" w14:textId="77777777" w:rsidTr="000D1339">
        <w:tc>
          <w:tcPr>
            <w:tcW w:w="4252" w:type="dxa"/>
          </w:tcPr>
          <w:p w14:paraId="71659980" w14:textId="77777777" w:rsidR="009348A0" w:rsidRDefault="009348A0" w:rsidP="000D1339">
            <w:pPr>
              <w:pStyle w:val="14"/>
              <w:jc w:val="both"/>
            </w:pPr>
            <w:r>
              <w:t xml:space="preserve">37=?                           38=?                    </w:t>
            </w:r>
          </w:p>
        </w:tc>
      </w:tr>
      <w:tr w:rsidR="009348A0" w14:paraId="16185F82" w14:textId="77777777" w:rsidTr="000D1339">
        <w:tc>
          <w:tcPr>
            <w:tcW w:w="4252" w:type="dxa"/>
          </w:tcPr>
          <w:p w14:paraId="6CEB3335" w14:textId="77777777" w:rsidR="009348A0" w:rsidRDefault="009348A0" w:rsidP="000D1339">
            <w:pPr>
              <w:pStyle w:val="14"/>
              <w:jc w:val="both"/>
            </w:pPr>
            <w:r>
              <w:t xml:space="preserve">39=?                           40=?                    </w:t>
            </w:r>
          </w:p>
        </w:tc>
      </w:tr>
    </w:tbl>
    <w:p w14:paraId="4014BD64" w14:textId="77777777" w:rsidR="009348A0" w:rsidRDefault="009348A0" w:rsidP="009348A0">
      <w:pPr>
        <w:pStyle w:val="14"/>
        <w:jc w:val="both"/>
      </w:pPr>
    </w:p>
    <w:p w14:paraId="76B283E2" w14:textId="77777777" w:rsidR="009348A0" w:rsidRDefault="00B47D88" w:rsidP="009348A0">
      <w:pPr>
        <w:pStyle w:val="14"/>
      </w:pPr>
      <w:r>
        <w:t>Рисунок 6</w:t>
      </w:r>
      <w:r w:rsidR="009348A0">
        <w:t xml:space="preserve"> – Дополнительные окна (рисунок 4, </w:t>
      </w:r>
      <w:proofErr w:type="gramStart"/>
      <w:r w:rsidR="009348A0">
        <w:t>поз.*</w:t>
      </w:r>
      <w:proofErr w:type="gramEnd"/>
      <w:r>
        <w:t>*</w:t>
      </w:r>
      <w:r w:rsidR="009348A0">
        <w:t xml:space="preserve">) на индикаторной панели </w:t>
      </w:r>
    </w:p>
    <w:p w14:paraId="397A7E25" w14:textId="77777777" w:rsidR="009348A0" w:rsidRDefault="00B47D88" w:rsidP="009348A0">
      <w:pPr>
        <w:pStyle w:val="14"/>
      </w:pPr>
      <w:r>
        <w:t>ЩУАД.317.2, К-2600</w:t>
      </w:r>
      <w:r w:rsidR="003668F2">
        <w:t>.</w:t>
      </w:r>
      <w:r>
        <w:t>2</w:t>
      </w:r>
      <w:r w:rsidR="009348A0">
        <w:t xml:space="preserve">В при подключении </w:t>
      </w:r>
      <w:r w:rsidR="009348A0">
        <w:rPr>
          <w:lang w:val="en-US"/>
        </w:rPr>
        <w:t>PSA</w:t>
      </w:r>
      <w:r w:rsidR="009348A0" w:rsidRPr="004F0F1E">
        <w:t>-1-1</w:t>
      </w:r>
      <w:r w:rsidR="009348A0">
        <w:t xml:space="preserve"> (пример)</w:t>
      </w:r>
    </w:p>
    <w:p w14:paraId="2B4633D3" w14:textId="77777777" w:rsidR="009348A0" w:rsidRPr="009348A0" w:rsidRDefault="009348A0" w:rsidP="009348A0"/>
    <w:p w14:paraId="3F3EEC16" w14:textId="77777777" w:rsidR="00675B72" w:rsidRDefault="00C176A2" w:rsidP="00FF5C88">
      <w:pPr>
        <w:pStyle w:val="4"/>
        <w:numPr>
          <w:ilvl w:val="3"/>
          <w:numId w:val="49"/>
        </w:numPr>
        <w:tabs>
          <w:tab w:val="left" w:pos="1701"/>
        </w:tabs>
        <w:spacing w:before="120"/>
        <w:ind w:left="0" w:firstLine="709"/>
      </w:pPr>
      <w:r>
        <w:t xml:space="preserve">Окна </w:t>
      </w:r>
      <w:proofErr w:type="spellStart"/>
      <w:r w:rsidR="007E20DB">
        <w:t>Предаварий</w:t>
      </w:r>
      <w:proofErr w:type="spellEnd"/>
      <w:r w:rsidR="007E20DB">
        <w:t>, Аварий (рисунок 4</w:t>
      </w:r>
      <w:r>
        <w:t xml:space="preserve">, поз. Е, Е1-Е3) отображаются на индикаторной панели </w:t>
      </w:r>
      <w:r w:rsidR="007E20DB">
        <w:t xml:space="preserve">ЩУАД.317.2, К-2600.2В </w:t>
      </w:r>
      <w:r>
        <w:t>при возникновении неисправностей либо аварийных ситуаций, и содержат информацию о причине</w:t>
      </w:r>
      <w:r w:rsidR="007E20DB">
        <w:t xml:space="preserve"> их возникновения (см. таблицу 5</w:t>
      </w:r>
      <w:r>
        <w:t>). При возникновении двух и более аварийных ситуаций отображение причин их возникновения на индикаторной панели осуществляется в нескол</w:t>
      </w:r>
      <w:r w:rsidR="007E20DB">
        <w:t>ьких окнах (пример см. рисунок 7</w:t>
      </w:r>
      <w:r>
        <w:t xml:space="preserve">). Перечень сигналов </w:t>
      </w:r>
      <w:r w:rsidR="007E20DB" w:rsidRPr="009A5E80">
        <w:t>неисправностей и аварийных ситуаций</w:t>
      </w:r>
      <w:r w:rsidR="007E20DB">
        <w:t xml:space="preserve"> на ЩУАД.317.2, К-2600.2В приведен в таблице 5</w:t>
      </w:r>
      <w:r>
        <w:t xml:space="preserve">. </w:t>
      </w:r>
    </w:p>
    <w:p w14:paraId="6BF3D7F0" w14:textId="77777777" w:rsidR="007E20DB" w:rsidRPr="007E20DB" w:rsidRDefault="007E20DB" w:rsidP="007E20DB"/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70A784B1" w14:textId="77777777" w:rsidTr="000D1339">
        <w:tc>
          <w:tcPr>
            <w:tcW w:w="4819" w:type="dxa"/>
          </w:tcPr>
          <w:p w14:paraId="04B00B20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1/3</w:t>
            </w:r>
          </w:p>
        </w:tc>
      </w:tr>
      <w:tr w:rsidR="007E20DB" w14:paraId="710A27D0" w14:textId="77777777" w:rsidTr="000D1339">
        <w:tc>
          <w:tcPr>
            <w:tcW w:w="4819" w:type="dxa"/>
          </w:tcPr>
          <w:p w14:paraId="659A71BC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60E59453" w14:textId="77777777" w:rsidTr="000D1339">
        <w:tc>
          <w:tcPr>
            <w:tcW w:w="4819" w:type="dxa"/>
          </w:tcPr>
          <w:p w14:paraId="2DA653B2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внешнего</w:t>
            </w:r>
            <w:proofErr w:type="spellEnd"/>
          </w:p>
        </w:tc>
      </w:tr>
      <w:tr w:rsidR="007E20DB" w14:paraId="371608E6" w14:textId="77777777" w:rsidTr="000D1339">
        <w:tc>
          <w:tcPr>
            <w:tcW w:w="4819" w:type="dxa"/>
          </w:tcPr>
          <w:p w14:paraId="62782AFD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пульта управления</w:t>
            </w:r>
          </w:p>
        </w:tc>
      </w:tr>
    </w:tbl>
    <w:p w14:paraId="636022FD" w14:textId="77777777" w:rsidR="007E20DB" w:rsidRDefault="007E20DB" w:rsidP="007E20DB">
      <w:pPr>
        <w:ind w:left="0" w:firstLine="709"/>
        <w:jc w:val="center"/>
      </w:pPr>
    </w:p>
    <w:tbl>
      <w:tblPr>
        <w:tblStyle w:val="ab"/>
        <w:tblW w:w="0" w:type="auto"/>
        <w:tblInd w:w="2830" w:type="dxa"/>
        <w:tblLook w:val="04A0" w:firstRow="1" w:lastRow="0" w:firstColumn="1" w:lastColumn="0" w:noHBand="0" w:noVBand="1"/>
      </w:tblPr>
      <w:tblGrid>
        <w:gridCol w:w="4819"/>
      </w:tblGrid>
      <w:tr w:rsidR="007E20DB" w14:paraId="65DE80DD" w14:textId="77777777" w:rsidTr="000D1339">
        <w:tc>
          <w:tcPr>
            <w:tcW w:w="4819" w:type="dxa"/>
          </w:tcPr>
          <w:p w14:paraId="7A2B3007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Сообщение: 2/3</w:t>
            </w:r>
          </w:p>
        </w:tc>
      </w:tr>
      <w:tr w:rsidR="007E20DB" w14:paraId="12450192" w14:textId="77777777" w:rsidTr="000D1339">
        <w:tc>
          <w:tcPr>
            <w:tcW w:w="4819" w:type="dxa"/>
          </w:tcPr>
          <w:p w14:paraId="24029619" w14:textId="77777777" w:rsidR="007E20DB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Внутр</w:t>
            </w:r>
            <w:proofErr w:type="spellEnd"/>
            <w:r>
              <w:rPr>
                <w:rFonts w:cs="Arial"/>
                <w:szCs w:val="24"/>
              </w:rPr>
              <w:t>. Неисправность</w:t>
            </w:r>
          </w:p>
        </w:tc>
      </w:tr>
      <w:tr w:rsidR="007E20DB" w14:paraId="21AFE555" w14:textId="77777777" w:rsidTr="000D1339">
        <w:tc>
          <w:tcPr>
            <w:tcW w:w="4819" w:type="dxa"/>
          </w:tcPr>
          <w:p w14:paraId="7C59F243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  <w:lang w:val="en-US"/>
              </w:rPr>
              <w:t>Ошибка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</w:rPr>
              <w:t>дополнительной</w:t>
            </w:r>
          </w:p>
        </w:tc>
      </w:tr>
      <w:tr w:rsidR="007E20DB" w:rsidRPr="002226E6" w14:paraId="69653534" w14:textId="77777777" w:rsidTr="000D1339">
        <w:tc>
          <w:tcPr>
            <w:tcW w:w="4819" w:type="dxa"/>
          </w:tcPr>
          <w:p w14:paraId="73FDC46B" w14:textId="77777777" w:rsidR="007E20DB" w:rsidRPr="002226E6" w:rsidRDefault="007E20DB" w:rsidP="000D1339">
            <w:pPr>
              <w:ind w:firstLine="32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платы</w:t>
            </w:r>
          </w:p>
        </w:tc>
      </w:tr>
    </w:tbl>
    <w:p w14:paraId="6AB7014D" w14:textId="77777777" w:rsidR="007E20DB" w:rsidRDefault="007E20DB" w:rsidP="007E20DB">
      <w:pPr>
        <w:ind w:left="0" w:firstLine="709"/>
        <w:jc w:val="center"/>
      </w:pPr>
    </w:p>
    <w:p w14:paraId="09B9D904" w14:textId="77777777" w:rsidR="007E20DB" w:rsidRDefault="007E20DB" w:rsidP="007E20DB">
      <w:pPr>
        <w:ind w:left="0" w:firstLine="709"/>
        <w:jc w:val="center"/>
        <w:rPr>
          <w:rFonts w:cs="Arial"/>
          <w:szCs w:val="24"/>
        </w:rPr>
      </w:pPr>
      <w:r>
        <w:t xml:space="preserve">Рисунок 7 - </w:t>
      </w:r>
      <w:r>
        <w:rPr>
          <w:rFonts w:cs="Arial"/>
          <w:szCs w:val="24"/>
        </w:rPr>
        <w:t>Окна</w:t>
      </w:r>
      <w:r w:rsidRPr="00426222">
        <w:rPr>
          <w:rFonts w:cs="Arial"/>
          <w:szCs w:val="24"/>
        </w:rPr>
        <w:t xml:space="preserve"> </w:t>
      </w:r>
      <w:proofErr w:type="spellStart"/>
      <w:r w:rsidRPr="009A5E80">
        <w:t>П</w:t>
      </w:r>
      <w:r>
        <w:t>редаварий</w:t>
      </w:r>
      <w:proofErr w:type="spellEnd"/>
      <w:r>
        <w:t xml:space="preserve"> и </w:t>
      </w:r>
      <w:r w:rsidRPr="009A5E80">
        <w:t>А</w:t>
      </w:r>
      <w:r>
        <w:t xml:space="preserve">варий </w:t>
      </w:r>
      <w:r w:rsidRPr="00426222">
        <w:rPr>
          <w:rFonts w:cs="Arial"/>
          <w:szCs w:val="24"/>
        </w:rPr>
        <w:t>(пример)</w:t>
      </w:r>
    </w:p>
    <w:p w14:paraId="39C73376" w14:textId="77777777" w:rsidR="007E20DB" w:rsidRPr="007E20DB" w:rsidRDefault="007E20DB" w:rsidP="007E20DB"/>
    <w:p w14:paraId="2A0E1ADF" w14:textId="77777777" w:rsidR="00D42818" w:rsidRPr="00D42818" w:rsidRDefault="007E20DB" w:rsidP="00675B72">
      <w:pPr>
        <w:pStyle w:val="4"/>
        <w:numPr>
          <w:ilvl w:val="0"/>
          <w:numId w:val="0"/>
        </w:numPr>
        <w:tabs>
          <w:tab w:val="left" w:pos="1701"/>
        </w:tabs>
        <w:spacing w:before="120"/>
      </w:pPr>
      <w:r>
        <w:lastRenderedPageBreak/>
        <w:t>Таблица 5</w:t>
      </w:r>
      <w:r w:rsidR="00C176A2">
        <w:t xml:space="preserve"> - П</w:t>
      </w:r>
      <w:r w:rsidR="00D42818">
        <w:t xml:space="preserve">еречень сигналов </w:t>
      </w:r>
      <w:r w:rsidR="0041360F" w:rsidRPr="009A5E80">
        <w:t>неисправностей и аварийных ситуаций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A22BFD" w:rsidRPr="00A22BFD" w14:paraId="42E40E30" w14:textId="77777777" w:rsidTr="00C176A2">
        <w:tc>
          <w:tcPr>
            <w:tcW w:w="3686" w:type="dxa"/>
            <w:shd w:val="clear" w:color="auto" w:fill="auto"/>
          </w:tcPr>
          <w:p w14:paraId="7A29B127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2C7E24B3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7E52A07E" w14:textId="77777777" w:rsidR="00A22BFD" w:rsidRPr="00C176A2" w:rsidRDefault="00A22BFD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14:paraId="42B0D815" w14:textId="77777777" w:rsidTr="00C176A2">
        <w:tc>
          <w:tcPr>
            <w:tcW w:w="9923" w:type="dxa"/>
            <w:gridSpan w:val="3"/>
            <w:shd w:val="clear" w:color="auto" w:fill="auto"/>
          </w:tcPr>
          <w:p w14:paraId="42013090" w14:textId="77777777" w:rsidR="00E15C73" w:rsidRPr="00C176A2" w:rsidRDefault="005C4130" w:rsidP="0041360F">
            <w:pPr>
              <w:pStyle w:val="-1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А</w:t>
            </w:r>
            <w:r w:rsidR="0041360F">
              <w:rPr>
                <w:sz w:val="28"/>
                <w:szCs w:val="28"/>
              </w:rPr>
              <w:t>варии</w:t>
            </w:r>
          </w:p>
        </w:tc>
      </w:tr>
      <w:tr w:rsidR="00E15C73" w:rsidRPr="005C4130" w14:paraId="798AB8D5" w14:textId="77777777" w:rsidTr="00C176A2">
        <w:tc>
          <w:tcPr>
            <w:tcW w:w="3686" w:type="dxa"/>
            <w:shd w:val="clear" w:color="auto" w:fill="auto"/>
          </w:tcPr>
          <w:p w14:paraId="155E7A51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Повышенные обороты двигателя, об./мин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64874359" w14:textId="77777777" w:rsidR="00E15C73" w:rsidRPr="00C176A2" w:rsidRDefault="005C4130" w:rsidP="0087300C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  <w:tc>
          <w:tcPr>
            <w:tcW w:w="4678" w:type="dxa"/>
            <w:shd w:val="clear" w:color="auto" w:fill="auto"/>
          </w:tcPr>
          <w:p w14:paraId="342FA9F0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 - останов двигателя;</w:t>
            </w:r>
          </w:p>
          <w:p w14:paraId="239738A7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световая сиг</w:t>
            </w:r>
            <w:r w:rsidR="0041360F">
              <w:rPr>
                <w:sz w:val="28"/>
                <w:szCs w:val="28"/>
              </w:rPr>
              <w:t>нализация – «АВАРИЯ» 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7B6517AF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04A9D8A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  <w:tr w:rsidR="00E15C73" w:rsidRPr="005C4130" w14:paraId="329946FC" w14:textId="77777777" w:rsidTr="00C176A2">
        <w:tc>
          <w:tcPr>
            <w:tcW w:w="3686" w:type="dxa"/>
            <w:shd w:val="clear" w:color="auto" w:fill="auto"/>
          </w:tcPr>
          <w:p w14:paraId="59E1AD67" w14:textId="77777777" w:rsidR="00E15C73" w:rsidRPr="00C176A2" w:rsidRDefault="00D42818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Пониженное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1C62328" w14:textId="77777777" w:rsidR="00E15C73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93F8E18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останов двигателя;</w:t>
            </w:r>
          </w:p>
          <w:p w14:paraId="463B236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 w:rsidR="0041360F">
              <w:rPr>
                <w:sz w:val="28"/>
                <w:szCs w:val="28"/>
              </w:rPr>
              <w:t>(рисунок 3</w:t>
            </w:r>
            <w:r w:rsidR="00C176A2">
              <w:rPr>
                <w:sz w:val="28"/>
                <w:szCs w:val="28"/>
              </w:rPr>
              <w:t>, поз.7)</w:t>
            </w:r>
            <w:r w:rsidRPr="00C176A2">
              <w:rPr>
                <w:sz w:val="28"/>
                <w:szCs w:val="28"/>
              </w:rPr>
              <w:t>;</w:t>
            </w:r>
            <w:r w:rsidR="00C176A2">
              <w:rPr>
                <w:sz w:val="28"/>
                <w:szCs w:val="28"/>
              </w:rPr>
              <w:t xml:space="preserve"> </w:t>
            </w:r>
          </w:p>
          <w:p w14:paraId="65C93952" w14:textId="77777777" w:rsidR="005C4130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A8ED01" w14:textId="77777777" w:rsidR="00E15C73" w:rsidRPr="00C176A2" w:rsidRDefault="005C4130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49D98E76" w14:textId="77777777" w:rsidTr="00C176A2">
        <w:tc>
          <w:tcPr>
            <w:tcW w:w="3686" w:type="dxa"/>
            <w:shd w:val="clear" w:color="auto" w:fill="auto"/>
          </w:tcPr>
          <w:p w14:paraId="3D4502B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ВТК, бар, менее</w:t>
            </w:r>
          </w:p>
        </w:tc>
        <w:tc>
          <w:tcPr>
            <w:tcW w:w="1559" w:type="dxa"/>
            <w:shd w:val="clear" w:color="auto" w:fill="auto"/>
          </w:tcPr>
          <w:p w14:paraId="1B8535A4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067994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0170750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5245D8B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5C97E28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1E348F95" w14:textId="77777777" w:rsidTr="00C176A2">
        <w:tc>
          <w:tcPr>
            <w:tcW w:w="3686" w:type="dxa"/>
            <w:shd w:val="clear" w:color="auto" w:fill="auto"/>
          </w:tcPr>
          <w:p w14:paraId="3A3B1AA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Низкое давление НТК, бар, менее</w:t>
            </w:r>
          </w:p>
        </w:tc>
        <w:tc>
          <w:tcPr>
            <w:tcW w:w="1559" w:type="dxa"/>
            <w:shd w:val="clear" w:color="auto" w:fill="auto"/>
          </w:tcPr>
          <w:p w14:paraId="087A9E6A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31BF3E4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4268523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3725C58B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F1831A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  <w:tr w:rsidR="0041360F" w:rsidRPr="005C4130" w14:paraId="1638E496" w14:textId="77777777" w:rsidTr="00C176A2">
        <w:tc>
          <w:tcPr>
            <w:tcW w:w="3686" w:type="dxa"/>
            <w:shd w:val="clear" w:color="auto" w:fill="auto"/>
          </w:tcPr>
          <w:p w14:paraId="6175136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Высокая температура ОЖ, ºС, более</w:t>
            </w:r>
          </w:p>
        </w:tc>
        <w:tc>
          <w:tcPr>
            <w:tcW w:w="1559" w:type="dxa"/>
            <w:shd w:val="clear" w:color="auto" w:fill="auto"/>
          </w:tcPr>
          <w:p w14:paraId="6376532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D61A96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36ABEBBE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7C7FBB6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4B444C88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3E6130F" w14:textId="77777777" w:rsidTr="00C176A2">
        <w:tc>
          <w:tcPr>
            <w:tcW w:w="3686" w:type="dxa"/>
            <w:shd w:val="clear" w:color="auto" w:fill="auto"/>
          </w:tcPr>
          <w:p w14:paraId="1FA6068A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br w:type="page"/>
            </w:r>
            <w:r w:rsidRPr="003668F2">
              <w:rPr>
                <w:sz w:val="28"/>
                <w:szCs w:val="28"/>
              </w:rPr>
              <w:t>Высокая температура масла двигателя, ºС, более</w:t>
            </w:r>
          </w:p>
          <w:p w14:paraId="3F55B0E1" w14:textId="77777777" w:rsidR="0041360F" w:rsidRPr="003668F2" w:rsidRDefault="0041360F" w:rsidP="0041360F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56F6BEC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E8C21D0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останов двигателя;</w:t>
            </w:r>
          </w:p>
          <w:p w14:paraId="50FA03AD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226BD8E5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1E6C82E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</w:tbl>
    <w:p w14:paraId="6C76030F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288DDBA8" w14:textId="77777777" w:rsidTr="000D1339">
        <w:tc>
          <w:tcPr>
            <w:tcW w:w="3686" w:type="dxa"/>
            <w:shd w:val="clear" w:color="auto" w:fill="auto"/>
          </w:tcPr>
          <w:p w14:paraId="066043C6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3614B701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53BD846B" w14:textId="77777777" w:rsidR="001E43E8" w:rsidRPr="00C176A2" w:rsidRDefault="001E43E8" w:rsidP="001E43E8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4DDF8943" w14:textId="77777777" w:rsidTr="00C176A2">
        <w:tc>
          <w:tcPr>
            <w:tcW w:w="3686" w:type="dxa"/>
            <w:shd w:val="clear" w:color="auto" w:fill="auto"/>
          </w:tcPr>
          <w:p w14:paraId="65308D40" w14:textId="77777777" w:rsidR="0041360F" w:rsidRPr="003668F2" w:rsidRDefault="0041360F" w:rsidP="0041360F">
            <w:pPr>
              <w:pStyle w:val="afa"/>
              <w:spacing w:after="0" w:line="276" w:lineRule="auto"/>
            </w:pPr>
            <w:r w:rsidRPr="003668F2">
              <w:rPr>
                <w:sz w:val="28"/>
                <w:szCs w:val="28"/>
              </w:rPr>
              <w:t>Высокая температура выхлопных газов, ºС, более</w:t>
            </w:r>
          </w:p>
        </w:tc>
        <w:tc>
          <w:tcPr>
            <w:tcW w:w="1559" w:type="dxa"/>
            <w:shd w:val="clear" w:color="auto" w:fill="auto"/>
          </w:tcPr>
          <w:p w14:paraId="12A7CC8F" w14:textId="77777777" w:rsidR="0041360F" w:rsidRPr="003668F2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4A5F4A89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 xml:space="preserve">- останов двигателя; </w:t>
            </w:r>
          </w:p>
          <w:p w14:paraId="44BB59A3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световая сигнализация – «АВАРИЯ» (рисунок 3, поз.7);</w:t>
            </w:r>
          </w:p>
          <w:p w14:paraId="626AA352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звуковая сигнализация;</w:t>
            </w:r>
          </w:p>
          <w:p w14:paraId="30086A37" w14:textId="77777777" w:rsidR="0041360F" w:rsidRPr="003668F2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3668F2">
              <w:rPr>
                <w:sz w:val="28"/>
                <w:szCs w:val="28"/>
              </w:rPr>
              <w:t>- текстовая строка – «ВЫСОКАЯ ТЕМПЕРАТУРА ГАЗОВ!»</w:t>
            </w:r>
          </w:p>
        </w:tc>
      </w:tr>
      <w:tr w:rsidR="0041360F" w:rsidRPr="005C4130" w14:paraId="7C3751A0" w14:textId="77777777" w:rsidTr="00C176A2">
        <w:tc>
          <w:tcPr>
            <w:tcW w:w="3686" w:type="dxa"/>
            <w:shd w:val="clear" w:color="auto" w:fill="auto"/>
          </w:tcPr>
          <w:p w14:paraId="13A19B8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559" w:type="dxa"/>
            <w:shd w:val="clear" w:color="auto" w:fill="auto"/>
          </w:tcPr>
          <w:p w14:paraId="39D8F2E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52EC0FE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прекращение попыток запуска двигателя;</w:t>
            </w:r>
          </w:p>
          <w:p w14:paraId="452A749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08C7D21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4D3CB9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41360F" w:rsidRPr="005C4130" w14:paraId="58104A26" w14:textId="77777777" w:rsidTr="00C176A2">
        <w:tc>
          <w:tcPr>
            <w:tcW w:w="3686" w:type="dxa"/>
            <w:shd w:val="clear" w:color="auto" w:fill="auto"/>
          </w:tcPr>
          <w:p w14:paraId="7143503F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559" w:type="dxa"/>
            <w:shd w:val="clear" w:color="auto" w:fill="auto"/>
          </w:tcPr>
          <w:p w14:paraId="3E6A7B1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6012B7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14:paraId="45ECAB8D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«АВАРИЯ» </w:t>
            </w:r>
            <w:r>
              <w:rPr>
                <w:sz w:val="28"/>
                <w:szCs w:val="28"/>
              </w:rPr>
              <w:t>(рисунок 3, поз.7)</w:t>
            </w:r>
            <w:r w:rsidRPr="00C176A2">
              <w:rPr>
                <w:sz w:val="28"/>
                <w:szCs w:val="28"/>
              </w:rPr>
              <w:t>;</w:t>
            </w:r>
          </w:p>
          <w:p w14:paraId="237E12B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36A0F62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41360F" w:rsidRPr="000B76C5" w14:paraId="1731939A" w14:textId="77777777" w:rsidTr="00C176A2">
        <w:tc>
          <w:tcPr>
            <w:tcW w:w="9923" w:type="dxa"/>
            <w:gridSpan w:val="3"/>
            <w:shd w:val="clear" w:color="auto" w:fill="auto"/>
          </w:tcPr>
          <w:p w14:paraId="03F98A0C" w14:textId="77777777" w:rsidR="0041360F" w:rsidRPr="00C176A2" w:rsidRDefault="0041360F" w:rsidP="0041360F">
            <w:pPr>
              <w:pStyle w:val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Предаварии</w:t>
            </w:r>
            <w:proofErr w:type="spellEnd"/>
            <w:r>
              <w:rPr>
                <w:sz w:val="28"/>
                <w:szCs w:val="28"/>
              </w:rPr>
              <w:t>*</w:t>
            </w:r>
          </w:p>
        </w:tc>
      </w:tr>
      <w:tr w:rsidR="0041360F" w:rsidRPr="005C4130" w14:paraId="05F118CD" w14:textId="77777777" w:rsidTr="00C176A2">
        <w:tc>
          <w:tcPr>
            <w:tcW w:w="3686" w:type="dxa"/>
            <w:shd w:val="clear" w:color="auto" w:fill="auto"/>
          </w:tcPr>
          <w:p w14:paraId="63F838F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масла,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44AF04AC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9530E4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5256B04C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2B647E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41360F" w:rsidRPr="005C4130" w14:paraId="5005D6D8" w14:textId="77777777" w:rsidTr="00C176A2">
        <w:tc>
          <w:tcPr>
            <w:tcW w:w="3686" w:type="dxa"/>
            <w:shd w:val="clear" w:color="auto" w:fill="auto"/>
          </w:tcPr>
          <w:p w14:paraId="0D512693" w14:textId="77777777" w:rsidR="0041360F" w:rsidRPr="00C176A2" w:rsidRDefault="0041360F" w:rsidP="0087300C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ВТК,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D418E6B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01A7D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0BE7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E6DF0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41360F" w:rsidRPr="005C4130" w14:paraId="590B3D09" w14:textId="77777777" w:rsidTr="00C176A2">
        <w:tc>
          <w:tcPr>
            <w:tcW w:w="3686" w:type="dxa"/>
            <w:shd w:val="clear" w:color="auto" w:fill="auto"/>
          </w:tcPr>
          <w:p w14:paraId="0B100020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давление НТК, бар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FE1956D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C2E739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D14CDB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2246388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14:paraId="1F3159F0" w14:textId="77777777" w:rsidR="001E43E8" w:rsidRDefault="001E43E8">
      <w:r>
        <w:br w:type="page"/>
      </w:r>
    </w:p>
    <w:p w14:paraId="43541398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012536A5" w14:textId="77777777" w:rsidTr="000D1339">
        <w:tc>
          <w:tcPr>
            <w:tcW w:w="3686" w:type="dxa"/>
            <w:shd w:val="clear" w:color="auto" w:fill="auto"/>
          </w:tcPr>
          <w:p w14:paraId="0B808C08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5D88D244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64F75FD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41360F" w:rsidRPr="005C4130" w14:paraId="7E538867" w14:textId="77777777" w:rsidTr="00C176A2">
        <w:tc>
          <w:tcPr>
            <w:tcW w:w="3686" w:type="dxa"/>
            <w:shd w:val="clear" w:color="auto" w:fill="auto"/>
          </w:tcPr>
          <w:p w14:paraId="0BAE028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ОЖ,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2DA2C8EF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9035566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6FF000B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65580F6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41360F" w:rsidRPr="005C4130" w14:paraId="4C238AA8" w14:textId="77777777" w:rsidTr="00C176A2">
        <w:tc>
          <w:tcPr>
            <w:tcW w:w="3686" w:type="dxa"/>
            <w:shd w:val="clear" w:color="auto" w:fill="auto"/>
          </w:tcPr>
          <w:p w14:paraId="65A4DB24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Высокая температура масла, ºС</w:t>
            </w:r>
            <w:r w:rsidR="0087300C"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0077DA82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1066C52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3E763705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82986C1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41360F" w:rsidRPr="005C4130" w14:paraId="44D8C99E" w14:textId="77777777" w:rsidTr="00C176A2">
        <w:tc>
          <w:tcPr>
            <w:tcW w:w="3686" w:type="dxa"/>
            <w:shd w:val="clear" w:color="auto" w:fill="auto"/>
          </w:tcPr>
          <w:p w14:paraId="2DEB395B" w14:textId="77777777" w:rsidR="00FF5C8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Высокая температура</w:t>
            </w:r>
            <w:r>
              <w:rPr>
                <w:sz w:val="28"/>
                <w:szCs w:val="28"/>
              </w:rPr>
              <w:t xml:space="preserve"> </w:t>
            </w:r>
          </w:p>
          <w:p w14:paraId="0A8B2221" w14:textId="05BFE61A" w:rsidR="0041360F" w:rsidRPr="007D7CC8" w:rsidRDefault="0041360F" w:rsidP="0041360F">
            <w:pPr>
              <w:pStyle w:val="afa"/>
              <w:spacing w:after="0" w:line="276" w:lineRule="auto"/>
            </w:pPr>
            <w:r>
              <w:rPr>
                <w:sz w:val="28"/>
                <w:szCs w:val="28"/>
              </w:rPr>
              <w:t xml:space="preserve">выхлопных газов, </w:t>
            </w:r>
            <w:r w:rsidRPr="007D7CC8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, более</w:t>
            </w:r>
          </w:p>
        </w:tc>
        <w:tc>
          <w:tcPr>
            <w:tcW w:w="1559" w:type="dxa"/>
            <w:shd w:val="clear" w:color="auto" w:fill="auto"/>
          </w:tcPr>
          <w:p w14:paraId="16A91053" w14:textId="77777777" w:rsidR="0041360F" w:rsidRDefault="0041360F" w:rsidP="0041360F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6EE40CCD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световая сигнализа</w:t>
            </w:r>
            <w:r>
              <w:rPr>
                <w:sz w:val="28"/>
                <w:szCs w:val="28"/>
              </w:rPr>
              <w:t>ция – «НЕИСПРАВНОСТЬ» (рисунок 3, поз.6</w:t>
            </w:r>
            <w:r w:rsidRPr="007D7CC8">
              <w:rPr>
                <w:sz w:val="28"/>
                <w:szCs w:val="28"/>
              </w:rPr>
              <w:t>);</w:t>
            </w:r>
          </w:p>
          <w:p w14:paraId="3DCC0DB5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>- звуковая сигнализация;</w:t>
            </w:r>
          </w:p>
          <w:p w14:paraId="5836AEB2" w14:textId="77777777" w:rsidR="0041360F" w:rsidRPr="007D7CC8" w:rsidRDefault="0041360F" w:rsidP="0041360F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7D7CC8">
              <w:rPr>
                <w:sz w:val="28"/>
                <w:szCs w:val="28"/>
              </w:rPr>
              <w:t xml:space="preserve">- текстовая строка – «ВЫСОКАЯ ТЕМПЕРАТУРА </w:t>
            </w:r>
            <w:r>
              <w:rPr>
                <w:sz w:val="28"/>
                <w:szCs w:val="28"/>
              </w:rPr>
              <w:t>ГАЗОВ</w:t>
            </w:r>
            <w:r w:rsidRPr="007D7CC8">
              <w:rPr>
                <w:sz w:val="28"/>
                <w:szCs w:val="28"/>
              </w:rPr>
              <w:t>!»</w:t>
            </w:r>
          </w:p>
        </w:tc>
      </w:tr>
      <w:tr w:rsidR="0041360F" w:rsidRPr="005C4130" w14:paraId="4AA105EA" w14:textId="77777777" w:rsidTr="00C176A2">
        <w:tc>
          <w:tcPr>
            <w:tcW w:w="3686" w:type="dxa"/>
            <w:shd w:val="clear" w:color="auto" w:fill="auto"/>
          </w:tcPr>
          <w:p w14:paraId="4BBB7BE7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Низкое напряжение АКБ, В</w:t>
            </w:r>
            <w:r w:rsidR="0087300C">
              <w:rPr>
                <w:sz w:val="28"/>
                <w:szCs w:val="28"/>
              </w:rPr>
              <w:t>, менее</w:t>
            </w:r>
          </w:p>
        </w:tc>
        <w:tc>
          <w:tcPr>
            <w:tcW w:w="1559" w:type="dxa"/>
            <w:shd w:val="clear" w:color="auto" w:fill="auto"/>
          </w:tcPr>
          <w:p w14:paraId="728D2E06" w14:textId="77777777" w:rsidR="0041360F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D2B859B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>(рисунок 3,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9B154A9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2309D0EE" w14:textId="77777777" w:rsidR="0041360F" w:rsidRPr="00C176A2" w:rsidRDefault="0041360F" w:rsidP="0041360F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C176A2" w:rsidRPr="005C4130" w14:paraId="6E7D8192" w14:textId="77777777" w:rsidTr="00C176A2">
        <w:tc>
          <w:tcPr>
            <w:tcW w:w="3686" w:type="dxa"/>
            <w:shd w:val="clear" w:color="auto" w:fill="auto"/>
          </w:tcPr>
          <w:p w14:paraId="1E6CB87A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559" w:type="dxa"/>
            <w:shd w:val="clear" w:color="auto" w:fill="auto"/>
          </w:tcPr>
          <w:p w14:paraId="4BEDEB5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0169A22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C7F55B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C081E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C176A2" w:rsidRPr="005C4130" w14:paraId="015CA898" w14:textId="77777777" w:rsidTr="00C176A2">
        <w:trPr>
          <w:trHeight w:val="1606"/>
        </w:trPr>
        <w:tc>
          <w:tcPr>
            <w:tcW w:w="3686" w:type="dxa"/>
            <w:shd w:val="clear" w:color="auto" w:fill="auto"/>
          </w:tcPr>
          <w:p w14:paraId="5FE0B5B3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559" w:type="dxa"/>
            <w:shd w:val="clear" w:color="auto" w:fill="auto"/>
          </w:tcPr>
          <w:p w14:paraId="4AA7710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4A769E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75961595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9C6F974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C176A2" w:rsidRPr="005C4130" w14:paraId="339B1E7C" w14:textId="77777777" w:rsidTr="00C176A2">
        <w:tc>
          <w:tcPr>
            <w:tcW w:w="3686" w:type="dxa"/>
            <w:shd w:val="clear" w:color="auto" w:fill="auto"/>
          </w:tcPr>
          <w:p w14:paraId="5ABC6D5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559" w:type="dxa"/>
            <w:shd w:val="clear" w:color="auto" w:fill="auto"/>
          </w:tcPr>
          <w:p w14:paraId="09BB7D33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8BEBD41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86F5B80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316251F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C176A2" w:rsidRPr="005C4130" w14:paraId="3A84C035" w14:textId="77777777" w:rsidTr="00C176A2">
        <w:tc>
          <w:tcPr>
            <w:tcW w:w="3686" w:type="dxa"/>
            <w:shd w:val="clear" w:color="auto" w:fill="auto"/>
          </w:tcPr>
          <w:p w14:paraId="60ED373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559" w:type="dxa"/>
            <w:shd w:val="clear" w:color="auto" w:fill="auto"/>
          </w:tcPr>
          <w:p w14:paraId="076C0D5A" w14:textId="77777777" w:rsidR="00C176A2" w:rsidRPr="00C176A2" w:rsidRDefault="0041360F" w:rsidP="0041360F">
            <w:pPr>
              <w:pStyle w:val="afa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5748FD67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2E2BBD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450CAE6" w14:textId="77777777" w:rsidR="00C176A2" w:rsidRPr="00C176A2" w:rsidRDefault="00C176A2" w:rsidP="00C176A2">
            <w:pPr>
              <w:pStyle w:val="afa"/>
              <w:spacing w:after="0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14:paraId="11CE8540" w14:textId="77777777" w:rsidR="001E43E8" w:rsidRDefault="001E43E8" w:rsidP="001E43E8">
      <w:r>
        <w:lastRenderedPageBreak/>
        <w:t>Продолжение таблицы 5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678"/>
      </w:tblGrid>
      <w:tr w:rsidR="001E43E8" w:rsidRPr="005C4130" w14:paraId="6DE8E6A8" w14:textId="77777777" w:rsidTr="000D1339">
        <w:tc>
          <w:tcPr>
            <w:tcW w:w="3686" w:type="dxa"/>
            <w:shd w:val="clear" w:color="auto" w:fill="auto"/>
          </w:tcPr>
          <w:p w14:paraId="3ADAB37B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559" w:type="dxa"/>
            <w:shd w:val="clear" w:color="auto" w:fill="auto"/>
          </w:tcPr>
          <w:p w14:paraId="7324373E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</w:t>
            </w:r>
          </w:p>
        </w:tc>
        <w:tc>
          <w:tcPr>
            <w:tcW w:w="4678" w:type="dxa"/>
            <w:shd w:val="clear" w:color="auto" w:fill="auto"/>
          </w:tcPr>
          <w:p w14:paraId="4F684341" w14:textId="77777777" w:rsidR="001E43E8" w:rsidRPr="00C176A2" w:rsidRDefault="001E43E8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Действие</w:t>
            </w:r>
          </w:p>
        </w:tc>
      </w:tr>
      <w:tr w:rsidR="00C176A2" w:rsidRPr="005C4130" w14:paraId="64F50407" w14:textId="77777777" w:rsidTr="00C176A2">
        <w:tc>
          <w:tcPr>
            <w:tcW w:w="3686" w:type="dxa"/>
            <w:shd w:val="clear" w:color="auto" w:fill="auto"/>
          </w:tcPr>
          <w:p w14:paraId="0B616F41" w14:textId="77777777" w:rsidR="00FF5C88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Неисправность платы </w:t>
            </w:r>
          </w:p>
          <w:p w14:paraId="1AE5B744" w14:textId="4E82CF8F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датчиков</w:t>
            </w:r>
          </w:p>
        </w:tc>
        <w:tc>
          <w:tcPr>
            <w:tcW w:w="1559" w:type="dxa"/>
            <w:shd w:val="clear" w:color="auto" w:fill="auto"/>
          </w:tcPr>
          <w:p w14:paraId="79B46578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18A5AE8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724FCF5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5109184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C176A2" w:rsidRPr="005C4130" w14:paraId="70D9FED0" w14:textId="77777777" w:rsidTr="00C176A2">
        <w:tc>
          <w:tcPr>
            <w:tcW w:w="3686" w:type="dxa"/>
            <w:shd w:val="clear" w:color="auto" w:fill="auto"/>
          </w:tcPr>
          <w:p w14:paraId="26A86F24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559" w:type="dxa"/>
            <w:shd w:val="clear" w:color="auto" w:fill="auto"/>
          </w:tcPr>
          <w:p w14:paraId="26BC6F74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60C7189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 xml:space="preserve">(рисунок </w:t>
            </w:r>
            <w:r w:rsidR="004136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466C57A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456C8FEB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C176A2" w:rsidRPr="005C4130" w14:paraId="7F550514" w14:textId="77777777" w:rsidTr="00C176A2">
        <w:tc>
          <w:tcPr>
            <w:tcW w:w="3686" w:type="dxa"/>
            <w:shd w:val="clear" w:color="auto" w:fill="auto"/>
          </w:tcPr>
          <w:p w14:paraId="01536B96" w14:textId="77777777" w:rsidR="00FF5C88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Нет связи с внешним </w:t>
            </w:r>
          </w:p>
          <w:p w14:paraId="76116699" w14:textId="7B3026F4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пультом управления</w:t>
            </w:r>
          </w:p>
        </w:tc>
        <w:tc>
          <w:tcPr>
            <w:tcW w:w="1559" w:type="dxa"/>
            <w:shd w:val="clear" w:color="auto" w:fill="auto"/>
          </w:tcPr>
          <w:p w14:paraId="1499F14C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70CAB1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B1699DF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1D19BC2E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C176A2" w:rsidRPr="005C4130" w14:paraId="7BF6FC4F" w14:textId="77777777" w:rsidTr="00C176A2">
        <w:tc>
          <w:tcPr>
            <w:tcW w:w="3686" w:type="dxa"/>
            <w:shd w:val="clear" w:color="auto" w:fill="auto"/>
          </w:tcPr>
          <w:p w14:paraId="16084813" w14:textId="77777777" w:rsidR="00FF5C88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Неисправность платы </w:t>
            </w:r>
          </w:p>
          <w:p w14:paraId="7BB0BE55" w14:textId="0589E44E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расширения</w:t>
            </w:r>
          </w:p>
        </w:tc>
        <w:tc>
          <w:tcPr>
            <w:tcW w:w="1559" w:type="dxa"/>
            <w:shd w:val="clear" w:color="auto" w:fill="auto"/>
          </w:tcPr>
          <w:p w14:paraId="4682BCA3" w14:textId="77777777" w:rsidR="00C176A2" w:rsidRPr="00C176A2" w:rsidRDefault="0041360F" w:rsidP="0041360F">
            <w:pPr>
              <w:pStyle w:val="a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4678" w:type="dxa"/>
            <w:shd w:val="clear" w:color="auto" w:fill="auto"/>
          </w:tcPr>
          <w:p w14:paraId="208B9980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41360F">
              <w:rPr>
                <w:sz w:val="28"/>
                <w:szCs w:val="28"/>
              </w:rPr>
              <w:t>(рисунок 3</w:t>
            </w:r>
            <w:r>
              <w:rPr>
                <w:sz w:val="28"/>
                <w:szCs w:val="28"/>
              </w:rPr>
              <w:t>, поз.6)</w:t>
            </w:r>
            <w:r w:rsidRPr="00C176A2">
              <w:rPr>
                <w:sz w:val="28"/>
                <w:szCs w:val="28"/>
              </w:rPr>
              <w:t>;</w:t>
            </w:r>
          </w:p>
          <w:p w14:paraId="268C86A3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звуковая сигнализация;</w:t>
            </w:r>
          </w:p>
          <w:p w14:paraId="7815EB76" w14:textId="77777777" w:rsidR="00C176A2" w:rsidRPr="00C176A2" w:rsidRDefault="00C176A2" w:rsidP="00C176A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14:paraId="4D3A5903" w14:textId="77777777" w:rsidR="0041360F" w:rsidRDefault="0087300C" w:rsidP="0041360F">
      <w:pPr>
        <w:spacing w:before="120" w:after="0" w:line="276" w:lineRule="auto"/>
      </w:pPr>
      <w:r>
        <w:t>Примечания</w:t>
      </w:r>
    </w:p>
    <w:p w14:paraId="52759ABC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 - по требованию Заказчика допускается введение дополнительных порогов срабатывания сигналов </w:t>
      </w:r>
      <w:proofErr w:type="spellStart"/>
      <w:r w:rsidR="0041360F">
        <w:t>Предаварии</w:t>
      </w:r>
      <w:proofErr w:type="spellEnd"/>
      <w:r w:rsidR="0041360F">
        <w:t xml:space="preserve">: </w:t>
      </w:r>
      <w:proofErr w:type="spellStart"/>
      <w:r w:rsidR="0041360F">
        <w:t>Предавария</w:t>
      </w:r>
      <w:proofErr w:type="spellEnd"/>
      <w:r w:rsidR="0041360F">
        <w:t xml:space="preserve"> 1, </w:t>
      </w:r>
      <w:proofErr w:type="spellStart"/>
      <w:r w:rsidR="0041360F">
        <w:t>Предавария</w:t>
      </w:r>
      <w:proofErr w:type="spellEnd"/>
      <w:r w:rsidR="0041360F">
        <w:t xml:space="preserve"> 2. Введение значений уставок </w:t>
      </w:r>
      <w:proofErr w:type="spellStart"/>
      <w:r w:rsidR="0041360F">
        <w:t>Предаварии</w:t>
      </w:r>
      <w:proofErr w:type="spellEnd"/>
      <w:r w:rsidR="0041360F">
        <w:t xml:space="preserve"> 1, </w:t>
      </w:r>
      <w:proofErr w:type="spellStart"/>
      <w:r w:rsidR="0041360F">
        <w:t>Предаварии</w:t>
      </w:r>
      <w:proofErr w:type="spellEnd"/>
      <w:r w:rsidR="0041360F">
        <w:t xml:space="preserve"> 2 осуществляется в сервисной программе.</w:t>
      </w:r>
    </w:p>
    <w:p w14:paraId="04BE058D" w14:textId="77777777" w:rsidR="0041360F" w:rsidRDefault="0024105B" w:rsidP="0024105B">
      <w:pPr>
        <w:pStyle w:val="aff0"/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</w:pPr>
      <w:r>
        <w:t xml:space="preserve"> </w:t>
      </w:r>
      <w:r w:rsidR="0041360F">
        <w:t xml:space="preserve">** - при настройке ЩУАД.317.2 значения уставок Аварии и </w:t>
      </w:r>
      <w:proofErr w:type="spellStart"/>
      <w:r w:rsidR="0041360F">
        <w:t>Предаварии</w:t>
      </w:r>
      <w:proofErr w:type="spellEnd"/>
      <w:r w:rsidR="0041360F">
        <w:t xml:space="preserve"> согласуются с Заказчиком.</w:t>
      </w:r>
    </w:p>
    <w:p w14:paraId="08E7B13E" w14:textId="77777777" w:rsidR="0041360F" w:rsidRDefault="0041360F" w:rsidP="0041360F">
      <w:pPr>
        <w:pStyle w:val="4"/>
        <w:numPr>
          <w:ilvl w:val="0"/>
          <w:numId w:val="0"/>
        </w:numPr>
        <w:tabs>
          <w:tab w:val="left" w:pos="1701"/>
        </w:tabs>
        <w:ind w:firstLine="1080"/>
      </w:pPr>
    </w:p>
    <w:p w14:paraId="3B8741C9" w14:textId="77777777" w:rsidR="00C176A2" w:rsidRDefault="00C176A2" w:rsidP="00FF5C88">
      <w:pPr>
        <w:pStyle w:val="4"/>
        <w:numPr>
          <w:ilvl w:val="3"/>
          <w:numId w:val="49"/>
        </w:numPr>
        <w:tabs>
          <w:tab w:val="left" w:pos="1701"/>
        </w:tabs>
        <w:spacing w:line="360" w:lineRule="auto"/>
        <w:ind w:left="0" w:firstLine="709"/>
      </w:pPr>
      <w:r>
        <w:t>Программируемые параметры</w:t>
      </w:r>
    </w:p>
    <w:p w14:paraId="4EF38094" w14:textId="77777777" w:rsidR="00FD1E84" w:rsidRDefault="00FD1E84" w:rsidP="002B7FEA">
      <w:pPr>
        <w:pStyle w:val="4"/>
        <w:numPr>
          <w:ilvl w:val="0"/>
          <w:numId w:val="0"/>
        </w:numPr>
        <w:ind w:firstLine="709"/>
      </w:pPr>
      <w:r>
        <w:t xml:space="preserve">Перечень программируемых параметров </w:t>
      </w:r>
      <w:r w:rsidR="00C176A2">
        <w:t>представлен</w:t>
      </w:r>
      <w:r>
        <w:t xml:space="preserve"> в таблице </w:t>
      </w:r>
      <w:r w:rsidR="001E43E8">
        <w:t>6</w:t>
      </w:r>
      <w:r>
        <w:t>.</w:t>
      </w:r>
    </w:p>
    <w:p w14:paraId="6E988F52" w14:textId="77777777" w:rsidR="00FD1E84" w:rsidRPr="00FD1E84" w:rsidRDefault="00FD1E84" w:rsidP="00C176A2">
      <w:pPr>
        <w:pStyle w:val="14"/>
        <w:jc w:val="both"/>
      </w:pPr>
      <w:r>
        <w:t xml:space="preserve">Таблица </w:t>
      </w:r>
      <w:r w:rsidR="001E43E8">
        <w:t>6</w:t>
      </w:r>
      <w:r w:rsidR="00C176A2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A07647" w:rsidRPr="00113EBF" w14:paraId="2B4A5203" w14:textId="77777777" w:rsidTr="00C176A2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14:paraId="6DBF29A8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59AE0F63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5911E76" w14:textId="77777777" w:rsidR="00A07647" w:rsidRPr="00C176A2" w:rsidRDefault="00A07647" w:rsidP="0062270C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29214D3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D38F8F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6DB3ADDC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Яркость подсветки дисплея и транспарантов</w:t>
            </w:r>
            <w:r w:rsidR="00C176A2">
              <w:rPr>
                <w:sz w:val="28"/>
                <w:szCs w:val="28"/>
              </w:rPr>
              <w:t>, кд</w:t>
            </w:r>
          </w:p>
        </w:tc>
        <w:tc>
          <w:tcPr>
            <w:tcW w:w="2552" w:type="dxa"/>
            <w:shd w:val="clear" w:color="auto" w:fill="auto"/>
          </w:tcPr>
          <w:p w14:paraId="2121CF7A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90</w:t>
            </w:r>
          </w:p>
        </w:tc>
      </w:tr>
      <w:tr w:rsidR="00A07647" w:rsidRPr="00113EBF" w14:paraId="70D806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D9C2545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A4ED6A7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Стартовые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6D8DB7FB" w14:textId="77777777" w:rsidR="00A07647" w:rsidRPr="00C176A2" w:rsidRDefault="00A07647" w:rsidP="0011710E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14:paraId="24EB11D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8E9DEC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3C4D28E6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Обороты холостого хода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7726C1F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600</w:t>
            </w:r>
          </w:p>
        </w:tc>
      </w:tr>
    </w:tbl>
    <w:p w14:paraId="69185678" w14:textId="77777777" w:rsidR="0024105B" w:rsidRDefault="0024105B" w:rsidP="000D1339">
      <w:pPr>
        <w:ind w:left="0" w:firstLine="0"/>
      </w:pPr>
    </w:p>
    <w:p w14:paraId="65BA32FA" w14:textId="77777777" w:rsidR="000D1339" w:rsidRDefault="000D1339" w:rsidP="000D1339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D1339" w:rsidRPr="00113EBF" w14:paraId="7EF203AA" w14:textId="77777777" w:rsidTr="000D1339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2848D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19E3E5FF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56FB3A22" w14:textId="77777777" w:rsidR="000D1339" w:rsidRPr="00C176A2" w:rsidRDefault="000D1339" w:rsidP="000D1339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14:paraId="1A19F80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5837E61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0941F30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Рабочие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0D7D4703" w14:textId="77777777" w:rsidR="00A07647" w:rsidRPr="00C176A2" w:rsidRDefault="000E4537" w:rsidP="0011710E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  <w:tr w:rsidR="00A07647" w:rsidRPr="00113EBF" w14:paraId="2C5F16A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14C4E39" w14:textId="77777777" w:rsidR="00A07647" w:rsidRPr="00C176A2" w:rsidRDefault="00691AF4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761D752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Максимальные обороты двигателя</w:t>
            </w:r>
            <w:r w:rsidR="00C176A2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14:paraId="1F8E2CF3" w14:textId="77777777" w:rsidR="00A07647" w:rsidRPr="00C176A2" w:rsidRDefault="00A07647" w:rsidP="0011710E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2100</w:t>
            </w:r>
          </w:p>
        </w:tc>
      </w:tr>
      <w:tr w:rsidR="000E4537" w:rsidRPr="00113EBF" w14:paraId="3E327E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6F5F81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353B4CE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двигателя, об/мин</w:t>
            </w:r>
          </w:p>
        </w:tc>
        <w:tc>
          <w:tcPr>
            <w:tcW w:w="2552" w:type="dxa"/>
            <w:shd w:val="clear" w:color="auto" w:fill="auto"/>
          </w:tcPr>
          <w:p w14:paraId="3F01AC0E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7FCD011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1DD184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3CFB95C3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Запрет реверса по оборотам гребного вала, об/мин</w:t>
            </w:r>
          </w:p>
        </w:tc>
        <w:tc>
          <w:tcPr>
            <w:tcW w:w="2552" w:type="dxa"/>
            <w:shd w:val="clear" w:color="auto" w:fill="auto"/>
          </w:tcPr>
          <w:p w14:paraId="1AAD2765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1CB302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6AFC06B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4F75CCD2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Обороты двигателя, соотв. 20 мА</w:t>
            </w:r>
          </w:p>
        </w:tc>
        <w:tc>
          <w:tcPr>
            <w:tcW w:w="2552" w:type="dxa"/>
            <w:shd w:val="clear" w:color="auto" w:fill="auto"/>
          </w:tcPr>
          <w:p w14:paraId="753F692E" w14:textId="77777777" w:rsidR="000E4537" w:rsidRPr="0056758C" w:rsidRDefault="00D90500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0E4537" w:rsidRPr="00113EBF" w14:paraId="0F05E5B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681501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25FA7CDD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 гребного вала</w:t>
            </w:r>
            <w:r w:rsidRPr="0056758C">
              <w:rPr>
                <w:sz w:val="28"/>
                <w:szCs w:val="28"/>
              </w:rPr>
              <w:t>, соотв. 20 мА</w:t>
            </w:r>
          </w:p>
        </w:tc>
        <w:tc>
          <w:tcPr>
            <w:tcW w:w="2552" w:type="dxa"/>
            <w:shd w:val="clear" w:color="auto" w:fill="auto"/>
          </w:tcPr>
          <w:p w14:paraId="1594F84A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0E4537" w:rsidRPr="00113EBF" w14:paraId="0600BB2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4B0F45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0A95D031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>во зубьев маховика двигателя</w:t>
            </w:r>
          </w:p>
        </w:tc>
        <w:tc>
          <w:tcPr>
            <w:tcW w:w="2552" w:type="dxa"/>
            <w:shd w:val="clear" w:color="auto" w:fill="auto"/>
          </w:tcPr>
          <w:p w14:paraId="3060A0A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142</w:t>
            </w:r>
          </w:p>
        </w:tc>
      </w:tr>
      <w:tr w:rsidR="000E4537" w:rsidRPr="00113EBF" w14:paraId="06D8AB1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518AABF" w14:textId="77777777" w:rsidR="000E4537" w:rsidRPr="00C176A2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7E5B4A95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C176A2">
              <w:rPr>
                <w:sz w:val="28"/>
                <w:szCs w:val="28"/>
              </w:rPr>
              <w:t xml:space="preserve">во зубьев </w:t>
            </w:r>
            <w:r>
              <w:rPr>
                <w:sz w:val="28"/>
                <w:szCs w:val="28"/>
              </w:rPr>
              <w:t>гребного вала</w:t>
            </w:r>
          </w:p>
        </w:tc>
        <w:tc>
          <w:tcPr>
            <w:tcW w:w="2552" w:type="dxa"/>
            <w:shd w:val="clear" w:color="auto" w:fill="auto"/>
          </w:tcPr>
          <w:p w14:paraId="0F49373C" w14:textId="77777777" w:rsidR="000E4537" w:rsidRPr="00C176A2" w:rsidRDefault="000E4537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0E4537" w:rsidRPr="00113EBF" w14:paraId="363BA7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27CD2C" w14:textId="77777777" w:rsidR="000E4537" w:rsidRPr="0056758C" w:rsidRDefault="00E83A4F" w:rsidP="000E4537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2EF6DF96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Предупредительный порог напряжения АКБ, В</w:t>
            </w:r>
          </w:p>
        </w:tc>
        <w:tc>
          <w:tcPr>
            <w:tcW w:w="2552" w:type="dxa"/>
            <w:shd w:val="clear" w:color="auto" w:fill="auto"/>
          </w:tcPr>
          <w:p w14:paraId="4FEC45B9" w14:textId="77777777" w:rsidR="000E4537" w:rsidRPr="0056758C" w:rsidRDefault="000E4537" w:rsidP="000E4537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20</w:t>
            </w:r>
          </w:p>
        </w:tc>
      </w:tr>
      <w:tr w:rsidR="00447B82" w:rsidRPr="00113EBF" w14:paraId="6631CFA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9A6AB4F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7A06B89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п</w:t>
            </w:r>
            <w:r>
              <w:rPr>
                <w:sz w:val="28"/>
                <w:szCs w:val="28"/>
              </w:rPr>
              <w:t>ро</w:t>
            </w:r>
            <w:r w:rsidRPr="0056758C">
              <w:rPr>
                <w:sz w:val="28"/>
                <w:szCs w:val="28"/>
              </w:rPr>
              <w:t>грева</w:t>
            </w:r>
            <w:r>
              <w:rPr>
                <w:sz w:val="28"/>
                <w:szCs w:val="28"/>
              </w:rPr>
              <w:t xml:space="preserve"> двигателя</w:t>
            </w:r>
            <w:r w:rsidRPr="0056758C">
              <w:rPr>
                <w:sz w:val="28"/>
                <w:szCs w:val="28"/>
              </w:rPr>
              <w:t>, °С</w:t>
            </w:r>
          </w:p>
        </w:tc>
        <w:tc>
          <w:tcPr>
            <w:tcW w:w="2552" w:type="dxa"/>
            <w:shd w:val="clear" w:color="auto" w:fill="auto"/>
          </w:tcPr>
          <w:p w14:paraId="6EE51A6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4E4E0DA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FF93B53" w14:textId="77777777" w:rsidR="00447B82" w:rsidRPr="0056758C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3765B55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552" w:type="dxa"/>
            <w:shd w:val="clear" w:color="auto" w:fill="auto"/>
          </w:tcPr>
          <w:p w14:paraId="53E9E04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300DB1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6EEEA1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71C54EF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в режиме ХХ, сек</w:t>
            </w:r>
          </w:p>
        </w:tc>
        <w:tc>
          <w:tcPr>
            <w:tcW w:w="2552" w:type="dxa"/>
            <w:shd w:val="clear" w:color="auto" w:fill="auto"/>
          </w:tcPr>
          <w:p w14:paraId="3973F1B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47B82" w:rsidRPr="00113EBF" w14:paraId="1292133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86182E2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6FE6D9F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644A59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2F7AF618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F8BC2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4957692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552" w:type="dxa"/>
            <w:shd w:val="clear" w:color="auto" w:fill="auto"/>
          </w:tcPr>
          <w:p w14:paraId="3969EB7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0</w:t>
            </w:r>
          </w:p>
        </w:tc>
      </w:tr>
      <w:tr w:rsidR="00447B82" w:rsidRPr="00113EBF" w14:paraId="18A6D35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3FC39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783F85F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552" w:type="dxa"/>
            <w:shd w:val="clear" w:color="auto" w:fill="auto"/>
          </w:tcPr>
          <w:p w14:paraId="3804511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3C708E7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305919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17AFD69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Время работы стартера, сек</w:t>
            </w:r>
          </w:p>
        </w:tc>
        <w:tc>
          <w:tcPr>
            <w:tcW w:w="2552" w:type="dxa"/>
            <w:shd w:val="clear" w:color="auto" w:fill="auto"/>
          </w:tcPr>
          <w:p w14:paraId="4FC7BB7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10</w:t>
            </w:r>
          </w:p>
        </w:tc>
      </w:tr>
      <w:tr w:rsidR="00447B82" w:rsidRPr="00113EBF" w14:paraId="6AD8712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5154B5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5CF7E44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Количество попыток пуска (автозапуск)</w:t>
            </w:r>
          </w:p>
        </w:tc>
        <w:tc>
          <w:tcPr>
            <w:tcW w:w="2552" w:type="dxa"/>
            <w:shd w:val="clear" w:color="auto" w:fill="auto"/>
          </w:tcPr>
          <w:p w14:paraId="2CFC6C6E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3</w:t>
            </w:r>
          </w:p>
        </w:tc>
      </w:tr>
      <w:tr w:rsidR="00447B82" w:rsidRPr="00113EBF" w14:paraId="688AD8F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C78EF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168A07A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Ожидание между попытками пуска</w:t>
            </w:r>
            <w:r>
              <w:rPr>
                <w:sz w:val="28"/>
                <w:szCs w:val="28"/>
              </w:rPr>
              <w:t xml:space="preserve"> </w:t>
            </w:r>
            <w:r w:rsidR="00535221">
              <w:rPr>
                <w:sz w:val="28"/>
                <w:szCs w:val="28"/>
              </w:rPr>
              <w:t xml:space="preserve">в режиме </w:t>
            </w:r>
            <w:r>
              <w:rPr>
                <w:sz w:val="28"/>
                <w:szCs w:val="28"/>
              </w:rPr>
              <w:t>автозапуска</w:t>
            </w:r>
            <w:r w:rsidRPr="0056758C"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14:paraId="485463F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B82" w:rsidRPr="00113EBF" w14:paraId="567A8EC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1B228FD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1ADB40A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552" w:type="dxa"/>
            <w:shd w:val="clear" w:color="auto" w:fill="auto"/>
          </w:tcPr>
          <w:p w14:paraId="684C698F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B8A572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6C5585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4BDAE3D6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14:paraId="2763679A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ДГУ</w:t>
            </w:r>
          </w:p>
        </w:tc>
      </w:tr>
      <w:tr w:rsidR="00447B82" w:rsidRPr="00113EBF" w14:paraId="19D0078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53DAB8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59EA8E18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Плата связи с ГРЩ</w:t>
            </w:r>
          </w:p>
        </w:tc>
        <w:tc>
          <w:tcPr>
            <w:tcW w:w="2552" w:type="dxa"/>
            <w:shd w:val="clear" w:color="auto" w:fill="auto"/>
          </w:tcPr>
          <w:p w14:paraId="165A1B25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041B63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CBE6D09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1069D0AF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56758C">
              <w:rPr>
                <w:sz w:val="28"/>
                <w:szCs w:val="28"/>
              </w:rPr>
              <w:t>Плата</w:t>
            </w:r>
            <w:r w:rsidRPr="0056758C">
              <w:rPr>
                <w:sz w:val="28"/>
                <w:szCs w:val="28"/>
                <w:lang w:val="en-US"/>
              </w:rPr>
              <w:t xml:space="preserve"> UKN</w:t>
            </w:r>
          </w:p>
        </w:tc>
        <w:tc>
          <w:tcPr>
            <w:tcW w:w="2552" w:type="dxa"/>
            <w:shd w:val="clear" w:color="auto" w:fill="auto"/>
          </w:tcPr>
          <w:p w14:paraId="467777F4" w14:textId="77777777" w:rsidR="00447B82" w:rsidRPr="0056758C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proofErr w:type="spellStart"/>
            <w:r w:rsidRPr="0056758C">
              <w:rPr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447B82" w:rsidRPr="00113EBF" w14:paraId="58C2EA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F73485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14:paraId="5DA6872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OUTA</w:t>
            </w:r>
          </w:p>
        </w:tc>
        <w:tc>
          <w:tcPr>
            <w:tcW w:w="2552" w:type="dxa"/>
            <w:shd w:val="clear" w:color="auto" w:fill="auto"/>
          </w:tcPr>
          <w:p w14:paraId="589B4C17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0BB78BD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8A31437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334B5B12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PSA</w:t>
            </w:r>
          </w:p>
        </w:tc>
        <w:tc>
          <w:tcPr>
            <w:tcW w:w="2552" w:type="dxa"/>
            <w:shd w:val="clear" w:color="auto" w:fill="auto"/>
          </w:tcPr>
          <w:p w14:paraId="6CF19A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29606E6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B7CF4C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23C6395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Количество плат </w:t>
            </w:r>
            <w:r w:rsidRPr="0056758C">
              <w:rPr>
                <w:sz w:val="28"/>
                <w:szCs w:val="28"/>
                <w:lang w:val="en-US"/>
              </w:rPr>
              <w:t>PRS</w:t>
            </w:r>
          </w:p>
        </w:tc>
        <w:tc>
          <w:tcPr>
            <w:tcW w:w="2552" w:type="dxa"/>
            <w:shd w:val="clear" w:color="auto" w:fill="auto"/>
          </w:tcPr>
          <w:p w14:paraId="0691FB40" w14:textId="77777777" w:rsidR="00447B82" w:rsidRPr="000E4537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47B82" w:rsidRPr="00113EBF" w14:paraId="54783C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7899C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74AFFC6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от ВПУ</w:t>
            </w:r>
            <w:r w:rsidRPr="0056758C">
              <w:rPr>
                <w:sz w:val="28"/>
                <w:szCs w:val="28"/>
              </w:rPr>
              <w:t>?</w:t>
            </w:r>
          </w:p>
        </w:tc>
        <w:tc>
          <w:tcPr>
            <w:tcW w:w="2552" w:type="dxa"/>
            <w:shd w:val="clear" w:color="auto" w:fill="auto"/>
          </w:tcPr>
          <w:p w14:paraId="1E739DC4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6AB8141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3BB7AF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6A69BE61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Внешнее управление</w:t>
            </w:r>
            <w:r>
              <w:rPr>
                <w:sz w:val="28"/>
                <w:szCs w:val="28"/>
              </w:rPr>
              <w:t xml:space="preserve">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</w:p>
        </w:tc>
        <w:tc>
          <w:tcPr>
            <w:tcW w:w="2552" w:type="dxa"/>
            <w:shd w:val="clear" w:color="auto" w:fill="auto"/>
          </w:tcPr>
          <w:p w14:paraId="75B98F36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47B82" w:rsidRPr="00113EBF" w14:paraId="7964441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2E85C00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171E4013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56758C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E8CC4BB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7</w:t>
            </w:r>
          </w:p>
        </w:tc>
      </w:tr>
    </w:tbl>
    <w:p w14:paraId="16957130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61144DE8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E240CE2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480F411F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0C422864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5861EDB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2FDA55B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37BD795D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 xml:space="preserve">Таймаут внешнего </w:t>
            </w:r>
            <w:proofErr w:type="spellStart"/>
            <w:r w:rsidRPr="0056758C"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 w:rsidRPr="0056758C">
              <w:rPr>
                <w:sz w:val="28"/>
                <w:szCs w:val="28"/>
              </w:rPr>
              <w:t>ф</w:t>
            </w:r>
            <w:proofErr w:type="spellEnd"/>
            <w:r w:rsidRPr="0056758C">
              <w:rPr>
                <w:sz w:val="28"/>
                <w:szCs w:val="28"/>
              </w:rPr>
              <w:t xml:space="preserve">. </w:t>
            </w:r>
            <w:r w:rsidRPr="0056758C">
              <w:rPr>
                <w:sz w:val="28"/>
                <w:szCs w:val="28"/>
                <w:lang w:val="en-US"/>
              </w:rPr>
              <w:t>MODBUS</w:t>
            </w:r>
            <w:r w:rsidRPr="0056758C">
              <w:rPr>
                <w:sz w:val="28"/>
                <w:szCs w:val="28"/>
              </w:rPr>
              <w:t>? сек.</w:t>
            </w:r>
          </w:p>
        </w:tc>
        <w:tc>
          <w:tcPr>
            <w:tcW w:w="2552" w:type="dxa"/>
            <w:shd w:val="clear" w:color="auto" w:fill="auto"/>
          </w:tcPr>
          <w:p w14:paraId="7AE5AE70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7D1B1BB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FEA0044" w14:textId="77777777" w:rsidR="00447B82" w:rsidRPr="006120DD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0F1908AC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Длительность импульса регулирования, мс</w:t>
            </w:r>
          </w:p>
        </w:tc>
        <w:tc>
          <w:tcPr>
            <w:tcW w:w="2552" w:type="dxa"/>
            <w:shd w:val="clear" w:color="auto" w:fill="auto"/>
          </w:tcPr>
          <w:p w14:paraId="4E6E6B67" w14:textId="77777777" w:rsidR="00447B82" w:rsidRPr="0056758C" w:rsidRDefault="00447B82" w:rsidP="00447B82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255</w:t>
            </w:r>
          </w:p>
        </w:tc>
      </w:tr>
      <w:tr w:rsidR="00447B82" w:rsidRPr="00113EBF" w14:paraId="254CA5D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4043340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14:paraId="002ECF0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552" w:type="dxa"/>
            <w:shd w:val="clear" w:color="auto" w:fill="auto"/>
          </w:tcPr>
          <w:p w14:paraId="1EC922E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12BFC4C9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08836B53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14:paraId="34B8FB7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температуры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3792B894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1</w:t>
            </w:r>
            <w:r w:rsidRPr="00C176A2">
              <w:rPr>
                <w:sz w:val="28"/>
                <w:szCs w:val="28"/>
                <w:lang w:val="en-US"/>
              </w:rPr>
              <w:t>9</w:t>
            </w:r>
            <w:r w:rsidRPr="00C176A2">
              <w:rPr>
                <w:sz w:val="28"/>
                <w:szCs w:val="28"/>
              </w:rPr>
              <w:t>.</w:t>
            </w:r>
            <w:r w:rsidRPr="00C176A2">
              <w:rPr>
                <w:sz w:val="28"/>
                <w:szCs w:val="28"/>
                <w:lang w:val="en-US"/>
              </w:rPr>
              <w:t>3</w:t>
            </w:r>
            <w:r w:rsidRPr="00C176A2">
              <w:rPr>
                <w:sz w:val="28"/>
                <w:szCs w:val="28"/>
              </w:rPr>
              <w:t>828</w:t>
            </w:r>
          </w:p>
        </w:tc>
      </w:tr>
      <w:tr w:rsidR="00447B82" w:rsidRPr="00113EBF" w14:paraId="25E40B2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1ECFD4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14:paraId="5BBD77B7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Тип датчика температуры выхлопных газов</w:t>
            </w:r>
          </w:p>
        </w:tc>
        <w:tc>
          <w:tcPr>
            <w:tcW w:w="2552" w:type="dxa"/>
            <w:shd w:val="clear" w:color="auto" w:fill="auto"/>
          </w:tcPr>
          <w:p w14:paraId="0EA6890A" w14:textId="77777777" w:rsidR="00447B82" w:rsidRPr="006C3F81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Настраиваемый либо 1</w:t>
            </w:r>
            <w:r w:rsidRPr="006C3F81">
              <w:rPr>
                <w:sz w:val="28"/>
                <w:szCs w:val="28"/>
                <w:lang w:val="en-US"/>
              </w:rPr>
              <w:t>9</w:t>
            </w:r>
            <w:r w:rsidRPr="006C3F81">
              <w:rPr>
                <w:sz w:val="28"/>
                <w:szCs w:val="28"/>
              </w:rPr>
              <w:t>.</w:t>
            </w:r>
            <w:r w:rsidRPr="006C3F81">
              <w:rPr>
                <w:sz w:val="28"/>
                <w:szCs w:val="28"/>
                <w:lang w:val="en-US"/>
              </w:rPr>
              <w:t>3</w:t>
            </w:r>
            <w:r w:rsidRPr="006C3F81">
              <w:rPr>
                <w:sz w:val="28"/>
                <w:szCs w:val="28"/>
              </w:rPr>
              <w:t>828</w:t>
            </w:r>
          </w:p>
        </w:tc>
      </w:tr>
      <w:tr w:rsidR="00447B82" w:rsidRPr="00113EBF" w14:paraId="0D5AD1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88C3AF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14:paraId="76C01715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масла</w:t>
            </w:r>
            <w:r w:rsidR="0087300C"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424287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7AEDFD4A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02158E7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14:paraId="4A5C7DF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552" w:type="dxa"/>
            <w:shd w:val="clear" w:color="auto" w:fill="auto"/>
          </w:tcPr>
          <w:p w14:paraId="595A5EA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184DC7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1AEA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14:paraId="7EAEC277" w14:textId="77777777" w:rsidR="00447B82" w:rsidRPr="00C176A2" w:rsidRDefault="00447B82" w:rsidP="00447B82">
            <w:pPr>
              <w:pStyle w:val="afa"/>
              <w:rPr>
                <w:sz w:val="28"/>
                <w:szCs w:val="28"/>
                <w:lang w:val="en-US"/>
              </w:rPr>
            </w:pPr>
            <w:r w:rsidRPr="00C176A2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552" w:type="dxa"/>
            <w:shd w:val="clear" w:color="auto" w:fill="auto"/>
          </w:tcPr>
          <w:p w14:paraId="11674313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682091F1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B5DCF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14:paraId="4C1AA31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температуры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4EFA1D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4CCE070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48BA66A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14:paraId="3C7BFE8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датчика давления масла редуктора</w:t>
            </w:r>
          </w:p>
        </w:tc>
        <w:tc>
          <w:tcPr>
            <w:tcW w:w="2552" w:type="dxa"/>
            <w:shd w:val="clear" w:color="auto" w:fill="auto"/>
          </w:tcPr>
          <w:p w14:paraId="7BDF9E6F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Настраиваемый либо 23.3829</w:t>
            </w:r>
          </w:p>
        </w:tc>
      </w:tr>
      <w:tr w:rsidR="00447B82" w:rsidRPr="00113EBF" w14:paraId="351312B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6F07761" w14:textId="77777777" w:rsidR="00447B82" w:rsidRPr="006120DD" w:rsidRDefault="00447B82" w:rsidP="00447B82">
            <w:pPr>
              <w:pStyle w:val="afa"/>
              <w:rPr>
                <w:sz w:val="28"/>
                <w:szCs w:val="28"/>
              </w:rPr>
            </w:pPr>
            <w:r w:rsidRPr="006120DD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14:paraId="222083EE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552" w:type="dxa"/>
            <w:shd w:val="clear" w:color="auto" w:fill="auto"/>
          </w:tcPr>
          <w:p w14:paraId="5472041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8CC24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7C29B3A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  <w:shd w:val="clear" w:color="auto" w:fill="auto"/>
          </w:tcPr>
          <w:p w14:paraId="3FC9CD3F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552" w:type="dxa"/>
            <w:shd w:val="clear" w:color="auto" w:fill="auto"/>
          </w:tcPr>
          <w:p w14:paraId="3BD3C72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08F0C5E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10692E3" w14:textId="77777777" w:rsidR="00447B82" w:rsidRDefault="00090A48" w:rsidP="00447B82">
            <w:pPr>
              <w:pStyle w:val="afa"/>
              <w:rPr>
                <w:sz w:val="28"/>
                <w:szCs w:val="28"/>
                <w:highlight w:val="yellow"/>
              </w:rPr>
            </w:pPr>
            <w:r w:rsidRPr="00090A48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  <w:shd w:val="clear" w:color="auto" w:fill="auto"/>
          </w:tcPr>
          <w:p w14:paraId="143DC79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11DA28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0B8145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7E4CC8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 w:rsidRPr="00090A48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  <w:shd w:val="clear" w:color="auto" w:fill="auto"/>
          </w:tcPr>
          <w:p w14:paraId="3F86B420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552" w:type="dxa"/>
            <w:shd w:val="clear" w:color="auto" w:fill="auto"/>
          </w:tcPr>
          <w:p w14:paraId="2DB9171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32AD2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0F21E69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  <w:shd w:val="clear" w:color="auto" w:fill="auto"/>
          </w:tcPr>
          <w:p w14:paraId="038567D5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2FED070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DB6FA4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A2940F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  <w:shd w:val="clear" w:color="auto" w:fill="auto"/>
          </w:tcPr>
          <w:p w14:paraId="5BAE9D2C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выхлопных газов</w:t>
            </w:r>
          </w:p>
        </w:tc>
        <w:tc>
          <w:tcPr>
            <w:tcW w:w="2552" w:type="dxa"/>
            <w:shd w:val="clear" w:color="auto" w:fill="auto"/>
          </w:tcPr>
          <w:p w14:paraId="54D07F78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13BED28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FAD68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shd w:val="clear" w:color="auto" w:fill="auto"/>
          </w:tcPr>
          <w:p w14:paraId="4A98E64B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66C7A2D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641B2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AA0006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  <w:shd w:val="clear" w:color="auto" w:fill="auto"/>
          </w:tcPr>
          <w:p w14:paraId="073D3EF3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1 давления масла</w:t>
            </w:r>
            <w:r>
              <w:rPr>
                <w:sz w:val="28"/>
                <w:szCs w:val="28"/>
              </w:rPr>
              <w:t xml:space="preserve"> двигателя</w:t>
            </w:r>
          </w:p>
        </w:tc>
        <w:tc>
          <w:tcPr>
            <w:tcW w:w="2552" w:type="dxa"/>
            <w:shd w:val="clear" w:color="auto" w:fill="auto"/>
          </w:tcPr>
          <w:p w14:paraId="53A4B297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095740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B7382C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auto"/>
          </w:tcPr>
          <w:p w14:paraId="296C3E98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38AA193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0DCC8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091C4E1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shd w:val="clear" w:color="auto" w:fill="auto"/>
          </w:tcPr>
          <w:p w14:paraId="633AC16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НТК</w:t>
            </w:r>
          </w:p>
        </w:tc>
        <w:tc>
          <w:tcPr>
            <w:tcW w:w="2552" w:type="dxa"/>
            <w:shd w:val="clear" w:color="auto" w:fill="auto"/>
          </w:tcPr>
          <w:p w14:paraId="601997AE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46728B0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0F92C2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  <w:shd w:val="clear" w:color="auto" w:fill="auto"/>
          </w:tcPr>
          <w:p w14:paraId="321F0BDD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 xml:space="preserve">Настройка точки 0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6C16EC42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653AA866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4D3AEE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  <w:shd w:val="clear" w:color="auto" w:fill="auto"/>
          </w:tcPr>
          <w:p w14:paraId="34DA81B2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 </w:t>
            </w:r>
            <w:r>
              <w:rPr>
                <w:sz w:val="28"/>
                <w:szCs w:val="28"/>
              </w:rPr>
              <w:t>ВТК</w:t>
            </w:r>
          </w:p>
        </w:tc>
        <w:tc>
          <w:tcPr>
            <w:tcW w:w="2552" w:type="dxa"/>
            <w:shd w:val="clear" w:color="auto" w:fill="auto"/>
          </w:tcPr>
          <w:p w14:paraId="3DAE5D36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</w:tbl>
    <w:p w14:paraId="165B2B59" w14:textId="77777777" w:rsidR="00090A48" w:rsidRDefault="00090A48">
      <w:r>
        <w:br w:type="page"/>
      </w:r>
    </w:p>
    <w:p w14:paraId="429AA416" w14:textId="77777777" w:rsidR="00090A48" w:rsidRDefault="00090A48" w:rsidP="00090A48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090A48" w:rsidRPr="00113EBF" w14:paraId="024E6874" w14:textId="77777777" w:rsidTr="009C4AF7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195C705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14:paraId="2A00DB4B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7DE982DE" w14:textId="77777777" w:rsidR="00090A48" w:rsidRPr="00C176A2" w:rsidRDefault="00090A48" w:rsidP="009C4AF7">
            <w:pPr>
              <w:pStyle w:val="afe"/>
              <w:rPr>
                <w:sz w:val="28"/>
                <w:szCs w:val="28"/>
              </w:rPr>
            </w:pPr>
            <w:r w:rsidRPr="00C176A2">
              <w:rPr>
                <w:sz w:val="28"/>
                <w:szCs w:val="28"/>
              </w:rPr>
              <w:t>Значение по умолчанию</w:t>
            </w:r>
          </w:p>
        </w:tc>
      </w:tr>
      <w:tr w:rsidR="00447B82" w:rsidRPr="00113EBF" w14:paraId="154A81A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509C98A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  <w:shd w:val="clear" w:color="auto" w:fill="auto"/>
          </w:tcPr>
          <w:p w14:paraId="33856ABC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205C703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7A5C5240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65C543B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shd w:val="clear" w:color="auto" w:fill="auto"/>
          </w:tcPr>
          <w:p w14:paraId="7F184B99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температуры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62192990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588B9DE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2CC5264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  <w:shd w:val="clear" w:color="auto" w:fill="auto"/>
          </w:tcPr>
          <w:p w14:paraId="3381AAF5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966256">
              <w:rPr>
                <w:sz w:val="28"/>
                <w:szCs w:val="28"/>
              </w:rPr>
              <w:t>Настройка точки 0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108850AC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BA4928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F3511A3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  <w:shd w:val="clear" w:color="auto" w:fill="auto"/>
          </w:tcPr>
          <w:p w14:paraId="31F283F1" w14:textId="77777777" w:rsidR="00447B82" w:rsidRPr="00966256" w:rsidRDefault="00447B82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точки 1</w:t>
            </w:r>
            <w:r w:rsidRPr="00966256">
              <w:rPr>
                <w:sz w:val="28"/>
                <w:szCs w:val="28"/>
              </w:rPr>
              <w:t xml:space="preserve"> давления</w:t>
            </w:r>
            <w:r>
              <w:rPr>
                <w:sz w:val="28"/>
                <w:szCs w:val="28"/>
              </w:rPr>
              <w:t xml:space="preserve"> масла редуктора</w:t>
            </w:r>
          </w:p>
        </w:tc>
        <w:tc>
          <w:tcPr>
            <w:tcW w:w="2552" w:type="dxa"/>
            <w:shd w:val="clear" w:color="auto" w:fill="auto"/>
          </w:tcPr>
          <w:p w14:paraId="3FBC736A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447B82" w:rsidRPr="00113EBF" w14:paraId="33A72144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339744C0" w14:textId="77777777" w:rsidR="00447B82" w:rsidRPr="00090A48" w:rsidRDefault="00090A48" w:rsidP="00447B82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5" w:type="dxa"/>
            <w:shd w:val="clear" w:color="auto" w:fill="auto"/>
          </w:tcPr>
          <w:p w14:paraId="4D355A8F" w14:textId="77777777" w:rsidR="00447B82" w:rsidRDefault="00447B82" w:rsidP="00447B82">
            <w:pPr>
              <w:pStyle w:val="afa"/>
              <w:rPr>
                <w:sz w:val="28"/>
                <w:szCs w:val="28"/>
              </w:rPr>
            </w:pPr>
            <w:r w:rsidRPr="006C3F81">
              <w:rPr>
                <w:sz w:val="28"/>
                <w:szCs w:val="28"/>
              </w:rPr>
              <w:t>Суммарная наработка, час</w:t>
            </w:r>
          </w:p>
        </w:tc>
        <w:tc>
          <w:tcPr>
            <w:tcW w:w="2552" w:type="dxa"/>
            <w:shd w:val="clear" w:color="auto" w:fill="auto"/>
          </w:tcPr>
          <w:p w14:paraId="12DFED81" w14:textId="77777777" w:rsidR="00447B82" w:rsidRPr="00C176A2" w:rsidRDefault="00447B82" w:rsidP="00447B82">
            <w:pPr>
              <w:pStyle w:val="afa"/>
              <w:rPr>
                <w:sz w:val="28"/>
                <w:szCs w:val="28"/>
              </w:rPr>
            </w:pPr>
          </w:p>
        </w:tc>
      </w:tr>
      <w:tr w:rsidR="00090A48" w:rsidRPr="00113EBF" w14:paraId="01EFB06F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DB3F86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  <w:shd w:val="clear" w:color="auto" w:fill="auto"/>
          </w:tcPr>
          <w:p w14:paraId="6C4D8B4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включения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75E58A18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389DE37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3505396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shd w:val="clear" w:color="auto" w:fill="auto"/>
          </w:tcPr>
          <w:p w14:paraId="1BA3835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Температура отключения подогрева, °С</w:t>
            </w:r>
          </w:p>
        </w:tc>
        <w:tc>
          <w:tcPr>
            <w:tcW w:w="2552" w:type="dxa"/>
            <w:shd w:val="clear" w:color="auto" w:fill="auto"/>
          </w:tcPr>
          <w:p w14:paraId="6AF2E6B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 w:rsidRPr="0056758C">
              <w:rPr>
                <w:sz w:val="28"/>
                <w:szCs w:val="28"/>
              </w:rPr>
              <w:t>*</w:t>
            </w:r>
          </w:p>
        </w:tc>
      </w:tr>
      <w:tr w:rsidR="00090A48" w:rsidRPr="00113EBF" w14:paraId="49C3008E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B1E8E7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95" w:type="dxa"/>
            <w:shd w:val="clear" w:color="auto" w:fill="auto"/>
          </w:tcPr>
          <w:p w14:paraId="3E4C44B2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прокачки масла, бар</w:t>
            </w:r>
          </w:p>
        </w:tc>
        <w:tc>
          <w:tcPr>
            <w:tcW w:w="2552" w:type="dxa"/>
            <w:shd w:val="clear" w:color="auto" w:fill="auto"/>
          </w:tcPr>
          <w:p w14:paraId="0EF435D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C56A63C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58F913F0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  <w:shd w:val="clear" w:color="auto" w:fill="auto"/>
          </w:tcPr>
          <w:p w14:paraId="667EBB8C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прокачки, сек</w:t>
            </w:r>
          </w:p>
        </w:tc>
        <w:tc>
          <w:tcPr>
            <w:tcW w:w="2552" w:type="dxa"/>
            <w:shd w:val="clear" w:color="auto" w:fill="auto"/>
          </w:tcPr>
          <w:p w14:paraId="26EDD023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6C30B7ED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73340544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095" w:type="dxa"/>
            <w:shd w:val="clear" w:color="auto" w:fill="auto"/>
          </w:tcPr>
          <w:p w14:paraId="2DBAE7C2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НТК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7659C03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2C8C52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40D024D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095" w:type="dxa"/>
            <w:shd w:val="clear" w:color="auto" w:fill="auto"/>
          </w:tcPr>
          <w:p w14:paraId="221DF98C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НТК, сек</w:t>
            </w:r>
          </w:p>
        </w:tc>
        <w:tc>
          <w:tcPr>
            <w:tcW w:w="2552" w:type="dxa"/>
            <w:shd w:val="clear" w:color="auto" w:fill="auto"/>
          </w:tcPr>
          <w:p w14:paraId="72FB44D3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61DF702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1E36AE9A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  <w:shd w:val="clear" w:color="auto" w:fill="auto"/>
          </w:tcPr>
          <w:p w14:paraId="32D506CA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  <w:r w:rsidRPr="00A21179">
              <w:rPr>
                <w:sz w:val="28"/>
                <w:szCs w:val="28"/>
              </w:rPr>
              <w:t xml:space="preserve"> ВТК</w:t>
            </w:r>
            <w:r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14:paraId="317239BE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02C55B1B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4699B80E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095" w:type="dxa"/>
            <w:shd w:val="clear" w:color="auto" w:fill="auto"/>
          </w:tcPr>
          <w:p w14:paraId="1236D0FF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Предельное время ВТК, сек</w:t>
            </w:r>
          </w:p>
        </w:tc>
        <w:tc>
          <w:tcPr>
            <w:tcW w:w="2552" w:type="dxa"/>
            <w:shd w:val="clear" w:color="auto" w:fill="auto"/>
          </w:tcPr>
          <w:p w14:paraId="5BFC8D4B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3631AE33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6844BAA7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095" w:type="dxa"/>
            <w:shd w:val="clear" w:color="auto" w:fill="auto"/>
          </w:tcPr>
          <w:p w14:paraId="2FB97A14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останова двигателя, сек</w:t>
            </w:r>
          </w:p>
        </w:tc>
        <w:tc>
          <w:tcPr>
            <w:tcW w:w="2552" w:type="dxa"/>
            <w:shd w:val="clear" w:color="auto" w:fill="auto"/>
          </w:tcPr>
          <w:p w14:paraId="798D20D6" w14:textId="77777777" w:rsidR="00090A48" w:rsidRPr="00A21179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090A48" w:rsidRPr="00113EBF" w14:paraId="7CA13305" w14:textId="77777777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14:paraId="2AF4A921" w14:textId="77777777" w:rsidR="00090A48" w:rsidRPr="0056758C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5" w:type="dxa"/>
            <w:shd w:val="clear" w:color="auto" w:fill="auto"/>
          </w:tcPr>
          <w:p w14:paraId="07091F39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аварийного стоп-устройства, сек</w:t>
            </w:r>
          </w:p>
        </w:tc>
        <w:tc>
          <w:tcPr>
            <w:tcW w:w="2552" w:type="dxa"/>
            <w:shd w:val="clear" w:color="auto" w:fill="auto"/>
          </w:tcPr>
          <w:p w14:paraId="03FF8515" w14:textId="77777777" w:rsidR="00090A48" w:rsidRDefault="00090A48" w:rsidP="00090A48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4F2F3017" w14:textId="77777777" w:rsidR="000D1339" w:rsidRDefault="006120DD" w:rsidP="006120DD">
      <w:pPr>
        <w:pStyle w:val="2"/>
        <w:numPr>
          <w:ilvl w:val="0"/>
          <w:numId w:val="0"/>
        </w:numPr>
        <w:spacing w:before="120" w:after="0"/>
      </w:pPr>
      <w:bookmarkStart w:id="10" w:name="_Toc139467848"/>
      <w:bookmarkEnd w:id="9"/>
      <w:r>
        <w:t xml:space="preserve">Примечание - </w:t>
      </w:r>
      <w:r w:rsidR="000D1339">
        <w:t>*</w:t>
      </w:r>
      <w:r>
        <w:t>З</w:t>
      </w:r>
      <w:r w:rsidR="000D1339">
        <w:t>начение параметра</w:t>
      </w:r>
      <w:r>
        <w:t xml:space="preserve"> вводится в сервисной программе по согласованию с Заказчиком.</w:t>
      </w:r>
      <w:bookmarkEnd w:id="10"/>
    </w:p>
    <w:p w14:paraId="6054C423" w14:textId="0AF8F80A" w:rsidR="000D1339" w:rsidRDefault="000D1339" w:rsidP="000D1339">
      <w:pPr>
        <w:ind w:left="0" w:firstLine="0"/>
      </w:pPr>
    </w:p>
    <w:p w14:paraId="0C504139" w14:textId="401173BF" w:rsidR="00FF5C88" w:rsidRDefault="00FF5C88" w:rsidP="000D1339">
      <w:pPr>
        <w:ind w:left="0" w:firstLine="0"/>
      </w:pPr>
    </w:p>
    <w:p w14:paraId="78923429" w14:textId="40543EF7" w:rsidR="00FF5C88" w:rsidRDefault="00FF5C88" w:rsidP="000D1339">
      <w:pPr>
        <w:ind w:left="0" w:firstLine="0"/>
      </w:pPr>
    </w:p>
    <w:p w14:paraId="7B006C68" w14:textId="7D24BA6E" w:rsidR="00FF5C88" w:rsidRDefault="00FF5C88" w:rsidP="000D1339">
      <w:pPr>
        <w:ind w:left="0" w:firstLine="0"/>
      </w:pPr>
    </w:p>
    <w:p w14:paraId="0511015B" w14:textId="62CD6A66" w:rsidR="00FF5C88" w:rsidRDefault="00FF5C88" w:rsidP="000D1339">
      <w:pPr>
        <w:ind w:left="0" w:firstLine="0"/>
      </w:pPr>
    </w:p>
    <w:p w14:paraId="7D77B53A" w14:textId="3E49B049" w:rsidR="00FF5C88" w:rsidRDefault="00FF5C88" w:rsidP="000D1339">
      <w:pPr>
        <w:ind w:left="0" w:firstLine="0"/>
      </w:pPr>
    </w:p>
    <w:p w14:paraId="2BFCC407" w14:textId="0BE4DCCD" w:rsidR="00FF5C88" w:rsidRDefault="00FF5C88" w:rsidP="000D1339">
      <w:pPr>
        <w:ind w:left="0" w:firstLine="0"/>
      </w:pPr>
    </w:p>
    <w:p w14:paraId="65F75240" w14:textId="63BCF827" w:rsidR="00FF5C88" w:rsidRDefault="00FF5C88" w:rsidP="000D1339">
      <w:pPr>
        <w:ind w:left="0" w:firstLine="0"/>
      </w:pPr>
    </w:p>
    <w:p w14:paraId="6388E31B" w14:textId="0E10BAEB" w:rsidR="00FF5C88" w:rsidRDefault="00FF5C88" w:rsidP="000D1339">
      <w:pPr>
        <w:ind w:left="0" w:firstLine="0"/>
      </w:pPr>
    </w:p>
    <w:p w14:paraId="32DF84B7" w14:textId="3C615713" w:rsidR="00FF5C88" w:rsidRDefault="00FF5C88" w:rsidP="000D1339">
      <w:pPr>
        <w:ind w:left="0" w:firstLine="0"/>
      </w:pPr>
    </w:p>
    <w:p w14:paraId="7D5659A7" w14:textId="1EBD871F" w:rsidR="00FF5C88" w:rsidRDefault="00FF5C88" w:rsidP="000D1339">
      <w:pPr>
        <w:ind w:left="0" w:firstLine="0"/>
      </w:pPr>
    </w:p>
    <w:p w14:paraId="67F56276" w14:textId="6FAA4C4E" w:rsidR="00FF5C88" w:rsidRDefault="00FF5C88" w:rsidP="000D1339">
      <w:pPr>
        <w:ind w:left="0" w:firstLine="0"/>
      </w:pPr>
    </w:p>
    <w:p w14:paraId="733E3F20" w14:textId="260752A5" w:rsidR="00FF5C88" w:rsidRDefault="00FF5C88" w:rsidP="000D1339">
      <w:pPr>
        <w:ind w:left="0" w:firstLine="0"/>
      </w:pPr>
    </w:p>
    <w:p w14:paraId="01FA4F66" w14:textId="67ADF378" w:rsidR="00FF5C88" w:rsidRDefault="00FF5C88" w:rsidP="000D1339">
      <w:pPr>
        <w:ind w:left="0" w:firstLine="0"/>
      </w:pPr>
    </w:p>
    <w:p w14:paraId="17623816" w14:textId="6FA5779F" w:rsidR="00FF5C88" w:rsidRDefault="00FF5C88" w:rsidP="000D1339">
      <w:pPr>
        <w:ind w:left="0" w:firstLine="0"/>
      </w:pPr>
    </w:p>
    <w:p w14:paraId="39EB0FB7" w14:textId="77777777" w:rsidR="00FF5C88" w:rsidRDefault="00FF5C88" w:rsidP="000D1339">
      <w:pPr>
        <w:ind w:left="0" w:firstLine="0"/>
      </w:pPr>
    </w:p>
    <w:p w14:paraId="2EF54E21" w14:textId="77777777" w:rsidR="00830DE1" w:rsidRDefault="006C02FE" w:rsidP="00FF5C88">
      <w:pPr>
        <w:pStyle w:val="2"/>
        <w:numPr>
          <w:ilvl w:val="1"/>
          <w:numId w:val="49"/>
        </w:numPr>
        <w:spacing w:before="120" w:line="360" w:lineRule="auto"/>
        <w:ind w:left="0" w:firstLine="709"/>
      </w:pPr>
      <w:bookmarkStart w:id="11" w:name="_Toc139467849"/>
      <w:r>
        <w:lastRenderedPageBreak/>
        <w:t>Режимы работы изделия</w:t>
      </w:r>
      <w:bookmarkEnd w:id="11"/>
    </w:p>
    <w:p w14:paraId="13C3128C" w14:textId="77777777" w:rsidR="00830DE1" w:rsidRDefault="002B4A73" w:rsidP="00FF5C88">
      <w:pPr>
        <w:pStyle w:val="6"/>
        <w:numPr>
          <w:ilvl w:val="2"/>
          <w:numId w:val="49"/>
        </w:numPr>
        <w:ind w:left="0" w:firstLine="720"/>
      </w:pPr>
      <w:r>
        <w:t>ЩУАД.</w:t>
      </w:r>
      <w:r w:rsidR="006C02FE">
        <w:t>317.2 обеспечивает следующие режимы работы</w:t>
      </w:r>
      <w:r w:rsidR="00830DE1" w:rsidRPr="00707301">
        <w:t>:</w:t>
      </w:r>
    </w:p>
    <w:p w14:paraId="3DAB2E12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управление сигналами с ГРЩ (режим «АВТО»);</w:t>
      </w:r>
    </w:p>
    <w:p w14:paraId="6B133EA1" w14:textId="77777777" w:rsidR="006C02FE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местное управление</w:t>
      </w:r>
      <w:r w:rsidR="00830DE1" w:rsidRPr="00707301">
        <w:t>;</w:t>
      </w:r>
    </w:p>
    <w:p w14:paraId="5C569B60" w14:textId="00F36791" w:rsidR="00375BD4" w:rsidRDefault="006C02FE" w:rsidP="000D1339">
      <w:pPr>
        <w:pStyle w:val="5"/>
        <w:numPr>
          <w:ilvl w:val="0"/>
          <w:numId w:val="30"/>
        </w:numPr>
        <w:tabs>
          <w:tab w:val="left" w:pos="1134"/>
          <w:tab w:val="left" w:pos="1560"/>
        </w:tabs>
        <w:ind w:left="0" w:firstLine="709"/>
      </w:pPr>
      <w:r>
        <w:t>у</w:t>
      </w:r>
      <w:r w:rsidR="00830DE1">
        <w:t xml:space="preserve">правление с </w:t>
      </w:r>
      <w:r w:rsidR="000D1339">
        <w:t>К-2600.2В</w:t>
      </w:r>
      <w:r w:rsidR="00375BD4">
        <w:t>.</w:t>
      </w:r>
    </w:p>
    <w:p w14:paraId="14D8DF26" w14:textId="77777777" w:rsidR="00FF5C88" w:rsidRPr="00FF5C88" w:rsidRDefault="00FF5C88" w:rsidP="00FF5C88"/>
    <w:p w14:paraId="01939981" w14:textId="77777777" w:rsidR="00830DE1" w:rsidRDefault="006C02FE" w:rsidP="00FF5C88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управления сигналами с ГРЩ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1674A55C" w14:textId="77777777" w:rsidR="005D4167" w:rsidRDefault="006C02FE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запуск/останов ДГУ сигналами с ГРЩ;</w:t>
      </w:r>
    </w:p>
    <w:p w14:paraId="13F87672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3DE49EFC" w14:textId="22666320" w:rsidR="006C02FE" w:rsidRDefault="006C02FE" w:rsidP="000D1339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квитирование аварий с машинного отделения.</w:t>
      </w:r>
    </w:p>
    <w:p w14:paraId="4CF57B92" w14:textId="77777777" w:rsidR="00FF5C88" w:rsidRPr="00FF5C88" w:rsidRDefault="00FF5C88" w:rsidP="00FF5C88"/>
    <w:p w14:paraId="43A94676" w14:textId="77777777" w:rsidR="00830DE1" w:rsidRDefault="006C02FE" w:rsidP="00FF5C88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местного управления </w:t>
      </w:r>
      <w:r w:rsidR="00830DE1" w:rsidRPr="00707301">
        <w:t>обеспечивает</w:t>
      </w:r>
      <w:r>
        <w:t>ся выполнение следующих функций</w:t>
      </w:r>
      <w:r w:rsidR="00830DE1">
        <w:t>:</w:t>
      </w:r>
    </w:p>
    <w:p w14:paraId="50010099" w14:textId="77777777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запуск/останов ДГУ с машинного отделения;</w:t>
      </w:r>
    </w:p>
    <w:p w14:paraId="5180BE5B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53137B8E" w14:textId="7CCABE36" w:rsidR="006C02FE" w:rsidRDefault="006C02FE" w:rsidP="00A57660">
      <w:pPr>
        <w:pStyle w:val="5"/>
        <w:numPr>
          <w:ilvl w:val="0"/>
          <w:numId w:val="15"/>
        </w:numPr>
        <w:tabs>
          <w:tab w:val="left" w:pos="1134"/>
        </w:tabs>
        <w:spacing w:after="0" w:line="276" w:lineRule="auto"/>
        <w:ind w:left="0" w:firstLine="709"/>
      </w:pPr>
      <w:r>
        <w:t>квитирование аварий с машинного отделения.</w:t>
      </w:r>
    </w:p>
    <w:p w14:paraId="08F01249" w14:textId="77777777" w:rsidR="00FF5C88" w:rsidRPr="00FF5C88" w:rsidRDefault="00FF5C88" w:rsidP="00FF5C88"/>
    <w:p w14:paraId="2D77CFE7" w14:textId="77777777" w:rsidR="006C02FE" w:rsidRPr="006C02FE" w:rsidRDefault="006C02FE" w:rsidP="00FF5C88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 xml:space="preserve">При выборе управления с </w:t>
      </w:r>
      <w:r w:rsidR="000D1339">
        <w:t>выносного пульта управления К-2600.2В</w:t>
      </w:r>
      <w:r>
        <w:t xml:space="preserve"> </w:t>
      </w:r>
      <w:r w:rsidRPr="00707301">
        <w:t>обеспечивает</w:t>
      </w:r>
      <w:r>
        <w:t>ся выполнение следующих функций:</w:t>
      </w:r>
    </w:p>
    <w:p w14:paraId="686F982C" w14:textId="77777777" w:rsidR="00830DE1" w:rsidRDefault="006C02FE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>з</w:t>
      </w:r>
      <w:r w:rsidR="00830DE1">
        <w:t>апус</w:t>
      </w:r>
      <w:r>
        <w:t>к/</w:t>
      </w:r>
      <w:r w:rsidR="00830DE1">
        <w:t xml:space="preserve">останов двигателя с </w:t>
      </w:r>
      <w:r w:rsidR="000D1339">
        <w:t>К-2600.2В</w:t>
      </w:r>
      <w:r>
        <w:t xml:space="preserve"> (поста)</w:t>
      </w:r>
      <w:r w:rsidR="00830DE1">
        <w:t>;</w:t>
      </w:r>
    </w:p>
    <w:p w14:paraId="1C2DC639" w14:textId="77777777" w:rsidR="005D4167" w:rsidRDefault="005D4167" w:rsidP="005D4167">
      <w:pPr>
        <w:pStyle w:val="5"/>
        <w:numPr>
          <w:ilvl w:val="0"/>
          <w:numId w:val="31"/>
        </w:numPr>
        <w:tabs>
          <w:tab w:val="left" w:pos="1134"/>
        </w:tabs>
        <w:ind w:left="0" w:firstLine="709"/>
      </w:pPr>
      <w:r>
        <w:t>выдача</w:t>
      </w:r>
      <w:r w:rsidR="00135B6C">
        <w:t>/прием</w:t>
      </w:r>
      <w:r>
        <w:t xml:space="preserve"> сигналов управления ДГУ на</w:t>
      </w:r>
      <w:r w:rsidR="00135B6C">
        <w:t>/с</w:t>
      </w:r>
      <w:r>
        <w:t xml:space="preserve"> ГРЩ;</w:t>
      </w:r>
    </w:p>
    <w:p w14:paraId="231A4450" w14:textId="0058A9DD" w:rsidR="00830DE1" w:rsidRDefault="00830DE1" w:rsidP="000D1339">
      <w:pPr>
        <w:pStyle w:val="5"/>
        <w:numPr>
          <w:ilvl w:val="0"/>
          <w:numId w:val="32"/>
        </w:numPr>
        <w:tabs>
          <w:tab w:val="left" w:pos="1134"/>
        </w:tabs>
        <w:ind w:left="0" w:firstLine="709"/>
      </w:pPr>
      <w:r>
        <w:t xml:space="preserve">квитирование аварий с </w:t>
      </w:r>
      <w:r w:rsidR="005D4167">
        <w:t>К-2600.2В</w:t>
      </w:r>
      <w:r w:rsidR="006C02FE">
        <w:t xml:space="preserve"> (поста)</w:t>
      </w:r>
      <w:r>
        <w:t>.</w:t>
      </w:r>
      <w:r w:rsidR="006C02FE">
        <w:t xml:space="preserve"> </w:t>
      </w:r>
    </w:p>
    <w:p w14:paraId="647943CC" w14:textId="08DF704D" w:rsidR="00FF5C88" w:rsidRDefault="00FF5C88" w:rsidP="00FF5C88"/>
    <w:p w14:paraId="7EE3F78F" w14:textId="13484B15" w:rsidR="00FF5C88" w:rsidRDefault="00FF5C88" w:rsidP="00FF5C88"/>
    <w:p w14:paraId="57752BCF" w14:textId="70DFD664" w:rsidR="00FF5C88" w:rsidRDefault="00FF5C88" w:rsidP="00FF5C88"/>
    <w:p w14:paraId="5630BB81" w14:textId="6F15EAB1" w:rsidR="00FF5C88" w:rsidRDefault="00FF5C88" w:rsidP="00FF5C88"/>
    <w:p w14:paraId="36D98189" w14:textId="43DA6740" w:rsidR="00FF5C88" w:rsidRDefault="00FF5C88" w:rsidP="00FF5C88"/>
    <w:p w14:paraId="2CB7D57F" w14:textId="00412A13" w:rsidR="00FF5C88" w:rsidRDefault="00FF5C88" w:rsidP="00FF5C88"/>
    <w:p w14:paraId="5EF7CCBA" w14:textId="6BB5A7CB" w:rsidR="00FF5C88" w:rsidRDefault="00FF5C88" w:rsidP="00FF5C88"/>
    <w:p w14:paraId="32F3032B" w14:textId="183A3385" w:rsidR="00FF5C88" w:rsidRDefault="00FF5C88" w:rsidP="00FF5C88"/>
    <w:p w14:paraId="0BD73CD7" w14:textId="3EB90849" w:rsidR="00FF5C88" w:rsidRDefault="00FF5C88" w:rsidP="00FF5C88"/>
    <w:p w14:paraId="5B7FBB80" w14:textId="1D5BC770" w:rsidR="00FF5C88" w:rsidRDefault="00FF5C88" w:rsidP="00FF5C88"/>
    <w:p w14:paraId="64FECB5B" w14:textId="5667D1A6" w:rsidR="00FF5C88" w:rsidRDefault="00FF5C88" w:rsidP="00FF5C88"/>
    <w:p w14:paraId="67E2A425" w14:textId="1B64B3D7" w:rsidR="00FF5C88" w:rsidRDefault="00FF5C88" w:rsidP="00FF5C88"/>
    <w:p w14:paraId="0153FEA6" w14:textId="1C078724" w:rsidR="00FF5C88" w:rsidRDefault="00FF5C88" w:rsidP="00FF5C88"/>
    <w:p w14:paraId="67D828B9" w14:textId="6848CA9C" w:rsidR="00FF5C88" w:rsidRDefault="00FF5C88" w:rsidP="00FF5C88"/>
    <w:p w14:paraId="4B91B7DC" w14:textId="1FF17323" w:rsidR="00FF5C88" w:rsidRDefault="00FF5C88" w:rsidP="00FF5C88"/>
    <w:p w14:paraId="0CDAB97E" w14:textId="2BCAE2E0" w:rsidR="00FF5C88" w:rsidRDefault="00FF5C88" w:rsidP="00FF5C88"/>
    <w:p w14:paraId="216E69DE" w14:textId="43164813" w:rsidR="00FF5C88" w:rsidRDefault="00FF5C88" w:rsidP="00FF5C88"/>
    <w:p w14:paraId="41BB6F1A" w14:textId="77777777" w:rsidR="001E7550" w:rsidRPr="00280EAF" w:rsidRDefault="00B720D7" w:rsidP="00FF5C88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12" w:name="_Toc139467850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12"/>
    </w:p>
    <w:p w14:paraId="4EA22192" w14:textId="77777777" w:rsidR="00284891" w:rsidRPr="006C215E" w:rsidRDefault="006C02FE" w:rsidP="00FF5C88">
      <w:pPr>
        <w:pStyle w:val="2"/>
        <w:numPr>
          <w:ilvl w:val="1"/>
          <w:numId w:val="49"/>
        </w:numPr>
        <w:ind w:left="0" w:firstLine="709"/>
      </w:pPr>
      <w:bookmarkStart w:id="13" w:name="_Toc139467851"/>
      <w:r>
        <w:t>Меры</w:t>
      </w:r>
      <w:r w:rsidR="00284891" w:rsidRPr="006C215E">
        <w:t xml:space="preserve"> безопасности</w:t>
      </w:r>
      <w:bookmarkEnd w:id="13"/>
    </w:p>
    <w:p w14:paraId="3CEEB1CF" w14:textId="77777777" w:rsidR="00F861BB" w:rsidRDefault="0010476E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6C215E">
        <w:t xml:space="preserve">К обслуживанию </w:t>
      </w:r>
      <w:r w:rsidR="002B4A73">
        <w:t>ЩУАД.</w:t>
      </w:r>
      <w:r w:rsidR="00F861BB">
        <w:t>317.2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2C282EE3" w14:textId="77777777" w:rsidR="00F861BB" w:rsidRDefault="002330E2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1C9B8865" w14:textId="77777777" w:rsidR="00F861BB" w:rsidRDefault="00F861BB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Основные правила электробезопасности в процессе эксплуатации, пр</w:t>
      </w:r>
      <w:r w:rsidR="002B4A73">
        <w:t>и техническом обслуживании ЩУАД.</w:t>
      </w:r>
      <w:r>
        <w:t>317.2</w:t>
      </w:r>
    </w:p>
    <w:p w14:paraId="15CC3A93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>еским током при подготовке ЩУАД.</w:t>
      </w:r>
      <w:r>
        <w:t>317.2</w:t>
      </w:r>
      <w:r w:rsidRPr="00426222">
        <w:t xml:space="preserve"> к использованию строго выполнять следующие указания</w:t>
      </w:r>
      <w:r>
        <w:t>:</w:t>
      </w:r>
    </w:p>
    <w:p w14:paraId="56EFCF80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прикасаться к контактам, находящимся под напряжением</w:t>
      </w:r>
      <w:r>
        <w:t>;</w:t>
      </w:r>
    </w:p>
    <w:p w14:paraId="48F840E2" w14:textId="77777777" w:rsidR="00F861BB" w:rsidRDefault="00F861BB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 w:rsidRPr="00426222">
        <w:t>не доп</w:t>
      </w:r>
      <w:r>
        <w:t>уск</w:t>
      </w:r>
      <w:r w:rsidR="002B4A73">
        <w:t>ать попадание жидкостей на ЩУАД.</w:t>
      </w:r>
      <w:r>
        <w:t>317.2</w:t>
      </w:r>
      <w:r w:rsidRPr="00426222">
        <w:t xml:space="preserve"> и соединительные кабели</w:t>
      </w:r>
      <w:r>
        <w:t>;</w:t>
      </w:r>
    </w:p>
    <w:p w14:paraId="76DE00B4" w14:textId="77777777" w:rsidR="00F861BB" w:rsidRDefault="002B4A73" w:rsidP="005D4167">
      <w:pPr>
        <w:pStyle w:val="5"/>
        <w:numPr>
          <w:ilvl w:val="0"/>
          <w:numId w:val="32"/>
        </w:numPr>
        <w:tabs>
          <w:tab w:val="left" w:pos="1134"/>
        </w:tabs>
        <w:spacing w:after="0" w:line="276" w:lineRule="auto"/>
        <w:ind w:left="0" w:firstLine="709"/>
      </w:pPr>
      <w:r>
        <w:t>не допускать работы ЩУАД.</w:t>
      </w:r>
      <w:r w:rsidR="00F861BB">
        <w:t>317.2</w:t>
      </w:r>
      <w:r w:rsidR="00F861BB" w:rsidRPr="00426222">
        <w:t xml:space="preserve"> 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3DCDFB18" w14:textId="77777777" w:rsidR="00F861BB" w:rsidRDefault="00F861BB" w:rsidP="00FF5C88">
      <w:pPr>
        <w:pStyle w:val="6"/>
        <w:numPr>
          <w:ilvl w:val="2"/>
          <w:numId w:val="49"/>
        </w:numPr>
        <w:ind w:left="0" w:firstLine="720"/>
      </w:pPr>
      <w:r w:rsidRPr="008C05FC">
        <w:t xml:space="preserve">Все составные части </w:t>
      </w:r>
      <w:r w:rsidR="002B4A73">
        <w:t>ЩУАД.</w:t>
      </w:r>
      <w:r>
        <w:t>317.2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14:paraId="22268B62" w14:textId="77777777" w:rsidR="00F861BB" w:rsidRPr="00F861BB" w:rsidRDefault="00F861BB" w:rsidP="00FF5C88">
      <w:pPr>
        <w:pStyle w:val="6"/>
        <w:numPr>
          <w:ilvl w:val="2"/>
          <w:numId w:val="49"/>
        </w:numPr>
        <w:ind w:left="0" w:firstLine="72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3BBDE2E7" w14:textId="77777777" w:rsidR="002330E2" w:rsidRPr="00003510" w:rsidRDefault="002330E2" w:rsidP="00FF5C88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14" w:name="_Toc139467852"/>
      <w:r w:rsidRPr="00003510">
        <w:t xml:space="preserve">Монтаж </w:t>
      </w:r>
      <w:r w:rsidR="002B4A73">
        <w:t>ЩУАД.</w:t>
      </w:r>
      <w:r w:rsidR="00F861BB">
        <w:t>317.2</w:t>
      </w:r>
      <w:bookmarkEnd w:id="14"/>
    </w:p>
    <w:p w14:paraId="7EB68983" w14:textId="77777777" w:rsidR="00F861BB" w:rsidRDefault="00F85FBB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Р</w:t>
      </w:r>
      <w:r w:rsidR="002B4A73">
        <w:t>аспаковать ЩУАД.317.2. При распаковывании ЩУАД.</w:t>
      </w:r>
      <w:r w:rsidR="00F861BB">
        <w:t>317.2 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3BC65F60" w14:textId="79872D37" w:rsidR="00F861BB" w:rsidRDefault="002B4A73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Проверить комплектность ЩУАД.</w:t>
      </w:r>
      <w:r w:rsidR="00F861BB">
        <w:t>317.2,</w:t>
      </w:r>
      <w:r w:rsidR="00F861BB" w:rsidRPr="00426222">
        <w:t xml:space="preserve"> согласно </w:t>
      </w:r>
      <w:r w:rsidR="00C378DB">
        <w:t>п.1.3</w:t>
      </w:r>
      <w:r w:rsidR="00F861BB">
        <w:t>.</w:t>
      </w:r>
    </w:p>
    <w:p w14:paraId="4445B839" w14:textId="77777777" w:rsidR="00F861BB" w:rsidRDefault="00F861BB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>Проверить внешним осмотром целостность лакокрасочного покры</w:t>
      </w:r>
      <w:r w:rsidR="002B4A73">
        <w:t>тия поверхностей ЩУАД.</w:t>
      </w:r>
      <w:r>
        <w:t>317.2.</w:t>
      </w:r>
    </w:p>
    <w:p w14:paraId="41B92E16" w14:textId="77777777" w:rsidR="00F861BB" w:rsidRDefault="002B4A73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Установить и закрепить ЩУАД.</w:t>
      </w:r>
      <w:r w:rsidR="00F861BB">
        <w:t>317.2</w:t>
      </w:r>
      <w:r w:rsidR="00F861BB" w:rsidRPr="00426222">
        <w:t xml:space="preserve"> на месте установки в объекте размещения. </w:t>
      </w:r>
      <w:r w:rsidR="00F861BB" w:rsidRPr="009064BD">
        <w:t>Обеспечить металлическую связь корпуса изделия и контура заземления объекта размещения</w:t>
      </w:r>
      <w:r w:rsidR="00F861BB">
        <w:t>.</w:t>
      </w:r>
    </w:p>
    <w:p w14:paraId="7829D17D" w14:textId="77777777" w:rsidR="00F85FBB" w:rsidRDefault="00F861BB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Подключи</w:t>
      </w:r>
      <w:r w:rsidR="002B4A73">
        <w:t>ть соединительные кабели к ЩУАД.</w:t>
      </w:r>
      <w:r>
        <w:t xml:space="preserve">317.2, согласно </w:t>
      </w:r>
      <w:r w:rsidR="002330E2" w:rsidRPr="001F4A01">
        <w:t>схем</w:t>
      </w:r>
      <w:r w:rsidR="001C6501">
        <w:t>е</w:t>
      </w:r>
      <w:r w:rsidR="006F733E" w:rsidRPr="001F4A01">
        <w:t xml:space="preserve"> электрической соединений</w:t>
      </w:r>
      <w:r w:rsidR="005D4167">
        <w:t>, приведенной в приложении Б</w:t>
      </w:r>
      <w:r w:rsidR="00F85FBB">
        <w:t>.</w:t>
      </w:r>
    </w:p>
    <w:p w14:paraId="77569DE5" w14:textId="0F3404CB" w:rsidR="002330E2" w:rsidRDefault="001C6501" w:rsidP="001C6501">
      <w:pPr>
        <w:spacing w:after="0" w:line="276" w:lineRule="auto"/>
        <w:ind w:left="0" w:firstLine="709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14:paraId="59A88728" w14:textId="3330EDC9" w:rsidR="00FF5C88" w:rsidRDefault="00FF5C88" w:rsidP="001C6501">
      <w:pPr>
        <w:spacing w:after="0" w:line="276" w:lineRule="auto"/>
        <w:ind w:left="0" w:firstLine="709"/>
      </w:pPr>
    </w:p>
    <w:p w14:paraId="629180DF" w14:textId="77777777" w:rsidR="00C378DB" w:rsidRDefault="00C378DB" w:rsidP="001C6501">
      <w:pPr>
        <w:spacing w:after="0" w:line="276" w:lineRule="auto"/>
        <w:ind w:left="0" w:firstLine="709"/>
      </w:pPr>
    </w:p>
    <w:p w14:paraId="771F0F62" w14:textId="77777777" w:rsidR="00FF5C88" w:rsidRDefault="00FF5C88" w:rsidP="001C6501">
      <w:pPr>
        <w:spacing w:after="0" w:line="276" w:lineRule="auto"/>
        <w:ind w:left="0" w:firstLine="709"/>
      </w:pPr>
    </w:p>
    <w:p w14:paraId="50F45333" w14:textId="77777777" w:rsidR="001C6501" w:rsidRDefault="002B4A73" w:rsidP="00FF5C88">
      <w:pPr>
        <w:pStyle w:val="2"/>
        <w:numPr>
          <w:ilvl w:val="1"/>
          <w:numId w:val="49"/>
        </w:numPr>
        <w:spacing w:after="0" w:line="360" w:lineRule="auto"/>
        <w:ind w:left="0" w:firstLine="709"/>
      </w:pPr>
      <w:bookmarkStart w:id="15" w:name="_Toc139467853"/>
      <w:r>
        <w:lastRenderedPageBreak/>
        <w:t>Использование ЩУАД.</w:t>
      </w:r>
      <w:r w:rsidR="001C6501">
        <w:t>317.2</w:t>
      </w:r>
      <w:bookmarkEnd w:id="15"/>
    </w:p>
    <w:p w14:paraId="4828B2DA" w14:textId="77777777" w:rsidR="001C6501" w:rsidRDefault="002B4A73" w:rsidP="00FF5C88">
      <w:pPr>
        <w:pStyle w:val="6"/>
        <w:numPr>
          <w:ilvl w:val="2"/>
          <w:numId w:val="49"/>
        </w:numPr>
        <w:spacing w:after="0" w:line="360" w:lineRule="auto"/>
        <w:ind w:left="0" w:firstLine="720"/>
      </w:pPr>
      <w:r>
        <w:t>Подготовка ЩУАД.</w:t>
      </w:r>
      <w:r w:rsidR="001C6501">
        <w:t>317.2 к использованию</w:t>
      </w:r>
    </w:p>
    <w:p w14:paraId="5C62418A" w14:textId="77777777" w:rsidR="001C6501" w:rsidRDefault="001C6501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14:paraId="40793E0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14:paraId="064C4AF0" w14:textId="7777777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37E390DC" w14:textId="510E6C47" w:rsidR="001C6501" w:rsidRDefault="001C6501" w:rsidP="005D4167">
      <w:pPr>
        <w:pStyle w:val="5"/>
        <w:numPr>
          <w:ilvl w:val="0"/>
          <w:numId w:val="34"/>
        </w:numPr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>абелей к ЩУАД.</w:t>
      </w:r>
      <w:r>
        <w:t>317.2.</w:t>
      </w:r>
    </w:p>
    <w:p w14:paraId="315CBB5B" w14:textId="77777777" w:rsidR="00FF5C88" w:rsidRPr="00FF5C88" w:rsidRDefault="00FF5C88" w:rsidP="00FF5C88"/>
    <w:p w14:paraId="30392030" w14:textId="77777777" w:rsidR="00F85FBB" w:rsidRDefault="002B4A73" w:rsidP="00FF5C88">
      <w:pPr>
        <w:pStyle w:val="6"/>
        <w:numPr>
          <w:ilvl w:val="2"/>
          <w:numId w:val="49"/>
        </w:numPr>
        <w:ind w:left="0" w:firstLine="720"/>
      </w:pPr>
      <w:r>
        <w:t>Использование ЩУАД.</w:t>
      </w:r>
      <w:r w:rsidR="001C6501">
        <w:t>317.2 по назначению</w:t>
      </w:r>
    </w:p>
    <w:p w14:paraId="1A94AA3B" w14:textId="77777777" w:rsidR="001C6501" w:rsidRPr="00940389" w:rsidRDefault="001C6501" w:rsidP="00FF5C88">
      <w:pPr>
        <w:pStyle w:val="4"/>
        <w:numPr>
          <w:ilvl w:val="3"/>
          <w:numId w:val="49"/>
        </w:numPr>
        <w:tabs>
          <w:tab w:val="left" w:pos="1701"/>
        </w:tabs>
        <w:ind w:left="0" w:firstLine="709"/>
      </w:pPr>
      <w:r>
        <w:t>Общие указания</w:t>
      </w:r>
    </w:p>
    <w:p w14:paraId="54535646" w14:textId="77777777" w:rsidR="001C6501" w:rsidRDefault="001C6501" w:rsidP="00451E9A">
      <w:pPr>
        <w:spacing w:after="0" w:line="276" w:lineRule="auto"/>
        <w:ind w:left="0" w:firstLine="709"/>
      </w:pPr>
      <w:r>
        <w:t>Раб</w:t>
      </w:r>
      <w:r w:rsidR="002B4A73">
        <w:t>ота ЩУАД.</w:t>
      </w:r>
      <w:r>
        <w:t xml:space="preserve">317.2 осуществляется совместно с </w:t>
      </w:r>
      <w:r w:rsidR="00A15BF9">
        <w:t>выносным пультом управления К-2600.2В</w:t>
      </w:r>
      <w:r>
        <w:t xml:space="preserve"> и внешними устройствами.</w:t>
      </w:r>
    </w:p>
    <w:p w14:paraId="1C21A827" w14:textId="77777777" w:rsidR="001C6501" w:rsidRDefault="002B4A73" w:rsidP="00451E9A">
      <w:pPr>
        <w:spacing w:after="0" w:line="276" w:lineRule="auto"/>
        <w:ind w:left="0" w:firstLine="709"/>
      </w:pPr>
      <w:r>
        <w:t>Включение ЩУАД.</w:t>
      </w:r>
      <w:r w:rsidR="001C6501">
        <w:t>317.2 производится поворотом выключателя «ПИТАНИЕ» (рисун</w:t>
      </w:r>
      <w:r w:rsidR="00A15BF9">
        <w:t>ок 2</w:t>
      </w:r>
      <w:r w:rsidR="001C6501">
        <w:t>, поз.4) в направлении часовой стрелки.</w:t>
      </w:r>
    </w:p>
    <w:p w14:paraId="523CA926" w14:textId="77777777" w:rsidR="001C6501" w:rsidRDefault="00A15BF9" w:rsidP="00451E9A">
      <w:pPr>
        <w:spacing w:after="0" w:line="276" w:lineRule="auto"/>
        <w:ind w:left="0" w:firstLine="709"/>
      </w:pPr>
      <w:r>
        <w:t>При включении ЩУАД.317.2</w:t>
      </w:r>
      <w:r w:rsidR="001C6501">
        <w:t xml:space="preserve"> на индикаторной панели высвечивается, в течении 2 </w:t>
      </w:r>
      <w:r>
        <w:t>с, окно инициализации (рисунок 4</w:t>
      </w:r>
      <w:r w:rsidR="001C6501">
        <w:t xml:space="preserve">, </w:t>
      </w:r>
      <w:proofErr w:type="spellStart"/>
      <w:proofErr w:type="gramStart"/>
      <w:r w:rsidR="001C6501">
        <w:t>поз.А</w:t>
      </w:r>
      <w:proofErr w:type="spellEnd"/>
      <w:proofErr w:type="gramEnd"/>
      <w:r w:rsidR="001C6501">
        <w:t>).</w:t>
      </w:r>
    </w:p>
    <w:p w14:paraId="7C31ED7E" w14:textId="77777777" w:rsidR="001C6501" w:rsidRDefault="001C6501" w:rsidP="00451E9A">
      <w:pPr>
        <w:spacing w:after="0" w:line="276" w:lineRule="auto"/>
        <w:ind w:left="0" w:firstLine="709"/>
      </w:pPr>
      <w:r>
        <w:t>По истечении 2 с, на индикаторной панели высвечивается окно</w:t>
      </w:r>
      <w:r w:rsidRPr="00833964">
        <w:t xml:space="preserve"> </w:t>
      </w:r>
      <w:r>
        <w:t xml:space="preserve">параметров ДГУ </w:t>
      </w:r>
      <w:r w:rsidRPr="00833964">
        <w:t>(</w:t>
      </w:r>
      <w:r>
        <w:t xml:space="preserve">рисунок </w:t>
      </w:r>
      <w:r w:rsidR="00A15BF9">
        <w:t>4</w:t>
      </w:r>
      <w:r>
        <w:t xml:space="preserve">, </w:t>
      </w:r>
      <w:proofErr w:type="gramStart"/>
      <w:r>
        <w:t>поз.</w:t>
      </w:r>
      <w:r>
        <w:rPr>
          <w:lang w:val="en-US"/>
        </w:rPr>
        <w:t>B</w:t>
      </w:r>
      <w:proofErr w:type="gramEnd"/>
      <w:r>
        <w:t>).</w:t>
      </w:r>
    </w:p>
    <w:p w14:paraId="2271010C" w14:textId="77777777" w:rsidR="00451E9A" w:rsidRDefault="001C6501" w:rsidP="00451E9A">
      <w:pPr>
        <w:spacing w:after="0" w:line="276" w:lineRule="auto"/>
        <w:ind w:left="0" w:firstLine="709"/>
      </w:pPr>
      <w:r>
        <w:t>Просмотр параметров ДГУ в окнах и вход в окно н</w:t>
      </w:r>
      <w:r w:rsidR="00A15BF9">
        <w:t>еисправностей – согласно п.1.4.4</w:t>
      </w:r>
      <w:r>
        <w:t xml:space="preserve">.1. </w:t>
      </w:r>
    </w:p>
    <w:p w14:paraId="6441F004" w14:textId="77777777" w:rsidR="00451E9A" w:rsidRDefault="00451E9A" w:rsidP="00451E9A">
      <w:pPr>
        <w:spacing w:after="0" w:line="276" w:lineRule="auto"/>
        <w:ind w:left="0" w:firstLine="709"/>
      </w:pPr>
      <w:r>
        <w:t>В зависимости о</w:t>
      </w:r>
      <w:r w:rsidR="002B4A73">
        <w:t>т выбранного режима работы ЩУАД.</w:t>
      </w:r>
      <w:r>
        <w:t>317.2 осуществляется высвечивание следующих световых табло:</w:t>
      </w:r>
    </w:p>
    <w:p w14:paraId="50A1AE4E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«АВТ.ЗАП.</w:t>
      </w:r>
      <w:r w:rsidR="00A15BF9">
        <w:t>ВКЛ» (рисунок 3</w:t>
      </w:r>
      <w:r w:rsidR="003F1332">
        <w:t>, поз.1)</w:t>
      </w:r>
      <w:r w:rsidR="00A15BF9">
        <w:t xml:space="preserve"> </w:t>
      </w:r>
      <w:r>
        <w:t>– если переключатель «АВТ.З</w:t>
      </w:r>
      <w:r w:rsidR="00A15BF9">
        <w:t>АП» (рисунок 2</w:t>
      </w:r>
      <w:r w:rsidR="003F1332">
        <w:t xml:space="preserve">, поз.10) </w:t>
      </w:r>
      <w:r>
        <w:t>стоит во включенном положении;</w:t>
      </w:r>
    </w:p>
    <w:p w14:paraId="65A8D2E8" w14:textId="77777777" w:rsidR="00451E9A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ind w:left="0" w:firstLine="709"/>
      </w:pPr>
      <w:r>
        <w:t>«П</w:t>
      </w:r>
      <w:r w:rsidR="00A15BF9">
        <w:t>ОСТ» (рисунок 3</w:t>
      </w:r>
      <w:r w:rsidR="003F1332">
        <w:t xml:space="preserve">, поз.3) </w:t>
      </w:r>
      <w:r>
        <w:t>– если переключатель «П</w:t>
      </w:r>
      <w:r w:rsidR="00A15BF9">
        <w:t>ОСТ» (рисунок 2</w:t>
      </w:r>
      <w:r w:rsidR="003F1332">
        <w:t xml:space="preserve">, поз.9) </w:t>
      </w:r>
      <w:r>
        <w:t>стоит во включенном положении;</w:t>
      </w:r>
    </w:p>
    <w:p w14:paraId="18AFEFB1" w14:textId="77777777" w:rsidR="00451E9A" w:rsidRPr="00B42BBF" w:rsidRDefault="00451E9A" w:rsidP="00A15BF9">
      <w:pPr>
        <w:pStyle w:val="5"/>
        <w:numPr>
          <w:ilvl w:val="0"/>
          <w:numId w:val="36"/>
        </w:numPr>
        <w:tabs>
          <w:tab w:val="left" w:pos="1134"/>
        </w:tabs>
        <w:spacing w:after="0" w:line="276" w:lineRule="auto"/>
        <w:ind w:left="0" w:firstLine="709"/>
      </w:pPr>
      <w:r>
        <w:t>«ЗАЩИТА В</w:t>
      </w:r>
      <w:r w:rsidR="003F1332">
        <w:t xml:space="preserve">ЫКЛ» </w:t>
      </w:r>
      <w:r w:rsidR="00A15BF9">
        <w:t>(рисунок 3</w:t>
      </w:r>
      <w:r w:rsidR="003F1332">
        <w:t xml:space="preserve">, поз.2) </w:t>
      </w:r>
      <w:r>
        <w:t>– если переключатель «ОТКЛ.ЗАЩИТ» (</w:t>
      </w:r>
      <w:r w:rsidR="00A15BF9">
        <w:t>рисунок 2</w:t>
      </w:r>
      <w:r w:rsidR="003F1332">
        <w:t xml:space="preserve">, поз.8) </w:t>
      </w:r>
      <w:r>
        <w:t>стоит во включенном положении.</w:t>
      </w:r>
    </w:p>
    <w:p w14:paraId="308B11DF" w14:textId="77777777" w:rsidR="00F33991" w:rsidRDefault="00375BD4" w:rsidP="00451E9A">
      <w:pPr>
        <w:spacing w:after="0" w:line="276" w:lineRule="auto"/>
        <w:ind w:left="0" w:firstLine="709"/>
      </w:pPr>
      <w:r w:rsidRPr="00375BD4">
        <w:t>Внимание</w:t>
      </w:r>
      <w:r w:rsidR="00451E9A">
        <w:t>: если выбран режим «АВТОЗАПУСК» (переключатель «АВТ.З</w:t>
      </w:r>
      <w:r w:rsidR="00A15BF9">
        <w:t>АП» (рисунок 2</w:t>
      </w:r>
      <w:r w:rsidR="003F1332">
        <w:t xml:space="preserve">, поз.10) </w:t>
      </w:r>
      <w:r w:rsidR="00451E9A">
        <w:t>стоит во включенном положении и светится светово</w:t>
      </w:r>
      <w:r w:rsidR="00A15BF9">
        <w:t>е табло «АВТ.ЗАП.ВКЛ» (рисунок 3</w:t>
      </w:r>
      <w:r w:rsidR="00451E9A">
        <w:t xml:space="preserve">, поз.1) возможен автоматический запуск двигателя. </w:t>
      </w:r>
    </w:p>
    <w:p w14:paraId="6239772B" w14:textId="77777777" w:rsidR="00451E9A" w:rsidRDefault="00F33991" w:rsidP="00451E9A">
      <w:pPr>
        <w:spacing w:after="0" w:line="276" w:lineRule="auto"/>
        <w:ind w:left="0" w:firstLine="709"/>
      </w:pPr>
      <w:r>
        <w:t>Н</w:t>
      </w:r>
      <w:r w:rsidR="00451E9A">
        <w:t>астоятельно рекоме</w:t>
      </w:r>
      <w:r w:rsidR="003F1332">
        <w:t>ндуется перед включением ЩУАД.</w:t>
      </w:r>
      <w:r w:rsidR="00A5044E">
        <w:t>317.2</w:t>
      </w:r>
      <w:r w:rsidR="00451E9A">
        <w:t xml:space="preserve"> переключатели «АВТ.ЗАП» </w:t>
      </w:r>
      <w:r w:rsidR="00A15BF9">
        <w:t>(рисунок 2</w:t>
      </w:r>
      <w:r w:rsidR="00A5044E">
        <w:t xml:space="preserve">, </w:t>
      </w:r>
      <w:r w:rsidR="00451E9A">
        <w:t>поз.10</w:t>
      </w:r>
      <w:r w:rsidR="00A5044E">
        <w:t>)</w:t>
      </w:r>
      <w:r w:rsidR="00451E9A">
        <w:t xml:space="preserve"> и «ПОСТ» </w:t>
      </w:r>
      <w:r w:rsidR="00A5044E">
        <w:t>(рису</w:t>
      </w:r>
      <w:r w:rsidR="00A15BF9">
        <w:t>нок 2</w:t>
      </w:r>
      <w:r w:rsidR="00A5044E">
        <w:t xml:space="preserve">, </w:t>
      </w:r>
      <w:r w:rsidR="00451E9A">
        <w:t>поз.9</w:t>
      </w:r>
      <w:r w:rsidR="00A5044E">
        <w:t>)</w:t>
      </w:r>
      <w:r w:rsidR="00451E9A">
        <w:t xml:space="preserve"> ст</w:t>
      </w:r>
      <w:r>
        <w:t>авить в выключенное положение (</w:t>
      </w:r>
      <w:r w:rsidR="00451E9A">
        <w:t>повернуть против часовой стрелки</w:t>
      </w:r>
      <w:r w:rsidRPr="00F33991">
        <w:t>)</w:t>
      </w:r>
      <w:r w:rsidR="00451E9A">
        <w:t xml:space="preserve">. При этом </w:t>
      </w:r>
      <w:r>
        <w:t>световые табло</w:t>
      </w:r>
      <w:r w:rsidR="00451E9A">
        <w:t xml:space="preserve"> </w:t>
      </w:r>
      <w:r w:rsidR="00451E9A">
        <w:lastRenderedPageBreak/>
        <w:t xml:space="preserve">«АВТ.ЗАП.ВКЛ» </w:t>
      </w:r>
      <w:r w:rsidR="00A15BF9">
        <w:t>(рисунок 3</w:t>
      </w:r>
      <w:r>
        <w:t xml:space="preserve">, </w:t>
      </w:r>
      <w:r w:rsidR="00451E9A">
        <w:t>поз.1</w:t>
      </w:r>
      <w:r>
        <w:t>)</w:t>
      </w:r>
      <w:r w:rsidR="00451E9A">
        <w:t xml:space="preserve"> и «ПОСТ» </w:t>
      </w:r>
      <w:r w:rsidR="00A15BF9">
        <w:t>(рисунок 3</w:t>
      </w:r>
      <w:r>
        <w:t xml:space="preserve">, </w:t>
      </w:r>
      <w:r w:rsidR="00451E9A">
        <w:t>поз.3</w:t>
      </w:r>
      <w:r>
        <w:t xml:space="preserve">) </w:t>
      </w:r>
      <w:r w:rsidR="00451E9A">
        <w:t xml:space="preserve">не должны </w:t>
      </w:r>
      <w:r>
        <w:t>вы</w:t>
      </w:r>
      <w:r w:rsidR="00451E9A">
        <w:t>све</w:t>
      </w:r>
      <w:r>
        <w:t>чиваться</w:t>
      </w:r>
      <w:r w:rsidR="00451E9A">
        <w:t>.</w:t>
      </w:r>
    </w:p>
    <w:p w14:paraId="519DA0AF" w14:textId="25EDF997" w:rsidR="00F85FBB" w:rsidRDefault="001C6501" w:rsidP="00F33991">
      <w:pPr>
        <w:spacing w:after="0" w:line="276" w:lineRule="auto"/>
        <w:ind w:left="0" w:firstLine="709"/>
      </w:pPr>
      <w:r>
        <w:t xml:space="preserve">При возникновении </w:t>
      </w:r>
      <w:proofErr w:type="spellStart"/>
      <w:r w:rsidR="00A15BF9">
        <w:t>Предаварий</w:t>
      </w:r>
      <w:proofErr w:type="spellEnd"/>
      <w:r w:rsidR="00A15BF9">
        <w:t xml:space="preserve"> и Аварий (см. п.1.4.4</w:t>
      </w:r>
      <w:r>
        <w:t xml:space="preserve">.4) включается звуковая сигнализация и на индикаторную панель выводятся окна </w:t>
      </w:r>
      <w:proofErr w:type="spellStart"/>
      <w:r w:rsidR="00A15BF9">
        <w:t>Предаварий</w:t>
      </w:r>
      <w:proofErr w:type="spellEnd"/>
      <w:r w:rsidR="00A15BF9">
        <w:t xml:space="preserve"> и Аварий (рисунок 4</w:t>
      </w:r>
      <w:r>
        <w:t>, поз. Е1-Е3) с указанием причин их возникновения.</w:t>
      </w:r>
      <w:r w:rsidR="00A15BF9">
        <w:t xml:space="preserve"> Пример отображения окон </w:t>
      </w:r>
      <w:proofErr w:type="spellStart"/>
      <w:r w:rsidR="00A15BF9" w:rsidRPr="009A5E80">
        <w:t>П</w:t>
      </w:r>
      <w:r w:rsidR="00A15BF9">
        <w:t>редаварий</w:t>
      </w:r>
      <w:proofErr w:type="spellEnd"/>
      <w:r w:rsidR="00A15BF9">
        <w:t xml:space="preserve"> и </w:t>
      </w:r>
      <w:r w:rsidR="00A15BF9" w:rsidRPr="009A5E80">
        <w:t>А</w:t>
      </w:r>
      <w:r w:rsidR="00A15BF9">
        <w:t>варий приведен на рисунке</w:t>
      </w:r>
      <w:r w:rsidR="00A15BF9" w:rsidRPr="0038408C">
        <w:t xml:space="preserve"> </w:t>
      </w:r>
      <w:r w:rsidR="00A15BF9">
        <w:t>7.</w:t>
      </w:r>
    </w:p>
    <w:p w14:paraId="358CDB64" w14:textId="77777777" w:rsidR="00FF5C88" w:rsidRDefault="00FF5C88" w:rsidP="00F33991">
      <w:pPr>
        <w:spacing w:after="0" w:line="276" w:lineRule="auto"/>
        <w:ind w:left="0" w:firstLine="709"/>
      </w:pPr>
    </w:p>
    <w:p w14:paraId="272A4147" w14:textId="77777777" w:rsidR="00587FE5" w:rsidRDefault="003F1332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587FE5">
        <w:t>317.2 в режиме управления сигналами с ГРЩ (режим «АВТО»)</w:t>
      </w:r>
    </w:p>
    <w:p w14:paraId="1B170342" w14:textId="77777777" w:rsidR="00587FE5" w:rsidRDefault="003F1332" w:rsidP="00FF5C88">
      <w:pPr>
        <w:pStyle w:val="aff0"/>
        <w:numPr>
          <w:ilvl w:val="4"/>
          <w:numId w:val="49"/>
        </w:numPr>
        <w:tabs>
          <w:tab w:val="left" w:pos="1843"/>
        </w:tabs>
        <w:spacing w:after="0" w:line="276" w:lineRule="auto"/>
        <w:ind w:left="0" w:firstLine="709"/>
      </w:pPr>
      <w:r>
        <w:t>Включить щит управления ЩУАД.</w:t>
      </w:r>
      <w:r w:rsidR="00587FE5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587FE5">
        <w:t>.</w:t>
      </w:r>
    </w:p>
    <w:p w14:paraId="5CE4B2DF" w14:textId="77777777" w:rsidR="00587FE5" w:rsidRDefault="00587FE5" w:rsidP="00FF5C88">
      <w:pPr>
        <w:pStyle w:val="aff0"/>
        <w:numPr>
          <w:ilvl w:val="4"/>
          <w:numId w:val="49"/>
        </w:numPr>
        <w:tabs>
          <w:tab w:val="left" w:pos="1843"/>
        </w:tabs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14:paraId="4CAF022F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повернуть пер</w:t>
      </w:r>
      <w:r w:rsidR="00A15BF9">
        <w:t>еключатель «АВТ.ЗАП.» (рисунок 2</w:t>
      </w:r>
      <w:r>
        <w:t>, поз.10) во включенное положение (в направлении часовой стрелки);</w:t>
      </w:r>
    </w:p>
    <w:p w14:paraId="70F39180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светово</w:t>
      </w:r>
      <w:r w:rsidR="00A15BF9">
        <w:t>е табло «АВТ.ЗАП.ВКЛ» (рисунок 3</w:t>
      </w:r>
      <w:r>
        <w:t>, поз.1);</w:t>
      </w:r>
    </w:p>
    <w:p w14:paraId="4B21BFD4" w14:textId="77777777" w:rsidR="00587FE5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получения сигнала на запуск с ГРЩ убедиться в высвечивании све</w:t>
      </w:r>
      <w:r w:rsidR="00A15BF9">
        <w:t>тового табло «РАБОТА» (рисунок 3</w:t>
      </w:r>
      <w:r>
        <w:t>, поз.5);</w:t>
      </w:r>
    </w:p>
    <w:p w14:paraId="68C90A3F" w14:textId="77777777" w:rsidR="00263C60" w:rsidRDefault="00587FE5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A15BF9" w:rsidRPr="00535221">
        <w:t>таблица 6</w:t>
      </w:r>
      <w:r w:rsidR="00263C60" w:rsidRPr="00535221">
        <w:t xml:space="preserve">, </w:t>
      </w:r>
      <w:r w:rsidRPr="00535221">
        <w:t>параметр 3</w:t>
      </w:r>
      <w:r w:rsidR="00263C60">
        <w:t>);</w:t>
      </w:r>
    </w:p>
    <w:p w14:paraId="039AF1C0" w14:textId="77777777" w:rsidR="00263C60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>
        <w:t xml:space="preserve">ри достижении температуры прогрева двигателя </w:t>
      </w:r>
      <w:r w:rsidR="00B26FE7">
        <w:t>(</w:t>
      </w:r>
      <w:r w:rsidR="00B26FE7" w:rsidRPr="00535221">
        <w:t xml:space="preserve">таблица 6,                                </w:t>
      </w:r>
      <w:r w:rsidR="00535221" w:rsidRPr="00535221">
        <w:t>параметр 13</w:t>
      </w:r>
      <w:r w:rsidR="00B26FE7">
        <w:t xml:space="preserve">) </w:t>
      </w:r>
      <w:r w:rsidR="00587FE5">
        <w:t>либо по и</w:t>
      </w:r>
      <w:r w:rsidR="00222BA6">
        <w:t xml:space="preserve">стечении допустимого времени </w:t>
      </w:r>
      <w:r w:rsidR="00587FE5">
        <w:t>прогрев</w:t>
      </w:r>
      <w:r w:rsidR="00222BA6">
        <w:t>а</w:t>
      </w:r>
      <w:r w:rsidR="00587FE5">
        <w:t xml:space="preserve"> (</w:t>
      </w:r>
      <w:r w:rsidRPr="00535221">
        <w:t>табл</w:t>
      </w:r>
      <w:r w:rsidR="00A15BF9" w:rsidRPr="00535221">
        <w:t>ица 6</w:t>
      </w:r>
      <w:r w:rsidR="00535221">
        <w:t>, параметр 14</w:t>
      </w:r>
      <w:r>
        <w:t>) осуществляется</w:t>
      </w:r>
      <w:r w:rsidR="00587FE5">
        <w:t xml:space="preserve"> выход двигателя на рабочие обороты (</w:t>
      </w:r>
      <w:r w:rsidR="00A15BF9" w:rsidRPr="00535221">
        <w:t>таблица 6</w:t>
      </w:r>
      <w:r w:rsidRPr="00535221">
        <w:t xml:space="preserve">, </w:t>
      </w:r>
      <w:r w:rsidR="00B26FE7" w:rsidRPr="00535221">
        <w:t xml:space="preserve">                          </w:t>
      </w:r>
      <w:r w:rsidR="00587FE5" w:rsidRPr="00535221">
        <w:t>параметр 4</w:t>
      </w:r>
      <w:r>
        <w:t>);</w:t>
      </w:r>
    </w:p>
    <w:p w14:paraId="6A390493" w14:textId="77777777" w:rsidR="00F33991" w:rsidRDefault="00263C60" w:rsidP="00A15BF9">
      <w:pPr>
        <w:pStyle w:val="5"/>
        <w:numPr>
          <w:ilvl w:val="0"/>
          <w:numId w:val="37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587FE5" w:rsidRPr="0011710E">
        <w:t xml:space="preserve">осле выхода двигателя на режим </w:t>
      </w:r>
      <w:r w:rsidR="00587FE5">
        <w:t xml:space="preserve">рабочих оборотов </w:t>
      </w:r>
      <w:r>
        <w:t>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="00587FE5" w:rsidRPr="0011710E">
        <w:t xml:space="preserve"> поз.4</w:t>
      </w:r>
      <w:r>
        <w:t>)</w:t>
      </w:r>
      <w:r w:rsidR="00587FE5">
        <w:t>.</w:t>
      </w:r>
    </w:p>
    <w:p w14:paraId="40CD4083" w14:textId="77777777" w:rsidR="00A15BF9" w:rsidRPr="00A15BF9" w:rsidRDefault="00A15BF9" w:rsidP="00A15BF9"/>
    <w:p w14:paraId="1D30B9DC" w14:textId="77777777" w:rsidR="00F85FBB" w:rsidRDefault="003F1332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022A9B">
        <w:t>317.2 в местном режиме работы</w:t>
      </w:r>
    </w:p>
    <w:p w14:paraId="7156DF59" w14:textId="77777777" w:rsidR="00022A9B" w:rsidRDefault="003F1332" w:rsidP="00FF5C88">
      <w:pPr>
        <w:pStyle w:val="aff0"/>
        <w:numPr>
          <w:ilvl w:val="4"/>
          <w:numId w:val="49"/>
        </w:numPr>
        <w:tabs>
          <w:tab w:val="left" w:pos="1843"/>
          <w:tab w:val="left" w:pos="1985"/>
        </w:tabs>
        <w:spacing w:after="0" w:line="276" w:lineRule="auto"/>
        <w:ind w:left="0" w:firstLine="709"/>
      </w:pPr>
      <w:r>
        <w:t>Включить щит управления ЩУАД.</w:t>
      </w:r>
      <w:r w:rsidR="00022A9B">
        <w:t>317.2 в составе внешних устройств</w:t>
      </w:r>
      <w:r w:rsidR="0057378F">
        <w:t xml:space="preserve">, повернув </w:t>
      </w:r>
      <w:r w:rsidR="00A15BF9">
        <w:t>выключатель «ПИТАНИЕ» (рисунок 2</w:t>
      </w:r>
      <w:r w:rsidR="0057378F">
        <w:t>, поз.4) в направлении часовой стрелки</w:t>
      </w:r>
      <w:r w:rsidR="00022A9B">
        <w:t>.</w:t>
      </w:r>
      <w:r w:rsidR="0057378F">
        <w:t xml:space="preserve"> </w:t>
      </w:r>
    </w:p>
    <w:p w14:paraId="2CC33C8A" w14:textId="77777777" w:rsidR="00F85FBB" w:rsidRDefault="00022A9B" w:rsidP="00FF5C88">
      <w:pPr>
        <w:pStyle w:val="aff0"/>
        <w:numPr>
          <w:ilvl w:val="4"/>
          <w:numId w:val="49"/>
        </w:numPr>
        <w:tabs>
          <w:tab w:val="left" w:pos="1843"/>
          <w:tab w:val="left" w:pos="1985"/>
        </w:tabs>
        <w:spacing w:after="0" w:line="276" w:lineRule="auto"/>
        <w:ind w:left="0" w:firstLine="709"/>
      </w:pPr>
      <w:r>
        <w:t xml:space="preserve">Запустить ДГУ </w:t>
      </w:r>
      <w:r w:rsidR="00F85FBB">
        <w:t>с машинного отделения</w:t>
      </w:r>
      <w:r>
        <w:t>, выполнив следующие действия</w:t>
      </w:r>
      <w:r w:rsidR="00F85FBB">
        <w:t>:</w:t>
      </w:r>
    </w:p>
    <w:p w14:paraId="58F6407D" w14:textId="77777777" w:rsidR="00022A9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нажать кнопку</w:t>
      </w:r>
      <w:r w:rsidR="00F85FBB">
        <w:t xml:space="preserve"> «ПУСК» </w:t>
      </w:r>
      <w:r w:rsidR="00A15BF9">
        <w:t>(рисунок 2</w:t>
      </w:r>
      <w:r w:rsidR="00022A9B">
        <w:t xml:space="preserve">, </w:t>
      </w:r>
      <w:r w:rsidR="00F85FBB">
        <w:t>поз.5</w:t>
      </w:r>
      <w:r w:rsidR="00022A9B">
        <w:t>);</w:t>
      </w:r>
    </w:p>
    <w:p w14:paraId="7A14EAC0" w14:textId="77777777" w:rsidR="0057378F" w:rsidRDefault="00022A9B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убедиться, что на панели АПС высвечивается св</w:t>
      </w:r>
      <w:r w:rsidR="00A15BF9">
        <w:t>етовое табло «РАБОТА» (рисунок 3</w:t>
      </w:r>
      <w:r>
        <w:t>, поз.5);</w:t>
      </w:r>
    </w:p>
    <w:p w14:paraId="0F7EC4CF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A15BF9" w:rsidRPr="00535221">
        <w:t>таблица 6</w:t>
      </w:r>
      <w:r w:rsidRPr="00535221">
        <w:t xml:space="preserve">, </w:t>
      </w:r>
      <w:r w:rsidR="00F85FBB" w:rsidRPr="00535221">
        <w:t>параметр 3</w:t>
      </w:r>
      <w:r w:rsidR="00F85FBB">
        <w:t>)</w:t>
      </w:r>
      <w:r>
        <w:t>;</w:t>
      </w:r>
    </w:p>
    <w:p w14:paraId="0D50F2D3" w14:textId="77777777" w:rsidR="0057378F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lastRenderedPageBreak/>
        <w:t xml:space="preserve">при достижении температуры прогрева двигателя </w:t>
      </w:r>
      <w:r w:rsidR="00535221">
        <w:t>(</w:t>
      </w:r>
      <w:r w:rsidR="00535221" w:rsidRPr="00535221">
        <w:t>таблица 6,                                параметр 13</w:t>
      </w:r>
      <w:r w:rsidR="00535221">
        <w:t xml:space="preserve">) </w:t>
      </w:r>
      <w:r>
        <w:t>либо по и</w:t>
      </w:r>
      <w:r w:rsidR="00222BA6">
        <w:t xml:space="preserve">стечении допустимого времени </w:t>
      </w:r>
      <w:r>
        <w:t>прогрев</w:t>
      </w:r>
      <w:r w:rsidR="00222BA6">
        <w:t>а</w:t>
      </w:r>
      <w:r w:rsidR="00A15BF9">
        <w:t xml:space="preserve"> (</w:t>
      </w:r>
      <w:r w:rsidR="00A15BF9" w:rsidRPr="00535221">
        <w:t>таблица 6</w:t>
      </w:r>
      <w:r w:rsidR="00535221" w:rsidRPr="00535221">
        <w:t>, параметр 14</w:t>
      </w:r>
      <w:r>
        <w:t>) осуществляется выход двигате</w:t>
      </w:r>
      <w:r w:rsidR="00A15BF9">
        <w:t>ля на рабочие обороты (</w:t>
      </w:r>
      <w:r w:rsidR="00A15BF9" w:rsidRPr="00535221">
        <w:t>таблица 6</w:t>
      </w:r>
      <w:r w:rsidRPr="00535221">
        <w:t xml:space="preserve">, </w:t>
      </w:r>
      <w:r w:rsidR="00535221">
        <w:t xml:space="preserve">                  </w:t>
      </w:r>
      <w:r w:rsidRPr="00535221">
        <w:t>параметр 4</w:t>
      </w:r>
      <w:r>
        <w:t>);</w:t>
      </w:r>
    </w:p>
    <w:p w14:paraId="75802FE9" w14:textId="77777777" w:rsidR="00B26FE7" w:rsidRDefault="00B26FE7" w:rsidP="00B26FE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 (</w:t>
      </w:r>
      <w:r w:rsidRPr="00535221">
        <w:t xml:space="preserve">таблица 6, </w:t>
      </w:r>
      <w:r w:rsidR="00535221">
        <w:t>параметр 13</w:t>
      </w:r>
      <w:r>
        <w:t>)</w:t>
      </w:r>
      <w:r w:rsidR="00527FB3">
        <w:t xml:space="preserve">, в противном случае повторно нажать кнопку «ПУСК» (рисунок 2, поз.5) для </w:t>
      </w:r>
      <w:r w:rsidR="007757D0">
        <w:t>перехода</w:t>
      </w:r>
      <w:r w:rsidR="00535221">
        <w:t xml:space="preserve"> двигателя </w:t>
      </w:r>
      <w:r w:rsidR="007757D0">
        <w:t xml:space="preserve">в режим </w:t>
      </w:r>
      <w:r w:rsidR="00535221">
        <w:t>холостого хода (таблица 6, параметр 3);</w:t>
      </w:r>
    </w:p>
    <w:p w14:paraId="51BB04BD" w14:textId="77777777" w:rsidR="00535221" w:rsidRDefault="00535221" w:rsidP="00535221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при достижении температуры прогрева двигателя (</w:t>
      </w:r>
      <w:r w:rsidRPr="00535221">
        <w:t>таблица 6,                                параметр 13</w:t>
      </w:r>
      <w:r>
        <w:t>) либо по истечении допустимого времени прогрева (</w:t>
      </w:r>
      <w:r w:rsidRPr="00535221">
        <w:t>таблица 6, параметр 14</w:t>
      </w:r>
      <w:r>
        <w:t xml:space="preserve">) </w:t>
      </w:r>
      <w:r w:rsidR="000F0397">
        <w:t xml:space="preserve">повторно </w:t>
      </w:r>
      <w:r>
        <w:t xml:space="preserve">осуществляется выход двигателя на рабочие обороты </w:t>
      </w:r>
      <w:r w:rsidR="000F0397">
        <w:t xml:space="preserve">                        </w:t>
      </w:r>
      <w:r>
        <w:t>(</w:t>
      </w:r>
      <w:r w:rsidR="000F0397">
        <w:t>таблица 6,</w:t>
      </w:r>
      <w:r>
        <w:t xml:space="preserve"> </w:t>
      </w:r>
      <w:r w:rsidRPr="00535221">
        <w:t>параметр 4</w:t>
      </w:r>
      <w:r>
        <w:t>);</w:t>
      </w:r>
    </w:p>
    <w:p w14:paraId="0EB1B3AF" w14:textId="77777777" w:rsidR="00F85FBB" w:rsidRDefault="0057378F" w:rsidP="00A15BF9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 в высвечивании светового</w:t>
      </w:r>
      <w:r w:rsidR="00A15BF9">
        <w:t xml:space="preserve"> табло «К НАГР.ГОТОВ» (рисунок 3</w:t>
      </w:r>
      <w:r>
        <w:t>,</w:t>
      </w:r>
      <w:r w:rsidRPr="0011710E">
        <w:t xml:space="preserve"> поз.4</w:t>
      </w:r>
      <w:r>
        <w:t>)</w:t>
      </w:r>
      <w:r w:rsidR="00F85FBB" w:rsidRPr="0011710E">
        <w:t>.</w:t>
      </w:r>
    </w:p>
    <w:p w14:paraId="5246FF10" w14:textId="085E7228" w:rsidR="00F85FBB" w:rsidRDefault="00F85FBB" w:rsidP="00375BD4">
      <w:pPr>
        <w:tabs>
          <w:tab w:val="left" w:pos="1134"/>
        </w:tabs>
        <w:spacing w:after="0" w:line="276" w:lineRule="auto"/>
        <w:ind w:left="0" w:firstLine="709"/>
      </w:pPr>
      <w:r>
        <w:t>В</w:t>
      </w:r>
      <w:r w:rsidR="0057378F">
        <w:t>нимание: в</w:t>
      </w:r>
      <w:r>
        <w:t>ыход двигателя на рабочие обороты может быть произведен досрочно</w:t>
      </w:r>
      <w:r w:rsidR="00527FB3">
        <w:t xml:space="preserve"> при достижении температуры прогрева двигателя (</w:t>
      </w:r>
      <w:r w:rsidR="00527FB3" w:rsidRPr="00535221">
        <w:t xml:space="preserve">таблица 6, </w:t>
      </w:r>
      <w:r w:rsidR="00535221" w:rsidRPr="00535221">
        <w:t>параметр 13</w:t>
      </w:r>
      <w:r w:rsidR="00527FB3">
        <w:t>)</w:t>
      </w:r>
      <w:r w:rsidR="0057378F">
        <w:t>, путем повторного нажатия</w:t>
      </w:r>
      <w:r>
        <w:t xml:space="preserve"> </w:t>
      </w:r>
      <w:r w:rsidR="0057378F">
        <w:t>кнопки</w:t>
      </w:r>
      <w:r>
        <w:t xml:space="preserve"> «ПУСК» </w:t>
      </w:r>
      <w:r w:rsidR="00A15BF9">
        <w:t>(рисунок 2</w:t>
      </w:r>
      <w:r w:rsidR="0057378F">
        <w:t xml:space="preserve">, </w:t>
      </w:r>
      <w:r>
        <w:t>поз.5</w:t>
      </w:r>
      <w:r w:rsidR="0057378F">
        <w:t>)</w:t>
      </w:r>
      <w:r>
        <w:t>.</w:t>
      </w:r>
    </w:p>
    <w:p w14:paraId="2A4E253A" w14:textId="77777777" w:rsidR="00FF5C88" w:rsidRPr="0011710E" w:rsidRDefault="00FF5C88" w:rsidP="00375BD4">
      <w:pPr>
        <w:tabs>
          <w:tab w:val="left" w:pos="1134"/>
        </w:tabs>
        <w:spacing w:after="0" w:line="276" w:lineRule="auto"/>
        <w:ind w:left="0" w:firstLine="709"/>
      </w:pPr>
    </w:p>
    <w:p w14:paraId="08B3F563" w14:textId="77777777" w:rsidR="00F85FBB" w:rsidRDefault="0057378F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в режиме управления с </w:t>
      </w:r>
      <w:r w:rsidR="00A15BF9">
        <w:t>выносного пульта управления               К-2600.2В</w:t>
      </w:r>
      <w:r w:rsidR="00DC6D21">
        <w:t xml:space="preserve"> (поста)</w:t>
      </w:r>
    </w:p>
    <w:p w14:paraId="7AD99201" w14:textId="77777777" w:rsidR="0057378F" w:rsidRDefault="003F1332" w:rsidP="00FF5C88">
      <w:pPr>
        <w:pStyle w:val="aff0"/>
        <w:numPr>
          <w:ilvl w:val="4"/>
          <w:numId w:val="49"/>
        </w:numPr>
        <w:tabs>
          <w:tab w:val="left" w:pos="1843"/>
        </w:tabs>
        <w:spacing w:after="0" w:line="276" w:lineRule="auto"/>
        <w:ind w:left="0" w:firstLine="709"/>
      </w:pPr>
      <w:r>
        <w:t>Включить ЩУАД.</w:t>
      </w:r>
      <w:r w:rsidR="0057378F">
        <w:t xml:space="preserve">317.2 в составе внешних устройств, повернув </w:t>
      </w:r>
      <w:r w:rsidR="00A15BF9">
        <w:t>выключатель «ПИТАНИЕ» (рисунок 2</w:t>
      </w:r>
      <w:r w:rsidR="0057378F">
        <w:t xml:space="preserve">, поз.4) в направлении часовой стрелки.  </w:t>
      </w:r>
    </w:p>
    <w:p w14:paraId="07C335AA" w14:textId="77777777" w:rsidR="0057378F" w:rsidRDefault="00DC6D21" w:rsidP="00FF5C88">
      <w:pPr>
        <w:pStyle w:val="aff0"/>
        <w:numPr>
          <w:ilvl w:val="4"/>
          <w:numId w:val="49"/>
        </w:numPr>
        <w:tabs>
          <w:tab w:val="left" w:pos="1843"/>
        </w:tabs>
        <w:spacing w:after="0" w:line="276" w:lineRule="auto"/>
        <w:ind w:left="0" w:firstLine="709"/>
      </w:pPr>
      <w:r>
        <w:t>Запустить ДГУ</w:t>
      </w:r>
      <w:r w:rsidR="00A15BF9">
        <w:t xml:space="preserve"> с К-2600.2В</w:t>
      </w:r>
      <w:r w:rsidR="0057378F">
        <w:t>, выполнив следующие действия:</w:t>
      </w:r>
    </w:p>
    <w:p w14:paraId="66EE73A0" w14:textId="77777777" w:rsidR="00272251" w:rsidRDefault="00F85FBB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повернуть переключатель «ПОСТ» </w:t>
      </w:r>
      <w:r w:rsidR="00A15BF9">
        <w:t>(рисунок 2</w:t>
      </w:r>
      <w:r w:rsidR="003F1332">
        <w:t xml:space="preserve">, поз.9) </w:t>
      </w:r>
      <w:r w:rsidR="0057378F">
        <w:t>во включенное положение (по часовой стрелке);</w:t>
      </w:r>
    </w:p>
    <w:p w14:paraId="64D6BC28" w14:textId="77777777" w:rsidR="00272251" w:rsidRDefault="00272251" w:rsidP="00A15BF9">
      <w:pPr>
        <w:pStyle w:val="5"/>
        <w:numPr>
          <w:ilvl w:val="0"/>
          <w:numId w:val="39"/>
        </w:numPr>
        <w:tabs>
          <w:tab w:val="left" w:pos="1134"/>
        </w:tabs>
        <w:spacing w:after="0" w:line="276" w:lineRule="auto"/>
        <w:ind w:left="0" w:firstLine="709"/>
      </w:pPr>
      <w:r>
        <w:t>убе</w:t>
      </w:r>
      <w:r w:rsidR="003F1332">
        <w:t>диться, что на панели АПС ЩУАД.317.2</w:t>
      </w:r>
      <w:r w:rsidR="006F461C">
        <w:t xml:space="preserve"> </w:t>
      </w:r>
      <w:r>
        <w:t xml:space="preserve">высвечивается </w:t>
      </w:r>
      <w:r w:rsidR="006F461C">
        <w:t>световое табло «ПОСТ» (рисунок 3</w:t>
      </w:r>
      <w:r>
        <w:t>, поз.3);</w:t>
      </w:r>
    </w:p>
    <w:p w14:paraId="1CFD2E1D" w14:textId="77777777" w:rsidR="006F461C" w:rsidRDefault="006F461C" w:rsidP="006F461C">
      <w:pPr>
        <w:pStyle w:val="1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</w:pPr>
      <w:bookmarkStart w:id="16" w:name="_Toc139467854"/>
      <w:r>
        <w:t>убедиться в том, что на панели АПС К-2600.2В высвечивается световое табло «ПОСТ»;</w:t>
      </w:r>
      <w:bookmarkEnd w:id="16"/>
    </w:p>
    <w:p w14:paraId="37DED15F" w14:textId="77777777" w:rsidR="006F461C" w:rsidRDefault="006F461C" w:rsidP="000F0397">
      <w:pPr>
        <w:pStyle w:val="1"/>
        <w:numPr>
          <w:ilvl w:val="0"/>
          <w:numId w:val="40"/>
        </w:numPr>
        <w:tabs>
          <w:tab w:val="left" w:pos="1134"/>
        </w:tabs>
        <w:spacing w:after="0" w:line="276" w:lineRule="auto"/>
        <w:ind w:left="0" w:firstLine="709"/>
      </w:pPr>
      <w:bookmarkStart w:id="17" w:name="_Toc139467855"/>
      <w:r>
        <w:t>дальнейший запуск ДГУ с К-2600.2В после получения сигнала на запуск двигателя осуществляется в соответствии с п.2.3.3.4.2 руководства по эк</w:t>
      </w:r>
      <w:r w:rsidR="00535221">
        <w:t>сплуатации СПРН.422500.004-03РЭ;</w:t>
      </w:r>
      <w:bookmarkEnd w:id="17"/>
    </w:p>
    <w:p w14:paraId="7A13043F" w14:textId="77777777" w:rsidR="00535221" w:rsidRDefault="00535221" w:rsidP="000F0397">
      <w:pPr>
        <w:pStyle w:val="5"/>
        <w:numPr>
          <w:ilvl w:val="0"/>
          <w:numId w:val="38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оборотов убедиться, что двигатель прогрелся до температуры прогрева, в противном случае повторно нажать к</w:t>
      </w:r>
      <w:r w:rsidR="00DB75EE">
        <w:t xml:space="preserve">нопку «ПУСК» на К-2600.2В </w:t>
      </w:r>
      <w:r w:rsidR="007757D0">
        <w:t>для перехода двигателя в режим холостого хода</w:t>
      </w:r>
      <w:r>
        <w:t>;</w:t>
      </w:r>
    </w:p>
    <w:p w14:paraId="4696E3D1" w14:textId="77A0227B" w:rsidR="00F85FBB" w:rsidRDefault="00F85FBB" w:rsidP="006F461C">
      <w:pPr>
        <w:pStyle w:val="1"/>
        <w:numPr>
          <w:ilvl w:val="0"/>
          <w:numId w:val="0"/>
        </w:numPr>
        <w:tabs>
          <w:tab w:val="left" w:pos="1134"/>
        </w:tabs>
        <w:spacing w:line="276" w:lineRule="auto"/>
        <w:ind w:firstLine="709"/>
      </w:pPr>
      <w:bookmarkStart w:id="18" w:name="_Toc139467856"/>
      <w:r>
        <w:t>В</w:t>
      </w:r>
      <w:r w:rsidR="00272251">
        <w:t>нимание: в</w:t>
      </w:r>
      <w:r>
        <w:t>ыход двигателя на рабочие обороты может быть произведен досрочно</w:t>
      </w:r>
      <w:r w:rsidR="000F0397">
        <w:t xml:space="preserve"> при достижении температуры прогрева двигателя</w:t>
      </w:r>
      <w:r w:rsidR="00272251">
        <w:t>, путем</w:t>
      </w:r>
      <w:r>
        <w:t xml:space="preserve"> повторн</w:t>
      </w:r>
      <w:r w:rsidR="00272251">
        <w:t>ого</w:t>
      </w:r>
      <w:r>
        <w:t xml:space="preserve"> нажати</w:t>
      </w:r>
      <w:r w:rsidR="00272251">
        <w:t>я</w:t>
      </w:r>
      <w:r>
        <w:t xml:space="preserve"> </w:t>
      </w:r>
      <w:r w:rsidR="00272251">
        <w:t>кнопки</w:t>
      </w:r>
      <w:r>
        <w:t xml:space="preserve"> «ПУСК» </w:t>
      </w:r>
      <w:r w:rsidR="006F461C">
        <w:t>на К-2600.2В</w:t>
      </w:r>
      <w:r>
        <w:t>.</w:t>
      </w:r>
      <w:bookmarkEnd w:id="18"/>
    </w:p>
    <w:p w14:paraId="5557D014" w14:textId="77777777" w:rsidR="00FF5C88" w:rsidRPr="00FF5C88" w:rsidRDefault="00FF5C88" w:rsidP="00FF5C88"/>
    <w:p w14:paraId="25AE9761" w14:textId="77777777" w:rsidR="00F85FBB" w:rsidRDefault="003F1332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lastRenderedPageBreak/>
        <w:t>Работа ЩУАД.</w:t>
      </w:r>
      <w:r w:rsidR="00222BA6">
        <w:t>317.2</w:t>
      </w:r>
      <w:r w:rsidR="00F85FBB">
        <w:t xml:space="preserve"> при остановке двигателя</w:t>
      </w:r>
    </w:p>
    <w:p w14:paraId="35F21E89" w14:textId="77777777" w:rsidR="00677245" w:rsidRDefault="00677245" w:rsidP="00FF5C88">
      <w:pPr>
        <w:pStyle w:val="4"/>
        <w:numPr>
          <w:ilvl w:val="3"/>
          <w:numId w:val="49"/>
        </w:numPr>
        <w:tabs>
          <w:tab w:val="left" w:pos="1843"/>
        </w:tabs>
        <w:spacing w:after="0" w:line="276" w:lineRule="auto"/>
        <w:ind w:left="0" w:firstLine="709"/>
      </w:pPr>
      <w:r>
        <w:t>Остановка двигателя в режиме управления по сигналам с ГРЩ.</w:t>
      </w:r>
    </w:p>
    <w:p w14:paraId="248A2D63" w14:textId="77777777" w:rsidR="00677245" w:rsidRDefault="00677245" w:rsidP="00677245">
      <w:pPr>
        <w:spacing w:after="0" w:line="276" w:lineRule="auto"/>
        <w:ind w:left="0" w:firstLine="709"/>
      </w:pPr>
      <w:r>
        <w:t xml:space="preserve">При получении с ГРЩ сигнала на остановку двигателя осуществляются следующие действия: </w:t>
      </w:r>
    </w:p>
    <w:p w14:paraId="63FBEA9B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световое </w:t>
      </w:r>
      <w:r w:rsidR="00A87B24">
        <w:t>табло «К НАГР. ГОТОВ» (рисунок 3</w:t>
      </w:r>
      <w:r>
        <w:t>, поз.4);</w:t>
      </w:r>
    </w:p>
    <w:p w14:paraId="52642CA0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осуществляется переход двигателя в</w:t>
      </w:r>
      <w:r w:rsidR="00A87B24">
        <w:t xml:space="preserve"> режим холостого хода (</w:t>
      </w:r>
      <w:r w:rsidR="00A87B24" w:rsidRPr="00DB75EE">
        <w:t>таблица 6</w:t>
      </w:r>
      <w:r w:rsidRPr="00DB75EE">
        <w:t>, параметр 3</w:t>
      </w:r>
      <w:r>
        <w:t>);</w:t>
      </w:r>
    </w:p>
    <w:p w14:paraId="6810DAAD" w14:textId="77777777" w:rsidR="00677245" w:rsidRDefault="00677245" w:rsidP="00A87B24">
      <w:pPr>
        <w:pStyle w:val="5"/>
        <w:numPr>
          <w:ilvl w:val="0"/>
          <w:numId w:val="41"/>
        </w:numPr>
        <w:tabs>
          <w:tab w:val="left" w:pos="1134"/>
        </w:tabs>
        <w:spacing w:after="0" w:line="276" w:lineRule="auto"/>
        <w:ind w:left="0" w:firstLine="709"/>
      </w:pPr>
      <w:r>
        <w:t>по истечении 60 с производится останов двигателя.</w:t>
      </w:r>
    </w:p>
    <w:p w14:paraId="0B111271" w14:textId="77777777" w:rsidR="00C378DB" w:rsidRPr="00C378DB" w:rsidRDefault="00C378DB" w:rsidP="00C378DB"/>
    <w:p w14:paraId="69A215E8" w14:textId="77777777" w:rsidR="00F85FBB" w:rsidRDefault="00F85FBB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Остановка двигате</w:t>
      </w:r>
      <w:r w:rsidR="00677245">
        <w:t>ля в режиме местного управления</w:t>
      </w:r>
    </w:p>
    <w:p w14:paraId="0A2F572D" w14:textId="77777777" w:rsidR="00F85FBB" w:rsidRDefault="00677245" w:rsidP="00994F65">
      <w:pPr>
        <w:spacing w:after="0" w:line="276" w:lineRule="auto"/>
        <w:ind w:left="0" w:firstLine="709"/>
      </w:pPr>
      <w:r>
        <w:t xml:space="preserve">Остановка двигателя в </w:t>
      </w:r>
      <w:r w:rsidR="00F85FBB">
        <w:t xml:space="preserve">режиме местного управления </w:t>
      </w:r>
      <w:r w:rsidR="00994F65">
        <w:t>осуществляется нажатием кнопки</w:t>
      </w:r>
      <w:r>
        <w:t xml:space="preserve"> </w:t>
      </w:r>
      <w:r w:rsidR="00437637">
        <w:t xml:space="preserve">«СТОП» </w:t>
      </w:r>
      <w:r w:rsidR="00A87B24">
        <w:t>(рисунок 2</w:t>
      </w:r>
      <w:r>
        <w:t xml:space="preserve">, </w:t>
      </w:r>
      <w:r w:rsidR="00437637">
        <w:t>поз.6</w:t>
      </w:r>
      <w:r>
        <w:t>)</w:t>
      </w:r>
      <w:r w:rsidR="00437637">
        <w:t>. При этом</w:t>
      </w:r>
      <w:r>
        <w:t xml:space="preserve"> осуществляются следующие действия</w:t>
      </w:r>
      <w:r w:rsidR="00F85FBB">
        <w:t>:</w:t>
      </w:r>
      <w:r>
        <w:t xml:space="preserve"> </w:t>
      </w:r>
    </w:p>
    <w:p w14:paraId="5530106B" w14:textId="77777777" w:rsidR="00F85FBB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гаснет </w:t>
      </w:r>
      <w:r w:rsidR="00677245">
        <w:t>световое табло</w:t>
      </w:r>
      <w:r>
        <w:t xml:space="preserve"> «К НАГР. ГОТОВ» </w:t>
      </w:r>
      <w:r w:rsidR="00A87B24">
        <w:t>(рисунок 3</w:t>
      </w:r>
      <w:r w:rsidR="00677245">
        <w:t xml:space="preserve">, </w:t>
      </w:r>
      <w:r>
        <w:t>поз.4</w:t>
      </w:r>
      <w:r w:rsidR="00677245">
        <w:t>)</w:t>
      </w:r>
      <w:r>
        <w:t>;</w:t>
      </w:r>
    </w:p>
    <w:p w14:paraId="2FF2C61E" w14:textId="77777777" w:rsidR="00677245" w:rsidRDefault="00677245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 xml:space="preserve">осуществляется переход двигателя </w:t>
      </w:r>
      <w:r w:rsidRPr="002D6E1B">
        <w:t>в режим холостого хода (</w:t>
      </w:r>
      <w:r w:rsidR="00A87B24" w:rsidRPr="00DB75EE">
        <w:t>таблица 6</w:t>
      </w:r>
      <w:r w:rsidRPr="00DB75EE">
        <w:t>, параметр 3</w:t>
      </w:r>
      <w:r>
        <w:t>)</w:t>
      </w:r>
      <w:r w:rsidR="00437637">
        <w:t>;</w:t>
      </w:r>
    </w:p>
    <w:p w14:paraId="0FA7404C" w14:textId="77777777" w:rsidR="00437637" w:rsidRDefault="00437637" w:rsidP="00A87B24">
      <w:pPr>
        <w:pStyle w:val="5"/>
        <w:numPr>
          <w:ilvl w:val="0"/>
          <w:numId w:val="42"/>
        </w:numPr>
        <w:tabs>
          <w:tab w:val="left" w:pos="1134"/>
        </w:tabs>
        <w:spacing w:after="0" w:line="276" w:lineRule="auto"/>
        <w:ind w:left="0" w:firstLine="709"/>
      </w:pPr>
      <w:r>
        <w:t>п</w:t>
      </w:r>
      <w:r w:rsidR="00677245">
        <w:t>о истечении 60 с производится</w:t>
      </w:r>
      <w:r>
        <w:t xml:space="preserve"> </w:t>
      </w:r>
      <w:r w:rsidR="00677245">
        <w:t>останов двигателя</w:t>
      </w:r>
      <w:r>
        <w:t>.</w:t>
      </w:r>
      <w:r w:rsidR="00677245">
        <w:t xml:space="preserve"> </w:t>
      </w:r>
    </w:p>
    <w:p w14:paraId="1396893C" w14:textId="77777777" w:rsidR="00C378DB" w:rsidRPr="00C378DB" w:rsidRDefault="00C378DB" w:rsidP="00C378DB"/>
    <w:p w14:paraId="1E5A5D75" w14:textId="77777777" w:rsidR="00437637" w:rsidRDefault="00437637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Остановка двигателя в режиме управления с </w:t>
      </w:r>
      <w:r w:rsidR="00A87B24">
        <w:t>К-2600.2В</w:t>
      </w:r>
      <w:r w:rsidR="00677245">
        <w:t xml:space="preserve"> (</w:t>
      </w:r>
      <w:r>
        <w:t>поста</w:t>
      </w:r>
      <w:r w:rsidR="00677245">
        <w:t>)</w:t>
      </w:r>
    </w:p>
    <w:p w14:paraId="0BC00DAD" w14:textId="34B9385A" w:rsidR="00437637" w:rsidRDefault="00A87B24" w:rsidP="00375BD4">
      <w:pPr>
        <w:pStyle w:val="5"/>
        <w:tabs>
          <w:tab w:val="left" w:pos="1134"/>
        </w:tabs>
        <w:spacing w:after="0" w:line="276" w:lineRule="auto"/>
        <w:ind w:firstLine="709"/>
      </w:pPr>
      <w:r>
        <w:t>Остановка двигателя в режиме управления с К-2600.2В осуществляется в соответствии с п.2.3.4.3 руководства по эксплуатации СПРН.422500.004-03РЭ</w:t>
      </w:r>
      <w:r w:rsidR="00437637">
        <w:t>.</w:t>
      </w:r>
      <w:r w:rsidR="00994F65">
        <w:t xml:space="preserve"> </w:t>
      </w:r>
    </w:p>
    <w:p w14:paraId="40B39EE0" w14:textId="77777777" w:rsidR="00FF5C88" w:rsidRPr="00FF5C88" w:rsidRDefault="00FF5C88" w:rsidP="00FF5C88"/>
    <w:p w14:paraId="61D953DA" w14:textId="77777777" w:rsidR="00437637" w:rsidRDefault="00437637" w:rsidP="00FF5C88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F1332">
        <w:t>ЩУАД.</w:t>
      </w:r>
      <w:r w:rsidR="003770FE">
        <w:t>317.2</w:t>
      </w:r>
      <w:r w:rsidR="00A87B24">
        <w:t xml:space="preserve"> при появлении сигналов </w:t>
      </w:r>
      <w:proofErr w:type="spellStart"/>
      <w:r w:rsidR="00A87B24">
        <w:t>Предаварии</w:t>
      </w:r>
      <w:proofErr w:type="spellEnd"/>
    </w:p>
    <w:p w14:paraId="6972C043" w14:textId="77777777" w:rsidR="00EB7F55" w:rsidRDefault="00A87B24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proofErr w:type="spellStart"/>
      <w:r>
        <w:t>Предаварии</w:t>
      </w:r>
      <w:proofErr w:type="spellEnd"/>
      <w:r w:rsidR="00EB7F55">
        <w:t xml:space="preserve"> осуществляются следующие действия:</w:t>
      </w:r>
    </w:p>
    <w:p w14:paraId="7246C405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 xml:space="preserve">световое табло </w:t>
      </w:r>
      <w:r w:rsidR="00676234">
        <w:t xml:space="preserve">«НЕИСПР.» </w:t>
      </w:r>
      <w:r w:rsidR="00A87B24">
        <w:t>(рисунок 3</w:t>
      </w:r>
      <w:r>
        <w:t>, поз.6) переходит в режим прерывистого высвечивания</w:t>
      </w:r>
      <w:r w:rsidR="00676234">
        <w:t>;</w:t>
      </w:r>
    </w:p>
    <w:p w14:paraId="1FDAF36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включае</w:t>
      </w:r>
      <w:r w:rsidR="00676234">
        <w:t>тся звуковая сигнализация.</w:t>
      </w:r>
    </w:p>
    <w:p w14:paraId="2DB93699" w14:textId="77777777" w:rsidR="00676234" w:rsidRDefault="00EB7F55" w:rsidP="00A87B24">
      <w:pPr>
        <w:pStyle w:val="aff0"/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A87B24">
        <w:t>(рисунок 2</w:t>
      </w:r>
      <w:r>
        <w:t xml:space="preserve">, </w:t>
      </w:r>
      <w:r w:rsidR="00676234">
        <w:t>поз.7</w:t>
      </w:r>
      <w:r>
        <w:t>)</w:t>
      </w:r>
      <w:r w:rsidR="00676234">
        <w:t>.</w:t>
      </w:r>
      <w:r>
        <w:t xml:space="preserve"> </w:t>
      </w:r>
      <w:r w:rsidR="00676234">
        <w:t>При этом</w:t>
      </w:r>
      <w:r>
        <w:t xml:space="preserve"> осуществляются следующие действия</w:t>
      </w:r>
      <w:r w:rsidR="00676234">
        <w:t>:</w:t>
      </w:r>
      <w:r>
        <w:t xml:space="preserve"> </w:t>
      </w:r>
    </w:p>
    <w:p w14:paraId="3570668C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A87B24">
        <w:t>(рисунок 3</w:t>
      </w:r>
      <w:r>
        <w:t xml:space="preserve">, </w:t>
      </w:r>
      <w:r w:rsidR="00676234">
        <w:t>поз.</w:t>
      </w:r>
      <w:r>
        <w:t>6)</w:t>
      </w:r>
      <w:r w:rsidR="00676234">
        <w:t xml:space="preserve"> </w:t>
      </w:r>
      <w:r>
        <w:t>переходит в режим постоянного высвечивания, если присутствует неисправность</w:t>
      </w:r>
      <w:r w:rsidR="00676234">
        <w:t>;</w:t>
      </w:r>
    </w:p>
    <w:p w14:paraId="341ACFF8" w14:textId="77777777" w:rsidR="00676234" w:rsidRDefault="00EB7F55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световое табло</w:t>
      </w:r>
      <w:r w:rsidR="00A87B24">
        <w:t xml:space="preserve"> «НЕИСПР.» (рисунок 3</w:t>
      </w:r>
      <w:r>
        <w:t>, поз.6) гаснет, если неисправность исчезает</w:t>
      </w:r>
      <w:r w:rsidR="00676234">
        <w:t>;</w:t>
      </w:r>
      <w:r>
        <w:t xml:space="preserve"> </w:t>
      </w:r>
    </w:p>
    <w:p w14:paraId="03A91F09" w14:textId="77777777" w:rsidR="00676234" w:rsidRDefault="00676234" w:rsidP="00A87B24">
      <w:pPr>
        <w:pStyle w:val="5"/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</w:pPr>
      <w:r>
        <w:t>в</w:t>
      </w:r>
      <w:r w:rsidR="00752C49">
        <w:t>ы</w:t>
      </w:r>
      <w:r w:rsidR="00EB7F55">
        <w:t>ключае</w:t>
      </w:r>
      <w:r>
        <w:t>тся звуковая сигнализация.</w:t>
      </w:r>
    </w:p>
    <w:p w14:paraId="0A1849C1" w14:textId="77777777" w:rsidR="00EB7F55" w:rsidRDefault="00752C49" w:rsidP="007F2B42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EB7F55">
        <w:t xml:space="preserve">в окне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 w:rsidR="00EB7F55">
        <w:t xml:space="preserve"> </w:t>
      </w:r>
      <w:r w:rsidR="00A87B24">
        <w:t>(рисунок 4</w:t>
      </w:r>
      <w:r w:rsidR="00EB7F55">
        <w:t xml:space="preserve">, </w:t>
      </w:r>
      <w:proofErr w:type="spellStart"/>
      <w:proofErr w:type="gramStart"/>
      <w:r w:rsidR="00EB7F55">
        <w:t>поз.Е</w:t>
      </w:r>
      <w:proofErr w:type="spellEnd"/>
      <w:proofErr w:type="gramEnd"/>
      <w:r w:rsidR="00EB7F55">
        <w:t>)</w:t>
      </w:r>
      <w:r>
        <w:t xml:space="preserve">. </w:t>
      </w:r>
      <w:r w:rsidR="00EB7F55">
        <w:t>В данном окне</w:t>
      </w:r>
      <w:r>
        <w:t xml:space="preserve"> отображается и общее количество </w:t>
      </w:r>
      <w:proofErr w:type="spellStart"/>
      <w:r w:rsidR="00A87B24">
        <w:t>Предаварий</w:t>
      </w:r>
      <w:proofErr w:type="spellEnd"/>
      <w:r>
        <w:t xml:space="preserve">. </w:t>
      </w:r>
    </w:p>
    <w:p w14:paraId="60D22E67" w14:textId="77777777" w:rsidR="00BC0621" w:rsidRDefault="00752C49" w:rsidP="007F2B42">
      <w:pPr>
        <w:spacing w:after="0" w:line="276" w:lineRule="auto"/>
        <w:ind w:left="0" w:firstLine="709"/>
      </w:pPr>
      <w:r>
        <w:lastRenderedPageBreak/>
        <w:t>Для детального просмотра каждой неисправност</w:t>
      </w:r>
      <w:r w:rsidR="00BC0621">
        <w:t>и длительно (более 2 сек.) нажимается</w:t>
      </w:r>
      <w:r>
        <w:t xml:space="preserve"> </w:t>
      </w:r>
      <w:r w:rsidR="00BC0621">
        <w:t>кнопка</w:t>
      </w:r>
      <w:r>
        <w:t xml:space="preserve"> «ЭКРАН» </w:t>
      </w:r>
      <w:r w:rsidR="00BC0621">
        <w:t xml:space="preserve">(рисунок </w:t>
      </w:r>
      <w:r w:rsidR="00A87B24">
        <w:t>2</w:t>
      </w:r>
      <w:r w:rsidR="00BC0621">
        <w:t xml:space="preserve">, </w:t>
      </w:r>
      <w:r>
        <w:t>поз.12</w:t>
      </w:r>
      <w:r w:rsidR="00BC0621">
        <w:t xml:space="preserve">) из окна </w:t>
      </w:r>
      <w:proofErr w:type="spellStart"/>
      <w:r w:rsidR="00A87B24">
        <w:t>Предаварий</w:t>
      </w:r>
      <w:proofErr w:type="spellEnd"/>
      <w:r w:rsidR="00A87B24">
        <w:t xml:space="preserve"> и Аварий (рисунок 4</w:t>
      </w:r>
      <w:r w:rsidR="00BC0621">
        <w:t xml:space="preserve">, </w:t>
      </w:r>
      <w:proofErr w:type="spellStart"/>
      <w:proofErr w:type="gramStart"/>
      <w:r w:rsidR="00BC0621">
        <w:t>поз.</w:t>
      </w:r>
      <w:r>
        <w:t>Е</w:t>
      </w:r>
      <w:proofErr w:type="spellEnd"/>
      <w:proofErr w:type="gramEnd"/>
      <w:r w:rsidR="00BC0621">
        <w:t>)</w:t>
      </w:r>
      <w:r>
        <w:t xml:space="preserve">. </w:t>
      </w:r>
    </w:p>
    <w:p w14:paraId="7A4B1595" w14:textId="7A3D426D" w:rsidR="00752C49" w:rsidRDefault="00BC0621" w:rsidP="007F2B42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>
        <w:t>окнами неисправностей производится кнопк</w:t>
      </w:r>
      <w:r w:rsidR="00752C49">
        <w:t xml:space="preserve">ами </w:t>
      </w:r>
      <w:r w:rsidR="00A87B24">
        <w:t>«КВИТ.» (рисунок 2</w:t>
      </w:r>
      <w:r>
        <w:t>, поз.7) (движение вниз) и «КО</w:t>
      </w:r>
      <w:r w:rsidR="00A87B24">
        <w:t>НТР.ЛАМП» (рисунок 2</w:t>
      </w:r>
      <w:r>
        <w:t>, поз.11) (движение вверх)</w:t>
      </w:r>
      <w:r w:rsidR="00752C49">
        <w:t xml:space="preserve">. </w:t>
      </w:r>
      <w:r>
        <w:t xml:space="preserve">Закрытие </w:t>
      </w:r>
      <w:r w:rsidR="00752C49">
        <w:t xml:space="preserve">подменю </w:t>
      </w:r>
      <w:proofErr w:type="spellStart"/>
      <w:r w:rsidR="00A87B24">
        <w:t>Предаварий</w:t>
      </w:r>
      <w:proofErr w:type="spellEnd"/>
      <w:r w:rsidR="00A87B24">
        <w:t xml:space="preserve"> и Аварий</w:t>
      </w:r>
      <w:r>
        <w:t xml:space="preserve"> производится нажатием на кнопк</w:t>
      </w:r>
      <w:r w:rsidR="00752C49">
        <w:t xml:space="preserve">у «ЭКРАН» </w:t>
      </w:r>
      <w:r w:rsidR="00A87B24">
        <w:t>(рисунок 2</w:t>
      </w:r>
      <w:r>
        <w:t>, поз.12)</w:t>
      </w:r>
      <w:r w:rsidR="00752C49">
        <w:t>.</w:t>
      </w:r>
      <w:r>
        <w:t xml:space="preserve">  </w:t>
      </w:r>
    </w:p>
    <w:p w14:paraId="1B2A49BC" w14:textId="77777777" w:rsidR="00FF5C88" w:rsidRDefault="00FF5C88" w:rsidP="007F2B42">
      <w:pPr>
        <w:spacing w:after="0" w:line="276" w:lineRule="auto"/>
        <w:ind w:left="0" w:firstLine="709"/>
      </w:pPr>
    </w:p>
    <w:p w14:paraId="2D87F21C" w14:textId="77777777" w:rsidR="00BC0621" w:rsidRDefault="00A87B24" w:rsidP="00FF5C88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К-2600.2В при появлении сигналов </w:t>
      </w:r>
      <w:proofErr w:type="spellStart"/>
      <w:r>
        <w:t>Предаварии</w:t>
      </w:r>
      <w:proofErr w:type="spellEnd"/>
    </w:p>
    <w:p w14:paraId="535FF51C" w14:textId="1325DB70" w:rsidR="00BC0621" w:rsidRDefault="00A87B24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proofErr w:type="spellStart"/>
      <w:r w:rsidRPr="0066752C">
        <w:t>Предаварии</w:t>
      </w:r>
      <w:proofErr w:type="spellEnd"/>
      <w:r>
        <w:t xml:space="preserve"> на К-2600.2В осуществляются действия в соответствии с п.2.3.6 руководства по эксплуатации          </w:t>
      </w:r>
      <w:r w:rsidR="00865494">
        <w:t xml:space="preserve">              СПРН.422500.004-03</w:t>
      </w:r>
      <w:r>
        <w:t>РЭ</w:t>
      </w:r>
      <w:r w:rsidR="00865494">
        <w:t>.</w:t>
      </w:r>
    </w:p>
    <w:p w14:paraId="2E601B0D" w14:textId="77777777" w:rsidR="00FF5C88" w:rsidRPr="00FF5C88" w:rsidRDefault="00FF5C88" w:rsidP="00FF5C88"/>
    <w:p w14:paraId="234B2451" w14:textId="77777777" w:rsidR="00752C49" w:rsidRDefault="00752C49" w:rsidP="00FF5C88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3F1332">
        <w:t>ЩУАД.</w:t>
      </w:r>
      <w:r w:rsidR="00BC0621">
        <w:t>317.2</w:t>
      </w:r>
      <w:r>
        <w:t xml:space="preserve"> при появлении сигналов А</w:t>
      </w:r>
      <w:r w:rsidR="00865494">
        <w:t>варии</w:t>
      </w:r>
    </w:p>
    <w:p w14:paraId="14BCF58B" w14:textId="77777777" w:rsidR="00B6104B" w:rsidRDefault="00BC0621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="004809E3">
        <w:t>Аварии</w:t>
      </w:r>
      <w:r>
        <w:t xml:space="preserve"> осуществляются следующие действия</w:t>
      </w:r>
      <w:r w:rsidR="00B6104B">
        <w:t>:</w:t>
      </w:r>
    </w:p>
    <w:p w14:paraId="30249F3A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 xml:space="preserve">световое табло </w:t>
      </w:r>
      <w:r w:rsidR="00752C49">
        <w:t>«</w:t>
      </w:r>
      <w:r w:rsidR="00C30737">
        <w:t>АВАРИЯ</w:t>
      </w:r>
      <w:r w:rsidR="00752C49">
        <w:t xml:space="preserve">» </w:t>
      </w:r>
      <w:r w:rsidR="004809E3">
        <w:t>(рисунок 3</w:t>
      </w:r>
      <w:r>
        <w:t>, поз.7</w:t>
      </w:r>
      <w:r w:rsidR="003F1332">
        <w:t>) переходит в режим прерывисто</w:t>
      </w:r>
      <w:r>
        <w:t>го высвечивания;</w:t>
      </w:r>
    </w:p>
    <w:p w14:paraId="07FD43B9" w14:textId="77777777" w:rsidR="00B6104B" w:rsidRDefault="00B6104B" w:rsidP="00A57660">
      <w:pPr>
        <w:pStyle w:val="4"/>
        <w:numPr>
          <w:ilvl w:val="0"/>
          <w:numId w:val="5"/>
        </w:numPr>
        <w:tabs>
          <w:tab w:val="left" w:pos="1134"/>
          <w:tab w:val="left" w:pos="1701"/>
        </w:tabs>
        <w:spacing w:after="0" w:line="276" w:lineRule="auto"/>
        <w:ind w:left="0" w:firstLine="709"/>
      </w:pPr>
      <w:r>
        <w:t>включае</w:t>
      </w:r>
      <w:r w:rsidR="00752C49">
        <w:t>тся звуковая сигнализация</w:t>
      </w:r>
      <w:r w:rsidR="00C30737">
        <w:t>;</w:t>
      </w:r>
    </w:p>
    <w:p w14:paraId="1A1BC6E8" w14:textId="77777777" w:rsidR="004809E3" w:rsidRDefault="004809E3" w:rsidP="004809E3">
      <w:pPr>
        <w:pStyle w:val="1"/>
        <w:numPr>
          <w:ilvl w:val="0"/>
          <w:numId w:val="45"/>
        </w:numPr>
        <w:tabs>
          <w:tab w:val="left" w:pos="1134"/>
        </w:tabs>
        <w:spacing w:after="0"/>
        <w:ind w:left="0" w:firstLine="709"/>
      </w:pPr>
      <w:bookmarkStart w:id="19" w:name="_Toc139467857"/>
      <w:r>
        <w:t>производится одно из следующих действий:</w:t>
      </w:r>
      <w:bookmarkEnd w:id="19"/>
    </w:p>
    <w:p w14:paraId="36AA7CB0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и охлаждение двигателя;</w:t>
      </w:r>
    </w:p>
    <w:p w14:paraId="457E2D93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останов без охлаждения двигателя;</w:t>
      </w:r>
    </w:p>
    <w:p w14:paraId="14A73EBD" w14:textId="77777777" w:rsidR="004809E3" w:rsidRPr="0066752C" w:rsidRDefault="004809E3" w:rsidP="004809E3">
      <w:pPr>
        <w:pStyle w:val="aff0"/>
        <w:numPr>
          <w:ilvl w:val="0"/>
          <w:numId w:val="46"/>
        </w:numPr>
        <w:spacing w:after="0"/>
        <w:ind w:left="0" w:firstLine="1134"/>
      </w:pPr>
      <w:r w:rsidRPr="0066752C">
        <w:t>работа двигателя без останова.</w:t>
      </w:r>
    </w:p>
    <w:p w14:paraId="6F1EA66F" w14:textId="77777777" w:rsidR="004809E3" w:rsidRDefault="004809E3" w:rsidP="004809E3">
      <w:pPr>
        <w:pStyle w:val="aff0"/>
        <w:tabs>
          <w:tab w:val="left" w:pos="1134"/>
        </w:tabs>
        <w:spacing w:after="0" w:line="276" w:lineRule="auto"/>
        <w:ind w:left="0" w:firstLine="709"/>
      </w:pPr>
      <w:r w:rsidRPr="00E22E25">
        <w:t xml:space="preserve">Выбор </w:t>
      </w:r>
      <w:r>
        <w:t>определенного</w:t>
      </w:r>
      <w:r w:rsidRPr="00E22E25">
        <w:t xml:space="preserve"> действия осуществляется установкой соответствующего параметра в перечне программируемых параметров</w:t>
      </w:r>
      <w:r>
        <w:t xml:space="preserve"> сервисной программы.</w:t>
      </w:r>
    </w:p>
    <w:p w14:paraId="05E3DEFF" w14:textId="77777777" w:rsidR="00752C49" w:rsidRDefault="00B6104B" w:rsidP="007F2B42">
      <w:pPr>
        <w:spacing w:after="0" w:line="276" w:lineRule="auto"/>
        <w:ind w:left="0" w:firstLine="709"/>
      </w:pPr>
      <w:r>
        <w:t xml:space="preserve">Выключение звуковой сигнализации осуществляется нажатием кнопки </w:t>
      </w:r>
      <w:r w:rsidR="00752C49">
        <w:t>«КВИТ.»</w:t>
      </w:r>
      <w:r w:rsidR="007F2B42">
        <w:t xml:space="preserve"> </w:t>
      </w:r>
      <w:r w:rsidR="004809E3">
        <w:t>(рисунок 2</w:t>
      </w:r>
      <w:r>
        <w:t>,</w:t>
      </w:r>
      <w:r w:rsidR="00752C49">
        <w:t xml:space="preserve"> поз.7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14:paraId="11EE9B0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0" w:name="_Toc499232430"/>
      <w:bookmarkStart w:id="21" w:name="_Toc503700632"/>
      <w:bookmarkStart w:id="22" w:name="_Toc505350067"/>
      <w:bookmarkStart w:id="23" w:name="_Toc139467858"/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 w:rsidR="004809E3">
        <w:t>(рисунок 3</w:t>
      </w:r>
      <w:r>
        <w:t xml:space="preserve">, </w:t>
      </w:r>
      <w:r w:rsidR="00752C49">
        <w:t>поз.</w:t>
      </w:r>
      <w:r>
        <w:t>7)</w:t>
      </w:r>
      <w:r w:rsidR="00752C49">
        <w:t xml:space="preserve"> </w:t>
      </w:r>
      <w:r>
        <w:t>переходит в режим постоянного высвечивания</w:t>
      </w:r>
      <w:r w:rsidR="00C30737">
        <w:t>;</w:t>
      </w:r>
      <w:bookmarkEnd w:id="20"/>
      <w:bookmarkEnd w:id="21"/>
      <w:bookmarkEnd w:id="22"/>
      <w:bookmarkEnd w:id="23"/>
    </w:p>
    <w:p w14:paraId="09BF2754" w14:textId="77777777" w:rsidR="00752C49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4" w:name="_Toc499232431"/>
      <w:bookmarkStart w:id="25" w:name="_Toc503700633"/>
      <w:bookmarkStart w:id="26" w:name="_Toc505350068"/>
      <w:bookmarkStart w:id="27" w:name="_Toc139467859"/>
      <w:r>
        <w:t>выключае</w:t>
      </w:r>
      <w:r w:rsidR="00752C49">
        <w:t>тся звуковая сигнализация.</w:t>
      </w:r>
      <w:bookmarkEnd w:id="24"/>
      <w:bookmarkEnd w:id="25"/>
      <w:bookmarkEnd w:id="26"/>
      <w:bookmarkEnd w:id="27"/>
    </w:p>
    <w:p w14:paraId="055480AF" w14:textId="77777777" w:rsidR="00C30737" w:rsidRDefault="00B6104B" w:rsidP="007F2B42">
      <w:pPr>
        <w:spacing w:after="0" w:line="276" w:lineRule="auto"/>
        <w:ind w:left="0" w:firstLine="709"/>
      </w:pPr>
      <w:r>
        <w:t>Внимание: д</w:t>
      </w:r>
      <w:r w:rsidR="00C30737" w:rsidRPr="00C30737">
        <w:t xml:space="preserve">ля </w:t>
      </w:r>
      <w:r w:rsidR="004809E3">
        <w:t>Аварии</w:t>
      </w:r>
      <w:r w:rsidR="00C30737" w:rsidRPr="00C30737">
        <w:t xml:space="preserve"> </w:t>
      </w:r>
      <w:r w:rsidR="004809E3">
        <w:t>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C30737" w:rsidRPr="00C30737">
        <w:t>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поворотом </w:t>
      </w:r>
      <w:r w:rsidR="00A56F33" w:rsidRPr="00C30737">
        <w:t xml:space="preserve">по часовой стрелке </w:t>
      </w:r>
      <w:r w:rsidRPr="00C30737">
        <w:t xml:space="preserve">выключателя «ОТКЛ.ЗАЩИТ» </w:t>
      </w:r>
      <w:r w:rsidR="004809E3">
        <w:t>(рисунок 2</w:t>
      </w:r>
      <w:r>
        <w:t xml:space="preserve">, </w:t>
      </w:r>
      <w:r w:rsidRPr="00C30737">
        <w:t>поз.8</w:t>
      </w:r>
      <w:r>
        <w:t>). При этом загорае</w:t>
      </w:r>
      <w:r w:rsidR="00C30737" w:rsidRPr="00C30737">
        <w:t xml:space="preserve">тся </w:t>
      </w:r>
      <w:r>
        <w:t>световое табло</w:t>
      </w:r>
      <w:r w:rsidR="00C30737" w:rsidRPr="00C30737">
        <w:t xml:space="preserve"> «ЗАЩИТА ВЫКЛ» </w:t>
      </w:r>
      <w:r w:rsidR="004809E3">
        <w:t>(рисунок 3</w:t>
      </w:r>
      <w:r>
        <w:t>, поз.2)</w:t>
      </w:r>
      <w:r w:rsidR="00C30737" w:rsidRPr="00C30737">
        <w:t>.</w:t>
      </w:r>
    </w:p>
    <w:p w14:paraId="31C87F48" w14:textId="77777777" w:rsidR="00C378DB" w:rsidRDefault="00C30737" w:rsidP="007F2B42">
      <w:pPr>
        <w:spacing w:after="0" w:line="276" w:lineRule="auto"/>
        <w:ind w:left="0" w:firstLine="709"/>
      </w:pPr>
      <w:r>
        <w:t>В случае появления А</w:t>
      </w:r>
      <w:r w:rsidR="004809E3">
        <w:t>варии (</w:t>
      </w:r>
      <w:r w:rsidR="004809E3">
        <w:rPr>
          <w:szCs w:val="28"/>
        </w:rPr>
        <w:t>к</w:t>
      </w:r>
      <w:r w:rsidR="004809E3" w:rsidRPr="001E67DA">
        <w:rPr>
          <w:szCs w:val="28"/>
        </w:rPr>
        <w:t>роме защиты от повышенной частоты вращения</w:t>
      </w:r>
      <w:r w:rsidR="004809E3">
        <w:rPr>
          <w:szCs w:val="28"/>
        </w:rPr>
        <w:t xml:space="preserve">) </w:t>
      </w:r>
      <w:r w:rsidR="00B6104B">
        <w:t>при отключенной защите высвечивается</w:t>
      </w:r>
      <w:r>
        <w:t xml:space="preserve"> </w:t>
      </w:r>
      <w:r w:rsidR="00B6104B">
        <w:t>световое табло</w:t>
      </w:r>
      <w:r>
        <w:t xml:space="preserve"> «ЗАЩИТА ВЫКЛ» </w:t>
      </w:r>
      <w:r w:rsidR="004809E3">
        <w:t>(рисунок 3</w:t>
      </w:r>
      <w:r w:rsidR="00B6104B">
        <w:t xml:space="preserve">, поз.2). </w:t>
      </w:r>
    </w:p>
    <w:p w14:paraId="4FA05389" w14:textId="77777777" w:rsidR="00C378DB" w:rsidRDefault="00C378DB" w:rsidP="007F2B42">
      <w:pPr>
        <w:spacing w:after="0" w:line="276" w:lineRule="auto"/>
        <w:ind w:left="0" w:firstLine="709"/>
      </w:pPr>
    </w:p>
    <w:p w14:paraId="15D971C6" w14:textId="73C7B60F" w:rsidR="00C30737" w:rsidRDefault="00B6104B" w:rsidP="007F2B42">
      <w:pPr>
        <w:spacing w:after="0" w:line="276" w:lineRule="auto"/>
        <w:ind w:left="0" w:firstLine="709"/>
      </w:pPr>
      <w:r>
        <w:lastRenderedPageBreak/>
        <w:t>При этом осуществляются следующие действия:</w:t>
      </w:r>
      <w:r w:rsidR="00A56F33">
        <w:t xml:space="preserve"> </w:t>
      </w:r>
    </w:p>
    <w:p w14:paraId="51EE753F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28" w:name="_Toc499232432"/>
      <w:bookmarkStart w:id="29" w:name="_Toc503700634"/>
      <w:bookmarkStart w:id="30" w:name="_Toc505350069"/>
      <w:bookmarkStart w:id="31" w:name="_Toc139467860"/>
      <w:r>
        <w:t>световое табло «АВ</w:t>
      </w:r>
      <w:r w:rsidR="00C30737">
        <w:t xml:space="preserve">АРИЯ» </w:t>
      </w:r>
      <w:r w:rsidR="004809E3">
        <w:t>(рисунок 3</w:t>
      </w:r>
      <w:r>
        <w:t>, поз.</w:t>
      </w:r>
      <w:r w:rsidR="00C30737">
        <w:t>7</w:t>
      </w:r>
      <w:r>
        <w:t>) переходит в режим прерывистого высвечивания</w:t>
      </w:r>
      <w:r w:rsidR="00C30737">
        <w:t>;</w:t>
      </w:r>
      <w:bookmarkEnd w:id="28"/>
      <w:bookmarkEnd w:id="29"/>
      <w:bookmarkEnd w:id="30"/>
      <w:bookmarkEnd w:id="31"/>
    </w:p>
    <w:p w14:paraId="4414D431" w14:textId="777777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32" w:name="_Toc499232433"/>
      <w:bookmarkStart w:id="33" w:name="_Toc503700635"/>
      <w:bookmarkStart w:id="34" w:name="_Toc505350070"/>
      <w:bookmarkStart w:id="35" w:name="_Toc139467861"/>
      <w:r>
        <w:t>включае</w:t>
      </w:r>
      <w:r w:rsidR="00C30737">
        <w:t>тся звуковая сигнализация.</w:t>
      </w:r>
      <w:bookmarkEnd w:id="32"/>
      <w:bookmarkEnd w:id="33"/>
      <w:bookmarkEnd w:id="34"/>
      <w:bookmarkEnd w:id="35"/>
    </w:p>
    <w:p w14:paraId="6E1D41A0" w14:textId="77777777" w:rsidR="00C30737" w:rsidRDefault="00C30737" w:rsidP="007F2B42">
      <w:pPr>
        <w:spacing w:after="0" w:line="276" w:lineRule="auto"/>
        <w:ind w:left="0" w:firstLine="709"/>
      </w:pPr>
      <w:r>
        <w:t>Для выключен</w:t>
      </w:r>
      <w:r w:rsidR="00B6104B">
        <w:t>ия звуковой сигнализации нажимается</w:t>
      </w:r>
      <w:r>
        <w:t xml:space="preserve"> </w:t>
      </w:r>
      <w:r w:rsidR="00B6104B">
        <w:t>кнопка</w:t>
      </w:r>
      <w:r>
        <w:t xml:space="preserve"> «КВИТ.» </w:t>
      </w:r>
      <w:r w:rsidR="004809E3">
        <w:t>(рисунок 2</w:t>
      </w:r>
      <w:r w:rsidR="00B6104B">
        <w:t>, поз.7)</w:t>
      </w:r>
      <w:r>
        <w:t>.</w:t>
      </w:r>
      <w:r w:rsidR="00B6104B">
        <w:t xml:space="preserve"> При этом осуществляются следующие действия:</w:t>
      </w:r>
    </w:p>
    <w:p w14:paraId="736B918E" w14:textId="77777777" w:rsidR="00B6104B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36" w:name="_Toc499232434"/>
      <w:bookmarkStart w:id="37" w:name="_Toc503700636"/>
      <w:bookmarkStart w:id="38" w:name="_Toc505350071"/>
      <w:bookmarkStart w:id="39" w:name="_Toc139467862"/>
      <w:r>
        <w:t>световое табло «АВАРИЯ</w:t>
      </w:r>
      <w:r w:rsidR="00C30737">
        <w:t xml:space="preserve">» </w:t>
      </w:r>
      <w:r w:rsidR="004809E3">
        <w:t>(рисунок 3</w:t>
      </w:r>
      <w:r>
        <w:t>, поз.7)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  <w:bookmarkEnd w:id="36"/>
      <w:bookmarkEnd w:id="37"/>
      <w:bookmarkEnd w:id="38"/>
      <w:bookmarkEnd w:id="39"/>
    </w:p>
    <w:p w14:paraId="00BBED4D" w14:textId="0CAAA077" w:rsidR="00C30737" w:rsidRDefault="00B6104B" w:rsidP="00A57660">
      <w:pPr>
        <w:pStyle w:val="1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</w:pPr>
      <w:bookmarkStart w:id="40" w:name="_Toc499232435"/>
      <w:bookmarkStart w:id="41" w:name="_Toc503700637"/>
      <w:bookmarkStart w:id="42" w:name="_Toc505350072"/>
      <w:bookmarkStart w:id="43" w:name="_Toc139467863"/>
      <w:r>
        <w:t>выключае</w:t>
      </w:r>
      <w:r w:rsidR="00C30737">
        <w:t>тся звуковая сигнализация.</w:t>
      </w:r>
      <w:bookmarkEnd w:id="40"/>
      <w:bookmarkEnd w:id="41"/>
      <w:bookmarkEnd w:id="42"/>
      <w:bookmarkEnd w:id="43"/>
    </w:p>
    <w:p w14:paraId="08DA9CDF" w14:textId="77777777" w:rsidR="00FF5C88" w:rsidRPr="00FF5C88" w:rsidRDefault="00FF5C88" w:rsidP="00FF5C88"/>
    <w:p w14:paraId="448B4810" w14:textId="77777777" w:rsidR="00B6104B" w:rsidRDefault="00B6104B" w:rsidP="00FF5C88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Работа </w:t>
      </w:r>
      <w:r w:rsidR="004809E3">
        <w:t>К-2600.2В</w:t>
      </w:r>
      <w:r>
        <w:t xml:space="preserve"> при появлении </w:t>
      </w:r>
      <w:r w:rsidR="004809E3">
        <w:t>сигналов Аварии</w:t>
      </w:r>
    </w:p>
    <w:p w14:paraId="2E586448" w14:textId="77777777" w:rsidR="00B6104B" w:rsidRDefault="004809E3" w:rsidP="00FF5C88">
      <w:pPr>
        <w:pStyle w:val="4"/>
        <w:numPr>
          <w:ilvl w:val="3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 xml:space="preserve">При появлении сигналов </w:t>
      </w:r>
      <w:r w:rsidRPr="0066752C">
        <w:t>Аварии</w:t>
      </w:r>
      <w:r>
        <w:t xml:space="preserve"> на К-2600.2В осуществляются действия в соответствии с п.2.3.8 руководства по эксплуатации                                   СПРН.422500.004-03РЭ.</w:t>
      </w:r>
    </w:p>
    <w:p w14:paraId="3B5988C2" w14:textId="77777777" w:rsidR="00C378DB" w:rsidRPr="00C378DB" w:rsidRDefault="00C378DB" w:rsidP="00C378DB"/>
    <w:p w14:paraId="100BF4A0" w14:textId="77777777" w:rsidR="007F2B42" w:rsidRDefault="003F1332" w:rsidP="00FF5C88">
      <w:pPr>
        <w:pStyle w:val="3"/>
        <w:numPr>
          <w:ilvl w:val="2"/>
          <w:numId w:val="49"/>
        </w:numPr>
        <w:tabs>
          <w:tab w:val="left" w:pos="1701"/>
        </w:tabs>
        <w:spacing w:after="0" w:line="276" w:lineRule="auto"/>
        <w:ind w:left="0" w:firstLine="709"/>
      </w:pPr>
      <w:r>
        <w:t>Работа ЩУАД.</w:t>
      </w:r>
      <w:r w:rsidR="00375BD4">
        <w:t>317.2 при активации</w:t>
      </w:r>
      <w:r w:rsidR="007F2B42">
        <w:t xml:space="preserve"> клавиши «АВАРИЙНЫЙ ОСТАНО</w:t>
      </w:r>
      <w:r w:rsidR="00375BD4">
        <w:t>В»</w:t>
      </w:r>
      <w:r w:rsidR="007F2B42">
        <w:t xml:space="preserve"> </w:t>
      </w:r>
    </w:p>
    <w:p w14:paraId="35B46921" w14:textId="77777777" w:rsidR="007F2B42" w:rsidRP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аварийном останове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</w:t>
      </w:r>
      <w:r w:rsidRPr="007F2B42">
        <w:rPr>
          <w:szCs w:val="28"/>
          <w:lang w:eastAsia="x-none"/>
        </w:rPr>
        <w:t xml:space="preserve"> осуществляется одновременное от</w:t>
      </w:r>
      <w:r>
        <w:rPr>
          <w:szCs w:val="28"/>
          <w:lang w:eastAsia="x-none"/>
        </w:rPr>
        <w:t>ключе</w:t>
      </w:r>
      <w:r w:rsidR="003F1332">
        <w:rPr>
          <w:szCs w:val="28"/>
          <w:lang w:eastAsia="x-none"/>
        </w:rPr>
        <w:t>ние внешних устройств от ЩУАД.</w:t>
      </w:r>
      <w:r>
        <w:rPr>
          <w:szCs w:val="28"/>
          <w:lang w:eastAsia="x-none"/>
        </w:rPr>
        <w:t>317.2</w:t>
      </w:r>
      <w:r w:rsidR="00375BD4">
        <w:rPr>
          <w:szCs w:val="28"/>
          <w:lang w:eastAsia="x-none"/>
        </w:rPr>
        <w:t>.</w:t>
      </w:r>
    </w:p>
    <w:p w14:paraId="6531EA02" w14:textId="77777777" w:rsidR="007F2B42" w:rsidRDefault="007F2B42" w:rsidP="007F2B42">
      <w:pPr>
        <w:spacing w:after="0" w:line="276" w:lineRule="auto"/>
        <w:ind w:left="0" w:firstLine="709"/>
        <w:rPr>
          <w:szCs w:val="28"/>
          <w:lang w:eastAsia="x-none"/>
        </w:rPr>
      </w:pPr>
      <w:r w:rsidRPr="007F2B42">
        <w:rPr>
          <w:szCs w:val="28"/>
          <w:lang w:eastAsia="x-none"/>
        </w:rPr>
        <w:t xml:space="preserve">При </w:t>
      </w:r>
      <w:r>
        <w:rPr>
          <w:szCs w:val="28"/>
          <w:lang w:eastAsia="x-none"/>
        </w:rPr>
        <w:t>повороте</w:t>
      </w:r>
      <w:r w:rsidRPr="007F2B42">
        <w:rPr>
          <w:szCs w:val="28"/>
          <w:lang w:eastAsia="x-none"/>
        </w:rPr>
        <w:t xml:space="preserve"> клавиши «АВАРИЙНЫЙ ОСТАНОВ»</w:t>
      </w:r>
      <w:r w:rsidR="004809E3">
        <w:rPr>
          <w:szCs w:val="28"/>
          <w:lang w:eastAsia="x-none"/>
        </w:rPr>
        <w:t xml:space="preserve"> (рисунок 2</w:t>
      </w:r>
      <w:r>
        <w:rPr>
          <w:szCs w:val="28"/>
          <w:lang w:eastAsia="x-none"/>
        </w:rPr>
        <w:t>, поз.3)</w:t>
      </w:r>
      <w:r w:rsidRPr="007F2B42">
        <w:rPr>
          <w:szCs w:val="28"/>
          <w:lang w:eastAsia="x-none"/>
        </w:rPr>
        <w:t xml:space="preserve"> </w:t>
      </w:r>
      <w:r>
        <w:t xml:space="preserve">в направлении часовой стрелки </w:t>
      </w:r>
      <w:r w:rsidRPr="007F2B42">
        <w:rPr>
          <w:szCs w:val="28"/>
          <w:lang w:eastAsia="x-none"/>
        </w:rPr>
        <w:t xml:space="preserve">выдается команда на щит управления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 xml:space="preserve">317.2 </w:t>
      </w:r>
      <w:r w:rsidRPr="007F2B42">
        <w:rPr>
          <w:szCs w:val="28"/>
          <w:lang w:eastAsia="x-none"/>
        </w:rPr>
        <w:t>в виде сухого контакта. При этом</w:t>
      </w:r>
      <w:r>
        <w:rPr>
          <w:szCs w:val="28"/>
          <w:lang w:eastAsia="x-none"/>
        </w:rPr>
        <w:t xml:space="preserve"> отключается </w:t>
      </w:r>
      <w:r w:rsidRPr="007F2B42">
        <w:rPr>
          <w:szCs w:val="28"/>
          <w:lang w:eastAsia="x-none"/>
        </w:rPr>
        <w:t xml:space="preserve">нагрузка от </w:t>
      </w:r>
      <w:r w:rsidR="003F1332">
        <w:rPr>
          <w:szCs w:val="28"/>
          <w:lang w:eastAsia="x-none"/>
        </w:rPr>
        <w:t>ЩУАД.</w:t>
      </w:r>
      <w:r>
        <w:rPr>
          <w:szCs w:val="28"/>
          <w:lang w:eastAsia="x-none"/>
        </w:rPr>
        <w:t>317.2, гаснут</w:t>
      </w:r>
      <w:r w:rsidRPr="007F2B42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световые табло панели АПС</w:t>
      </w:r>
      <w:r w:rsidRPr="007F2B42">
        <w:rPr>
          <w:szCs w:val="28"/>
          <w:lang w:eastAsia="x-none"/>
        </w:rPr>
        <w:t xml:space="preserve"> </w:t>
      </w:r>
      <w:r w:rsidR="004809E3">
        <w:rPr>
          <w:szCs w:val="28"/>
          <w:lang w:eastAsia="x-none"/>
        </w:rPr>
        <w:t xml:space="preserve">ЩУАД.317.2, К-2600.2В </w:t>
      </w:r>
      <w:r w:rsidRPr="007F2B42">
        <w:rPr>
          <w:szCs w:val="28"/>
          <w:lang w:eastAsia="x-none"/>
        </w:rPr>
        <w:t>и осу</w:t>
      </w:r>
      <w:r>
        <w:rPr>
          <w:szCs w:val="28"/>
          <w:lang w:eastAsia="x-none"/>
        </w:rPr>
        <w:t>ществляется останов ДГУ</w:t>
      </w:r>
      <w:r w:rsidRPr="007F2B42">
        <w:rPr>
          <w:szCs w:val="28"/>
          <w:lang w:eastAsia="x-none"/>
        </w:rPr>
        <w:t>.</w:t>
      </w:r>
    </w:p>
    <w:p w14:paraId="46EB3275" w14:textId="77777777" w:rsidR="00F2275A" w:rsidRPr="00DC6D21" w:rsidRDefault="00F2275A" w:rsidP="00F2275A">
      <w:pPr>
        <w:pStyle w:val="aff0"/>
        <w:tabs>
          <w:tab w:val="left" w:pos="1701"/>
        </w:tabs>
        <w:spacing w:after="0" w:line="276" w:lineRule="auto"/>
        <w:ind w:left="0" w:firstLine="709"/>
        <w:rPr>
          <w:szCs w:val="28"/>
          <w:lang w:eastAsia="x-none"/>
        </w:rPr>
      </w:pPr>
    </w:p>
    <w:p w14:paraId="47FB8347" w14:textId="77777777" w:rsidR="007F2B42" w:rsidRPr="007F2B42" w:rsidRDefault="007F2B42" w:rsidP="007F2B42"/>
    <w:p w14:paraId="16E80D4B" w14:textId="77777777" w:rsidR="00B6104B" w:rsidRPr="00B6104B" w:rsidRDefault="00B6104B" w:rsidP="00B6104B"/>
    <w:p w14:paraId="5F52A932" w14:textId="77777777" w:rsidR="008A7D53" w:rsidRPr="008B6B27" w:rsidRDefault="00DF7EEC" w:rsidP="00FF5C88">
      <w:pPr>
        <w:pStyle w:val="2"/>
        <w:numPr>
          <w:ilvl w:val="1"/>
          <w:numId w:val="49"/>
        </w:numPr>
        <w:spacing w:after="0" w:line="360" w:lineRule="auto"/>
        <w:ind w:left="0" w:firstLine="709"/>
      </w:pPr>
      <w:r w:rsidRPr="00FB73EB">
        <w:br w:type="page"/>
      </w:r>
      <w:bookmarkStart w:id="44" w:name="_Toc139467864"/>
      <w:r w:rsidR="008A7D53" w:rsidRPr="008B6B27">
        <w:lastRenderedPageBreak/>
        <w:t>Техническое обслуживание</w:t>
      </w:r>
      <w:bookmarkEnd w:id="44"/>
    </w:p>
    <w:p w14:paraId="0131D0CA" w14:textId="77777777" w:rsidR="001069EF" w:rsidRDefault="00D5435A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CF4584">
        <w:t>ЩУАД.317.2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6F237EE4" w14:textId="77777777" w:rsidR="009D0193" w:rsidRPr="009D0193" w:rsidRDefault="009D0193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1069EF">
        <w:rPr>
          <w:szCs w:val="28"/>
        </w:rPr>
        <w:t xml:space="preserve">Для </w:t>
      </w:r>
      <w:r w:rsidR="00CF4584">
        <w:t>ЩУАД.317.2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3FC7E2CC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725475C3" w14:textId="77777777" w:rsidR="009D0193" w:rsidRDefault="009D0193" w:rsidP="00A57660">
      <w:pPr>
        <w:pStyle w:val="5"/>
        <w:numPr>
          <w:ilvl w:val="0"/>
          <w:numId w:val="16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2D36A8E3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CF4584">
        <w:t>ского ухода за ЩУАД.317.2, находящего</w:t>
      </w:r>
      <w:r w:rsidRPr="00426222">
        <w:t>ся в работе более 24 часов, а также после использован</w:t>
      </w:r>
      <w:r w:rsidR="00CF4584">
        <w:t>ия. Если ЩУАД.317.2</w:t>
      </w:r>
      <w:r w:rsidRPr="00426222">
        <w:t xml:space="preserve"> </w:t>
      </w:r>
      <w:r w:rsidR="00CF4584">
        <w:t>не использовался</w:t>
      </w:r>
      <w:r w:rsidRPr="00426222">
        <w:t xml:space="preserve"> – раз в две недели</w:t>
      </w:r>
      <w:r>
        <w:t xml:space="preserve">. </w:t>
      </w:r>
    </w:p>
    <w:p w14:paraId="24F9C76F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D64C54B" w14:textId="77777777" w:rsidR="009D0193" w:rsidRDefault="009D0193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DF18B2A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45" w:name="_Toc499232443"/>
      <w:bookmarkStart w:id="46" w:name="_Toc503700645"/>
      <w:bookmarkStart w:id="47" w:name="_Toc505350080"/>
      <w:bookmarkStart w:id="48" w:name="_Toc139467865"/>
      <w:r w:rsidRPr="00426222">
        <w:t xml:space="preserve">При проведении всех видов ТО личный </w:t>
      </w:r>
      <w:r>
        <w:t>сос</w:t>
      </w:r>
      <w:r w:rsidR="003F1332">
        <w:t>тав, допуще</w:t>
      </w:r>
      <w:r w:rsidR="00CF4584">
        <w:t>нный к работе с ЩУАД.317.2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45"/>
      <w:bookmarkEnd w:id="46"/>
      <w:bookmarkEnd w:id="47"/>
      <w:bookmarkEnd w:id="48"/>
      <w:r>
        <w:t xml:space="preserve"> </w:t>
      </w:r>
    </w:p>
    <w:p w14:paraId="76749795" w14:textId="77777777" w:rsidR="009D0193" w:rsidRDefault="009D0193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</w:pPr>
      <w:r w:rsidRPr="00426222">
        <w:t xml:space="preserve">Перечень работ, производимых при техническом обслуживании, приведен в таблице </w:t>
      </w:r>
      <w:r w:rsidR="0021625A">
        <w:t>7</w:t>
      </w:r>
      <w:r w:rsidRPr="004950C8">
        <w:t>.</w:t>
      </w:r>
    </w:p>
    <w:p w14:paraId="71E81A59" w14:textId="77777777" w:rsidR="007A6BA2" w:rsidRDefault="0021625A" w:rsidP="003E53B6">
      <w:pPr>
        <w:spacing w:after="0" w:line="276" w:lineRule="auto"/>
        <w:jc w:val="left"/>
      </w:pPr>
      <w:r>
        <w:t>Таблица 7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5D32965B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7047C5D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C7D862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12152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B830BD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6CA9D31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78BEF6C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510E025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217C998D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441B76D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499025C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A131448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58FDF794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14:paraId="220FD869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4EE0058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59D699D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A054BA2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8335C9E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5750046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54986667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2A208D63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32E990F7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6B20F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21625A">
              <w:rPr>
                <w:sz w:val="28"/>
                <w:szCs w:val="28"/>
              </w:rPr>
              <w:t>ЩУАД.317.2</w:t>
            </w:r>
          </w:p>
        </w:tc>
        <w:tc>
          <w:tcPr>
            <w:tcW w:w="1134" w:type="dxa"/>
            <w:vAlign w:val="center"/>
          </w:tcPr>
          <w:p w14:paraId="39DD2170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7358A0D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3DDCEAE7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5F2C74E3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78D018E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21625A">
        <w:t>8</w:t>
      </w:r>
      <w:r>
        <w:t>.</w:t>
      </w:r>
    </w:p>
    <w:p w14:paraId="07817D4E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0DB0CF36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530A1518" w14:textId="77777777" w:rsidR="0021625A" w:rsidRDefault="0021625A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44D828B0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21625A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1069EF" w:rsidRPr="00844678" w14:paraId="729AAE92" w14:textId="77777777" w:rsidTr="003F3045">
        <w:trPr>
          <w:tblHeader/>
        </w:trPr>
        <w:tc>
          <w:tcPr>
            <w:tcW w:w="1150" w:type="dxa"/>
            <w:vAlign w:val="center"/>
          </w:tcPr>
          <w:p w14:paraId="339DC22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14:paraId="462E2051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49" w:name="_Toc88286059"/>
            <w:bookmarkStart w:id="50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49"/>
            <w:bookmarkEnd w:id="50"/>
          </w:p>
        </w:tc>
      </w:tr>
      <w:tr w:rsidR="001069EF" w:rsidRPr="00844678" w14:paraId="26FAACA4" w14:textId="77777777" w:rsidTr="003F3045">
        <w:tc>
          <w:tcPr>
            <w:tcW w:w="1150" w:type="dxa"/>
            <w:vMerge w:val="restart"/>
            <w:vAlign w:val="center"/>
          </w:tcPr>
          <w:p w14:paraId="33280D8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229AC816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3F1332">
              <w:rPr>
                <w:sz w:val="28"/>
                <w:szCs w:val="28"/>
              </w:rPr>
              <w:t>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. Проверить состояние лакокрасочного покрытия и отсутствие механических повреждений на наружных поверхностях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69EF" w:rsidRPr="00844678" w14:paraId="7761DF15" w14:textId="77777777" w:rsidTr="003F3045">
        <w:trPr>
          <w:trHeight w:val="397"/>
        </w:trPr>
        <w:tc>
          <w:tcPr>
            <w:tcW w:w="1150" w:type="dxa"/>
            <w:vMerge/>
            <w:vAlign w:val="center"/>
          </w:tcPr>
          <w:p w14:paraId="79BDCF57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01C82C8D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1F536F79" w14:textId="77777777" w:rsidTr="003F3045">
        <w:tc>
          <w:tcPr>
            <w:tcW w:w="1150" w:type="dxa"/>
            <w:vMerge/>
            <w:vAlign w:val="center"/>
          </w:tcPr>
          <w:p w14:paraId="00B81BE0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3212128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Окраску </w:t>
            </w:r>
            <w:r w:rsidR="0021625A">
              <w:rPr>
                <w:sz w:val="28"/>
                <w:szCs w:val="28"/>
              </w:rPr>
              <w:t>ЩУАД.317.2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14:paraId="7A5CA63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14:paraId="4F60AE82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14:paraId="4B138778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14:paraId="4740E30E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1069EF" w:rsidRPr="00844678" w14:paraId="7BF5A43B" w14:textId="77777777" w:rsidTr="003F3045">
        <w:tc>
          <w:tcPr>
            <w:tcW w:w="1150" w:type="dxa"/>
            <w:vAlign w:val="center"/>
          </w:tcPr>
          <w:p w14:paraId="5EE83133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CB44CDE" w14:textId="77777777" w:rsidR="001069EF" w:rsidRPr="00844678" w:rsidRDefault="001069EF" w:rsidP="003F133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>
              <w:rPr>
                <w:sz w:val="28"/>
                <w:szCs w:val="28"/>
              </w:rPr>
              <w:t>ЩУАД</w:t>
            </w:r>
            <w:r w:rsidR="0021625A">
              <w:rPr>
                <w:sz w:val="28"/>
                <w:szCs w:val="28"/>
              </w:rPr>
              <w:t>.317.2</w:t>
            </w:r>
            <w:r>
              <w:rPr>
                <w:sz w:val="28"/>
                <w:szCs w:val="28"/>
              </w:rPr>
              <w:t xml:space="preserve"> </w:t>
            </w:r>
            <w:r w:rsidRPr="00844678">
              <w:rPr>
                <w:sz w:val="28"/>
                <w:szCs w:val="28"/>
              </w:rPr>
              <w:t>в объекте.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069EF" w:rsidRPr="00844678" w14:paraId="35C6670C" w14:textId="77777777" w:rsidTr="003F3045">
        <w:tc>
          <w:tcPr>
            <w:tcW w:w="1150" w:type="dxa"/>
            <w:vAlign w:val="center"/>
          </w:tcPr>
          <w:p w14:paraId="19AA657F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39046891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792C5BB0" w14:textId="77777777" w:rsidR="001069EF" w:rsidRPr="00844678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 w:rsidR="0021625A">
              <w:rPr>
                <w:sz w:val="28"/>
                <w:szCs w:val="28"/>
              </w:rPr>
              <w:t>ЩУАД.317.2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1069EF" w:rsidRPr="00844678" w14:paraId="6BFDFB70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176C17CB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28D997D2" w14:textId="77777777" w:rsidR="001069EF" w:rsidRDefault="001069EF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1332">
              <w:rPr>
                <w:sz w:val="28"/>
                <w:szCs w:val="28"/>
              </w:rPr>
              <w:t>роверить работоспособность ЩУАД.</w:t>
            </w:r>
            <w:r>
              <w:rPr>
                <w:sz w:val="28"/>
                <w:szCs w:val="28"/>
              </w:rPr>
              <w:t>317.2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="0021625A">
              <w:rPr>
                <w:sz w:val="28"/>
                <w:szCs w:val="28"/>
              </w:rPr>
              <w:t xml:space="preserve">     </w:t>
            </w:r>
            <w:proofErr w:type="spellStart"/>
            <w:r w:rsidRPr="00844678">
              <w:rPr>
                <w:sz w:val="28"/>
                <w:szCs w:val="28"/>
              </w:rPr>
              <w:t>п.</w:t>
            </w:r>
            <w:r w:rsidR="0021625A">
              <w:rPr>
                <w:sz w:val="28"/>
                <w:szCs w:val="28"/>
              </w:rPr>
              <w:t>п</w:t>
            </w:r>
            <w:proofErr w:type="spellEnd"/>
            <w:r w:rsidR="0021625A">
              <w:rPr>
                <w:sz w:val="28"/>
                <w:szCs w:val="28"/>
              </w:rPr>
              <w:t>. 2.3.2.2 - 2.3.2</w:t>
            </w:r>
            <w:r w:rsidRPr="00844678">
              <w:rPr>
                <w:sz w:val="28"/>
                <w:szCs w:val="28"/>
              </w:rPr>
              <w:t>.</w:t>
            </w:r>
            <w:r w:rsidR="0021625A">
              <w:rPr>
                <w:sz w:val="28"/>
                <w:szCs w:val="28"/>
              </w:rPr>
              <w:t>4</w:t>
            </w:r>
          </w:p>
          <w:p w14:paraId="3EA21B4C" w14:textId="77777777" w:rsidR="001069EF" w:rsidRPr="00844678" w:rsidRDefault="0021625A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</w:t>
            </w:r>
            <w:r>
              <w:rPr>
                <w:sz w:val="28"/>
                <w:szCs w:val="28"/>
              </w:rPr>
              <w:t>оспособность К-2600.2В</w:t>
            </w:r>
            <w:r w:rsidRPr="00844678">
              <w:rPr>
                <w:sz w:val="28"/>
                <w:szCs w:val="28"/>
              </w:rPr>
              <w:t xml:space="preserve"> в соответствии с </w:t>
            </w:r>
            <w:r w:rsidRPr="001C1BC0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>водством по эксплуатации СПРН.422500.004-03</w:t>
            </w:r>
            <w:r w:rsidRPr="001C1BC0">
              <w:rPr>
                <w:sz w:val="28"/>
                <w:szCs w:val="28"/>
              </w:rPr>
              <w:t>РЭ</w:t>
            </w:r>
          </w:p>
        </w:tc>
      </w:tr>
    </w:tbl>
    <w:p w14:paraId="09A3E6CF" w14:textId="77777777" w:rsidR="001069EF" w:rsidRPr="002521FB" w:rsidRDefault="001069EF" w:rsidP="00FF5C88">
      <w:pPr>
        <w:pStyle w:val="2"/>
        <w:numPr>
          <w:ilvl w:val="1"/>
          <w:numId w:val="49"/>
        </w:numPr>
        <w:spacing w:before="120" w:after="0" w:line="276" w:lineRule="auto"/>
        <w:ind w:left="0" w:firstLine="709"/>
        <w:rPr>
          <w:b/>
        </w:rPr>
      </w:pPr>
      <w:bookmarkStart w:id="51" w:name="_Toc481592191"/>
      <w:bookmarkStart w:id="52" w:name="_Toc486350196"/>
      <w:bookmarkStart w:id="53" w:name="_Toc498545484"/>
      <w:bookmarkStart w:id="54" w:name="_Toc139467866"/>
      <w:r w:rsidRPr="002521FB">
        <w:t>Действия в экстремальных условиях</w:t>
      </w:r>
      <w:bookmarkEnd w:id="51"/>
      <w:bookmarkEnd w:id="52"/>
      <w:bookmarkEnd w:id="53"/>
      <w:bookmarkEnd w:id="54"/>
    </w:p>
    <w:p w14:paraId="6FDA550F" w14:textId="77777777" w:rsidR="001069EF" w:rsidRDefault="001069EF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  <w:rPr>
          <w:szCs w:val="28"/>
        </w:rPr>
      </w:pPr>
      <w:bookmarkStart w:id="55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>произвести аварийное отключение ДГУ и отключить соединительные</w:t>
      </w:r>
      <w:r w:rsidR="0021625A">
        <w:rPr>
          <w:szCs w:val="28"/>
        </w:rPr>
        <w:t xml:space="preserve"> кабели от ЩУАД.317.2</w:t>
      </w:r>
      <w:r>
        <w:rPr>
          <w:szCs w:val="28"/>
        </w:rPr>
        <w:t>.</w:t>
      </w:r>
      <w:bookmarkEnd w:id="55"/>
      <w:r>
        <w:rPr>
          <w:szCs w:val="28"/>
        </w:rPr>
        <w:t xml:space="preserve"> </w:t>
      </w:r>
    </w:p>
    <w:p w14:paraId="25FE13B1" w14:textId="77777777" w:rsidR="001069EF" w:rsidRDefault="001069EF" w:rsidP="00FF5C88">
      <w:pPr>
        <w:pStyle w:val="6"/>
        <w:numPr>
          <w:ilvl w:val="2"/>
          <w:numId w:val="49"/>
        </w:numPr>
        <w:spacing w:after="0" w:line="276" w:lineRule="auto"/>
        <w:ind w:left="0" w:firstLine="720"/>
        <w:rPr>
          <w:szCs w:val="28"/>
        </w:rPr>
      </w:pPr>
      <w:bookmarkStart w:id="56" w:name="_Toc498545486"/>
      <w:r w:rsidRPr="00302238">
        <w:rPr>
          <w:szCs w:val="28"/>
        </w:rPr>
        <w:t xml:space="preserve">При возникновении пожара на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302238">
        <w:rPr>
          <w:szCs w:val="28"/>
        </w:rPr>
        <w:t>выполнить действия, согласно п. 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56"/>
    </w:p>
    <w:p w14:paraId="1F462EDE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21625A">
        <w:rPr>
          <w:b/>
          <w:szCs w:val="28"/>
        </w:rPr>
        <w:t>ЩУАД.317.2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6280ABA6" w14:textId="77777777" w:rsidR="003E53B6" w:rsidRDefault="003E53B6" w:rsidP="003E53B6">
      <w:pPr>
        <w:pStyle w:val="aff0"/>
        <w:spacing w:after="0" w:line="276" w:lineRule="auto"/>
        <w:ind w:left="0" w:firstLine="709"/>
        <w:rPr>
          <w:b/>
        </w:rPr>
      </w:pPr>
    </w:p>
    <w:p w14:paraId="7D45F790" w14:textId="77777777" w:rsidR="0021625A" w:rsidRPr="00302238" w:rsidRDefault="0021625A" w:rsidP="003E53B6">
      <w:pPr>
        <w:pStyle w:val="aff0"/>
        <w:spacing w:after="0" w:line="276" w:lineRule="auto"/>
        <w:ind w:left="0" w:firstLine="709"/>
        <w:rPr>
          <w:b/>
        </w:rPr>
      </w:pPr>
    </w:p>
    <w:p w14:paraId="00373D9C" w14:textId="77777777" w:rsidR="001069EF" w:rsidRPr="002521FB" w:rsidRDefault="001069EF" w:rsidP="00FF5C88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57" w:name="_Toc498545487"/>
      <w:bookmarkStart w:id="58" w:name="_Toc139467867"/>
      <w:bookmarkStart w:id="59" w:name="_Hlk139894582"/>
      <w:r w:rsidRPr="002521FB">
        <w:lastRenderedPageBreak/>
        <w:t>Маркировка и пломбировка</w:t>
      </w:r>
      <w:bookmarkEnd w:id="57"/>
      <w:bookmarkEnd w:id="58"/>
    </w:p>
    <w:p w14:paraId="62434B88" w14:textId="77777777" w:rsidR="001069EF" w:rsidRDefault="001069EF" w:rsidP="00FF5C88">
      <w:pPr>
        <w:pStyle w:val="2"/>
        <w:numPr>
          <w:ilvl w:val="1"/>
          <w:numId w:val="49"/>
        </w:numPr>
        <w:spacing w:after="0" w:line="276" w:lineRule="auto"/>
        <w:ind w:left="0" w:firstLine="709"/>
      </w:pPr>
      <w:bookmarkStart w:id="60" w:name="_Toc499232446"/>
      <w:bookmarkStart w:id="61" w:name="_Toc503700648"/>
      <w:bookmarkStart w:id="62" w:name="_Toc505350083"/>
      <w:bookmarkStart w:id="63" w:name="_Toc139467868"/>
      <w:r>
        <w:t xml:space="preserve">Маркировка </w:t>
      </w:r>
      <w:r w:rsidR="0021625A">
        <w:rPr>
          <w:szCs w:val="28"/>
        </w:rPr>
        <w:t>ЩУАД.317.2</w:t>
      </w:r>
      <w:r>
        <w:rPr>
          <w:szCs w:val="28"/>
        </w:rPr>
        <w:t xml:space="preserve"> </w:t>
      </w:r>
      <w:r w:rsidRPr="00426222">
        <w:t>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 w:rsidR="00543154">
        <w:t xml:space="preserve"> щита</w:t>
      </w:r>
      <w:r w:rsidRPr="00426222">
        <w:t xml:space="preserve">. Табличка закреплена </w:t>
      </w:r>
      <w:r>
        <w:t xml:space="preserve">на передней панели </w:t>
      </w:r>
      <w:r w:rsidR="0021625A">
        <w:rPr>
          <w:szCs w:val="28"/>
        </w:rPr>
        <w:t>ЩУАД.317.2</w:t>
      </w:r>
      <w:r>
        <w:t>.</w:t>
      </w:r>
      <w:bookmarkEnd w:id="60"/>
      <w:bookmarkEnd w:id="61"/>
      <w:bookmarkEnd w:id="62"/>
      <w:bookmarkEnd w:id="63"/>
      <w:r>
        <w:t xml:space="preserve"> </w:t>
      </w:r>
    </w:p>
    <w:p w14:paraId="4AB593A6" w14:textId="17DC4CC4" w:rsidR="001069EF" w:rsidRDefault="001069EF" w:rsidP="00FF5C88">
      <w:pPr>
        <w:pStyle w:val="2"/>
        <w:numPr>
          <w:ilvl w:val="1"/>
          <w:numId w:val="49"/>
        </w:numPr>
        <w:spacing w:after="0" w:line="276" w:lineRule="auto"/>
        <w:ind w:left="0" w:firstLine="357"/>
      </w:pPr>
      <w:bookmarkStart w:id="64" w:name="_Toc499232447"/>
      <w:bookmarkStart w:id="65" w:name="_Toc503700649"/>
      <w:bookmarkStart w:id="66" w:name="_Toc505350084"/>
      <w:bookmarkStart w:id="67" w:name="_Toc139467869"/>
      <w:r w:rsidRPr="00426222">
        <w:t>Органы управления</w:t>
      </w:r>
      <w:r>
        <w:t xml:space="preserve"> и индикации </w:t>
      </w:r>
      <w:r w:rsidR="003F1332">
        <w:rPr>
          <w:szCs w:val="28"/>
        </w:rPr>
        <w:t>ЩУАД.31</w:t>
      </w:r>
      <w:r w:rsidR="0021625A">
        <w:rPr>
          <w:szCs w:val="28"/>
        </w:rPr>
        <w:t>7.2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Маркировка выполняется методом </w:t>
      </w:r>
      <w:r>
        <w:t>лазерной гравировки.</w:t>
      </w:r>
      <w:bookmarkEnd w:id="64"/>
      <w:bookmarkEnd w:id="65"/>
      <w:bookmarkEnd w:id="66"/>
      <w:bookmarkEnd w:id="67"/>
    </w:p>
    <w:bookmarkEnd w:id="59"/>
    <w:p w14:paraId="7979ADDA" w14:textId="77777777" w:rsidR="00FF5C88" w:rsidRPr="00FF5C88" w:rsidRDefault="00FF5C88" w:rsidP="00FF5C88"/>
    <w:p w14:paraId="32EE171B" w14:textId="77777777" w:rsidR="007A6BA2" w:rsidRPr="0096256D" w:rsidRDefault="007A6BA2" w:rsidP="00FF5C88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68" w:name="_Toc139467870"/>
      <w:r w:rsidRPr="00B639C9">
        <w:t>Хранение</w:t>
      </w:r>
      <w:bookmarkEnd w:id="68"/>
    </w:p>
    <w:p w14:paraId="72F92B71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3F1332">
        <w:rPr>
          <w:szCs w:val="28"/>
        </w:rPr>
        <w:t>ЩУАД.</w:t>
      </w:r>
      <w:r>
        <w:rPr>
          <w:szCs w:val="28"/>
        </w:rPr>
        <w:t>317.2</w:t>
      </w:r>
      <w:r>
        <w:t xml:space="preserve"> в упаковке –</w:t>
      </w:r>
      <w:r w:rsidRPr="004950C8">
        <w:t xml:space="preserve"> </w:t>
      </w:r>
      <w:r>
        <w:t>5</w:t>
      </w:r>
      <w:r w:rsidR="00362F55">
        <w:t xml:space="preserve"> по ГОСТ 15150</w:t>
      </w:r>
      <w:r w:rsidRPr="004950C8">
        <w:t>.</w:t>
      </w:r>
      <w:r>
        <w:t xml:space="preserve">  </w:t>
      </w:r>
    </w:p>
    <w:p w14:paraId="5C047693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3245CE3A" w14:textId="07A896FC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3F1332">
        <w:t>ЩУАД.</w:t>
      </w:r>
      <w:r w:rsidR="003E53B6">
        <w:t>317.2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69B4E330" w14:textId="77777777" w:rsidR="00FF5C88" w:rsidRDefault="00FF5C88" w:rsidP="001069EF">
      <w:pPr>
        <w:spacing w:after="0" w:line="276" w:lineRule="auto"/>
        <w:ind w:left="0" w:firstLine="709"/>
      </w:pPr>
    </w:p>
    <w:p w14:paraId="3B056555" w14:textId="77777777" w:rsidR="007A6BA2" w:rsidRPr="0096256D" w:rsidRDefault="007A6BA2" w:rsidP="00FF5C88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69" w:name="_Toc139467871"/>
      <w:r w:rsidRPr="0096256D">
        <w:t>Транспортирование</w:t>
      </w:r>
      <w:bookmarkEnd w:id="69"/>
    </w:p>
    <w:p w14:paraId="590D34AF" w14:textId="77777777" w:rsidR="003E53B6" w:rsidRDefault="007A6BA2" w:rsidP="003E53B6">
      <w:pPr>
        <w:spacing w:after="0" w:line="276" w:lineRule="auto"/>
        <w:ind w:left="0" w:firstLine="709"/>
      </w:pPr>
      <w:r w:rsidRPr="004950C8">
        <w:t xml:space="preserve">Транспортирование </w:t>
      </w:r>
      <w:r w:rsidR="003F1332">
        <w:t>ЩУАД.</w:t>
      </w:r>
      <w:r w:rsidR="00362F55">
        <w:t>317.2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6AAB105D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362F55">
        <w:t>23216</w:t>
      </w:r>
      <w:r w:rsidRPr="004950C8">
        <w:t xml:space="preserve">. </w:t>
      </w:r>
    </w:p>
    <w:p w14:paraId="3F9FA41D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3E53B6">
        <w:t>и</w:t>
      </w:r>
      <w:r w:rsidRPr="00561133">
        <w:t xml:space="preserve"> входят.</w:t>
      </w:r>
    </w:p>
    <w:p w14:paraId="6A67CEB0" w14:textId="77619FE7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77405128" w14:textId="77777777" w:rsidR="00FF5C88" w:rsidRPr="004950C8" w:rsidRDefault="00FF5C88" w:rsidP="003E53B6">
      <w:pPr>
        <w:spacing w:after="0" w:line="276" w:lineRule="auto"/>
        <w:ind w:left="0" w:firstLine="709"/>
      </w:pPr>
    </w:p>
    <w:p w14:paraId="2B713431" w14:textId="77777777" w:rsidR="0049356A" w:rsidRDefault="0049356A" w:rsidP="00FF5C88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</w:pPr>
      <w:bookmarkStart w:id="70" w:name="_Toc139467872"/>
      <w:r>
        <w:t>Утилизация</w:t>
      </w:r>
      <w:bookmarkEnd w:id="70"/>
    </w:p>
    <w:p w14:paraId="30EC181D" w14:textId="77777777" w:rsidR="0049356A" w:rsidRDefault="0049356A" w:rsidP="0049356A">
      <w:pPr>
        <w:spacing w:after="0"/>
        <w:ind w:left="0" w:right="-2" w:firstLine="709"/>
      </w:pPr>
      <w:r>
        <w:t>Утилизация ЩУАД.317.2 производится потребителем в соответствии с Федеральным законом № 89-ФЗ «Об отходах производства и потребления», с учетом региональных норм и правил.</w:t>
      </w:r>
    </w:p>
    <w:p w14:paraId="6C65E1FB" w14:textId="77777777" w:rsidR="0049356A" w:rsidRDefault="0049356A" w:rsidP="0049356A">
      <w:pPr>
        <w:spacing w:after="0"/>
        <w:ind w:left="0" w:right="-2" w:firstLine="709"/>
      </w:pPr>
      <w:r>
        <w:t xml:space="preserve">ЩУАД.317.2 не содержит экологически опасных веществ. </w:t>
      </w:r>
    </w:p>
    <w:p w14:paraId="1B9B4509" w14:textId="77777777" w:rsidR="0049356A" w:rsidRDefault="0049356A" w:rsidP="0049356A">
      <w:pPr>
        <w:spacing w:after="0"/>
        <w:ind w:left="0" w:right="-2" w:firstLine="709"/>
      </w:pPr>
      <w:r>
        <w:t xml:space="preserve">Последовательность операций по утилизации: </w:t>
      </w:r>
    </w:p>
    <w:p w14:paraId="2EB41EA5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отключить ЩУАД.317.2 от источника питания; </w:t>
      </w:r>
    </w:p>
    <w:p w14:paraId="4F087882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 xml:space="preserve">произвести демонтаж ЩУАД.317.2 с места крепления; </w:t>
      </w:r>
    </w:p>
    <w:p w14:paraId="1303E188" w14:textId="77777777" w:rsidR="0049356A" w:rsidRDefault="0049356A" w:rsidP="00A57660">
      <w:pPr>
        <w:pStyle w:val="5"/>
        <w:numPr>
          <w:ilvl w:val="0"/>
          <w:numId w:val="20"/>
        </w:numPr>
        <w:spacing w:after="0"/>
        <w:ind w:left="0" w:right="-2" w:firstLine="709"/>
      </w:pPr>
      <w:r>
        <w:t>осуществить вывоз лома металла для сдачи в специализированную организацию.</w:t>
      </w:r>
    </w:p>
    <w:p w14:paraId="16EFCAC4" w14:textId="77777777" w:rsidR="00362F55" w:rsidRDefault="00362F55" w:rsidP="00362F55"/>
    <w:p w14:paraId="08428910" w14:textId="77777777" w:rsidR="00362F55" w:rsidRDefault="00362F55" w:rsidP="00362F55"/>
    <w:p w14:paraId="27C34E00" w14:textId="77777777" w:rsidR="002A3B00" w:rsidRPr="0096256D" w:rsidRDefault="002A3B00" w:rsidP="00FF5C88">
      <w:pPr>
        <w:pStyle w:val="1"/>
        <w:numPr>
          <w:ilvl w:val="0"/>
          <w:numId w:val="49"/>
        </w:numPr>
        <w:tabs>
          <w:tab w:val="left" w:pos="1134"/>
        </w:tabs>
        <w:spacing w:after="0" w:line="276" w:lineRule="auto"/>
        <w:ind w:left="0" w:firstLine="709"/>
      </w:pPr>
      <w:bookmarkStart w:id="71" w:name="_Toc139467873"/>
      <w:r w:rsidRPr="0096256D">
        <w:lastRenderedPageBreak/>
        <w:t>Гарантии изготовителя</w:t>
      </w:r>
      <w:bookmarkEnd w:id="71"/>
    </w:p>
    <w:p w14:paraId="0A9413AB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6DC34D67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5BF3B1E0" w14:textId="77777777" w:rsidR="00FE0FFB" w:rsidRPr="00561133" w:rsidRDefault="00FE0FFB" w:rsidP="00FE0FFB">
      <w:pPr>
        <w:spacing w:after="0" w:line="276" w:lineRule="auto"/>
        <w:ind w:left="0" w:firstLine="709"/>
      </w:pPr>
      <w:bookmarkStart w:id="72" w:name="_Hlk139891787"/>
      <w:r>
        <w:rPr>
          <w:color w:val="000000"/>
          <w:szCs w:val="24"/>
        </w:rPr>
        <w:t>Гарантийный срок хранения – 12 месяцев со дня выпуска.</w:t>
      </w:r>
    </w:p>
    <w:bookmarkEnd w:id="72"/>
    <w:p w14:paraId="787D50CA" w14:textId="77777777" w:rsidR="002A3B00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731D555D" w14:textId="77777777" w:rsidR="00FE0FFB" w:rsidRPr="00561133" w:rsidRDefault="00FE0FFB" w:rsidP="003E53B6">
      <w:pPr>
        <w:spacing w:after="0" w:line="276" w:lineRule="auto"/>
        <w:ind w:left="0" w:firstLine="709"/>
      </w:pPr>
    </w:p>
    <w:p w14:paraId="7A9156A2" w14:textId="77777777" w:rsidR="002A3B00" w:rsidRPr="00561133" w:rsidRDefault="002A3B00" w:rsidP="00FE0FFB">
      <w:pPr>
        <w:pStyle w:val="2"/>
        <w:numPr>
          <w:ilvl w:val="0"/>
          <w:numId w:val="0"/>
        </w:numPr>
        <w:spacing w:after="0" w:line="276" w:lineRule="auto"/>
        <w:ind w:left="709"/>
      </w:pPr>
      <w:bookmarkStart w:id="73" w:name="_Toc499232451"/>
      <w:bookmarkStart w:id="74" w:name="_Toc503700654"/>
      <w:bookmarkStart w:id="75" w:name="_Toc505350089"/>
      <w:bookmarkStart w:id="76" w:name="_Toc139467874"/>
      <w:r w:rsidRPr="00561133">
        <w:t>Действие гарантийных обязательств прекращается:</w:t>
      </w:r>
      <w:bookmarkEnd w:id="73"/>
      <w:bookmarkEnd w:id="74"/>
      <w:bookmarkEnd w:id="75"/>
      <w:bookmarkEnd w:id="76"/>
    </w:p>
    <w:p w14:paraId="34B56B6E" w14:textId="77777777" w:rsidR="002A3B00" w:rsidRPr="004950C8" w:rsidRDefault="002A3B00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2EE72810" w14:textId="77777777" w:rsidR="002A3B00" w:rsidRPr="004950C8" w:rsidRDefault="009E46E2" w:rsidP="00A57660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74F8C421" w14:textId="77777777" w:rsidR="003E53B6" w:rsidRDefault="003E53B6" w:rsidP="003E53B6">
      <w:pPr>
        <w:spacing w:after="0" w:line="276" w:lineRule="auto"/>
      </w:pPr>
    </w:p>
    <w:p w14:paraId="0689096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23B2935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42A8C034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5EE25E95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2D537636" w14:textId="77777777" w:rsidR="00EE3AC1" w:rsidRDefault="00EE3AC1" w:rsidP="0011710E">
      <w:r>
        <w:br w:type="page"/>
      </w:r>
    </w:p>
    <w:p w14:paraId="75EAC7A9" w14:textId="77777777" w:rsidR="002A3B00" w:rsidRPr="0096256D" w:rsidRDefault="002A3B00" w:rsidP="00FF5C88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77" w:name="_Toc139467875"/>
      <w:r w:rsidRPr="0096256D">
        <w:lastRenderedPageBreak/>
        <w:t>Свидетельство о приемке</w:t>
      </w:r>
      <w:bookmarkEnd w:id="77"/>
    </w:p>
    <w:p w14:paraId="4AFA9AA0" w14:textId="77777777" w:rsidR="002A3B00" w:rsidRDefault="008B6B27" w:rsidP="003E53B6">
      <w:pPr>
        <w:ind w:left="0" w:firstLine="709"/>
      </w:pPr>
      <w:r>
        <w:t>Щит</w:t>
      </w:r>
      <w:r w:rsidR="00305FAF">
        <w:t xml:space="preserve"> 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993C13" w:rsidRPr="00993C13">
        <w:t>_________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14:paraId="0B0ACC43" w14:textId="77777777" w:rsidR="00F32B36" w:rsidRPr="00F32B36" w:rsidRDefault="00F32B36" w:rsidP="0011710E"/>
    <w:p w14:paraId="384ADB8A" w14:textId="77777777" w:rsidR="00571428" w:rsidRPr="00571428" w:rsidRDefault="00571428" w:rsidP="0011710E"/>
    <w:p w14:paraId="2AD515A0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 xml:space="preserve">г. </w:t>
      </w:r>
    </w:p>
    <w:p w14:paraId="4BAB6275" w14:textId="77777777" w:rsidR="00E35EB5" w:rsidRDefault="00E35EB5" w:rsidP="0011710E"/>
    <w:p w14:paraId="08ECF959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062692D1" w14:textId="77777777" w:rsidR="00305FAF" w:rsidRDefault="00305FAF" w:rsidP="0011710E"/>
    <w:p w14:paraId="10DB1A58" w14:textId="77777777" w:rsidR="002A3B00" w:rsidRPr="0096256D" w:rsidRDefault="002A3B00" w:rsidP="00FF5C88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ind w:left="0" w:firstLine="709"/>
      </w:pPr>
      <w:bookmarkStart w:id="78" w:name="_Toc139467876"/>
      <w:r w:rsidRPr="0096256D">
        <w:t>Свидетельство о монтаже на агрегат</w:t>
      </w:r>
      <w:bookmarkEnd w:id="78"/>
    </w:p>
    <w:p w14:paraId="408E6135" w14:textId="77777777" w:rsidR="00CD75F3" w:rsidRDefault="008B6B27" w:rsidP="003E53B6">
      <w:pPr>
        <w:ind w:left="0" w:firstLine="709"/>
      </w:pPr>
      <w:r>
        <w:t>Щит</w:t>
      </w:r>
      <w:r w:rsidR="000D219D">
        <w:t xml:space="preserve"> </w:t>
      </w:r>
      <w:r w:rsidR="00756028" w:rsidRPr="004950C8">
        <w:t xml:space="preserve">управления </w:t>
      </w:r>
      <w:r w:rsidR="003F1332">
        <w:rPr>
          <w:rStyle w:val="a8"/>
          <w:szCs w:val="28"/>
        </w:rPr>
        <w:t>ЩУАД.</w:t>
      </w:r>
      <w:r w:rsidR="003E53B6">
        <w:rPr>
          <w:rStyle w:val="a8"/>
          <w:szCs w:val="28"/>
        </w:rPr>
        <w:t>317.2</w:t>
      </w:r>
      <w:r w:rsidR="000D219D"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14:paraId="313413C8" w14:textId="77777777" w:rsidR="00CD75F3" w:rsidRDefault="00CD75F3" w:rsidP="0011710E"/>
    <w:p w14:paraId="35E7BE37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167926AA" w14:textId="77777777" w:rsidR="00CD75F3" w:rsidRDefault="00CD75F3" w:rsidP="0011710E"/>
    <w:p w14:paraId="40CD03B3" w14:textId="77777777" w:rsidR="002A3B00" w:rsidRDefault="002A3B00" w:rsidP="0011710E">
      <w:r w:rsidRPr="004950C8">
        <w:t>и признан годным к эксплуатации</w:t>
      </w:r>
      <w:r w:rsidR="00E35EB5">
        <w:t>.</w:t>
      </w:r>
    </w:p>
    <w:p w14:paraId="1413CFDC" w14:textId="77777777" w:rsidR="00E35EB5" w:rsidRDefault="00E35EB5" w:rsidP="0011710E"/>
    <w:p w14:paraId="5719D8A1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15986AB0" w14:textId="77777777" w:rsidR="00CD75F3" w:rsidRDefault="00CD75F3" w:rsidP="00CD75F3">
      <w:pPr>
        <w:jc w:val="left"/>
      </w:pPr>
    </w:p>
    <w:p w14:paraId="13419F62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578C23FA" w14:textId="77777777" w:rsidR="00571428" w:rsidRDefault="00571428" w:rsidP="0011710E"/>
    <w:p w14:paraId="364D228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4833A1A3" w14:textId="77777777" w:rsidR="00CD75F3" w:rsidRPr="004950C8" w:rsidRDefault="00CD75F3" w:rsidP="0011710E"/>
    <w:p w14:paraId="7FCCD44F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62F55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6FF9E2B1" w14:textId="77777777" w:rsidR="00CD75F3" w:rsidRDefault="00CD75F3" w:rsidP="00CD75F3">
      <w:pPr>
        <w:tabs>
          <w:tab w:val="left" w:pos="5387"/>
        </w:tabs>
      </w:pPr>
    </w:p>
    <w:p w14:paraId="607A9437" w14:textId="77777777" w:rsidR="002A3B00" w:rsidRPr="0096256D" w:rsidRDefault="00651538" w:rsidP="00FF5C88">
      <w:pPr>
        <w:pStyle w:val="1"/>
        <w:numPr>
          <w:ilvl w:val="0"/>
          <w:numId w:val="49"/>
        </w:numPr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79" w:name="_Toc139467877"/>
      <w:r w:rsidR="002A3B00" w:rsidRPr="0096256D">
        <w:lastRenderedPageBreak/>
        <w:t>Сведения о рекламациях</w:t>
      </w:r>
      <w:bookmarkEnd w:id="79"/>
    </w:p>
    <w:p w14:paraId="5994DBD1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</w:p>
    <w:p w14:paraId="3EC1D8F6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2DAD2EC2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67E796B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3A8D4325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2" w:history="1">
        <w:r w:rsidR="00C51C6D" w:rsidRPr="004950C8">
          <w:rPr>
            <w:rStyle w:val="af0"/>
            <w:szCs w:val="28"/>
          </w:rPr>
          <w:t>office@specenergo.ru</w:t>
        </w:r>
      </w:hyperlink>
    </w:p>
    <w:p w14:paraId="5855AE6B" w14:textId="77777777" w:rsidR="002A3B00" w:rsidRPr="004950C8" w:rsidRDefault="002A3B00" w:rsidP="00FF5C88">
      <w:pPr>
        <w:pStyle w:val="1"/>
        <w:numPr>
          <w:ilvl w:val="0"/>
          <w:numId w:val="49"/>
        </w:numPr>
        <w:tabs>
          <w:tab w:val="left" w:pos="1134"/>
        </w:tabs>
        <w:ind w:left="0" w:firstLine="709"/>
      </w:pPr>
      <w:bookmarkStart w:id="80" w:name="_Toc139467878"/>
      <w:r w:rsidRPr="004950C8">
        <w:t>Регистрация рекламаций</w:t>
      </w:r>
      <w:bookmarkEnd w:id="8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7BBEE089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6A111FC0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C03A2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824337F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85A37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09C9F9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34960EB4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6795BD4" w14:textId="77777777">
        <w:trPr>
          <w:trHeight w:val="9590"/>
        </w:trPr>
        <w:tc>
          <w:tcPr>
            <w:tcW w:w="1844" w:type="dxa"/>
          </w:tcPr>
          <w:p w14:paraId="64B8DD1B" w14:textId="77777777" w:rsidR="002A3B00" w:rsidRPr="009C7BB0" w:rsidRDefault="002A3B00" w:rsidP="0011710E"/>
        </w:tc>
        <w:tc>
          <w:tcPr>
            <w:tcW w:w="1417" w:type="dxa"/>
          </w:tcPr>
          <w:p w14:paraId="23074008" w14:textId="77777777" w:rsidR="002A3B00" w:rsidRPr="009C7BB0" w:rsidRDefault="002A3B00" w:rsidP="0011710E"/>
        </w:tc>
        <w:tc>
          <w:tcPr>
            <w:tcW w:w="2562" w:type="dxa"/>
          </w:tcPr>
          <w:p w14:paraId="683049F9" w14:textId="77777777" w:rsidR="002A3B00" w:rsidRPr="009C7BB0" w:rsidRDefault="002A3B00" w:rsidP="0011710E"/>
        </w:tc>
        <w:tc>
          <w:tcPr>
            <w:tcW w:w="2693" w:type="dxa"/>
          </w:tcPr>
          <w:p w14:paraId="1F92B1D9" w14:textId="77777777" w:rsidR="002A3B00" w:rsidRPr="009C7BB0" w:rsidRDefault="002A3B00" w:rsidP="0011710E"/>
        </w:tc>
        <w:tc>
          <w:tcPr>
            <w:tcW w:w="1417" w:type="dxa"/>
          </w:tcPr>
          <w:p w14:paraId="59BD83E2" w14:textId="77777777" w:rsidR="002A3B00" w:rsidRPr="009C7BB0" w:rsidRDefault="002A3B00" w:rsidP="0011710E"/>
        </w:tc>
      </w:tr>
    </w:tbl>
    <w:p w14:paraId="08C4AEFB" w14:textId="77777777" w:rsidR="00F32B36" w:rsidRDefault="00F32B36" w:rsidP="0011710E">
      <w:r>
        <w:br w:type="page"/>
      </w:r>
    </w:p>
    <w:p w14:paraId="0FCD96B4" w14:textId="77777777" w:rsidR="002A3B00" w:rsidRDefault="002A3B00" w:rsidP="00FF5C88">
      <w:pPr>
        <w:pStyle w:val="1"/>
        <w:numPr>
          <w:ilvl w:val="0"/>
          <w:numId w:val="49"/>
        </w:numPr>
        <w:tabs>
          <w:tab w:val="clear" w:pos="567"/>
          <w:tab w:val="left" w:pos="426"/>
        </w:tabs>
        <w:ind w:left="0" w:firstLine="709"/>
      </w:pPr>
      <w:bookmarkStart w:id="81" w:name="_Toc139467879"/>
      <w:r w:rsidRPr="0096256D">
        <w:lastRenderedPageBreak/>
        <w:t>Особые отметки</w:t>
      </w:r>
      <w:bookmarkEnd w:id="81"/>
    </w:p>
    <w:p w14:paraId="5D1B4324" w14:textId="77777777" w:rsidR="00362F55" w:rsidRDefault="00362F55" w:rsidP="00362F55"/>
    <w:p w14:paraId="79EBAE6A" w14:textId="77777777" w:rsidR="00362F55" w:rsidRDefault="00362F55" w:rsidP="00362F55"/>
    <w:p w14:paraId="618F1FC0" w14:textId="77777777" w:rsidR="00362F55" w:rsidRDefault="00362F55" w:rsidP="00362F55"/>
    <w:p w14:paraId="4AC203B5" w14:textId="77777777" w:rsidR="00362F55" w:rsidRDefault="00362F55" w:rsidP="00362F55"/>
    <w:p w14:paraId="1015135E" w14:textId="77777777" w:rsidR="00362F55" w:rsidRDefault="00362F55" w:rsidP="00362F55"/>
    <w:p w14:paraId="1394C41C" w14:textId="77777777" w:rsidR="00362F55" w:rsidRDefault="00362F55" w:rsidP="00362F55"/>
    <w:p w14:paraId="4D341A2C" w14:textId="77777777" w:rsidR="00362F55" w:rsidRDefault="00362F55" w:rsidP="00362F55"/>
    <w:p w14:paraId="62DCE612" w14:textId="77777777" w:rsidR="00362F55" w:rsidRDefault="00362F55" w:rsidP="00362F55"/>
    <w:p w14:paraId="4F732372" w14:textId="77777777" w:rsidR="00362F55" w:rsidRDefault="00362F55" w:rsidP="00362F55"/>
    <w:p w14:paraId="0F239D44" w14:textId="77777777" w:rsidR="00362F55" w:rsidRDefault="00362F55" w:rsidP="00362F55"/>
    <w:p w14:paraId="6454ECCD" w14:textId="77777777" w:rsidR="00362F55" w:rsidRDefault="00362F55" w:rsidP="00362F55"/>
    <w:p w14:paraId="290D7008" w14:textId="77777777" w:rsidR="00362F55" w:rsidRDefault="00362F55" w:rsidP="00362F55"/>
    <w:p w14:paraId="038FAA8B" w14:textId="77777777" w:rsidR="00362F55" w:rsidRDefault="00362F55" w:rsidP="00362F55"/>
    <w:p w14:paraId="398E3C7C" w14:textId="77777777" w:rsidR="00362F55" w:rsidRDefault="00362F55" w:rsidP="00362F55"/>
    <w:p w14:paraId="20B33E69" w14:textId="77777777" w:rsidR="00362F55" w:rsidRDefault="00362F55" w:rsidP="00362F55"/>
    <w:p w14:paraId="176E0210" w14:textId="77777777" w:rsidR="00362F55" w:rsidRDefault="00362F55" w:rsidP="00362F55"/>
    <w:p w14:paraId="7251D0F6" w14:textId="77777777" w:rsidR="00362F55" w:rsidRDefault="00362F55" w:rsidP="00362F55"/>
    <w:p w14:paraId="47CA7390" w14:textId="77777777" w:rsidR="00362F55" w:rsidRDefault="00362F55" w:rsidP="00362F55"/>
    <w:p w14:paraId="3CC04171" w14:textId="38F0AD73" w:rsidR="00362F55" w:rsidRDefault="00362F55" w:rsidP="00362F55"/>
    <w:p w14:paraId="043AE81A" w14:textId="27660ACA" w:rsidR="00FF5C88" w:rsidRDefault="00FF5C88" w:rsidP="00362F55"/>
    <w:p w14:paraId="10B8A31B" w14:textId="2233B367" w:rsidR="00FF5C88" w:rsidRDefault="00FF5C88" w:rsidP="00362F55"/>
    <w:p w14:paraId="34763549" w14:textId="4F5DF481" w:rsidR="00FF5C88" w:rsidRDefault="00FF5C88" w:rsidP="00362F55"/>
    <w:p w14:paraId="6279C6B6" w14:textId="50CBA5B7" w:rsidR="00FF5C88" w:rsidRDefault="00FF5C88" w:rsidP="00362F55"/>
    <w:p w14:paraId="2FA134C6" w14:textId="5BBFAE27" w:rsidR="00FF5C88" w:rsidRDefault="00FF5C88" w:rsidP="00362F55"/>
    <w:p w14:paraId="6388E89B" w14:textId="6F413AF4" w:rsidR="00FF5C88" w:rsidRDefault="00FF5C88" w:rsidP="00362F55"/>
    <w:p w14:paraId="347F8C11" w14:textId="6820AFA8" w:rsidR="00FF5C88" w:rsidRDefault="00FF5C88" w:rsidP="00362F55"/>
    <w:p w14:paraId="48FFB0F3" w14:textId="2CBFAA17" w:rsidR="00FF5C88" w:rsidRDefault="00FF5C88" w:rsidP="00362F55"/>
    <w:p w14:paraId="4FED0B46" w14:textId="0A13AC77" w:rsidR="00FF5C88" w:rsidRDefault="00FF5C88" w:rsidP="00362F55"/>
    <w:p w14:paraId="2FCC07A1" w14:textId="204B6DED" w:rsidR="00FF5C88" w:rsidRDefault="00FF5C88" w:rsidP="00362F55"/>
    <w:p w14:paraId="08C4D3F3" w14:textId="59133C2E" w:rsidR="00FF5C88" w:rsidRDefault="00FF5C88" w:rsidP="00362F55"/>
    <w:p w14:paraId="51F899FC" w14:textId="01539C45" w:rsidR="00FF5C88" w:rsidRDefault="00FF5C88" w:rsidP="00362F55"/>
    <w:p w14:paraId="7F9EBFD4" w14:textId="7C43AF4F" w:rsidR="00FF5C88" w:rsidRDefault="00FF5C88" w:rsidP="00362F55"/>
    <w:p w14:paraId="4BA96DCC" w14:textId="1759F291" w:rsidR="00FF5C88" w:rsidRDefault="00FF5C88" w:rsidP="00362F55"/>
    <w:p w14:paraId="70BB70BA" w14:textId="24666364" w:rsidR="00FF5C88" w:rsidRDefault="00FF5C88" w:rsidP="00362F55"/>
    <w:p w14:paraId="06FFADB3" w14:textId="3BF90A1D" w:rsidR="00FF5C88" w:rsidRDefault="00FF5C88" w:rsidP="00362F55"/>
    <w:p w14:paraId="5C05D353" w14:textId="35B8830D" w:rsidR="00FF5C88" w:rsidRDefault="00FF5C88" w:rsidP="00362F55"/>
    <w:p w14:paraId="02885089" w14:textId="439EBCD0" w:rsidR="00FF5C88" w:rsidRDefault="00FF5C88" w:rsidP="00362F55"/>
    <w:p w14:paraId="3BBE5B4B" w14:textId="77777777" w:rsidR="00FF5C88" w:rsidRDefault="00FF5C88" w:rsidP="00362F55"/>
    <w:p w14:paraId="369B55A2" w14:textId="77777777" w:rsidR="00362F55" w:rsidRDefault="00362F55" w:rsidP="00362F55"/>
    <w:p w14:paraId="0030E991" w14:textId="77777777" w:rsidR="00362F55" w:rsidRDefault="00362F55" w:rsidP="00362F55"/>
    <w:p w14:paraId="6F7D1E9D" w14:textId="77777777" w:rsidR="00362F55" w:rsidRDefault="00362F55" w:rsidP="00362F55"/>
    <w:p w14:paraId="2E0C5D0E" w14:textId="77777777" w:rsidR="00362F55" w:rsidRDefault="00362F55" w:rsidP="00362F55"/>
    <w:p w14:paraId="2B5AB93B" w14:textId="77777777" w:rsidR="00362F55" w:rsidRDefault="00362F55" w:rsidP="00362F55"/>
    <w:p w14:paraId="5280C96D" w14:textId="77777777" w:rsidR="00362F55" w:rsidRDefault="00362F55" w:rsidP="00362F55"/>
    <w:p w14:paraId="31BC2EE5" w14:textId="77777777" w:rsidR="00362F55" w:rsidRDefault="00362F55" w:rsidP="00362F55">
      <w:pPr>
        <w:jc w:val="center"/>
      </w:pPr>
      <w:r>
        <w:lastRenderedPageBreak/>
        <w:t>Приложение А</w:t>
      </w:r>
    </w:p>
    <w:p w14:paraId="1B5FC7EF" w14:textId="77777777" w:rsidR="00362F55" w:rsidRDefault="00362F55" w:rsidP="00362F55">
      <w:pPr>
        <w:jc w:val="center"/>
      </w:pPr>
      <w:r>
        <w:t>(обязательное)</w:t>
      </w:r>
    </w:p>
    <w:p w14:paraId="4485CCE7" w14:textId="77777777" w:rsidR="00362F55" w:rsidRDefault="00362F55" w:rsidP="00362F55">
      <w:pPr>
        <w:jc w:val="center"/>
      </w:pPr>
    </w:p>
    <w:p w14:paraId="5C1292C8" w14:textId="77777777" w:rsidR="00362F55" w:rsidRDefault="00362F55" w:rsidP="00362F55">
      <w:pPr>
        <w:jc w:val="center"/>
      </w:pPr>
      <w:r>
        <w:t>«ЩУАД.317 – сервисная программа»</w:t>
      </w:r>
    </w:p>
    <w:p w14:paraId="4F95ECD4" w14:textId="77777777" w:rsidR="00362F55" w:rsidRDefault="00362F55" w:rsidP="00362F55">
      <w:pPr>
        <w:jc w:val="center"/>
      </w:pPr>
    </w:p>
    <w:p w14:paraId="45AB699E" w14:textId="77777777" w:rsidR="00362F55" w:rsidRPr="008349B7" w:rsidRDefault="00362F55" w:rsidP="00362F5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53533B8" wp14:editId="650DD470">
            <wp:extent cx="6286500" cy="336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F9BC0" w14:textId="77777777" w:rsidR="00362F55" w:rsidRDefault="00362F55" w:rsidP="00362F55">
      <w:pPr>
        <w:spacing w:after="160" w:line="276" w:lineRule="auto"/>
        <w:ind w:left="0" w:firstLine="709"/>
        <w:jc w:val="center"/>
      </w:pPr>
    </w:p>
    <w:p w14:paraId="78070E48" w14:textId="77777777" w:rsidR="00362F55" w:rsidRDefault="00362F55" w:rsidP="00362F55">
      <w:pPr>
        <w:spacing w:after="160" w:line="276" w:lineRule="auto"/>
        <w:ind w:left="0" w:firstLine="709"/>
        <w:jc w:val="center"/>
      </w:pPr>
      <w:r>
        <w:t>Рисунок А – окно «ЩУАД.317 – сервисная программа»</w:t>
      </w:r>
    </w:p>
    <w:p w14:paraId="41BBD1D3" w14:textId="77777777" w:rsidR="00362F55" w:rsidRPr="008349B7" w:rsidRDefault="00362F55" w:rsidP="00362F55">
      <w:pPr>
        <w:spacing w:after="160" w:line="276" w:lineRule="auto"/>
        <w:ind w:left="0" w:firstLine="709"/>
        <w:jc w:val="center"/>
      </w:pPr>
    </w:p>
    <w:p w14:paraId="509D079E" w14:textId="333A0DF8" w:rsidR="00A00F71" w:rsidRDefault="00A00F71" w:rsidP="00362F55">
      <w:pPr>
        <w:spacing w:line="276" w:lineRule="auto"/>
      </w:pPr>
    </w:p>
    <w:p w14:paraId="4C4DE021" w14:textId="77777777" w:rsidR="00D0620E" w:rsidRDefault="00D0620E" w:rsidP="00D0620E">
      <w:pPr>
        <w:spacing w:after="160" w:line="276" w:lineRule="auto"/>
        <w:ind w:left="0" w:firstLine="709"/>
        <w:jc w:val="left"/>
      </w:pPr>
      <w:r>
        <w:t>Перечень сигналов управления, назначаемых логическим элементам и релейным выходам щита управления ЩУАД.317.</w:t>
      </w:r>
      <w:r w:rsidRPr="00CB44E2">
        <w:t>1</w:t>
      </w:r>
      <w:r>
        <w:t xml:space="preserve"> и модуля расширения релейных выходов </w:t>
      </w:r>
      <w:r w:rsidRPr="002A2E8B">
        <w:rPr>
          <w:lang w:val="en-US"/>
        </w:rPr>
        <w:t>PRS</w:t>
      </w:r>
      <w:r w:rsidRPr="00E74D57">
        <w:t>-1-1</w:t>
      </w:r>
      <w:r>
        <w:t xml:space="preserve"> посредством программы – «ЩУАД.317 – сервисная программа»</w:t>
      </w:r>
      <w:r w:rsidRPr="00B802CD">
        <w:t xml:space="preserve"> </w:t>
      </w:r>
      <w:r>
        <w:t xml:space="preserve">представлен в таблице </w:t>
      </w:r>
      <w:r>
        <w:rPr>
          <w:lang w:val="en-US"/>
        </w:rPr>
        <w:t>A</w:t>
      </w:r>
    </w:p>
    <w:p w14:paraId="629C2B14" w14:textId="77777777" w:rsidR="00D0620E" w:rsidRDefault="00D0620E" w:rsidP="00D0620E">
      <w:pPr>
        <w:spacing w:after="160" w:line="276" w:lineRule="auto"/>
        <w:ind w:left="0" w:firstLine="0"/>
      </w:pPr>
    </w:p>
    <w:p w14:paraId="1C2D76FC" w14:textId="77777777" w:rsidR="00D0620E" w:rsidRDefault="00D0620E" w:rsidP="00D0620E">
      <w:pPr>
        <w:spacing w:after="160" w:line="276" w:lineRule="auto"/>
        <w:ind w:left="0" w:firstLine="0"/>
      </w:pPr>
      <w:r>
        <w:t>Таблица А – Перечень сигналов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3544"/>
      </w:tblGrid>
      <w:tr w:rsidR="00D0620E" w14:paraId="17040E68" w14:textId="77777777" w:rsidTr="008763E7">
        <w:trPr>
          <w:tblHeader/>
        </w:trPr>
        <w:tc>
          <w:tcPr>
            <w:tcW w:w="1555" w:type="dxa"/>
          </w:tcPr>
          <w:p w14:paraId="173A576C" w14:textId="77777777" w:rsidR="00D0620E" w:rsidRDefault="00D0620E" w:rsidP="008763E7">
            <w:pPr>
              <w:ind w:left="-175" w:firstLine="175"/>
              <w:jc w:val="center"/>
            </w:pPr>
            <w:r>
              <w:t>№ реле в</w:t>
            </w:r>
          </w:p>
          <w:p w14:paraId="343894B7" w14:textId="77777777" w:rsidR="00D0620E" w:rsidRPr="00E74D57" w:rsidRDefault="00D0620E" w:rsidP="008763E7">
            <w:pPr>
              <w:ind w:left="-120" w:firstLine="120"/>
              <w:jc w:val="center"/>
            </w:pPr>
            <w:r>
              <w:t xml:space="preserve">сервисной программе - реле ГРЩ </w:t>
            </w:r>
          </w:p>
        </w:tc>
        <w:tc>
          <w:tcPr>
            <w:tcW w:w="4677" w:type="dxa"/>
          </w:tcPr>
          <w:p w14:paraId="79ADF915" w14:textId="77777777" w:rsidR="00D0620E" w:rsidRDefault="00D0620E" w:rsidP="008763E7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3544" w:type="dxa"/>
          </w:tcPr>
          <w:p w14:paraId="22399B35" w14:textId="77777777" w:rsidR="00D0620E" w:rsidRDefault="00D0620E" w:rsidP="008763E7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D0620E" w14:paraId="162A06BB" w14:textId="77777777" w:rsidTr="008763E7">
        <w:tc>
          <w:tcPr>
            <w:tcW w:w="1555" w:type="dxa"/>
          </w:tcPr>
          <w:p w14:paraId="11A97092" w14:textId="77777777" w:rsidR="00D0620E" w:rsidRDefault="00D0620E" w:rsidP="008763E7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2C503AC7" w14:textId="77777777" w:rsidR="00D0620E" w:rsidRPr="00A637D6" w:rsidRDefault="00D0620E" w:rsidP="008763E7">
            <w:pPr>
              <w:ind w:left="19" w:hanging="19"/>
              <w:jc w:val="left"/>
            </w:pPr>
            <w:r>
              <w:t>Запрет реверса</w:t>
            </w:r>
          </w:p>
        </w:tc>
        <w:tc>
          <w:tcPr>
            <w:tcW w:w="3544" w:type="dxa"/>
          </w:tcPr>
          <w:p w14:paraId="1CEB9E71" w14:textId="77777777" w:rsidR="00D0620E" w:rsidRDefault="00D0620E" w:rsidP="008763E7">
            <w:pPr>
              <w:ind w:left="0" w:firstLine="0"/>
            </w:pPr>
            <w:r>
              <w:t>Только для ДРА</w:t>
            </w:r>
          </w:p>
        </w:tc>
      </w:tr>
      <w:tr w:rsidR="00D0620E" w14:paraId="7F5F650E" w14:textId="77777777" w:rsidTr="008763E7">
        <w:tc>
          <w:tcPr>
            <w:tcW w:w="1555" w:type="dxa"/>
          </w:tcPr>
          <w:p w14:paraId="6550F7D1" w14:textId="77777777" w:rsidR="00D0620E" w:rsidRDefault="00D0620E" w:rsidP="008763E7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6E3FFC7E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работает</w:t>
            </w:r>
          </w:p>
        </w:tc>
        <w:tc>
          <w:tcPr>
            <w:tcW w:w="3544" w:type="dxa"/>
          </w:tcPr>
          <w:p w14:paraId="27C6595F" w14:textId="77777777" w:rsidR="00D0620E" w:rsidRDefault="00D0620E" w:rsidP="008763E7">
            <w:pPr>
              <w:ind w:left="0" w:firstLine="0"/>
            </w:pPr>
          </w:p>
        </w:tc>
      </w:tr>
      <w:tr w:rsidR="00D0620E" w14:paraId="3972521C" w14:textId="77777777" w:rsidTr="008763E7">
        <w:tc>
          <w:tcPr>
            <w:tcW w:w="1555" w:type="dxa"/>
          </w:tcPr>
          <w:p w14:paraId="09B4B83C" w14:textId="77777777" w:rsidR="00D0620E" w:rsidRDefault="00D0620E" w:rsidP="008763E7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50C89DE" w14:textId="77777777" w:rsidR="00D0620E" w:rsidRPr="00A637D6" w:rsidRDefault="00D0620E" w:rsidP="008763E7">
            <w:pPr>
              <w:ind w:left="19" w:hanging="19"/>
              <w:jc w:val="left"/>
            </w:pPr>
            <w:r>
              <w:t>Готов к приему нагрузки</w:t>
            </w:r>
          </w:p>
        </w:tc>
        <w:tc>
          <w:tcPr>
            <w:tcW w:w="3544" w:type="dxa"/>
          </w:tcPr>
          <w:p w14:paraId="7D121310" w14:textId="77777777" w:rsidR="00D0620E" w:rsidRDefault="00D0620E" w:rsidP="008763E7">
            <w:pPr>
              <w:ind w:left="0" w:firstLine="0"/>
            </w:pPr>
          </w:p>
        </w:tc>
      </w:tr>
      <w:tr w:rsidR="00D0620E" w14:paraId="4C2D1000" w14:textId="77777777" w:rsidTr="008763E7">
        <w:tc>
          <w:tcPr>
            <w:tcW w:w="1555" w:type="dxa"/>
          </w:tcPr>
          <w:p w14:paraId="71C4DB67" w14:textId="77777777" w:rsidR="00D0620E" w:rsidRDefault="00D0620E" w:rsidP="008763E7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2821F974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авария</w:t>
            </w:r>
          </w:p>
        </w:tc>
        <w:tc>
          <w:tcPr>
            <w:tcW w:w="3544" w:type="dxa"/>
          </w:tcPr>
          <w:p w14:paraId="3A6B9482" w14:textId="77777777" w:rsidR="00D0620E" w:rsidRDefault="00D0620E" w:rsidP="008763E7">
            <w:pPr>
              <w:ind w:left="0" w:firstLine="0"/>
            </w:pPr>
          </w:p>
        </w:tc>
      </w:tr>
      <w:tr w:rsidR="00D0620E" w14:paraId="16D5D0EE" w14:textId="77777777" w:rsidTr="008763E7">
        <w:tc>
          <w:tcPr>
            <w:tcW w:w="1555" w:type="dxa"/>
          </w:tcPr>
          <w:p w14:paraId="77CBA27E" w14:textId="77777777" w:rsidR="00D0620E" w:rsidRDefault="00D0620E" w:rsidP="008763E7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14:paraId="5A25BB73" w14:textId="77777777" w:rsidR="00D0620E" w:rsidRPr="00A637D6" w:rsidRDefault="00D0620E" w:rsidP="008763E7">
            <w:pPr>
              <w:ind w:left="19" w:hanging="19"/>
              <w:jc w:val="left"/>
            </w:pPr>
            <w:r>
              <w:t>Обобщенная неисправность</w:t>
            </w:r>
          </w:p>
        </w:tc>
        <w:tc>
          <w:tcPr>
            <w:tcW w:w="3544" w:type="dxa"/>
          </w:tcPr>
          <w:p w14:paraId="74951865" w14:textId="77777777" w:rsidR="00D0620E" w:rsidRDefault="00D0620E" w:rsidP="008763E7">
            <w:pPr>
              <w:ind w:left="0" w:firstLine="0"/>
            </w:pPr>
          </w:p>
        </w:tc>
      </w:tr>
      <w:tr w:rsidR="00D0620E" w14:paraId="2C26E2FC" w14:textId="77777777" w:rsidTr="008763E7">
        <w:trPr>
          <w:trHeight w:val="424"/>
        </w:trPr>
        <w:tc>
          <w:tcPr>
            <w:tcW w:w="1555" w:type="dxa"/>
          </w:tcPr>
          <w:p w14:paraId="23BD0637" w14:textId="77777777" w:rsidR="00D0620E" w:rsidRDefault="00D0620E" w:rsidP="008763E7">
            <w:pPr>
              <w:spacing w:after="0"/>
              <w:jc w:val="center"/>
            </w:pPr>
            <w:r>
              <w:t>6</w:t>
            </w:r>
          </w:p>
        </w:tc>
        <w:tc>
          <w:tcPr>
            <w:tcW w:w="4677" w:type="dxa"/>
          </w:tcPr>
          <w:p w14:paraId="25A437F6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>
              <w:t>Удавшийся пуск</w:t>
            </w:r>
          </w:p>
        </w:tc>
        <w:tc>
          <w:tcPr>
            <w:tcW w:w="3544" w:type="dxa"/>
          </w:tcPr>
          <w:p w14:paraId="280392E3" w14:textId="77777777" w:rsidR="00D0620E" w:rsidRDefault="00D0620E" w:rsidP="008763E7">
            <w:pPr>
              <w:spacing w:after="0"/>
              <w:ind w:left="0" w:firstLine="0"/>
            </w:pPr>
            <w:r>
              <w:t>Выход на обороты холостого хода</w:t>
            </w:r>
          </w:p>
        </w:tc>
      </w:tr>
      <w:tr w:rsidR="00D0620E" w14:paraId="7DB95CFE" w14:textId="77777777" w:rsidTr="008763E7">
        <w:tc>
          <w:tcPr>
            <w:tcW w:w="1555" w:type="dxa"/>
          </w:tcPr>
          <w:p w14:paraId="6ADEB330" w14:textId="77777777" w:rsidR="00D0620E" w:rsidRDefault="00D0620E" w:rsidP="008763E7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C8D29E0" w14:textId="77777777" w:rsidR="00D0620E" w:rsidRPr="00A637D6" w:rsidRDefault="00D0620E" w:rsidP="008763E7">
            <w:pPr>
              <w:ind w:left="19" w:hanging="19"/>
              <w:jc w:val="left"/>
            </w:pPr>
            <w:r>
              <w:t>Автозапуск включен</w:t>
            </w:r>
          </w:p>
        </w:tc>
        <w:tc>
          <w:tcPr>
            <w:tcW w:w="3544" w:type="dxa"/>
          </w:tcPr>
          <w:p w14:paraId="4E8C76E0" w14:textId="77777777" w:rsidR="00D0620E" w:rsidRDefault="00D0620E" w:rsidP="008763E7">
            <w:pPr>
              <w:ind w:left="0" w:firstLine="0"/>
            </w:pPr>
          </w:p>
        </w:tc>
      </w:tr>
      <w:tr w:rsidR="00D0620E" w14:paraId="6DD922CB" w14:textId="77777777" w:rsidTr="008763E7">
        <w:trPr>
          <w:trHeight w:val="240"/>
        </w:trPr>
        <w:tc>
          <w:tcPr>
            <w:tcW w:w="1555" w:type="dxa"/>
          </w:tcPr>
          <w:p w14:paraId="4B317283" w14:textId="77777777" w:rsidR="00D0620E" w:rsidRDefault="00D0620E" w:rsidP="008763E7">
            <w:pPr>
              <w:jc w:val="center"/>
            </w:pPr>
            <w:r>
              <w:lastRenderedPageBreak/>
              <w:t>8</w:t>
            </w:r>
          </w:p>
        </w:tc>
        <w:tc>
          <w:tcPr>
            <w:tcW w:w="4677" w:type="dxa"/>
          </w:tcPr>
          <w:p w14:paraId="4302D758" w14:textId="77777777" w:rsidR="00D0620E" w:rsidRPr="00A637D6" w:rsidRDefault="00D0620E" w:rsidP="008763E7">
            <w:pPr>
              <w:ind w:left="19" w:hanging="19"/>
              <w:jc w:val="left"/>
            </w:pPr>
            <w:r>
              <w:t>Двигатель останавливается</w:t>
            </w:r>
          </w:p>
        </w:tc>
        <w:tc>
          <w:tcPr>
            <w:tcW w:w="3544" w:type="dxa"/>
          </w:tcPr>
          <w:p w14:paraId="5F0C16F2" w14:textId="77777777" w:rsidR="00D0620E" w:rsidRDefault="00D0620E" w:rsidP="008763E7">
            <w:pPr>
              <w:ind w:left="0" w:firstLine="0"/>
            </w:pPr>
            <w:r>
              <w:t>Охлаждение</w:t>
            </w:r>
          </w:p>
        </w:tc>
      </w:tr>
      <w:tr w:rsidR="00D0620E" w14:paraId="086DB2F4" w14:textId="77777777" w:rsidTr="008763E7">
        <w:tc>
          <w:tcPr>
            <w:tcW w:w="1555" w:type="dxa"/>
          </w:tcPr>
          <w:p w14:paraId="3E18C0A1" w14:textId="77777777" w:rsidR="00D0620E" w:rsidRDefault="00D0620E" w:rsidP="008763E7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14:paraId="56A2B621" w14:textId="77777777" w:rsidR="00D0620E" w:rsidRPr="00A637D6" w:rsidRDefault="00D0620E" w:rsidP="008763E7">
            <w:pPr>
              <w:ind w:left="19" w:hanging="19"/>
              <w:jc w:val="left"/>
            </w:pPr>
            <w:r>
              <w:t>Управление на пост передано</w:t>
            </w:r>
          </w:p>
        </w:tc>
        <w:tc>
          <w:tcPr>
            <w:tcW w:w="3544" w:type="dxa"/>
          </w:tcPr>
          <w:p w14:paraId="3B32016E" w14:textId="77777777" w:rsidR="00D0620E" w:rsidRDefault="00D0620E" w:rsidP="008763E7">
            <w:pPr>
              <w:ind w:left="0" w:firstLine="0"/>
            </w:pPr>
          </w:p>
        </w:tc>
      </w:tr>
      <w:tr w:rsidR="00D0620E" w14:paraId="2A3851AC" w14:textId="77777777" w:rsidTr="008763E7">
        <w:tc>
          <w:tcPr>
            <w:tcW w:w="1555" w:type="dxa"/>
          </w:tcPr>
          <w:p w14:paraId="7376F3E2" w14:textId="77777777" w:rsidR="00D0620E" w:rsidRDefault="00D0620E" w:rsidP="008763E7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14:paraId="35771C9D" w14:textId="77777777" w:rsidR="00D0620E" w:rsidRPr="00A637D6" w:rsidRDefault="00D0620E" w:rsidP="008763E7">
            <w:pPr>
              <w:ind w:left="19" w:hanging="19"/>
              <w:jc w:val="left"/>
            </w:pPr>
            <w:r>
              <w:t>Защиты отключены</w:t>
            </w:r>
          </w:p>
        </w:tc>
        <w:tc>
          <w:tcPr>
            <w:tcW w:w="3544" w:type="dxa"/>
          </w:tcPr>
          <w:p w14:paraId="35918216" w14:textId="77777777" w:rsidR="00D0620E" w:rsidRDefault="00D0620E" w:rsidP="008763E7">
            <w:pPr>
              <w:ind w:left="0" w:firstLine="0"/>
            </w:pPr>
          </w:p>
        </w:tc>
      </w:tr>
      <w:tr w:rsidR="00D0620E" w14:paraId="3F4A3DDA" w14:textId="77777777" w:rsidTr="008763E7">
        <w:tc>
          <w:tcPr>
            <w:tcW w:w="1555" w:type="dxa"/>
          </w:tcPr>
          <w:p w14:paraId="4DA1F87E" w14:textId="77777777" w:rsidR="00D0620E" w:rsidRDefault="00D0620E" w:rsidP="008763E7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14:paraId="59C6DEC7" w14:textId="77777777" w:rsidR="00D0620E" w:rsidRDefault="00D0620E" w:rsidP="008763E7">
            <w:pPr>
              <w:ind w:left="19" w:hanging="19"/>
              <w:jc w:val="left"/>
            </w:pPr>
            <w:r w:rsidRPr="00A637D6">
              <w:t>Непроизвольный останов двигателя</w:t>
            </w:r>
          </w:p>
        </w:tc>
        <w:tc>
          <w:tcPr>
            <w:tcW w:w="3544" w:type="dxa"/>
          </w:tcPr>
          <w:p w14:paraId="3D5D4C70" w14:textId="77777777" w:rsidR="00D0620E" w:rsidRDefault="00D0620E" w:rsidP="008763E7">
            <w:pPr>
              <w:ind w:left="0" w:firstLine="0"/>
            </w:pPr>
          </w:p>
        </w:tc>
      </w:tr>
      <w:tr w:rsidR="00D0620E" w14:paraId="2BD21998" w14:textId="77777777" w:rsidTr="008763E7">
        <w:trPr>
          <w:trHeight w:val="560"/>
        </w:trPr>
        <w:tc>
          <w:tcPr>
            <w:tcW w:w="1555" w:type="dxa"/>
          </w:tcPr>
          <w:p w14:paraId="1E33B3E2" w14:textId="77777777" w:rsidR="00D0620E" w:rsidRDefault="00D0620E" w:rsidP="008763E7">
            <w:pPr>
              <w:spacing w:after="0"/>
              <w:jc w:val="center"/>
            </w:pPr>
            <w:r>
              <w:t>12</w:t>
            </w:r>
          </w:p>
        </w:tc>
        <w:tc>
          <w:tcPr>
            <w:tcW w:w="4677" w:type="dxa"/>
          </w:tcPr>
          <w:p w14:paraId="408896DB" w14:textId="77777777" w:rsidR="00D0620E" w:rsidRPr="00A637D6" w:rsidRDefault="00D0620E" w:rsidP="008763E7">
            <w:pPr>
              <w:spacing w:after="0"/>
              <w:ind w:left="19" w:hanging="19"/>
              <w:jc w:val="left"/>
            </w:pPr>
            <w:r w:rsidRPr="00A831BC">
              <w:t>Пуск двигателя разрешен</w:t>
            </w:r>
          </w:p>
        </w:tc>
        <w:tc>
          <w:tcPr>
            <w:tcW w:w="3544" w:type="dxa"/>
          </w:tcPr>
          <w:p w14:paraId="53101A69" w14:textId="77777777" w:rsidR="00D0620E" w:rsidRDefault="00D0620E" w:rsidP="008763E7">
            <w:pPr>
              <w:spacing w:after="0"/>
              <w:ind w:left="0" w:firstLine="0"/>
            </w:pPr>
            <w:r>
              <w:t>Отсутствие сигналов Аварии, блокирующих запуск.</w:t>
            </w:r>
          </w:p>
        </w:tc>
      </w:tr>
      <w:tr w:rsidR="00D0620E" w14:paraId="1B28EB26" w14:textId="77777777" w:rsidTr="008763E7">
        <w:tc>
          <w:tcPr>
            <w:tcW w:w="1555" w:type="dxa"/>
          </w:tcPr>
          <w:p w14:paraId="362CA1D4" w14:textId="77777777" w:rsidR="00D0620E" w:rsidRDefault="00D0620E" w:rsidP="008763E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677" w:type="dxa"/>
          </w:tcPr>
          <w:p w14:paraId="69491209" w14:textId="77777777" w:rsidR="00D0620E" w:rsidRDefault="00D0620E" w:rsidP="008763E7">
            <w:pPr>
              <w:ind w:left="0" w:firstLine="0"/>
              <w:jc w:val="left"/>
            </w:pPr>
            <w:r>
              <w:t>Дистанционное управления разрешено (управление на пост передано)</w:t>
            </w:r>
          </w:p>
        </w:tc>
        <w:tc>
          <w:tcPr>
            <w:tcW w:w="3544" w:type="dxa"/>
          </w:tcPr>
          <w:p w14:paraId="3345E32C" w14:textId="77777777" w:rsidR="00D0620E" w:rsidRDefault="00D0620E" w:rsidP="008763E7">
            <w:pPr>
              <w:spacing w:after="0"/>
              <w:ind w:left="0" w:firstLine="0"/>
            </w:pPr>
            <w:r>
              <w:t>Пост или автозапуск (по или)</w:t>
            </w:r>
          </w:p>
        </w:tc>
      </w:tr>
      <w:tr w:rsidR="00D0620E" w14:paraId="5BC15C66" w14:textId="77777777" w:rsidTr="008763E7">
        <w:tc>
          <w:tcPr>
            <w:tcW w:w="1555" w:type="dxa"/>
          </w:tcPr>
          <w:p w14:paraId="0BD1D452" w14:textId="77777777" w:rsidR="00D0620E" w:rsidRDefault="00D0620E" w:rsidP="008763E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677" w:type="dxa"/>
          </w:tcPr>
          <w:p w14:paraId="0BCAF428" w14:textId="77777777" w:rsidR="00D0620E" w:rsidRDefault="00D0620E" w:rsidP="008763E7">
            <w:pPr>
              <w:ind w:left="19" w:hanging="19"/>
              <w:jc w:val="left"/>
            </w:pPr>
            <w:r w:rsidRPr="005745DE">
              <w:t xml:space="preserve">Насос </w:t>
            </w:r>
            <w:proofErr w:type="spellStart"/>
            <w:r w:rsidRPr="005745DE">
              <w:t>маслопрокачки</w:t>
            </w:r>
            <w:proofErr w:type="spellEnd"/>
          </w:p>
        </w:tc>
        <w:tc>
          <w:tcPr>
            <w:tcW w:w="3544" w:type="dxa"/>
          </w:tcPr>
          <w:p w14:paraId="04055603" w14:textId="77777777" w:rsidR="00D0620E" w:rsidRDefault="00D0620E" w:rsidP="008763E7">
            <w:pPr>
              <w:spacing w:after="0"/>
              <w:ind w:left="0" w:firstLine="0"/>
            </w:pPr>
            <w:r>
              <w:t xml:space="preserve">После нажатия кнопки «ПУСК» (рисунок 2, поз.5), </w:t>
            </w:r>
            <w:r>
              <w:rPr>
                <w:szCs w:val="28"/>
              </w:rPr>
              <w:t>при пониженном давлении</w:t>
            </w:r>
            <w:r w:rsidRPr="00A21179">
              <w:rPr>
                <w:szCs w:val="28"/>
              </w:rPr>
              <w:t xml:space="preserve"> масла</w:t>
            </w:r>
            <w:r>
              <w:rPr>
                <w:szCs w:val="28"/>
              </w:rPr>
              <w:t xml:space="preserve"> </w:t>
            </w:r>
            <w:r w:rsidRPr="006F414D">
              <w:rPr>
                <w:szCs w:val="28"/>
              </w:rPr>
              <w:t>двигателя</w:t>
            </w:r>
            <w:r>
              <w:t xml:space="preserve"> (таблица 6), осуществляется включение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. При достижении необходимого давления масла осуществляется выключение насоса </w:t>
            </w:r>
            <w:proofErr w:type="spellStart"/>
            <w:r>
              <w:t>маслопрокачки</w:t>
            </w:r>
            <w:proofErr w:type="spellEnd"/>
            <w:r>
              <w:t xml:space="preserve"> и запуск двигателя. В случае отсутствия за время </w:t>
            </w:r>
            <w:proofErr w:type="spellStart"/>
            <w:r>
              <w:t>маслопрокачки</w:t>
            </w:r>
            <w:proofErr w:type="spellEnd"/>
            <w:r>
              <w:t xml:space="preserve"> необходимого давления появляется сигнал Аварии</w:t>
            </w:r>
          </w:p>
        </w:tc>
      </w:tr>
      <w:tr w:rsidR="00D0620E" w14:paraId="78D20CDA" w14:textId="77777777" w:rsidTr="008763E7">
        <w:tc>
          <w:tcPr>
            <w:tcW w:w="1555" w:type="dxa"/>
          </w:tcPr>
          <w:p w14:paraId="24028E72" w14:textId="77777777" w:rsidR="00D0620E" w:rsidRDefault="00D0620E" w:rsidP="008763E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677" w:type="dxa"/>
          </w:tcPr>
          <w:p w14:paraId="111F79A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Предпусковой подогрев (управление тэнами)</w:t>
            </w:r>
          </w:p>
        </w:tc>
        <w:tc>
          <w:tcPr>
            <w:tcW w:w="3544" w:type="dxa"/>
          </w:tcPr>
          <w:p w14:paraId="7F8A5454" w14:textId="77777777" w:rsidR="00D0620E" w:rsidRDefault="00D0620E" w:rsidP="008763E7">
            <w:pPr>
              <w:spacing w:line="276" w:lineRule="auto"/>
              <w:ind w:left="0" w:firstLine="0"/>
            </w:pPr>
            <w:r>
              <w:t xml:space="preserve">Если температура ОЖ ВТК ниже температуры включения подогрева (таблица 6), то осуществляется включение подогревателя </w:t>
            </w:r>
            <w:proofErr w:type="spellStart"/>
            <w:r>
              <w:t>тенов</w:t>
            </w:r>
            <w:proofErr w:type="spellEnd"/>
            <w:r>
              <w:t xml:space="preserve">, если выше - отключение подогревателя </w:t>
            </w:r>
            <w:proofErr w:type="spellStart"/>
            <w:r>
              <w:t>тенов</w:t>
            </w:r>
            <w:proofErr w:type="spellEnd"/>
          </w:p>
        </w:tc>
      </w:tr>
      <w:tr w:rsidR="00D0620E" w14:paraId="6A3F8DF2" w14:textId="77777777" w:rsidTr="008763E7">
        <w:tc>
          <w:tcPr>
            <w:tcW w:w="1555" w:type="dxa"/>
          </w:tcPr>
          <w:p w14:paraId="2D440E98" w14:textId="77777777" w:rsidR="00D0620E" w:rsidRDefault="00D0620E" w:rsidP="008763E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677" w:type="dxa"/>
          </w:tcPr>
          <w:p w14:paraId="26F09963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забортной воды</w:t>
            </w:r>
          </w:p>
        </w:tc>
        <w:tc>
          <w:tcPr>
            <w:tcW w:w="3544" w:type="dxa"/>
          </w:tcPr>
          <w:p w14:paraId="77393F5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 xml:space="preserve">, поз.5), </w:t>
            </w:r>
            <w:r w:rsidRPr="003830B7">
              <w:rPr>
                <w:szCs w:val="28"/>
              </w:rPr>
              <w:t>при пониженном давлении НТК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 xml:space="preserve">осуществляется включение насоса забортной воды. При достижении необходимого давления НТК осуществляется </w:t>
            </w:r>
            <w:r>
              <w:lastRenderedPageBreak/>
              <w:t>запуск двигателя. В случае отсутствия за время включения насоса забортной воды необходимого давления НТК появляется сигнал Аварии</w:t>
            </w:r>
          </w:p>
        </w:tc>
      </w:tr>
      <w:tr w:rsidR="00D0620E" w14:paraId="3C0F2BC0" w14:textId="77777777" w:rsidTr="008763E7">
        <w:tc>
          <w:tcPr>
            <w:tcW w:w="1555" w:type="dxa"/>
          </w:tcPr>
          <w:p w14:paraId="233576AD" w14:textId="77777777" w:rsidR="00D0620E" w:rsidRDefault="00D0620E" w:rsidP="008763E7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677" w:type="dxa"/>
          </w:tcPr>
          <w:p w14:paraId="551684B1" w14:textId="77777777" w:rsidR="00D0620E" w:rsidRPr="005745DE" w:rsidRDefault="00D0620E" w:rsidP="008763E7">
            <w:pPr>
              <w:spacing w:line="276" w:lineRule="auto"/>
              <w:ind w:left="19" w:hanging="19"/>
            </w:pPr>
            <w:r w:rsidRPr="005745DE">
              <w:t>Резервный насос забортной воды</w:t>
            </w:r>
          </w:p>
        </w:tc>
        <w:tc>
          <w:tcPr>
            <w:tcW w:w="3544" w:type="dxa"/>
          </w:tcPr>
          <w:p w14:paraId="5BED5CD5" w14:textId="77777777" w:rsidR="00D0620E" w:rsidRPr="003830B7" w:rsidRDefault="00D0620E" w:rsidP="008763E7">
            <w:pPr>
              <w:spacing w:line="276" w:lineRule="auto"/>
              <w:ind w:left="0" w:firstLine="0"/>
            </w:pPr>
            <w:r>
              <w:t>После включения насоса забортной воды, при необходимости, осуществляется включение резервного насоса забортной воды</w:t>
            </w:r>
          </w:p>
        </w:tc>
      </w:tr>
      <w:tr w:rsidR="00D0620E" w14:paraId="64AB9B7A" w14:textId="77777777" w:rsidTr="008763E7">
        <w:tc>
          <w:tcPr>
            <w:tcW w:w="1555" w:type="dxa"/>
          </w:tcPr>
          <w:p w14:paraId="2D0E2C75" w14:textId="77777777" w:rsidR="00D0620E" w:rsidRDefault="00D0620E" w:rsidP="008763E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677" w:type="dxa"/>
          </w:tcPr>
          <w:p w14:paraId="13CC57D4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Основной насос внутреннего контура</w:t>
            </w:r>
          </w:p>
        </w:tc>
        <w:tc>
          <w:tcPr>
            <w:tcW w:w="3544" w:type="dxa"/>
          </w:tcPr>
          <w:p w14:paraId="215212E5" w14:textId="77777777" w:rsidR="00D0620E" w:rsidRPr="003830B7" w:rsidRDefault="00D0620E" w:rsidP="008763E7">
            <w:pPr>
              <w:spacing w:line="276" w:lineRule="auto"/>
              <w:ind w:left="0" w:firstLine="0"/>
            </w:pPr>
            <w:r w:rsidRPr="003830B7">
              <w:t xml:space="preserve">После </w:t>
            </w:r>
            <w:r>
              <w:t>нажатия кнопки «ПУСК» (рисунок 2</w:t>
            </w:r>
            <w:r w:rsidRPr="003830B7">
              <w:t>, поз.5</w:t>
            </w:r>
            <w:r>
              <w:t>)</w:t>
            </w:r>
            <w:r w:rsidRPr="003830B7">
              <w:t xml:space="preserve">, </w:t>
            </w:r>
            <w:r w:rsidRPr="003830B7">
              <w:rPr>
                <w:szCs w:val="28"/>
              </w:rPr>
              <w:t>при пониженном давлении</w:t>
            </w:r>
            <w:r>
              <w:rPr>
                <w:szCs w:val="28"/>
              </w:rPr>
              <w:t xml:space="preserve"> В</w:t>
            </w:r>
            <w:r w:rsidRPr="003830B7">
              <w:rPr>
                <w:szCs w:val="28"/>
              </w:rPr>
              <w:t>ТК</w:t>
            </w:r>
            <w:r>
              <w:rPr>
                <w:szCs w:val="28"/>
              </w:rPr>
              <w:t xml:space="preserve"> </w:t>
            </w:r>
            <w:r>
              <w:t>(таблица 6)</w:t>
            </w:r>
            <w:r>
              <w:rPr>
                <w:szCs w:val="28"/>
              </w:rPr>
              <w:t xml:space="preserve">, </w:t>
            </w:r>
            <w:r>
              <w:t>осуществляется включение насоса внутреннего контура. При достижении необходимого давления ВТК осуществляется запуск двигателя. В случае отсутствия за время включения насоса внутреннего контура необходимого давления ВТК появляется сигнал Аварии</w:t>
            </w:r>
          </w:p>
        </w:tc>
      </w:tr>
      <w:tr w:rsidR="00D0620E" w14:paraId="771A7179" w14:textId="77777777" w:rsidTr="008763E7">
        <w:tc>
          <w:tcPr>
            <w:tcW w:w="1555" w:type="dxa"/>
          </w:tcPr>
          <w:p w14:paraId="267891AE" w14:textId="77777777" w:rsidR="00D0620E" w:rsidRDefault="00D0620E" w:rsidP="008763E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677" w:type="dxa"/>
          </w:tcPr>
          <w:p w14:paraId="7A798B70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Резервный насос внутреннего контура</w:t>
            </w:r>
          </w:p>
        </w:tc>
        <w:tc>
          <w:tcPr>
            <w:tcW w:w="3544" w:type="dxa"/>
          </w:tcPr>
          <w:p w14:paraId="23E72F9D" w14:textId="77777777" w:rsidR="00D0620E" w:rsidRDefault="00D0620E" w:rsidP="008763E7">
            <w:pPr>
              <w:ind w:left="0" w:firstLine="0"/>
            </w:pPr>
            <w:r>
              <w:t>После включения насоса внутреннего контура, при необходимости, осуществляется включение резервного насоса внутреннего контура</w:t>
            </w:r>
          </w:p>
        </w:tc>
      </w:tr>
      <w:tr w:rsidR="00D0620E" w14:paraId="75FDF0B1" w14:textId="77777777" w:rsidTr="008763E7">
        <w:tc>
          <w:tcPr>
            <w:tcW w:w="1555" w:type="dxa"/>
          </w:tcPr>
          <w:p w14:paraId="4C802E2F" w14:textId="77777777" w:rsidR="00D0620E" w:rsidRDefault="00D0620E" w:rsidP="008763E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677" w:type="dxa"/>
          </w:tcPr>
          <w:p w14:paraId="6C78AB65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 w:rsidRPr="005745DE">
              <w:t>Свечи</w:t>
            </w:r>
          </w:p>
        </w:tc>
        <w:tc>
          <w:tcPr>
            <w:tcW w:w="3544" w:type="dxa"/>
          </w:tcPr>
          <w:p w14:paraId="6C54383A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B3D3E8" w14:textId="77777777" w:rsidTr="008763E7">
        <w:tc>
          <w:tcPr>
            <w:tcW w:w="1555" w:type="dxa"/>
          </w:tcPr>
          <w:p w14:paraId="2A07BE99" w14:textId="77777777" w:rsidR="00D0620E" w:rsidRPr="00955DB5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677" w:type="dxa"/>
          </w:tcPr>
          <w:p w14:paraId="0627B6A6" w14:textId="77777777" w:rsidR="00D0620E" w:rsidRPr="005745DE" w:rsidRDefault="00D0620E" w:rsidP="008763E7">
            <w:pPr>
              <w:spacing w:line="276" w:lineRule="auto"/>
              <w:ind w:left="19" w:hanging="19"/>
              <w:jc w:val="left"/>
            </w:pPr>
            <w:r>
              <w:t>Стартер</w:t>
            </w:r>
          </w:p>
        </w:tc>
        <w:tc>
          <w:tcPr>
            <w:tcW w:w="3544" w:type="dxa"/>
          </w:tcPr>
          <w:p w14:paraId="3C96A139" w14:textId="77777777" w:rsidR="00D0620E" w:rsidRPr="00F55911" w:rsidRDefault="00D0620E" w:rsidP="008763E7">
            <w:pPr>
              <w:spacing w:line="276" w:lineRule="auto"/>
              <w:ind w:left="0" w:firstLine="0"/>
              <w:rPr>
                <w:lang w:val="en-US"/>
              </w:rPr>
            </w:pPr>
          </w:p>
        </w:tc>
      </w:tr>
      <w:tr w:rsidR="00D0620E" w14:paraId="3D15BFD7" w14:textId="77777777" w:rsidTr="008763E7">
        <w:tc>
          <w:tcPr>
            <w:tcW w:w="1555" w:type="dxa"/>
          </w:tcPr>
          <w:p w14:paraId="02D56113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677" w:type="dxa"/>
          </w:tcPr>
          <w:p w14:paraId="4EF9B7B2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Клапан</w:t>
            </w:r>
          </w:p>
        </w:tc>
        <w:tc>
          <w:tcPr>
            <w:tcW w:w="3544" w:type="dxa"/>
          </w:tcPr>
          <w:p w14:paraId="5D08FE6F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CFCA48C" w14:textId="77777777" w:rsidTr="008763E7">
        <w:tc>
          <w:tcPr>
            <w:tcW w:w="1555" w:type="dxa"/>
          </w:tcPr>
          <w:p w14:paraId="066D7AF1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677" w:type="dxa"/>
          </w:tcPr>
          <w:p w14:paraId="31122F3E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Сирена</w:t>
            </w:r>
          </w:p>
        </w:tc>
        <w:tc>
          <w:tcPr>
            <w:tcW w:w="3544" w:type="dxa"/>
          </w:tcPr>
          <w:p w14:paraId="21AB2023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7E77D1B" w14:textId="77777777" w:rsidTr="008763E7">
        <w:tc>
          <w:tcPr>
            <w:tcW w:w="1555" w:type="dxa"/>
          </w:tcPr>
          <w:p w14:paraId="434173CA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677" w:type="dxa"/>
          </w:tcPr>
          <w:p w14:paraId="4103D98F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>
              <w:t>Обороты вверх</w:t>
            </w:r>
          </w:p>
        </w:tc>
        <w:tc>
          <w:tcPr>
            <w:tcW w:w="3544" w:type="dxa"/>
          </w:tcPr>
          <w:p w14:paraId="4BBE203C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72CF9B5" w14:textId="77777777" w:rsidTr="008763E7">
        <w:tc>
          <w:tcPr>
            <w:tcW w:w="1555" w:type="dxa"/>
          </w:tcPr>
          <w:p w14:paraId="66B75072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4677" w:type="dxa"/>
          </w:tcPr>
          <w:p w14:paraId="219604E0" w14:textId="77777777" w:rsidR="00D0620E" w:rsidRPr="00902053" w:rsidRDefault="00D0620E" w:rsidP="008763E7">
            <w:pPr>
              <w:spacing w:line="276" w:lineRule="auto"/>
              <w:ind w:left="19" w:hanging="19"/>
              <w:jc w:val="left"/>
              <w:rPr>
                <w:lang w:val="en-US"/>
              </w:rPr>
            </w:pPr>
            <w:r>
              <w:t>Обороты вниз (</w:t>
            </w:r>
            <w:r>
              <w:rPr>
                <w:lang w:val="en-US"/>
              </w:rPr>
              <w:t>IDLE)</w:t>
            </w:r>
          </w:p>
        </w:tc>
        <w:tc>
          <w:tcPr>
            <w:tcW w:w="3544" w:type="dxa"/>
          </w:tcPr>
          <w:p w14:paraId="1345C897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8FD7B38" w14:textId="77777777" w:rsidTr="008763E7">
        <w:tc>
          <w:tcPr>
            <w:tcW w:w="1555" w:type="dxa"/>
          </w:tcPr>
          <w:p w14:paraId="13747F15" w14:textId="77777777" w:rsidR="00D0620E" w:rsidRPr="00955DB5" w:rsidRDefault="00D0620E" w:rsidP="008763E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677" w:type="dxa"/>
          </w:tcPr>
          <w:p w14:paraId="773BF283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proofErr w:type="spellStart"/>
            <w:r>
              <w:t>Захлопка</w:t>
            </w:r>
            <w:proofErr w:type="spellEnd"/>
          </w:p>
        </w:tc>
        <w:tc>
          <w:tcPr>
            <w:tcW w:w="3544" w:type="dxa"/>
          </w:tcPr>
          <w:p w14:paraId="51D37A09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E7011B9" w14:textId="77777777" w:rsidTr="008763E7">
        <w:trPr>
          <w:trHeight w:val="201"/>
        </w:trPr>
        <w:tc>
          <w:tcPr>
            <w:tcW w:w="1555" w:type="dxa"/>
          </w:tcPr>
          <w:p w14:paraId="6F6CE5EA" w14:textId="77777777" w:rsidR="00D0620E" w:rsidRDefault="00D0620E" w:rsidP="008763E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677" w:type="dxa"/>
          </w:tcPr>
          <w:p w14:paraId="3FBD224B" w14:textId="77777777" w:rsidR="00D0620E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пускается</w:t>
            </w:r>
          </w:p>
        </w:tc>
        <w:tc>
          <w:tcPr>
            <w:tcW w:w="3544" w:type="dxa"/>
          </w:tcPr>
          <w:p w14:paraId="55D95A75" w14:textId="77777777" w:rsidR="00D0620E" w:rsidRDefault="00D0620E" w:rsidP="008763E7">
            <w:pPr>
              <w:ind w:left="0" w:firstLine="0"/>
            </w:pPr>
            <w:r>
              <w:t>Т</w:t>
            </w:r>
            <w:r w:rsidRPr="00CC4752">
              <w:t>олько в процессе запуска</w:t>
            </w:r>
          </w:p>
        </w:tc>
      </w:tr>
      <w:tr w:rsidR="00D0620E" w14:paraId="110CA05F" w14:textId="77777777" w:rsidTr="008763E7">
        <w:tc>
          <w:tcPr>
            <w:tcW w:w="1555" w:type="dxa"/>
          </w:tcPr>
          <w:p w14:paraId="7C64AA2A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</w:t>
            </w:r>
            <w:r w:rsidRPr="005745DE">
              <w:rPr>
                <w:lang w:val="en-US"/>
              </w:rPr>
              <w:t>8</w:t>
            </w:r>
          </w:p>
        </w:tc>
        <w:tc>
          <w:tcPr>
            <w:tcW w:w="4677" w:type="dxa"/>
          </w:tcPr>
          <w:p w14:paraId="3CE103CB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Двигатель прогрет</w:t>
            </w:r>
          </w:p>
        </w:tc>
        <w:tc>
          <w:tcPr>
            <w:tcW w:w="3544" w:type="dxa"/>
          </w:tcPr>
          <w:p w14:paraId="1F5B6A6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A62EAA9" w14:textId="77777777" w:rsidTr="008763E7">
        <w:tc>
          <w:tcPr>
            <w:tcW w:w="1555" w:type="dxa"/>
          </w:tcPr>
          <w:p w14:paraId="2C711888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5745DE">
              <w:t>29</w:t>
            </w:r>
          </w:p>
        </w:tc>
        <w:tc>
          <w:tcPr>
            <w:tcW w:w="4677" w:type="dxa"/>
          </w:tcPr>
          <w:p w14:paraId="09C6DFD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Неудачный запуск двигателя</w:t>
            </w:r>
          </w:p>
        </w:tc>
        <w:tc>
          <w:tcPr>
            <w:tcW w:w="3544" w:type="dxa"/>
          </w:tcPr>
          <w:p w14:paraId="2D860B0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3A09165" w14:textId="77777777" w:rsidTr="008763E7">
        <w:tc>
          <w:tcPr>
            <w:tcW w:w="1555" w:type="dxa"/>
          </w:tcPr>
          <w:p w14:paraId="0FD10F51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677" w:type="dxa"/>
          </w:tcPr>
          <w:p w14:paraId="6245598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масла</w:t>
            </w:r>
          </w:p>
        </w:tc>
        <w:tc>
          <w:tcPr>
            <w:tcW w:w="3544" w:type="dxa"/>
          </w:tcPr>
          <w:p w14:paraId="1989B990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596D02A" w14:textId="77777777" w:rsidTr="008763E7">
        <w:tc>
          <w:tcPr>
            <w:tcW w:w="1555" w:type="dxa"/>
          </w:tcPr>
          <w:p w14:paraId="51F69F7D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677" w:type="dxa"/>
          </w:tcPr>
          <w:p w14:paraId="7D516968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масла</w:t>
            </w:r>
          </w:p>
        </w:tc>
        <w:tc>
          <w:tcPr>
            <w:tcW w:w="3544" w:type="dxa"/>
          </w:tcPr>
          <w:p w14:paraId="3745A34F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9E9613B" w14:textId="77777777" w:rsidTr="008763E7">
        <w:tc>
          <w:tcPr>
            <w:tcW w:w="1555" w:type="dxa"/>
          </w:tcPr>
          <w:p w14:paraId="05BC932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677" w:type="dxa"/>
          </w:tcPr>
          <w:p w14:paraId="2E662C57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температуре ОЖ</w:t>
            </w:r>
          </w:p>
        </w:tc>
        <w:tc>
          <w:tcPr>
            <w:tcW w:w="3544" w:type="dxa"/>
          </w:tcPr>
          <w:p w14:paraId="20BFD209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59D9513" w14:textId="77777777" w:rsidTr="008763E7">
        <w:tc>
          <w:tcPr>
            <w:tcW w:w="1555" w:type="dxa"/>
          </w:tcPr>
          <w:p w14:paraId="09441CF5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677" w:type="dxa"/>
          </w:tcPr>
          <w:p w14:paraId="151794AF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НТК</w:t>
            </w:r>
          </w:p>
        </w:tc>
        <w:tc>
          <w:tcPr>
            <w:tcW w:w="3544" w:type="dxa"/>
          </w:tcPr>
          <w:p w14:paraId="44AFC176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D59A68E" w14:textId="77777777" w:rsidTr="008763E7">
        <w:tc>
          <w:tcPr>
            <w:tcW w:w="1555" w:type="dxa"/>
          </w:tcPr>
          <w:p w14:paraId="296CBF23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677" w:type="dxa"/>
          </w:tcPr>
          <w:p w14:paraId="4BED7542" w14:textId="77777777" w:rsidR="00D0620E" w:rsidRPr="00CC4752" w:rsidRDefault="00D0620E" w:rsidP="008763E7">
            <w:pPr>
              <w:spacing w:line="276" w:lineRule="auto"/>
              <w:ind w:left="19" w:hanging="19"/>
              <w:jc w:val="left"/>
            </w:pPr>
            <w:r w:rsidRPr="00CC4752">
              <w:t>АПС по давлению ВТК</w:t>
            </w:r>
          </w:p>
        </w:tc>
        <w:tc>
          <w:tcPr>
            <w:tcW w:w="3544" w:type="dxa"/>
          </w:tcPr>
          <w:p w14:paraId="6FB8531E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3AABC58" w14:textId="77777777" w:rsidTr="008763E7">
        <w:tc>
          <w:tcPr>
            <w:tcW w:w="1555" w:type="dxa"/>
          </w:tcPr>
          <w:p w14:paraId="4357446B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677" w:type="dxa"/>
          </w:tcPr>
          <w:p w14:paraId="05E88482" w14:textId="77777777" w:rsidR="00D0620E" w:rsidRPr="00CC4752" w:rsidRDefault="00D0620E" w:rsidP="008763E7">
            <w:pPr>
              <w:spacing w:line="276" w:lineRule="auto"/>
              <w:ind w:left="19" w:hanging="19"/>
            </w:pPr>
            <w:r w:rsidRPr="009F586B">
              <w:t>АПС по утечке топлива</w:t>
            </w:r>
          </w:p>
        </w:tc>
        <w:tc>
          <w:tcPr>
            <w:tcW w:w="3544" w:type="dxa"/>
          </w:tcPr>
          <w:p w14:paraId="44301537" w14:textId="77777777" w:rsidR="00D0620E" w:rsidRPr="00CC4752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9D93A90" w14:textId="77777777" w:rsidTr="008763E7">
        <w:tc>
          <w:tcPr>
            <w:tcW w:w="1555" w:type="dxa"/>
          </w:tcPr>
          <w:p w14:paraId="48083BE2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77" w:type="dxa"/>
          </w:tcPr>
          <w:p w14:paraId="7EEE249D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9F586B">
              <w:t>Сработала АПС с остановом двигателя</w:t>
            </w:r>
          </w:p>
        </w:tc>
        <w:tc>
          <w:tcPr>
            <w:tcW w:w="3544" w:type="dxa"/>
          </w:tcPr>
          <w:p w14:paraId="10FFA13C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70B385C" w14:textId="77777777" w:rsidTr="008763E7">
        <w:tc>
          <w:tcPr>
            <w:tcW w:w="1555" w:type="dxa"/>
          </w:tcPr>
          <w:p w14:paraId="5DA86FE4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677" w:type="dxa"/>
          </w:tcPr>
          <w:p w14:paraId="21D965E8" w14:textId="77777777" w:rsidR="00D0620E" w:rsidRPr="009F586B" w:rsidRDefault="00D0620E" w:rsidP="008763E7">
            <w:pPr>
              <w:spacing w:line="276" w:lineRule="auto"/>
              <w:ind w:left="19" w:hanging="19"/>
              <w:rPr>
                <w:highlight w:val="red"/>
              </w:rPr>
            </w:pPr>
            <w:r w:rsidRPr="00280F8F">
              <w:t>Нажата клавиша АВАРИЙНЫЙ ОСТАНОВ</w:t>
            </w:r>
          </w:p>
        </w:tc>
        <w:tc>
          <w:tcPr>
            <w:tcW w:w="3544" w:type="dxa"/>
          </w:tcPr>
          <w:p w14:paraId="2C27343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  <w:r w:rsidRPr="00280F8F">
              <w:t>С платы датчиков</w:t>
            </w:r>
            <w:r>
              <w:t xml:space="preserve">             </w:t>
            </w:r>
            <w:r w:rsidRPr="00E22E25">
              <w:t>PD410-2-1</w:t>
            </w:r>
          </w:p>
        </w:tc>
      </w:tr>
      <w:tr w:rsidR="00D0620E" w14:paraId="1711F93A" w14:textId="77777777" w:rsidTr="008763E7">
        <w:tc>
          <w:tcPr>
            <w:tcW w:w="1555" w:type="dxa"/>
          </w:tcPr>
          <w:p w14:paraId="047E1078" w14:textId="77777777" w:rsidR="00D0620E" w:rsidRPr="009F586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 w:rsidRPr="009F586B">
              <w:rPr>
                <w:lang w:val="en-US"/>
              </w:rPr>
              <w:t>38</w:t>
            </w:r>
          </w:p>
        </w:tc>
        <w:tc>
          <w:tcPr>
            <w:tcW w:w="4677" w:type="dxa"/>
          </w:tcPr>
          <w:p w14:paraId="734A868F" w14:textId="77777777" w:rsidR="00D0620E" w:rsidRPr="009F586B" w:rsidRDefault="00D0620E" w:rsidP="008763E7">
            <w:pPr>
              <w:spacing w:line="276" w:lineRule="auto"/>
              <w:ind w:left="19" w:hanging="19"/>
            </w:pPr>
            <w:r w:rsidRPr="00280F8F">
              <w:t>АПС по разносу двигателя</w:t>
            </w:r>
          </w:p>
        </w:tc>
        <w:tc>
          <w:tcPr>
            <w:tcW w:w="3544" w:type="dxa"/>
          </w:tcPr>
          <w:p w14:paraId="0D191A48" w14:textId="77777777" w:rsidR="00D0620E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A2F3A02" w14:textId="77777777" w:rsidTr="008763E7">
        <w:tc>
          <w:tcPr>
            <w:tcW w:w="1555" w:type="dxa"/>
          </w:tcPr>
          <w:p w14:paraId="2792DAF9" w14:textId="77777777" w:rsidR="00D0620E" w:rsidRPr="005745DE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677" w:type="dxa"/>
          </w:tcPr>
          <w:p w14:paraId="47E73F13" w14:textId="77777777" w:rsidR="00D0620E" w:rsidRDefault="00D0620E" w:rsidP="008763E7">
            <w:pPr>
              <w:spacing w:line="276" w:lineRule="auto"/>
              <w:ind w:left="19" w:hanging="19"/>
            </w:pPr>
            <w:r w:rsidRPr="00280F8F">
              <w:t>Аварийное стоп-устройство</w:t>
            </w:r>
          </w:p>
        </w:tc>
        <w:tc>
          <w:tcPr>
            <w:tcW w:w="3544" w:type="dxa"/>
          </w:tcPr>
          <w:p w14:paraId="0D6B93B9" w14:textId="77777777" w:rsidR="00D0620E" w:rsidRPr="00280F8F" w:rsidRDefault="00D0620E" w:rsidP="008763E7">
            <w:pPr>
              <w:spacing w:line="276" w:lineRule="auto"/>
              <w:ind w:left="0" w:firstLine="0"/>
            </w:pPr>
            <w:r w:rsidRPr="00280F8F">
              <w:t xml:space="preserve">Срабатывает </w:t>
            </w:r>
            <w:r>
              <w:t>в случае отсутствия останова двигателя в течение заданного времени при выдаче команды</w:t>
            </w:r>
            <w:r w:rsidRPr="00280F8F">
              <w:t xml:space="preserve"> на </w:t>
            </w:r>
            <w:r>
              <w:t>его останов</w:t>
            </w:r>
            <w:r w:rsidRPr="00280F8F">
              <w:t>.</w:t>
            </w:r>
          </w:p>
          <w:p w14:paraId="730ECF2F" w14:textId="77777777" w:rsidR="00D0620E" w:rsidRDefault="00D0620E" w:rsidP="008763E7">
            <w:pPr>
              <w:spacing w:line="276" w:lineRule="auto"/>
              <w:ind w:left="0" w:firstLine="0"/>
            </w:pPr>
            <w:r>
              <w:t>В программируемых параметрах (таблица 6) задается значение у</w:t>
            </w:r>
            <w:r w:rsidRPr="00280F8F">
              <w:t>ставки – время на останов и время работы стоп-устройства</w:t>
            </w:r>
          </w:p>
        </w:tc>
      </w:tr>
      <w:tr w:rsidR="00D0620E" w14:paraId="241D640A" w14:textId="77777777" w:rsidTr="008763E7">
        <w:tc>
          <w:tcPr>
            <w:tcW w:w="1555" w:type="dxa"/>
          </w:tcPr>
          <w:p w14:paraId="20D122FD" w14:textId="77777777" w:rsidR="00D0620E" w:rsidRPr="00C46C5B" w:rsidRDefault="00D0620E" w:rsidP="008763E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677" w:type="dxa"/>
          </w:tcPr>
          <w:p w14:paraId="12380999" w14:textId="77777777" w:rsidR="00D0620E" w:rsidRPr="00C46C5B" w:rsidRDefault="00D0620E" w:rsidP="008763E7">
            <w:pPr>
              <w:spacing w:line="276" w:lineRule="auto"/>
              <w:ind w:left="19" w:hanging="19"/>
              <w:rPr>
                <w:lang w:val="en-US"/>
              </w:rPr>
            </w:pPr>
            <w:r>
              <w:t xml:space="preserve">Режим холостого хода </w:t>
            </w:r>
            <w:r>
              <w:rPr>
                <w:lang w:val="en-US"/>
              </w:rPr>
              <w:t>(IDLE)</w:t>
            </w:r>
          </w:p>
        </w:tc>
        <w:tc>
          <w:tcPr>
            <w:tcW w:w="3544" w:type="dxa"/>
          </w:tcPr>
          <w:p w14:paraId="0AD4E33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6F3489" w14:paraId="45A92453" w14:textId="77777777" w:rsidTr="008763E7">
        <w:tc>
          <w:tcPr>
            <w:tcW w:w="1555" w:type="dxa"/>
          </w:tcPr>
          <w:p w14:paraId="6A22AE87" w14:textId="1C6B280B" w:rsidR="006F3489" w:rsidRPr="00340AC5" w:rsidRDefault="006F3489" w:rsidP="008763E7">
            <w:pPr>
              <w:spacing w:line="276" w:lineRule="auto"/>
              <w:jc w:val="center"/>
              <w:rPr>
                <w:lang w:val="en-US"/>
              </w:rPr>
            </w:pPr>
            <w:r w:rsidRPr="00340AC5">
              <w:rPr>
                <w:lang w:val="en-US"/>
              </w:rPr>
              <w:t>41</w:t>
            </w:r>
          </w:p>
        </w:tc>
        <w:tc>
          <w:tcPr>
            <w:tcW w:w="4677" w:type="dxa"/>
          </w:tcPr>
          <w:p w14:paraId="4F8E5479" w14:textId="2B5903CD" w:rsidR="006F3489" w:rsidRDefault="006F3489" w:rsidP="008763E7">
            <w:pPr>
              <w:spacing w:line="276" w:lineRule="auto"/>
              <w:ind w:left="19" w:hanging="19"/>
            </w:pPr>
            <w:r w:rsidRPr="00340AC5">
              <w:t>АПС по низкому напряжению АКБ</w:t>
            </w:r>
          </w:p>
        </w:tc>
        <w:tc>
          <w:tcPr>
            <w:tcW w:w="3544" w:type="dxa"/>
          </w:tcPr>
          <w:p w14:paraId="224B8139" w14:textId="77777777" w:rsidR="006F3489" w:rsidRPr="00280F8F" w:rsidRDefault="006F3489" w:rsidP="008763E7">
            <w:pPr>
              <w:spacing w:line="276" w:lineRule="auto"/>
              <w:ind w:left="0" w:firstLine="0"/>
            </w:pPr>
          </w:p>
        </w:tc>
      </w:tr>
      <w:tr w:rsidR="00340AC5" w14:paraId="6FEE51EA" w14:textId="77777777" w:rsidTr="00B53BBF">
        <w:tc>
          <w:tcPr>
            <w:tcW w:w="1555" w:type="dxa"/>
          </w:tcPr>
          <w:p w14:paraId="226F6D7A" w14:textId="77777777" w:rsidR="00340AC5" w:rsidRPr="004632D4" w:rsidRDefault="00340AC5" w:rsidP="00B53BBF">
            <w:pPr>
              <w:spacing w:line="276" w:lineRule="auto"/>
              <w:jc w:val="center"/>
            </w:pPr>
            <w:r w:rsidRPr="004632D4">
              <w:t>42</w:t>
            </w:r>
          </w:p>
        </w:tc>
        <w:tc>
          <w:tcPr>
            <w:tcW w:w="4677" w:type="dxa"/>
          </w:tcPr>
          <w:p w14:paraId="27C7AB80" w14:textId="77777777" w:rsidR="00340AC5" w:rsidRDefault="00340AC5" w:rsidP="00B53BBF">
            <w:pPr>
              <w:spacing w:line="276" w:lineRule="auto"/>
              <w:ind w:left="19" w:hanging="19"/>
            </w:pPr>
            <w:r w:rsidRPr="004632D4">
              <w:t>Питание НОРМА</w:t>
            </w:r>
          </w:p>
        </w:tc>
        <w:tc>
          <w:tcPr>
            <w:tcW w:w="3544" w:type="dxa"/>
          </w:tcPr>
          <w:p w14:paraId="320B2099" w14:textId="77777777" w:rsidR="00340AC5" w:rsidRPr="00280F8F" w:rsidRDefault="00340AC5" w:rsidP="00B53BBF">
            <w:pPr>
              <w:spacing w:line="276" w:lineRule="auto"/>
              <w:ind w:left="0" w:firstLine="0"/>
            </w:pPr>
          </w:p>
        </w:tc>
      </w:tr>
      <w:tr w:rsidR="00D0620E" w14:paraId="2B6C0673" w14:textId="77777777" w:rsidTr="008763E7">
        <w:tc>
          <w:tcPr>
            <w:tcW w:w="1555" w:type="dxa"/>
          </w:tcPr>
          <w:p w14:paraId="169389CF" w14:textId="77777777" w:rsidR="00D0620E" w:rsidRPr="00134160" w:rsidRDefault="00D0620E" w:rsidP="008763E7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4677" w:type="dxa"/>
          </w:tcPr>
          <w:p w14:paraId="351A8A30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</w:t>
            </w:r>
          </w:p>
        </w:tc>
        <w:tc>
          <w:tcPr>
            <w:tcW w:w="3544" w:type="dxa"/>
          </w:tcPr>
          <w:p w14:paraId="563431EC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2F037EF" w14:textId="77777777" w:rsidTr="008763E7">
        <w:tc>
          <w:tcPr>
            <w:tcW w:w="1555" w:type="dxa"/>
          </w:tcPr>
          <w:p w14:paraId="6A4029D7" w14:textId="77777777" w:rsidR="00D0620E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A92028F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0E78FF8B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26031DD2" w14:textId="77777777" w:rsidTr="008763E7">
        <w:tc>
          <w:tcPr>
            <w:tcW w:w="1555" w:type="dxa"/>
          </w:tcPr>
          <w:p w14:paraId="649EADC1" w14:textId="77777777" w:rsidR="00D0620E" w:rsidRDefault="00D0620E" w:rsidP="008763E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4677" w:type="dxa"/>
          </w:tcPr>
          <w:p w14:paraId="367CAE7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мажоритарный М15</w:t>
            </w:r>
          </w:p>
        </w:tc>
        <w:tc>
          <w:tcPr>
            <w:tcW w:w="3544" w:type="dxa"/>
          </w:tcPr>
          <w:p w14:paraId="683DCD8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49B02E0C" w14:textId="77777777" w:rsidTr="008763E7">
        <w:tc>
          <w:tcPr>
            <w:tcW w:w="1555" w:type="dxa"/>
          </w:tcPr>
          <w:p w14:paraId="609BD056" w14:textId="77777777" w:rsidR="00D0620E" w:rsidRDefault="00D0620E" w:rsidP="008763E7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4677" w:type="dxa"/>
          </w:tcPr>
          <w:p w14:paraId="54946548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</w:t>
            </w:r>
          </w:p>
        </w:tc>
        <w:tc>
          <w:tcPr>
            <w:tcW w:w="3544" w:type="dxa"/>
          </w:tcPr>
          <w:p w14:paraId="5BFE6687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00071131" w14:textId="77777777" w:rsidTr="008763E7">
        <w:tc>
          <w:tcPr>
            <w:tcW w:w="1555" w:type="dxa"/>
          </w:tcPr>
          <w:p w14:paraId="06E35682" w14:textId="77777777" w:rsidR="00D0620E" w:rsidRDefault="00D0620E" w:rsidP="008763E7">
            <w:pPr>
              <w:spacing w:line="276" w:lineRule="auto"/>
              <w:jc w:val="center"/>
            </w:pPr>
            <w:r>
              <w:lastRenderedPageBreak/>
              <w:t>…</w:t>
            </w:r>
          </w:p>
        </w:tc>
        <w:tc>
          <w:tcPr>
            <w:tcW w:w="4677" w:type="dxa"/>
          </w:tcPr>
          <w:p w14:paraId="5A7A6C07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…</w:t>
            </w:r>
          </w:p>
        </w:tc>
        <w:tc>
          <w:tcPr>
            <w:tcW w:w="3544" w:type="dxa"/>
          </w:tcPr>
          <w:p w14:paraId="258F283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1EE4CE6" w14:textId="77777777" w:rsidTr="008763E7">
        <w:tc>
          <w:tcPr>
            <w:tcW w:w="1555" w:type="dxa"/>
          </w:tcPr>
          <w:p w14:paraId="2A2B294B" w14:textId="77777777" w:rsidR="00D0620E" w:rsidRDefault="00D0620E" w:rsidP="008763E7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4677" w:type="dxa"/>
          </w:tcPr>
          <w:p w14:paraId="54DBE755" w14:textId="77777777" w:rsidR="00D0620E" w:rsidRPr="00280F8F" w:rsidRDefault="00D0620E" w:rsidP="008763E7">
            <w:pPr>
              <w:spacing w:line="276" w:lineRule="auto"/>
              <w:ind w:left="19" w:hanging="19"/>
            </w:pPr>
            <w:r>
              <w:t>Логический элемент НЕ, канал 16</w:t>
            </w:r>
          </w:p>
        </w:tc>
        <w:tc>
          <w:tcPr>
            <w:tcW w:w="3544" w:type="dxa"/>
          </w:tcPr>
          <w:p w14:paraId="13467B21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7CCE2C94" w14:textId="77777777" w:rsidTr="008763E7">
        <w:tc>
          <w:tcPr>
            <w:tcW w:w="1555" w:type="dxa"/>
          </w:tcPr>
          <w:p w14:paraId="7E08D7F6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4677" w:type="dxa"/>
          </w:tcPr>
          <w:p w14:paraId="3451F25A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П1</w:t>
            </w:r>
          </w:p>
        </w:tc>
        <w:tc>
          <w:tcPr>
            <w:tcW w:w="3544" w:type="dxa"/>
          </w:tcPr>
          <w:p w14:paraId="46CB3572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64310B92" w14:textId="77777777" w:rsidTr="008763E7">
        <w:tc>
          <w:tcPr>
            <w:tcW w:w="1555" w:type="dxa"/>
          </w:tcPr>
          <w:p w14:paraId="0C9125A0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375D2858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0BE17ACF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5B53B95D" w14:textId="77777777" w:rsidTr="008763E7">
        <w:tc>
          <w:tcPr>
            <w:tcW w:w="1555" w:type="dxa"/>
          </w:tcPr>
          <w:p w14:paraId="4895DEF8" w14:textId="77777777" w:rsidR="00D0620E" w:rsidRDefault="00D0620E" w:rsidP="008763E7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4677" w:type="dxa"/>
          </w:tcPr>
          <w:p w14:paraId="38979E65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П1</w:t>
            </w:r>
          </w:p>
        </w:tc>
        <w:tc>
          <w:tcPr>
            <w:tcW w:w="3544" w:type="dxa"/>
          </w:tcPr>
          <w:p w14:paraId="2BA45B6A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1F6438CD" w14:textId="77777777" w:rsidTr="008763E7">
        <w:tc>
          <w:tcPr>
            <w:tcW w:w="1555" w:type="dxa"/>
          </w:tcPr>
          <w:p w14:paraId="35FB060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4677" w:type="dxa"/>
          </w:tcPr>
          <w:p w14:paraId="7A23A4F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Неисправность П2</w:t>
            </w:r>
          </w:p>
        </w:tc>
        <w:tc>
          <w:tcPr>
            <w:tcW w:w="3544" w:type="dxa"/>
          </w:tcPr>
          <w:p w14:paraId="447D8BAD" w14:textId="77777777" w:rsidR="00D0620E" w:rsidRPr="00280F8F" w:rsidRDefault="00D0620E" w:rsidP="008763E7">
            <w:pPr>
              <w:spacing w:line="276" w:lineRule="auto"/>
              <w:ind w:left="0" w:firstLine="0"/>
            </w:pPr>
          </w:p>
        </w:tc>
      </w:tr>
      <w:tr w:rsidR="00D0620E" w14:paraId="332A4FEB" w14:textId="77777777" w:rsidTr="008763E7">
        <w:tc>
          <w:tcPr>
            <w:tcW w:w="1555" w:type="dxa"/>
          </w:tcPr>
          <w:p w14:paraId="62E3D8DA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A030EDE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425E3529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2AF92D4" w14:textId="77777777" w:rsidTr="008763E7">
        <w:tc>
          <w:tcPr>
            <w:tcW w:w="1555" w:type="dxa"/>
          </w:tcPr>
          <w:p w14:paraId="7948C508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4677" w:type="dxa"/>
          </w:tcPr>
          <w:p w14:paraId="77BBBBDD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Неисправность П2</w:t>
            </w:r>
          </w:p>
        </w:tc>
        <w:tc>
          <w:tcPr>
            <w:tcW w:w="3544" w:type="dxa"/>
          </w:tcPr>
          <w:p w14:paraId="7823062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7CBB325B" w14:textId="77777777" w:rsidTr="008763E7">
        <w:tc>
          <w:tcPr>
            <w:tcW w:w="1555" w:type="dxa"/>
          </w:tcPr>
          <w:p w14:paraId="54A0C3AE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4677" w:type="dxa"/>
          </w:tcPr>
          <w:p w14:paraId="367FBD02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PSA1</w:t>
            </w:r>
            <w:r w:rsidRPr="00FF1CC0">
              <w:t>, канал 1, Авария</w:t>
            </w:r>
          </w:p>
        </w:tc>
        <w:tc>
          <w:tcPr>
            <w:tcW w:w="3544" w:type="dxa"/>
          </w:tcPr>
          <w:p w14:paraId="5D82C48D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2F4702C7" w14:textId="77777777" w:rsidTr="008763E7">
        <w:tc>
          <w:tcPr>
            <w:tcW w:w="1555" w:type="dxa"/>
          </w:tcPr>
          <w:p w14:paraId="3487C4CC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4677" w:type="dxa"/>
          </w:tcPr>
          <w:p w14:paraId="579583C6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t>…</w:t>
            </w:r>
          </w:p>
        </w:tc>
        <w:tc>
          <w:tcPr>
            <w:tcW w:w="3544" w:type="dxa"/>
          </w:tcPr>
          <w:p w14:paraId="1DED2F94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  <w:tr w:rsidR="00D0620E" w14:paraId="4229DCE6" w14:textId="77777777" w:rsidTr="008763E7">
        <w:tc>
          <w:tcPr>
            <w:tcW w:w="1555" w:type="dxa"/>
          </w:tcPr>
          <w:p w14:paraId="5242671B" w14:textId="77777777" w:rsidR="00D0620E" w:rsidRPr="00FF1CC0" w:rsidRDefault="00D0620E" w:rsidP="008763E7">
            <w:pPr>
              <w:spacing w:line="276" w:lineRule="auto"/>
              <w:jc w:val="center"/>
            </w:pPr>
            <w:r>
              <w:t>220</w:t>
            </w:r>
          </w:p>
        </w:tc>
        <w:tc>
          <w:tcPr>
            <w:tcW w:w="4677" w:type="dxa"/>
          </w:tcPr>
          <w:p w14:paraId="587A5657" w14:textId="77777777" w:rsidR="00D0620E" w:rsidRPr="00FF1CC0" w:rsidRDefault="00D0620E" w:rsidP="008763E7">
            <w:pPr>
              <w:spacing w:line="276" w:lineRule="auto"/>
              <w:ind w:left="19" w:hanging="19"/>
            </w:pPr>
            <w:r w:rsidRPr="00FF1CC0">
              <w:rPr>
                <w:lang w:val="en-US"/>
              </w:rPr>
              <w:t>PSA</w:t>
            </w:r>
            <w:r w:rsidRPr="00FF1CC0">
              <w:t>5, канал 8, Авария</w:t>
            </w:r>
          </w:p>
        </w:tc>
        <w:tc>
          <w:tcPr>
            <w:tcW w:w="3544" w:type="dxa"/>
          </w:tcPr>
          <w:p w14:paraId="684F3825" w14:textId="77777777" w:rsidR="00D0620E" w:rsidRPr="009F586B" w:rsidRDefault="00D0620E" w:rsidP="008763E7">
            <w:pPr>
              <w:spacing w:line="276" w:lineRule="auto"/>
              <w:ind w:left="0" w:firstLine="0"/>
              <w:rPr>
                <w:highlight w:val="red"/>
              </w:rPr>
            </w:pPr>
          </w:p>
        </w:tc>
      </w:tr>
    </w:tbl>
    <w:p w14:paraId="5B0C4E40" w14:textId="77777777" w:rsidR="00D0620E" w:rsidRDefault="00D0620E" w:rsidP="00D0620E">
      <w:pPr>
        <w:spacing w:after="160"/>
        <w:ind w:left="0" w:firstLine="709"/>
      </w:pPr>
    </w:p>
    <w:p w14:paraId="0222E045" w14:textId="77777777" w:rsidR="00D0620E" w:rsidRDefault="00D0620E" w:rsidP="00D0620E">
      <w:pPr>
        <w:spacing w:after="160"/>
        <w:ind w:left="0" w:firstLine="709"/>
      </w:pPr>
    </w:p>
    <w:p w14:paraId="0F026394" w14:textId="77777777" w:rsidR="00D0620E" w:rsidRDefault="00D0620E" w:rsidP="00D0620E">
      <w:pPr>
        <w:spacing w:after="160"/>
        <w:ind w:left="0" w:firstLine="709"/>
      </w:pPr>
      <w:r>
        <w:t>Перечень сигналов управления, назначаемых по умолчанию логическим элементам и релейным выходам ЩУАД.317.1 - модуль расширения (плата</w:t>
      </w:r>
      <w:r>
        <w:rPr>
          <w:lang w:val="en-US"/>
        </w:rPr>
        <w:t>P</w:t>
      </w:r>
      <w:r w:rsidRPr="002A2E8B">
        <w:rPr>
          <w:lang w:val="en-US"/>
        </w:rPr>
        <w:t>RS</w:t>
      </w:r>
      <w:r w:rsidRPr="00E74D57">
        <w:t>-1-1</w:t>
      </w:r>
      <w:r>
        <w:t xml:space="preserve">) и </w:t>
      </w:r>
      <w:r w:rsidRPr="00475DB9">
        <w:t xml:space="preserve"> </w:t>
      </w:r>
      <w:r>
        <w:t xml:space="preserve">плата реле </w:t>
      </w:r>
      <w:r>
        <w:rPr>
          <w:lang w:val="en-US"/>
        </w:rPr>
        <w:t>PR</w:t>
      </w:r>
      <w:r w:rsidRPr="00597D84">
        <w:t>410-2-1</w:t>
      </w:r>
      <w:r>
        <w:t>, для подключения к судовой системе автоматики посредством программы – «ЩУАД.317 – сервисная программа» представлен в таблицах А.2.</w:t>
      </w:r>
    </w:p>
    <w:p w14:paraId="69B2D432" w14:textId="77777777" w:rsidR="00D0620E" w:rsidRDefault="00D0620E" w:rsidP="00D0620E">
      <w:pPr>
        <w:spacing w:after="160"/>
        <w:ind w:left="0" w:firstLine="709"/>
      </w:pPr>
    </w:p>
    <w:p w14:paraId="0C83722F" w14:textId="77777777" w:rsidR="00D0620E" w:rsidRPr="00597D84" w:rsidRDefault="00D0620E" w:rsidP="00D0620E">
      <w:r>
        <w:t>Таблица А.</w:t>
      </w:r>
      <w:r w:rsidRPr="00B802CD">
        <w:t>2.1</w:t>
      </w:r>
      <w:r>
        <w:t xml:space="preserve"> – Перечень сигналов управления (реле ЩУАД) плата </w:t>
      </w:r>
      <w:r>
        <w:rPr>
          <w:lang w:val="en-US"/>
        </w:rPr>
        <w:t>PR</w:t>
      </w:r>
      <w:r w:rsidRPr="00597D84">
        <w:t>410-2-1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07EB0237" w14:textId="77777777" w:rsidTr="008763E7">
        <w:tc>
          <w:tcPr>
            <w:tcW w:w="2122" w:type="dxa"/>
          </w:tcPr>
          <w:p w14:paraId="29C03DC2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>в</w:t>
            </w:r>
          </w:p>
          <w:p w14:paraId="4F0DF64B" w14:textId="77777777" w:rsidR="00D0620E" w:rsidRDefault="00D0620E" w:rsidP="008763E7">
            <w:pPr>
              <w:ind w:left="0" w:firstLine="0"/>
              <w:jc w:val="center"/>
            </w:pPr>
            <w:r>
              <w:t>сервисной</w:t>
            </w:r>
          </w:p>
          <w:p w14:paraId="65AE8BA3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742FD7BC" w14:textId="77777777" w:rsidR="00D0620E" w:rsidRPr="00250994" w:rsidRDefault="00D0620E" w:rsidP="008763E7">
            <w:r>
              <w:t>Назначение</w:t>
            </w:r>
          </w:p>
        </w:tc>
        <w:tc>
          <w:tcPr>
            <w:tcW w:w="2126" w:type="dxa"/>
          </w:tcPr>
          <w:p w14:paraId="6A743A3C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C04829" w14:paraId="671192CD" w14:textId="77777777" w:rsidTr="008763E7">
        <w:tc>
          <w:tcPr>
            <w:tcW w:w="2122" w:type="dxa"/>
          </w:tcPr>
          <w:p w14:paraId="5DC0B977" w14:textId="4BC31A3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(К</w:t>
            </w:r>
            <w:r w:rsidR="00D17F81">
              <w:t>5</w:t>
            </w:r>
            <w:r>
              <w:t>)</w:t>
            </w:r>
          </w:p>
        </w:tc>
        <w:tc>
          <w:tcPr>
            <w:tcW w:w="5528" w:type="dxa"/>
          </w:tcPr>
          <w:p w14:paraId="459800FE" w14:textId="77777777" w:rsidR="00C04829" w:rsidRPr="00250994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736AE64A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4</w:t>
            </w:r>
          </w:p>
        </w:tc>
      </w:tr>
      <w:tr w:rsidR="00C04829" w14:paraId="4EE6F9D3" w14:textId="77777777" w:rsidTr="008763E7">
        <w:tc>
          <w:tcPr>
            <w:tcW w:w="2122" w:type="dxa"/>
          </w:tcPr>
          <w:p w14:paraId="2839AE4C" w14:textId="4F20E95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 (К9)</w:t>
            </w:r>
          </w:p>
        </w:tc>
        <w:tc>
          <w:tcPr>
            <w:tcW w:w="5528" w:type="dxa"/>
          </w:tcPr>
          <w:p w14:paraId="47E05BB2" w14:textId="77777777" w:rsidR="00C04829" w:rsidRDefault="00C04829" w:rsidP="00C04829">
            <w:r>
              <w:t xml:space="preserve">Воздушная </w:t>
            </w:r>
            <w:proofErr w:type="spellStart"/>
            <w:r>
              <w:t>захлопка</w:t>
            </w:r>
            <w:proofErr w:type="spellEnd"/>
          </w:p>
        </w:tc>
        <w:tc>
          <w:tcPr>
            <w:tcW w:w="2126" w:type="dxa"/>
          </w:tcPr>
          <w:p w14:paraId="052A9D73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7</w:t>
            </w:r>
          </w:p>
        </w:tc>
      </w:tr>
      <w:tr w:rsidR="00C04829" w14:paraId="4498CD83" w14:textId="77777777" w:rsidTr="008763E7">
        <w:tc>
          <w:tcPr>
            <w:tcW w:w="2122" w:type="dxa"/>
          </w:tcPr>
          <w:p w14:paraId="0E0B0493" w14:textId="32BF9438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 (К4)</w:t>
            </w:r>
          </w:p>
        </w:tc>
        <w:tc>
          <w:tcPr>
            <w:tcW w:w="5528" w:type="dxa"/>
          </w:tcPr>
          <w:p w14:paraId="57BB249D" w14:textId="77777777" w:rsidR="00C04829" w:rsidRDefault="00C04829" w:rsidP="00C04829">
            <w:r>
              <w:t>Сирена</w:t>
            </w:r>
          </w:p>
        </w:tc>
        <w:tc>
          <w:tcPr>
            <w:tcW w:w="2126" w:type="dxa"/>
          </w:tcPr>
          <w:p w14:paraId="41787121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4</w:t>
            </w:r>
          </w:p>
        </w:tc>
      </w:tr>
      <w:tr w:rsidR="00C04829" w14:paraId="1BFB970F" w14:textId="77777777" w:rsidTr="008763E7">
        <w:tc>
          <w:tcPr>
            <w:tcW w:w="2122" w:type="dxa"/>
          </w:tcPr>
          <w:p w14:paraId="35110237" w14:textId="4C024A04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 xml:space="preserve"> (К8)</w:t>
            </w:r>
          </w:p>
        </w:tc>
        <w:tc>
          <w:tcPr>
            <w:tcW w:w="5528" w:type="dxa"/>
          </w:tcPr>
          <w:p w14:paraId="688ED9D6" w14:textId="77777777" w:rsidR="00C04829" w:rsidRPr="00F926C3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4B47C91F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6</w:t>
            </w:r>
          </w:p>
        </w:tc>
      </w:tr>
      <w:tr w:rsidR="00C04829" w14:paraId="38067648" w14:textId="77777777" w:rsidTr="008763E7">
        <w:tc>
          <w:tcPr>
            <w:tcW w:w="2122" w:type="dxa"/>
          </w:tcPr>
          <w:p w14:paraId="1DDEEA66" w14:textId="0275302E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 xml:space="preserve"> (К3)</w:t>
            </w:r>
          </w:p>
        </w:tc>
        <w:tc>
          <w:tcPr>
            <w:tcW w:w="5528" w:type="dxa"/>
          </w:tcPr>
          <w:p w14:paraId="0BD31DA1" w14:textId="77777777" w:rsidR="00C04829" w:rsidRPr="007B3B82" w:rsidRDefault="00C04829" w:rsidP="00C04829">
            <w:r>
              <w:t>Аварийное стоп устройство</w:t>
            </w:r>
            <w:r>
              <w:rPr>
                <w:lang w:val="en-US"/>
              </w:rPr>
              <w:t xml:space="preserve"> </w:t>
            </w:r>
            <w:r>
              <w:t>(Свечи)</w:t>
            </w:r>
          </w:p>
        </w:tc>
        <w:tc>
          <w:tcPr>
            <w:tcW w:w="2126" w:type="dxa"/>
          </w:tcPr>
          <w:p w14:paraId="3D246369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3</w:t>
            </w:r>
          </w:p>
        </w:tc>
      </w:tr>
      <w:tr w:rsidR="00C04829" w14:paraId="658DA35E" w14:textId="77777777" w:rsidTr="008763E7">
        <w:tc>
          <w:tcPr>
            <w:tcW w:w="2122" w:type="dxa"/>
          </w:tcPr>
          <w:p w14:paraId="6AF47867" w14:textId="1D5FDDAA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(К7)</w:t>
            </w:r>
          </w:p>
        </w:tc>
        <w:tc>
          <w:tcPr>
            <w:tcW w:w="5528" w:type="dxa"/>
          </w:tcPr>
          <w:p w14:paraId="3FBBF5DD" w14:textId="77777777" w:rsidR="00C04829" w:rsidRPr="00250994" w:rsidRDefault="00C04829" w:rsidP="00C04829">
            <w:r>
              <w:t>Холостой ход</w:t>
            </w:r>
            <w:r>
              <w:rPr>
                <w:lang w:val="en-US"/>
              </w:rPr>
              <w:t xml:space="preserve"> </w:t>
            </w:r>
            <w:r>
              <w:t xml:space="preserve"> (</w:t>
            </w:r>
            <w:r>
              <w:rPr>
                <w:lang w:val="en-US"/>
              </w:rPr>
              <w:t>IDLE</w:t>
            </w:r>
            <w:r>
              <w:t>)</w:t>
            </w:r>
          </w:p>
        </w:tc>
        <w:tc>
          <w:tcPr>
            <w:tcW w:w="2126" w:type="dxa"/>
          </w:tcPr>
          <w:p w14:paraId="28D3EF3C" w14:textId="77777777" w:rsidR="00C04829" w:rsidRPr="00250994" w:rsidRDefault="00C04829" w:rsidP="00C04829">
            <w:r>
              <w:rPr>
                <w:lang w:val="en-US"/>
              </w:rPr>
              <w:t>X1:</w:t>
            </w:r>
            <w:r>
              <w:t>5</w:t>
            </w:r>
          </w:p>
        </w:tc>
      </w:tr>
      <w:tr w:rsidR="00C04829" w14:paraId="739297FA" w14:textId="77777777" w:rsidTr="008763E7">
        <w:tc>
          <w:tcPr>
            <w:tcW w:w="2122" w:type="dxa"/>
          </w:tcPr>
          <w:p w14:paraId="05C12D6F" w14:textId="5E73F1EC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(К2)</w:t>
            </w:r>
          </w:p>
        </w:tc>
        <w:tc>
          <w:tcPr>
            <w:tcW w:w="5528" w:type="dxa"/>
          </w:tcPr>
          <w:p w14:paraId="5EF8BE75" w14:textId="77777777" w:rsidR="00C04829" w:rsidRDefault="00C04829" w:rsidP="00C04829">
            <w:r>
              <w:t>Стоп устройство</w:t>
            </w:r>
          </w:p>
        </w:tc>
        <w:tc>
          <w:tcPr>
            <w:tcW w:w="2126" w:type="dxa"/>
          </w:tcPr>
          <w:p w14:paraId="07AF851F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2</w:t>
            </w:r>
          </w:p>
        </w:tc>
      </w:tr>
      <w:tr w:rsidR="00C04829" w14:paraId="16DAF471" w14:textId="77777777" w:rsidTr="008763E7">
        <w:tc>
          <w:tcPr>
            <w:tcW w:w="2122" w:type="dxa"/>
          </w:tcPr>
          <w:p w14:paraId="59DD47FB" w14:textId="35643CF7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 xml:space="preserve"> (К1)</w:t>
            </w:r>
          </w:p>
        </w:tc>
        <w:tc>
          <w:tcPr>
            <w:tcW w:w="5528" w:type="dxa"/>
          </w:tcPr>
          <w:p w14:paraId="191F5342" w14:textId="77777777" w:rsidR="00C04829" w:rsidRDefault="00C04829" w:rsidP="00C04829">
            <w:r>
              <w:t>Стартер</w:t>
            </w:r>
          </w:p>
        </w:tc>
        <w:tc>
          <w:tcPr>
            <w:tcW w:w="2126" w:type="dxa"/>
          </w:tcPr>
          <w:p w14:paraId="61C9D41B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1</w:t>
            </w:r>
          </w:p>
        </w:tc>
      </w:tr>
      <w:tr w:rsidR="00C04829" w14:paraId="2F47FE5C" w14:textId="77777777" w:rsidTr="008763E7">
        <w:tc>
          <w:tcPr>
            <w:tcW w:w="2122" w:type="dxa"/>
          </w:tcPr>
          <w:p w14:paraId="68E0445A" w14:textId="21F4639D" w:rsidR="00C04829" w:rsidRPr="00371880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 xml:space="preserve"> (К</w:t>
            </w:r>
            <w:r w:rsidR="00D17F81">
              <w:t>6</w:t>
            </w:r>
            <w:r>
              <w:t>)</w:t>
            </w:r>
          </w:p>
        </w:tc>
        <w:tc>
          <w:tcPr>
            <w:tcW w:w="5528" w:type="dxa"/>
          </w:tcPr>
          <w:p w14:paraId="7EAB1E76" w14:textId="77777777" w:rsidR="00C04829" w:rsidRPr="00250994" w:rsidRDefault="00C04829" w:rsidP="00C04829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126" w:type="dxa"/>
          </w:tcPr>
          <w:p w14:paraId="05BC990B" w14:textId="77777777" w:rsidR="00C04829" w:rsidRPr="00250994" w:rsidRDefault="00C04829" w:rsidP="00C04829">
            <w:r>
              <w:rPr>
                <w:lang w:val="en-US"/>
              </w:rPr>
              <w:t>X1:1</w:t>
            </w:r>
            <w:r>
              <w:t>0</w:t>
            </w:r>
          </w:p>
        </w:tc>
      </w:tr>
    </w:tbl>
    <w:p w14:paraId="77F5CE35" w14:textId="77777777" w:rsidR="00D0620E" w:rsidRDefault="00D0620E" w:rsidP="00D0620E">
      <w:pPr>
        <w:rPr>
          <w:lang w:val="en-US"/>
        </w:rPr>
      </w:pPr>
    </w:p>
    <w:p w14:paraId="2BF4CFB3" w14:textId="77777777" w:rsidR="00D0620E" w:rsidRDefault="00D0620E" w:rsidP="00D0620E">
      <w:pPr>
        <w:spacing w:after="0"/>
        <w:ind w:left="0"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14:paraId="69D0D706" w14:textId="77777777" w:rsidR="00D0620E" w:rsidRDefault="00D0620E" w:rsidP="00D0620E">
      <w:pPr>
        <w:rPr>
          <w:lang w:val="en-US"/>
        </w:rPr>
      </w:pPr>
    </w:p>
    <w:p w14:paraId="0BD5E896" w14:textId="77777777" w:rsidR="00D0620E" w:rsidRPr="00597D84" w:rsidRDefault="00D0620E" w:rsidP="00D0620E">
      <w:r>
        <w:t>Таблица А.2</w:t>
      </w:r>
      <w:r w:rsidRPr="00B802CD">
        <w:t>.2</w:t>
      </w:r>
      <w:r>
        <w:t xml:space="preserve"> – Перечень сигналов управления (реле ЩУАД) плата </w:t>
      </w:r>
      <w:r w:rsidRPr="00BA30AB">
        <w:t>PRS-1-1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D0620E" w14:paraId="4F34C195" w14:textId="77777777" w:rsidTr="008763E7">
        <w:tc>
          <w:tcPr>
            <w:tcW w:w="2122" w:type="dxa"/>
          </w:tcPr>
          <w:p w14:paraId="28486915" w14:textId="77777777" w:rsidR="00D0620E" w:rsidRDefault="00D0620E" w:rsidP="008763E7">
            <w:pPr>
              <w:ind w:left="0" w:firstLine="0"/>
              <w:jc w:val="center"/>
            </w:pPr>
            <w:r>
              <w:t>Номер реле</w:t>
            </w:r>
            <w:r w:rsidRPr="007B3B82">
              <w:t xml:space="preserve"> </w:t>
            </w:r>
            <w:r>
              <w:t xml:space="preserve">в </w:t>
            </w:r>
          </w:p>
          <w:p w14:paraId="7CF41302" w14:textId="77777777" w:rsidR="00D0620E" w:rsidRDefault="00D0620E" w:rsidP="008763E7">
            <w:pPr>
              <w:ind w:left="0" w:firstLine="0"/>
              <w:jc w:val="center"/>
            </w:pPr>
            <w:r>
              <w:t xml:space="preserve">сервисной </w:t>
            </w:r>
          </w:p>
          <w:p w14:paraId="3A8A1F66" w14:textId="77777777" w:rsidR="00D0620E" w:rsidRPr="00250994" w:rsidRDefault="00D0620E" w:rsidP="008763E7">
            <w:pPr>
              <w:ind w:left="0" w:firstLine="0"/>
              <w:jc w:val="center"/>
            </w:pPr>
            <w:r>
              <w:t>программе – реле ЩУАД</w:t>
            </w:r>
          </w:p>
        </w:tc>
        <w:tc>
          <w:tcPr>
            <w:tcW w:w="5528" w:type="dxa"/>
          </w:tcPr>
          <w:p w14:paraId="5FE366A4" w14:textId="77777777" w:rsidR="00D0620E" w:rsidRPr="00250994" w:rsidRDefault="00D0620E" w:rsidP="008763E7">
            <w:r>
              <w:t>Назначение</w:t>
            </w:r>
            <w:r>
              <w:rPr>
                <w:lang w:val="en-US"/>
              </w:rPr>
              <w:t xml:space="preserve"> </w:t>
            </w:r>
            <w:r>
              <w:t>ДРА</w:t>
            </w:r>
          </w:p>
        </w:tc>
        <w:tc>
          <w:tcPr>
            <w:tcW w:w="2126" w:type="dxa"/>
          </w:tcPr>
          <w:p w14:paraId="31E59292" w14:textId="77777777" w:rsidR="00D0620E" w:rsidRPr="00250994" w:rsidRDefault="00D0620E" w:rsidP="008763E7">
            <w:pPr>
              <w:ind w:left="0" w:firstLine="0"/>
              <w:jc w:val="center"/>
            </w:pPr>
            <w:r>
              <w:t xml:space="preserve">Выводы соединителя на плате </w:t>
            </w:r>
          </w:p>
        </w:tc>
      </w:tr>
      <w:tr w:rsidR="00D0620E" w14:paraId="069A8D28" w14:textId="77777777" w:rsidTr="008763E7">
        <w:tc>
          <w:tcPr>
            <w:tcW w:w="2122" w:type="dxa"/>
          </w:tcPr>
          <w:p w14:paraId="35F3431A" w14:textId="77777777" w:rsidR="00D0620E" w:rsidRDefault="00D0620E" w:rsidP="008763E7">
            <w:r>
              <w:t>1</w:t>
            </w:r>
          </w:p>
        </w:tc>
        <w:tc>
          <w:tcPr>
            <w:tcW w:w="5528" w:type="dxa"/>
          </w:tcPr>
          <w:p w14:paraId="50620B58" w14:textId="616B3354" w:rsidR="00D0620E" w:rsidRPr="003351DA" w:rsidRDefault="00D0620E" w:rsidP="008763E7">
            <w:proofErr w:type="spellStart"/>
            <w:r w:rsidRPr="00D0620E">
              <w:rPr>
                <w:lang w:val="en-US"/>
              </w:rPr>
              <w:t>Автозапуск</w:t>
            </w:r>
            <w:proofErr w:type="spellEnd"/>
            <w:r w:rsidRPr="00D0620E">
              <w:rPr>
                <w:lang w:val="en-US"/>
              </w:rPr>
              <w:t xml:space="preserve"> </w:t>
            </w:r>
            <w:proofErr w:type="spellStart"/>
            <w:r w:rsidRPr="00D0620E">
              <w:rPr>
                <w:lang w:val="en-US"/>
              </w:rPr>
              <w:t>включен</w:t>
            </w:r>
            <w:proofErr w:type="spellEnd"/>
          </w:p>
        </w:tc>
        <w:tc>
          <w:tcPr>
            <w:tcW w:w="2126" w:type="dxa"/>
          </w:tcPr>
          <w:p w14:paraId="5C5A1312" w14:textId="77777777" w:rsidR="00D0620E" w:rsidRPr="00250994" w:rsidRDefault="00D0620E" w:rsidP="008763E7">
            <w:r>
              <w:rPr>
                <w:lang w:val="en-US"/>
              </w:rPr>
              <w:t>X</w:t>
            </w:r>
            <w:r>
              <w:t>2</w:t>
            </w:r>
            <w:r>
              <w:rPr>
                <w:lang w:val="en-US"/>
              </w:rPr>
              <w:t>:1, X2:11</w:t>
            </w:r>
          </w:p>
        </w:tc>
      </w:tr>
      <w:tr w:rsidR="00D0620E" w14:paraId="459CCEB2" w14:textId="77777777" w:rsidTr="008763E7">
        <w:tc>
          <w:tcPr>
            <w:tcW w:w="2122" w:type="dxa"/>
          </w:tcPr>
          <w:p w14:paraId="7225F56B" w14:textId="77777777" w:rsidR="00D0620E" w:rsidRDefault="00D0620E" w:rsidP="008763E7">
            <w:r>
              <w:t>2</w:t>
            </w:r>
          </w:p>
        </w:tc>
        <w:tc>
          <w:tcPr>
            <w:tcW w:w="5528" w:type="dxa"/>
          </w:tcPr>
          <w:p w14:paraId="35450B6C" w14:textId="77777777" w:rsidR="00D0620E" w:rsidRDefault="00D0620E" w:rsidP="008763E7">
            <w:r>
              <w:t>Двигатель работает</w:t>
            </w:r>
          </w:p>
        </w:tc>
        <w:tc>
          <w:tcPr>
            <w:tcW w:w="2126" w:type="dxa"/>
          </w:tcPr>
          <w:p w14:paraId="34D40A52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2, X2:12</w:t>
            </w:r>
          </w:p>
        </w:tc>
      </w:tr>
      <w:tr w:rsidR="00D0620E" w14:paraId="477B39DD" w14:textId="77777777" w:rsidTr="008763E7">
        <w:tc>
          <w:tcPr>
            <w:tcW w:w="2122" w:type="dxa"/>
          </w:tcPr>
          <w:p w14:paraId="2BB25383" w14:textId="77777777" w:rsidR="00D0620E" w:rsidRDefault="00D0620E" w:rsidP="008763E7">
            <w:r>
              <w:t>3</w:t>
            </w:r>
          </w:p>
        </w:tc>
        <w:tc>
          <w:tcPr>
            <w:tcW w:w="5528" w:type="dxa"/>
          </w:tcPr>
          <w:p w14:paraId="733AA20D" w14:textId="77777777" w:rsidR="00D0620E" w:rsidRPr="007B3B82" w:rsidRDefault="00D0620E" w:rsidP="008763E7">
            <w:r>
              <w:t>Готов к приему нагрузки</w:t>
            </w:r>
          </w:p>
        </w:tc>
        <w:tc>
          <w:tcPr>
            <w:tcW w:w="2126" w:type="dxa"/>
          </w:tcPr>
          <w:p w14:paraId="2B67C848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3, X2:13</w:t>
            </w:r>
          </w:p>
        </w:tc>
      </w:tr>
      <w:tr w:rsidR="00D0620E" w14:paraId="3AE55BBC" w14:textId="77777777" w:rsidTr="008763E7">
        <w:tc>
          <w:tcPr>
            <w:tcW w:w="2122" w:type="dxa"/>
          </w:tcPr>
          <w:p w14:paraId="5D67A69B" w14:textId="77777777" w:rsidR="00D0620E" w:rsidRDefault="00D0620E" w:rsidP="008763E7">
            <w:r>
              <w:t>4</w:t>
            </w:r>
          </w:p>
        </w:tc>
        <w:tc>
          <w:tcPr>
            <w:tcW w:w="5528" w:type="dxa"/>
          </w:tcPr>
          <w:p w14:paraId="6C6F618C" w14:textId="77777777" w:rsidR="00D0620E" w:rsidRDefault="00D0620E" w:rsidP="008763E7">
            <w:r>
              <w:t>Авария</w:t>
            </w:r>
          </w:p>
        </w:tc>
        <w:tc>
          <w:tcPr>
            <w:tcW w:w="2126" w:type="dxa"/>
          </w:tcPr>
          <w:p w14:paraId="07FE1E84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4, X2:14</w:t>
            </w:r>
          </w:p>
        </w:tc>
      </w:tr>
      <w:tr w:rsidR="00D0620E" w14:paraId="3CCC2B76" w14:textId="77777777" w:rsidTr="008763E7">
        <w:tc>
          <w:tcPr>
            <w:tcW w:w="2122" w:type="dxa"/>
          </w:tcPr>
          <w:p w14:paraId="0BFD1477" w14:textId="77777777" w:rsidR="00D0620E" w:rsidRDefault="00D0620E" w:rsidP="008763E7">
            <w:r>
              <w:t>5</w:t>
            </w:r>
          </w:p>
        </w:tc>
        <w:tc>
          <w:tcPr>
            <w:tcW w:w="5528" w:type="dxa"/>
          </w:tcPr>
          <w:p w14:paraId="0706D28E" w14:textId="77777777" w:rsidR="00D0620E" w:rsidRPr="00250994" w:rsidRDefault="00D0620E" w:rsidP="008763E7">
            <w:pPr>
              <w:rPr>
                <w:lang w:val="en-US"/>
              </w:rPr>
            </w:pPr>
            <w:r>
              <w:t>Неисправность</w:t>
            </w:r>
          </w:p>
        </w:tc>
        <w:tc>
          <w:tcPr>
            <w:tcW w:w="2126" w:type="dxa"/>
          </w:tcPr>
          <w:p w14:paraId="2BC84357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5, X2:15</w:t>
            </w:r>
          </w:p>
        </w:tc>
      </w:tr>
      <w:tr w:rsidR="00D0620E" w14:paraId="782E81D6" w14:textId="77777777" w:rsidTr="008763E7">
        <w:tc>
          <w:tcPr>
            <w:tcW w:w="2122" w:type="dxa"/>
          </w:tcPr>
          <w:p w14:paraId="7FAC12F3" w14:textId="77777777" w:rsidR="00D0620E" w:rsidRDefault="00D0620E" w:rsidP="008763E7">
            <w:r>
              <w:t>6</w:t>
            </w:r>
          </w:p>
        </w:tc>
        <w:tc>
          <w:tcPr>
            <w:tcW w:w="5528" w:type="dxa"/>
          </w:tcPr>
          <w:p w14:paraId="075FE041" w14:textId="3AA991DE" w:rsidR="00D0620E" w:rsidRPr="003351DA" w:rsidRDefault="00D0620E" w:rsidP="008763E7">
            <w:r>
              <w:t>Двигатель останавливается</w:t>
            </w:r>
          </w:p>
        </w:tc>
        <w:tc>
          <w:tcPr>
            <w:tcW w:w="2126" w:type="dxa"/>
          </w:tcPr>
          <w:p w14:paraId="042AC75A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6, X2:16</w:t>
            </w:r>
          </w:p>
        </w:tc>
      </w:tr>
      <w:tr w:rsidR="00D0620E" w14:paraId="4986DB5A" w14:textId="77777777" w:rsidTr="008763E7">
        <w:tc>
          <w:tcPr>
            <w:tcW w:w="2122" w:type="dxa"/>
          </w:tcPr>
          <w:p w14:paraId="2B37ED26" w14:textId="77777777" w:rsidR="00D0620E" w:rsidRDefault="00D0620E" w:rsidP="008763E7">
            <w:r>
              <w:t>7</w:t>
            </w:r>
          </w:p>
        </w:tc>
        <w:tc>
          <w:tcPr>
            <w:tcW w:w="5528" w:type="dxa"/>
          </w:tcPr>
          <w:p w14:paraId="1B918EC4" w14:textId="77777777" w:rsidR="00D0620E" w:rsidRPr="00250994" w:rsidRDefault="00D0620E" w:rsidP="008763E7"/>
        </w:tc>
        <w:tc>
          <w:tcPr>
            <w:tcW w:w="2126" w:type="dxa"/>
          </w:tcPr>
          <w:p w14:paraId="3A1EC561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7, X2:17</w:t>
            </w:r>
          </w:p>
        </w:tc>
      </w:tr>
      <w:tr w:rsidR="00D0620E" w14:paraId="54DFFF42" w14:textId="77777777" w:rsidTr="008763E7">
        <w:tc>
          <w:tcPr>
            <w:tcW w:w="2122" w:type="dxa"/>
          </w:tcPr>
          <w:p w14:paraId="5599DF9D" w14:textId="77777777" w:rsidR="00D0620E" w:rsidRDefault="00D0620E" w:rsidP="008763E7">
            <w:r>
              <w:t>8</w:t>
            </w:r>
          </w:p>
        </w:tc>
        <w:tc>
          <w:tcPr>
            <w:tcW w:w="5528" w:type="dxa"/>
          </w:tcPr>
          <w:p w14:paraId="0B2474A9" w14:textId="77777777" w:rsidR="00D0620E" w:rsidRPr="00250994" w:rsidRDefault="00D0620E" w:rsidP="008763E7"/>
        </w:tc>
        <w:tc>
          <w:tcPr>
            <w:tcW w:w="2126" w:type="dxa"/>
          </w:tcPr>
          <w:p w14:paraId="109C3D15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8, X2:18</w:t>
            </w:r>
          </w:p>
        </w:tc>
      </w:tr>
      <w:tr w:rsidR="00D0620E" w14:paraId="690EEBB7" w14:textId="77777777" w:rsidTr="008763E7">
        <w:tc>
          <w:tcPr>
            <w:tcW w:w="2122" w:type="dxa"/>
          </w:tcPr>
          <w:p w14:paraId="30505C65" w14:textId="77777777" w:rsidR="00D0620E" w:rsidRDefault="00D0620E" w:rsidP="008763E7">
            <w:r>
              <w:t>9</w:t>
            </w:r>
          </w:p>
        </w:tc>
        <w:tc>
          <w:tcPr>
            <w:tcW w:w="5528" w:type="dxa"/>
          </w:tcPr>
          <w:p w14:paraId="15F56B3B" w14:textId="77777777" w:rsidR="00D0620E" w:rsidRDefault="00D0620E" w:rsidP="008763E7"/>
        </w:tc>
        <w:tc>
          <w:tcPr>
            <w:tcW w:w="2126" w:type="dxa"/>
          </w:tcPr>
          <w:p w14:paraId="031F766D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</w:t>
            </w:r>
            <w:r>
              <w:rPr>
                <w:lang w:val="en-US"/>
              </w:rPr>
              <w:t>9, X2:19</w:t>
            </w:r>
          </w:p>
        </w:tc>
      </w:tr>
      <w:tr w:rsidR="00D0620E" w14:paraId="71C27F42" w14:textId="77777777" w:rsidTr="008763E7">
        <w:tc>
          <w:tcPr>
            <w:tcW w:w="2122" w:type="dxa"/>
          </w:tcPr>
          <w:p w14:paraId="7C75CD8E" w14:textId="77777777" w:rsidR="00D0620E" w:rsidRDefault="00D0620E" w:rsidP="008763E7">
            <w:r>
              <w:t>10</w:t>
            </w:r>
          </w:p>
        </w:tc>
        <w:tc>
          <w:tcPr>
            <w:tcW w:w="5528" w:type="dxa"/>
          </w:tcPr>
          <w:p w14:paraId="4E5BBE04" w14:textId="77777777" w:rsidR="00D0620E" w:rsidRDefault="00D0620E" w:rsidP="008763E7"/>
        </w:tc>
        <w:tc>
          <w:tcPr>
            <w:tcW w:w="2126" w:type="dxa"/>
          </w:tcPr>
          <w:p w14:paraId="30957BFE" w14:textId="77777777" w:rsidR="00D0620E" w:rsidRPr="00250994" w:rsidRDefault="00D0620E" w:rsidP="008763E7">
            <w:r w:rsidRPr="004A5710">
              <w:rPr>
                <w:lang w:val="en-US"/>
              </w:rPr>
              <w:t>X</w:t>
            </w:r>
            <w:r w:rsidRPr="004A5710">
              <w:t>2</w:t>
            </w:r>
            <w:r w:rsidRPr="004A5710">
              <w:rPr>
                <w:lang w:val="en-US"/>
              </w:rPr>
              <w:t>:1</w:t>
            </w:r>
            <w:r>
              <w:rPr>
                <w:lang w:val="en-US"/>
              </w:rPr>
              <w:t>0, X2:20</w:t>
            </w:r>
          </w:p>
        </w:tc>
      </w:tr>
    </w:tbl>
    <w:p w14:paraId="4D990BD3" w14:textId="77777777" w:rsidR="00D0620E" w:rsidRDefault="00D0620E" w:rsidP="00D0620E">
      <w:pPr>
        <w:spacing w:after="160" w:line="276" w:lineRule="auto"/>
        <w:ind w:left="0" w:firstLine="709"/>
      </w:pPr>
      <w:bookmarkStart w:id="82" w:name="_Hlk55296054"/>
    </w:p>
    <w:bookmarkEnd w:id="82"/>
    <w:p w14:paraId="5536A734" w14:textId="2CB95401" w:rsidR="00A00F71" w:rsidRDefault="00A00F71" w:rsidP="00362F55">
      <w:pPr>
        <w:spacing w:line="276" w:lineRule="auto"/>
      </w:pPr>
    </w:p>
    <w:p w14:paraId="5CD8633C" w14:textId="77777777" w:rsidR="00A00F71" w:rsidRDefault="00A00F71" w:rsidP="00362F55">
      <w:pPr>
        <w:spacing w:line="276" w:lineRule="auto"/>
      </w:pPr>
    </w:p>
    <w:p w14:paraId="7EFC7D58" w14:textId="77777777" w:rsidR="00362F55" w:rsidRDefault="00362F55" w:rsidP="00362F55">
      <w:pPr>
        <w:spacing w:line="276" w:lineRule="auto"/>
        <w:ind w:left="0" w:firstLine="709"/>
      </w:pPr>
      <w:r>
        <w:t>На базе мажоритарного элемента создается мажоритарная логика, логика ИЛИ и логика И.</w:t>
      </w:r>
    </w:p>
    <w:p w14:paraId="37618BAF" w14:textId="77777777" w:rsidR="00362F55" w:rsidRPr="008E0BD0" w:rsidRDefault="00362F55" w:rsidP="00362F55">
      <w:pPr>
        <w:spacing w:line="276" w:lineRule="auto"/>
        <w:ind w:left="0" w:firstLine="709"/>
      </w:pPr>
      <w:r>
        <w:t xml:space="preserve">В случае использования мажоритарной логики мажоритарный элемент работает по логике </w:t>
      </w:r>
      <w:r>
        <w:rPr>
          <w:lang w:val="en-US"/>
        </w:rPr>
        <w:t>N</w:t>
      </w:r>
      <w:r w:rsidRPr="00134160">
        <w:t xml:space="preserve"> </w:t>
      </w:r>
      <w:r>
        <w:t xml:space="preserve">из </w:t>
      </w:r>
      <w:r>
        <w:rPr>
          <w:lang w:val="en-US"/>
        </w:rPr>
        <w:t>K</w:t>
      </w:r>
      <w:r>
        <w:t xml:space="preserve"> (</w:t>
      </w:r>
      <w:r>
        <w:rPr>
          <w:lang w:val="en-US"/>
        </w:rPr>
        <w:t>N</w:t>
      </w:r>
      <w:r>
        <w:t xml:space="preserve"> - мажоритарный порог, а </w:t>
      </w:r>
      <w:r>
        <w:rPr>
          <w:lang w:val="en-US"/>
        </w:rPr>
        <w:t>K</w:t>
      </w:r>
      <w:r>
        <w:t xml:space="preserve"> - количество входных сигналов, отличных от 0 (от 1 до 8)). При создании логики 3 из 4 в первое окно (мажоритарный порог) вводится число 3, а в любые 4 из 8 окон номера входных сигналов (в неиспользуемые окна вводится 0). В процессе работы при поступлении любых 3 сигналов из 4 с лог.1, выход элемента устанавливается в лог.1.</w:t>
      </w:r>
    </w:p>
    <w:p w14:paraId="34389603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ИЛИ в окно ввода мажоритарного порога записывается 1, а в неиспользуемые окна входных сигналов вводится 0, для исключения их из логики. При любом установленном входном сигнале выход элемента устанавливается в лог.1. Для получения 5-входового элемента ИЛИ в окно мажоритарного порога вводится 1, в любые 5 окон входов записываются номера требуемых сигналов, а в остальные окна вводятся 0. В процессе работы при установке любого входного сигнала в лог.1 выход устанавливается в лог.1.</w:t>
      </w:r>
    </w:p>
    <w:p w14:paraId="79DFB7F8" w14:textId="77777777" w:rsidR="00362F55" w:rsidRDefault="00362F55" w:rsidP="00362F55">
      <w:pPr>
        <w:spacing w:line="276" w:lineRule="auto"/>
        <w:ind w:left="0" w:firstLine="709"/>
      </w:pPr>
      <w:r>
        <w:t>В случае использования логики И в окно ввода мажоритарного порога записывается число используемых входов (отличных от 0). При установке всех входов в лог.1 выход элемента устанавливается в лог.1.</w:t>
      </w:r>
      <w:r w:rsidRPr="00F45849">
        <w:t xml:space="preserve"> </w:t>
      </w:r>
      <w:r>
        <w:t>Для получения 6-входового элемента И в ячейку мажоритарного порога вводится 6, в любые 6 окон входов записываются номера требуемых сигналов, в остальные окна вводятся 0. При установке всех входных сигналов в лог.1 выход устанавливается в лог.1.</w:t>
      </w:r>
    </w:p>
    <w:p w14:paraId="16A19EDB" w14:textId="77777777" w:rsidR="00362F55" w:rsidRDefault="00362F55" w:rsidP="00362F55">
      <w:pPr>
        <w:spacing w:line="276" w:lineRule="auto"/>
        <w:jc w:val="center"/>
      </w:pPr>
    </w:p>
    <w:p w14:paraId="69BF7BAE" w14:textId="77777777" w:rsidR="00362F55" w:rsidRDefault="00362F55" w:rsidP="00362F55">
      <w:pPr>
        <w:spacing w:line="276" w:lineRule="auto"/>
        <w:jc w:val="center"/>
      </w:pPr>
      <w:r>
        <w:lastRenderedPageBreak/>
        <w:t>Приложение Б</w:t>
      </w:r>
    </w:p>
    <w:p w14:paraId="71F8BCA4" w14:textId="77777777" w:rsidR="00362F55" w:rsidRDefault="00362F55" w:rsidP="00362F55">
      <w:pPr>
        <w:spacing w:line="276" w:lineRule="auto"/>
        <w:jc w:val="center"/>
      </w:pPr>
      <w:r w:rsidRPr="00707301">
        <w:t>Схе</w:t>
      </w:r>
      <w:r>
        <w:t>ма электрическая принципиальная и</w:t>
      </w:r>
      <w:r w:rsidRPr="00707301">
        <w:t xml:space="preserve"> </w:t>
      </w:r>
      <w:r>
        <w:t>с</w:t>
      </w:r>
      <w:r w:rsidRPr="00707301">
        <w:t>хема электрическая соединен</w:t>
      </w:r>
      <w:r>
        <w:t>ий соответствуют СПРН.421456.001-02 Э3 и СПРН.421456.001-02 Э5 соответственно</w:t>
      </w:r>
    </w:p>
    <w:p w14:paraId="6E69D823" w14:textId="77777777" w:rsidR="00362F55" w:rsidRDefault="00362F55" w:rsidP="00362F55"/>
    <w:p w14:paraId="6D959A98" w14:textId="77777777" w:rsidR="00362F55" w:rsidRPr="00362F55" w:rsidRDefault="00362F55" w:rsidP="00362F55"/>
    <w:sectPr w:rsidR="00362F55" w:rsidRPr="00362F55" w:rsidSect="00F63F63">
      <w:footerReference w:type="even" r:id="rId14"/>
      <w:footerReference w:type="default" r:id="rId15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4AF5" w14:textId="77777777" w:rsidR="003B2DB7" w:rsidRDefault="003B2DB7" w:rsidP="0011710E">
      <w:r>
        <w:separator/>
      </w:r>
    </w:p>
  </w:endnote>
  <w:endnote w:type="continuationSeparator" w:id="0">
    <w:p w14:paraId="1895CF14" w14:textId="77777777" w:rsidR="003B2DB7" w:rsidRDefault="003B2DB7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06C1" w14:textId="77777777" w:rsidR="00A00F71" w:rsidRDefault="00A00F71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14:paraId="6A35C917" w14:textId="77777777" w:rsidR="00A00F71" w:rsidRDefault="00A00F71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FD" w14:textId="77777777" w:rsidR="00A00F71" w:rsidRDefault="00A00F71" w:rsidP="004311C8">
    <w:pPr>
      <w:pStyle w:val="a6"/>
      <w:jc w:val="right"/>
      <w:rPr>
        <w:rStyle w:val="a8"/>
        <w:sz w:val="28"/>
        <w:szCs w:val="28"/>
      </w:rPr>
    </w:pPr>
    <w:r>
      <w:rPr>
        <w:rStyle w:val="a8"/>
        <w:sz w:val="28"/>
        <w:szCs w:val="28"/>
      </w:rPr>
      <w:t>СПРН.421456.001-02РЭ</w:t>
    </w:r>
  </w:p>
  <w:p w14:paraId="336A6B62" w14:textId="5FC220E4" w:rsidR="00A00F71" w:rsidRPr="0064552C" w:rsidRDefault="00A00F71" w:rsidP="004311C8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FF5C88">
      <w:rPr>
        <w:rStyle w:val="a8"/>
        <w:noProof/>
        <w:sz w:val="28"/>
        <w:szCs w:val="28"/>
      </w:rPr>
      <w:t>21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64E5" w14:textId="77777777" w:rsidR="003B2DB7" w:rsidRDefault="003B2DB7" w:rsidP="0011710E">
      <w:r>
        <w:separator/>
      </w:r>
    </w:p>
  </w:footnote>
  <w:footnote w:type="continuationSeparator" w:id="0">
    <w:p w14:paraId="70B3EC60" w14:textId="77777777" w:rsidR="003B2DB7" w:rsidRDefault="003B2DB7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9A3517"/>
    <w:multiLevelType w:val="hybridMultilevel"/>
    <w:tmpl w:val="EFCC1C8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02B"/>
    <w:multiLevelType w:val="hybridMultilevel"/>
    <w:tmpl w:val="EE6C22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268A4"/>
    <w:multiLevelType w:val="multilevel"/>
    <w:tmpl w:val="70DC0226"/>
    <w:lvl w:ilvl="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2" w:hanging="2160"/>
      </w:pPr>
      <w:rPr>
        <w:rFonts w:hint="default"/>
      </w:rPr>
    </w:lvl>
  </w:abstractNum>
  <w:abstractNum w:abstractNumId="4" w15:restartNumberingAfterBreak="0">
    <w:nsid w:val="0AD2494B"/>
    <w:multiLevelType w:val="hybridMultilevel"/>
    <w:tmpl w:val="32CE5D9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286F00"/>
    <w:multiLevelType w:val="multilevel"/>
    <w:tmpl w:val="BF9C7050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5E77A7"/>
    <w:multiLevelType w:val="hybridMultilevel"/>
    <w:tmpl w:val="338620D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557703"/>
    <w:multiLevelType w:val="hybridMultilevel"/>
    <w:tmpl w:val="20B652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77E3E"/>
    <w:multiLevelType w:val="hybridMultilevel"/>
    <w:tmpl w:val="A700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C57"/>
    <w:multiLevelType w:val="hybridMultilevel"/>
    <w:tmpl w:val="332A1BF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956B01"/>
    <w:multiLevelType w:val="multilevel"/>
    <w:tmpl w:val="F4006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F7B6419"/>
    <w:multiLevelType w:val="hybridMultilevel"/>
    <w:tmpl w:val="CDD8643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321E8C"/>
    <w:multiLevelType w:val="hybridMultilevel"/>
    <w:tmpl w:val="39A867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9F1371"/>
    <w:multiLevelType w:val="hybridMultilevel"/>
    <w:tmpl w:val="0706C15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8E3BD3"/>
    <w:multiLevelType w:val="hybridMultilevel"/>
    <w:tmpl w:val="D676E95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2A7726"/>
    <w:multiLevelType w:val="hybridMultilevel"/>
    <w:tmpl w:val="6BAE908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2C90A5B"/>
    <w:multiLevelType w:val="hybridMultilevel"/>
    <w:tmpl w:val="CDE6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176"/>
    <w:multiLevelType w:val="hybridMultilevel"/>
    <w:tmpl w:val="258844D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E30AA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3A69F0"/>
    <w:multiLevelType w:val="multilevel"/>
    <w:tmpl w:val="B6C657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75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DEB1A2C"/>
    <w:multiLevelType w:val="hybridMultilevel"/>
    <w:tmpl w:val="0382F944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6004FA"/>
    <w:multiLevelType w:val="hybridMultilevel"/>
    <w:tmpl w:val="C128980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EC29A2"/>
    <w:multiLevelType w:val="hybridMultilevel"/>
    <w:tmpl w:val="ABB248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C34DE5"/>
    <w:multiLevelType w:val="hybridMultilevel"/>
    <w:tmpl w:val="FFEC98F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17330A"/>
    <w:multiLevelType w:val="hybridMultilevel"/>
    <w:tmpl w:val="74F2C7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231A6A"/>
    <w:multiLevelType w:val="hybridMultilevel"/>
    <w:tmpl w:val="FA66AF0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36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1CA5105"/>
    <w:multiLevelType w:val="hybridMultilevel"/>
    <w:tmpl w:val="C24A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40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5C87986"/>
    <w:multiLevelType w:val="hybridMultilevel"/>
    <w:tmpl w:val="DAEAD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F7D7C"/>
    <w:multiLevelType w:val="hybridMultilevel"/>
    <w:tmpl w:val="FB5695A0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C74302"/>
    <w:multiLevelType w:val="hybridMultilevel"/>
    <w:tmpl w:val="D540A76C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EF1D5C"/>
    <w:multiLevelType w:val="hybridMultilevel"/>
    <w:tmpl w:val="244E2C6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C482782"/>
    <w:multiLevelType w:val="hybridMultilevel"/>
    <w:tmpl w:val="D450BA9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644141"/>
    <w:multiLevelType w:val="hybridMultilevel"/>
    <w:tmpl w:val="15EE90D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1117016">
    <w:abstractNumId w:val="33"/>
  </w:num>
  <w:num w:numId="2" w16cid:durableId="1716614358">
    <w:abstractNumId w:val="39"/>
  </w:num>
  <w:num w:numId="3" w16cid:durableId="650059253">
    <w:abstractNumId w:val="5"/>
  </w:num>
  <w:num w:numId="4" w16cid:durableId="961039400">
    <w:abstractNumId w:val="8"/>
  </w:num>
  <w:num w:numId="5" w16cid:durableId="1541479117">
    <w:abstractNumId w:val="42"/>
  </w:num>
  <w:num w:numId="6" w16cid:durableId="1109276797">
    <w:abstractNumId w:val="9"/>
  </w:num>
  <w:num w:numId="7" w16cid:durableId="1912082256">
    <w:abstractNumId w:val="23"/>
  </w:num>
  <w:num w:numId="8" w16cid:durableId="550381803">
    <w:abstractNumId w:val="11"/>
  </w:num>
  <w:num w:numId="9" w16cid:durableId="1597207271">
    <w:abstractNumId w:val="38"/>
  </w:num>
  <w:num w:numId="10" w16cid:durableId="721516439">
    <w:abstractNumId w:val="27"/>
  </w:num>
  <w:num w:numId="11" w16cid:durableId="424227114">
    <w:abstractNumId w:val="40"/>
  </w:num>
  <w:num w:numId="12" w16cid:durableId="56630721">
    <w:abstractNumId w:val="36"/>
  </w:num>
  <w:num w:numId="13" w16cid:durableId="1057707317">
    <w:abstractNumId w:val="46"/>
  </w:num>
  <w:num w:numId="14" w16cid:durableId="156700434">
    <w:abstractNumId w:val="32"/>
  </w:num>
  <w:num w:numId="15" w16cid:durableId="1191646052">
    <w:abstractNumId w:val="19"/>
  </w:num>
  <w:num w:numId="16" w16cid:durableId="1976251753">
    <w:abstractNumId w:val="20"/>
  </w:num>
  <w:num w:numId="17" w16cid:durableId="901596408">
    <w:abstractNumId w:val="17"/>
  </w:num>
  <w:num w:numId="18" w16cid:durableId="1706641815">
    <w:abstractNumId w:val="44"/>
  </w:num>
  <w:num w:numId="19" w16cid:durableId="634068330">
    <w:abstractNumId w:val="35"/>
  </w:num>
  <w:num w:numId="20" w16cid:durableId="1000305159">
    <w:abstractNumId w:val="3"/>
  </w:num>
  <w:num w:numId="21" w16cid:durableId="609975172">
    <w:abstractNumId w:val="1"/>
  </w:num>
  <w:num w:numId="22" w16cid:durableId="1911883326">
    <w:abstractNumId w:val="31"/>
  </w:num>
  <w:num w:numId="23" w16cid:durableId="1686975234">
    <w:abstractNumId w:val="28"/>
  </w:num>
  <w:num w:numId="24" w16cid:durableId="1037042507">
    <w:abstractNumId w:val="30"/>
  </w:num>
  <w:num w:numId="25" w16cid:durableId="358505900">
    <w:abstractNumId w:val="29"/>
  </w:num>
  <w:num w:numId="26" w16cid:durableId="322659662">
    <w:abstractNumId w:val="18"/>
  </w:num>
  <w:num w:numId="27" w16cid:durableId="461845724">
    <w:abstractNumId w:val="14"/>
  </w:num>
  <w:num w:numId="28" w16cid:durableId="816846564">
    <w:abstractNumId w:val="6"/>
  </w:num>
  <w:num w:numId="29" w16cid:durableId="1602377258">
    <w:abstractNumId w:val="22"/>
  </w:num>
  <w:num w:numId="30" w16cid:durableId="280914950">
    <w:abstractNumId w:val="15"/>
  </w:num>
  <w:num w:numId="31" w16cid:durableId="1439060174">
    <w:abstractNumId w:val="12"/>
  </w:num>
  <w:num w:numId="32" w16cid:durableId="1630671412">
    <w:abstractNumId w:val="43"/>
  </w:num>
  <w:num w:numId="33" w16cid:durableId="1714579389">
    <w:abstractNumId w:val="10"/>
  </w:num>
  <w:num w:numId="34" w16cid:durableId="271790877">
    <w:abstractNumId w:val="34"/>
  </w:num>
  <w:num w:numId="35" w16cid:durableId="1357000352">
    <w:abstractNumId w:val="41"/>
  </w:num>
  <w:num w:numId="36" w16cid:durableId="1846818344">
    <w:abstractNumId w:val="48"/>
  </w:num>
  <w:num w:numId="37" w16cid:durableId="1495805525">
    <w:abstractNumId w:val="49"/>
  </w:num>
  <w:num w:numId="38" w16cid:durableId="917255309">
    <w:abstractNumId w:val="16"/>
  </w:num>
  <w:num w:numId="39" w16cid:durableId="1637447349">
    <w:abstractNumId w:val="4"/>
  </w:num>
  <w:num w:numId="40" w16cid:durableId="819469258">
    <w:abstractNumId w:val="25"/>
  </w:num>
  <w:num w:numId="41" w16cid:durableId="123082060">
    <w:abstractNumId w:val="47"/>
  </w:num>
  <w:num w:numId="42" w16cid:durableId="2125420488">
    <w:abstractNumId w:val="2"/>
  </w:num>
  <w:num w:numId="43" w16cid:durableId="15888058">
    <w:abstractNumId w:val="7"/>
  </w:num>
  <w:num w:numId="44" w16cid:durableId="705907064">
    <w:abstractNumId w:val="26"/>
  </w:num>
  <w:num w:numId="45" w16cid:durableId="1439908233">
    <w:abstractNumId w:val="24"/>
  </w:num>
  <w:num w:numId="46" w16cid:durableId="331030730">
    <w:abstractNumId w:val="37"/>
  </w:num>
  <w:num w:numId="47" w16cid:durableId="275412795">
    <w:abstractNumId w:val="45"/>
  </w:num>
  <w:num w:numId="48" w16cid:durableId="1885947843">
    <w:abstractNumId w:val="21"/>
  </w:num>
  <w:num w:numId="49" w16cid:durableId="195891775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02DC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099E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A48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1339"/>
    <w:rsid w:val="000D219D"/>
    <w:rsid w:val="000D41B3"/>
    <w:rsid w:val="000D524F"/>
    <w:rsid w:val="000D58A2"/>
    <w:rsid w:val="000D6406"/>
    <w:rsid w:val="000E0181"/>
    <w:rsid w:val="000E310F"/>
    <w:rsid w:val="000E41D0"/>
    <w:rsid w:val="000E4537"/>
    <w:rsid w:val="000E795C"/>
    <w:rsid w:val="000E7A17"/>
    <w:rsid w:val="000F039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5B6C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9A5"/>
    <w:rsid w:val="001A10CE"/>
    <w:rsid w:val="001A1A81"/>
    <w:rsid w:val="001A4DA0"/>
    <w:rsid w:val="001A7DFE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D0FB2"/>
    <w:rsid w:val="001D216D"/>
    <w:rsid w:val="001D5EA2"/>
    <w:rsid w:val="001D7022"/>
    <w:rsid w:val="001E0728"/>
    <w:rsid w:val="001E2AB9"/>
    <w:rsid w:val="001E2E1E"/>
    <w:rsid w:val="001E4030"/>
    <w:rsid w:val="001E43E8"/>
    <w:rsid w:val="001E5681"/>
    <w:rsid w:val="001E584D"/>
    <w:rsid w:val="001E5ACB"/>
    <w:rsid w:val="001E7550"/>
    <w:rsid w:val="001F0B99"/>
    <w:rsid w:val="001F1C4F"/>
    <w:rsid w:val="001F4A01"/>
    <w:rsid w:val="001F4EF8"/>
    <w:rsid w:val="001F5B5C"/>
    <w:rsid w:val="001F5D98"/>
    <w:rsid w:val="001F63DA"/>
    <w:rsid w:val="001F6A8E"/>
    <w:rsid w:val="0020045C"/>
    <w:rsid w:val="002004E0"/>
    <w:rsid w:val="00202436"/>
    <w:rsid w:val="00203AF5"/>
    <w:rsid w:val="00205772"/>
    <w:rsid w:val="002077EE"/>
    <w:rsid w:val="00210D55"/>
    <w:rsid w:val="0021433D"/>
    <w:rsid w:val="0021469D"/>
    <w:rsid w:val="00214E76"/>
    <w:rsid w:val="00215F34"/>
    <w:rsid w:val="0021625A"/>
    <w:rsid w:val="00216D1A"/>
    <w:rsid w:val="00217F01"/>
    <w:rsid w:val="00220CBE"/>
    <w:rsid w:val="00221F55"/>
    <w:rsid w:val="00222BA6"/>
    <w:rsid w:val="00225490"/>
    <w:rsid w:val="002257EB"/>
    <w:rsid w:val="00226106"/>
    <w:rsid w:val="0022754F"/>
    <w:rsid w:val="002305A0"/>
    <w:rsid w:val="002305A9"/>
    <w:rsid w:val="0023215E"/>
    <w:rsid w:val="002330E2"/>
    <w:rsid w:val="002344C7"/>
    <w:rsid w:val="002345B5"/>
    <w:rsid w:val="00235BEE"/>
    <w:rsid w:val="00236684"/>
    <w:rsid w:val="0024105B"/>
    <w:rsid w:val="00241D22"/>
    <w:rsid w:val="00242145"/>
    <w:rsid w:val="00244791"/>
    <w:rsid w:val="00246043"/>
    <w:rsid w:val="00246A3F"/>
    <w:rsid w:val="00250855"/>
    <w:rsid w:val="00251654"/>
    <w:rsid w:val="00251905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B48"/>
    <w:rsid w:val="00273EA6"/>
    <w:rsid w:val="002743D7"/>
    <w:rsid w:val="00276DFB"/>
    <w:rsid w:val="00277858"/>
    <w:rsid w:val="00280EAF"/>
    <w:rsid w:val="00281F8E"/>
    <w:rsid w:val="00283475"/>
    <w:rsid w:val="00284891"/>
    <w:rsid w:val="00284CE2"/>
    <w:rsid w:val="00285631"/>
    <w:rsid w:val="00290591"/>
    <w:rsid w:val="00295161"/>
    <w:rsid w:val="00295268"/>
    <w:rsid w:val="00295D0B"/>
    <w:rsid w:val="00297E29"/>
    <w:rsid w:val="002A0623"/>
    <w:rsid w:val="002A2FA8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175"/>
    <w:rsid w:val="002F64DC"/>
    <w:rsid w:val="00300EC7"/>
    <w:rsid w:val="00301FBA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21D80"/>
    <w:rsid w:val="00322902"/>
    <w:rsid w:val="00325CB3"/>
    <w:rsid w:val="00326333"/>
    <w:rsid w:val="003266FA"/>
    <w:rsid w:val="0033033F"/>
    <w:rsid w:val="00332D78"/>
    <w:rsid w:val="0033390A"/>
    <w:rsid w:val="00333EDA"/>
    <w:rsid w:val="0033530A"/>
    <w:rsid w:val="0034005F"/>
    <w:rsid w:val="00340324"/>
    <w:rsid w:val="00340AC5"/>
    <w:rsid w:val="00340F92"/>
    <w:rsid w:val="003429CB"/>
    <w:rsid w:val="00343C50"/>
    <w:rsid w:val="00345B59"/>
    <w:rsid w:val="00345FE0"/>
    <w:rsid w:val="00347BB6"/>
    <w:rsid w:val="003507BF"/>
    <w:rsid w:val="00351B43"/>
    <w:rsid w:val="0035373E"/>
    <w:rsid w:val="00360E70"/>
    <w:rsid w:val="0036150D"/>
    <w:rsid w:val="00361C33"/>
    <w:rsid w:val="00362F55"/>
    <w:rsid w:val="003668F2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706"/>
    <w:rsid w:val="003828E5"/>
    <w:rsid w:val="00383257"/>
    <w:rsid w:val="00384E7B"/>
    <w:rsid w:val="00386654"/>
    <w:rsid w:val="00386E29"/>
    <w:rsid w:val="00390FC4"/>
    <w:rsid w:val="0039291B"/>
    <w:rsid w:val="003929E7"/>
    <w:rsid w:val="00393CD3"/>
    <w:rsid w:val="00396967"/>
    <w:rsid w:val="00396CA6"/>
    <w:rsid w:val="003A18F6"/>
    <w:rsid w:val="003A3810"/>
    <w:rsid w:val="003A3CB8"/>
    <w:rsid w:val="003A41EF"/>
    <w:rsid w:val="003A4D76"/>
    <w:rsid w:val="003B1839"/>
    <w:rsid w:val="003B2DB7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360F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519"/>
    <w:rsid w:val="00443F1B"/>
    <w:rsid w:val="00444072"/>
    <w:rsid w:val="00444294"/>
    <w:rsid w:val="00445EB1"/>
    <w:rsid w:val="00446E3B"/>
    <w:rsid w:val="004479E9"/>
    <w:rsid w:val="00447B82"/>
    <w:rsid w:val="00451E9A"/>
    <w:rsid w:val="00456A0C"/>
    <w:rsid w:val="00456F9B"/>
    <w:rsid w:val="00460653"/>
    <w:rsid w:val="00462DCF"/>
    <w:rsid w:val="00463E57"/>
    <w:rsid w:val="00464339"/>
    <w:rsid w:val="00467320"/>
    <w:rsid w:val="00467E6F"/>
    <w:rsid w:val="00472EC2"/>
    <w:rsid w:val="004738F0"/>
    <w:rsid w:val="00473C9D"/>
    <w:rsid w:val="00476033"/>
    <w:rsid w:val="004809E3"/>
    <w:rsid w:val="00480B59"/>
    <w:rsid w:val="0048178A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356A"/>
    <w:rsid w:val="00494DB0"/>
    <w:rsid w:val="004950C8"/>
    <w:rsid w:val="0049645A"/>
    <w:rsid w:val="00496627"/>
    <w:rsid w:val="00496EDD"/>
    <w:rsid w:val="00496F2D"/>
    <w:rsid w:val="004A056A"/>
    <w:rsid w:val="004A5079"/>
    <w:rsid w:val="004A6E1F"/>
    <w:rsid w:val="004B1462"/>
    <w:rsid w:val="004B2650"/>
    <w:rsid w:val="004B7A20"/>
    <w:rsid w:val="004C61DF"/>
    <w:rsid w:val="004D0259"/>
    <w:rsid w:val="004D0410"/>
    <w:rsid w:val="004D13A8"/>
    <w:rsid w:val="004D140D"/>
    <w:rsid w:val="004E0454"/>
    <w:rsid w:val="004E0972"/>
    <w:rsid w:val="004E18D6"/>
    <w:rsid w:val="004E23AA"/>
    <w:rsid w:val="004E7E80"/>
    <w:rsid w:val="004F3945"/>
    <w:rsid w:val="004F4418"/>
    <w:rsid w:val="004F7DEB"/>
    <w:rsid w:val="005012B2"/>
    <w:rsid w:val="00501494"/>
    <w:rsid w:val="005018C1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27FB3"/>
    <w:rsid w:val="00533194"/>
    <w:rsid w:val="00535221"/>
    <w:rsid w:val="0053531A"/>
    <w:rsid w:val="00535696"/>
    <w:rsid w:val="005371C3"/>
    <w:rsid w:val="00537CF1"/>
    <w:rsid w:val="00542732"/>
    <w:rsid w:val="00542FB3"/>
    <w:rsid w:val="00543154"/>
    <w:rsid w:val="0054426D"/>
    <w:rsid w:val="005448CE"/>
    <w:rsid w:val="005459A6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752BF"/>
    <w:rsid w:val="00580596"/>
    <w:rsid w:val="005827B7"/>
    <w:rsid w:val="00586FFE"/>
    <w:rsid w:val="005871E4"/>
    <w:rsid w:val="00587FE5"/>
    <w:rsid w:val="0059354F"/>
    <w:rsid w:val="00594FA8"/>
    <w:rsid w:val="00596384"/>
    <w:rsid w:val="00597624"/>
    <w:rsid w:val="005A20F6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167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6DB"/>
    <w:rsid w:val="006030B0"/>
    <w:rsid w:val="00603674"/>
    <w:rsid w:val="00604365"/>
    <w:rsid w:val="00605EBB"/>
    <w:rsid w:val="006077E8"/>
    <w:rsid w:val="006105B1"/>
    <w:rsid w:val="0061098A"/>
    <w:rsid w:val="006120DD"/>
    <w:rsid w:val="00612691"/>
    <w:rsid w:val="00612E47"/>
    <w:rsid w:val="006141A7"/>
    <w:rsid w:val="006143E1"/>
    <w:rsid w:val="00614E7B"/>
    <w:rsid w:val="00615EF6"/>
    <w:rsid w:val="006161D0"/>
    <w:rsid w:val="0062270C"/>
    <w:rsid w:val="00622AB5"/>
    <w:rsid w:val="0062464F"/>
    <w:rsid w:val="00625280"/>
    <w:rsid w:val="00625731"/>
    <w:rsid w:val="00626CCA"/>
    <w:rsid w:val="00626CE2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2FE5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489"/>
    <w:rsid w:val="006F385C"/>
    <w:rsid w:val="006F41D1"/>
    <w:rsid w:val="006F461C"/>
    <w:rsid w:val="006F47AE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20BB4"/>
    <w:rsid w:val="00722639"/>
    <w:rsid w:val="00722D4E"/>
    <w:rsid w:val="00723111"/>
    <w:rsid w:val="00723FD0"/>
    <w:rsid w:val="0072704F"/>
    <w:rsid w:val="00727993"/>
    <w:rsid w:val="00730D88"/>
    <w:rsid w:val="007320D4"/>
    <w:rsid w:val="0073225C"/>
    <w:rsid w:val="007323FD"/>
    <w:rsid w:val="0073335D"/>
    <w:rsid w:val="007353DA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4568"/>
    <w:rsid w:val="00765ADA"/>
    <w:rsid w:val="0077031F"/>
    <w:rsid w:val="00770715"/>
    <w:rsid w:val="00770A5F"/>
    <w:rsid w:val="007718C1"/>
    <w:rsid w:val="007743E8"/>
    <w:rsid w:val="007757D0"/>
    <w:rsid w:val="00777FF2"/>
    <w:rsid w:val="0078011A"/>
    <w:rsid w:val="0078044D"/>
    <w:rsid w:val="007828CD"/>
    <w:rsid w:val="007829B8"/>
    <w:rsid w:val="00782C20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0189"/>
    <w:rsid w:val="007D17D0"/>
    <w:rsid w:val="007D3B05"/>
    <w:rsid w:val="007D754F"/>
    <w:rsid w:val="007D7A69"/>
    <w:rsid w:val="007E09F4"/>
    <w:rsid w:val="007E20DB"/>
    <w:rsid w:val="007E25B3"/>
    <w:rsid w:val="007E300E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5494"/>
    <w:rsid w:val="0086627A"/>
    <w:rsid w:val="00870795"/>
    <w:rsid w:val="00871C82"/>
    <w:rsid w:val="00872612"/>
    <w:rsid w:val="00872CB1"/>
    <w:rsid w:val="00872DA5"/>
    <w:rsid w:val="0087300C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D0F48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E73C9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48A0"/>
    <w:rsid w:val="00935216"/>
    <w:rsid w:val="00937024"/>
    <w:rsid w:val="009408B4"/>
    <w:rsid w:val="00941088"/>
    <w:rsid w:val="0094256E"/>
    <w:rsid w:val="009441B9"/>
    <w:rsid w:val="00945FD1"/>
    <w:rsid w:val="009502FD"/>
    <w:rsid w:val="00952AB6"/>
    <w:rsid w:val="0095462D"/>
    <w:rsid w:val="00954963"/>
    <w:rsid w:val="0095576D"/>
    <w:rsid w:val="009558A4"/>
    <w:rsid w:val="0095620D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4A64"/>
    <w:rsid w:val="009B5AA5"/>
    <w:rsid w:val="009C013F"/>
    <w:rsid w:val="009C07F6"/>
    <w:rsid w:val="009C38A3"/>
    <w:rsid w:val="009C4AF7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5A75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71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5BF9"/>
    <w:rsid w:val="00A1735D"/>
    <w:rsid w:val="00A17A04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46F24"/>
    <w:rsid w:val="00A50261"/>
    <w:rsid w:val="00A5044E"/>
    <w:rsid w:val="00A53B39"/>
    <w:rsid w:val="00A541A0"/>
    <w:rsid w:val="00A5689B"/>
    <w:rsid w:val="00A56F33"/>
    <w:rsid w:val="00A57403"/>
    <w:rsid w:val="00A57660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37A7"/>
    <w:rsid w:val="00A87B24"/>
    <w:rsid w:val="00A87F02"/>
    <w:rsid w:val="00A91614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46C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1A55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1ECD"/>
    <w:rsid w:val="00AF2C10"/>
    <w:rsid w:val="00B0518E"/>
    <w:rsid w:val="00B055AA"/>
    <w:rsid w:val="00B07E4F"/>
    <w:rsid w:val="00B12041"/>
    <w:rsid w:val="00B141D0"/>
    <w:rsid w:val="00B15AC1"/>
    <w:rsid w:val="00B179F9"/>
    <w:rsid w:val="00B23355"/>
    <w:rsid w:val="00B233EB"/>
    <w:rsid w:val="00B24345"/>
    <w:rsid w:val="00B25B12"/>
    <w:rsid w:val="00B26B1F"/>
    <w:rsid w:val="00B26FE7"/>
    <w:rsid w:val="00B30352"/>
    <w:rsid w:val="00B3088F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D88"/>
    <w:rsid w:val="00B47ED7"/>
    <w:rsid w:val="00B512B1"/>
    <w:rsid w:val="00B52CFE"/>
    <w:rsid w:val="00B53B39"/>
    <w:rsid w:val="00B5706A"/>
    <w:rsid w:val="00B57168"/>
    <w:rsid w:val="00B571EC"/>
    <w:rsid w:val="00B6025B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2EF5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1BCB"/>
    <w:rsid w:val="00BA3F70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C79EC"/>
    <w:rsid w:val="00BD0FB0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4771"/>
    <w:rsid w:val="00BF49CA"/>
    <w:rsid w:val="00C00851"/>
    <w:rsid w:val="00C00D63"/>
    <w:rsid w:val="00C01D83"/>
    <w:rsid w:val="00C03339"/>
    <w:rsid w:val="00C03A72"/>
    <w:rsid w:val="00C03C89"/>
    <w:rsid w:val="00C0482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55AC"/>
    <w:rsid w:val="00C277B8"/>
    <w:rsid w:val="00C30737"/>
    <w:rsid w:val="00C309C2"/>
    <w:rsid w:val="00C31D2B"/>
    <w:rsid w:val="00C34775"/>
    <w:rsid w:val="00C34CC3"/>
    <w:rsid w:val="00C34DD4"/>
    <w:rsid w:val="00C366C1"/>
    <w:rsid w:val="00C378DB"/>
    <w:rsid w:val="00C43B06"/>
    <w:rsid w:val="00C44828"/>
    <w:rsid w:val="00C44D00"/>
    <w:rsid w:val="00C46C5B"/>
    <w:rsid w:val="00C51C6D"/>
    <w:rsid w:val="00C55F85"/>
    <w:rsid w:val="00C5650F"/>
    <w:rsid w:val="00C56C29"/>
    <w:rsid w:val="00C67476"/>
    <w:rsid w:val="00C675B0"/>
    <w:rsid w:val="00C67B3E"/>
    <w:rsid w:val="00C74788"/>
    <w:rsid w:val="00C75199"/>
    <w:rsid w:val="00C7537C"/>
    <w:rsid w:val="00C774E3"/>
    <w:rsid w:val="00C7774D"/>
    <w:rsid w:val="00C77906"/>
    <w:rsid w:val="00C80BF7"/>
    <w:rsid w:val="00C82B5E"/>
    <w:rsid w:val="00C84DDB"/>
    <w:rsid w:val="00C8592F"/>
    <w:rsid w:val="00C870B4"/>
    <w:rsid w:val="00C92734"/>
    <w:rsid w:val="00C9274F"/>
    <w:rsid w:val="00C930CC"/>
    <w:rsid w:val="00CA1698"/>
    <w:rsid w:val="00CA2043"/>
    <w:rsid w:val="00CA2600"/>
    <w:rsid w:val="00CA473C"/>
    <w:rsid w:val="00CA4970"/>
    <w:rsid w:val="00CA60D9"/>
    <w:rsid w:val="00CA6F34"/>
    <w:rsid w:val="00CB0612"/>
    <w:rsid w:val="00CB0961"/>
    <w:rsid w:val="00CB1023"/>
    <w:rsid w:val="00CB3762"/>
    <w:rsid w:val="00CC02E2"/>
    <w:rsid w:val="00CC2D84"/>
    <w:rsid w:val="00CC6655"/>
    <w:rsid w:val="00CC7BC6"/>
    <w:rsid w:val="00CD2F7F"/>
    <w:rsid w:val="00CD4B23"/>
    <w:rsid w:val="00CD75F3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4584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620E"/>
    <w:rsid w:val="00D07CE8"/>
    <w:rsid w:val="00D113AC"/>
    <w:rsid w:val="00D13EB1"/>
    <w:rsid w:val="00D143EF"/>
    <w:rsid w:val="00D14977"/>
    <w:rsid w:val="00D14FF7"/>
    <w:rsid w:val="00D17F81"/>
    <w:rsid w:val="00D20439"/>
    <w:rsid w:val="00D20A46"/>
    <w:rsid w:val="00D21FE0"/>
    <w:rsid w:val="00D25DC7"/>
    <w:rsid w:val="00D27775"/>
    <w:rsid w:val="00D313A4"/>
    <w:rsid w:val="00D334AD"/>
    <w:rsid w:val="00D347D1"/>
    <w:rsid w:val="00D34887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428B"/>
    <w:rsid w:val="00D862B0"/>
    <w:rsid w:val="00D9050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5EE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2D19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261F0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7DAC"/>
    <w:rsid w:val="00E806BA"/>
    <w:rsid w:val="00E808CB"/>
    <w:rsid w:val="00E820BF"/>
    <w:rsid w:val="00E83244"/>
    <w:rsid w:val="00E83A4F"/>
    <w:rsid w:val="00E84E13"/>
    <w:rsid w:val="00E85F1B"/>
    <w:rsid w:val="00E85F49"/>
    <w:rsid w:val="00E86938"/>
    <w:rsid w:val="00E86ECD"/>
    <w:rsid w:val="00E87DF1"/>
    <w:rsid w:val="00E9199A"/>
    <w:rsid w:val="00E91AA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14BD"/>
    <w:rsid w:val="00ED3724"/>
    <w:rsid w:val="00ED61CF"/>
    <w:rsid w:val="00ED7FBC"/>
    <w:rsid w:val="00EE0367"/>
    <w:rsid w:val="00EE122F"/>
    <w:rsid w:val="00EE3AC1"/>
    <w:rsid w:val="00EE5D5F"/>
    <w:rsid w:val="00EE6E26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311"/>
    <w:rsid w:val="00F15E89"/>
    <w:rsid w:val="00F16098"/>
    <w:rsid w:val="00F16626"/>
    <w:rsid w:val="00F16F16"/>
    <w:rsid w:val="00F219C8"/>
    <w:rsid w:val="00F2275A"/>
    <w:rsid w:val="00F23E42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3738"/>
    <w:rsid w:val="00F84A0C"/>
    <w:rsid w:val="00F85FBB"/>
    <w:rsid w:val="00F861BB"/>
    <w:rsid w:val="00F869D3"/>
    <w:rsid w:val="00F91A95"/>
    <w:rsid w:val="00F9461B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73EB"/>
    <w:rsid w:val="00FC6E6C"/>
    <w:rsid w:val="00FC7126"/>
    <w:rsid w:val="00FD1E84"/>
    <w:rsid w:val="00FD585D"/>
    <w:rsid w:val="00FD6D5D"/>
    <w:rsid w:val="00FD7E79"/>
    <w:rsid w:val="00FE0AF2"/>
    <w:rsid w:val="00FE0C7C"/>
    <w:rsid w:val="00FE0FFB"/>
    <w:rsid w:val="00FE1781"/>
    <w:rsid w:val="00FE4290"/>
    <w:rsid w:val="00FE5545"/>
    <w:rsid w:val="00FE7E80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D9F1C69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72704F"/>
    <w:pPr>
      <w:numPr>
        <w:numId w:val="3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1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ind w:left="0" w:firstLine="0"/>
      <w:outlineLvl w:val="4"/>
    </w:pPr>
  </w:style>
  <w:style w:type="paragraph" w:styleId="6">
    <w:name w:val="heading 6"/>
    <w:basedOn w:val="2"/>
    <w:next w:val="a1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4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E6175"/>
    <w:pPr>
      <w:tabs>
        <w:tab w:val="left" w:pos="1134"/>
        <w:tab w:val="left" w:pos="1418"/>
        <w:tab w:val="left" w:pos="1680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6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13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1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2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1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2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specenerg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B3B2-791F-4DFC-8F1E-3EF729F2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186</TotalTime>
  <Pages>46</Pages>
  <Words>7793</Words>
  <Characters>53881</Characters>
  <Application>Microsoft Office Word</Application>
  <DocSecurity>0</DocSecurity>
  <Lines>449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61551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vrachiVOP</cp:lastModifiedBy>
  <cp:revision>28</cp:revision>
  <cp:lastPrinted>2016-07-17T08:01:00Z</cp:lastPrinted>
  <dcterms:created xsi:type="dcterms:W3CDTF">2019-09-23T17:52:00Z</dcterms:created>
  <dcterms:modified xsi:type="dcterms:W3CDTF">2023-07-10T12:19:00Z</dcterms:modified>
</cp:coreProperties>
</file>