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77777777" w:rsidR="00580596" w:rsidRPr="00547F1D" w:rsidRDefault="00D07CE8" w:rsidP="007877D2">
      <w:pPr>
        <w:pStyle w:val="14"/>
      </w:pPr>
      <w:r w:rsidRPr="00547F1D">
        <w:t>ЩИТ</w:t>
      </w:r>
      <w:r w:rsidR="00085373" w:rsidRPr="00547F1D">
        <w:t xml:space="preserve"> УПРАВЛЕНИЯ</w:t>
      </w:r>
    </w:p>
    <w:p w14:paraId="7C68D0AD" w14:textId="77777777" w:rsidR="004E0454" w:rsidRPr="00547F1D" w:rsidRDefault="00A579DD" w:rsidP="007877D2">
      <w:pPr>
        <w:pStyle w:val="14"/>
      </w:pPr>
      <w:r>
        <w:t>ЩУАД.</w:t>
      </w:r>
      <w:r w:rsidR="003D06E0">
        <w:t>317.2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77777777" w:rsidR="00085373" w:rsidRPr="00547F1D" w:rsidRDefault="004311C8" w:rsidP="007877D2">
      <w:pPr>
        <w:pStyle w:val="14"/>
      </w:pPr>
      <w:r>
        <w:t>СПРН.421456.001-02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7AB6C3E0" w14:textId="7A9F2CC1" w:rsidR="002E6175" w:rsidRPr="002E6175" w:rsidRDefault="0030611F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505350057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Описание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856445" w14:textId="531A1D6C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8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1.1.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Назначение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647EEA" w14:textId="69B6BB81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9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1.2.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5944D" w14:textId="650EF1A7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0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1.3.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F717C6" w14:textId="785EF517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1.4.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5803EA" w14:textId="3D6D4DC0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1.5.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9ADA96" w14:textId="01A51681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6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C07746" w14:textId="6D1C4907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4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2.1.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AC768C" w14:textId="1F1554E0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5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2.2.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Монтаж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4CA296" w14:textId="4C03E407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2.3.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064A81" w14:textId="6A5CD2B4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79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2.4.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_Toc505350079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32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6513EC" w14:textId="43B84A87" w:rsidR="002E6175" w:rsidRPr="002E6175" w:rsidRDefault="003B2DB7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8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2.5.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33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A3580" w14:textId="758249EA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3.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A35793" w14:textId="10FE6FF1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5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4.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Хранение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6387B5" w14:textId="06A60CF9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5.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9F468" w14:textId="36C4A774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7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6.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228D4" w14:textId="661DFA80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8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7.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507FC" w14:textId="4B3A42F4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0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8.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702684" w14:textId="30A89B3A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9.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8252E0" w14:textId="5E741AAD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10.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B20256" w14:textId="65DC1650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11.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108876" w14:textId="67EE64AB" w:rsidR="002E6175" w:rsidRPr="002E6175" w:rsidRDefault="003B2DB7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4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12.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38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50144D" w14:textId="5B8B7265" w:rsidR="002E6175" w:rsidRDefault="003B2DB7" w:rsidP="002E6175">
      <w:pPr>
        <w:pStyle w:val="12"/>
        <w:rPr>
          <w:rFonts w:asciiTheme="minorHAnsi" w:eastAsiaTheme="minorEastAsia" w:hAnsiTheme="minorHAnsi" w:cstheme="minorBidi"/>
          <w:bCs w:val="0"/>
          <w:noProof/>
          <w:snapToGrid/>
          <w:sz w:val="22"/>
          <w:szCs w:val="22"/>
        </w:rPr>
      </w:pPr>
      <w:hyperlink w:anchor="_Toc50535011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13.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_Toc505350116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39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278426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3F0565CB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4311C8">
        <w:t>щита</w:t>
      </w:r>
      <w:r w:rsidR="004311C8" w:rsidRPr="005012B2">
        <w:t xml:space="preserve"> управления </w:t>
      </w:r>
      <w:r w:rsidR="00A579DD">
        <w:t>ЩУАД.</w:t>
      </w:r>
      <w:r w:rsidR="004311C8">
        <w:t>317.2</w:t>
      </w:r>
      <w:r w:rsidR="004311C8" w:rsidRPr="005012B2">
        <w:rPr>
          <w:rStyle w:val="a8"/>
        </w:rPr>
        <w:t xml:space="preserve"> </w:t>
      </w:r>
      <w:r w:rsidR="004311C8" w:rsidRPr="005012B2">
        <w:t xml:space="preserve">(далее </w:t>
      </w:r>
      <w:r w:rsidR="00A579DD">
        <w:t>по тексту ЩУАД.</w:t>
      </w:r>
      <w:r w:rsidR="004311C8">
        <w:t>317.2</w:t>
      </w:r>
      <w:r w:rsidR="004311C8" w:rsidRPr="005012B2">
        <w:t>).</w:t>
      </w:r>
    </w:p>
    <w:p w14:paraId="4D1EFB3B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>приведено описание работы ЩУАД.</w:t>
      </w:r>
      <w:r>
        <w:t>317.2, даны основные сведения, необходимые для правильной эксплуатации, хр</w:t>
      </w:r>
      <w:r w:rsidR="00A579DD">
        <w:t>анения и транспортирования ЩУАД.</w:t>
      </w:r>
      <w:r>
        <w:t>317.2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A579DD">
        <w:t>ЩУАД.</w:t>
      </w:r>
      <w:r>
        <w:t>317.2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>рректного функционирования ЩУАД.</w:t>
      </w:r>
      <w:r>
        <w:t xml:space="preserve">317.2 рекомендуется эксплуатировать, обслуживать, хранить и транспортировать его согласно требованиям, изложенным в разделах </w:t>
      </w:r>
      <w:proofErr w:type="gramStart"/>
      <w:r>
        <w:t>2-</w:t>
      </w:r>
      <w:r w:rsidR="006161D0">
        <w:t>5</w:t>
      </w:r>
      <w:proofErr w:type="gramEnd"/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>м и фактическим состоянием ЩУАД.</w:t>
      </w:r>
      <w:r>
        <w:t xml:space="preserve">317.2, не влияющее на работоспособность, технические характеристики и установочные размеры изделия. </w:t>
      </w:r>
    </w:p>
    <w:p w14:paraId="38D49A12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53500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4F278678" w14:textId="77777777" w:rsidR="007C72CD" w:rsidRPr="00547F1D" w:rsidRDefault="007C72CD" w:rsidP="004311C8">
      <w:pPr>
        <w:pStyle w:val="2"/>
        <w:ind w:firstLine="709"/>
      </w:pPr>
      <w:bookmarkStart w:id="1" w:name="_Toc5053500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3A5E92F2" w14:textId="77777777" w:rsidR="00604365" w:rsidRPr="0005257E" w:rsidRDefault="004311C8" w:rsidP="00F84A0C">
      <w:pPr>
        <w:pStyle w:val="6"/>
        <w:spacing w:line="276" w:lineRule="auto"/>
      </w:pPr>
      <w:r>
        <w:t>Щит управления</w:t>
      </w:r>
      <w:r w:rsidR="00604365" w:rsidRPr="0005257E">
        <w:t xml:space="preserve"> </w:t>
      </w:r>
      <w:r w:rsidR="00A579DD">
        <w:t>ЩУАД.</w:t>
      </w:r>
      <w:r>
        <w:t xml:space="preserve">317.2 </w:t>
      </w:r>
      <w:r w:rsidR="00604365" w:rsidRPr="0005257E">
        <w:t xml:space="preserve">предназначен для </w:t>
      </w:r>
      <w:r>
        <w:t>дистанционного управления дизель-генераторной</w:t>
      </w:r>
      <w:r w:rsidR="00604365" w:rsidRPr="0005257E">
        <w:t xml:space="preserve"> </w:t>
      </w:r>
      <w:r w:rsidR="003F50EC">
        <w:t>установкой (далее по</w:t>
      </w:r>
      <w:r>
        <w:t xml:space="preserve"> тексту ДГУ)</w:t>
      </w:r>
      <w:r w:rsidR="00604365" w:rsidRPr="0005257E">
        <w:t xml:space="preserve"> и </w:t>
      </w:r>
      <w:r>
        <w:t>выполнения следующих функций</w:t>
      </w:r>
      <w:r w:rsidR="00604365" w:rsidRPr="0005257E">
        <w:t>:</w:t>
      </w:r>
    </w:p>
    <w:p w14:paraId="59381039" w14:textId="777777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ГРЩ;</w:t>
      </w:r>
    </w:p>
    <w:p w14:paraId="56D35164" w14:textId="77777777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отделения;</w:t>
      </w:r>
    </w:p>
    <w:p w14:paraId="03E65EBF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 xml:space="preserve">далее по тексту </w:t>
      </w:r>
      <w:proofErr w:type="spellStart"/>
      <w:r w:rsidR="003929E7">
        <w:t>Предавария</w:t>
      </w:r>
      <w:proofErr w:type="spellEnd"/>
      <w:r w:rsidR="003929E7">
        <w:t>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7E6D0997" w14:textId="77777777" w:rsidR="00467E6F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ДГУ</w:t>
      </w:r>
      <w:r w:rsidR="003929E7">
        <w:t>;</w:t>
      </w:r>
    </w:p>
    <w:p w14:paraId="3815E576" w14:textId="77777777" w:rsidR="003929E7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3929E7">
        <w:t>;</w:t>
      </w:r>
    </w:p>
    <w:p w14:paraId="3B10A03B" w14:textId="77777777" w:rsidR="00A579DD" w:rsidRPr="00A579DD" w:rsidRDefault="003929E7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модулями расширения по порту </w:t>
      </w:r>
      <w:r>
        <w:rPr>
          <w:lang w:val="en-US"/>
        </w:rPr>
        <w:t>RS</w:t>
      </w:r>
      <w:r w:rsidRPr="003929E7">
        <w:t>-485-</w:t>
      </w:r>
      <w:r>
        <w:rPr>
          <w:lang w:val="en-US"/>
        </w:rPr>
        <w:t>EXT</w:t>
      </w:r>
      <w:r>
        <w:t>.</w:t>
      </w:r>
      <w:r w:rsidR="00467E6F">
        <w:t xml:space="preserve"> </w:t>
      </w:r>
    </w:p>
    <w:p w14:paraId="07DFD266" w14:textId="77777777" w:rsidR="00485924" w:rsidRDefault="00F84A0C" w:rsidP="00EE6E26">
      <w:pPr>
        <w:pStyle w:val="6"/>
        <w:spacing w:line="276" w:lineRule="auto"/>
      </w:pPr>
      <w:r>
        <w:t>В</w:t>
      </w:r>
      <w:r w:rsidR="00A579DD">
        <w:t xml:space="preserve"> процессе работы ЩУАД.</w:t>
      </w:r>
      <w:r>
        <w:t xml:space="preserve">317.2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 ГРЩ</w:t>
      </w:r>
      <w:r w:rsidR="00485924" w:rsidRPr="00B179F9">
        <w:t xml:space="preserve"> (</w:t>
      </w:r>
      <w:r>
        <w:t xml:space="preserve">посредством </w:t>
      </w:r>
      <w:proofErr w:type="spellStart"/>
      <w:r w:rsidR="00485924" w:rsidRPr="00B179F9">
        <w:t>бе</w:t>
      </w:r>
      <w:r>
        <w:t>с</w:t>
      </w:r>
      <w:r w:rsidR="00AC4E4B">
        <w:t>по</w:t>
      </w:r>
      <w:r>
        <w:t>тенциальных</w:t>
      </w:r>
      <w:proofErr w:type="spellEnd"/>
      <w:r w:rsidR="00485924" w:rsidRPr="00B179F9">
        <w:t xml:space="preserve"> конта</w:t>
      </w:r>
      <w:r>
        <w:t>ктов</w:t>
      </w:r>
      <w:r w:rsidR="00485924" w:rsidRPr="00B179F9">
        <w:t xml:space="preserve">, </w:t>
      </w:r>
      <w:r>
        <w:t>замыкающих</w:t>
      </w:r>
      <w:r w:rsidR="00AC4E4B">
        <w:t>ся</w:t>
      </w:r>
      <w:r w:rsidR="00485924" w:rsidRPr="00B179F9">
        <w:t xml:space="preserve"> при </w:t>
      </w:r>
      <w:r w:rsidR="00485924">
        <w:t>подаче сигнала</w:t>
      </w:r>
      <w:r>
        <w:t>):</w:t>
      </w:r>
    </w:p>
    <w:p w14:paraId="30975A2A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</w:t>
      </w:r>
      <w:r w:rsidR="00485924" w:rsidRPr="008E2121">
        <w:t xml:space="preserve"> на ГРЩ (автозапуск включен);</w:t>
      </w:r>
    </w:p>
    <w:p w14:paraId="396ABF32" w14:textId="77777777" w:rsidR="00F84A0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3F50EC">
        <w:t>работы ДГУ</w:t>
      </w:r>
      <w:r>
        <w:t>;</w:t>
      </w:r>
    </w:p>
    <w:p w14:paraId="4F35B502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А</w:t>
      </w:r>
      <w:r>
        <w:t>варии</w:t>
      </w:r>
      <w:r w:rsidR="00485924" w:rsidRPr="008E2121">
        <w:t>;</w:t>
      </w:r>
    </w:p>
    <w:p w14:paraId="5A6DF161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proofErr w:type="spellStart"/>
      <w:r w:rsidR="00EE6E26">
        <w:t>Предаварии</w:t>
      </w:r>
      <w:proofErr w:type="spellEnd"/>
      <w:r w:rsidR="00485924" w:rsidRPr="008E2121">
        <w:t>;</w:t>
      </w:r>
    </w:p>
    <w:p w14:paraId="46D20668" w14:textId="77777777" w:rsidR="003F50E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</w:t>
      </w:r>
      <w:r w:rsidR="003F50EC">
        <w:t>;</w:t>
      </w:r>
    </w:p>
    <w:p w14:paraId="024C9A67" w14:textId="77777777" w:rsidR="003F50EC" w:rsidRPr="003F50EC" w:rsidRDefault="003F50E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467E6F">
        <w:t xml:space="preserve">останова </w:t>
      </w:r>
      <w:r>
        <w:t>ДГУ.</w:t>
      </w:r>
    </w:p>
    <w:p w14:paraId="4FCC13FE" w14:textId="77777777" w:rsidR="00485924" w:rsidRDefault="00A579DD" w:rsidP="00EE6E26">
      <w:pPr>
        <w:pStyle w:val="6"/>
        <w:spacing w:line="276" w:lineRule="auto"/>
      </w:pPr>
      <w:r>
        <w:t>В процессе работы ЩУАД.</w:t>
      </w:r>
      <w:r w:rsidR="00F84A0C">
        <w:t>317.2 обеспечивается получение следующих сигналов</w:t>
      </w:r>
      <w:r w:rsidR="00485924">
        <w:t xml:space="preserve"> управления с ГРЩ </w:t>
      </w:r>
      <w:r w:rsidR="00485924" w:rsidRPr="00B179F9">
        <w:t>(</w:t>
      </w:r>
      <w:r w:rsidR="00467E6F">
        <w:rPr>
          <w:lang w:val="en-US"/>
        </w:rPr>
        <w:t>N</w:t>
      </w:r>
      <w:r w:rsidR="00467E6F" w:rsidRPr="00467E6F">
        <w:t>.</w:t>
      </w:r>
      <w:r w:rsidR="00467E6F">
        <w:rPr>
          <w:lang w:val="en-US"/>
        </w:rPr>
        <w:t>O</w:t>
      </w:r>
      <w:r w:rsidR="00467E6F" w:rsidRPr="00467E6F">
        <w:t>.</w:t>
      </w:r>
      <w:r w:rsidR="00467E6F">
        <w:t xml:space="preserve"> </w:t>
      </w:r>
      <w:proofErr w:type="spellStart"/>
      <w:r w:rsidR="00485924" w:rsidRPr="00B179F9">
        <w:t>бе</w:t>
      </w:r>
      <w:r w:rsidR="00F84A0C">
        <w:t>с</w:t>
      </w:r>
      <w:r w:rsidR="00485924" w:rsidRPr="00B179F9">
        <w:t>потенциальн</w:t>
      </w:r>
      <w:r w:rsidR="00467E6F">
        <w:t>ыми</w:t>
      </w:r>
      <w:proofErr w:type="spellEnd"/>
      <w:r w:rsidR="00467E6F">
        <w:t xml:space="preserve"> контактами</w:t>
      </w:r>
      <w:r w:rsidR="00485924" w:rsidRPr="00B179F9">
        <w:t xml:space="preserve">, </w:t>
      </w:r>
      <w:r w:rsidR="00467E6F">
        <w:t>замыкающими</w:t>
      </w:r>
      <w:r w:rsidR="00F84A0C">
        <w:t>ся при подаче сигнала);</w:t>
      </w:r>
    </w:p>
    <w:p w14:paraId="6327E86A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 w:rsidR="00F84A0C">
        <w:t xml:space="preserve"> ДГУ</w:t>
      </w:r>
      <w:r w:rsidR="00485924">
        <w:t>;</w:t>
      </w:r>
    </w:p>
    <w:p w14:paraId="0D0C25FE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останов</w:t>
      </w:r>
      <w:r w:rsidR="00F84A0C">
        <w:t xml:space="preserve"> ДГУ</w:t>
      </w:r>
      <w:r w:rsidR="00485924">
        <w:t>.</w:t>
      </w:r>
    </w:p>
    <w:p w14:paraId="261A41F0" w14:textId="77777777" w:rsidR="00326333" w:rsidRDefault="00326333" w:rsidP="00EE6E26">
      <w:pPr>
        <w:pStyle w:val="6"/>
        <w:spacing w:line="276" w:lineRule="auto"/>
      </w:pPr>
      <w:r>
        <w:t>ЩУАД.317.2 обеспечивает возможность подключения модуля контроля параметров генератора</w:t>
      </w:r>
      <w:r w:rsidRPr="00326333">
        <w:t xml:space="preserve"> </w:t>
      </w:r>
      <w:r w:rsidR="00467320">
        <w:t xml:space="preserve">ДГУ </w:t>
      </w:r>
      <w:r>
        <w:rPr>
          <w:lang w:val="en-US"/>
        </w:rPr>
        <w:t>UKN</w:t>
      </w:r>
      <w:r w:rsidRPr="00326333">
        <w:t>-</w:t>
      </w:r>
      <w:proofErr w:type="gramStart"/>
      <w:r w:rsidRPr="00326333">
        <w:t>1-1</w:t>
      </w:r>
      <w:proofErr w:type="gramEnd"/>
      <w:r>
        <w:t>.</w:t>
      </w:r>
    </w:p>
    <w:p w14:paraId="586064A9" w14:textId="77777777" w:rsidR="00EE6E26" w:rsidRDefault="00EE6E26" w:rsidP="00EE6E26">
      <w:pPr>
        <w:pStyle w:val="6"/>
        <w:spacing w:line="276" w:lineRule="auto"/>
      </w:pPr>
      <w:r>
        <w:lastRenderedPageBreak/>
        <w:t xml:space="preserve">ЩУАД.317.2 обеспечивает возможность увеличения количества аналоговых и дискретных входных портов посредством подключения до 5 аналоговых входных модулей расширения </w:t>
      </w:r>
      <w:r>
        <w:rPr>
          <w:lang w:val="en-US"/>
        </w:rPr>
        <w:t>PSA</w:t>
      </w:r>
      <w:r w:rsidRPr="004F0F1E">
        <w:t>-</w:t>
      </w:r>
      <w:proofErr w:type="gramStart"/>
      <w:r w:rsidRPr="004F0F1E">
        <w:t>1-1</w:t>
      </w:r>
      <w:proofErr w:type="gramEnd"/>
      <w:r w:rsidRPr="004F0F1E">
        <w:t xml:space="preserve"> </w:t>
      </w:r>
      <w:r>
        <w:t>по 8 каналов в каждом.</w:t>
      </w:r>
    </w:p>
    <w:p w14:paraId="05028462" w14:textId="77777777" w:rsidR="00EE6E26" w:rsidRDefault="00EE6E26" w:rsidP="00EE6E26">
      <w:pPr>
        <w:pStyle w:val="6"/>
        <w:spacing w:line="276" w:lineRule="auto"/>
      </w:pPr>
      <w:r>
        <w:t xml:space="preserve">ЩУАД.317.2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>-</w:t>
      </w:r>
      <w:proofErr w:type="gramStart"/>
      <w:r w:rsidRPr="004F0F1E">
        <w:t>1-1</w:t>
      </w:r>
      <w:proofErr w:type="gramEnd"/>
      <w:r w:rsidRPr="004F0F1E">
        <w:t xml:space="preserve"> </w:t>
      </w:r>
      <w:r>
        <w:t>по 8 релейных каналов в каждом.</w:t>
      </w:r>
    </w:p>
    <w:p w14:paraId="4C9D6709" w14:textId="77777777" w:rsidR="00467320" w:rsidRDefault="00467320" w:rsidP="00467320">
      <w:pPr>
        <w:pStyle w:val="6"/>
        <w:spacing w:line="276" w:lineRule="auto"/>
      </w:pPr>
      <w:r>
        <w:t xml:space="preserve">ЩУАД.317.2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>
        <w:rPr>
          <w:lang w:val="en-US"/>
        </w:rPr>
        <w:t>OUTA</w:t>
      </w:r>
      <w:r w:rsidRPr="004F0F1E">
        <w:t xml:space="preserve"> </w:t>
      </w:r>
      <w:r>
        <w:t xml:space="preserve">из 8 аналоговых каналов с выходным сигналом </w:t>
      </w:r>
      <w:proofErr w:type="gramStart"/>
      <w:r>
        <w:t>4 – 20</w:t>
      </w:r>
      <w:proofErr w:type="gramEnd"/>
      <w:r>
        <w:t xml:space="preserve"> мА.</w:t>
      </w:r>
    </w:p>
    <w:p w14:paraId="4D86B064" w14:textId="77777777" w:rsidR="00EE6E26" w:rsidRDefault="00EE6E26" w:rsidP="00EE6E26">
      <w:pPr>
        <w:pStyle w:val="6"/>
        <w:spacing w:line="276" w:lineRule="auto"/>
      </w:pPr>
      <w:r>
        <w:t>ЩУАД.317.2 обеспечивает возможность настройки сигналов управления ДГУ посредством программы «ЩУАД.317 - сервисная программа» (далее по тексту сервисная программа). Описание сервисной программы приводится в Приложении А.</w:t>
      </w:r>
    </w:p>
    <w:p w14:paraId="4329CA4A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предназначен для эксплуатации на кораблях, морских судах с неограниченным районом плавания и речных судах.</w:t>
      </w:r>
    </w:p>
    <w:p w14:paraId="35424A2E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</w:p>
    <w:p w14:paraId="4B24A39F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 xml:space="preserve">317.2 выпускается под техническим надзором Российского Морского Регистра судоходства и Российского Речного регистра. </w:t>
      </w:r>
    </w:p>
    <w:p w14:paraId="1398AA1A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обеспечивает номинальные параметры при следующих условиях эксплуатации:</w:t>
      </w:r>
    </w:p>
    <w:p w14:paraId="62C25EAA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06D0C59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327F8DD2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номинальное напряжение питания (</w:t>
      </w:r>
      <w:proofErr w:type="gramStart"/>
      <w:r>
        <w:t>9-33</w:t>
      </w:r>
      <w:proofErr w:type="gramEnd"/>
      <w:r>
        <w:t>) В;</w:t>
      </w:r>
    </w:p>
    <w:p w14:paraId="627082CF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 xml:space="preserve">длительный крен судна до 15 º и дифферент до 5 º, а также бортовая качка до 22,5 º с периодом </w:t>
      </w:r>
      <w:proofErr w:type="gramStart"/>
      <w:r w:rsidRPr="0002671E">
        <w:rPr>
          <w:rFonts w:cs="Arial"/>
        </w:rPr>
        <w:t>7-9</w:t>
      </w:r>
      <w:proofErr w:type="gramEnd"/>
      <w:r w:rsidRPr="0002671E">
        <w:rPr>
          <w:rFonts w:cs="Arial"/>
        </w:rPr>
        <w:t xml:space="preserve">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11573105" w14:textId="77777777" w:rsidR="00467320" w:rsidRDefault="00467320" w:rsidP="00467320"/>
    <w:p w14:paraId="59003CEB" w14:textId="77777777" w:rsidR="00467320" w:rsidRDefault="00467320" w:rsidP="00467320"/>
    <w:p w14:paraId="792DF4BC" w14:textId="77777777" w:rsidR="00467320" w:rsidRPr="00467320" w:rsidRDefault="00467320" w:rsidP="00467320"/>
    <w:p w14:paraId="7312C9AE" w14:textId="77777777" w:rsidR="00F84A0C" w:rsidRDefault="00F84A0C" w:rsidP="00F84A0C">
      <w:pPr>
        <w:pStyle w:val="6"/>
      </w:pPr>
      <w:r>
        <w:lastRenderedPageBreak/>
        <w:t>Воздействие факторов внешней среды</w:t>
      </w:r>
    </w:p>
    <w:p w14:paraId="32CFFBF1" w14:textId="77777777" w:rsidR="00F84A0C" w:rsidRDefault="00A579DD" w:rsidP="002B7FEA">
      <w:pPr>
        <w:pStyle w:val="5"/>
        <w:spacing w:after="0" w:line="276" w:lineRule="auto"/>
        <w:ind w:firstLine="709"/>
      </w:pPr>
      <w:r>
        <w:t>ЩУАД.</w:t>
      </w:r>
      <w:r w:rsidR="00494DB0">
        <w:t>317.2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>
        <w:t>;</w:t>
      </w:r>
    </w:p>
    <w:p w14:paraId="75D1AB84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7ADE2A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34DD430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761A1B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67859D1B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0BE8F46C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2F57E0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1EF054CB" w14:textId="77777777" w:rsidR="00494DB0" w:rsidRDefault="00494DB0" w:rsidP="00494DB0">
      <w:pPr>
        <w:pStyle w:val="2"/>
        <w:ind w:firstLine="709"/>
      </w:pPr>
      <w:bookmarkStart w:id="2" w:name="_Toc505350059"/>
      <w:r>
        <w:t>Технические характеристики</w:t>
      </w:r>
      <w:bookmarkEnd w:id="2"/>
    </w:p>
    <w:p w14:paraId="04F1B476" w14:textId="77777777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ЩУАД.317.2</w:t>
      </w:r>
      <w:r w:rsidR="00494DB0">
        <w:t xml:space="preserve"> приведены в таблице 1.</w:t>
      </w:r>
    </w:p>
    <w:p w14:paraId="47A4CCA3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ЩУАД.317.2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26EC2C5A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84B64C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5FEC9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1BEE289E" w14:textId="77777777" w:rsidTr="008A55E6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D6E4F89" w14:textId="77777777" w:rsidR="00494DB0" w:rsidRPr="0002671E" w:rsidRDefault="00494DB0" w:rsidP="00F34CDB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494DB0" w:rsidRPr="00F77254" w14:paraId="3379ACE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8F3D1" w14:textId="77777777" w:rsidR="00494DB0" w:rsidRDefault="00A579DD" w:rsidP="00F34CDB">
            <w:pPr>
              <w:pStyle w:val="-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питания:</w:t>
            </w:r>
          </w:p>
          <w:p w14:paraId="78CE582A" w14:textId="77777777" w:rsidR="00A579DD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1F1928CA" w14:textId="77777777" w:rsidR="00A579DD" w:rsidRPr="0002671E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3E85A8" w14:textId="77777777" w:rsidR="00A579DD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309A4151" w14:textId="77777777" w:rsidR="00494DB0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28C89E9D" w14:textId="77777777" w:rsidR="00A579DD" w:rsidRPr="0002671E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494DB0" w:rsidRPr="00F77254" w14:paraId="6D1C679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DE9DDEC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F38AB0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494DB0" w:rsidRPr="00F77254" w14:paraId="5CCBC1CA" w14:textId="77777777" w:rsidTr="008A55E6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5BFDE9A" w14:textId="77777777" w:rsidR="00494DB0" w:rsidRPr="0002671E" w:rsidRDefault="00494DB0" w:rsidP="00F34CDB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494DB0" w:rsidRPr="00F77254" w14:paraId="4395ECE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FD6485D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обороты двигателя, </w:t>
            </w:r>
            <w:proofErr w:type="gramStart"/>
            <w:r w:rsidRPr="0002671E">
              <w:rPr>
                <w:sz w:val="28"/>
                <w:szCs w:val="28"/>
              </w:rPr>
              <w:t>об./</w:t>
            </w:r>
            <w:proofErr w:type="gramEnd"/>
            <w:r w:rsidRPr="0002671E">
              <w:rPr>
                <w:sz w:val="28"/>
                <w:szCs w:val="28"/>
              </w:rPr>
              <w:t>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A2D36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494DB0" w:rsidRPr="00F77254" w14:paraId="135FE89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AEB18F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DEB202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494DB0" w:rsidRPr="00F77254" w14:paraId="6831278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16BD2D5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8422A1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494DB0" w:rsidRPr="00F77254" w14:paraId="27B5F43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0C5F987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0277A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DE2D19" w:rsidRPr="00F77254" w14:paraId="20745F8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A6625E4" w14:textId="77777777" w:rsidR="00DE2D19" w:rsidRPr="00B20928" w:rsidRDefault="00DE2D19" w:rsidP="00DE2D1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BC85BBF" w14:textId="77777777" w:rsidR="00DE2D19" w:rsidRPr="00B20928" w:rsidRDefault="00DE2D19" w:rsidP="00DE2D1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Pr="00B20928">
              <w:rPr>
                <w:sz w:val="28"/>
                <w:szCs w:val="28"/>
              </w:rPr>
              <w:t>00</w:t>
            </w:r>
          </w:p>
        </w:tc>
      </w:tr>
      <w:tr w:rsidR="00DE2D19" w:rsidRPr="00F77254" w14:paraId="03D116A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8210F8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D1B9C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7301E20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75E0AB0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CCC08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18B172B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4976E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63F4C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DE2D19" w:rsidRPr="009C1CAF" w14:paraId="6B9446A8" w14:textId="77777777" w:rsidTr="008A55E6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A8AD82E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DE2D19" w:rsidRPr="00F77254" w14:paraId="1201AFD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679517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CF692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DE2D19" w:rsidRPr="00F77254" w14:paraId="31EE24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C2DD09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A682A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DE2D19" w:rsidRPr="00F77254" w14:paraId="339E808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7FEA76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9A9A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782C20">
              <w:rPr>
                <w:sz w:val="28"/>
                <w:szCs w:val="28"/>
              </w:rPr>
              <w:t>10</w:t>
            </w:r>
          </w:p>
        </w:tc>
      </w:tr>
      <w:tr w:rsidR="00DE2D19" w:rsidRPr="00F77254" w14:paraId="079F06E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2B677FD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260BCA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</w:tbl>
    <w:p w14:paraId="7AD94A99" w14:textId="77777777" w:rsidR="00782C20" w:rsidRDefault="00782C20" w:rsidP="00782C20">
      <w:pPr>
        <w:spacing w:after="0"/>
        <w:ind w:left="0" w:firstLine="0"/>
      </w:pPr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782C20" w:rsidRPr="0002671E" w14:paraId="0CA5064C" w14:textId="77777777" w:rsidTr="009C4AF7">
        <w:trPr>
          <w:cantSplit/>
          <w:trHeight w:val="383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B8A1" w14:textId="77777777" w:rsidR="00782C20" w:rsidRPr="0002671E" w:rsidRDefault="00782C20" w:rsidP="009C4AF7">
            <w:pPr>
              <w:pStyle w:val="-"/>
              <w:numPr>
                <w:ilvl w:val="0"/>
                <w:numId w:val="0"/>
              </w:numPr>
              <w:spacing w:after="0"/>
              <w:ind w:left="321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BCD" w14:textId="77777777" w:rsidR="00782C20" w:rsidRPr="0002671E" w:rsidRDefault="00782C20" w:rsidP="009C4AF7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DE2D19" w:rsidRPr="00F77254" w14:paraId="32542AF0" w14:textId="77777777" w:rsidTr="009C4AF7">
        <w:trPr>
          <w:cantSplit/>
          <w:trHeight w:val="558"/>
        </w:trPr>
        <w:tc>
          <w:tcPr>
            <w:tcW w:w="7601" w:type="dxa"/>
            <w:shd w:val="clear" w:color="auto" w:fill="auto"/>
            <w:vAlign w:val="center"/>
          </w:tcPr>
          <w:p w14:paraId="31EF3786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 xml:space="preserve">       К-2600.2В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31E61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9C1CAF" w14:paraId="377F49DF" w14:textId="77777777" w:rsidTr="008A55E6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2001054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DE2D19" w:rsidRPr="00F77254" w14:paraId="47CD5F21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41C44F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время работы двигателя после подачи команды на останов </w:t>
            </w:r>
            <w:r w:rsidRPr="00782C20">
              <w:rPr>
                <w:sz w:val="28"/>
                <w:szCs w:val="28"/>
              </w:rPr>
              <w:t>в режиме автозапуска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14CB7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DE2D19" w:rsidRPr="00F77254" w14:paraId="7E1C94BF" w14:textId="77777777" w:rsidTr="008A55E6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2CC74DD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028E5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DE2D19" w:rsidRPr="00F77254" w14:paraId="6AAD195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83531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18060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DE2D19" w:rsidRPr="00F77254" w14:paraId="1F8363C0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0DB2A2D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1D990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E2D19" w:rsidRPr="00F77254" w14:paraId="296CFFC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9692EC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8F16D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D19" w:rsidRPr="00F77254" w14:paraId="2172C7E6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59DCA9D" w14:textId="77777777" w:rsidR="00DE2D19" w:rsidRPr="0002671E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размеры:</w:t>
            </w:r>
          </w:p>
        </w:tc>
      </w:tr>
      <w:tr w:rsidR="00DE2D19" w:rsidRPr="00F77254" w14:paraId="2143079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B746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45CA56C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DE2D19" w:rsidRPr="00F77254" w14:paraId="62BD40FB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2385E55F" w14:textId="77777777" w:rsidR="00DE2D19" w:rsidRPr="00494DB0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DE2D19" w:rsidRPr="00F77254" w14:paraId="12754F2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172C45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E3DBD4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96942E3" w14:textId="77777777" w:rsidR="00085373" w:rsidRDefault="00AC4E4B" w:rsidP="00BC79EC">
      <w:pPr>
        <w:pStyle w:val="2"/>
        <w:spacing w:before="120"/>
        <w:ind w:firstLine="709"/>
      </w:pPr>
      <w:bookmarkStart w:id="3" w:name="_Toc505350060"/>
      <w:r>
        <w:t>Состав изделия</w:t>
      </w:r>
      <w:bookmarkEnd w:id="3"/>
    </w:p>
    <w:p w14:paraId="1637C427" w14:textId="77777777" w:rsidR="00AC4E4B" w:rsidRPr="0072704F" w:rsidRDefault="00AC4E4B" w:rsidP="0011710E">
      <w:pPr>
        <w:pStyle w:val="6"/>
      </w:pPr>
      <w:r w:rsidRPr="0072704F">
        <w:t xml:space="preserve">В состав </w:t>
      </w:r>
      <w:r w:rsidR="00A579DD">
        <w:t>ЩУАД.</w:t>
      </w:r>
      <w:r w:rsidR="00494DB0">
        <w:t>317.2</w:t>
      </w:r>
      <w:r w:rsidRPr="0072704F">
        <w:t xml:space="preserve"> входят:</w:t>
      </w:r>
    </w:p>
    <w:p w14:paraId="746CBCCB" w14:textId="77777777" w:rsidR="00D0414F" w:rsidRDefault="00A579DD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щит управления ЩУАД.</w:t>
      </w:r>
      <w:r w:rsidR="00D0414F">
        <w:t>317.2</w:t>
      </w:r>
      <w:r w:rsidR="00AC4E4B" w:rsidRPr="0072704F">
        <w:t>;</w:t>
      </w:r>
    </w:p>
    <w:p w14:paraId="0A93B388" w14:textId="77777777" w:rsidR="00D0414F" w:rsidRPr="00D0414F" w:rsidRDefault="00DE2D19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выносной пульт управления К-2600.2В СПРН.422500.004-04</w:t>
      </w:r>
      <w:r w:rsidR="00D0414F">
        <w:t xml:space="preserve">; </w:t>
      </w:r>
    </w:p>
    <w:p w14:paraId="5F5B1E94" w14:textId="77777777" w:rsidR="00AC4E4B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комплект крепежных кро</w:t>
      </w:r>
      <w:r w:rsidR="00D0414F">
        <w:t>нштейнов с амортизаторами</w:t>
      </w:r>
      <w:r>
        <w:t>;</w:t>
      </w:r>
    </w:p>
    <w:p w14:paraId="45B0FA1E" w14:textId="77777777" w:rsidR="008A4BD9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руководство по эксплуатации ЩУАД</w:t>
      </w:r>
      <w:r w:rsidR="00A579DD">
        <w:t>.</w:t>
      </w:r>
      <w:r>
        <w:t>317.</w:t>
      </w:r>
      <w:r w:rsidR="00D0414F">
        <w:t>2</w:t>
      </w:r>
      <w:r>
        <w:t xml:space="preserve"> </w:t>
      </w:r>
      <w:r w:rsidR="00BE57AF">
        <w:t>СПРН.421456.001-02</w:t>
      </w:r>
      <w:r>
        <w:t>РЭ.</w:t>
      </w:r>
    </w:p>
    <w:p w14:paraId="31782F62" w14:textId="77777777" w:rsidR="00D0414F" w:rsidRDefault="00D0414F" w:rsidP="00833E54">
      <w:pPr>
        <w:pStyle w:val="2"/>
        <w:ind w:firstLine="709"/>
      </w:pPr>
      <w:bookmarkStart w:id="4" w:name="_Toc505350061"/>
      <w:r>
        <w:t>Устройство и работа изделия</w:t>
      </w:r>
      <w:bookmarkEnd w:id="4"/>
      <w:r>
        <w:t xml:space="preserve"> </w:t>
      </w:r>
    </w:p>
    <w:p w14:paraId="6ABE9E50" w14:textId="77777777" w:rsidR="00D0414F" w:rsidRDefault="00DE2D19" w:rsidP="00833E54">
      <w:pPr>
        <w:pStyle w:val="6"/>
      </w:pPr>
      <w:r>
        <w:t>Конструкция ЩУАД.317.2</w:t>
      </w:r>
    </w:p>
    <w:p w14:paraId="2DCC497E" w14:textId="77777777" w:rsidR="00D0414F" w:rsidRDefault="00A579DD" w:rsidP="009C4AF7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D0414F">
        <w:t xml:space="preserve">317.2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 w:rsidR="00D0414F">
        <w:t xml:space="preserve">44. </w:t>
      </w:r>
    </w:p>
    <w:p w14:paraId="112C25DE" w14:textId="77777777" w:rsidR="00D0414F" w:rsidRDefault="00DE2D19" w:rsidP="009C4AF7">
      <w:pPr>
        <w:spacing w:after="0" w:line="276" w:lineRule="auto"/>
        <w:ind w:left="0" w:firstLine="709"/>
      </w:pPr>
      <w:r>
        <w:t>Внешний вид ЩУАД.317.2 представлен на рисунке 1</w:t>
      </w:r>
      <w:r w:rsidR="00D0414F">
        <w:t xml:space="preserve">. </w:t>
      </w:r>
    </w:p>
    <w:p w14:paraId="65B566E0" w14:textId="77777777" w:rsidR="00D0414F" w:rsidRDefault="00742477" w:rsidP="00D0414F">
      <w:r>
        <w:rPr>
          <w:noProof/>
        </w:rPr>
        <w:drawing>
          <wp:inline distT="0" distB="0" distL="0" distR="0" wp14:anchorId="1F589801" wp14:editId="24CC2FAA">
            <wp:extent cx="6292178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30" cy="27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862C" w14:textId="77777777" w:rsidR="009C4AF7" w:rsidRDefault="009C4AF7" w:rsidP="009C4AF7">
      <w:pPr>
        <w:spacing w:after="0"/>
        <w:jc w:val="center"/>
      </w:pPr>
    </w:p>
    <w:p w14:paraId="42804E47" w14:textId="77777777" w:rsidR="00D0414F" w:rsidRDefault="00A579DD" w:rsidP="009C4AF7">
      <w:pPr>
        <w:spacing w:before="240" w:after="0"/>
        <w:jc w:val="center"/>
      </w:pPr>
      <w:r>
        <w:t>Рисунок 1 – Внешний вид ЩУАД.</w:t>
      </w:r>
      <w:r w:rsidR="00D0414F">
        <w:t>317.2</w:t>
      </w:r>
    </w:p>
    <w:p w14:paraId="4F47E337" w14:textId="77777777" w:rsidR="00D0414F" w:rsidRDefault="00A579DD" w:rsidP="002B7FEA">
      <w:pPr>
        <w:pStyle w:val="5"/>
        <w:spacing w:after="0" w:line="276" w:lineRule="auto"/>
        <w:ind w:firstLine="709"/>
      </w:pPr>
      <w:r>
        <w:lastRenderedPageBreak/>
        <w:t>На</w:t>
      </w:r>
      <w:r w:rsidR="00DE2D19">
        <w:t xml:space="preserve"> лицевой панели ЩУАД.317.2</w:t>
      </w:r>
      <w:r w:rsidR="00D0414F">
        <w:t xml:space="preserve"> содер</w:t>
      </w:r>
      <w:r w:rsidR="00E56465">
        <w:t>жатся выключатели, переключатели</w:t>
      </w:r>
      <w:r w:rsidR="00D0414F">
        <w:t xml:space="preserve"> и кнопки, с помощью которых осуществляется управление ДГУ, индикаторная панель для отображения окон программного меню и </w:t>
      </w:r>
      <w:r>
        <w:t>свето</w:t>
      </w:r>
      <w:r w:rsidR="00E56465">
        <w:t>вые табло работы ДГУ</w:t>
      </w:r>
      <w:r w:rsidR="00DE2D19">
        <w:t xml:space="preserve"> </w:t>
      </w:r>
      <w:proofErr w:type="gramStart"/>
      <w:r w:rsidR="00DE2D19">
        <w:t>и  К</w:t>
      </w:r>
      <w:proofErr w:type="gramEnd"/>
      <w:r w:rsidR="00DE2D19">
        <w:t>-2600.2В</w:t>
      </w:r>
      <w:r w:rsidR="00D0414F">
        <w:t>.</w:t>
      </w:r>
    </w:p>
    <w:p w14:paraId="13E4A4A0" w14:textId="77777777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833E54">
        <w:t>нижней</w:t>
      </w:r>
      <w:r w:rsidR="00A579DD">
        <w:t xml:space="preserve"> панели ЩУАД.</w:t>
      </w:r>
      <w:r>
        <w:t xml:space="preserve">317.2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>сного пульта управления                К-2600.2В</w:t>
      </w:r>
      <w:r>
        <w:t xml:space="preserve"> при помощи соединительных кабелей.  </w:t>
      </w:r>
    </w:p>
    <w:p w14:paraId="458C5A54" w14:textId="77777777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870795">
        <w:t xml:space="preserve">ЩУАД.317.2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77777777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870795">
        <w:t>Б</w:t>
      </w:r>
      <w:r>
        <w:t>.</w:t>
      </w:r>
    </w:p>
    <w:p w14:paraId="180D40B6" w14:textId="77777777" w:rsidR="00833E54" w:rsidRDefault="00A579DD" w:rsidP="00833E54">
      <w:pPr>
        <w:pStyle w:val="6"/>
        <w:spacing w:after="0" w:line="360" w:lineRule="auto"/>
      </w:pPr>
      <w:r>
        <w:t>Устройство ЩУАД.</w:t>
      </w:r>
      <w:r w:rsidR="00833E54">
        <w:t>317.2</w:t>
      </w:r>
    </w:p>
    <w:p w14:paraId="4F783685" w14:textId="77777777" w:rsidR="00833E54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A579DD">
        <w:t>ЩУАД.</w:t>
      </w:r>
      <w:r>
        <w:t>317.2 входят:</w:t>
      </w:r>
    </w:p>
    <w:p w14:paraId="51D0733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</w:t>
      </w:r>
      <w:proofErr w:type="gramStart"/>
      <w:r>
        <w:t>2-2</w:t>
      </w:r>
      <w:proofErr w:type="gramEnd"/>
      <w:r>
        <w:t>;</w:t>
      </w:r>
    </w:p>
    <w:p w14:paraId="44E007B3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proofErr w:type="gramStart"/>
      <w:r w:rsidRPr="00C774E3">
        <w:t>2-1</w:t>
      </w:r>
      <w:proofErr w:type="gramEnd"/>
      <w:r w:rsidRPr="00C774E3">
        <w:t>;</w:t>
      </w:r>
    </w:p>
    <w:p w14:paraId="61944341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</w:t>
      </w:r>
      <w:proofErr w:type="gramStart"/>
      <w:r w:rsidRPr="00C774E3">
        <w:t>2-1</w:t>
      </w:r>
      <w:proofErr w:type="gramEnd"/>
      <w:r>
        <w:t>;</w:t>
      </w:r>
    </w:p>
    <w:p w14:paraId="0FE4FDAA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</w:t>
      </w:r>
      <w:proofErr w:type="gramStart"/>
      <w:r w:rsidRPr="00C774E3">
        <w:t>1-1</w:t>
      </w:r>
      <w:proofErr w:type="gramEnd"/>
      <w:r w:rsidRPr="00C774E3">
        <w:t>;</w:t>
      </w:r>
    </w:p>
    <w:p w14:paraId="5EE42F8F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317;</w:t>
      </w:r>
    </w:p>
    <w:p w14:paraId="730161C1" w14:textId="77777777" w:rsidR="0087079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модуля контроля параметров генератора</w:t>
      </w:r>
      <w:r w:rsidR="00443519">
        <w:t xml:space="preserve"> ДГУ</w:t>
      </w:r>
      <w:r>
        <w:t xml:space="preserve"> </w:t>
      </w:r>
      <w:r>
        <w:rPr>
          <w:lang w:val="en-US"/>
        </w:rPr>
        <w:t>UKN</w:t>
      </w:r>
      <w:r w:rsidRPr="009E5A75">
        <w:t>-</w:t>
      </w:r>
      <w:proofErr w:type="gramStart"/>
      <w:r w:rsidRPr="009E5A75">
        <w:t>1-1</w:t>
      </w:r>
      <w:proofErr w:type="gramEnd"/>
      <w:r>
        <w:t>;</w:t>
      </w:r>
    </w:p>
    <w:p w14:paraId="17101D08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модуля расширения </w:t>
      </w:r>
      <w:r>
        <w:t xml:space="preserve">релейных выходов </w:t>
      </w:r>
      <w:r w:rsidRPr="003B24AF">
        <w:t>(</w:t>
      </w:r>
      <w:r w:rsidR="00AE1A55">
        <w:t>подключение</w:t>
      </w:r>
      <w:r w:rsidR="00AE1A55" w:rsidRPr="00070BE8">
        <w:t xml:space="preserve"> к судовой системе автоматики</w:t>
      </w:r>
      <w:r w:rsidRPr="003B24AF">
        <w:t xml:space="preserve">) </w:t>
      </w:r>
      <w:r w:rsidRPr="003B24AF">
        <w:rPr>
          <w:lang w:val="en-US"/>
        </w:rPr>
        <w:t>PRS</w:t>
      </w:r>
      <w:r>
        <w:t>-</w:t>
      </w:r>
      <w:proofErr w:type="gramStart"/>
      <w:r>
        <w:t>1-1</w:t>
      </w:r>
      <w:proofErr w:type="gramEnd"/>
      <w:r>
        <w:t>;</w:t>
      </w:r>
    </w:p>
    <w:p w14:paraId="60366F61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>;</w:t>
      </w:r>
    </w:p>
    <w:p w14:paraId="235BD447" w14:textId="77777777" w:rsidR="00782C20" w:rsidRDefault="00782C20" w:rsidP="00782C20">
      <w:pPr>
        <w:pStyle w:val="5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>
        <w:t>;</w:t>
      </w:r>
    </w:p>
    <w:p w14:paraId="14EB5AD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связи с ГРЩ </w:t>
      </w:r>
      <w:r>
        <w:rPr>
          <w:lang w:val="en-US"/>
        </w:rPr>
        <w:t>PRS</w:t>
      </w:r>
      <w:r w:rsidRPr="00C774E3">
        <w:t>-</w:t>
      </w:r>
      <w:proofErr w:type="gramStart"/>
      <w:r>
        <w:t>1-1</w:t>
      </w:r>
      <w:proofErr w:type="gramEnd"/>
      <w:r>
        <w:t>;</w:t>
      </w:r>
    </w:p>
    <w:p w14:paraId="2407F88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782C20">
        <w:t>плата переходная РР-410.32-1-4</w:t>
      </w:r>
      <w:r>
        <w:t>;</w:t>
      </w:r>
    </w:p>
    <w:p w14:paraId="60D5ABB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>
        <w:t>-</w:t>
      </w:r>
      <w:proofErr w:type="gramStart"/>
      <w:r>
        <w:t>1-1</w:t>
      </w:r>
      <w:proofErr w:type="gramEnd"/>
      <w:r>
        <w:t>;</w:t>
      </w:r>
    </w:p>
    <w:p w14:paraId="00290ABC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</w:t>
      </w:r>
      <w:proofErr w:type="gramStart"/>
      <w:r>
        <w:t>1-1</w:t>
      </w:r>
      <w:proofErr w:type="gramEnd"/>
      <w:r>
        <w:t>;</w:t>
      </w:r>
    </w:p>
    <w:p w14:paraId="418D88D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6DC68E7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>
        <w:t>предохранители.</w:t>
      </w:r>
    </w:p>
    <w:p w14:paraId="75538F71" w14:textId="77777777" w:rsidR="00833E54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>Плата процессорная и индикации РР410-</w:t>
      </w:r>
      <w:proofErr w:type="gramStart"/>
      <w:r>
        <w:t>2-2</w:t>
      </w:r>
      <w:proofErr w:type="gramEnd"/>
    </w:p>
    <w:p w14:paraId="21B2CEC6" w14:textId="77777777" w:rsidR="00833E54" w:rsidRDefault="00833E54" w:rsidP="00833E54">
      <w:pPr>
        <w:spacing w:after="0" w:line="276" w:lineRule="auto"/>
        <w:ind w:left="0" w:firstLine="709"/>
      </w:pPr>
      <w:r>
        <w:t>Плата процессорная и индикации РР410-</w:t>
      </w:r>
      <w:proofErr w:type="gramStart"/>
      <w:r>
        <w:t>2-2</w:t>
      </w:r>
      <w:proofErr w:type="gramEnd"/>
      <w:r>
        <w:t xml:space="preserve"> обеспечивает:</w:t>
      </w:r>
    </w:p>
    <w:p w14:paraId="63B34AFC" w14:textId="77777777" w:rsidR="00833E54" w:rsidRPr="00C774E3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2B4A73">
        <w:t>выносным пультом уп</w:t>
      </w:r>
      <w:r w:rsidR="009B4A64">
        <w:t>равления К-2600.2В</w:t>
      </w:r>
      <w:r>
        <w:t xml:space="preserve"> по </w:t>
      </w:r>
      <w:r w:rsidR="009B4A64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0508334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</w:t>
      </w:r>
      <w:proofErr w:type="gramStart"/>
      <w:r w:rsidRPr="00C774E3">
        <w:t>2-1</w:t>
      </w:r>
      <w:proofErr w:type="gramEnd"/>
      <w:r>
        <w:t>;</w:t>
      </w:r>
    </w:p>
    <w:p w14:paraId="5BC6640A" w14:textId="77777777" w:rsidR="00E91AAA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</w:t>
      </w:r>
      <w:proofErr w:type="gramStart"/>
      <w:r>
        <w:t>1-1</w:t>
      </w:r>
      <w:proofErr w:type="gramEnd"/>
      <w:r>
        <w:t xml:space="preserve">, </w:t>
      </w:r>
      <w:r w:rsidRPr="003B24AF">
        <w:rPr>
          <w:lang w:val="en-US"/>
        </w:rPr>
        <w:t>PRS</w:t>
      </w:r>
      <w:r>
        <w:t>-1-1;</w:t>
      </w:r>
    </w:p>
    <w:p w14:paraId="64F8C11A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</w:t>
      </w:r>
      <w:proofErr w:type="gramStart"/>
      <w:r w:rsidRPr="00C774E3">
        <w:t>2-1</w:t>
      </w:r>
      <w:proofErr w:type="gramEnd"/>
      <w:r>
        <w:t xml:space="preserve"> для управления исполнительными устройствами;</w:t>
      </w:r>
    </w:p>
    <w:p w14:paraId="3614EABF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отображение информации</w:t>
      </w:r>
      <w:r w:rsidR="00E91AAA">
        <w:t xml:space="preserve"> на </w:t>
      </w:r>
      <w:r w:rsidR="00E91AAA">
        <w:rPr>
          <w:lang w:val="en-US"/>
        </w:rPr>
        <w:t>PI</w:t>
      </w:r>
      <w:r w:rsidR="00E91AAA">
        <w:t>410-</w:t>
      </w:r>
      <w:proofErr w:type="gramStart"/>
      <w:r w:rsidR="00E91AAA">
        <w:t>1-1</w:t>
      </w:r>
      <w:proofErr w:type="gramEnd"/>
      <w:r>
        <w:t>, полученной с PD4</w:t>
      </w:r>
      <w:r w:rsidRPr="00C774E3">
        <w:t>10-2-1</w:t>
      </w:r>
      <w:r>
        <w:t>;</w:t>
      </w:r>
    </w:p>
    <w:p w14:paraId="5B7E753B" w14:textId="77777777" w:rsidR="00833E54" w:rsidRPr="005871E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управление световыми табло (транспарантами) панели </w:t>
      </w:r>
      <w:r w:rsidR="00E91AAA">
        <w:t xml:space="preserve">предупредительной сигнализации, </w:t>
      </w:r>
      <w:proofErr w:type="spellStart"/>
      <w:r w:rsidR="00E91AAA">
        <w:t>Предаварии</w:t>
      </w:r>
      <w:proofErr w:type="spellEnd"/>
      <w:r w:rsidR="00E91AAA">
        <w:t xml:space="preserve"> и Аварии</w:t>
      </w:r>
      <w:r>
        <w:t xml:space="preserve"> (далее по тексту панель </w:t>
      </w:r>
      <w:proofErr w:type="gramStart"/>
      <w:r>
        <w:t xml:space="preserve">АПС) </w:t>
      </w:r>
      <w:r w:rsidR="00E91AAA">
        <w:t xml:space="preserve">  </w:t>
      </w:r>
      <w:proofErr w:type="gramEnd"/>
      <w:r w:rsidR="00E91AAA">
        <w:t xml:space="preserve">                       (рисунок 3</w:t>
      </w:r>
      <w:r>
        <w:t>);</w:t>
      </w:r>
    </w:p>
    <w:p w14:paraId="1D643C17" w14:textId="77777777" w:rsidR="00833E54" w:rsidRPr="00C774E3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>485-1-1</w:t>
      </w:r>
      <w:r w:rsidR="00E56465">
        <w:t>.</w:t>
      </w:r>
    </w:p>
    <w:p w14:paraId="29620829" w14:textId="77777777" w:rsidR="00833E54" w:rsidRPr="00C774E3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>Плата датчиков PD4</w:t>
      </w:r>
      <w:r w:rsidRPr="00C774E3">
        <w:t>10-</w:t>
      </w:r>
      <w:proofErr w:type="gramStart"/>
      <w:r w:rsidRPr="00C774E3">
        <w:t>2-1</w:t>
      </w:r>
      <w:proofErr w:type="gramEnd"/>
    </w:p>
    <w:p w14:paraId="30DFE383" w14:textId="77777777" w:rsidR="00833E54" w:rsidRPr="00C774E3" w:rsidRDefault="00833E54" w:rsidP="00833E54">
      <w:pPr>
        <w:spacing w:after="0" w:line="276" w:lineRule="auto"/>
        <w:ind w:left="0" w:firstLine="709"/>
      </w:pPr>
      <w:r>
        <w:t>Плата датчиков PD4</w:t>
      </w:r>
      <w:r w:rsidRPr="00C774E3">
        <w:t>10-</w:t>
      </w:r>
      <w:proofErr w:type="gramStart"/>
      <w:r w:rsidRPr="00C774E3">
        <w:t>2-1</w:t>
      </w:r>
      <w:proofErr w:type="gramEnd"/>
      <w:r>
        <w:t xml:space="preserve"> обеспечивает:</w:t>
      </w:r>
    </w:p>
    <w:p w14:paraId="1827F188" w14:textId="77777777" w:rsidR="00833E54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контроль параметров </w:t>
      </w:r>
      <w:r w:rsidR="00E91AAA">
        <w:t xml:space="preserve">двигателя </w:t>
      </w:r>
      <w:r>
        <w:t>ДГУ;</w:t>
      </w:r>
    </w:p>
    <w:p w14:paraId="4F69B92F" w14:textId="77777777" w:rsidR="00833E54" w:rsidRPr="00C366C1" w:rsidRDefault="00382706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контроль за дискретными</w:t>
      </w:r>
      <w:r w:rsidR="00770715">
        <w:t xml:space="preserve"> </w:t>
      </w:r>
      <w:r w:rsidR="00443519">
        <w:t xml:space="preserve">и аналоговыми </w:t>
      </w:r>
      <w:r w:rsidR="00833E54">
        <w:t>датчиками ДГУ;</w:t>
      </w:r>
    </w:p>
    <w:p w14:paraId="25F2248E" w14:textId="77777777" w:rsidR="00833E54" w:rsidRPr="00C774E3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</w:t>
      </w:r>
      <w:proofErr w:type="gramStart"/>
      <w:r>
        <w:t>2-2</w:t>
      </w:r>
      <w:proofErr w:type="gramEnd"/>
      <w:r>
        <w:t>.</w:t>
      </w:r>
    </w:p>
    <w:p w14:paraId="55712550" w14:textId="77777777" w:rsidR="00833E54" w:rsidRDefault="00CF236A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</w:t>
      </w:r>
      <w:proofErr w:type="gramStart"/>
      <w:r w:rsidR="00833E54" w:rsidRPr="00C774E3">
        <w:t>2-1</w:t>
      </w:r>
      <w:proofErr w:type="gramEnd"/>
    </w:p>
    <w:p w14:paraId="70B16412" w14:textId="77777777" w:rsidR="00833E54" w:rsidRDefault="00CF236A" w:rsidP="00CF236A">
      <w:pPr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</w:t>
      </w:r>
      <w:proofErr w:type="gramStart"/>
      <w:r w:rsidR="00833E54" w:rsidRPr="00C774E3">
        <w:t>2-1</w:t>
      </w:r>
      <w:proofErr w:type="gramEnd"/>
      <w:r w:rsidR="00833E54">
        <w:t xml:space="preserve"> обеспечивает:</w:t>
      </w:r>
    </w:p>
    <w:p w14:paraId="605909F6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</w:t>
      </w:r>
      <w:r w:rsidR="00CF236A">
        <w:t>сигналов</w:t>
      </w:r>
      <w:r>
        <w:t xml:space="preserve"> на исполнительные устройства </w:t>
      </w:r>
      <w:r>
        <w:rPr>
          <w:lang w:val="en-US"/>
        </w:rPr>
        <w:t>N</w:t>
      </w:r>
      <w:r w:rsidR="00770715">
        <w:t>.</w:t>
      </w:r>
      <w:r>
        <w:rPr>
          <w:lang w:val="en-US"/>
        </w:rPr>
        <w:t>O</w:t>
      </w:r>
      <w:r w:rsidR="00770715">
        <w:t>.</w:t>
      </w:r>
      <w:r>
        <w:t xml:space="preserve"> контактами реле, </w:t>
      </w:r>
      <w:r w:rsidR="00CF236A">
        <w:t>замыкающимися при выдаче сигналов</w:t>
      </w:r>
      <w:r>
        <w:t>;</w:t>
      </w:r>
    </w:p>
    <w:p w14:paraId="52E01349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формирование напряжений питания для плат </w:t>
      </w:r>
      <w:r w:rsidR="00770715">
        <w:t xml:space="preserve">подсветки 317, </w:t>
      </w:r>
      <w:r>
        <w:t>РР410-</w:t>
      </w:r>
      <w:proofErr w:type="gramStart"/>
      <w:r>
        <w:t>2-2</w:t>
      </w:r>
      <w:proofErr w:type="gramEnd"/>
      <w:r>
        <w:t xml:space="preserve">, </w:t>
      </w:r>
      <w:r w:rsidR="00770715">
        <w:t>а также К-2600.2В</w:t>
      </w:r>
      <w:r>
        <w:t>.</w:t>
      </w:r>
    </w:p>
    <w:p w14:paraId="7950A717" w14:textId="77777777" w:rsidR="00833E54" w:rsidRDefault="00CF236A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световых табло (транспарантов)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</w:t>
      </w:r>
      <w:proofErr w:type="gramStart"/>
      <w:r w:rsidR="00833E54" w:rsidRPr="00C774E3">
        <w:t>1-1</w:t>
      </w:r>
      <w:proofErr w:type="gramEnd"/>
    </w:p>
    <w:p w14:paraId="262719D0" w14:textId="77777777" w:rsidR="00833E54" w:rsidRPr="00C774E3" w:rsidRDefault="00CF236A" w:rsidP="00CF236A">
      <w:pPr>
        <w:spacing w:after="0" w:line="276" w:lineRule="auto"/>
        <w:ind w:left="0" w:firstLine="709"/>
      </w:pPr>
      <w:r>
        <w:t>Плата транспарантов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</w:t>
      </w:r>
      <w:proofErr w:type="gramStart"/>
      <w:r w:rsidR="00833E54" w:rsidRPr="00C774E3">
        <w:t>1-1</w:t>
      </w:r>
      <w:proofErr w:type="gramEnd"/>
      <w:r>
        <w:t xml:space="preserve"> обеспечивает </w:t>
      </w:r>
      <w:r w:rsidR="00833E54">
        <w:t xml:space="preserve">отображение </w:t>
      </w:r>
      <w:r w:rsidR="00770715">
        <w:t xml:space="preserve">предупредительной сигнализации, </w:t>
      </w:r>
      <w:proofErr w:type="spellStart"/>
      <w:r w:rsidR="00770715">
        <w:t>Предаварии</w:t>
      </w:r>
      <w:proofErr w:type="spellEnd"/>
      <w:r w:rsidR="00770715">
        <w:t xml:space="preserve"> и Аварии (см. рисунок 3</w:t>
      </w:r>
      <w:r w:rsidR="00833E54">
        <w:t>).</w:t>
      </w:r>
    </w:p>
    <w:p w14:paraId="45160F2A" w14:textId="77777777" w:rsidR="00770715" w:rsidRDefault="00770715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подсветки 317</w:t>
      </w:r>
    </w:p>
    <w:p w14:paraId="7A50867C" w14:textId="77777777" w:rsidR="00770715" w:rsidRPr="00770715" w:rsidRDefault="00770715" w:rsidP="00770715">
      <w:pPr>
        <w:spacing w:line="276" w:lineRule="auto"/>
        <w:ind w:left="0" w:firstLine="709"/>
      </w:pPr>
      <w:r w:rsidRPr="00E22E25">
        <w:t xml:space="preserve">Плата подсветки 317 обеспечивает </w:t>
      </w:r>
      <w:r>
        <w:t>контроль</w:t>
      </w:r>
      <w:r w:rsidRPr="00E22E25">
        <w:t xml:space="preserve"> предупредительной сигнализации, </w:t>
      </w:r>
      <w:proofErr w:type="spellStart"/>
      <w:r w:rsidRPr="00E22E25">
        <w:t>Предаварии</w:t>
      </w:r>
      <w:proofErr w:type="spellEnd"/>
      <w:r w:rsidRPr="00E22E25">
        <w:t xml:space="preserve"> и Аварии</w:t>
      </w:r>
      <w:r>
        <w:t xml:space="preserve"> (см. рисунок 3</w:t>
      </w:r>
      <w:r w:rsidRPr="00E22E25">
        <w:t>)</w:t>
      </w:r>
      <w:r>
        <w:t xml:space="preserve"> на достаточном удалении.</w:t>
      </w:r>
    </w:p>
    <w:p w14:paraId="7E444724" w14:textId="77777777" w:rsidR="00770715" w:rsidRDefault="00770715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</w:t>
      </w:r>
      <w:proofErr w:type="gramStart"/>
      <w:r>
        <w:t>1-1</w:t>
      </w:r>
      <w:proofErr w:type="gramEnd"/>
    </w:p>
    <w:p w14:paraId="1C6A3946" w14:textId="77777777" w:rsidR="00770715" w:rsidRDefault="00770715" w:rsidP="00770715">
      <w:pPr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</w:t>
      </w:r>
      <w:proofErr w:type="gramStart"/>
      <w:r>
        <w:t>1-1</w:t>
      </w:r>
      <w:proofErr w:type="gramEnd"/>
      <w:r>
        <w:t xml:space="preserve"> обеспечивает контроль следующих параметров:</w:t>
      </w:r>
    </w:p>
    <w:p w14:paraId="3223FC63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напряжения и тока по фазам;</w:t>
      </w:r>
    </w:p>
    <w:p w14:paraId="29962028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частоты тока; </w:t>
      </w:r>
    </w:p>
    <w:p w14:paraId="7F5C6F3A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полной, активной, реактивной и обратной мощностей;</w:t>
      </w:r>
    </w:p>
    <w:p w14:paraId="1823F5F7" w14:textId="77777777" w:rsidR="00770715" w:rsidRP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направления чередования фаз.</w:t>
      </w:r>
    </w:p>
    <w:p w14:paraId="369FBBCE" w14:textId="77777777" w:rsidR="00BA3F70" w:rsidRPr="00E22E25" w:rsidRDefault="00BA3F70" w:rsidP="00BA3F70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>Плата модуля расширения</w:t>
      </w:r>
      <w:r>
        <w:t xml:space="preserve"> релейных выходов</w:t>
      </w:r>
      <w:r w:rsidRPr="00E22E25">
        <w:t xml:space="preserve"> (</w:t>
      </w:r>
      <w:r>
        <w:t>подключение</w:t>
      </w:r>
      <w:r w:rsidRPr="00070BE8">
        <w:t xml:space="preserve"> к судовой системе автоматики</w:t>
      </w:r>
      <w:r w:rsidRPr="00E22E25">
        <w:t xml:space="preserve">) </w:t>
      </w:r>
      <w:r w:rsidRPr="00E22E25">
        <w:rPr>
          <w:lang w:val="en-US"/>
        </w:rPr>
        <w:t>PRS</w:t>
      </w:r>
      <w:r>
        <w:t>-</w:t>
      </w:r>
      <w:proofErr w:type="gramStart"/>
      <w:r>
        <w:t>1-1</w:t>
      </w:r>
      <w:proofErr w:type="gramEnd"/>
    </w:p>
    <w:p w14:paraId="28F494B8" w14:textId="77777777" w:rsidR="00BA3F70" w:rsidRDefault="00BA3F70" w:rsidP="00BA3F70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 w:rsidRPr="00E22E25">
        <w:t xml:space="preserve">Плата модуля расширения </w:t>
      </w:r>
      <w:r>
        <w:t xml:space="preserve">релейных выходов </w:t>
      </w:r>
      <w:r w:rsidRPr="00E22E25">
        <w:rPr>
          <w:lang w:val="en-US"/>
        </w:rPr>
        <w:t>PRS</w:t>
      </w:r>
      <w:r w:rsidRPr="00E22E25">
        <w:t>-</w:t>
      </w:r>
      <w:proofErr w:type="gramStart"/>
      <w:r w:rsidRPr="00E22E25">
        <w:t>1-1</w:t>
      </w:r>
      <w:proofErr w:type="gramEnd"/>
      <w:r w:rsidRPr="00E22E25">
        <w:t xml:space="preserve"> обеспечивает </w:t>
      </w:r>
      <w:r>
        <w:t>расширение до 8 релейных выходных каналов и выдачу сигналов управления</w:t>
      </w:r>
      <w:r w:rsidRPr="00E22E25">
        <w:t xml:space="preserve"> </w:t>
      </w:r>
      <w:r>
        <w:t>на судовую систему автоматики</w:t>
      </w:r>
      <w:r w:rsidRPr="00B179F9">
        <w:t xml:space="preserve"> </w:t>
      </w:r>
      <w:r>
        <w:t>для подключения к ней</w:t>
      </w:r>
      <w:r w:rsidRPr="00E22E25">
        <w:t xml:space="preserve"> 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замыкающихся при подаче сигнала)</w:t>
      </w:r>
      <w:r>
        <w:t>.</w:t>
      </w:r>
    </w:p>
    <w:p w14:paraId="49FA2A3D" w14:textId="77777777" w:rsidR="00BA3F70" w:rsidRDefault="00BA3F70" w:rsidP="00BA3F70"/>
    <w:p w14:paraId="1D33465F" w14:textId="77777777" w:rsidR="00BA3F70" w:rsidRDefault="00BA3F70" w:rsidP="00BA3F70"/>
    <w:p w14:paraId="531F66AE" w14:textId="77777777" w:rsidR="00BA3F70" w:rsidRDefault="00BA3F70" w:rsidP="00BA3F70"/>
    <w:p w14:paraId="76B2F594" w14:textId="77777777" w:rsidR="00BA3F70" w:rsidRPr="00BA3F70" w:rsidRDefault="00BA3F70" w:rsidP="00BA3F70"/>
    <w:p w14:paraId="4A841CD6" w14:textId="77777777" w:rsidR="00BA3F70" w:rsidRDefault="00BA3F70" w:rsidP="00BA3F70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lastRenderedPageBreak/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</w:p>
    <w:p w14:paraId="49531123" w14:textId="77777777" w:rsidR="00BA3F70" w:rsidRDefault="00BA3F70" w:rsidP="00382706">
      <w:pPr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 xml:space="preserve"> обеспечивает расширение до 8 аналоговых либо дискретных портов и контроль за аналоговыми либо дискретными датчиками </w:t>
      </w:r>
      <w:r>
        <w:rPr>
          <w:lang w:val="en-US"/>
        </w:rPr>
        <w:t>NO</w:t>
      </w:r>
      <w:r w:rsidRPr="00B404FC">
        <w:t xml:space="preserve">, </w:t>
      </w:r>
      <w:r>
        <w:rPr>
          <w:lang w:val="en-US"/>
        </w:rPr>
        <w:t>NC</w:t>
      </w:r>
      <w:r>
        <w:t>.</w:t>
      </w:r>
    </w:p>
    <w:p w14:paraId="12C54BED" w14:textId="77777777" w:rsidR="00382706" w:rsidRDefault="00382706" w:rsidP="00382706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</w:p>
    <w:p w14:paraId="35FE7F44" w14:textId="77777777" w:rsidR="00382706" w:rsidRDefault="00382706" w:rsidP="00382706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 w:rsidRPr="00B404FC">
        <w:t xml:space="preserve"> </w:t>
      </w:r>
      <w:r>
        <w:t xml:space="preserve">обеспечивает расширение до 8 аналоговых выходных портов с выходным сигналом </w:t>
      </w:r>
      <w:proofErr w:type="gramStart"/>
      <w:r>
        <w:t>4 – 20</w:t>
      </w:r>
      <w:proofErr w:type="gramEnd"/>
      <w:r>
        <w:t xml:space="preserve"> мА.</w:t>
      </w:r>
    </w:p>
    <w:p w14:paraId="7F652812" w14:textId="77777777" w:rsidR="00833E54" w:rsidRDefault="00833E54" w:rsidP="00382706">
      <w:pPr>
        <w:pStyle w:val="4"/>
        <w:tabs>
          <w:tab w:val="left" w:pos="1701"/>
        </w:tabs>
        <w:spacing w:before="120" w:line="276" w:lineRule="auto"/>
        <w:ind w:firstLine="709"/>
      </w:pPr>
      <w:r>
        <w:t>П</w:t>
      </w:r>
      <w:r w:rsidR="00CF236A">
        <w:t>лата связи с ГРЩ</w:t>
      </w:r>
      <w:r>
        <w:t xml:space="preserve"> </w:t>
      </w:r>
      <w:r>
        <w:rPr>
          <w:lang w:val="en-US"/>
        </w:rPr>
        <w:t>PRS</w:t>
      </w:r>
      <w:r w:rsidRPr="00C774E3">
        <w:t>-</w:t>
      </w:r>
      <w:proofErr w:type="gramStart"/>
      <w:r>
        <w:t>1-1</w:t>
      </w:r>
      <w:proofErr w:type="gramEnd"/>
    </w:p>
    <w:p w14:paraId="66BF289B" w14:textId="77777777" w:rsidR="00833E54" w:rsidRDefault="00CF236A" w:rsidP="00CF236A">
      <w:pPr>
        <w:spacing w:after="0" w:line="276" w:lineRule="auto"/>
        <w:ind w:left="0" w:firstLine="709"/>
      </w:pPr>
      <w:r>
        <w:t>Плата связи с ГРЩ</w:t>
      </w:r>
      <w:r w:rsidR="00833E54">
        <w:t xml:space="preserve"> </w:t>
      </w:r>
      <w:r w:rsidR="00833E54">
        <w:rPr>
          <w:lang w:val="en-US"/>
        </w:rPr>
        <w:t>PRS</w:t>
      </w:r>
      <w:r w:rsidR="00833E54" w:rsidRPr="00C774E3">
        <w:t>-</w:t>
      </w:r>
      <w:proofErr w:type="gramStart"/>
      <w:r w:rsidR="00833E54">
        <w:t>1-1</w:t>
      </w:r>
      <w:proofErr w:type="gramEnd"/>
      <w:r w:rsidR="00833E54">
        <w:t xml:space="preserve"> обеспечивает:</w:t>
      </w:r>
    </w:p>
    <w:p w14:paraId="4E85BC11" w14:textId="77777777" w:rsidR="00BA3F70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CF236A">
        <w:t xml:space="preserve">с ДГУ </w:t>
      </w:r>
      <w:r>
        <w:t>на ГРЩ</w:t>
      </w:r>
      <w:r w:rsidRPr="00B179F9">
        <w:t xml:space="preserve"> (</w:t>
      </w:r>
      <w:r w:rsidR="00CF236A">
        <w:t xml:space="preserve">посредством </w:t>
      </w:r>
      <w:proofErr w:type="spellStart"/>
      <w:r w:rsidRPr="00B179F9">
        <w:t>бе</w:t>
      </w:r>
      <w:r w:rsidR="00CF236A">
        <w:t>с</w:t>
      </w:r>
      <w:r>
        <w:t>по</w:t>
      </w:r>
      <w:r w:rsidR="00CF236A">
        <w:t>тенциальных</w:t>
      </w:r>
      <w:proofErr w:type="spellEnd"/>
      <w:r w:rsidR="00CF236A">
        <w:t xml:space="preserve"> контактов</w:t>
      </w:r>
      <w:r w:rsidRPr="00B179F9">
        <w:t xml:space="preserve">, </w:t>
      </w:r>
      <w:r w:rsidR="00CF236A">
        <w:t>замыкающих</w:t>
      </w:r>
      <w:r>
        <w:t>ся</w:t>
      </w:r>
      <w:r w:rsidRPr="00B179F9">
        <w:t xml:space="preserve"> при </w:t>
      </w:r>
      <w:r>
        <w:t>подаче сигнала);</w:t>
      </w:r>
    </w:p>
    <w:p w14:paraId="7B8CB861" w14:textId="77777777" w:rsidR="00833E54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прием </w:t>
      </w:r>
      <w:r w:rsidR="00755D81">
        <w:t>сигналов</w:t>
      </w:r>
      <w:r>
        <w:t xml:space="preserve"> управления </w:t>
      </w:r>
      <w:r w:rsidR="00CF236A">
        <w:t xml:space="preserve">ДГУ </w:t>
      </w:r>
      <w:r>
        <w:t xml:space="preserve">с ГРЩ </w:t>
      </w:r>
      <w:r w:rsidR="00CF236A">
        <w:t>(</w:t>
      </w:r>
      <w:r w:rsidR="00CF236A" w:rsidRPr="00BA3F70">
        <w:rPr>
          <w:lang w:val="en-US"/>
        </w:rPr>
        <w:t>N</w:t>
      </w:r>
      <w:r w:rsidRPr="00B179F9">
        <w:t>.</w:t>
      </w:r>
      <w:r>
        <w:t>О</w:t>
      </w:r>
      <w:r w:rsidRPr="00B179F9">
        <w:t xml:space="preserve">. </w:t>
      </w:r>
      <w:proofErr w:type="spellStart"/>
      <w:r w:rsidRPr="00B179F9">
        <w:t>бе</w:t>
      </w:r>
      <w:r w:rsidR="00CF236A">
        <w:t>с</w:t>
      </w:r>
      <w:r w:rsidRPr="00B179F9">
        <w:t>потенциальными</w:t>
      </w:r>
      <w:proofErr w:type="spellEnd"/>
      <w:r w:rsidRPr="00B179F9">
        <w:t xml:space="preserve"> контактами, </w:t>
      </w:r>
      <w:r>
        <w:t>замыкающимися пр</w:t>
      </w:r>
      <w:r w:rsidR="00CF236A">
        <w:t xml:space="preserve">и подаче </w:t>
      </w:r>
      <w:r w:rsidR="00755D81">
        <w:t>сигнала</w:t>
      </w:r>
      <w:r w:rsidR="00B4287D">
        <w:t>).</w:t>
      </w:r>
    </w:p>
    <w:p w14:paraId="608A6A21" w14:textId="77777777" w:rsidR="00BA3F70" w:rsidRPr="00E22E25" w:rsidRDefault="00BA3F70" w:rsidP="00BA3F70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t>Плата переходная РР-410.</w:t>
      </w:r>
      <w:r>
        <w:t>32-1-4</w:t>
      </w:r>
    </w:p>
    <w:p w14:paraId="39166ECC" w14:textId="77777777" w:rsidR="00BA3F70" w:rsidRDefault="00BA3F70" w:rsidP="00BA3F70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 xml:space="preserve">РР-410.32-1-4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>
        <w:t>сигналов управления ДГУ с платы</w:t>
      </w:r>
      <w:r w:rsidRPr="00E22E25">
        <w:t xml:space="preserve"> датчиков PD410-</w:t>
      </w:r>
      <w:proofErr w:type="gramStart"/>
      <w:r w:rsidRPr="00E22E25">
        <w:t>2-1</w:t>
      </w:r>
      <w:proofErr w:type="gramEnd"/>
      <w:r>
        <w:t xml:space="preserve"> и параметров двигателя</w:t>
      </w:r>
      <w:r w:rsidRPr="00E22E25">
        <w:t xml:space="preserve"> на плату датчиков </w:t>
      </w:r>
      <w:r>
        <w:t xml:space="preserve">                 </w:t>
      </w:r>
      <w:r w:rsidRPr="00E22E25">
        <w:t>PD410-2-1.</w:t>
      </w:r>
    </w:p>
    <w:p w14:paraId="2CA556C9" w14:textId="77777777" w:rsidR="00BA3F70" w:rsidRPr="00E22E25" w:rsidRDefault="00BA3F70" w:rsidP="00BA3F70">
      <w:pPr>
        <w:pStyle w:val="4"/>
        <w:tabs>
          <w:tab w:val="left" w:pos="1843"/>
        </w:tabs>
        <w:spacing w:before="120" w:line="276" w:lineRule="auto"/>
        <w:ind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>
        <w:t>-</w:t>
      </w:r>
      <w:proofErr w:type="gramStart"/>
      <w:r>
        <w:t>1-1</w:t>
      </w:r>
      <w:proofErr w:type="gramEnd"/>
    </w:p>
    <w:p w14:paraId="5DFF2C38" w14:textId="77777777" w:rsidR="00BA3F70" w:rsidRDefault="00BA3F70" w:rsidP="00BA3F70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</w:t>
      </w:r>
      <w:proofErr w:type="gramStart"/>
      <w:r w:rsidRPr="00E22E25">
        <w:t>1-1</w:t>
      </w:r>
      <w:proofErr w:type="gramEnd"/>
      <w:r w:rsidRPr="00E22E25">
        <w:t xml:space="preserve"> обеспечивает питание платы реле   </w:t>
      </w:r>
      <w:r w:rsidRPr="00E22E25">
        <w:rPr>
          <w:lang w:val="en-US"/>
        </w:rPr>
        <w:t>PR</w:t>
      </w:r>
      <w:r w:rsidRPr="00E22E25">
        <w:t>410-2-1. При этом осуществляется питание ЩУ</w:t>
      </w:r>
      <w:r>
        <w:t>АД.317.2, К-2600.2В</w:t>
      </w:r>
      <w:r w:rsidRPr="00E22E25">
        <w:t xml:space="preserve"> и вышеперечисленных устройств в соответствии с </w:t>
      </w:r>
      <w:proofErr w:type="spellStart"/>
      <w:r w:rsidRPr="00E22E25">
        <w:t>п.п</w:t>
      </w:r>
      <w:proofErr w:type="spellEnd"/>
      <w:r w:rsidRPr="00E22E25">
        <w:t xml:space="preserve">. 1.4.2.2, </w:t>
      </w:r>
      <w:r>
        <w:t xml:space="preserve">1.4.2.3, </w:t>
      </w:r>
      <w:proofErr w:type="gramStart"/>
      <w:r w:rsidR="00382706">
        <w:t>1.4.2.5 - 1</w:t>
      </w:r>
      <w:proofErr w:type="gramEnd"/>
      <w:r w:rsidR="00382706">
        <w:t>.4.2.12</w:t>
      </w:r>
      <w:r>
        <w:t>.</w:t>
      </w:r>
    </w:p>
    <w:p w14:paraId="215039F6" w14:textId="77777777" w:rsidR="00BA3F70" w:rsidRPr="00E22E25" w:rsidRDefault="00BA3F70" w:rsidP="00BA3F70">
      <w:pPr>
        <w:pStyle w:val="4"/>
        <w:tabs>
          <w:tab w:val="clear" w:pos="2127"/>
          <w:tab w:val="left" w:pos="1843"/>
        </w:tabs>
        <w:spacing w:before="120" w:line="276" w:lineRule="auto"/>
        <w:ind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>
        <w:t>485-</w:t>
      </w:r>
      <w:proofErr w:type="gramStart"/>
      <w:r>
        <w:t>1-1</w:t>
      </w:r>
      <w:proofErr w:type="gramEnd"/>
    </w:p>
    <w:p w14:paraId="1DCC4F23" w14:textId="77777777" w:rsidR="00BA3F70" w:rsidRPr="00E22E25" w:rsidRDefault="00BA3F70" w:rsidP="00BA3F70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</w:t>
      </w:r>
      <w:proofErr w:type="gramStart"/>
      <w:r w:rsidRPr="00E22E25">
        <w:t>1-1</w:t>
      </w:r>
      <w:proofErr w:type="gramEnd"/>
      <w:r w:rsidRPr="00E22E25">
        <w:t xml:space="preserve"> обеспечивает:</w:t>
      </w:r>
    </w:p>
    <w:p w14:paraId="4204B11B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выдачу/прием сигналов управления на внешние устройства по порту </w:t>
      </w:r>
      <w:r>
        <w:t xml:space="preserve">    </w:t>
      </w:r>
      <w:r w:rsidRPr="00E22E25">
        <w:rPr>
          <w:lang w:val="en-US"/>
        </w:rPr>
        <w:t>RS</w:t>
      </w:r>
      <w:r w:rsidRPr="00E22E25">
        <w:t>-485;</w:t>
      </w:r>
    </w:p>
    <w:p w14:paraId="490B25E9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 xml:space="preserve">выдачу/прием сигналов управления на </w:t>
      </w:r>
      <w:r>
        <w:t xml:space="preserve">модуль контроля параметров генератора ДГУ </w:t>
      </w:r>
      <w:r>
        <w:rPr>
          <w:lang w:val="en-US"/>
        </w:rPr>
        <w:t>UKN</w:t>
      </w:r>
      <w:r>
        <w:t>-</w:t>
      </w:r>
      <w:proofErr w:type="gramStart"/>
      <w:r>
        <w:t>1-1</w:t>
      </w:r>
      <w:proofErr w:type="gramEnd"/>
      <w:r>
        <w:t xml:space="preserve">, модули расширения релейных выходов </w:t>
      </w:r>
      <w:r>
        <w:rPr>
          <w:lang w:val="en-US"/>
        </w:rPr>
        <w:t>PRS</w:t>
      </w:r>
      <w:r>
        <w:t xml:space="preserve">-1-1 и </w:t>
      </w:r>
      <w:r w:rsidRPr="00E22E25">
        <w:t xml:space="preserve">аналоговых входов </w:t>
      </w:r>
      <w:r>
        <w:rPr>
          <w:lang w:val="en-US"/>
        </w:rPr>
        <w:t>PSA</w:t>
      </w:r>
      <w:r w:rsidRPr="00E22E25">
        <w:t>-1-1</w:t>
      </w:r>
      <w:r w:rsidR="00382706">
        <w:t xml:space="preserve">, а также модуль расширения аналоговых выходов </w:t>
      </w:r>
      <w:r w:rsidR="00382706">
        <w:rPr>
          <w:lang w:val="en-US"/>
        </w:rPr>
        <w:t>OUTA</w:t>
      </w:r>
      <w:r w:rsidRPr="00E22E25">
        <w:t xml:space="preserve"> по порту </w:t>
      </w:r>
      <w:r w:rsidRPr="00E22E25">
        <w:rPr>
          <w:lang w:val="en-US"/>
        </w:rPr>
        <w:t>RS</w:t>
      </w:r>
      <w:r w:rsidRPr="00E22E25">
        <w:t>-485-</w:t>
      </w:r>
      <w:r w:rsidRPr="00E22E25">
        <w:rPr>
          <w:lang w:val="en-US"/>
        </w:rPr>
        <w:t>EXT</w:t>
      </w:r>
      <w:r w:rsidRPr="00E22E25">
        <w:t>.</w:t>
      </w:r>
    </w:p>
    <w:p w14:paraId="4BBA31F6" w14:textId="77777777" w:rsidR="006673EF" w:rsidRDefault="00CF236A" w:rsidP="00BA3F70">
      <w:pPr>
        <w:pStyle w:val="3"/>
        <w:tabs>
          <w:tab w:val="left" w:pos="1701"/>
        </w:tabs>
        <w:spacing w:before="120"/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411B8DCC" w14:textId="77777777" w:rsidR="006673EF" w:rsidRDefault="00CF236A" w:rsidP="00B055AA">
      <w:pPr>
        <w:pStyle w:val="4"/>
        <w:tabs>
          <w:tab w:val="left" w:pos="1701"/>
        </w:tabs>
        <w:spacing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2B4A73">
        <w:t xml:space="preserve"> управления</w:t>
      </w:r>
      <w:r w:rsidR="006C2FE5">
        <w:t xml:space="preserve"> и индикации на ЩУАД.317.2 представлено на рисунке</w:t>
      </w:r>
      <w:r>
        <w:t xml:space="preserve"> </w:t>
      </w:r>
      <w:r w:rsidR="006C2FE5">
        <w:t>2</w:t>
      </w:r>
      <w:r w:rsidR="00851F07">
        <w:t>, а также о</w:t>
      </w:r>
      <w:r>
        <w:t xml:space="preserve">писание назначения каждого органа управления и индикации </w:t>
      </w:r>
      <w:r w:rsidR="006C2FE5">
        <w:t>в таблице</w:t>
      </w:r>
      <w:r>
        <w:t xml:space="preserve"> 2</w:t>
      </w:r>
      <w:r w:rsidR="006673EF" w:rsidRPr="00BD1437">
        <w:t xml:space="preserve">. </w:t>
      </w:r>
    </w:p>
    <w:p w14:paraId="591BA65F" w14:textId="77777777" w:rsidR="006673EF" w:rsidRDefault="0062270C" w:rsidP="000E795C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484D434E" wp14:editId="571BEA2A">
            <wp:extent cx="6297502" cy="4401879"/>
            <wp:effectExtent l="0" t="0" r="8255" b="0"/>
            <wp:docPr id="1" name="Рисунок 1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У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76" cy="44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5C">
        <w:t xml:space="preserve">         </w:t>
      </w:r>
    </w:p>
    <w:p w14:paraId="14CA6D7F" w14:textId="77777777" w:rsidR="006C2FE5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  <w:r w:rsidR="006673EF" w:rsidRPr="002B164E">
        <w:t xml:space="preserve">Рисунок </w:t>
      </w:r>
      <w:r w:rsidR="006C2FE5">
        <w:t>2</w:t>
      </w:r>
      <w:r w:rsidR="00CF236A">
        <w:t xml:space="preserve"> – Орг</w:t>
      </w:r>
      <w:r w:rsidR="002B4A73">
        <w:t>аны управления и индикации ЩУАД.</w:t>
      </w:r>
      <w:r w:rsidR="00CF236A">
        <w:t>317.2</w:t>
      </w:r>
    </w:p>
    <w:p w14:paraId="34D75297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</w:p>
    <w:p w14:paraId="43884033" w14:textId="77777777" w:rsidR="00851F07" w:rsidRDefault="00851F07" w:rsidP="002B7FEA">
      <w:pPr>
        <w:pStyle w:val="14"/>
        <w:tabs>
          <w:tab w:val="center" w:pos="4960"/>
          <w:tab w:val="right" w:pos="9921"/>
        </w:tabs>
        <w:spacing w:before="120" w:line="276" w:lineRule="auto"/>
        <w:jc w:val="left"/>
      </w:pPr>
      <w:r>
        <w:t>Таблица 2 -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851F07" w:rsidRPr="00E15C73" w14:paraId="27C587E1" w14:textId="77777777" w:rsidTr="00C255AC">
        <w:trPr>
          <w:trHeight w:val="452"/>
        </w:trPr>
        <w:tc>
          <w:tcPr>
            <w:tcW w:w="1321" w:type="dxa"/>
            <w:shd w:val="clear" w:color="auto" w:fill="auto"/>
            <w:vAlign w:val="center"/>
          </w:tcPr>
          <w:p w14:paraId="5D13BA18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D71531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4D6E9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63F63" w14:paraId="1AD04C81" w14:textId="77777777" w:rsidTr="008A55E6">
        <w:tc>
          <w:tcPr>
            <w:tcW w:w="1321" w:type="dxa"/>
            <w:vAlign w:val="center"/>
          </w:tcPr>
          <w:p w14:paraId="5FFA9768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2B8F545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34A4369F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29715DA" w14:textId="77777777" w:rsidTr="008A55E6">
        <w:tc>
          <w:tcPr>
            <w:tcW w:w="1321" w:type="dxa"/>
            <w:vAlign w:val="center"/>
          </w:tcPr>
          <w:p w14:paraId="4413A3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063917A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АПС</w:t>
            </w:r>
          </w:p>
        </w:tc>
        <w:tc>
          <w:tcPr>
            <w:tcW w:w="2410" w:type="dxa"/>
            <w:vAlign w:val="center"/>
          </w:tcPr>
          <w:p w14:paraId="46D0C80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1DB905DA" w14:textId="77777777" w:rsidTr="008A55E6">
        <w:tc>
          <w:tcPr>
            <w:tcW w:w="1321" w:type="dxa"/>
            <w:vAlign w:val="center"/>
          </w:tcPr>
          <w:p w14:paraId="092E2D75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B928C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5017021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505F288" w14:textId="77777777" w:rsidTr="008A55E6">
        <w:tc>
          <w:tcPr>
            <w:tcW w:w="1321" w:type="dxa"/>
            <w:vAlign w:val="center"/>
          </w:tcPr>
          <w:p w14:paraId="5E22449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63ADA71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17EF5E6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89A00F" w14:textId="77777777" w:rsidTr="008A55E6">
        <w:tc>
          <w:tcPr>
            <w:tcW w:w="1321" w:type="dxa"/>
            <w:vAlign w:val="center"/>
          </w:tcPr>
          <w:p w14:paraId="603626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85F5224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1BDEDB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40EFA99" w14:textId="77777777" w:rsidTr="008A55E6">
        <w:tc>
          <w:tcPr>
            <w:tcW w:w="1321" w:type="dxa"/>
            <w:vAlign w:val="center"/>
          </w:tcPr>
          <w:p w14:paraId="6DCE5130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1F0D944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66FF1D2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7773ED" w14:textId="77777777" w:rsidTr="008A55E6">
        <w:tc>
          <w:tcPr>
            <w:tcW w:w="1321" w:type="dxa"/>
            <w:vAlign w:val="center"/>
          </w:tcPr>
          <w:p w14:paraId="2DB0A2B7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6C5F05D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1471091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7CFDB118" w14:textId="77777777" w:rsidTr="008A55E6">
        <w:tc>
          <w:tcPr>
            <w:tcW w:w="1321" w:type="dxa"/>
            <w:vAlign w:val="center"/>
          </w:tcPr>
          <w:p w14:paraId="34A7357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DBC204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052F2727" w14:textId="77777777" w:rsidR="00851F07" w:rsidRPr="00851F07" w:rsidRDefault="006C2FE5" w:rsidP="00851F0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851F07" w:rsidRPr="00F77254" w14:paraId="74948D19" w14:textId="77777777" w:rsidTr="008A55E6">
        <w:tc>
          <w:tcPr>
            <w:tcW w:w="1321" w:type="dxa"/>
            <w:vAlign w:val="center"/>
          </w:tcPr>
          <w:p w14:paraId="2B7FF32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66A12983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244791">
              <w:rPr>
                <w:sz w:val="28"/>
                <w:szCs w:val="28"/>
              </w:rPr>
              <w:t>лючатель передачи управления на</w:t>
            </w:r>
            <w:r>
              <w:rPr>
                <w:sz w:val="28"/>
                <w:szCs w:val="28"/>
              </w:rPr>
              <w:t xml:space="preserve">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К-2600.2В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FC285D1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0B388429" w14:textId="77777777" w:rsidTr="008A55E6">
        <w:tc>
          <w:tcPr>
            <w:tcW w:w="1321" w:type="dxa"/>
            <w:vAlign w:val="center"/>
          </w:tcPr>
          <w:p w14:paraId="01F5E0B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50B962EE" w14:textId="77777777" w:rsidR="00851F07" w:rsidRPr="00851F07" w:rsidRDefault="009502FD" w:rsidP="0047603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</w:t>
            </w:r>
            <w:r w:rsidR="00851F07" w:rsidRPr="00851F07">
              <w:rPr>
                <w:sz w:val="28"/>
                <w:szCs w:val="28"/>
              </w:rPr>
              <w:t xml:space="preserve"> вк</w:t>
            </w:r>
            <w:r w:rsidR="00476033">
              <w:rPr>
                <w:sz w:val="28"/>
                <w:szCs w:val="28"/>
              </w:rPr>
              <w:t>лючения режима автозапуска «АВТ.</w:t>
            </w:r>
            <w:r w:rsidR="00851F07" w:rsidRPr="00851F07">
              <w:rPr>
                <w:sz w:val="28"/>
                <w:szCs w:val="28"/>
              </w:rPr>
              <w:t>ЗАП</w:t>
            </w:r>
            <w:r w:rsidR="00476033">
              <w:rPr>
                <w:sz w:val="28"/>
                <w:szCs w:val="28"/>
              </w:rPr>
              <w:t>.</w:t>
            </w:r>
            <w:r w:rsidR="00851F07" w:rsidRPr="00851F07">
              <w:rPr>
                <w:sz w:val="28"/>
                <w:szCs w:val="28"/>
              </w:rPr>
              <w:t>»</w:t>
            </w:r>
            <w:r w:rsidR="00851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1517A2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232D85D" w14:textId="77777777" w:rsidR="006C2FE5" w:rsidRDefault="006C2FE5" w:rsidP="006C2FE5"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F77254" w14:paraId="33EDFC4C" w14:textId="77777777" w:rsidTr="00C870B4">
        <w:tc>
          <w:tcPr>
            <w:tcW w:w="1321" w:type="dxa"/>
            <w:vAlign w:val="center"/>
          </w:tcPr>
          <w:p w14:paraId="43A3157E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vAlign w:val="center"/>
          </w:tcPr>
          <w:p w14:paraId="627C54F8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vAlign w:val="center"/>
          </w:tcPr>
          <w:p w14:paraId="56D491E6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77254" w14:paraId="048413D4" w14:textId="77777777" w:rsidTr="008A55E6">
        <w:tc>
          <w:tcPr>
            <w:tcW w:w="1321" w:type="dxa"/>
            <w:vAlign w:val="center"/>
          </w:tcPr>
          <w:p w14:paraId="4BF4BDFC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729463D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557855E5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750D79A" w14:textId="77777777" w:rsidTr="008A55E6">
        <w:tc>
          <w:tcPr>
            <w:tcW w:w="1321" w:type="dxa"/>
            <w:vAlign w:val="center"/>
          </w:tcPr>
          <w:p w14:paraId="59F9532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4CF6EBC9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C04CD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236C26AF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</w:p>
    <w:p w14:paraId="0714C518" w14:textId="77777777" w:rsidR="000E795C" w:rsidRDefault="000E795C" w:rsidP="008843C0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Панель предупредительной сигнализации</w:t>
      </w:r>
      <w:r w:rsidR="006C2FE5">
        <w:t xml:space="preserve">, </w:t>
      </w:r>
      <w:proofErr w:type="spellStart"/>
      <w:r w:rsidR="006C2FE5">
        <w:t>Предаварии</w:t>
      </w:r>
      <w:proofErr w:type="spellEnd"/>
      <w:r w:rsidR="006C2FE5">
        <w:t xml:space="preserve"> и Аварии</w:t>
      </w:r>
    </w:p>
    <w:p w14:paraId="42D9E211" w14:textId="77777777" w:rsidR="000E795C" w:rsidRDefault="000E795C" w:rsidP="000E795C">
      <w:pPr>
        <w:pStyle w:val="4"/>
        <w:numPr>
          <w:ilvl w:val="0"/>
          <w:numId w:val="0"/>
        </w:numPr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ДГУ </w:t>
      </w:r>
      <w:r w:rsidR="006C2FE5">
        <w:t>и К-2600.2В</w:t>
      </w:r>
      <w:r>
        <w:t>. Внешний вид пан</w:t>
      </w:r>
      <w:r w:rsidR="006C2FE5">
        <w:t xml:space="preserve">ели АПС представлен на </w:t>
      </w:r>
      <w:r w:rsidR="00B055AA">
        <w:t xml:space="preserve">                       </w:t>
      </w:r>
      <w:r w:rsidR="006C2FE5">
        <w:t>рисунке 3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6C2FE5">
        <w:t>3</w:t>
      </w:r>
      <w:r w:rsidR="003F7315">
        <w:t>.</w:t>
      </w:r>
    </w:p>
    <w:p w14:paraId="3BC2706E" w14:textId="77777777" w:rsidR="006673EF" w:rsidRDefault="003F7315" w:rsidP="0011710E">
      <w:r w:rsidRPr="003F7315">
        <w:rPr>
          <w:noProof/>
        </w:rPr>
        <w:drawing>
          <wp:inline distT="0" distB="0" distL="0" distR="0" wp14:anchorId="64F33D80" wp14:editId="628B3515">
            <wp:extent cx="6299835" cy="2558270"/>
            <wp:effectExtent l="0" t="0" r="5715" b="0"/>
            <wp:docPr id="10" name="Рисунок 10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607" w14:textId="77777777" w:rsidR="005012B2" w:rsidRDefault="005012B2" w:rsidP="0011710E"/>
    <w:p w14:paraId="57D3FAC1" w14:textId="77777777" w:rsidR="006673EF" w:rsidRPr="003F7315" w:rsidRDefault="006673EF" w:rsidP="007877D2">
      <w:pPr>
        <w:pStyle w:val="14"/>
      </w:pPr>
      <w:r w:rsidRPr="00095080">
        <w:t>Рисунок</w:t>
      </w:r>
      <w:r w:rsidR="003F7315">
        <w:rPr>
          <w:b/>
        </w:rPr>
        <w:t xml:space="preserve"> </w:t>
      </w:r>
      <w:r w:rsidR="006C2FE5">
        <w:t>3</w:t>
      </w:r>
      <w:r w:rsidR="003F7315">
        <w:t xml:space="preserve"> – Панель АПС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77777777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6C2FE5">
        <w:t>3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14:paraId="54964132" w14:textId="77777777" w:rsidTr="003F7315">
        <w:tc>
          <w:tcPr>
            <w:tcW w:w="1321" w:type="dxa"/>
            <w:shd w:val="clear" w:color="auto" w:fill="auto"/>
            <w:vAlign w:val="center"/>
          </w:tcPr>
          <w:p w14:paraId="3A110C3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0F8861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FD39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69F71DB" w14:textId="77777777" w:rsidTr="00852F8F">
        <w:tc>
          <w:tcPr>
            <w:tcW w:w="1321" w:type="dxa"/>
            <w:vAlign w:val="center"/>
          </w:tcPr>
          <w:p w14:paraId="234FEB1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BFB8A1B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0BEE0E18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618B2B61" w14:textId="77777777" w:rsidTr="00852F8F">
        <w:tc>
          <w:tcPr>
            <w:tcW w:w="1321" w:type="dxa"/>
            <w:vAlign w:val="center"/>
          </w:tcPr>
          <w:p w14:paraId="6DDFAEC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3942034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3484B11B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7927D780" w14:textId="77777777" w:rsidTr="00852F8F">
        <w:tc>
          <w:tcPr>
            <w:tcW w:w="1321" w:type="dxa"/>
            <w:vAlign w:val="center"/>
          </w:tcPr>
          <w:p w14:paraId="330C0886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FAFBFD0" w14:textId="77777777" w:rsidR="006673EF" w:rsidRPr="003F7315" w:rsidRDefault="007A3D01" w:rsidP="00675B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переданного управления на </w:t>
            </w:r>
            <w:r w:rsidR="00675B72">
              <w:rPr>
                <w:sz w:val="28"/>
                <w:szCs w:val="28"/>
              </w:rPr>
              <w:t>вы</w:t>
            </w:r>
            <w:r w:rsidR="006C2FE5">
              <w:rPr>
                <w:sz w:val="28"/>
                <w:szCs w:val="28"/>
              </w:rPr>
              <w:t>носной пульт управления К-2600.2В</w:t>
            </w:r>
            <w:r w:rsidR="006673EF"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445E852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17024796" w14:textId="77777777" w:rsidTr="00852F8F">
        <w:tc>
          <w:tcPr>
            <w:tcW w:w="1321" w:type="dxa"/>
            <w:vAlign w:val="center"/>
          </w:tcPr>
          <w:p w14:paraId="088346A2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2F397584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A5E196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F1A93A2" w14:textId="77777777" w:rsidTr="00852F8F">
        <w:tc>
          <w:tcPr>
            <w:tcW w:w="1321" w:type="dxa"/>
            <w:vAlign w:val="center"/>
          </w:tcPr>
          <w:p w14:paraId="4D8108E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6A40583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41853A4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A64025F" w14:textId="77777777" w:rsidTr="00852F8F">
        <w:tc>
          <w:tcPr>
            <w:tcW w:w="1321" w:type="dxa"/>
            <w:vAlign w:val="center"/>
          </w:tcPr>
          <w:p w14:paraId="299E8AC4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23E3DAC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6C2FE5">
              <w:rPr>
                <w:sz w:val="28"/>
                <w:szCs w:val="28"/>
              </w:rPr>
              <w:t>Предаварии</w:t>
            </w:r>
            <w:proofErr w:type="spellEnd"/>
            <w:r w:rsidR="006673EF" w:rsidRPr="003F7315">
              <w:rPr>
                <w:sz w:val="28"/>
                <w:szCs w:val="28"/>
              </w:rPr>
              <w:t xml:space="preserve"> - «НЕИСПРАВНОСТЬ»</w:t>
            </w:r>
          </w:p>
        </w:tc>
        <w:tc>
          <w:tcPr>
            <w:tcW w:w="2410" w:type="dxa"/>
            <w:vAlign w:val="center"/>
          </w:tcPr>
          <w:p w14:paraId="68D0B95D" w14:textId="77777777" w:rsidR="006673EF" w:rsidRPr="003F7315" w:rsidRDefault="00D42818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</w:t>
            </w:r>
            <w:r w:rsidR="00A00A72" w:rsidRPr="003F7315">
              <w:rPr>
                <w:sz w:val="28"/>
                <w:szCs w:val="28"/>
              </w:rPr>
              <w:t>ез остановки двигателя</w:t>
            </w:r>
          </w:p>
        </w:tc>
      </w:tr>
    </w:tbl>
    <w:p w14:paraId="59BBCB54" w14:textId="77777777" w:rsidR="006C2FE5" w:rsidRDefault="006C2FE5" w:rsidP="006C2FE5">
      <w:pPr>
        <w:ind w:left="0" w:firstLine="0"/>
      </w:pPr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3F7315" w14:paraId="5FA54073" w14:textId="77777777" w:rsidTr="006C2F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709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EDD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FC5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9EE9892" w14:textId="77777777" w:rsidTr="00852F8F">
        <w:tc>
          <w:tcPr>
            <w:tcW w:w="1321" w:type="dxa"/>
            <w:vAlign w:val="center"/>
          </w:tcPr>
          <w:p w14:paraId="61A66D97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8C736B0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Аварии</w:t>
            </w:r>
            <w:r w:rsidR="006673EF"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D89C8F1" w14:textId="77777777" w:rsidR="006673EF" w:rsidRPr="003F7315" w:rsidRDefault="006C2FE5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615FFCC4" w14:textId="77777777" w:rsidR="006C2FE5" w:rsidRPr="00E22E25" w:rsidRDefault="006C2FE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bookmarkStart w:id="5" w:name="_Toc446349477"/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3A70E257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17A7F61B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21991CC3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09F12C1A" w14:textId="77777777" w:rsidR="006C2FE5" w:rsidRDefault="006C2FE5" w:rsidP="006C2FE5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04358AF6" w14:textId="77777777" w:rsidR="006C2FE5" w:rsidRDefault="006C2FE5" w:rsidP="006C2FE5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ЩУАД.317.2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ЩУАД.317.2 либо сервисной программы. Вход в режим программирования на ЩУАД.317.2 осуществляется в соответствии с п.1.4.4.2.</w:t>
      </w:r>
    </w:p>
    <w:p w14:paraId="1520A49C" w14:textId="77777777" w:rsidR="006C2FE5" w:rsidRDefault="006C2FE5" w:rsidP="006C2FE5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2057B2B7" w14:textId="77777777" w:rsidR="00D60D6F" w:rsidRDefault="003F7315" w:rsidP="002B7FEA">
      <w:pPr>
        <w:pStyle w:val="3"/>
        <w:tabs>
          <w:tab w:val="left" w:pos="1701"/>
        </w:tabs>
        <w:spacing w:before="120"/>
        <w:ind w:firstLine="709"/>
      </w:pPr>
      <w:r>
        <w:t>Индикаторная панель</w:t>
      </w:r>
    </w:p>
    <w:p w14:paraId="5F6FD93D" w14:textId="77777777" w:rsidR="003F7315" w:rsidRDefault="003F7315" w:rsidP="003F7315">
      <w:pPr>
        <w:pStyle w:val="4"/>
        <w:tabs>
          <w:tab w:val="left" w:pos="1701"/>
        </w:tabs>
        <w:ind w:firstLine="709"/>
      </w:pPr>
      <w:r>
        <w:t>На ин</w:t>
      </w:r>
      <w:r w:rsidR="006C2FE5">
        <w:t>дикаторной панели (рисунок 2,</w:t>
      </w:r>
      <w:r>
        <w:t xml:space="preserve"> поз.1) отображаются:</w:t>
      </w:r>
    </w:p>
    <w:p w14:paraId="60EDF34B" w14:textId="77777777" w:rsidR="003F7315" w:rsidRPr="009856A7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ДГУ;</w:t>
      </w:r>
    </w:p>
    <w:p w14:paraId="239B60EF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6C2FE5">
        <w:t>Предаварии</w:t>
      </w:r>
      <w:proofErr w:type="spellEnd"/>
      <w:r w:rsidR="006C2FE5">
        <w:t xml:space="preserve"> и Аварии;</w:t>
      </w:r>
    </w:p>
    <w:p w14:paraId="1AE27EC1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77777777" w:rsidR="003F7315" w:rsidRDefault="002B4A73" w:rsidP="003F7315">
      <w:pPr>
        <w:spacing w:after="0" w:line="276" w:lineRule="auto"/>
        <w:ind w:left="0" w:firstLine="709"/>
      </w:pPr>
      <w:r>
        <w:t>При включении ЩУАД.</w:t>
      </w:r>
      <w:r w:rsidR="00D409CF">
        <w:t>317.2</w:t>
      </w:r>
      <w:r w:rsidR="003F7315">
        <w:t xml:space="preserve"> на и</w:t>
      </w:r>
      <w:r w:rsidR="002305A9">
        <w:t>ндикаторной панели (рисунок 2</w:t>
      </w:r>
      <w:r w:rsidR="003F7315">
        <w:t>, поз.1) высвечивается основное окно (окно инициал</w:t>
      </w:r>
      <w:r w:rsidR="002305A9">
        <w:t>изации) в течении 2 с (рисунок 4</w:t>
      </w:r>
      <w:r w:rsidR="003F7315">
        <w:t xml:space="preserve">, </w:t>
      </w:r>
      <w:proofErr w:type="spellStart"/>
      <w:proofErr w:type="gramStart"/>
      <w:r w:rsidR="003F7315">
        <w:t>поз.А</w:t>
      </w:r>
      <w:proofErr w:type="spellEnd"/>
      <w:proofErr w:type="gramEnd"/>
      <w:r w:rsidR="003F7315">
        <w:t>), а затем окно В.</w:t>
      </w:r>
    </w:p>
    <w:p w14:paraId="7B2D29BB" w14:textId="77777777" w:rsidR="003F7315" w:rsidRDefault="003F7315" w:rsidP="003F7315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77777777" w:rsidR="002305A9" w:rsidRDefault="002305A9" w:rsidP="002305A9">
      <w:pPr>
        <w:spacing w:after="0" w:line="276" w:lineRule="auto"/>
        <w:ind w:left="0" w:firstLine="709"/>
      </w:pPr>
      <w:r>
        <w:t xml:space="preserve">При подключении модуля контроля параметров генератора ДГУ </w:t>
      </w:r>
      <w:r>
        <w:rPr>
          <w:lang w:val="en-US"/>
        </w:rPr>
        <w:t>UKN</w:t>
      </w:r>
      <w:r>
        <w:t xml:space="preserve">-1-1 на индикаторной панели ЩУАД.317.2 (рисунок 2, поз.1), К-2600.2В высвечивается дополнительное окно (рисунок 4, </w:t>
      </w:r>
      <w:proofErr w:type="gramStart"/>
      <w:r>
        <w:t>поз.*</w:t>
      </w:r>
      <w:proofErr w:type="gramEnd"/>
      <w:r>
        <w:t>) с параметрами генератора ДГУ (пример см. рисунок 5).</w:t>
      </w:r>
    </w:p>
    <w:p w14:paraId="3571E5A2" w14:textId="77777777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каждого аналогового входного модуля расширения </w:t>
      </w:r>
      <w:r w:rsidR="00C870B4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индикаторной панели ЩУАД.317.2 (рисунок 2, поз.1), К-2600.2В высвечивается дополнительное окно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). В каждом дополнительном окне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 высвечивается два столбца с 4-мя позициями. При этом в </w:t>
      </w:r>
      <w:r>
        <w:lastRenderedPageBreak/>
        <w:t xml:space="preserve">каждой позиции отображаются параметры двигателя ДГУ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</w:t>
      </w:r>
      <w:proofErr w:type="gramStart"/>
      <w:r>
        <w:t>/«</w:t>
      </w:r>
      <w:proofErr w:type="gramEnd"/>
      <w:r>
        <w:t>НЕ НОРМА».</w:t>
      </w:r>
    </w:p>
    <w:p w14:paraId="6D8351EA" w14:textId="77777777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</w:t>
      </w:r>
      <w:proofErr w:type="gramStart"/>
      <w:r w:rsidR="001F5D98">
        <w:t>поз.*</w:t>
      </w:r>
      <w:proofErr w:type="gramEnd"/>
      <w:r w:rsidR="001F5D98">
        <w:t xml:space="preserve">, **)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2305A9">
        <w:t>(рисунок 2</w:t>
      </w:r>
      <w:r>
        <w:t xml:space="preserve">, </w:t>
      </w:r>
      <w:r w:rsidR="0095576D">
        <w:t>поз.12</w:t>
      </w:r>
      <w:r w:rsidR="002305A9">
        <w:t>)</w:t>
      </w:r>
      <w:r w:rsidRPr="009E657A">
        <w:t xml:space="preserve">. </w:t>
      </w:r>
    </w:p>
    <w:p w14:paraId="61EA6495" w14:textId="77777777" w:rsidR="003F7315" w:rsidRDefault="00D409CF" w:rsidP="003F7315">
      <w:pPr>
        <w:spacing w:after="0" w:line="276" w:lineRule="auto"/>
        <w:ind w:left="0" w:firstLine="709"/>
      </w:pPr>
      <w:r>
        <w:t>Вход в подменю</w:t>
      </w:r>
      <w:r w:rsidR="003F7315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>ительным нажатием кнопки</w:t>
      </w:r>
      <w:r w:rsidR="003F7315" w:rsidRPr="009E657A">
        <w:t xml:space="preserve"> «ЭКРАН» </w:t>
      </w:r>
      <w:r w:rsidR="003A18F6">
        <w:t xml:space="preserve">(рисунок </w:t>
      </w:r>
      <w:r w:rsidR="002305A9">
        <w:t>2</w:t>
      </w:r>
      <w:r w:rsidR="003A18F6">
        <w:t xml:space="preserve">, поз.12) </w:t>
      </w:r>
      <w:r w:rsidR="003F7315">
        <w:t>из окна</w:t>
      </w:r>
      <w:r w:rsidR="003F7315" w:rsidRPr="009E657A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</w:t>
      </w:r>
      <w:proofErr w:type="spellStart"/>
      <w:proofErr w:type="gramStart"/>
      <w:r w:rsidR="003F7315">
        <w:t>поз.Е</w:t>
      </w:r>
      <w:proofErr w:type="spellEnd"/>
      <w:proofErr w:type="gramEnd"/>
      <w:r w:rsidR="003F7315">
        <w:t xml:space="preserve">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77777777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>
        <w:t xml:space="preserve"> про</w:t>
      </w:r>
      <w:r w:rsidR="00D409CF">
        <w:t>изводится с помощью кнопок «КВИТ.</w:t>
      </w:r>
      <w:r w:rsidR="002305A9">
        <w:t>» (рисунок 2</w:t>
      </w:r>
      <w:r>
        <w:t>, поз.7) (движение</w:t>
      </w:r>
      <w:r w:rsidR="00D409CF">
        <w:t xml:space="preserve"> вниз) и «КОНТР.ЛАМП</w:t>
      </w:r>
      <w:r w:rsidR="002305A9">
        <w:t>» (рисунок 2</w:t>
      </w:r>
      <w:r w:rsidR="003A18F6">
        <w:t>, поз.11) (движение вверх)</w:t>
      </w:r>
      <w:r>
        <w:t>.</w:t>
      </w:r>
    </w:p>
    <w:p w14:paraId="07312734" w14:textId="77777777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proofErr w:type="spellStart"/>
      <w:r w:rsidR="002305A9">
        <w:t>Предаварий</w:t>
      </w:r>
      <w:proofErr w:type="spellEnd"/>
      <w:r w:rsidR="002305A9">
        <w:t>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кнопки</w:t>
      </w:r>
      <w:r>
        <w:t xml:space="preserve"> «ЭКРАН» </w:t>
      </w:r>
      <w:r w:rsidR="002305A9">
        <w:t>(рисунок 2</w:t>
      </w:r>
      <w:r w:rsidR="003A18F6">
        <w:t>, поз.12)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proofErr w:type="spellStart"/>
      <w:r w:rsidRPr="009A5E80">
        <w:t>П</w:t>
      </w:r>
      <w:r>
        <w:t>редаварий</w:t>
      </w:r>
      <w:proofErr w:type="spellEnd"/>
      <w:r>
        <w:t>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77777777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кнопки</w:t>
      </w:r>
      <w:r w:rsidR="00AF1ECD">
        <w:t xml:space="preserve"> «КОНТР. </w:t>
      </w:r>
      <w:proofErr w:type="gramStart"/>
      <w:r w:rsidR="00AF1ECD">
        <w:t xml:space="preserve">ЛАМП» </w:t>
      </w:r>
      <w:r w:rsidR="003266FA">
        <w:t xml:space="preserve">  </w:t>
      </w:r>
      <w:proofErr w:type="gramEnd"/>
      <w:r w:rsidR="003266FA">
        <w:t xml:space="preserve">                     </w:t>
      </w:r>
      <w:r w:rsidR="00AF1ECD">
        <w:t>(рисунок 2</w:t>
      </w:r>
      <w:r>
        <w:t xml:space="preserve">, </w:t>
      </w:r>
      <w:r w:rsidR="0095576D">
        <w:t>поз.11</w:t>
      </w:r>
      <w:r>
        <w:t>).</w:t>
      </w:r>
    </w:p>
    <w:p w14:paraId="3700C99A" w14:textId="77777777" w:rsidR="00AF1ECD" w:rsidRDefault="00AF1ECD" w:rsidP="00AF1ECD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          К-2600.2В,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СПРН.422500.004-03РЭ.</w:t>
      </w:r>
    </w:p>
    <w:p w14:paraId="3442EE4A" w14:textId="77777777" w:rsidR="00AF1ECD" w:rsidRDefault="00AF1ECD" w:rsidP="00AF1ECD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2,   </w:t>
      </w:r>
      <w:proofErr w:type="gramEnd"/>
      <w:r>
        <w:t xml:space="preserve">              К-2600.2В</w:t>
      </w:r>
      <w:r w:rsidRPr="0005257E">
        <w:t xml:space="preserve"> </w:t>
      </w:r>
      <w:r>
        <w:t>представлен в п.1.4.4.3.</w:t>
      </w:r>
    </w:p>
    <w:p w14:paraId="06BC6274" w14:textId="77777777" w:rsidR="003F7315" w:rsidRPr="00BE7161" w:rsidRDefault="003F7315" w:rsidP="002B7FEA">
      <w:pPr>
        <w:pStyle w:val="4"/>
        <w:tabs>
          <w:tab w:val="left" w:pos="1701"/>
        </w:tabs>
        <w:spacing w:after="0"/>
        <w:ind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9A5E80">
        <w:t xml:space="preserve">замыканием контактов №7 «Блокировка </w:t>
      </w:r>
      <w:proofErr w:type="spellStart"/>
      <w:r w:rsidR="001F5D98" w:rsidRPr="009A5E80">
        <w:t>прогр</w:t>
      </w:r>
      <w:proofErr w:type="spellEnd"/>
      <w:r w:rsidR="001F5D98" w:rsidRPr="009A5E80">
        <w:t>.» и №15 «</w:t>
      </w:r>
      <w:r w:rsidR="001F5D98" w:rsidRPr="009A5E80">
        <w:rPr>
          <w:lang w:val="en-US"/>
        </w:rPr>
        <w:t>GND</w:t>
      </w:r>
      <w:r w:rsidR="001F5D98" w:rsidRPr="009A5E80">
        <w:t xml:space="preserve">» платы </w:t>
      </w:r>
      <w:r w:rsidR="001F5D98">
        <w:t>переходной РР-410.32-1-4</w:t>
      </w:r>
      <w:r>
        <w:t>. Надпись в окне прогр</w:t>
      </w:r>
      <w:r w:rsidR="005018C1">
        <w:t xml:space="preserve">аммируемых параметров </w:t>
      </w:r>
      <w:r w:rsidR="003266FA">
        <w:t xml:space="preserve">                     </w:t>
      </w:r>
      <w:proofErr w:type="gramStart"/>
      <w:r w:rsidR="003266FA">
        <w:t xml:space="preserve">   </w:t>
      </w:r>
      <w:r w:rsidR="005018C1">
        <w:t>(</w:t>
      </w:r>
      <w:proofErr w:type="gramEnd"/>
      <w:r w:rsidR="005018C1">
        <w:t>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77777777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>яется длительным нажатием кнопки</w:t>
      </w:r>
      <w:r w:rsidR="005018C1">
        <w:t xml:space="preserve"> «ЭКРАН» (рисунок 2</w:t>
      </w:r>
      <w:r>
        <w:t xml:space="preserve">, </w:t>
      </w:r>
      <w:r w:rsidR="0095576D">
        <w:t>поз.12</w:t>
      </w:r>
      <w:r>
        <w:t>)</w:t>
      </w:r>
      <w:r w:rsidR="003A18F6">
        <w:t xml:space="preserve"> </w:t>
      </w:r>
      <w:r>
        <w:t>из окна прогр</w:t>
      </w:r>
      <w:r w:rsidR="005018C1">
        <w:t>аммируемых параметров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5018C1">
        <w:t>кнопок 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>.</w:t>
      </w:r>
      <w:r w:rsidR="008A55E6">
        <w:t xml:space="preserve"> </w:t>
      </w:r>
    </w:p>
    <w:p w14:paraId="6AF1355C" w14:textId="77777777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5018C1">
        <w:t>(рисунок 2</w:t>
      </w:r>
      <w:r w:rsidR="003A18F6">
        <w:t>, поз.12)</w:t>
      </w:r>
      <w:r w:rsidRPr="00BE7161">
        <w:t>. Изменение параметра</w:t>
      </w:r>
      <w:r>
        <w:t xml:space="preserve"> </w:t>
      </w:r>
      <w:r>
        <w:lastRenderedPageBreak/>
        <w:t xml:space="preserve">осуществляется нажатием кнопок </w:t>
      </w:r>
      <w:r w:rsidR="005018C1">
        <w:t>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 xml:space="preserve">. </w:t>
      </w:r>
      <w:r>
        <w:t xml:space="preserve"> </w:t>
      </w:r>
    </w:p>
    <w:p w14:paraId="4298E9A8" w14:textId="77777777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8A55E6">
        <w:t>(р</w:t>
      </w:r>
      <w:r w:rsidR="005018C1">
        <w:t>исунок 2</w:t>
      </w:r>
      <w:r w:rsidR="003A18F6">
        <w:t>, поз.12)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77777777" w:rsidR="008A55E6" w:rsidRDefault="003F7315" w:rsidP="00C82B5E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3A18F6">
        <w:t>ажатием кнопки</w:t>
      </w:r>
      <w:r>
        <w:t xml:space="preserve"> «ЭКРАН» </w:t>
      </w:r>
      <w:r w:rsidR="005018C1">
        <w:t>(рисунок 2</w:t>
      </w:r>
      <w:r w:rsidR="003A18F6">
        <w:t>, поз.12)</w:t>
      </w:r>
      <w:r w:rsidR="008A55E6" w:rsidRPr="00246A3F">
        <w:t>.</w:t>
      </w:r>
    </w:p>
    <w:p w14:paraId="2132E47B" w14:textId="77777777" w:rsidR="005018C1" w:rsidRDefault="005018C1" w:rsidP="005018C1">
      <w:pPr>
        <w:spacing w:after="0" w:line="276" w:lineRule="auto"/>
        <w:ind w:left="0" w:firstLine="709"/>
      </w:pPr>
      <w:r>
        <w:t xml:space="preserve">Выбор необходимого действия в режиме программирования на К-2600.2В,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>
        <w:t xml:space="preserve">СПРН.422500.004-03РЭ. </w:t>
      </w:r>
      <w:r w:rsidRPr="009A5E80">
        <w:t>Активация режима «ПРОГРАММ</w:t>
      </w:r>
      <w:r>
        <w:t>ИРОВАНИЕ РАЗРЕШЕНО» на К-2600.2В производится в соответствии с настоящим пунктом.</w:t>
      </w:r>
    </w:p>
    <w:p w14:paraId="3874018D" w14:textId="77777777" w:rsidR="00D60D6F" w:rsidRPr="0005257E" w:rsidRDefault="000B7218" w:rsidP="008A55E6">
      <w:pPr>
        <w:pStyle w:val="4"/>
        <w:tabs>
          <w:tab w:val="left" w:pos="1701"/>
        </w:tabs>
        <w:ind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ЩУАД.317.2, К-2600.2В представлен на рисунке 4 и таблице 4</w:t>
      </w:r>
      <w:r w:rsidRPr="0005257E">
        <w:t>.</w:t>
      </w:r>
    </w:p>
    <w:p w14:paraId="556C40E8" w14:textId="77777777" w:rsidR="00DD7A7E" w:rsidRDefault="00DD7A7E" w:rsidP="007877D2">
      <w:pPr>
        <w:pStyle w:val="14"/>
      </w:pPr>
    </w:p>
    <w:p w14:paraId="3502F772" w14:textId="77777777" w:rsidR="000B7218" w:rsidRDefault="00340AC5" w:rsidP="007877D2">
      <w:pPr>
        <w:pStyle w:val="14"/>
      </w:pPr>
      <w:r>
        <w:rPr>
          <w:noProof/>
        </w:rPr>
        <w:pict w14:anchorId="1180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93.8pt">
            <v:imagedata r:id="rId11" o:title="Фрагмент дгу"/>
          </v:shape>
        </w:pict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006A8BB3" w14:textId="77777777" w:rsidR="009348A0" w:rsidRDefault="009348A0">
      <w:r>
        <w:br w:type="page"/>
      </w:r>
    </w:p>
    <w:p w14:paraId="127DF40C" w14:textId="77777777" w:rsidR="009348A0" w:rsidRDefault="009348A0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9348A0" w:rsidRPr="008A55E6" w14:paraId="0CE22D42" w14:textId="77777777" w:rsidTr="009348A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5AC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3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C06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2542DE8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0CE97AFE" w14:textId="77777777" w:rsidTr="00CD4B23">
        <w:tc>
          <w:tcPr>
            <w:tcW w:w="1321" w:type="dxa"/>
            <w:vAlign w:val="center"/>
          </w:tcPr>
          <w:p w14:paraId="0ED8DC50" w14:textId="77777777" w:rsidR="009348A0" w:rsidRP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1-1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0496A40D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9348A0" w:rsidRPr="009348A0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9348A0" w:rsidRPr="008A55E6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9348A0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9348A0" w:rsidRPr="0037541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</w:t>
            </w:r>
            <w:proofErr w:type="gramStart"/>
            <w:r w:rsidRPr="0001056C">
              <w:rPr>
                <w:sz w:val="28"/>
                <w:szCs w:val="28"/>
              </w:rPr>
              <w:t>1-1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14:paraId="40B6A0A9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двигателя ДГУ;</w:t>
            </w:r>
          </w:p>
          <w:p w14:paraId="393E39AE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410" w:type="dxa"/>
            <w:vAlign w:val="center"/>
          </w:tcPr>
          <w:p w14:paraId="23378A3A" w14:textId="77777777" w:rsidR="009348A0" w:rsidRPr="008A55E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9348A0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77777777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77777777" w:rsidR="009348A0" w:rsidRDefault="00CB0612" w:rsidP="00CB0612">
            <w:pPr>
              <w:pStyle w:val="14"/>
              <w:jc w:val="both"/>
            </w:pPr>
            <w:r>
              <w:t xml:space="preserve">Р, кВт      </w:t>
            </w:r>
            <w:proofErr w:type="gramStart"/>
            <w:r>
              <w:t>А:  0.0</w:t>
            </w:r>
            <w:proofErr w:type="gramEnd"/>
            <w:r>
              <w:t xml:space="preserve"> 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proofErr w:type="gramStart"/>
            <w:r>
              <w:t>П:</w:t>
            </w:r>
            <w:r w:rsidR="009348A0">
              <w:t xml:space="preserve">   </w:t>
            </w:r>
            <w:proofErr w:type="gramEnd"/>
            <w:r w:rsidR="009348A0">
              <w:t>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77777777" w:rsidR="00B47D88" w:rsidRDefault="00B47D8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</w:t>
      </w:r>
      <w:proofErr w:type="gramStart"/>
      <w:r>
        <w:t>поз.*</w:t>
      </w:r>
      <w:proofErr w:type="gramEnd"/>
      <w:r>
        <w:t xml:space="preserve">) на индикаторной панели </w:t>
      </w:r>
    </w:p>
    <w:p w14:paraId="325B0DD7" w14:textId="77777777" w:rsidR="00B47D88" w:rsidRDefault="00B47D88" w:rsidP="00B47D88">
      <w:pPr>
        <w:pStyle w:val="14"/>
      </w:pPr>
      <w:r>
        <w:t>ЩУАД.317.2, К-2600</w:t>
      </w:r>
      <w:r w:rsidR="003668F2">
        <w:t>.2</w:t>
      </w:r>
      <w:r>
        <w:t xml:space="preserve">В при подключении </w:t>
      </w:r>
      <w:r>
        <w:rPr>
          <w:lang w:val="en-US"/>
        </w:rPr>
        <w:t>UKN</w:t>
      </w:r>
      <w:r w:rsidRPr="004F0F1E">
        <w:t>-</w:t>
      </w:r>
      <w:proofErr w:type="gramStart"/>
      <w:r w:rsidRPr="004F0F1E">
        <w:t>1-1</w:t>
      </w:r>
      <w:proofErr w:type="gramEnd"/>
      <w:r>
        <w:t xml:space="preserve"> (пример)</w:t>
      </w:r>
    </w:p>
    <w:p w14:paraId="6A2EB776" w14:textId="77777777" w:rsidR="009348A0" w:rsidRDefault="009348A0" w:rsidP="009348A0"/>
    <w:p w14:paraId="1D411937" w14:textId="77777777" w:rsidR="00B47D88" w:rsidRDefault="00B47D88" w:rsidP="009348A0"/>
    <w:p w14:paraId="6571034F" w14:textId="77777777" w:rsidR="009348A0" w:rsidRDefault="009348A0" w:rsidP="009348A0"/>
    <w:p w14:paraId="3B98CD9C" w14:textId="77777777" w:rsidR="009348A0" w:rsidRDefault="009348A0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77777777" w:rsidR="009348A0" w:rsidRDefault="009348A0" w:rsidP="000D1339">
            <w:pPr>
              <w:pStyle w:val="14"/>
              <w:jc w:val="both"/>
            </w:pPr>
            <w:r>
              <w:lastRenderedPageBreak/>
              <w:t xml:space="preserve">01=            0 </w:t>
            </w:r>
            <w:r w:rsidRPr="0002671E">
              <w:rPr>
                <w:szCs w:val="28"/>
              </w:rPr>
              <w:t>ºС</w:t>
            </w:r>
            <w:r>
              <w:t xml:space="preserve">           02=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77777777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>
              <w:t xml:space="preserve">            10=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77777777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>
              <w:t xml:space="preserve">           18=    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77777777" w:rsidR="009348A0" w:rsidRDefault="009348A0" w:rsidP="000D1339">
            <w:pPr>
              <w:pStyle w:val="14"/>
              <w:jc w:val="both"/>
            </w:pPr>
            <w:r>
              <w:t xml:space="preserve">   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76B283E2" w14:textId="77777777" w:rsidR="009348A0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</w:t>
      </w:r>
      <w:proofErr w:type="gramStart"/>
      <w:r w:rsidR="009348A0">
        <w:t>поз.*</w:t>
      </w:r>
      <w:proofErr w:type="gramEnd"/>
      <w:r>
        <w:t>*</w:t>
      </w:r>
      <w:r w:rsidR="009348A0">
        <w:t xml:space="preserve">) на индикаторной панели </w:t>
      </w:r>
    </w:p>
    <w:p w14:paraId="397A7E25" w14:textId="77777777" w:rsidR="009348A0" w:rsidRDefault="00B47D88" w:rsidP="009348A0">
      <w:pPr>
        <w:pStyle w:val="14"/>
      </w:pPr>
      <w:r>
        <w:t>ЩУАД.317.2, К-2600</w:t>
      </w:r>
      <w:r w:rsidR="003668F2">
        <w:t>.</w:t>
      </w:r>
      <w:r>
        <w:t>2</w:t>
      </w:r>
      <w:r w:rsidR="009348A0">
        <w:t xml:space="preserve">В при подключении </w:t>
      </w:r>
      <w:r w:rsidR="009348A0">
        <w:rPr>
          <w:lang w:val="en-US"/>
        </w:rPr>
        <w:t>PSA</w:t>
      </w:r>
      <w:r w:rsidR="009348A0" w:rsidRPr="004F0F1E">
        <w:t>-</w:t>
      </w:r>
      <w:proofErr w:type="gramStart"/>
      <w:r w:rsidR="009348A0" w:rsidRPr="004F0F1E">
        <w:t>1-1</w:t>
      </w:r>
      <w:proofErr w:type="gramEnd"/>
      <w:r w:rsidR="009348A0">
        <w:t xml:space="preserve"> (пример)</w:t>
      </w:r>
    </w:p>
    <w:p w14:paraId="2B4633D3" w14:textId="77777777" w:rsidR="009348A0" w:rsidRPr="009348A0" w:rsidRDefault="009348A0" w:rsidP="009348A0"/>
    <w:p w14:paraId="3F3EEC16" w14:textId="77777777" w:rsidR="00675B72" w:rsidRDefault="00C176A2" w:rsidP="006161D0">
      <w:pPr>
        <w:pStyle w:val="4"/>
        <w:tabs>
          <w:tab w:val="left" w:pos="1701"/>
        </w:tabs>
        <w:spacing w:before="120"/>
        <w:ind w:firstLine="709"/>
      </w:pPr>
      <w:r>
        <w:t xml:space="preserve">Окна </w:t>
      </w:r>
      <w:proofErr w:type="spellStart"/>
      <w:r w:rsidR="007E20DB">
        <w:t>Предаварий</w:t>
      </w:r>
      <w:proofErr w:type="spellEnd"/>
      <w:r w:rsidR="007E20DB">
        <w:t>, Аварий (рисунок 4</w:t>
      </w:r>
      <w:r>
        <w:t xml:space="preserve">, поз. Е, Е1-Е3) отображаются на индикаторной панели </w:t>
      </w:r>
      <w:r w:rsidR="007E20DB">
        <w:t xml:space="preserve">ЩУАД.317.2, К-2600.2В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ЩУАД.317.2, К-2600.2В 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39C73376" w14:textId="77777777" w:rsidR="007E20DB" w:rsidRPr="007E20DB" w:rsidRDefault="007E20DB" w:rsidP="007E20DB"/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A22BFD" w:rsidRPr="00A22BFD" w14:paraId="42E40E30" w14:textId="77777777" w:rsidTr="00C176A2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C176A2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Повышенные обороты двигателя, </w:t>
            </w:r>
            <w:proofErr w:type="gramStart"/>
            <w:r w:rsidRPr="00C176A2">
              <w:rPr>
                <w:sz w:val="28"/>
                <w:szCs w:val="28"/>
              </w:rPr>
              <w:t>об./</w:t>
            </w:r>
            <w:proofErr w:type="gramEnd"/>
            <w:r w:rsidRPr="00C176A2">
              <w:rPr>
                <w:sz w:val="28"/>
                <w:szCs w:val="28"/>
              </w:rPr>
              <w:t>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678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29946FC" w14:textId="77777777" w:rsidTr="00C176A2">
        <w:tc>
          <w:tcPr>
            <w:tcW w:w="3686" w:type="dxa"/>
            <w:shd w:val="clear" w:color="auto" w:fill="auto"/>
          </w:tcPr>
          <w:p w14:paraId="59E1AD67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Пониженное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C62328" w14:textId="77777777" w:rsidR="00E15C73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93F8E18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останов двигателя;</w:t>
            </w:r>
          </w:p>
          <w:p w14:paraId="463B236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 w:rsidR="0041360F">
              <w:rPr>
                <w:sz w:val="28"/>
                <w:szCs w:val="28"/>
              </w:rPr>
              <w:t>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  <w:r w:rsidR="00C176A2">
              <w:rPr>
                <w:sz w:val="28"/>
                <w:szCs w:val="28"/>
              </w:rPr>
              <w:t xml:space="preserve"> </w:t>
            </w:r>
          </w:p>
          <w:p w14:paraId="65C9395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A8ED01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C176A2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559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C176A2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559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41360F" w:rsidRPr="005C4130" w14:paraId="1638E496" w14:textId="77777777" w:rsidTr="00C176A2">
        <w:tc>
          <w:tcPr>
            <w:tcW w:w="3686" w:type="dxa"/>
            <w:shd w:val="clear" w:color="auto" w:fill="auto"/>
          </w:tcPr>
          <w:p w14:paraId="6175136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559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3E6130F" w14:textId="77777777" w:rsidTr="00C176A2">
        <w:tc>
          <w:tcPr>
            <w:tcW w:w="3686" w:type="dxa"/>
            <w:shd w:val="clear" w:color="auto" w:fill="auto"/>
          </w:tcPr>
          <w:p w14:paraId="1FA6068A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br w:type="page"/>
            </w:r>
            <w:r w:rsidRPr="003668F2">
              <w:rPr>
                <w:sz w:val="28"/>
                <w:szCs w:val="28"/>
              </w:rPr>
              <w:t>Высокая температура масла двигателя, ºС, более</w:t>
            </w:r>
          </w:p>
          <w:p w14:paraId="3F55B0E1" w14:textId="77777777" w:rsidR="0041360F" w:rsidRPr="003668F2" w:rsidRDefault="0041360F" w:rsidP="0041360F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6F6BE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E8C21D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50FA03AD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226BD8E5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1E6C82E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6C76030F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288DDBA8" w14:textId="77777777" w:rsidTr="000D1339">
        <w:tc>
          <w:tcPr>
            <w:tcW w:w="3686" w:type="dxa"/>
            <w:shd w:val="clear" w:color="auto" w:fill="auto"/>
          </w:tcPr>
          <w:p w14:paraId="066043C6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614B701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53BD846B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4DDF8943" w14:textId="77777777" w:rsidTr="00C176A2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559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C176A2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41360F" w:rsidRPr="005C4130" w14:paraId="58104A26" w14:textId="77777777" w:rsidTr="00C176A2">
        <w:tc>
          <w:tcPr>
            <w:tcW w:w="3686" w:type="dxa"/>
            <w:shd w:val="clear" w:color="auto" w:fill="auto"/>
          </w:tcPr>
          <w:p w14:paraId="7143503F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Предаварии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41360F" w:rsidRPr="005C4130" w14:paraId="05F118CD" w14:textId="77777777" w:rsidTr="00C176A2">
        <w:tc>
          <w:tcPr>
            <w:tcW w:w="3686" w:type="dxa"/>
            <w:shd w:val="clear" w:color="auto" w:fill="auto"/>
          </w:tcPr>
          <w:p w14:paraId="63F838F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4AF04AC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9530E4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5005D6D8" w14:textId="77777777" w:rsidTr="00C176A2">
        <w:tc>
          <w:tcPr>
            <w:tcW w:w="3686" w:type="dxa"/>
            <w:shd w:val="clear" w:color="auto" w:fill="auto"/>
          </w:tcPr>
          <w:p w14:paraId="0D512693" w14:textId="77777777" w:rsidR="0041360F" w:rsidRPr="00C176A2" w:rsidRDefault="0041360F" w:rsidP="0087300C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D418E6B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01A7D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590B3D09" w14:textId="77777777" w:rsidTr="00C176A2">
        <w:tc>
          <w:tcPr>
            <w:tcW w:w="3686" w:type="dxa"/>
            <w:shd w:val="clear" w:color="auto" w:fill="auto"/>
          </w:tcPr>
          <w:p w14:paraId="0B10002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FE1956D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C2E739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1F3159F0" w14:textId="77777777" w:rsidR="001E43E8" w:rsidRDefault="001E43E8">
      <w:r>
        <w:br w:type="page"/>
      </w:r>
    </w:p>
    <w:p w14:paraId="43541398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012536A5" w14:textId="77777777" w:rsidTr="000D1339">
        <w:tc>
          <w:tcPr>
            <w:tcW w:w="3686" w:type="dxa"/>
            <w:shd w:val="clear" w:color="auto" w:fill="auto"/>
          </w:tcPr>
          <w:p w14:paraId="0B808C08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5D88D244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64F75FD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C176A2">
        <w:tc>
          <w:tcPr>
            <w:tcW w:w="3686" w:type="dxa"/>
            <w:shd w:val="clear" w:color="auto" w:fill="auto"/>
          </w:tcPr>
          <w:p w14:paraId="0BAE028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9035566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C176A2">
        <w:tc>
          <w:tcPr>
            <w:tcW w:w="3686" w:type="dxa"/>
            <w:shd w:val="clear" w:color="auto" w:fill="auto"/>
          </w:tcPr>
          <w:p w14:paraId="65A4DB2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1066C5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4D8C99E" w14:textId="77777777" w:rsidTr="00C176A2">
        <w:tc>
          <w:tcPr>
            <w:tcW w:w="3686" w:type="dxa"/>
            <w:shd w:val="clear" w:color="auto" w:fill="auto"/>
          </w:tcPr>
          <w:p w14:paraId="0A8B2221" w14:textId="77777777" w:rsidR="0041360F" w:rsidRPr="007D7CC8" w:rsidRDefault="0041360F" w:rsidP="0041360F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16A91053" w14:textId="77777777" w:rsidR="0041360F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EE40CCD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>
              <w:rPr>
                <w:sz w:val="28"/>
                <w:szCs w:val="28"/>
              </w:rPr>
              <w:t>ция – «НЕИСПРАВНОСТЬ» (рисунок 3, поз.6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41360F" w:rsidRPr="005C4130" w14:paraId="4AA105EA" w14:textId="77777777" w:rsidTr="00C176A2">
        <w:tc>
          <w:tcPr>
            <w:tcW w:w="3686" w:type="dxa"/>
            <w:shd w:val="clear" w:color="auto" w:fill="auto"/>
          </w:tcPr>
          <w:p w14:paraId="4BBB7BE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28D2E06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D2B859B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C176A2" w:rsidRPr="005C4130" w14:paraId="6E7D8192" w14:textId="77777777" w:rsidTr="00C176A2">
        <w:tc>
          <w:tcPr>
            <w:tcW w:w="3686" w:type="dxa"/>
            <w:shd w:val="clear" w:color="auto" w:fill="auto"/>
          </w:tcPr>
          <w:p w14:paraId="1E6CB87A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4BEDEB5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169A22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C176A2" w:rsidRPr="005C4130" w14:paraId="015CA898" w14:textId="77777777" w:rsidTr="00C176A2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4AA7710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4A769E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C176A2" w:rsidRPr="005C4130" w14:paraId="339B1E7C" w14:textId="77777777" w:rsidTr="00C176A2">
        <w:tc>
          <w:tcPr>
            <w:tcW w:w="3686" w:type="dxa"/>
            <w:shd w:val="clear" w:color="auto" w:fill="auto"/>
          </w:tcPr>
          <w:p w14:paraId="5ABC6D5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9BB7D3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8BEBD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C176A2" w:rsidRPr="005C4130" w14:paraId="3A84C035" w14:textId="77777777" w:rsidTr="00C176A2">
        <w:tc>
          <w:tcPr>
            <w:tcW w:w="3686" w:type="dxa"/>
            <w:shd w:val="clear" w:color="auto" w:fill="auto"/>
          </w:tcPr>
          <w:p w14:paraId="60ED373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76C0D5A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48FD6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11CE8540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6DE8E6A8" w14:textId="77777777" w:rsidTr="000D1339">
        <w:tc>
          <w:tcPr>
            <w:tcW w:w="3686" w:type="dxa"/>
            <w:shd w:val="clear" w:color="auto" w:fill="auto"/>
          </w:tcPr>
          <w:p w14:paraId="3ADAB37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7324373E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4F684341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64F50407" w14:textId="77777777" w:rsidTr="00C176A2">
        <w:tc>
          <w:tcPr>
            <w:tcW w:w="3686" w:type="dxa"/>
            <w:shd w:val="clear" w:color="auto" w:fill="auto"/>
          </w:tcPr>
          <w:p w14:paraId="1AE5B74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8A5AE8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C176A2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60C718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 xml:space="preserve">(рисунок </w:t>
            </w:r>
            <w:r w:rsidR="004136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C176A2" w:rsidRPr="005C4130" w14:paraId="7F550514" w14:textId="77777777" w:rsidTr="00C176A2">
        <w:tc>
          <w:tcPr>
            <w:tcW w:w="3686" w:type="dxa"/>
            <w:shd w:val="clear" w:color="auto" w:fill="auto"/>
          </w:tcPr>
          <w:p w14:paraId="7611669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0CAB1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C176A2">
        <w:tc>
          <w:tcPr>
            <w:tcW w:w="3686" w:type="dxa"/>
            <w:shd w:val="clear" w:color="auto" w:fill="auto"/>
          </w:tcPr>
          <w:p w14:paraId="7BB0BE5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08B9980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 - по требованию Заказчика допускается введение дополнительных порогов срабатывания сигналов </w:t>
      </w:r>
      <w:proofErr w:type="spellStart"/>
      <w:r w:rsidR="0041360F">
        <w:t>Предаварии</w:t>
      </w:r>
      <w:proofErr w:type="spellEnd"/>
      <w:r w:rsidR="0041360F">
        <w:t xml:space="preserve">: </w:t>
      </w:r>
      <w:proofErr w:type="spellStart"/>
      <w:r w:rsidR="0041360F">
        <w:t>Предавария</w:t>
      </w:r>
      <w:proofErr w:type="spellEnd"/>
      <w:r w:rsidR="0041360F">
        <w:t xml:space="preserve"> 1, </w:t>
      </w:r>
      <w:proofErr w:type="spellStart"/>
      <w:r w:rsidR="0041360F">
        <w:t>Предавария</w:t>
      </w:r>
      <w:proofErr w:type="spellEnd"/>
      <w:r w:rsidR="0041360F">
        <w:t xml:space="preserve"> 2. Введение значений уставок </w:t>
      </w:r>
      <w:proofErr w:type="spellStart"/>
      <w:r w:rsidR="0041360F">
        <w:t>Предаварии</w:t>
      </w:r>
      <w:proofErr w:type="spellEnd"/>
      <w:r w:rsidR="0041360F">
        <w:t xml:space="preserve"> 1, </w:t>
      </w:r>
      <w:proofErr w:type="spellStart"/>
      <w:r w:rsidR="0041360F">
        <w:t>Предаварии</w:t>
      </w:r>
      <w:proofErr w:type="spellEnd"/>
      <w:r w:rsidR="0041360F">
        <w:t xml:space="preserve"> 2 осуществляется в сервисной программе.</w:t>
      </w:r>
    </w:p>
    <w:p w14:paraId="04BE058D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** - при настройке ЩУАД.317.2 значения уставок Аварии и </w:t>
      </w:r>
      <w:proofErr w:type="spellStart"/>
      <w:r w:rsidR="0041360F">
        <w:t>Предаварии</w:t>
      </w:r>
      <w:proofErr w:type="spellEnd"/>
      <w:r w:rsidR="0041360F">
        <w:t xml:space="preserve">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3B8741C9" w14:textId="77777777" w:rsidR="00C176A2" w:rsidRDefault="00C176A2" w:rsidP="001E43E8">
      <w:pPr>
        <w:pStyle w:val="4"/>
        <w:tabs>
          <w:tab w:val="left" w:pos="1701"/>
        </w:tabs>
        <w:spacing w:line="360" w:lineRule="auto"/>
        <w:ind w:firstLine="709"/>
      </w:pPr>
      <w:r>
        <w:t>Программируемые параметры</w:t>
      </w:r>
    </w:p>
    <w:p w14:paraId="4EF38094" w14:textId="77777777" w:rsidR="00FD1E84" w:rsidRDefault="00FD1E84" w:rsidP="002B7FEA">
      <w:pPr>
        <w:pStyle w:val="4"/>
        <w:numPr>
          <w:ilvl w:val="0"/>
          <w:numId w:val="0"/>
        </w:numPr>
        <w:ind w:firstLine="709"/>
      </w:pPr>
      <w:r>
        <w:t xml:space="preserve">Перечень программируемых параметров </w:t>
      </w:r>
      <w:r w:rsidR="00C176A2">
        <w:t>представлен</w:t>
      </w:r>
      <w:r>
        <w:t xml:space="preserve"> в таблице </w:t>
      </w:r>
      <w:r w:rsidR="001E43E8">
        <w:t>6</w:t>
      </w:r>
      <w:r>
        <w:t>.</w:t>
      </w:r>
    </w:p>
    <w:p w14:paraId="6E988F52" w14:textId="77777777" w:rsidR="00FD1E84" w:rsidRPr="00FD1E84" w:rsidRDefault="00FD1E84" w:rsidP="00C176A2">
      <w:pPr>
        <w:pStyle w:val="14"/>
        <w:jc w:val="both"/>
      </w:pPr>
      <w:r>
        <w:t xml:space="preserve">Таблица </w:t>
      </w:r>
      <w:r w:rsidR="001E43E8">
        <w:t>6</w:t>
      </w:r>
      <w:r w:rsidR="00C176A2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A07647" w:rsidRPr="00113EBF" w14:paraId="2B4A5203" w14:textId="77777777" w:rsidTr="00C176A2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6DBF29A8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59AE0F63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5911E76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29214D3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38F8F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DB3ADDC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Яркость подсветки дисплея и транспарантов</w:t>
            </w:r>
            <w:r w:rsidR="00C176A2">
              <w:rPr>
                <w:sz w:val="28"/>
                <w:szCs w:val="28"/>
              </w:rPr>
              <w:t>, кд</w:t>
            </w:r>
          </w:p>
        </w:tc>
        <w:tc>
          <w:tcPr>
            <w:tcW w:w="2552" w:type="dxa"/>
            <w:shd w:val="clear" w:color="auto" w:fill="auto"/>
          </w:tcPr>
          <w:p w14:paraId="2121CF7A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90</w:t>
            </w:r>
          </w:p>
        </w:tc>
      </w:tr>
      <w:tr w:rsidR="00A07647" w:rsidRPr="00113EBF" w14:paraId="70D806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9C254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A4ED6A7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Стартовые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6D8DB7FB" w14:textId="77777777" w:rsidR="00A07647" w:rsidRPr="00C176A2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24EB11D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E9DEC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C4D28E6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Обороты холостого хода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7726C1F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600</w:t>
            </w:r>
          </w:p>
        </w:tc>
      </w:tr>
    </w:tbl>
    <w:p w14:paraId="69185678" w14:textId="77777777" w:rsidR="0024105B" w:rsidRDefault="0024105B" w:rsidP="000D1339">
      <w:pPr>
        <w:ind w:left="0" w:firstLine="0"/>
      </w:pPr>
    </w:p>
    <w:p w14:paraId="65BA32FA" w14:textId="77777777" w:rsidR="000D1339" w:rsidRDefault="000D1339" w:rsidP="000D1339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D1339" w:rsidRPr="00113EBF" w14:paraId="7EF203AA" w14:textId="77777777" w:rsidTr="000D1339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2848D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19E3E5FF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6FB3A22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A19F80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5837E61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0941F3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Рабочие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0D7D4703" w14:textId="77777777" w:rsidR="00A07647" w:rsidRPr="00C176A2" w:rsidRDefault="000E4537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A07647" w:rsidRPr="00113EBF" w14:paraId="2C5F16A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4C4E39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761D752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Максимальные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1F8E2CF3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</w:tr>
      <w:tr w:rsidR="000E4537" w:rsidRPr="00113EBF" w14:paraId="3E327E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F5F81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353B4CE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552" w:type="dxa"/>
            <w:shd w:val="clear" w:color="auto" w:fill="auto"/>
          </w:tcPr>
          <w:p w14:paraId="3F01AC0E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7FCD011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1DD184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CFB95C3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552" w:type="dxa"/>
            <w:shd w:val="clear" w:color="auto" w:fill="auto"/>
          </w:tcPr>
          <w:p w14:paraId="1AAD276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1CB302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6AFC06B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4F75CCD2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552" w:type="dxa"/>
            <w:shd w:val="clear" w:color="auto" w:fill="auto"/>
          </w:tcPr>
          <w:p w14:paraId="753F692E" w14:textId="77777777" w:rsidR="000E4537" w:rsidRPr="0056758C" w:rsidRDefault="00D90500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0E4537" w:rsidRPr="00113EBF" w14:paraId="0F05E5B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681501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25FA7CDD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552" w:type="dxa"/>
            <w:shd w:val="clear" w:color="auto" w:fill="auto"/>
          </w:tcPr>
          <w:p w14:paraId="1594F84A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0600BB2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4B0F45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0A95D031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>во зубьев маховика двигателя</w:t>
            </w:r>
          </w:p>
        </w:tc>
        <w:tc>
          <w:tcPr>
            <w:tcW w:w="2552" w:type="dxa"/>
            <w:shd w:val="clear" w:color="auto" w:fill="auto"/>
          </w:tcPr>
          <w:p w14:paraId="3060A0A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142</w:t>
            </w:r>
          </w:p>
        </w:tc>
      </w:tr>
      <w:tr w:rsidR="000E4537" w:rsidRPr="00113EBF" w14:paraId="06D8AB1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518AABF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7E5B4A95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 xml:space="preserve">во зубьев </w:t>
            </w:r>
            <w:r>
              <w:rPr>
                <w:sz w:val="28"/>
                <w:szCs w:val="28"/>
              </w:rPr>
              <w:t>гребного вала</w:t>
            </w:r>
          </w:p>
        </w:tc>
        <w:tc>
          <w:tcPr>
            <w:tcW w:w="2552" w:type="dxa"/>
            <w:shd w:val="clear" w:color="auto" w:fill="auto"/>
          </w:tcPr>
          <w:p w14:paraId="0F49373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E4537" w:rsidRPr="00113EBF" w14:paraId="363BA7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27CD2C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2EF6DF9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552" w:type="dxa"/>
            <w:shd w:val="clear" w:color="auto" w:fill="auto"/>
          </w:tcPr>
          <w:p w14:paraId="4FEC45B9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447B82" w:rsidRPr="00113EBF" w14:paraId="6631CFA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A6AB4F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7A06B89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п</w:t>
            </w:r>
            <w:r>
              <w:rPr>
                <w:sz w:val="28"/>
                <w:szCs w:val="28"/>
              </w:rPr>
              <w:t>ро</w:t>
            </w:r>
            <w:r w:rsidRPr="0056758C">
              <w:rPr>
                <w:sz w:val="28"/>
                <w:szCs w:val="28"/>
              </w:rPr>
              <w:t>грева</w:t>
            </w:r>
            <w:r>
              <w:rPr>
                <w:sz w:val="28"/>
                <w:szCs w:val="28"/>
              </w:rPr>
              <w:t xml:space="preserve"> двигателя</w:t>
            </w:r>
            <w:r w:rsidRPr="0056758C">
              <w:rPr>
                <w:sz w:val="28"/>
                <w:szCs w:val="28"/>
              </w:rPr>
              <w:t>, °С</w:t>
            </w:r>
          </w:p>
        </w:tc>
        <w:tc>
          <w:tcPr>
            <w:tcW w:w="2552" w:type="dxa"/>
            <w:shd w:val="clear" w:color="auto" w:fill="auto"/>
          </w:tcPr>
          <w:p w14:paraId="6EE51A6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4E4E0DA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FF93B53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3765B55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552" w:type="dxa"/>
            <w:shd w:val="clear" w:color="auto" w:fill="auto"/>
          </w:tcPr>
          <w:p w14:paraId="53E9E04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300DB1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6EEEA1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71C54EF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552" w:type="dxa"/>
            <w:shd w:val="clear" w:color="auto" w:fill="auto"/>
          </w:tcPr>
          <w:p w14:paraId="3973F1B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47B82" w:rsidRPr="00113EBF" w14:paraId="1292133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86182E2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6FE6D9F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644A59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2F7AF61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F8BC2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4957692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552" w:type="dxa"/>
            <w:shd w:val="clear" w:color="auto" w:fill="auto"/>
          </w:tcPr>
          <w:p w14:paraId="3969EB7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18A6D35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3FC39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783F85F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552" w:type="dxa"/>
            <w:shd w:val="clear" w:color="auto" w:fill="auto"/>
          </w:tcPr>
          <w:p w14:paraId="3804511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3C708E7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5919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17AFD69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552" w:type="dxa"/>
            <w:shd w:val="clear" w:color="auto" w:fill="auto"/>
          </w:tcPr>
          <w:p w14:paraId="4FC7BB7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447B82" w:rsidRPr="00113EBF" w14:paraId="6AD8712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154B5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5CF7E44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552" w:type="dxa"/>
            <w:shd w:val="clear" w:color="auto" w:fill="auto"/>
          </w:tcPr>
          <w:p w14:paraId="2CFC6C6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447B82" w:rsidRPr="00113EBF" w14:paraId="688AD8F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78EF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168A07A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</w:t>
            </w:r>
            <w:r w:rsidR="00535221">
              <w:rPr>
                <w:sz w:val="28"/>
                <w:szCs w:val="28"/>
              </w:rPr>
              <w:t xml:space="preserve">в режиме </w:t>
            </w:r>
            <w:r>
              <w:rPr>
                <w:sz w:val="28"/>
                <w:szCs w:val="28"/>
              </w:rPr>
              <w:t>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14:paraId="485463F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567A8EC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B228FD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1ADB40A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552" w:type="dxa"/>
            <w:shd w:val="clear" w:color="auto" w:fill="auto"/>
          </w:tcPr>
          <w:p w14:paraId="684C698F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B8A57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C5585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4BDAE3D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14:paraId="2763679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</w:tr>
      <w:tr w:rsidR="00447B82" w:rsidRPr="00113EBF" w14:paraId="19D0078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3DAB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59EA8E1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552" w:type="dxa"/>
            <w:shd w:val="clear" w:color="auto" w:fill="auto"/>
          </w:tcPr>
          <w:p w14:paraId="165A1B25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041B63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BE6D0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1069D0AF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552" w:type="dxa"/>
            <w:shd w:val="clear" w:color="auto" w:fill="auto"/>
          </w:tcPr>
          <w:p w14:paraId="467777F4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447B82" w:rsidRPr="00113EBF" w14:paraId="58C2EA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F7348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14:paraId="5DA6872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552" w:type="dxa"/>
            <w:shd w:val="clear" w:color="auto" w:fill="auto"/>
          </w:tcPr>
          <w:p w14:paraId="589B4C17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0BB78BD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8A3143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334B5B1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552" w:type="dxa"/>
            <w:shd w:val="clear" w:color="auto" w:fill="auto"/>
          </w:tcPr>
          <w:p w14:paraId="6CF19A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29606E6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7CF4C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23C6395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552" w:type="dxa"/>
            <w:shd w:val="clear" w:color="auto" w:fill="auto"/>
          </w:tcPr>
          <w:p w14:paraId="0691FB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54783C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899C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74AFFC6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  <w:r w:rsidRPr="0056758C">
              <w:rPr>
                <w:sz w:val="28"/>
                <w:szCs w:val="28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14:paraId="1E739DC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6AB8141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BB7AF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6A69BE6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552" w:type="dxa"/>
            <w:shd w:val="clear" w:color="auto" w:fill="auto"/>
          </w:tcPr>
          <w:p w14:paraId="75B98F36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964441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E85C0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171E401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E8CC4B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16957130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61144DE8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240CE2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480F411F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C422864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5861EDB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2FDA55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37BD795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552" w:type="dxa"/>
            <w:shd w:val="clear" w:color="auto" w:fill="auto"/>
          </w:tcPr>
          <w:p w14:paraId="7AE5AE7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7D1B1BB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EA004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0F1908A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Длительность импульса регулирования, </w:t>
            </w:r>
            <w:proofErr w:type="spellStart"/>
            <w:r w:rsidRPr="0056758C"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E6E6B6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54CA5D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4043340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14:paraId="002ECF0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552" w:type="dxa"/>
            <w:shd w:val="clear" w:color="auto" w:fill="auto"/>
          </w:tcPr>
          <w:p w14:paraId="1EC922E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12BFC4C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836B53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14:paraId="34B8FB7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3792B894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25E40B2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ECFD4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14:paraId="5BBD77B7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552" w:type="dxa"/>
            <w:shd w:val="clear" w:color="auto" w:fill="auto"/>
          </w:tcPr>
          <w:p w14:paraId="0EA6890A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47B82" w:rsidRPr="00113EBF" w14:paraId="0D5AD1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8C3AF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14:paraId="76C01715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424287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7AEDFD4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158E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14:paraId="4A5C7DF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552" w:type="dxa"/>
            <w:shd w:val="clear" w:color="auto" w:fill="auto"/>
          </w:tcPr>
          <w:p w14:paraId="595A5E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184DC7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1AEA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14:paraId="7EAEC277" w14:textId="77777777" w:rsidR="00447B82" w:rsidRPr="00C176A2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552" w:type="dxa"/>
            <w:shd w:val="clear" w:color="auto" w:fill="auto"/>
          </w:tcPr>
          <w:p w14:paraId="11674313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682091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B5D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14:paraId="4C1AA31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температуры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4EFA1D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CCE070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48BA66A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14:paraId="3C7BFE8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давления масла редуктора</w:t>
            </w:r>
          </w:p>
        </w:tc>
        <w:tc>
          <w:tcPr>
            <w:tcW w:w="2552" w:type="dxa"/>
            <w:shd w:val="clear" w:color="auto" w:fill="auto"/>
          </w:tcPr>
          <w:p w14:paraId="7BDF9E6F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351312B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6F07761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14:paraId="222083EE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552" w:type="dxa"/>
            <w:shd w:val="clear" w:color="auto" w:fill="auto"/>
          </w:tcPr>
          <w:p w14:paraId="5472041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8CC2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C29B3A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shd w:val="clear" w:color="auto" w:fill="auto"/>
          </w:tcPr>
          <w:p w14:paraId="3FC9CD3F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552" w:type="dxa"/>
            <w:shd w:val="clear" w:color="auto" w:fill="auto"/>
          </w:tcPr>
          <w:p w14:paraId="3BD3C72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08F0C5E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692E3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shd w:val="clear" w:color="auto" w:fill="auto"/>
          </w:tcPr>
          <w:p w14:paraId="143DC79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11DA28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0B8145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E4CC8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 w:rsidRPr="00090A48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14:paraId="3F86B42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DB9171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32AD2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F21E69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14:paraId="038567D5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2FED070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DB6FA4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2940F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shd w:val="clear" w:color="auto" w:fill="auto"/>
          </w:tcPr>
          <w:p w14:paraId="5BAE9D2C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54D07F7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13BED28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AD68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14:paraId="4A98E64B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66C7A2D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641B2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A0006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14:paraId="073D3EF3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53A4B29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95740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B7382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14:paraId="296C3E98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38AA193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0DCC8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091C4E1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shd w:val="clear" w:color="auto" w:fill="auto"/>
          </w:tcPr>
          <w:p w14:paraId="633AC16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601997A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728B0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0F92C2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14:paraId="321F0BDD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6C16EC4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653AA86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D3AE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14:paraId="34DA81B2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3DAE5D3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65B2B59" w14:textId="77777777" w:rsidR="00090A48" w:rsidRDefault="00090A48">
      <w:r>
        <w:br w:type="page"/>
      </w:r>
    </w:p>
    <w:p w14:paraId="429AA416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024E6874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95C705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2A00DB4B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DE982DE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154A81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09C98A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  <w:shd w:val="clear" w:color="auto" w:fill="auto"/>
          </w:tcPr>
          <w:p w14:paraId="33856ABC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205C703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A5C524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5C543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shd w:val="clear" w:color="auto" w:fill="auto"/>
          </w:tcPr>
          <w:p w14:paraId="7F184B99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6219299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88B9DE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CC526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  <w:shd w:val="clear" w:color="auto" w:fill="auto"/>
          </w:tcPr>
          <w:p w14:paraId="3381AAF5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108850A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BA492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F3511A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  <w:shd w:val="clear" w:color="auto" w:fill="auto"/>
          </w:tcPr>
          <w:p w14:paraId="31F283F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FBC736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A7214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9744C0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5" w:type="dxa"/>
            <w:shd w:val="clear" w:color="auto" w:fill="auto"/>
          </w:tcPr>
          <w:p w14:paraId="4D355A8F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552" w:type="dxa"/>
            <w:shd w:val="clear" w:color="auto" w:fill="auto"/>
          </w:tcPr>
          <w:p w14:paraId="12DFED81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090A48" w:rsidRPr="00113EBF" w14:paraId="01EFB0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3F86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  <w:shd w:val="clear" w:color="auto" w:fill="auto"/>
          </w:tcPr>
          <w:p w14:paraId="6C4D8B4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75E58A1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389DE3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3505396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14:paraId="1BA3835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6AF2E6B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090A48" w:rsidRPr="00113EBF" w14:paraId="49C3008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E8E7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5" w:type="dxa"/>
            <w:shd w:val="clear" w:color="auto" w:fill="auto"/>
          </w:tcPr>
          <w:p w14:paraId="3E4C44B2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552" w:type="dxa"/>
            <w:shd w:val="clear" w:color="auto" w:fill="auto"/>
          </w:tcPr>
          <w:p w14:paraId="0EF435D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C56A63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F913F0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  <w:shd w:val="clear" w:color="auto" w:fill="auto"/>
          </w:tcPr>
          <w:p w14:paraId="667EBB8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552" w:type="dxa"/>
            <w:shd w:val="clear" w:color="auto" w:fill="auto"/>
          </w:tcPr>
          <w:p w14:paraId="26EDD023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6C30B7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340544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5" w:type="dxa"/>
            <w:shd w:val="clear" w:color="auto" w:fill="auto"/>
          </w:tcPr>
          <w:p w14:paraId="2DBAE7C2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7659C03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2C8C52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40D024D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5" w:type="dxa"/>
            <w:shd w:val="clear" w:color="auto" w:fill="auto"/>
          </w:tcPr>
          <w:p w14:paraId="221DF98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552" w:type="dxa"/>
            <w:shd w:val="clear" w:color="auto" w:fill="auto"/>
          </w:tcPr>
          <w:p w14:paraId="72FB44D3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61DF702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E36AE9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  <w:shd w:val="clear" w:color="auto" w:fill="auto"/>
          </w:tcPr>
          <w:p w14:paraId="32D506CA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317239BE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2C55B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99B80E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5" w:type="dxa"/>
            <w:shd w:val="clear" w:color="auto" w:fill="auto"/>
          </w:tcPr>
          <w:p w14:paraId="1236D0FF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552" w:type="dxa"/>
            <w:shd w:val="clear" w:color="auto" w:fill="auto"/>
          </w:tcPr>
          <w:p w14:paraId="5BFC8D4B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3631AE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44BAA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5" w:type="dxa"/>
            <w:shd w:val="clear" w:color="auto" w:fill="auto"/>
          </w:tcPr>
          <w:p w14:paraId="2FB97A14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552" w:type="dxa"/>
            <w:shd w:val="clear" w:color="auto" w:fill="auto"/>
          </w:tcPr>
          <w:p w14:paraId="798D20D6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7CA1330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4A921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14:paraId="07091F39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3FF8515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F2F3017" w14:textId="77777777" w:rsidR="000D1339" w:rsidRDefault="006120DD" w:rsidP="006120DD">
      <w:pPr>
        <w:pStyle w:val="2"/>
        <w:numPr>
          <w:ilvl w:val="0"/>
          <w:numId w:val="0"/>
        </w:numPr>
        <w:spacing w:before="120" w:after="0"/>
      </w:pPr>
      <w:bookmarkStart w:id="6" w:name="_Toc505350062"/>
      <w:bookmarkEnd w:id="5"/>
      <w:r>
        <w:t xml:space="preserve">Примечание - </w:t>
      </w:r>
      <w:r w:rsidR="000D1339">
        <w:t>*</w:t>
      </w:r>
      <w:r>
        <w:t>З</w:t>
      </w:r>
      <w:r w:rsidR="000D1339">
        <w:t>начение параметра</w:t>
      </w:r>
      <w:r>
        <w:t xml:space="preserve"> вводится в сервисной программе по согласованию с Заказчиком.</w:t>
      </w:r>
    </w:p>
    <w:p w14:paraId="6054C423" w14:textId="77777777" w:rsidR="000D1339" w:rsidRDefault="000D1339" w:rsidP="000D1339">
      <w:pPr>
        <w:ind w:left="0" w:firstLine="0"/>
      </w:pPr>
    </w:p>
    <w:p w14:paraId="2EF54E21" w14:textId="77777777" w:rsidR="00830DE1" w:rsidRDefault="006C02FE" w:rsidP="006C02FE">
      <w:pPr>
        <w:pStyle w:val="2"/>
        <w:spacing w:before="120" w:line="360" w:lineRule="auto"/>
        <w:ind w:firstLine="709"/>
      </w:pPr>
      <w:r>
        <w:t>Режимы работы изделия</w:t>
      </w:r>
      <w:bookmarkEnd w:id="6"/>
    </w:p>
    <w:p w14:paraId="13C3128C" w14:textId="77777777" w:rsidR="00830DE1" w:rsidRDefault="002B4A73" w:rsidP="006C02FE">
      <w:pPr>
        <w:pStyle w:val="6"/>
      </w:pPr>
      <w:r>
        <w:t>ЩУАД.</w:t>
      </w:r>
      <w:r w:rsidR="006C02FE">
        <w:t>317.2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77777777" w:rsidR="00375BD4" w:rsidRPr="00375BD4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0D1339">
        <w:t>К-2600.2В</w:t>
      </w:r>
      <w:r w:rsidR="00375BD4">
        <w:t>.</w:t>
      </w:r>
    </w:p>
    <w:p w14:paraId="01939981" w14:textId="77777777" w:rsidR="00830DE1" w:rsidRDefault="006C02FE" w:rsidP="006C02FE">
      <w:pPr>
        <w:pStyle w:val="4"/>
        <w:tabs>
          <w:tab w:val="left" w:pos="1701"/>
        </w:tabs>
        <w:ind w:firstLine="709"/>
      </w:pPr>
      <w:r>
        <w:t xml:space="preserve">При выборе управления сигналами с ГРЩ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77777777" w:rsidR="006C02FE" w:rsidRDefault="006C02FE" w:rsidP="000D1339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06B40826" w14:textId="77777777" w:rsidR="005D4167" w:rsidRPr="005D4167" w:rsidRDefault="005D4167" w:rsidP="005D4167"/>
    <w:p w14:paraId="43A94676" w14:textId="77777777" w:rsidR="00830DE1" w:rsidRDefault="006C02FE" w:rsidP="006C02FE">
      <w:pPr>
        <w:pStyle w:val="4"/>
        <w:tabs>
          <w:tab w:val="left" w:pos="1701"/>
        </w:tabs>
        <w:ind w:firstLine="709"/>
      </w:pPr>
      <w:r>
        <w:lastRenderedPageBreak/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ДГУ с машинного отделения;</w:t>
      </w:r>
    </w:p>
    <w:p w14:paraId="5180BE5B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53137B8E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2D77CFE7" w14:textId="77777777" w:rsidR="006C02FE" w:rsidRPr="006C02FE" w:rsidRDefault="006C02FE" w:rsidP="006C02FE">
      <w:pPr>
        <w:pStyle w:val="4"/>
        <w:tabs>
          <w:tab w:val="left" w:pos="1701"/>
        </w:tabs>
        <w:ind w:firstLine="709"/>
      </w:pPr>
      <w:r>
        <w:t xml:space="preserve">При выборе управления с </w:t>
      </w:r>
      <w:r w:rsidR="000D1339">
        <w:t>выносного пульта управления К-2600.2В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77777777" w:rsidR="00830DE1" w:rsidRDefault="006C02FE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0D1339">
        <w:t>К-2600.2В</w:t>
      </w:r>
      <w:r>
        <w:t xml:space="preserve"> (поста)</w:t>
      </w:r>
      <w:r w:rsidR="00830DE1">
        <w:t>;</w:t>
      </w:r>
    </w:p>
    <w:p w14:paraId="1C2DC639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231A4450" w14:textId="77777777" w:rsidR="00830DE1" w:rsidRDefault="00830DE1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5D4167">
        <w:t>К-2600.2В</w:t>
      </w:r>
      <w:r w:rsidR="006C02FE">
        <w:t xml:space="preserve"> (поста)</w:t>
      </w:r>
      <w:r>
        <w:t>.</w:t>
      </w:r>
      <w:r w:rsidR="006C02FE">
        <w:t xml:space="preserve"> </w:t>
      </w:r>
    </w:p>
    <w:p w14:paraId="41BB6F1A" w14:textId="77777777" w:rsidR="001E7550" w:rsidRPr="00280EAF" w:rsidRDefault="00B720D7" w:rsidP="006C02FE">
      <w:pPr>
        <w:pStyle w:val="1"/>
        <w:tabs>
          <w:tab w:val="left" w:pos="1134"/>
        </w:tabs>
        <w:ind w:left="0" w:firstLine="709"/>
      </w:pPr>
      <w:bookmarkStart w:id="7" w:name="_Toc505350063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4EA22192" w14:textId="77777777" w:rsidR="00284891" w:rsidRPr="006C215E" w:rsidRDefault="006C02FE" w:rsidP="00F861BB">
      <w:pPr>
        <w:pStyle w:val="2"/>
        <w:ind w:firstLine="709"/>
      </w:pPr>
      <w:bookmarkStart w:id="8" w:name="_Toc505350064"/>
      <w:r>
        <w:t>Меры</w:t>
      </w:r>
      <w:r w:rsidR="00284891" w:rsidRPr="006C215E">
        <w:t xml:space="preserve"> безопасности</w:t>
      </w:r>
      <w:bookmarkEnd w:id="8"/>
    </w:p>
    <w:p w14:paraId="3CEEB1CF" w14:textId="77777777" w:rsidR="00F861BB" w:rsidRDefault="0010476E" w:rsidP="00F861BB">
      <w:pPr>
        <w:pStyle w:val="6"/>
        <w:spacing w:after="0" w:line="276" w:lineRule="auto"/>
      </w:pPr>
      <w:r w:rsidRPr="006C215E">
        <w:t xml:space="preserve">К обслуживанию </w:t>
      </w:r>
      <w:r w:rsidR="002B4A73">
        <w:t>ЩУАД.</w:t>
      </w:r>
      <w:r w:rsidR="00F861BB">
        <w:t>317.2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77777777" w:rsidR="00F861BB" w:rsidRDefault="00F861BB" w:rsidP="00F861BB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>и техническом обслуживании ЩУАД.</w:t>
      </w:r>
      <w:r>
        <w:t>317.2</w:t>
      </w:r>
    </w:p>
    <w:p w14:paraId="15CC3A93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>еским током при подготовке ЩУАД.</w:t>
      </w:r>
      <w:r>
        <w:t>317.2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>ать попадание жидкостей на ЩУАД.</w:t>
      </w:r>
      <w:r>
        <w:t>317.2</w:t>
      </w:r>
      <w:r w:rsidRPr="00426222">
        <w:t xml:space="preserve"> и соединительные кабели</w:t>
      </w:r>
      <w:r>
        <w:t>;</w:t>
      </w:r>
    </w:p>
    <w:p w14:paraId="76DE00B4" w14:textId="77777777" w:rsidR="00F861BB" w:rsidRDefault="002B4A73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</w:t>
      </w:r>
      <w:r w:rsidR="00F861BB">
        <w:t>317.2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77777777" w:rsidR="00F861BB" w:rsidRDefault="00F861BB" w:rsidP="00F861BB">
      <w:pPr>
        <w:pStyle w:val="6"/>
      </w:pPr>
      <w:r w:rsidRPr="008C05FC">
        <w:t xml:space="preserve">Все составные части </w:t>
      </w:r>
      <w:r w:rsidR="002B4A73">
        <w:t>ЩУАД.</w:t>
      </w:r>
      <w:r>
        <w:t>317.2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F861BB">
      <w:pPr>
        <w:pStyle w:val="6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77777777" w:rsidR="002330E2" w:rsidRPr="00003510" w:rsidRDefault="002330E2" w:rsidP="001C6501">
      <w:pPr>
        <w:pStyle w:val="2"/>
        <w:spacing w:after="0" w:line="276" w:lineRule="auto"/>
        <w:ind w:firstLine="709"/>
      </w:pPr>
      <w:bookmarkStart w:id="9" w:name="_Toc505350065"/>
      <w:r w:rsidRPr="00003510">
        <w:t xml:space="preserve">Монтаж </w:t>
      </w:r>
      <w:r w:rsidR="002B4A73">
        <w:t>ЩУАД.</w:t>
      </w:r>
      <w:r w:rsidR="00F861BB">
        <w:t>317.2</w:t>
      </w:r>
      <w:bookmarkEnd w:id="9"/>
    </w:p>
    <w:p w14:paraId="7EB68983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>аспаковать ЩУАД.317.2. При распаковывании ЩУАД.</w:t>
      </w:r>
      <w:r w:rsidR="00F861BB">
        <w:t>317.2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77777777" w:rsidR="00F861BB" w:rsidRDefault="002B4A73" w:rsidP="001C6501">
      <w:pPr>
        <w:pStyle w:val="6"/>
        <w:spacing w:after="0" w:line="276" w:lineRule="auto"/>
      </w:pPr>
      <w:r>
        <w:t>Проверить комплектность ЩУАД.</w:t>
      </w:r>
      <w:r w:rsidR="00F861BB">
        <w:t>317.2,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4445B839" w14:textId="77777777" w:rsidR="00F861BB" w:rsidRDefault="00F861BB" w:rsidP="001C6501">
      <w:pPr>
        <w:pStyle w:val="6"/>
        <w:spacing w:after="0" w:line="276" w:lineRule="auto"/>
      </w:pPr>
      <w:r w:rsidRPr="00426222">
        <w:lastRenderedPageBreak/>
        <w:t>Проверить внешним осмотром целостность лакокрасочного покры</w:t>
      </w:r>
      <w:r w:rsidR="002B4A73">
        <w:t>тия поверхностей ЩУАД.</w:t>
      </w:r>
      <w:r>
        <w:t>317.2.</w:t>
      </w:r>
    </w:p>
    <w:p w14:paraId="41B92E16" w14:textId="77777777" w:rsidR="00F861BB" w:rsidRDefault="002B4A73" w:rsidP="001C6501">
      <w:pPr>
        <w:pStyle w:val="6"/>
        <w:spacing w:after="0" w:line="276" w:lineRule="auto"/>
      </w:pPr>
      <w:r>
        <w:t>Установить и закрепить ЩУАД.</w:t>
      </w:r>
      <w:r w:rsidR="00F861BB">
        <w:t>317.2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>ть соединительные кабели к ЩУАД.</w:t>
      </w:r>
      <w:r>
        <w:t xml:space="preserve">317.2, согласно </w:t>
      </w:r>
      <w:r w:rsidR="002330E2" w:rsidRPr="001F4A01">
        <w:t>схем</w:t>
      </w:r>
      <w:r w:rsidR="001C6501">
        <w:t>е</w:t>
      </w:r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77777777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50F45333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505350066"/>
      <w:r>
        <w:t>Использование ЩУАД.</w:t>
      </w:r>
      <w:r w:rsidR="001C6501">
        <w:t>317.2</w:t>
      </w:r>
      <w:bookmarkEnd w:id="10"/>
    </w:p>
    <w:p w14:paraId="4828B2DA" w14:textId="77777777" w:rsidR="001C6501" w:rsidRDefault="002B4A73" w:rsidP="00DC6D21">
      <w:pPr>
        <w:pStyle w:val="6"/>
        <w:spacing w:after="0" w:line="360" w:lineRule="auto"/>
      </w:pPr>
      <w:r>
        <w:t>Подготовка ЩУАД.</w:t>
      </w:r>
      <w:r w:rsidR="001C6501">
        <w:t>317.2 к использованию</w:t>
      </w:r>
    </w:p>
    <w:p w14:paraId="5C62418A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77777777" w:rsidR="001C6501" w:rsidRPr="00940389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>абелей к ЩУАД.</w:t>
      </w:r>
      <w:r>
        <w:t>317.2.</w:t>
      </w:r>
    </w:p>
    <w:p w14:paraId="30392030" w14:textId="77777777" w:rsidR="00F85FBB" w:rsidRDefault="002B4A73" w:rsidP="00F85FBB">
      <w:pPr>
        <w:pStyle w:val="6"/>
      </w:pPr>
      <w:r>
        <w:t>Использование ЩУАД.</w:t>
      </w:r>
      <w:r w:rsidR="001C6501">
        <w:t>317.2 по назначению</w:t>
      </w:r>
    </w:p>
    <w:p w14:paraId="1A94AA3B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54535646" w14:textId="77777777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>ота ЩУАД.</w:t>
      </w:r>
      <w:r>
        <w:t xml:space="preserve">317.2 осуществляется совместно с </w:t>
      </w:r>
      <w:r w:rsidR="00A15BF9">
        <w:t>выносным пультом управления К-2600.2В</w:t>
      </w:r>
      <w:r>
        <w:t xml:space="preserve"> и внешними устройствами.</w:t>
      </w:r>
    </w:p>
    <w:p w14:paraId="1C21A827" w14:textId="77777777" w:rsidR="001C6501" w:rsidRDefault="002B4A73" w:rsidP="00451E9A">
      <w:pPr>
        <w:spacing w:after="0" w:line="276" w:lineRule="auto"/>
        <w:ind w:left="0" w:firstLine="709"/>
      </w:pPr>
      <w:r>
        <w:t>Включение ЩУАД.</w:t>
      </w:r>
      <w:r w:rsidR="001C6501">
        <w:t>317.2 производится поворотом выключателя «ПИТАНИЕ» (рисун</w:t>
      </w:r>
      <w:r w:rsidR="00A15BF9">
        <w:t>ок 2</w:t>
      </w:r>
      <w:r w:rsidR="001C6501">
        <w:t>, поз.4) в направлении часовой стрелки.</w:t>
      </w:r>
    </w:p>
    <w:p w14:paraId="523CA926" w14:textId="77777777" w:rsidR="001C6501" w:rsidRDefault="00A15BF9" w:rsidP="00451E9A">
      <w:pPr>
        <w:spacing w:after="0" w:line="276" w:lineRule="auto"/>
        <w:ind w:left="0" w:firstLine="709"/>
      </w:pPr>
      <w:r>
        <w:t>При включении ЩУАД.317.2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 xml:space="preserve">, </w:t>
      </w:r>
      <w:proofErr w:type="spellStart"/>
      <w:proofErr w:type="gramStart"/>
      <w:r w:rsidR="001C6501">
        <w:t>поз.А</w:t>
      </w:r>
      <w:proofErr w:type="spellEnd"/>
      <w:proofErr w:type="gramEnd"/>
      <w:r w:rsidR="001C6501">
        <w:t>).</w:t>
      </w:r>
    </w:p>
    <w:p w14:paraId="7C31ED7E" w14:textId="77777777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ДГУ </w:t>
      </w:r>
      <w:r w:rsidRPr="00833964">
        <w:t>(</w:t>
      </w:r>
      <w:r>
        <w:t xml:space="preserve">рисунок </w:t>
      </w:r>
      <w:r w:rsidR="00A15BF9">
        <w:t>4</w:t>
      </w:r>
      <w:r>
        <w:t xml:space="preserve">, </w:t>
      </w:r>
      <w:proofErr w:type="gramStart"/>
      <w:r>
        <w:t>поз.</w:t>
      </w:r>
      <w:r>
        <w:rPr>
          <w:lang w:val="en-US"/>
        </w:rPr>
        <w:t>B</w:t>
      </w:r>
      <w:proofErr w:type="gramEnd"/>
      <w:r>
        <w:t>).</w:t>
      </w:r>
    </w:p>
    <w:p w14:paraId="2271010C" w14:textId="77777777" w:rsidR="00451E9A" w:rsidRDefault="001C6501" w:rsidP="00451E9A">
      <w:pPr>
        <w:spacing w:after="0" w:line="276" w:lineRule="auto"/>
        <w:ind w:left="0" w:firstLine="709"/>
      </w:pPr>
      <w:r>
        <w:t>Просмотр параметров ДГУ в окнах и вход в окно н</w:t>
      </w:r>
      <w:r w:rsidR="00A15BF9">
        <w:t>еисправностей – согласно п.1.4.4</w:t>
      </w:r>
      <w:r>
        <w:t xml:space="preserve">.1. </w:t>
      </w:r>
    </w:p>
    <w:p w14:paraId="6441F004" w14:textId="77777777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>т выбранного режима работы ЩУАД.</w:t>
      </w:r>
      <w:r>
        <w:t>317.2 осуществляется высвечивание следующих световых табло:</w:t>
      </w:r>
    </w:p>
    <w:p w14:paraId="50A1AE4E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поз.1)</w:t>
      </w:r>
      <w:r w:rsidR="00A15BF9">
        <w:t xml:space="preserve"> </w:t>
      </w:r>
      <w:r>
        <w:t>– если переключатель «АВТ.З</w:t>
      </w:r>
      <w:r w:rsidR="00A15BF9">
        <w:t>АП» (рисунок 2</w:t>
      </w:r>
      <w:r w:rsidR="003F1332">
        <w:t xml:space="preserve">, поз.10) </w:t>
      </w:r>
      <w:r>
        <w:t>стоит во включенном положении;</w:t>
      </w:r>
    </w:p>
    <w:p w14:paraId="65A8D2E8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ind w:left="0" w:firstLine="709"/>
      </w:pPr>
      <w:r>
        <w:t>«П</w:t>
      </w:r>
      <w:r w:rsidR="00A15BF9">
        <w:t>ОСТ» (рисунок 3</w:t>
      </w:r>
      <w:r w:rsidR="003F1332">
        <w:t xml:space="preserve">, поз.3) </w:t>
      </w:r>
      <w:r>
        <w:t>– если переключатель «П</w:t>
      </w:r>
      <w:r w:rsidR="00A15BF9">
        <w:t>ОСТ» (рисунок 2</w:t>
      </w:r>
      <w:r w:rsidR="003F1332">
        <w:t xml:space="preserve">, поз.9) </w:t>
      </w:r>
      <w:r>
        <w:t>стоит во включенном положении;</w:t>
      </w:r>
    </w:p>
    <w:p w14:paraId="18AFEFB1" w14:textId="77777777" w:rsidR="00451E9A" w:rsidRPr="00B42BBF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(рисунок 3</w:t>
      </w:r>
      <w:r w:rsidR="003F1332">
        <w:t xml:space="preserve">, поз.2) </w:t>
      </w:r>
      <w:r>
        <w:t>– если переключатель «ОТКЛ.ЗАЩИТ» (</w:t>
      </w:r>
      <w:r w:rsidR="00A15BF9">
        <w:t>рисунок 2</w:t>
      </w:r>
      <w:r w:rsidR="003F1332">
        <w:t xml:space="preserve">, поз.8) </w:t>
      </w:r>
      <w:r>
        <w:t>стоит во включенном положении.</w:t>
      </w:r>
    </w:p>
    <w:p w14:paraId="308B11DF" w14:textId="77777777" w:rsidR="00F33991" w:rsidRDefault="00375BD4" w:rsidP="00451E9A">
      <w:pPr>
        <w:spacing w:after="0" w:line="276" w:lineRule="auto"/>
        <w:ind w:left="0" w:firstLine="709"/>
      </w:pPr>
      <w:r w:rsidRPr="00375BD4">
        <w:lastRenderedPageBreak/>
        <w:t>Внимание</w:t>
      </w:r>
      <w:r w:rsidR="00451E9A">
        <w:t>: если выбран режим «АВТОЗАПУСК» (переключатель «АВТ.З</w:t>
      </w:r>
      <w:r w:rsidR="00A15BF9">
        <w:t>АП» (рисунок 2</w:t>
      </w:r>
      <w:r w:rsidR="003F1332">
        <w:t xml:space="preserve">, поз.10) </w:t>
      </w:r>
      <w:r w:rsidR="00451E9A">
        <w:t>стоит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77777777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>ндуется перед включением ЩУАД.</w:t>
      </w:r>
      <w:r w:rsidR="00A5044E">
        <w:t>317.2</w:t>
      </w:r>
      <w:r w:rsidR="00451E9A">
        <w:t xml:space="preserve"> переключатели «АВТ.ЗАП» </w:t>
      </w:r>
      <w:r w:rsidR="00A15BF9">
        <w:t>(рисунок 2</w:t>
      </w:r>
      <w:r w:rsidR="00A5044E">
        <w:t xml:space="preserve">, </w:t>
      </w:r>
      <w:r w:rsidR="00451E9A">
        <w:t>поз.10</w:t>
      </w:r>
      <w:r w:rsidR="00A5044E">
        <w:t>)</w:t>
      </w:r>
      <w:r w:rsidR="00451E9A">
        <w:t xml:space="preserve"> и «ПОСТ» </w:t>
      </w:r>
      <w:r w:rsidR="00A5044E">
        <w:t>(рису</w:t>
      </w:r>
      <w:r w:rsidR="00A15BF9">
        <w:t>нок 2</w:t>
      </w:r>
      <w:r w:rsidR="00A5044E">
        <w:t xml:space="preserve">, </w:t>
      </w:r>
      <w:r w:rsidR="00451E9A">
        <w:t>поз.9</w:t>
      </w:r>
      <w:r w:rsidR="00A5044E">
        <w:t>)</w:t>
      </w:r>
      <w:r w:rsidR="00451E9A">
        <w:t xml:space="preserve"> ст</w:t>
      </w:r>
      <w:r>
        <w:t>авить в выключенное положение (</w:t>
      </w:r>
      <w:r w:rsidR="00451E9A">
        <w:t>повернуть против часовой стрелки</w:t>
      </w:r>
      <w:r w:rsidRPr="00F33991">
        <w:t>)</w:t>
      </w:r>
      <w:r w:rsidR="00451E9A">
        <w:t xml:space="preserve">. При этом </w:t>
      </w:r>
      <w:r>
        <w:t>световые табло</w:t>
      </w:r>
      <w:r w:rsidR="00451E9A">
        <w:t xml:space="preserve"> «АВТ.ЗАП.ВКЛ» </w:t>
      </w:r>
      <w:r w:rsidR="00A15BF9">
        <w:t>(рисунок 3</w:t>
      </w:r>
      <w:r>
        <w:t xml:space="preserve">, </w:t>
      </w:r>
      <w:r w:rsidR="00451E9A">
        <w:t>поз.1</w:t>
      </w:r>
      <w:r>
        <w:t>)</w:t>
      </w:r>
      <w:r w:rsidR="00451E9A">
        <w:t xml:space="preserve"> и «ПОСТ» </w:t>
      </w:r>
      <w:r w:rsidR="00A15BF9">
        <w:t>(рисунок 3</w:t>
      </w:r>
      <w:r>
        <w:t xml:space="preserve">, </w:t>
      </w:r>
      <w:r w:rsidR="00451E9A">
        <w:t>поз.3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77777777" w:rsidR="00F85FBB" w:rsidRDefault="001C6501" w:rsidP="00F33991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A15BF9">
        <w:t>Предаварий</w:t>
      </w:r>
      <w:proofErr w:type="spellEnd"/>
      <w:r w:rsidR="00A15BF9">
        <w:t xml:space="preserve"> и Аварий (см. п.1.4.4</w:t>
      </w:r>
      <w:r>
        <w:t xml:space="preserve">.4) включается звуковая сигнализация и на индикаторную панель выводятся окна </w:t>
      </w:r>
      <w:proofErr w:type="spellStart"/>
      <w:r w:rsidR="00A15BF9">
        <w:t>Предаварий</w:t>
      </w:r>
      <w:proofErr w:type="spellEnd"/>
      <w:r w:rsidR="00A15BF9">
        <w:t xml:space="preserve">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proofErr w:type="spellStart"/>
      <w:r w:rsidR="00A15BF9" w:rsidRPr="009A5E80">
        <w:t>П</w:t>
      </w:r>
      <w:r w:rsidR="00A15BF9">
        <w:t>редаварий</w:t>
      </w:r>
      <w:proofErr w:type="spellEnd"/>
      <w:r w:rsidR="00A15BF9">
        <w:t xml:space="preserve">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272A4147" w14:textId="77777777" w:rsidR="00587FE5" w:rsidRDefault="003F1332" w:rsidP="00263C60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</w:t>
      </w:r>
      <w:r w:rsidR="00587FE5">
        <w:t>317.2 в режиме управления сигналами с ГРЩ (режим «АВТО»)</w:t>
      </w:r>
    </w:p>
    <w:p w14:paraId="1B170342" w14:textId="77777777" w:rsidR="00587FE5" w:rsidRDefault="003F1332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</w:t>
      </w:r>
      <w:r w:rsidR="00587FE5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587FE5">
        <w:t>.</w:t>
      </w:r>
    </w:p>
    <w:p w14:paraId="5CE4B2DF" w14:textId="77777777" w:rsidR="00587FE5" w:rsidRDefault="00587FE5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повернуть пер</w:t>
      </w:r>
      <w:r w:rsidR="00A15BF9">
        <w:t>еключатель «АВТ.ЗАП.» (рисунок 2</w:t>
      </w:r>
      <w:r>
        <w:t>, поз.10) во включенное положение (в направлении часовой стрелки);</w:t>
      </w:r>
    </w:p>
    <w:p w14:paraId="70F39180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77777777" w:rsidR="00263C60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A15BF9" w:rsidRPr="00535221">
        <w:t>таблица 6</w:t>
      </w:r>
      <w:r w:rsidR="00263C60" w:rsidRPr="00535221">
        <w:t xml:space="preserve">, </w:t>
      </w:r>
      <w:r w:rsidRPr="00535221">
        <w:t>параметр 3</w:t>
      </w:r>
      <w:r w:rsidR="00263C60">
        <w:t>);</w:t>
      </w:r>
    </w:p>
    <w:p w14:paraId="039AF1C0" w14:textId="77777777" w:rsidR="00263C60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 xml:space="preserve">ри достижении температуры прогрева двигателя </w:t>
      </w:r>
      <w:r w:rsidR="00B26FE7">
        <w:t>(</w:t>
      </w:r>
      <w:r w:rsidR="00B26FE7" w:rsidRPr="00535221">
        <w:t xml:space="preserve">таблица </w:t>
      </w:r>
      <w:proofErr w:type="gramStart"/>
      <w:r w:rsidR="00B26FE7" w:rsidRPr="00535221">
        <w:t xml:space="preserve">6,   </w:t>
      </w:r>
      <w:proofErr w:type="gramEnd"/>
      <w:r w:rsidR="00B26FE7" w:rsidRPr="00535221">
        <w:t xml:space="preserve">                             </w:t>
      </w:r>
      <w:r w:rsidR="00535221" w:rsidRPr="00535221">
        <w:t>параметр 13</w:t>
      </w:r>
      <w:r w:rsidR="00B26FE7">
        <w:t xml:space="preserve">) </w:t>
      </w:r>
      <w:r w:rsidR="00587FE5">
        <w:t>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(</w:t>
      </w:r>
      <w:r w:rsidRPr="00535221">
        <w:t>табл</w:t>
      </w:r>
      <w:r w:rsidR="00A15BF9" w:rsidRPr="00535221">
        <w:t>ица 6</w:t>
      </w:r>
      <w:r w:rsidR="00535221">
        <w:t>, параметр 14</w:t>
      </w:r>
      <w:r>
        <w:t>) осуществляется</w:t>
      </w:r>
      <w:r w:rsidR="00587FE5">
        <w:t xml:space="preserve"> выход двигателя на рабочие обороты (</w:t>
      </w:r>
      <w:r w:rsidR="00A15BF9" w:rsidRPr="00535221">
        <w:t>таблица 6</w:t>
      </w:r>
      <w:r w:rsidRPr="00535221">
        <w:t xml:space="preserve">, </w:t>
      </w:r>
      <w:r w:rsidR="00B26FE7" w:rsidRPr="00535221">
        <w:t xml:space="preserve">                          </w:t>
      </w:r>
      <w:r w:rsidR="00587FE5" w:rsidRPr="00535221">
        <w:t>параметр 4</w:t>
      </w:r>
      <w:r>
        <w:t>);</w:t>
      </w:r>
    </w:p>
    <w:p w14:paraId="6A390493" w14:textId="77777777" w:rsidR="00F33991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28717397" w14:textId="77777777" w:rsidR="00A15BF9" w:rsidRDefault="00A15BF9" w:rsidP="00A15BF9"/>
    <w:p w14:paraId="236C28D2" w14:textId="77777777" w:rsidR="00A15BF9" w:rsidRDefault="00A15BF9" w:rsidP="00A15BF9"/>
    <w:p w14:paraId="0766C647" w14:textId="77777777" w:rsidR="00A15BF9" w:rsidRDefault="00A15BF9" w:rsidP="00A15BF9"/>
    <w:p w14:paraId="0CD137EF" w14:textId="77777777" w:rsidR="00B26FE7" w:rsidRDefault="00B26FE7" w:rsidP="00A15BF9"/>
    <w:p w14:paraId="515B90C2" w14:textId="77777777" w:rsidR="00B26FE7" w:rsidRDefault="00B26FE7" w:rsidP="00A15BF9"/>
    <w:p w14:paraId="40CD4083" w14:textId="77777777" w:rsidR="00A15BF9" w:rsidRPr="00A15BF9" w:rsidRDefault="00A15BF9" w:rsidP="00A15BF9"/>
    <w:p w14:paraId="1D30B9DC" w14:textId="77777777" w:rsidR="00F85FBB" w:rsidRDefault="003F1332" w:rsidP="0057378F">
      <w:pPr>
        <w:pStyle w:val="4"/>
        <w:tabs>
          <w:tab w:val="left" w:pos="1701"/>
        </w:tabs>
        <w:spacing w:after="0" w:line="276" w:lineRule="auto"/>
        <w:ind w:firstLine="709"/>
      </w:pPr>
      <w:r>
        <w:lastRenderedPageBreak/>
        <w:t>Работа ЩУАД.</w:t>
      </w:r>
      <w:r w:rsidR="00022A9B">
        <w:t>317.2 в местном режиме работы</w:t>
      </w:r>
    </w:p>
    <w:p w14:paraId="7156DF59" w14:textId="77777777" w:rsidR="00022A9B" w:rsidRDefault="003F1332" w:rsidP="00A57660">
      <w:pPr>
        <w:pStyle w:val="aff0"/>
        <w:numPr>
          <w:ilvl w:val="4"/>
          <w:numId w:val="3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Включить щит управления ЩУАД.</w:t>
      </w:r>
      <w:r w:rsidR="00022A9B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022A9B">
        <w:t>.</w:t>
      </w:r>
      <w:r w:rsidR="0057378F">
        <w:t xml:space="preserve"> </w:t>
      </w:r>
    </w:p>
    <w:p w14:paraId="2CC33C8A" w14:textId="77777777" w:rsidR="00F85FBB" w:rsidRDefault="00022A9B" w:rsidP="00A57660">
      <w:pPr>
        <w:pStyle w:val="aff0"/>
        <w:numPr>
          <w:ilvl w:val="4"/>
          <w:numId w:val="3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 xml:space="preserve">Запустить ДГУ </w:t>
      </w:r>
      <w:r w:rsidR="00F85FBB">
        <w:t>с машинного отделения</w:t>
      </w:r>
      <w:r>
        <w:t>, выполнив следующие действия</w:t>
      </w:r>
      <w:r w:rsidR="00F85FBB">
        <w:t>:</w:t>
      </w:r>
    </w:p>
    <w:p w14:paraId="58F6407D" w14:textId="77777777" w:rsidR="00022A9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нажать кнопку</w:t>
      </w:r>
      <w:r w:rsidR="00F85FBB">
        <w:t xml:space="preserve"> «ПУСК» </w:t>
      </w:r>
      <w:r w:rsidR="00A15BF9">
        <w:t>(рисунок 2</w:t>
      </w:r>
      <w:r w:rsidR="00022A9B">
        <w:t xml:space="preserve">, </w:t>
      </w:r>
      <w:r w:rsidR="00F85FBB">
        <w:t>поз.5</w:t>
      </w:r>
      <w:r w:rsidR="00022A9B">
        <w:t>);</w:t>
      </w:r>
    </w:p>
    <w:p w14:paraId="7A14EAC0" w14:textId="77777777" w:rsidR="0057378F" w:rsidRDefault="00022A9B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</w:t>
      </w:r>
      <w:r w:rsidR="00A15BF9">
        <w:t>етовое табло «РАБОТА» (рисунок 3</w:t>
      </w:r>
      <w:r>
        <w:t>, поз.5);</w:t>
      </w:r>
    </w:p>
    <w:p w14:paraId="0F7EC4CF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A15BF9" w:rsidRPr="00535221">
        <w:t>таблица 6</w:t>
      </w:r>
      <w:r w:rsidRPr="00535221">
        <w:t xml:space="preserve">, </w:t>
      </w:r>
      <w:r w:rsidR="00F85FBB" w:rsidRPr="00535221">
        <w:t>параметр 3</w:t>
      </w:r>
      <w:r w:rsidR="00F85FBB">
        <w:t>)</w:t>
      </w:r>
      <w:r>
        <w:t>;</w:t>
      </w:r>
    </w:p>
    <w:p w14:paraId="0D50F2D3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 достижении температуры прогрева двигателя </w:t>
      </w:r>
      <w:r w:rsidR="00535221">
        <w:t>(</w:t>
      </w:r>
      <w:r w:rsidR="00535221" w:rsidRPr="00535221">
        <w:t xml:space="preserve">таблица </w:t>
      </w:r>
      <w:proofErr w:type="gramStart"/>
      <w:r w:rsidR="00535221" w:rsidRPr="00535221">
        <w:t xml:space="preserve">6,   </w:t>
      </w:r>
      <w:proofErr w:type="gramEnd"/>
      <w:r w:rsidR="00535221" w:rsidRPr="00535221">
        <w:t xml:space="preserve">                             параметр 13</w:t>
      </w:r>
      <w:r w:rsidR="00535221">
        <w:t xml:space="preserve">) </w:t>
      </w:r>
      <w:r>
        <w:t>либо по и</w:t>
      </w:r>
      <w:r w:rsidR="00222BA6">
        <w:t xml:space="preserve">стечении допустимого времени </w:t>
      </w:r>
      <w:r>
        <w:t>прогрев</w:t>
      </w:r>
      <w:r w:rsidR="00222BA6">
        <w:t>а</w:t>
      </w:r>
      <w:r w:rsidR="00A15BF9">
        <w:t xml:space="preserve"> (</w:t>
      </w:r>
      <w:r w:rsidR="00A15BF9" w:rsidRPr="00535221">
        <w:t>таблица 6</w:t>
      </w:r>
      <w:r w:rsidR="00535221" w:rsidRPr="00535221">
        <w:t>, параметр 14</w:t>
      </w:r>
      <w:r>
        <w:t>) осуществляется выход двигате</w:t>
      </w:r>
      <w:r w:rsidR="00A15BF9">
        <w:t>ля на рабочие обороты (</w:t>
      </w:r>
      <w:r w:rsidR="00A15BF9" w:rsidRPr="00535221">
        <w:t>таблица 6</w:t>
      </w:r>
      <w:r w:rsidRPr="00535221">
        <w:t xml:space="preserve">, </w:t>
      </w:r>
      <w:r w:rsidR="00535221">
        <w:t xml:space="preserve">                  </w:t>
      </w:r>
      <w:r w:rsidRPr="00535221">
        <w:t>параметр 4</w:t>
      </w:r>
      <w:r>
        <w:t>);</w:t>
      </w:r>
    </w:p>
    <w:p w14:paraId="75802FE9" w14:textId="77777777" w:rsidR="00B26FE7" w:rsidRDefault="00B26FE7" w:rsidP="00B26FE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 (</w:t>
      </w:r>
      <w:r w:rsidRPr="00535221">
        <w:t xml:space="preserve">таблица 6, </w:t>
      </w:r>
      <w:r w:rsidR="00535221">
        <w:t>параметр 13</w:t>
      </w:r>
      <w:r>
        <w:t>)</w:t>
      </w:r>
      <w:r w:rsidR="00527FB3">
        <w:t xml:space="preserve">, в противном случае повторно нажать кнопку «ПУСК» (рисунок 2, поз.5) для </w:t>
      </w:r>
      <w:r w:rsidR="007757D0">
        <w:t>перехода</w:t>
      </w:r>
      <w:r w:rsidR="00535221">
        <w:t xml:space="preserve"> двигателя </w:t>
      </w:r>
      <w:r w:rsidR="007757D0">
        <w:t xml:space="preserve">в режим </w:t>
      </w:r>
      <w:r w:rsidR="00535221">
        <w:t>холостого хода (таблица 6, параметр 3);</w:t>
      </w:r>
    </w:p>
    <w:p w14:paraId="51BB04BD" w14:textId="77777777" w:rsidR="00535221" w:rsidRDefault="00535221" w:rsidP="00535221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(</w:t>
      </w:r>
      <w:r w:rsidRPr="00535221">
        <w:t xml:space="preserve">таблица </w:t>
      </w:r>
      <w:proofErr w:type="gramStart"/>
      <w:r w:rsidRPr="00535221">
        <w:t xml:space="preserve">6,   </w:t>
      </w:r>
      <w:proofErr w:type="gramEnd"/>
      <w:r w:rsidRPr="00535221">
        <w:t xml:space="preserve">                             параметр 13</w:t>
      </w:r>
      <w:r>
        <w:t>) либо по истечении допустимого времени прогрева (</w:t>
      </w:r>
      <w:r w:rsidRPr="00535221">
        <w:t>таблица 6, параметр 14</w:t>
      </w:r>
      <w:r>
        <w:t xml:space="preserve">) </w:t>
      </w:r>
      <w:r w:rsidR="000F0397">
        <w:t xml:space="preserve">повторно </w:t>
      </w:r>
      <w:r>
        <w:t xml:space="preserve">осуществляется выход двигателя на рабочие обороты </w:t>
      </w:r>
      <w:r w:rsidR="000F0397">
        <w:t xml:space="preserve">                        </w:t>
      </w:r>
      <w:r>
        <w:t>(</w:t>
      </w:r>
      <w:r w:rsidR="000F0397">
        <w:t>таблица 6,</w:t>
      </w:r>
      <w:r>
        <w:t xml:space="preserve"> </w:t>
      </w:r>
      <w:r w:rsidRPr="00535221">
        <w:t>параметр 4</w:t>
      </w:r>
      <w:r>
        <w:t>);</w:t>
      </w:r>
    </w:p>
    <w:p w14:paraId="0EB1B3AF" w14:textId="77777777" w:rsidR="00F85FB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Pr="0011710E">
        <w:t xml:space="preserve"> поз.4</w:t>
      </w:r>
      <w:r>
        <w:t>)</w:t>
      </w:r>
      <w:r w:rsidR="00F85FBB" w:rsidRPr="0011710E">
        <w:t>.</w:t>
      </w:r>
    </w:p>
    <w:p w14:paraId="5246FF10" w14:textId="77777777" w:rsidR="00F85FBB" w:rsidRPr="0011710E" w:rsidRDefault="00F85FBB" w:rsidP="00375BD4">
      <w:pPr>
        <w:tabs>
          <w:tab w:val="left" w:pos="1134"/>
        </w:tabs>
        <w:spacing w:after="0" w:line="276" w:lineRule="auto"/>
        <w:ind w:left="0" w:firstLine="709"/>
      </w:pPr>
      <w:r>
        <w:t>В</w:t>
      </w:r>
      <w:r w:rsidR="0057378F">
        <w:t>нимание: в</w:t>
      </w:r>
      <w:r>
        <w:t>ыход двигателя на рабочие обороты может быть произведен досрочно</w:t>
      </w:r>
      <w:r w:rsidR="00527FB3">
        <w:t xml:space="preserve"> при достижении температуры прогрева двигателя (</w:t>
      </w:r>
      <w:r w:rsidR="00527FB3" w:rsidRPr="00535221">
        <w:t xml:space="preserve">таблица 6, </w:t>
      </w:r>
      <w:r w:rsidR="00535221" w:rsidRPr="00535221">
        <w:t>параметр 13</w:t>
      </w:r>
      <w:r w:rsidR="00527FB3">
        <w:t>)</w:t>
      </w:r>
      <w:r w:rsidR="0057378F">
        <w:t>, путем повторного нажатия</w:t>
      </w:r>
      <w:r>
        <w:t xml:space="preserve"> </w:t>
      </w:r>
      <w:r w:rsidR="0057378F">
        <w:t>кнопки</w:t>
      </w:r>
      <w:r>
        <w:t xml:space="preserve"> «ПУСК» </w:t>
      </w:r>
      <w:r w:rsidR="00A15BF9">
        <w:t>(рисунок 2</w:t>
      </w:r>
      <w:r w:rsidR="0057378F">
        <w:t xml:space="preserve">, </w:t>
      </w:r>
      <w:r>
        <w:t>поз.5</w:t>
      </w:r>
      <w:r w:rsidR="0057378F">
        <w:t>)</w:t>
      </w:r>
      <w:r>
        <w:t>.</w:t>
      </w:r>
    </w:p>
    <w:p w14:paraId="08B3F563" w14:textId="77777777" w:rsidR="00F85FBB" w:rsidRDefault="0057378F" w:rsidP="00677245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Работа в режиме управления с </w:t>
      </w:r>
      <w:r w:rsidR="00A15BF9">
        <w:t>выносного пульта управления               К-2600.2В</w:t>
      </w:r>
      <w:r w:rsidR="00DC6D21">
        <w:t xml:space="preserve"> (поста)</w:t>
      </w:r>
    </w:p>
    <w:p w14:paraId="7AD99201" w14:textId="77777777" w:rsidR="0057378F" w:rsidRDefault="003F1332" w:rsidP="00A57660">
      <w:pPr>
        <w:pStyle w:val="aff0"/>
        <w:numPr>
          <w:ilvl w:val="4"/>
          <w:numId w:val="3"/>
        </w:numPr>
        <w:tabs>
          <w:tab w:val="left" w:pos="1701"/>
        </w:tabs>
        <w:spacing w:after="0" w:line="276" w:lineRule="auto"/>
        <w:ind w:left="0" w:firstLine="709"/>
      </w:pPr>
      <w:r>
        <w:t>Включить ЩУАД.</w:t>
      </w:r>
      <w:r w:rsidR="0057378F">
        <w:t xml:space="preserve">317.2 в составе внешних устройств, повернув </w:t>
      </w:r>
      <w:r w:rsidR="00A15BF9">
        <w:t>выключатель «ПИТАНИЕ» (рисунок 2</w:t>
      </w:r>
      <w:r w:rsidR="0057378F">
        <w:t xml:space="preserve">, поз.4) в направлении часовой стрелки.  </w:t>
      </w:r>
    </w:p>
    <w:p w14:paraId="07C335AA" w14:textId="77777777" w:rsidR="0057378F" w:rsidRDefault="00DC6D21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 ДГУ</w:t>
      </w:r>
      <w:r w:rsidR="00A15BF9">
        <w:t xml:space="preserve"> с К-2600.2В</w:t>
      </w:r>
      <w:r w:rsidR="0057378F">
        <w:t>, выполнив следующие действия:</w:t>
      </w:r>
    </w:p>
    <w:p w14:paraId="66EE73A0" w14:textId="77777777" w:rsidR="00272251" w:rsidRDefault="00F85FBB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повернуть переключатель «ПОСТ» </w:t>
      </w:r>
      <w:r w:rsidR="00A15BF9">
        <w:t>(рисунок 2</w:t>
      </w:r>
      <w:r w:rsidR="003F1332">
        <w:t xml:space="preserve">, поз.9) </w:t>
      </w:r>
      <w:r w:rsidR="0057378F">
        <w:t>во включенное положение (по часовой стрелке);</w:t>
      </w:r>
    </w:p>
    <w:p w14:paraId="64D6BC28" w14:textId="77777777" w:rsidR="00272251" w:rsidRDefault="00272251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>диться, что на панели АПС ЩУАД.317.2</w:t>
      </w:r>
      <w:r w:rsidR="006F461C">
        <w:t xml:space="preserve"> </w:t>
      </w:r>
      <w:r>
        <w:t xml:space="preserve">высвечивается </w:t>
      </w:r>
      <w:r w:rsidR="006F461C">
        <w:t>световое табло «ПОСТ» (рисунок 3</w:t>
      </w:r>
      <w:r>
        <w:t>, поз.3);</w:t>
      </w:r>
    </w:p>
    <w:p w14:paraId="1CFD2E1D" w14:textId="77777777" w:rsidR="006F461C" w:rsidRDefault="006F461C" w:rsidP="006F461C">
      <w:pPr>
        <w:pStyle w:val="1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К-2600.2В высвечивается световое табло «ПОСТ»;</w:t>
      </w:r>
    </w:p>
    <w:p w14:paraId="37DED15F" w14:textId="77777777" w:rsidR="006F461C" w:rsidRDefault="006F461C" w:rsidP="000F0397">
      <w:pPr>
        <w:pStyle w:val="1"/>
        <w:numPr>
          <w:ilvl w:val="0"/>
          <w:numId w:val="40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дальнейший запуск ДГУ с К-2600.2В после получения сигнала на запуск двигателя осуществляется в соответствии с п.2.3.3.4.2 руководства по эк</w:t>
      </w:r>
      <w:r w:rsidR="00535221">
        <w:t>сплуатации СПРН.422500.004-03РЭ;</w:t>
      </w:r>
    </w:p>
    <w:p w14:paraId="7A13043F" w14:textId="77777777" w:rsidR="00535221" w:rsidRDefault="00535221" w:rsidP="000F039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</w:t>
      </w:r>
      <w:r w:rsidR="00DB75EE">
        <w:t xml:space="preserve">нопку «ПУСК» на К-2600.2В </w:t>
      </w:r>
      <w:r w:rsidR="007757D0">
        <w:t>для перехода двигателя в режим холостого хода</w:t>
      </w:r>
      <w:r>
        <w:t>;</w:t>
      </w:r>
    </w:p>
    <w:p w14:paraId="4696E3D1" w14:textId="77777777" w:rsidR="00F85FBB" w:rsidRDefault="00F85FBB" w:rsidP="006F461C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>
        <w:t>В</w:t>
      </w:r>
      <w:r w:rsidR="00272251">
        <w:t>нимание: в</w:t>
      </w:r>
      <w:r>
        <w:t>ыход двигателя на рабочие обороты может быть произведен досрочно</w:t>
      </w:r>
      <w:r w:rsidR="000F0397">
        <w:t xml:space="preserve"> при достижении температуры прогрева двигателя</w:t>
      </w:r>
      <w:r w:rsidR="00272251">
        <w:t>, путем</w:t>
      </w:r>
      <w:r>
        <w:t xml:space="preserve"> повторн</w:t>
      </w:r>
      <w:r w:rsidR="00272251">
        <w:t>ого</w:t>
      </w:r>
      <w:r>
        <w:t xml:space="preserve"> нажати</w:t>
      </w:r>
      <w:r w:rsidR="00272251">
        <w:t>я</w:t>
      </w:r>
      <w:r>
        <w:t xml:space="preserve"> </w:t>
      </w:r>
      <w:r w:rsidR="00272251">
        <w:t>кнопки</w:t>
      </w:r>
      <w:r>
        <w:t xml:space="preserve"> «ПУСК» </w:t>
      </w:r>
      <w:r w:rsidR="006F461C">
        <w:t>на К-2600.2В</w:t>
      </w:r>
      <w:r>
        <w:t>.</w:t>
      </w:r>
    </w:p>
    <w:p w14:paraId="25AE9761" w14:textId="77777777" w:rsidR="00F85FBB" w:rsidRDefault="003F1332" w:rsidP="00677245">
      <w:pPr>
        <w:pStyle w:val="6"/>
        <w:spacing w:after="0" w:line="276" w:lineRule="auto"/>
      </w:pPr>
      <w:r>
        <w:t>Работа ЩУАД.</w:t>
      </w:r>
      <w:r w:rsidR="00222BA6">
        <w:t>317.2</w:t>
      </w:r>
      <w:r w:rsidR="00F85FBB">
        <w:t xml:space="preserve"> при остановке двигателя</w:t>
      </w:r>
    </w:p>
    <w:p w14:paraId="35F21E89" w14:textId="77777777" w:rsidR="00677245" w:rsidRDefault="00677245" w:rsidP="00677245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двигателя в режиме управления по сигналам с ГРЩ.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 (</w:t>
      </w:r>
      <w:r w:rsidR="00A87B24" w:rsidRPr="00DB75EE">
        <w:t>таблица 6</w:t>
      </w:r>
      <w:r w:rsidRPr="00DB75EE">
        <w:t>, параметр 3</w:t>
      </w:r>
      <w:r>
        <w:t>);</w:t>
      </w:r>
    </w:p>
    <w:p w14:paraId="6810DAAD" w14:textId="77777777" w:rsidR="00677245" w:rsidRPr="00437637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69A215E8" w14:textId="77777777" w:rsidR="00F85FBB" w:rsidRDefault="00F85FBB" w:rsidP="00994F65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77777777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 кнопки</w:t>
      </w:r>
      <w:r>
        <w:t xml:space="preserve"> </w:t>
      </w:r>
      <w:r w:rsidR="00437637">
        <w:t xml:space="preserve">«СТОП» </w:t>
      </w:r>
      <w:r w:rsidR="00A87B24">
        <w:t>(рисунок 2</w:t>
      </w:r>
      <w:r>
        <w:t xml:space="preserve">, </w:t>
      </w:r>
      <w:r w:rsidR="00437637">
        <w:t>поз.6</w:t>
      </w:r>
      <w:r>
        <w:t>)</w:t>
      </w:r>
      <w:r w:rsidR="00437637">
        <w:t>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77777777" w:rsidR="00F85FBB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>
        <w:t>поз.4</w:t>
      </w:r>
      <w:r w:rsidR="00677245">
        <w:t>)</w:t>
      </w:r>
      <w:r>
        <w:t>;</w:t>
      </w:r>
    </w:p>
    <w:p w14:paraId="2FF2C61E" w14:textId="77777777" w:rsidR="00677245" w:rsidRDefault="00677245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A87B24" w:rsidRPr="00DB75EE">
        <w:t>таблица 6</w:t>
      </w:r>
      <w:r w:rsidRPr="00DB75EE">
        <w:t>, параметр 3</w:t>
      </w:r>
      <w:r>
        <w:t>)</w:t>
      </w:r>
      <w:r w:rsidR="00437637">
        <w:t>;</w:t>
      </w:r>
    </w:p>
    <w:p w14:paraId="0FA7404C" w14:textId="77777777" w:rsidR="00437637" w:rsidRPr="00437637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1E5A5D75" w14:textId="77777777" w:rsidR="00437637" w:rsidRDefault="00437637" w:rsidP="00BC0621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Остановка двигателя в режиме управления с </w:t>
      </w:r>
      <w:r w:rsidR="00A87B24">
        <w:t>К-2600.2В</w:t>
      </w:r>
      <w:r w:rsidR="00677245">
        <w:t xml:space="preserve"> (</w:t>
      </w:r>
      <w:r>
        <w:t>поста</w:t>
      </w:r>
      <w:r w:rsidR="00677245">
        <w:t>)</w:t>
      </w:r>
    </w:p>
    <w:p w14:paraId="0BC00DAD" w14:textId="77777777" w:rsidR="00437637" w:rsidRP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>Остановка двигателя в режиме управления с К-2600.2В осуществляется в соответствии с п.2.3.4.3 руководства по эксплуатации СПРН.422500.004-03РЭ</w:t>
      </w:r>
      <w:r w:rsidR="00437637">
        <w:t>.</w:t>
      </w:r>
      <w:r w:rsidR="00994F65">
        <w:t xml:space="preserve"> </w:t>
      </w:r>
    </w:p>
    <w:p w14:paraId="61D953DA" w14:textId="77777777" w:rsidR="00437637" w:rsidRDefault="00437637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3F1332">
        <w:t>ЩУАД.</w:t>
      </w:r>
      <w:r w:rsidR="003770FE">
        <w:t>317.2</w:t>
      </w:r>
      <w:r w:rsidR="00A87B24">
        <w:t xml:space="preserve"> при появлении сигналов </w:t>
      </w:r>
      <w:proofErr w:type="spellStart"/>
      <w:r w:rsidR="00A87B24">
        <w:t>Предаварии</w:t>
      </w:r>
      <w:proofErr w:type="spellEnd"/>
    </w:p>
    <w:p w14:paraId="6972C043" w14:textId="77777777" w:rsidR="00EB7F55" w:rsidRDefault="00A87B24" w:rsidP="007F2B42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proofErr w:type="spellStart"/>
      <w:r>
        <w:t>Предаварии</w:t>
      </w:r>
      <w:proofErr w:type="spellEnd"/>
      <w:r w:rsidR="00EB7F55">
        <w:t xml:space="preserve"> осуществляются следующие действия:</w:t>
      </w:r>
    </w:p>
    <w:p w14:paraId="7246C405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(рисунок 3</w:t>
      </w:r>
      <w:r>
        <w:t>, поз.6)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2DB93699" w14:textId="77777777" w:rsidR="00676234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A87B24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  <w:r>
        <w:t xml:space="preserve"> </w:t>
      </w:r>
    </w:p>
    <w:p w14:paraId="3570668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(рисунок 3</w:t>
      </w:r>
      <w:r>
        <w:t xml:space="preserve">, </w:t>
      </w:r>
      <w:r w:rsidR="00676234">
        <w:t>поз.</w:t>
      </w:r>
      <w:r>
        <w:t>6)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световое табло</w:t>
      </w:r>
      <w:r w:rsidR="00A87B24">
        <w:t xml:space="preserve"> «НЕИСПР.» (рисунок 3</w:t>
      </w:r>
      <w:r>
        <w:t>, поз.6)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 w:rsidR="00EB7F55">
        <w:t xml:space="preserve"> </w:t>
      </w:r>
      <w:r w:rsidR="00A87B24">
        <w:t>(рисунок 4</w:t>
      </w:r>
      <w:r w:rsidR="00EB7F55">
        <w:t xml:space="preserve">, </w:t>
      </w:r>
      <w:proofErr w:type="spellStart"/>
      <w:proofErr w:type="gramStart"/>
      <w:r w:rsidR="00EB7F55">
        <w:t>поз.Е</w:t>
      </w:r>
      <w:proofErr w:type="spellEnd"/>
      <w:proofErr w:type="gramEnd"/>
      <w:r w:rsidR="00EB7F55">
        <w:t>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proofErr w:type="spellStart"/>
      <w:r w:rsidR="00A87B24">
        <w:t>Предаварий</w:t>
      </w:r>
      <w:proofErr w:type="spellEnd"/>
      <w:r>
        <w:t xml:space="preserve">. </w:t>
      </w:r>
    </w:p>
    <w:p w14:paraId="60D22E67" w14:textId="77777777" w:rsidR="00BC0621" w:rsidRDefault="00752C49" w:rsidP="007F2B42">
      <w:pPr>
        <w:spacing w:after="0" w:line="276" w:lineRule="auto"/>
        <w:ind w:left="0" w:firstLine="709"/>
      </w:pPr>
      <w:r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BC0621">
        <w:t>кнопка</w:t>
      </w:r>
      <w:r>
        <w:t xml:space="preserve"> «ЭКРАН» </w:t>
      </w:r>
      <w:r w:rsidR="00BC0621">
        <w:t xml:space="preserve">(рисунок </w:t>
      </w:r>
      <w:r w:rsidR="00A87B24">
        <w:t>2</w:t>
      </w:r>
      <w:r w:rsidR="00BC0621">
        <w:t xml:space="preserve">, </w:t>
      </w:r>
      <w:r>
        <w:t>поз.12</w:t>
      </w:r>
      <w:r w:rsidR="00BC0621">
        <w:t xml:space="preserve">) из окна </w:t>
      </w:r>
      <w:proofErr w:type="spellStart"/>
      <w:r w:rsidR="00A87B24">
        <w:t>Предаварий</w:t>
      </w:r>
      <w:proofErr w:type="spellEnd"/>
      <w:r w:rsidR="00A87B24">
        <w:t xml:space="preserve"> и Аварий (рисунок 4</w:t>
      </w:r>
      <w:r w:rsidR="00BC0621">
        <w:t xml:space="preserve">, </w:t>
      </w:r>
      <w:proofErr w:type="spellStart"/>
      <w:proofErr w:type="gramStart"/>
      <w:r w:rsidR="00BC0621">
        <w:t>поз.</w:t>
      </w:r>
      <w:r>
        <w:t>Е</w:t>
      </w:r>
      <w:proofErr w:type="spellEnd"/>
      <w:proofErr w:type="gramEnd"/>
      <w:r w:rsidR="00BC0621">
        <w:t>)</w:t>
      </w:r>
      <w:r>
        <w:t xml:space="preserve">. </w:t>
      </w:r>
    </w:p>
    <w:p w14:paraId="7A4B1595" w14:textId="77777777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>окнами неисправностей производится кнопк</w:t>
      </w:r>
      <w:r w:rsidR="00752C49">
        <w:t xml:space="preserve">ами </w:t>
      </w:r>
      <w:r w:rsidR="00A87B24">
        <w:t>«КВИТ.» (рисунок 2</w:t>
      </w:r>
      <w:r>
        <w:t>, поз.7) (движение вниз) и «КО</w:t>
      </w:r>
      <w:r w:rsidR="00A87B24">
        <w:t>НТР.ЛАМП» (рисунок 2</w:t>
      </w:r>
      <w:r>
        <w:t>, поз.11) 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>
        <w:t xml:space="preserve"> производится нажатием на кнопк</w:t>
      </w:r>
      <w:r w:rsidR="00752C49">
        <w:t xml:space="preserve">у «ЭКРАН» </w:t>
      </w:r>
      <w:r w:rsidR="00A87B24">
        <w:t>(рисунок 2</w:t>
      </w:r>
      <w:r>
        <w:t>, поз.12)</w:t>
      </w:r>
      <w:r w:rsidR="00752C49">
        <w:t>.</w:t>
      </w:r>
      <w:r>
        <w:t xml:space="preserve">  </w:t>
      </w:r>
    </w:p>
    <w:p w14:paraId="2D87F21C" w14:textId="77777777" w:rsidR="00BC0621" w:rsidRDefault="00A87B24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К-2600.2В при появлении сигналов </w:t>
      </w:r>
      <w:proofErr w:type="spellStart"/>
      <w:r>
        <w:t>Предаварии</w:t>
      </w:r>
      <w:proofErr w:type="spellEnd"/>
    </w:p>
    <w:p w14:paraId="535FF51C" w14:textId="77777777" w:rsidR="00BC0621" w:rsidRPr="00752C49" w:rsidRDefault="00A87B24" w:rsidP="00A87B24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proofErr w:type="spellStart"/>
      <w:r w:rsidRPr="0066752C">
        <w:t>Предаварии</w:t>
      </w:r>
      <w:proofErr w:type="spellEnd"/>
      <w:r>
        <w:t xml:space="preserve"> на К-2600.2В осуществляются действия в соответствии с п.2.3.6 руководства по эксплуатации          </w:t>
      </w:r>
      <w:r w:rsidR="00865494">
        <w:t xml:space="preserve">              СПРН.422500.004-03</w:t>
      </w:r>
      <w:r>
        <w:t>РЭ</w:t>
      </w:r>
      <w:r w:rsidR="00865494">
        <w:t>.</w:t>
      </w:r>
    </w:p>
    <w:p w14:paraId="234B2451" w14:textId="77777777" w:rsidR="00752C49" w:rsidRDefault="00752C49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3F1332">
        <w:t>ЩУАД.</w:t>
      </w:r>
      <w:r w:rsidR="00BC0621">
        <w:t>317.2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7F2B42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>, поз.7</w:t>
      </w:r>
      <w:r w:rsidR="003F1332">
        <w:t>) переходит в режим прерывисто</w:t>
      </w:r>
      <w:r>
        <w:t>го высвечивания;</w:t>
      </w:r>
    </w:p>
    <w:p w14:paraId="07FD43B9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4809E3">
      <w:pPr>
        <w:pStyle w:val="1"/>
        <w:numPr>
          <w:ilvl w:val="0"/>
          <w:numId w:val="45"/>
        </w:numPr>
        <w:tabs>
          <w:tab w:val="left" w:pos="1134"/>
        </w:tabs>
        <w:spacing w:after="0"/>
        <w:ind w:left="0" w:firstLine="709"/>
      </w:pPr>
      <w:r>
        <w:t>производится одно из следующих действий:</w:t>
      </w:r>
    </w:p>
    <w:p w14:paraId="36AA7CB0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7777777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</w:t>
      </w:r>
      <w:r w:rsidR="00752C49">
        <w:t>«КВИТ.»</w:t>
      </w:r>
      <w:r w:rsidR="007F2B42">
        <w:t xml:space="preserve"> </w:t>
      </w:r>
      <w:r w:rsidR="004809E3">
        <w:t>(рисунок 2</w:t>
      </w:r>
      <w:r>
        <w:t>,</w:t>
      </w:r>
      <w:r w:rsidR="00752C49">
        <w:t xml:space="preserve"> 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1" w:name="_Toc499232430"/>
      <w:bookmarkStart w:id="12" w:name="_Toc503700632"/>
      <w:bookmarkStart w:id="13" w:name="_Toc505350067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809E3">
        <w:t>(рисунок 3</w:t>
      </w:r>
      <w:r>
        <w:t xml:space="preserve">, </w:t>
      </w:r>
      <w:r w:rsidR="00752C49">
        <w:t>поз.</w:t>
      </w:r>
      <w:r>
        <w:t>7)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11"/>
      <w:bookmarkEnd w:id="12"/>
      <w:bookmarkEnd w:id="13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4" w:name="_Toc499232431"/>
      <w:bookmarkStart w:id="15" w:name="_Toc503700633"/>
      <w:bookmarkStart w:id="16" w:name="_Toc505350068"/>
      <w:r>
        <w:t>выключае</w:t>
      </w:r>
      <w:r w:rsidR="00752C49">
        <w:t>тся звуковая сигнализация.</w:t>
      </w:r>
      <w:bookmarkEnd w:id="14"/>
      <w:bookmarkEnd w:id="15"/>
      <w:bookmarkEnd w:id="16"/>
    </w:p>
    <w:p w14:paraId="055480AF" w14:textId="77777777" w:rsidR="00C30737" w:rsidRDefault="00B6104B" w:rsidP="007F2B42">
      <w:pPr>
        <w:spacing w:after="0" w:line="276" w:lineRule="auto"/>
        <w:ind w:left="0" w:firstLine="709"/>
      </w:pPr>
      <w:r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</w:t>
      </w:r>
      <w:r w:rsidR="00A56F33" w:rsidRPr="00C30737">
        <w:t xml:space="preserve">по часовой стрелке </w:t>
      </w:r>
      <w:r w:rsidRPr="00C30737">
        <w:t xml:space="preserve">выключателя «ОТКЛ.ЗАЩИТ» </w:t>
      </w:r>
      <w:r w:rsidR="004809E3">
        <w:t>(рисунок 2</w:t>
      </w:r>
      <w:r>
        <w:t xml:space="preserve">, </w:t>
      </w:r>
      <w:r w:rsidRPr="00C30737">
        <w:t>поз.8</w:t>
      </w:r>
      <w:r>
        <w:t>).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(рисунок 3</w:t>
      </w:r>
      <w:r>
        <w:t>, поз.2)</w:t>
      </w:r>
      <w:r w:rsidR="00C30737" w:rsidRPr="00C30737">
        <w:t>.</w:t>
      </w:r>
    </w:p>
    <w:p w14:paraId="15D971C6" w14:textId="77777777" w:rsidR="00C30737" w:rsidRDefault="00C30737" w:rsidP="007F2B42">
      <w:pPr>
        <w:spacing w:after="0" w:line="276" w:lineRule="auto"/>
        <w:ind w:left="0" w:firstLine="709"/>
      </w:pPr>
      <w:r>
        <w:lastRenderedPageBreak/>
        <w:t>В случае появления А</w:t>
      </w:r>
      <w:r w:rsidR="004809E3">
        <w:t>варии 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B6104B">
        <w:t>при отключенной защите, высвечивается</w:t>
      </w:r>
      <w:r>
        <w:t xml:space="preserve"> </w:t>
      </w:r>
      <w:r w:rsidR="00B6104B">
        <w:t>световое табло</w:t>
      </w:r>
      <w:r>
        <w:t xml:space="preserve"> «ЗАЩИТА ВЫКЛ» </w:t>
      </w:r>
      <w:r w:rsidR="004809E3">
        <w:t>(рисунок 3</w:t>
      </w:r>
      <w:r w:rsidR="00B6104B">
        <w:t>, поз.2). При этом осуществляются следующие действия:</w:t>
      </w:r>
      <w:r w:rsidR="00A56F33">
        <w:t xml:space="preserve"> </w:t>
      </w:r>
    </w:p>
    <w:p w14:paraId="51EE753F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7" w:name="_Toc499232432"/>
      <w:bookmarkStart w:id="18" w:name="_Toc503700634"/>
      <w:bookmarkStart w:id="19" w:name="_Toc505350069"/>
      <w:r>
        <w:t>световое табло «АВ</w:t>
      </w:r>
      <w:r w:rsidR="00C30737">
        <w:t xml:space="preserve">АРИЯ» </w:t>
      </w:r>
      <w:r w:rsidR="004809E3">
        <w:t>(рисунок 3</w:t>
      </w:r>
      <w:r>
        <w:t>, поз.</w:t>
      </w:r>
      <w:r w:rsidR="00C30737">
        <w:t>7</w:t>
      </w:r>
      <w:r>
        <w:t>) переходит в режим прерывистого высвечивания</w:t>
      </w:r>
      <w:r w:rsidR="00C30737">
        <w:t>;</w:t>
      </w:r>
      <w:bookmarkEnd w:id="17"/>
      <w:bookmarkEnd w:id="18"/>
      <w:bookmarkEnd w:id="19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0" w:name="_Toc499232433"/>
      <w:bookmarkStart w:id="21" w:name="_Toc503700635"/>
      <w:bookmarkStart w:id="22" w:name="_Toc505350070"/>
      <w:r>
        <w:t>включае</w:t>
      </w:r>
      <w:r w:rsidR="00C30737">
        <w:t>тся звуковая сигнализация.</w:t>
      </w:r>
      <w:bookmarkEnd w:id="20"/>
      <w:bookmarkEnd w:id="21"/>
      <w:bookmarkEnd w:id="22"/>
    </w:p>
    <w:p w14:paraId="6E1D41A0" w14:textId="77777777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B6104B">
        <w:t>кнопка</w:t>
      </w:r>
      <w:r>
        <w:t xml:space="preserve"> «КВИТ.» </w:t>
      </w:r>
      <w:r w:rsidR="004809E3">
        <w:t>(рисунок 2</w:t>
      </w:r>
      <w:r w:rsidR="00B6104B">
        <w:t>, поз.7)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3" w:name="_Toc499232434"/>
      <w:bookmarkStart w:id="24" w:name="_Toc503700636"/>
      <w:bookmarkStart w:id="25" w:name="_Toc505350071"/>
      <w:r>
        <w:t>световое табло «АВАРИЯ</w:t>
      </w:r>
      <w:r w:rsidR="00C30737">
        <w:t xml:space="preserve">» </w:t>
      </w:r>
      <w:r w:rsidR="004809E3">
        <w:t>(рисунок 3</w:t>
      </w:r>
      <w:r>
        <w:t>, поз.7)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23"/>
      <w:bookmarkEnd w:id="24"/>
      <w:bookmarkEnd w:id="25"/>
    </w:p>
    <w:p w14:paraId="00BBED4D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6" w:name="_Toc499232435"/>
      <w:bookmarkStart w:id="27" w:name="_Toc503700637"/>
      <w:bookmarkStart w:id="28" w:name="_Toc505350072"/>
      <w:r>
        <w:t>выключае</w:t>
      </w:r>
      <w:r w:rsidR="00C30737">
        <w:t>тся звуковая сигнализация.</w:t>
      </w:r>
      <w:bookmarkEnd w:id="26"/>
      <w:bookmarkEnd w:id="27"/>
      <w:bookmarkEnd w:id="28"/>
    </w:p>
    <w:p w14:paraId="448B4810" w14:textId="77777777" w:rsidR="00B6104B" w:rsidRDefault="00B6104B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4809E3">
        <w:t>К-2600.2В</w:t>
      </w:r>
      <w:r>
        <w:t xml:space="preserve"> при появлении </w:t>
      </w:r>
      <w:r w:rsidR="004809E3">
        <w:t>сигналов Аварии</w:t>
      </w:r>
    </w:p>
    <w:p w14:paraId="2E586448" w14:textId="77777777" w:rsidR="00B6104B" w:rsidRDefault="004809E3" w:rsidP="004809E3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Аварии</w:t>
      </w:r>
      <w:r>
        <w:t xml:space="preserve"> на К-2600.2В осуществляются действия в соответствии с п.2.3.8 руководства по эксплуатации                                   СПРН.422500.004-03РЭ.</w:t>
      </w:r>
    </w:p>
    <w:p w14:paraId="100BF4A0" w14:textId="77777777" w:rsidR="007F2B42" w:rsidRDefault="003F1332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>Работа ЩУАД.</w:t>
      </w:r>
      <w:r w:rsidR="00375BD4">
        <w:t>317.2 при активации</w:t>
      </w:r>
      <w:r w:rsidR="007F2B42">
        <w:t xml:space="preserve"> клавиши «АВАРИЙНЫЙ ОСТАНО</w:t>
      </w:r>
      <w:r w:rsidR="00375BD4">
        <w:t>В»</w:t>
      </w:r>
      <w:r w:rsidR="007F2B42">
        <w:t xml:space="preserve"> </w:t>
      </w:r>
    </w:p>
    <w:p w14:paraId="35B46921" w14:textId="77777777" w:rsidR="007F2B42" w:rsidRP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</w:t>
      </w:r>
      <w:r w:rsidR="003F1332">
        <w:rPr>
          <w:szCs w:val="28"/>
          <w:lang w:eastAsia="x-none"/>
        </w:rPr>
        <w:t>ние внешних устройств от ЩУАД.</w:t>
      </w:r>
      <w:r>
        <w:rPr>
          <w:szCs w:val="28"/>
          <w:lang w:eastAsia="x-none"/>
        </w:rPr>
        <w:t>317.2</w:t>
      </w:r>
      <w:r w:rsidR="00375BD4">
        <w:rPr>
          <w:szCs w:val="28"/>
          <w:lang w:eastAsia="x-none"/>
        </w:rPr>
        <w:t>.</w:t>
      </w:r>
    </w:p>
    <w:p w14:paraId="6531EA02" w14:textId="77777777" w:rsid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4809E3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 xml:space="preserve">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4809E3">
        <w:rPr>
          <w:szCs w:val="28"/>
          <w:lang w:eastAsia="x-none"/>
        </w:rPr>
        <w:t xml:space="preserve">ЩУАД.317.2, К-2600.2В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</w:p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7F2B42"/>
    <w:p w14:paraId="16E80D4B" w14:textId="77777777" w:rsidR="00B6104B" w:rsidRPr="00B6104B" w:rsidRDefault="00B6104B" w:rsidP="00B6104B"/>
    <w:p w14:paraId="5F52A932" w14:textId="77777777" w:rsidR="008A7D53" w:rsidRPr="008B6B27" w:rsidRDefault="00DF7EEC" w:rsidP="003E53B6">
      <w:pPr>
        <w:pStyle w:val="2"/>
        <w:spacing w:after="0" w:line="360" w:lineRule="auto"/>
        <w:ind w:firstLine="709"/>
      </w:pPr>
      <w:r w:rsidRPr="00FB73EB">
        <w:br w:type="page"/>
      </w:r>
      <w:bookmarkStart w:id="29" w:name="_Toc505350079"/>
      <w:r w:rsidR="008A7D53" w:rsidRPr="008B6B27">
        <w:lastRenderedPageBreak/>
        <w:t>Техническое обслуживание</w:t>
      </w:r>
      <w:bookmarkEnd w:id="29"/>
    </w:p>
    <w:p w14:paraId="0131D0CA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F4584">
        <w:t>ЩУАД.317.2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CF4584">
        <w:t>ЩУАД.317.2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>ского ухода за ЩУАД.317.2, находящего</w:t>
      </w:r>
      <w:r w:rsidRPr="00426222">
        <w:t>ся в работе более 24 часов, а также после использован</w:t>
      </w:r>
      <w:r w:rsidR="00CF4584">
        <w:t>ия. Если ЩУАД.317.2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30" w:name="_Toc499232443"/>
      <w:bookmarkStart w:id="31" w:name="_Toc503700645"/>
      <w:bookmarkStart w:id="32" w:name="_Toc505350080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>нный к работе с ЩУАД.317.2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30"/>
      <w:bookmarkEnd w:id="31"/>
      <w:bookmarkEnd w:id="32"/>
      <w:r>
        <w:t xml:space="preserve"> </w:t>
      </w:r>
    </w:p>
    <w:p w14:paraId="76749795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21625A">
        <w:t>7</w:t>
      </w:r>
      <w:r w:rsidRPr="004950C8">
        <w:t>.</w:t>
      </w:r>
    </w:p>
    <w:p w14:paraId="71E81A59" w14:textId="77777777" w:rsidR="007A6BA2" w:rsidRDefault="0021625A" w:rsidP="003E53B6">
      <w:pPr>
        <w:spacing w:after="0" w:line="276" w:lineRule="auto"/>
        <w:jc w:val="left"/>
      </w:pPr>
      <w:r>
        <w:t>Таблица 7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21625A">
        <w:t>8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1625A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33" w:name="_Toc88286059"/>
            <w:bookmarkStart w:id="34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3"/>
            <w:bookmarkEnd w:id="34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F1332">
              <w:rPr>
                <w:sz w:val="28"/>
                <w:szCs w:val="28"/>
              </w:rPr>
              <w:t>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77777777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>ЩУАД</w:t>
            </w:r>
            <w:r w:rsidR="0021625A">
              <w:rPr>
                <w:sz w:val="28"/>
                <w:szCs w:val="28"/>
              </w:rPr>
              <w:t>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7777777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>роверить работоспособность 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21625A">
              <w:rPr>
                <w:sz w:val="28"/>
                <w:szCs w:val="28"/>
              </w:rPr>
              <w:t xml:space="preserve">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21625A">
              <w:rPr>
                <w:sz w:val="28"/>
                <w:szCs w:val="28"/>
              </w:rPr>
              <w:t>п</w:t>
            </w:r>
            <w:proofErr w:type="spellEnd"/>
            <w:r w:rsidR="0021625A">
              <w:rPr>
                <w:sz w:val="28"/>
                <w:szCs w:val="28"/>
              </w:rPr>
              <w:t xml:space="preserve">. </w:t>
            </w:r>
            <w:proofErr w:type="gramStart"/>
            <w:r w:rsidR="0021625A">
              <w:rPr>
                <w:sz w:val="28"/>
                <w:szCs w:val="28"/>
              </w:rPr>
              <w:t>2.3.2.2 - 2.3.2</w:t>
            </w:r>
            <w:r w:rsidRPr="00844678">
              <w:rPr>
                <w:sz w:val="28"/>
                <w:szCs w:val="28"/>
              </w:rPr>
              <w:t>.</w:t>
            </w:r>
            <w:r w:rsidR="0021625A">
              <w:rPr>
                <w:sz w:val="28"/>
                <w:szCs w:val="28"/>
              </w:rPr>
              <w:t>4</w:t>
            </w:r>
            <w:proofErr w:type="gramEnd"/>
          </w:p>
          <w:p w14:paraId="3EA21B4C" w14:textId="77777777" w:rsidR="001069EF" w:rsidRPr="00844678" w:rsidRDefault="0021625A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К-2600.2В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водством по эксплуатации СПРН.422500.004-03</w:t>
            </w:r>
            <w:r w:rsidRPr="001C1BC0">
              <w:rPr>
                <w:sz w:val="28"/>
                <w:szCs w:val="28"/>
              </w:rPr>
              <w:t>РЭ</w:t>
            </w:r>
          </w:p>
        </w:tc>
      </w:tr>
    </w:tbl>
    <w:p w14:paraId="09A3E6CF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35" w:name="_Toc481592191"/>
      <w:bookmarkStart w:id="36" w:name="_Toc486350196"/>
      <w:bookmarkStart w:id="37" w:name="_Toc498545484"/>
      <w:bookmarkStart w:id="38" w:name="_Toc505350081"/>
      <w:r w:rsidRPr="002521FB">
        <w:t>Действия в экстремальных условиях</w:t>
      </w:r>
      <w:bookmarkEnd w:id="35"/>
      <w:bookmarkEnd w:id="36"/>
      <w:bookmarkEnd w:id="37"/>
      <w:bookmarkEnd w:id="38"/>
    </w:p>
    <w:p w14:paraId="6FDA550F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39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>произвести аварийное отключение ДГУ и отключить соединительные</w:t>
      </w:r>
      <w:r w:rsidR="0021625A">
        <w:rPr>
          <w:szCs w:val="28"/>
        </w:rPr>
        <w:t xml:space="preserve"> кабели от ЩУАД.317.2</w:t>
      </w:r>
      <w:r>
        <w:rPr>
          <w:szCs w:val="28"/>
        </w:rPr>
        <w:t>.</w:t>
      </w:r>
      <w:bookmarkEnd w:id="39"/>
      <w:r>
        <w:rPr>
          <w:szCs w:val="28"/>
        </w:rPr>
        <w:t xml:space="preserve"> </w:t>
      </w:r>
    </w:p>
    <w:p w14:paraId="25FE13B1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40" w:name="_Toc498545486"/>
      <w:r w:rsidRPr="00302238">
        <w:rPr>
          <w:szCs w:val="28"/>
        </w:rPr>
        <w:t xml:space="preserve">При возникновении пожара на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40"/>
    </w:p>
    <w:p w14:paraId="1F462EDE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21625A">
        <w:rPr>
          <w:b/>
          <w:szCs w:val="28"/>
        </w:rPr>
        <w:t>ЩУАД.317.2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7D45F790" w14:textId="77777777" w:rsidR="0021625A" w:rsidRPr="00302238" w:rsidRDefault="0021625A" w:rsidP="003E53B6">
      <w:pPr>
        <w:pStyle w:val="aff0"/>
        <w:spacing w:after="0" w:line="276" w:lineRule="auto"/>
        <w:ind w:left="0" w:firstLine="709"/>
        <w:rPr>
          <w:b/>
        </w:rPr>
      </w:pPr>
    </w:p>
    <w:p w14:paraId="00373D9C" w14:textId="77777777"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41" w:name="_Toc498545487"/>
      <w:bookmarkStart w:id="42" w:name="_Toc505350082"/>
      <w:r w:rsidRPr="002521FB">
        <w:lastRenderedPageBreak/>
        <w:t>Маркировка и пломбировка</w:t>
      </w:r>
      <w:bookmarkEnd w:id="41"/>
      <w:bookmarkEnd w:id="42"/>
    </w:p>
    <w:p w14:paraId="62434B88" w14:textId="77777777" w:rsidR="001069EF" w:rsidRDefault="001069EF" w:rsidP="003E53B6">
      <w:pPr>
        <w:pStyle w:val="2"/>
        <w:spacing w:after="0" w:line="276" w:lineRule="auto"/>
        <w:ind w:firstLine="709"/>
      </w:pPr>
      <w:bookmarkStart w:id="43" w:name="_Toc499232446"/>
      <w:bookmarkStart w:id="44" w:name="_Toc503700648"/>
      <w:bookmarkStart w:id="45" w:name="_Toc505350083"/>
      <w:r>
        <w:t xml:space="preserve">Маркировка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 w:rsidR="00543154"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 w:rsidR="0021625A">
        <w:rPr>
          <w:szCs w:val="28"/>
        </w:rPr>
        <w:t>ЩУАД.317.2</w:t>
      </w:r>
      <w:r>
        <w:t>.</w:t>
      </w:r>
      <w:bookmarkEnd w:id="43"/>
      <w:bookmarkEnd w:id="44"/>
      <w:bookmarkEnd w:id="45"/>
      <w:r>
        <w:t xml:space="preserve"> </w:t>
      </w:r>
    </w:p>
    <w:p w14:paraId="4AB593A6" w14:textId="77777777" w:rsidR="001069EF" w:rsidRDefault="001069EF" w:rsidP="003E53B6">
      <w:pPr>
        <w:pStyle w:val="2"/>
        <w:spacing w:after="0" w:line="276" w:lineRule="auto"/>
      </w:pPr>
      <w:bookmarkStart w:id="46" w:name="_Toc499232447"/>
      <w:bookmarkStart w:id="47" w:name="_Toc503700649"/>
      <w:bookmarkStart w:id="48" w:name="_Toc505350084"/>
      <w:r w:rsidRPr="00426222">
        <w:t>Органы управления</w:t>
      </w:r>
      <w:r>
        <w:t xml:space="preserve"> и индикации </w:t>
      </w:r>
      <w:r w:rsidR="003F1332">
        <w:rPr>
          <w:szCs w:val="28"/>
        </w:rPr>
        <w:t>ЩУАД.31</w:t>
      </w:r>
      <w:r w:rsidR="0021625A">
        <w:rPr>
          <w:szCs w:val="28"/>
        </w:rPr>
        <w:t>7.2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46"/>
      <w:bookmarkEnd w:id="47"/>
      <w:bookmarkEnd w:id="48"/>
    </w:p>
    <w:p w14:paraId="32EE171B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49" w:name="_Toc505350085"/>
      <w:r w:rsidRPr="00B639C9">
        <w:t>Хранение</w:t>
      </w:r>
      <w:bookmarkEnd w:id="49"/>
    </w:p>
    <w:p w14:paraId="72F92B71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3F1332">
        <w:rPr>
          <w:szCs w:val="28"/>
        </w:rPr>
        <w:t>ЩУАД.</w:t>
      </w:r>
      <w:r>
        <w:rPr>
          <w:szCs w:val="28"/>
        </w:rPr>
        <w:t>317.2</w:t>
      </w:r>
      <w:r>
        <w:t xml:space="preserve"> в упаковке –</w:t>
      </w:r>
      <w:r w:rsidRPr="004950C8">
        <w:t xml:space="preserve"> </w:t>
      </w:r>
      <w:r>
        <w:t>5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77777777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3F1332">
        <w:t>ЩУАД.</w:t>
      </w:r>
      <w:r w:rsidR="003E53B6">
        <w:t>317.2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3B056555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50" w:name="_Toc505350086"/>
      <w:r w:rsidRPr="0096256D">
        <w:t>Транспортирование</w:t>
      </w:r>
      <w:bookmarkEnd w:id="50"/>
    </w:p>
    <w:p w14:paraId="590D34AF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F1332">
        <w:t>ЩУАД.</w:t>
      </w:r>
      <w:r w:rsidR="00362F55">
        <w:t>317.2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77777777"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2B713431" w14:textId="77777777" w:rsidR="0049356A" w:rsidRDefault="0049356A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51" w:name="_Toc505350087"/>
      <w:r>
        <w:t>Утилизация</w:t>
      </w:r>
      <w:bookmarkEnd w:id="51"/>
    </w:p>
    <w:p w14:paraId="30EC181D" w14:textId="77777777" w:rsidR="0049356A" w:rsidRDefault="0049356A" w:rsidP="0049356A">
      <w:pPr>
        <w:spacing w:after="0"/>
        <w:ind w:left="0" w:right="-2" w:firstLine="709"/>
      </w:pPr>
      <w:r>
        <w:t>Утилизация ЩУАД.317.2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77777777" w:rsidR="0049356A" w:rsidRDefault="0049356A" w:rsidP="0049356A">
      <w:pPr>
        <w:spacing w:after="0"/>
        <w:ind w:left="0" w:right="-2" w:firstLine="709"/>
      </w:pPr>
      <w:r>
        <w:t xml:space="preserve">ЩУАД.317.2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отключить ЩУАД.317.2 от источника питания; </w:t>
      </w:r>
    </w:p>
    <w:p w14:paraId="4F087882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произвести демонтаж ЩУАД.317.2 с места крепления; </w:t>
      </w:r>
    </w:p>
    <w:p w14:paraId="1303E188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16EFCAC4" w14:textId="77777777" w:rsidR="00362F55" w:rsidRDefault="00362F55" w:rsidP="00362F55"/>
    <w:p w14:paraId="08428910" w14:textId="77777777" w:rsidR="00362F55" w:rsidRDefault="00362F55" w:rsidP="00362F55"/>
    <w:p w14:paraId="7B90E5B4" w14:textId="77777777" w:rsidR="00362F55" w:rsidRDefault="00362F55" w:rsidP="00362F55"/>
    <w:p w14:paraId="00C921C1" w14:textId="77777777" w:rsidR="00362F55" w:rsidRDefault="00362F55" w:rsidP="00362F55"/>
    <w:p w14:paraId="3F20AA3A" w14:textId="77777777" w:rsidR="00362F55" w:rsidRDefault="00362F55" w:rsidP="00362F55"/>
    <w:p w14:paraId="632F46FD" w14:textId="77777777" w:rsidR="00362F55" w:rsidRPr="00362F55" w:rsidRDefault="00362F55" w:rsidP="00362F55"/>
    <w:p w14:paraId="27C34E00" w14:textId="77777777"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52" w:name="_Toc505350088"/>
      <w:r w:rsidRPr="0096256D">
        <w:lastRenderedPageBreak/>
        <w:t>Гарантии изготовителя</w:t>
      </w:r>
      <w:bookmarkEnd w:id="52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787D50CA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A9156A2" w14:textId="77777777" w:rsidR="002A3B00" w:rsidRPr="00561133" w:rsidRDefault="002A3B00" w:rsidP="003E53B6">
      <w:pPr>
        <w:pStyle w:val="2"/>
        <w:spacing w:after="0" w:line="276" w:lineRule="auto"/>
        <w:ind w:firstLine="709"/>
      </w:pPr>
      <w:bookmarkStart w:id="53" w:name="_Toc499232451"/>
      <w:bookmarkStart w:id="54" w:name="_Toc503700654"/>
      <w:bookmarkStart w:id="55" w:name="_Toc505350089"/>
      <w:r w:rsidRPr="00561133">
        <w:t>Действие гарантийных обязательств прекращается:</w:t>
      </w:r>
      <w:bookmarkEnd w:id="53"/>
      <w:bookmarkEnd w:id="54"/>
      <w:bookmarkEnd w:id="55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56" w:name="_Toc505350090"/>
      <w:r w:rsidRPr="0096256D">
        <w:lastRenderedPageBreak/>
        <w:t>Свидетельство о приемке</w:t>
      </w:r>
      <w:bookmarkEnd w:id="56"/>
    </w:p>
    <w:p w14:paraId="4AFA9AA0" w14:textId="77777777" w:rsidR="002A3B00" w:rsidRDefault="008B6B27" w:rsidP="003E53B6">
      <w:pPr>
        <w:ind w:left="0" w:firstLine="709"/>
      </w:pPr>
      <w:r>
        <w:t>Щит</w:t>
      </w:r>
      <w:r w:rsidR="00305FAF">
        <w:t xml:space="preserve"> 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7" w:name="_Toc505350091"/>
      <w:r w:rsidRPr="0096256D">
        <w:t>Свидетельство о монтаже на агрегат</w:t>
      </w:r>
      <w:bookmarkEnd w:id="57"/>
    </w:p>
    <w:p w14:paraId="408E6135" w14:textId="77777777" w:rsidR="00CD75F3" w:rsidRDefault="008B6B27" w:rsidP="003E53B6">
      <w:pPr>
        <w:ind w:left="0" w:firstLine="709"/>
      </w:pPr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313413C8" w14:textId="77777777" w:rsidR="00CD75F3" w:rsidRDefault="00CD75F3" w:rsidP="0011710E"/>
    <w:p w14:paraId="35E7BE3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58" w:name="_Toc505350092"/>
      <w:r w:rsidR="002A3B00" w:rsidRPr="0096256D">
        <w:lastRenderedPageBreak/>
        <w:t>Сведения о рекламациях</w:t>
      </w:r>
      <w:bookmarkEnd w:id="58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3A8D4325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59" w:name="_Toc505350093"/>
      <w:r w:rsidRPr="004950C8">
        <w:t>Регистрация рекламаций</w:t>
      </w:r>
      <w:bookmarkEnd w:id="59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7C799A4A" w14:textId="77777777" w:rsidR="00A57660" w:rsidRDefault="00A57660" w:rsidP="00A57660">
      <w:pPr>
        <w:pStyle w:val="1"/>
        <w:snapToGrid w:val="0"/>
        <w:ind w:left="0" w:firstLine="709"/>
        <w:rPr>
          <w:snapToGrid/>
        </w:rPr>
      </w:pPr>
      <w:bookmarkStart w:id="60" w:name="_Toc505349944"/>
      <w:bookmarkStart w:id="61" w:name="_Toc505340331"/>
      <w:bookmarkStart w:id="62" w:name="_Toc505266219"/>
      <w:bookmarkStart w:id="63" w:name="_Toc505350094"/>
      <w:r>
        <w:lastRenderedPageBreak/>
        <w:t>Заявки, договоры и соглашения о техническом наблюдении</w:t>
      </w:r>
      <w:bookmarkEnd w:id="60"/>
      <w:bookmarkEnd w:id="61"/>
      <w:bookmarkEnd w:id="62"/>
      <w:bookmarkEnd w:id="63"/>
    </w:p>
    <w:p w14:paraId="6020F12E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64" w:name="_Toc505349945"/>
      <w:bookmarkStart w:id="65" w:name="_Toc505340332"/>
      <w:bookmarkStart w:id="66" w:name="_Toc505266220"/>
      <w:bookmarkStart w:id="67" w:name="_Toc505350095"/>
      <w:r w:rsidRPr="00A57660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64"/>
      <w:bookmarkEnd w:id="65"/>
      <w:bookmarkEnd w:id="66"/>
      <w:bookmarkEnd w:id="67"/>
    </w:p>
    <w:p w14:paraId="6AD16BEB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8" w:name="_Toc505349946"/>
      <w:bookmarkStart w:id="69" w:name="_Toc505340333"/>
      <w:bookmarkStart w:id="70" w:name="_Toc505266221"/>
      <w:bookmarkStart w:id="71" w:name="_Toc505350096"/>
      <w:r w:rsidRPr="00A57660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68"/>
      <w:bookmarkEnd w:id="69"/>
      <w:bookmarkEnd w:id="70"/>
      <w:bookmarkEnd w:id="71"/>
    </w:p>
    <w:p w14:paraId="7F25FA06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2" w:name="_Toc505349947"/>
      <w:bookmarkStart w:id="73" w:name="_Toc505340334"/>
      <w:bookmarkStart w:id="74" w:name="_Toc505266222"/>
      <w:bookmarkStart w:id="75" w:name="_Toc505350097"/>
      <w:r w:rsidRPr="00A57660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72"/>
      <w:bookmarkEnd w:id="73"/>
      <w:bookmarkEnd w:id="74"/>
      <w:bookmarkEnd w:id="75"/>
    </w:p>
    <w:p w14:paraId="6EF5A87F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6" w:name="_Toc505349948"/>
      <w:bookmarkStart w:id="77" w:name="_Toc505340335"/>
      <w:bookmarkStart w:id="78" w:name="_Toc505266223"/>
      <w:bookmarkStart w:id="79" w:name="_Toc505350098"/>
      <w:r w:rsidRPr="00A57660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76"/>
      <w:bookmarkEnd w:id="77"/>
      <w:bookmarkEnd w:id="78"/>
      <w:bookmarkEnd w:id="79"/>
    </w:p>
    <w:p w14:paraId="614DF4C4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0" w:name="_Toc505349949"/>
      <w:bookmarkStart w:id="81" w:name="_Toc505340336"/>
      <w:bookmarkStart w:id="82" w:name="_Toc505266224"/>
      <w:bookmarkStart w:id="83" w:name="_Toc505350099"/>
      <w:r w:rsidRPr="00A57660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80"/>
      <w:bookmarkEnd w:id="81"/>
      <w:bookmarkEnd w:id="82"/>
      <w:bookmarkEnd w:id="83"/>
    </w:p>
    <w:p w14:paraId="06B3DAF3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4" w:name="_Toc505349950"/>
      <w:bookmarkStart w:id="85" w:name="_Toc505340337"/>
      <w:bookmarkStart w:id="86" w:name="_Toc505266225"/>
      <w:bookmarkStart w:id="87" w:name="_Toc505350100"/>
      <w:r w:rsidRPr="00A57660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84"/>
      <w:bookmarkEnd w:id="85"/>
      <w:bookmarkEnd w:id="86"/>
      <w:bookmarkEnd w:id="87"/>
    </w:p>
    <w:p w14:paraId="3CE3444A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88" w:name="_Toc505349951"/>
      <w:bookmarkStart w:id="89" w:name="_Toc505340338"/>
      <w:bookmarkStart w:id="90" w:name="_Toc505266226"/>
      <w:bookmarkStart w:id="91" w:name="_Toc505350101"/>
      <w:r w:rsidRPr="00A57660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88"/>
      <w:bookmarkEnd w:id="89"/>
      <w:bookmarkEnd w:id="90"/>
      <w:bookmarkEnd w:id="91"/>
    </w:p>
    <w:p w14:paraId="75BFA492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92" w:name="_Toc505349952"/>
      <w:bookmarkStart w:id="93" w:name="_Toc505340339"/>
      <w:bookmarkStart w:id="94" w:name="_Toc505266227"/>
      <w:bookmarkStart w:id="95" w:name="_Toc505350102"/>
      <w:r w:rsidRPr="00A57660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92"/>
      <w:bookmarkEnd w:id="93"/>
      <w:bookmarkEnd w:id="94"/>
      <w:bookmarkEnd w:id="95"/>
    </w:p>
    <w:p w14:paraId="54195F2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6" w:name="_Toc505349953"/>
      <w:bookmarkStart w:id="97" w:name="_Toc505340340"/>
      <w:bookmarkStart w:id="98" w:name="_Toc505266228"/>
      <w:bookmarkStart w:id="99" w:name="_Toc505350103"/>
      <w:r w:rsidRPr="00A57660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96"/>
      <w:bookmarkEnd w:id="97"/>
      <w:bookmarkEnd w:id="98"/>
      <w:bookmarkEnd w:id="99"/>
    </w:p>
    <w:p w14:paraId="6C63A35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0" w:name="_Toc505349954"/>
      <w:bookmarkStart w:id="101" w:name="_Toc505340341"/>
      <w:bookmarkStart w:id="102" w:name="_Toc505266229"/>
      <w:bookmarkStart w:id="103" w:name="_Toc505350104"/>
      <w:r w:rsidRPr="00A57660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100"/>
      <w:bookmarkEnd w:id="101"/>
      <w:bookmarkEnd w:id="102"/>
      <w:bookmarkEnd w:id="103"/>
    </w:p>
    <w:p w14:paraId="457E5ACF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4" w:name="_Toc505349955"/>
      <w:bookmarkStart w:id="105" w:name="_Toc505340342"/>
      <w:bookmarkStart w:id="106" w:name="_Toc505266230"/>
      <w:bookmarkStart w:id="107" w:name="_Toc505350105"/>
      <w:r w:rsidRPr="00A57660">
        <w:rPr>
          <w:rFonts w:ascii="Times New Roman" w:hAnsi="Times New Roman"/>
          <w:sz w:val="28"/>
          <w:szCs w:val="28"/>
        </w:rPr>
        <w:t>адрес места изготовителя;</w:t>
      </w:r>
      <w:bookmarkEnd w:id="104"/>
      <w:bookmarkEnd w:id="105"/>
      <w:bookmarkEnd w:id="106"/>
      <w:bookmarkEnd w:id="107"/>
    </w:p>
    <w:p w14:paraId="1B6E8A26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8" w:name="_Toc505349956"/>
      <w:bookmarkStart w:id="109" w:name="_Toc505340343"/>
      <w:bookmarkStart w:id="110" w:name="_Toc505266231"/>
      <w:bookmarkStart w:id="111" w:name="_Toc505350106"/>
      <w:r w:rsidRPr="00A57660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108"/>
      <w:bookmarkEnd w:id="109"/>
      <w:bookmarkEnd w:id="110"/>
      <w:bookmarkEnd w:id="111"/>
    </w:p>
    <w:p w14:paraId="7AB68A3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2" w:name="_Toc505349957"/>
      <w:bookmarkStart w:id="113" w:name="_Toc505340344"/>
      <w:bookmarkStart w:id="114" w:name="_Toc505266232"/>
      <w:bookmarkStart w:id="115" w:name="_Toc505350107"/>
      <w:r w:rsidRPr="00A57660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112"/>
      <w:bookmarkEnd w:id="113"/>
      <w:bookmarkEnd w:id="114"/>
      <w:bookmarkEnd w:id="115"/>
    </w:p>
    <w:p w14:paraId="47E0C1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6" w:name="_Toc505349958"/>
      <w:bookmarkStart w:id="117" w:name="_Toc505340345"/>
      <w:bookmarkStart w:id="118" w:name="_Toc505266233"/>
      <w:bookmarkStart w:id="119" w:name="_Toc505350108"/>
      <w:r w:rsidRPr="00A57660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116"/>
      <w:bookmarkEnd w:id="117"/>
      <w:bookmarkEnd w:id="118"/>
      <w:bookmarkEnd w:id="119"/>
    </w:p>
    <w:p w14:paraId="14770E3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0" w:name="_Toc505349959"/>
      <w:bookmarkStart w:id="121" w:name="_Toc505340346"/>
      <w:bookmarkStart w:id="122" w:name="_Toc505266234"/>
      <w:bookmarkStart w:id="123" w:name="_Toc505350109"/>
      <w:r w:rsidRPr="00A57660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120"/>
      <w:bookmarkEnd w:id="121"/>
      <w:bookmarkEnd w:id="122"/>
      <w:bookmarkEnd w:id="123"/>
    </w:p>
    <w:p w14:paraId="366937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4" w:name="_Toc505349960"/>
      <w:bookmarkStart w:id="125" w:name="_Toc505340347"/>
      <w:bookmarkStart w:id="126" w:name="_Toc505266235"/>
      <w:bookmarkStart w:id="127" w:name="_Toc505350110"/>
      <w:r w:rsidRPr="00A57660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124"/>
      <w:bookmarkEnd w:id="125"/>
      <w:bookmarkEnd w:id="126"/>
      <w:bookmarkEnd w:id="127"/>
    </w:p>
    <w:p w14:paraId="7D8DF1C2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128" w:name="_Toc505349961"/>
      <w:bookmarkStart w:id="129" w:name="_Toc505340348"/>
      <w:bookmarkStart w:id="130" w:name="_Toc505266236"/>
      <w:bookmarkStart w:id="131" w:name="_Toc505350111"/>
      <w:r w:rsidRPr="00A57660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128"/>
      <w:bookmarkEnd w:id="129"/>
      <w:bookmarkEnd w:id="130"/>
      <w:bookmarkEnd w:id="131"/>
    </w:p>
    <w:p w14:paraId="4980943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2" w:name="_Toc505349962"/>
      <w:bookmarkStart w:id="133" w:name="_Toc505340349"/>
      <w:bookmarkStart w:id="134" w:name="_Toc505266237"/>
      <w:bookmarkStart w:id="135" w:name="_Toc505350112"/>
      <w:r w:rsidRPr="00A57660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32"/>
      <w:bookmarkEnd w:id="133"/>
      <w:bookmarkEnd w:id="134"/>
      <w:bookmarkEnd w:id="135"/>
    </w:p>
    <w:p w14:paraId="64C2DBD1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6" w:name="_Toc505349963"/>
      <w:bookmarkStart w:id="137" w:name="_Toc505340350"/>
      <w:bookmarkStart w:id="138" w:name="_Toc505266238"/>
      <w:bookmarkStart w:id="139" w:name="_Toc505350113"/>
      <w:r w:rsidRPr="00A57660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36"/>
      <w:bookmarkEnd w:id="137"/>
      <w:bookmarkEnd w:id="138"/>
      <w:bookmarkEnd w:id="139"/>
    </w:p>
    <w:p w14:paraId="2277D8F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40" w:name="_Toc505349964"/>
      <w:bookmarkStart w:id="141" w:name="_Toc505340351"/>
      <w:bookmarkStart w:id="142" w:name="_Toc505266239"/>
      <w:bookmarkStart w:id="143" w:name="_Toc505350114"/>
      <w:r w:rsidRPr="00A57660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40"/>
      <w:bookmarkEnd w:id="141"/>
      <w:bookmarkEnd w:id="142"/>
      <w:bookmarkEnd w:id="143"/>
    </w:p>
    <w:p w14:paraId="6ACB2EC1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144" w:name="_Toc505349965"/>
      <w:bookmarkStart w:id="145" w:name="_Toc505340352"/>
      <w:bookmarkStart w:id="146" w:name="_Toc505266240"/>
      <w:bookmarkStart w:id="147" w:name="_Toc505350115"/>
      <w:r w:rsidRPr="00A57660">
        <w:rPr>
          <w:szCs w:val="28"/>
        </w:rPr>
        <w:t xml:space="preserve">Действия СО продлевается на следующий срок, не превышающий 5 лет, при выполнении условий, указанных в </w:t>
      </w:r>
      <w:proofErr w:type="spellStart"/>
      <w:r w:rsidRPr="00A57660">
        <w:rPr>
          <w:szCs w:val="28"/>
        </w:rPr>
        <w:t>п.п</w:t>
      </w:r>
      <w:proofErr w:type="spellEnd"/>
      <w:r w:rsidRPr="00A57660">
        <w:rPr>
          <w:szCs w:val="28"/>
        </w:rPr>
        <w:t>. 12.1, 12.2 настоящей ПМ.</w:t>
      </w:r>
      <w:bookmarkEnd w:id="144"/>
      <w:bookmarkEnd w:id="145"/>
      <w:bookmarkEnd w:id="146"/>
      <w:bookmarkEnd w:id="147"/>
    </w:p>
    <w:p w14:paraId="0FCD96B4" w14:textId="77777777" w:rsidR="002A3B00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148" w:name="_Toc505350116"/>
      <w:r w:rsidRPr="0096256D">
        <w:t>Особые отметки</w:t>
      </w:r>
      <w:bookmarkEnd w:id="148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77777777" w:rsidR="00362F55" w:rsidRDefault="00362F55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77777777" w:rsidR="00362F55" w:rsidRPr="008349B7" w:rsidRDefault="00362F55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53533B8" wp14:editId="650DD470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4C4DE021" w14:textId="77777777" w:rsidR="00D0620E" w:rsidRDefault="00D0620E" w:rsidP="00D0620E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629C2B14" w14:textId="77777777" w:rsidR="00D0620E" w:rsidRDefault="00D0620E" w:rsidP="00D0620E">
      <w:pPr>
        <w:spacing w:after="160" w:line="276" w:lineRule="auto"/>
        <w:ind w:left="0" w:firstLine="0"/>
      </w:pPr>
    </w:p>
    <w:p w14:paraId="1C2D76FC" w14:textId="77777777" w:rsidR="00D0620E" w:rsidRDefault="00D0620E" w:rsidP="00D0620E">
      <w:pPr>
        <w:spacing w:after="160" w:line="276" w:lineRule="auto"/>
        <w:ind w:left="0" w:firstLine="0"/>
      </w:pPr>
      <w:r>
        <w:t>Таблица А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D0620E" w14:paraId="17040E68" w14:textId="77777777" w:rsidTr="008763E7">
        <w:trPr>
          <w:tblHeader/>
        </w:trPr>
        <w:tc>
          <w:tcPr>
            <w:tcW w:w="1555" w:type="dxa"/>
          </w:tcPr>
          <w:p w14:paraId="173A576C" w14:textId="77777777" w:rsidR="00D0620E" w:rsidRDefault="00D0620E" w:rsidP="008763E7">
            <w:pPr>
              <w:ind w:left="-175" w:firstLine="175"/>
              <w:jc w:val="center"/>
            </w:pPr>
            <w:r>
              <w:t>№ реле в</w:t>
            </w:r>
          </w:p>
          <w:p w14:paraId="343894B7" w14:textId="77777777" w:rsidR="00D0620E" w:rsidRPr="00E74D57" w:rsidRDefault="00D0620E" w:rsidP="008763E7">
            <w:pPr>
              <w:ind w:left="-120" w:firstLine="120"/>
              <w:jc w:val="center"/>
            </w:pPr>
            <w:r>
              <w:t xml:space="preserve">сервисной программе - реле ГРЩ </w:t>
            </w:r>
          </w:p>
        </w:tc>
        <w:tc>
          <w:tcPr>
            <w:tcW w:w="4677" w:type="dxa"/>
          </w:tcPr>
          <w:p w14:paraId="79ADF915" w14:textId="77777777" w:rsidR="00D0620E" w:rsidRDefault="00D0620E" w:rsidP="008763E7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22399B35" w14:textId="77777777" w:rsidR="00D0620E" w:rsidRDefault="00D0620E" w:rsidP="008763E7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D0620E" w14:paraId="162A06BB" w14:textId="77777777" w:rsidTr="008763E7">
        <w:tc>
          <w:tcPr>
            <w:tcW w:w="1555" w:type="dxa"/>
          </w:tcPr>
          <w:p w14:paraId="11A97092" w14:textId="77777777" w:rsidR="00D0620E" w:rsidRDefault="00D0620E" w:rsidP="008763E7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2C503AC7" w14:textId="77777777" w:rsidR="00D0620E" w:rsidRPr="00A637D6" w:rsidRDefault="00D0620E" w:rsidP="008763E7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1CEB9E71" w14:textId="77777777" w:rsidR="00D0620E" w:rsidRDefault="00D0620E" w:rsidP="008763E7">
            <w:pPr>
              <w:ind w:left="0" w:firstLine="0"/>
            </w:pPr>
            <w:r>
              <w:t>Только для ДРА</w:t>
            </w:r>
          </w:p>
        </w:tc>
      </w:tr>
      <w:tr w:rsidR="00D0620E" w14:paraId="7F5F650E" w14:textId="77777777" w:rsidTr="008763E7">
        <w:tc>
          <w:tcPr>
            <w:tcW w:w="1555" w:type="dxa"/>
          </w:tcPr>
          <w:p w14:paraId="6550F7D1" w14:textId="77777777" w:rsidR="00D0620E" w:rsidRDefault="00D0620E" w:rsidP="008763E7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E3FFC7E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27C6595F" w14:textId="77777777" w:rsidR="00D0620E" w:rsidRDefault="00D0620E" w:rsidP="008763E7">
            <w:pPr>
              <w:ind w:left="0" w:firstLine="0"/>
            </w:pPr>
          </w:p>
        </w:tc>
      </w:tr>
      <w:tr w:rsidR="00D0620E" w14:paraId="3972521C" w14:textId="77777777" w:rsidTr="008763E7">
        <w:tc>
          <w:tcPr>
            <w:tcW w:w="1555" w:type="dxa"/>
          </w:tcPr>
          <w:p w14:paraId="09B4B83C" w14:textId="77777777" w:rsidR="00D0620E" w:rsidRDefault="00D0620E" w:rsidP="008763E7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50C89DE" w14:textId="77777777" w:rsidR="00D0620E" w:rsidRPr="00A637D6" w:rsidRDefault="00D0620E" w:rsidP="008763E7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7D121310" w14:textId="77777777" w:rsidR="00D0620E" w:rsidRDefault="00D0620E" w:rsidP="008763E7">
            <w:pPr>
              <w:ind w:left="0" w:firstLine="0"/>
            </w:pPr>
          </w:p>
        </w:tc>
      </w:tr>
      <w:tr w:rsidR="00D0620E" w14:paraId="4C2D1000" w14:textId="77777777" w:rsidTr="008763E7">
        <w:tc>
          <w:tcPr>
            <w:tcW w:w="1555" w:type="dxa"/>
          </w:tcPr>
          <w:p w14:paraId="71C4DB67" w14:textId="77777777" w:rsidR="00D0620E" w:rsidRDefault="00D0620E" w:rsidP="008763E7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821F974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A6B9482" w14:textId="77777777" w:rsidR="00D0620E" w:rsidRDefault="00D0620E" w:rsidP="008763E7">
            <w:pPr>
              <w:ind w:left="0" w:firstLine="0"/>
            </w:pPr>
          </w:p>
        </w:tc>
      </w:tr>
      <w:tr w:rsidR="00D0620E" w14:paraId="16D5D0EE" w14:textId="77777777" w:rsidTr="008763E7">
        <w:tc>
          <w:tcPr>
            <w:tcW w:w="1555" w:type="dxa"/>
          </w:tcPr>
          <w:p w14:paraId="77CBA27E" w14:textId="77777777" w:rsidR="00D0620E" w:rsidRDefault="00D0620E" w:rsidP="008763E7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5A25BB73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74951865" w14:textId="77777777" w:rsidR="00D0620E" w:rsidRDefault="00D0620E" w:rsidP="008763E7">
            <w:pPr>
              <w:ind w:left="0" w:firstLine="0"/>
            </w:pPr>
          </w:p>
        </w:tc>
      </w:tr>
      <w:tr w:rsidR="00D0620E" w14:paraId="2C26E2FC" w14:textId="77777777" w:rsidTr="008763E7">
        <w:trPr>
          <w:trHeight w:val="424"/>
        </w:trPr>
        <w:tc>
          <w:tcPr>
            <w:tcW w:w="1555" w:type="dxa"/>
          </w:tcPr>
          <w:p w14:paraId="23BD0637" w14:textId="77777777" w:rsidR="00D0620E" w:rsidRDefault="00D0620E" w:rsidP="008763E7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25A437F6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280392E3" w14:textId="77777777" w:rsidR="00D0620E" w:rsidRDefault="00D0620E" w:rsidP="008763E7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D0620E" w14:paraId="7DB95CFE" w14:textId="77777777" w:rsidTr="008763E7">
        <w:tc>
          <w:tcPr>
            <w:tcW w:w="1555" w:type="dxa"/>
          </w:tcPr>
          <w:p w14:paraId="6ADEB330" w14:textId="77777777" w:rsidR="00D0620E" w:rsidRDefault="00D0620E" w:rsidP="008763E7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C8D29E0" w14:textId="77777777" w:rsidR="00D0620E" w:rsidRPr="00A637D6" w:rsidRDefault="00D0620E" w:rsidP="008763E7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4E8C76E0" w14:textId="77777777" w:rsidR="00D0620E" w:rsidRDefault="00D0620E" w:rsidP="008763E7">
            <w:pPr>
              <w:ind w:left="0" w:firstLine="0"/>
            </w:pPr>
          </w:p>
        </w:tc>
      </w:tr>
      <w:tr w:rsidR="00D0620E" w14:paraId="6DD922CB" w14:textId="77777777" w:rsidTr="008763E7">
        <w:trPr>
          <w:trHeight w:val="240"/>
        </w:trPr>
        <w:tc>
          <w:tcPr>
            <w:tcW w:w="1555" w:type="dxa"/>
          </w:tcPr>
          <w:p w14:paraId="4B317283" w14:textId="77777777" w:rsidR="00D0620E" w:rsidRDefault="00D0620E" w:rsidP="008763E7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4302D758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5F0C16F2" w14:textId="77777777" w:rsidR="00D0620E" w:rsidRDefault="00D0620E" w:rsidP="008763E7">
            <w:pPr>
              <w:ind w:left="0" w:firstLine="0"/>
            </w:pPr>
            <w:r>
              <w:t>Охлаждение</w:t>
            </w:r>
          </w:p>
        </w:tc>
      </w:tr>
      <w:tr w:rsidR="00D0620E" w14:paraId="086DB2F4" w14:textId="77777777" w:rsidTr="008763E7">
        <w:tc>
          <w:tcPr>
            <w:tcW w:w="1555" w:type="dxa"/>
          </w:tcPr>
          <w:p w14:paraId="3E18C0A1" w14:textId="77777777" w:rsidR="00D0620E" w:rsidRDefault="00D0620E" w:rsidP="008763E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56A2B621" w14:textId="77777777" w:rsidR="00D0620E" w:rsidRPr="00A637D6" w:rsidRDefault="00D0620E" w:rsidP="008763E7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3B32016E" w14:textId="77777777" w:rsidR="00D0620E" w:rsidRDefault="00D0620E" w:rsidP="008763E7">
            <w:pPr>
              <w:ind w:left="0" w:firstLine="0"/>
            </w:pPr>
          </w:p>
        </w:tc>
      </w:tr>
      <w:tr w:rsidR="00D0620E" w14:paraId="2A3851AC" w14:textId="77777777" w:rsidTr="008763E7">
        <w:tc>
          <w:tcPr>
            <w:tcW w:w="1555" w:type="dxa"/>
          </w:tcPr>
          <w:p w14:paraId="7376F3E2" w14:textId="77777777" w:rsidR="00D0620E" w:rsidRDefault="00D0620E" w:rsidP="008763E7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35771C9D" w14:textId="77777777" w:rsidR="00D0620E" w:rsidRPr="00A637D6" w:rsidRDefault="00D0620E" w:rsidP="008763E7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35918216" w14:textId="77777777" w:rsidR="00D0620E" w:rsidRDefault="00D0620E" w:rsidP="008763E7">
            <w:pPr>
              <w:ind w:left="0" w:firstLine="0"/>
            </w:pPr>
          </w:p>
        </w:tc>
      </w:tr>
      <w:tr w:rsidR="00D0620E" w14:paraId="3F4A3DDA" w14:textId="77777777" w:rsidTr="008763E7">
        <w:tc>
          <w:tcPr>
            <w:tcW w:w="1555" w:type="dxa"/>
          </w:tcPr>
          <w:p w14:paraId="4DA1F87E" w14:textId="77777777" w:rsidR="00D0620E" w:rsidRDefault="00D0620E" w:rsidP="008763E7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59C6DEC7" w14:textId="77777777" w:rsidR="00D0620E" w:rsidRDefault="00D0620E" w:rsidP="008763E7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3D5D4C70" w14:textId="77777777" w:rsidR="00D0620E" w:rsidRDefault="00D0620E" w:rsidP="008763E7">
            <w:pPr>
              <w:ind w:left="0" w:firstLine="0"/>
            </w:pPr>
          </w:p>
        </w:tc>
      </w:tr>
      <w:tr w:rsidR="00D0620E" w14:paraId="2BD21998" w14:textId="77777777" w:rsidTr="008763E7">
        <w:trPr>
          <w:trHeight w:val="560"/>
        </w:trPr>
        <w:tc>
          <w:tcPr>
            <w:tcW w:w="1555" w:type="dxa"/>
          </w:tcPr>
          <w:p w14:paraId="1E33B3E2" w14:textId="77777777" w:rsidR="00D0620E" w:rsidRDefault="00D0620E" w:rsidP="008763E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408896DB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3101A69" w14:textId="77777777" w:rsidR="00D0620E" w:rsidRDefault="00D0620E" w:rsidP="008763E7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D0620E" w14:paraId="1B28EB26" w14:textId="77777777" w:rsidTr="008763E7">
        <w:tc>
          <w:tcPr>
            <w:tcW w:w="1555" w:type="dxa"/>
          </w:tcPr>
          <w:p w14:paraId="362CA1D4" w14:textId="77777777" w:rsidR="00D0620E" w:rsidRDefault="00D0620E" w:rsidP="008763E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69491209" w14:textId="77777777" w:rsidR="00D0620E" w:rsidRDefault="00D0620E" w:rsidP="008763E7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3345E32C" w14:textId="77777777" w:rsidR="00D0620E" w:rsidRDefault="00D0620E" w:rsidP="008763E7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D0620E" w14:paraId="5BC15C66" w14:textId="77777777" w:rsidTr="008763E7">
        <w:tc>
          <w:tcPr>
            <w:tcW w:w="1555" w:type="dxa"/>
          </w:tcPr>
          <w:p w14:paraId="0BD1D452" w14:textId="77777777" w:rsidR="00D0620E" w:rsidRDefault="00D0620E" w:rsidP="008763E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0BCAF428" w14:textId="77777777" w:rsidR="00D0620E" w:rsidRDefault="00D0620E" w:rsidP="008763E7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04055603" w14:textId="77777777" w:rsidR="00D0620E" w:rsidRDefault="00D0620E" w:rsidP="008763E7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D0620E" w14:paraId="78D20CDA" w14:textId="77777777" w:rsidTr="008763E7">
        <w:tc>
          <w:tcPr>
            <w:tcW w:w="1555" w:type="dxa"/>
          </w:tcPr>
          <w:p w14:paraId="24028E72" w14:textId="77777777" w:rsidR="00D0620E" w:rsidRDefault="00D0620E" w:rsidP="008763E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111F79A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7F8A5454" w14:textId="77777777" w:rsidR="00D0620E" w:rsidRDefault="00D0620E" w:rsidP="008763E7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D0620E" w14:paraId="6A3F8DF2" w14:textId="77777777" w:rsidTr="008763E7">
        <w:tc>
          <w:tcPr>
            <w:tcW w:w="1555" w:type="dxa"/>
          </w:tcPr>
          <w:p w14:paraId="2D440E98" w14:textId="77777777" w:rsidR="00D0620E" w:rsidRDefault="00D0620E" w:rsidP="008763E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6F09963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77393F5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 НТК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>
              <w:lastRenderedPageBreak/>
              <w:t>запуск двигателя. В случае отсутствия за время включения насоса забортной воды необходимого давления НТК появляется сигнал Аварии</w:t>
            </w:r>
          </w:p>
        </w:tc>
      </w:tr>
      <w:tr w:rsidR="00D0620E" w14:paraId="3C0F2BC0" w14:textId="77777777" w:rsidTr="008763E7">
        <w:tc>
          <w:tcPr>
            <w:tcW w:w="1555" w:type="dxa"/>
          </w:tcPr>
          <w:p w14:paraId="233576AD" w14:textId="77777777" w:rsidR="00D0620E" w:rsidRDefault="00D0620E" w:rsidP="008763E7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551684B1" w14:textId="77777777" w:rsidR="00D0620E" w:rsidRPr="005745DE" w:rsidRDefault="00D0620E" w:rsidP="008763E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5BED5CD5" w14:textId="77777777" w:rsidR="00D0620E" w:rsidRPr="003830B7" w:rsidRDefault="00D0620E" w:rsidP="008763E7">
            <w:pPr>
              <w:spacing w:line="276" w:lineRule="auto"/>
              <w:ind w:left="0" w:firstLine="0"/>
            </w:pPr>
            <w:r>
              <w:t>После включения насоса забортной воды, при необходимости, осуществляется включение резервного насоса забортной воды</w:t>
            </w:r>
          </w:p>
        </w:tc>
      </w:tr>
      <w:tr w:rsidR="00D0620E" w14:paraId="64AB9B7A" w14:textId="77777777" w:rsidTr="008763E7">
        <w:tc>
          <w:tcPr>
            <w:tcW w:w="1555" w:type="dxa"/>
          </w:tcPr>
          <w:p w14:paraId="2D0E2C75" w14:textId="77777777" w:rsidR="00D0620E" w:rsidRDefault="00D0620E" w:rsidP="008763E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13CC57D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215212E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>, поз.5</w:t>
            </w:r>
            <w:r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давления ВТК появляется сигнал Аварии</w:t>
            </w:r>
          </w:p>
        </w:tc>
      </w:tr>
      <w:tr w:rsidR="00D0620E" w14:paraId="771A7179" w14:textId="77777777" w:rsidTr="008763E7">
        <w:tc>
          <w:tcPr>
            <w:tcW w:w="1555" w:type="dxa"/>
          </w:tcPr>
          <w:p w14:paraId="267891AE" w14:textId="77777777" w:rsidR="00D0620E" w:rsidRDefault="00D0620E" w:rsidP="008763E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7A798B70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23E72F9D" w14:textId="77777777" w:rsidR="00D0620E" w:rsidRDefault="00D0620E" w:rsidP="008763E7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D0620E" w14:paraId="75FDF0B1" w14:textId="77777777" w:rsidTr="008763E7">
        <w:tc>
          <w:tcPr>
            <w:tcW w:w="1555" w:type="dxa"/>
          </w:tcPr>
          <w:p w14:paraId="4C802E2F" w14:textId="77777777" w:rsidR="00D0620E" w:rsidRDefault="00D0620E" w:rsidP="008763E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6C78AB65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6C54383A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B3D3E8" w14:textId="77777777" w:rsidTr="008763E7">
        <w:tc>
          <w:tcPr>
            <w:tcW w:w="1555" w:type="dxa"/>
          </w:tcPr>
          <w:p w14:paraId="2A07BE99" w14:textId="77777777" w:rsidR="00D0620E" w:rsidRPr="00955DB5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627B6A6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C96A139" w14:textId="77777777" w:rsidR="00D0620E" w:rsidRPr="00F55911" w:rsidRDefault="00D0620E" w:rsidP="008763E7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D0620E" w14:paraId="3D15BFD7" w14:textId="77777777" w:rsidTr="008763E7">
        <w:tc>
          <w:tcPr>
            <w:tcW w:w="1555" w:type="dxa"/>
          </w:tcPr>
          <w:p w14:paraId="02D56113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4EF9B7B2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5D08FE6F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CFCA48C" w14:textId="77777777" w:rsidTr="008763E7">
        <w:tc>
          <w:tcPr>
            <w:tcW w:w="1555" w:type="dxa"/>
          </w:tcPr>
          <w:p w14:paraId="066D7AF1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31122F3E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21AB2023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7E77D1B" w14:textId="77777777" w:rsidTr="008763E7">
        <w:tc>
          <w:tcPr>
            <w:tcW w:w="1555" w:type="dxa"/>
          </w:tcPr>
          <w:p w14:paraId="434173CA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4103D98F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4BBE203C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72CF9B5" w14:textId="77777777" w:rsidTr="008763E7">
        <w:tc>
          <w:tcPr>
            <w:tcW w:w="1555" w:type="dxa"/>
          </w:tcPr>
          <w:p w14:paraId="66B75072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219604E0" w14:textId="77777777" w:rsidR="00D0620E" w:rsidRPr="00902053" w:rsidRDefault="00D0620E" w:rsidP="008763E7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 (</w:t>
            </w:r>
            <w:r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1345C897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8FD7B38" w14:textId="77777777" w:rsidTr="008763E7">
        <w:tc>
          <w:tcPr>
            <w:tcW w:w="1555" w:type="dxa"/>
          </w:tcPr>
          <w:p w14:paraId="13747F15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773BF283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1D37A09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E7011B9" w14:textId="77777777" w:rsidTr="008763E7">
        <w:trPr>
          <w:trHeight w:val="201"/>
        </w:trPr>
        <w:tc>
          <w:tcPr>
            <w:tcW w:w="1555" w:type="dxa"/>
          </w:tcPr>
          <w:p w14:paraId="6F6CE5EA" w14:textId="77777777" w:rsidR="00D0620E" w:rsidRDefault="00D0620E" w:rsidP="008763E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FBD224B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55D95A75" w14:textId="77777777" w:rsidR="00D0620E" w:rsidRDefault="00D0620E" w:rsidP="008763E7">
            <w:pPr>
              <w:ind w:left="0" w:firstLine="0"/>
            </w:pPr>
            <w:r>
              <w:t>Т</w:t>
            </w:r>
            <w:r w:rsidRPr="00CC4752">
              <w:t>олько в процессе запуска</w:t>
            </w:r>
          </w:p>
        </w:tc>
      </w:tr>
      <w:tr w:rsidR="00D0620E" w14:paraId="110CA05F" w14:textId="77777777" w:rsidTr="008763E7">
        <w:tc>
          <w:tcPr>
            <w:tcW w:w="1555" w:type="dxa"/>
          </w:tcPr>
          <w:p w14:paraId="7C64AA2A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3CE103CB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1F5B6A6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A62EAA9" w14:textId="77777777" w:rsidTr="008763E7">
        <w:tc>
          <w:tcPr>
            <w:tcW w:w="1555" w:type="dxa"/>
          </w:tcPr>
          <w:p w14:paraId="2C711888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09C6DFD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D860B0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3A09165" w14:textId="77777777" w:rsidTr="008763E7">
        <w:tc>
          <w:tcPr>
            <w:tcW w:w="1555" w:type="dxa"/>
          </w:tcPr>
          <w:p w14:paraId="0FD10F51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6245598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1989B99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596D02A" w14:textId="77777777" w:rsidTr="008763E7">
        <w:tc>
          <w:tcPr>
            <w:tcW w:w="1555" w:type="dxa"/>
          </w:tcPr>
          <w:p w14:paraId="51F69F7D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7D51696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3745A34F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E9613B" w14:textId="77777777" w:rsidTr="008763E7">
        <w:tc>
          <w:tcPr>
            <w:tcW w:w="1555" w:type="dxa"/>
          </w:tcPr>
          <w:p w14:paraId="05BC932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2E662C57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20BFD209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59D9513" w14:textId="77777777" w:rsidTr="008763E7">
        <w:tc>
          <w:tcPr>
            <w:tcW w:w="1555" w:type="dxa"/>
          </w:tcPr>
          <w:p w14:paraId="09441CF5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151794A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4AFC176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D59A68E" w14:textId="77777777" w:rsidTr="008763E7">
        <w:tc>
          <w:tcPr>
            <w:tcW w:w="1555" w:type="dxa"/>
          </w:tcPr>
          <w:p w14:paraId="296CBF23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ED7542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6FB8531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3AABC58" w14:textId="77777777" w:rsidTr="008763E7">
        <w:tc>
          <w:tcPr>
            <w:tcW w:w="1555" w:type="dxa"/>
          </w:tcPr>
          <w:p w14:paraId="4357446B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05E88482" w14:textId="77777777" w:rsidR="00D0620E" w:rsidRPr="00CC4752" w:rsidRDefault="00D0620E" w:rsidP="008763E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44301537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9D93A90" w14:textId="77777777" w:rsidTr="008763E7">
        <w:tc>
          <w:tcPr>
            <w:tcW w:w="1555" w:type="dxa"/>
          </w:tcPr>
          <w:p w14:paraId="48083BE2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EEE249D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10FFA13C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70B385C" w14:textId="77777777" w:rsidTr="008763E7">
        <w:tc>
          <w:tcPr>
            <w:tcW w:w="1555" w:type="dxa"/>
          </w:tcPr>
          <w:p w14:paraId="5DA86FE4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21D965E8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C27343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>
              <w:t xml:space="preserve">             </w:t>
            </w:r>
            <w:r w:rsidRPr="00E22E25">
              <w:t>PD410-2-1</w:t>
            </w:r>
          </w:p>
        </w:tc>
      </w:tr>
      <w:tr w:rsidR="00D0620E" w14:paraId="1711F93A" w14:textId="77777777" w:rsidTr="008763E7">
        <w:tc>
          <w:tcPr>
            <w:tcW w:w="1555" w:type="dxa"/>
          </w:tcPr>
          <w:p w14:paraId="047E1078" w14:textId="77777777" w:rsidR="00D0620E" w:rsidRPr="009F586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34A868F" w14:textId="77777777" w:rsidR="00D0620E" w:rsidRPr="009F586B" w:rsidRDefault="00D0620E" w:rsidP="008763E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0D191A48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A2F3A02" w14:textId="77777777" w:rsidTr="008763E7">
        <w:tc>
          <w:tcPr>
            <w:tcW w:w="1555" w:type="dxa"/>
          </w:tcPr>
          <w:p w14:paraId="2792DAF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47E73F13" w14:textId="77777777" w:rsidR="00D0620E" w:rsidRDefault="00D0620E" w:rsidP="008763E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B93B9" w14:textId="77777777" w:rsidR="00D0620E" w:rsidRPr="00280F8F" w:rsidRDefault="00D0620E" w:rsidP="008763E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>
              <w:t>его останов</w:t>
            </w:r>
            <w:r w:rsidRPr="00280F8F">
              <w:t>.</w:t>
            </w:r>
          </w:p>
          <w:p w14:paraId="730ECF2F" w14:textId="77777777" w:rsidR="00D0620E" w:rsidRDefault="00D0620E" w:rsidP="008763E7">
            <w:pPr>
              <w:spacing w:line="276" w:lineRule="auto"/>
              <w:ind w:left="0" w:firstLine="0"/>
            </w:pPr>
            <w:r>
              <w:t>В программируемых параметрах (таблица 6) задается значение у</w:t>
            </w:r>
            <w:r w:rsidRPr="00280F8F">
              <w:t>ставки – время на останов и время работы стоп-устройства</w:t>
            </w:r>
          </w:p>
        </w:tc>
      </w:tr>
      <w:tr w:rsidR="00D0620E" w14:paraId="241D640A" w14:textId="77777777" w:rsidTr="008763E7">
        <w:tc>
          <w:tcPr>
            <w:tcW w:w="1555" w:type="dxa"/>
          </w:tcPr>
          <w:p w14:paraId="20D122FD" w14:textId="77777777" w:rsidR="00D0620E" w:rsidRPr="00C46C5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2380999" w14:textId="77777777" w:rsidR="00D0620E" w:rsidRPr="00C46C5B" w:rsidRDefault="00D0620E" w:rsidP="008763E7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0AD4E33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6F3489" w14:paraId="45A92453" w14:textId="77777777" w:rsidTr="008763E7">
        <w:tc>
          <w:tcPr>
            <w:tcW w:w="1555" w:type="dxa"/>
          </w:tcPr>
          <w:p w14:paraId="6A22AE87" w14:textId="1C6B280B" w:rsidR="006F3489" w:rsidRPr="00340AC5" w:rsidRDefault="006F3489" w:rsidP="008763E7">
            <w:pPr>
              <w:spacing w:line="276" w:lineRule="auto"/>
              <w:jc w:val="center"/>
              <w:rPr>
                <w:lang w:val="en-US"/>
              </w:rPr>
            </w:pPr>
            <w:r w:rsidRPr="00340AC5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4F8E5479" w14:textId="2B5903CD" w:rsidR="006F3489" w:rsidRDefault="006F3489" w:rsidP="008763E7">
            <w:pPr>
              <w:spacing w:line="276" w:lineRule="auto"/>
              <w:ind w:left="19" w:hanging="19"/>
            </w:pPr>
            <w:r w:rsidRPr="00340AC5">
              <w:t>АПС по низкому напряжению АКБ</w:t>
            </w:r>
          </w:p>
        </w:tc>
        <w:tc>
          <w:tcPr>
            <w:tcW w:w="3544" w:type="dxa"/>
          </w:tcPr>
          <w:p w14:paraId="224B8139" w14:textId="77777777" w:rsidR="006F3489" w:rsidRPr="00280F8F" w:rsidRDefault="006F3489" w:rsidP="008763E7">
            <w:pPr>
              <w:spacing w:line="276" w:lineRule="auto"/>
              <w:ind w:left="0" w:firstLine="0"/>
            </w:pPr>
          </w:p>
        </w:tc>
      </w:tr>
      <w:tr w:rsidR="00340AC5" w14:paraId="6FEE51EA" w14:textId="77777777" w:rsidTr="00B53BBF">
        <w:tc>
          <w:tcPr>
            <w:tcW w:w="1555" w:type="dxa"/>
          </w:tcPr>
          <w:p w14:paraId="226F6D7A" w14:textId="77777777" w:rsidR="00340AC5" w:rsidRPr="004632D4" w:rsidRDefault="00340AC5" w:rsidP="00B53BBF">
            <w:pPr>
              <w:spacing w:line="276" w:lineRule="auto"/>
              <w:jc w:val="center"/>
            </w:pPr>
            <w:r w:rsidRPr="004632D4">
              <w:t>42</w:t>
            </w:r>
          </w:p>
        </w:tc>
        <w:tc>
          <w:tcPr>
            <w:tcW w:w="4677" w:type="dxa"/>
          </w:tcPr>
          <w:p w14:paraId="27C7AB80" w14:textId="77777777" w:rsidR="00340AC5" w:rsidRDefault="00340AC5" w:rsidP="00B53BBF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320B2099" w14:textId="77777777" w:rsidR="00340AC5" w:rsidRPr="00280F8F" w:rsidRDefault="00340AC5" w:rsidP="00B53BBF">
            <w:pPr>
              <w:spacing w:line="276" w:lineRule="auto"/>
              <w:ind w:left="0" w:firstLine="0"/>
            </w:pPr>
          </w:p>
        </w:tc>
      </w:tr>
      <w:tr w:rsidR="00D0620E" w14:paraId="2B6C0673" w14:textId="77777777" w:rsidTr="008763E7">
        <w:tc>
          <w:tcPr>
            <w:tcW w:w="1555" w:type="dxa"/>
          </w:tcPr>
          <w:p w14:paraId="169389CF" w14:textId="77777777" w:rsidR="00D0620E" w:rsidRPr="00134160" w:rsidRDefault="00D0620E" w:rsidP="008763E7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351A8A30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563431EC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2F037EF" w14:textId="77777777" w:rsidTr="008763E7">
        <w:tc>
          <w:tcPr>
            <w:tcW w:w="1555" w:type="dxa"/>
          </w:tcPr>
          <w:p w14:paraId="6A4029D7" w14:textId="77777777" w:rsidR="00D0620E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A92028F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0E78FF8B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6031DD2" w14:textId="77777777" w:rsidTr="008763E7">
        <w:tc>
          <w:tcPr>
            <w:tcW w:w="1555" w:type="dxa"/>
          </w:tcPr>
          <w:p w14:paraId="649EADC1" w14:textId="77777777" w:rsidR="00D0620E" w:rsidRDefault="00D0620E" w:rsidP="008763E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367CAE7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683DCD8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49B02E0C" w14:textId="77777777" w:rsidTr="008763E7">
        <w:tc>
          <w:tcPr>
            <w:tcW w:w="1555" w:type="dxa"/>
          </w:tcPr>
          <w:p w14:paraId="609BD056" w14:textId="77777777" w:rsidR="00D0620E" w:rsidRDefault="00D0620E" w:rsidP="008763E7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54946548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FE668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0071131" w14:textId="77777777" w:rsidTr="008763E7">
        <w:tc>
          <w:tcPr>
            <w:tcW w:w="1555" w:type="dxa"/>
          </w:tcPr>
          <w:p w14:paraId="06E35682" w14:textId="77777777" w:rsidR="00D0620E" w:rsidRDefault="00D0620E" w:rsidP="008763E7">
            <w:pPr>
              <w:spacing w:line="276" w:lineRule="auto"/>
              <w:jc w:val="center"/>
            </w:pPr>
            <w:r>
              <w:lastRenderedPageBreak/>
              <w:t>…</w:t>
            </w:r>
          </w:p>
        </w:tc>
        <w:tc>
          <w:tcPr>
            <w:tcW w:w="4677" w:type="dxa"/>
          </w:tcPr>
          <w:p w14:paraId="5A7A6C0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258F283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1EE4CE6" w14:textId="77777777" w:rsidTr="008763E7">
        <w:tc>
          <w:tcPr>
            <w:tcW w:w="1555" w:type="dxa"/>
          </w:tcPr>
          <w:p w14:paraId="2A2B294B" w14:textId="77777777" w:rsidR="00D0620E" w:rsidRDefault="00D0620E" w:rsidP="008763E7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4DBE755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13467B21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CCE2C94" w14:textId="77777777" w:rsidTr="008763E7">
        <w:tc>
          <w:tcPr>
            <w:tcW w:w="1555" w:type="dxa"/>
          </w:tcPr>
          <w:p w14:paraId="7E08D7F6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3451F25A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46CB3572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64310B92" w14:textId="77777777" w:rsidTr="008763E7">
        <w:tc>
          <w:tcPr>
            <w:tcW w:w="1555" w:type="dxa"/>
          </w:tcPr>
          <w:p w14:paraId="0C9125A0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75D2858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0BE17ACF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B53B95D" w14:textId="77777777" w:rsidTr="008763E7">
        <w:tc>
          <w:tcPr>
            <w:tcW w:w="1555" w:type="dxa"/>
          </w:tcPr>
          <w:p w14:paraId="4895DEF8" w14:textId="77777777" w:rsidR="00D0620E" w:rsidRDefault="00D0620E" w:rsidP="008763E7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38979E65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2BA45B6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F6438CD" w14:textId="77777777" w:rsidTr="008763E7">
        <w:tc>
          <w:tcPr>
            <w:tcW w:w="1555" w:type="dxa"/>
          </w:tcPr>
          <w:p w14:paraId="35FB060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7A23A4F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447D8BAD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32A4FEB" w14:textId="77777777" w:rsidTr="008763E7">
        <w:tc>
          <w:tcPr>
            <w:tcW w:w="1555" w:type="dxa"/>
          </w:tcPr>
          <w:p w14:paraId="62E3D8DA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030ED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425E352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2AF92D4" w14:textId="77777777" w:rsidTr="008763E7">
        <w:tc>
          <w:tcPr>
            <w:tcW w:w="1555" w:type="dxa"/>
          </w:tcPr>
          <w:p w14:paraId="7948C508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77BBBBDD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7823062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CBB325B" w14:textId="77777777" w:rsidTr="008763E7">
        <w:tc>
          <w:tcPr>
            <w:tcW w:w="1555" w:type="dxa"/>
          </w:tcPr>
          <w:p w14:paraId="54A0C3AE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67FBD02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5D82C48D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2F4702C7" w14:textId="77777777" w:rsidTr="008763E7">
        <w:tc>
          <w:tcPr>
            <w:tcW w:w="1555" w:type="dxa"/>
          </w:tcPr>
          <w:p w14:paraId="3487C4CC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79583C6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DED2F9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4229DCE6" w14:textId="77777777" w:rsidTr="008763E7">
        <w:tc>
          <w:tcPr>
            <w:tcW w:w="1555" w:type="dxa"/>
          </w:tcPr>
          <w:p w14:paraId="5242671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587A5657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684F3825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5B0C4E40" w14:textId="77777777" w:rsidR="00D0620E" w:rsidRDefault="00D0620E" w:rsidP="00D0620E">
      <w:pPr>
        <w:spacing w:after="160"/>
        <w:ind w:left="0" w:firstLine="709"/>
      </w:pPr>
    </w:p>
    <w:p w14:paraId="0222E045" w14:textId="77777777" w:rsidR="00D0620E" w:rsidRDefault="00D0620E" w:rsidP="00D0620E">
      <w:pPr>
        <w:spacing w:after="160"/>
        <w:ind w:left="0" w:firstLine="709"/>
      </w:pPr>
    </w:p>
    <w:p w14:paraId="0F026394" w14:textId="77777777" w:rsidR="00D0620E" w:rsidRDefault="00D0620E" w:rsidP="00D0620E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69B2D432" w14:textId="77777777" w:rsidR="00D0620E" w:rsidRDefault="00D0620E" w:rsidP="00D0620E">
      <w:pPr>
        <w:spacing w:after="160"/>
        <w:ind w:left="0" w:firstLine="709"/>
      </w:pPr>
    </w:p>
    <w:p w14:paraId="0C83722F" w14:textId="77777777" w:rsidR="00D0620E" w:rsidRPr="00597D84" w:rsidRDefault="00D0620E" w:rsidP="00D0620E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07EB0237" w14:textId="77777777" w:rsidTr="008763E7">
        <w:tc>
          <w:tcPr>
            <w:tcW w:w="2122" w:type="dxa"/>
          </w:tcPr>
          <w:p w14:paraId="29C03DC2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4F0DF64B" w14:textId="77777777" w:rsidR="00D0620E" w:rsidRDefault="00D0620E" w:rsidP="008763E7">
            <w:pPr>
              <w:ind w:left="0" w:firstLine="0"/>
              <w:jc w:val="center"/>
            </w:pPr>
            <w:r>
              <w:t>сервисной</w:t>
            </w:r>
          </w:p>
          <w:p w14:paraId="65AE8BA3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42FD7BC" w14:textId="77777777" w:rsidR="00D0620E" w:rsidRPr="00250994" w:rsidRDefault="00D0620E" w:rsidP="008763E7">
            <w:r>
              <w:t>Назначение</w:t>
            </w:r>
          </w:p>
        </w:tc>
        <w:tc>
          <w:tcPr>
            <w:tcW w:w="2126" w:type="dxa"/>
          </w:tcPr>
          <w:p w14:paraId="6A743A3C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C04829" w14:paraId="671192CD" w14:textId="77777777" w:rsidTr="008763E7">
        <w:tc>
          <w:tcPr>
            <w:tcW w:w="2122" w:type="dxa"/>
          </w:tcPr>
          <w:p w14:paraId="5DC0B977" w14:textId="4BC31A3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(К</w:t>
            </w:r>
            <w:r w:rsidR="00D17F81">
              <w:t>5</w:t>
            </w:r>
            <w:r>
              <w:t>)</w:t>
            </w:r>
          </w:p>
        </w:tc>
        <w:tc>
          <w:tcPr>
            <w:tcW w:w="5528" w:type="dxa"/>
          </w:tcPr>
          <w:p w14:paraId="459800FE" w14:textId="77777777" w:rsidR="00C04829" w:rsidRPr="00250994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736AE64A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C04829" w14:paraId="4EE6F9D3" w14:textId="77777777" w:rsidTr="008763E7">
        <w:tc>
          <w:tcPr>
            <w:tcW w:w="2122" w:type="dxa"/>
          </w:tcPr>
          <w:p w14:paraId="2839AE4C" w14:textId="4F20E95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 (К9)</w:t>
            </w:r>
          </w:p>
        </w:tc>
        <w:tc>
          <w:tcPr>
            <w:tcW w:w="5528" w:type="dxa"/>
          </w:tcPr>
          <w:p w14:paraId="47E05BB2" w14:textId="77777777" w:rsidR="00C04829" w:rsidRDefault="00C04829" w:rsidP="00C04829">
            <w:r>
              <w:t xml:space="preserve">Воздушная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052A9D73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C04829" w14:paraId="4498CD83" w14:textId="77777777" w:rsidTr="008763E7">
        <w:tc>
          <w:tcPr>
            <w:tcW w:w="2122" w:type="dxa"/>
          </w:tcPr>
          <w:p w14:paraId="0E0B0493" w14:textId="32BF9438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 (К4)</w:t>
            </w:r>
          </w:p>
        </w:tc>
        <w:tc>
          <w:tcPr>
            <w:tcW w:w="5528" w:type="dxa"/>
          </w:tcPr>
          <w:p w14:paraId="57BB249D" w14:textId="77777777" w:rsidR="00C04829" w:rsidRDefault="00C04829" w:rsidP="00C04829">
            <w:r>
              <w:t>Сирена</w:t>
            </w:r>
          </w:p>
        </w:tc>
        <w:tc>
          <w:tcPr>
            <w:tcW w:w="2126" w:type="dxa"/>
          </w:tcPr>
          <w:p w14:paraId="41787121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C04829" w14:paraId="1BFB970F" w14:textId="77777777" w:rsidTr="008763E7">
        <w:tc>
          <w:tcPr>
            <w:tcW w:w="2122" w:type="dxa"/>
          </w:tcPr>
          <w:p w14:paraId="35110237" w14:textId="4C024A04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(К8)</w:t>
            </w:r>
          </w:p>
        </w:tc>
        <w:tc>
          <w:tcPr>
            <w:tcW w:w="5528" w:type="dxa"/>
          </w:tcPr>
          <w:p w14:paraId="688ED9D6" w14:textId="77777777" w:rsidR="00C04829" w:rsidRPr="00F926C3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4B47C91F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C04829" w14:paraId="38067648" w14:textId="77777777" w:rsidTr="008763E7">
        <w:tc>
          <w:tcPr>
            <w:tcW w:w="2122" w:type="dxa"/>
          </w:tcPr>
          <w:p w14:paraId="1DDEEA66" w14:textId="0275302E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(К3)</w:t>
            </w:r>
          </w:p>
        </w:tc>
        <w:tc>
          <w:tcPr>
            <w:tcW w:w="5528" w:type="dxa"/>
          </w:tcPr>
          <w:p w14:paraId="0BD31DA1" w14:textId="77777777" w:rsidR="00C04829" w:rsidRPr="007B3B82" w:rsidRDefault="00C04829" w:rsidP="00C04829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3D246369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C04829" w14:paraId="658DA35E" w14:textId="77777777" w:rsidTr="008763E7">
        <w:tc>
          <w:tcPr>
            <w:tcW w:w="2122" w:type="dxa"/>
          </w:tcPr>
          <w:p w14:paraId="6AF47867" w14:textId="1D5FDDAA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(К7)</w:t>
            </w:r>
          </w:p>
        </w:tc>
        <w:tc>
          <w:tcPr>
            <w:tcW w:w="5528" w:type="dxa"/>
          </w:tcPr>
          <w:p w14:paraId="3FBBF5DD" w14:textId="77777777" w:rsidR="00C04829" w:rsidRPr="00250994" w:rsidRDefault="00C04829" w:rsidP="00C04829">
            <w:r>
              <w:t>Холостой ход</w:t>
            </w:r>
            <w:r>
              <w:rPr>
                <w:lang w:val="en-US"/>
              </w:rPr>
              <w:t xml:space="preserve"> </w:t>
            </w:r>
            <w:r>
              <w:t xml:space="preserve"> (</w:t>
            </w:r>
            <w:r>
              <w:rPr>
                <w:lang w:val="en-US"/>
              </w:rPr>
              <w:t>IDLE</w:t>
            </w:r>
            <w:r>
              <w:t>)</w:t>
            </w:r>
          </w:p>
        </w:tc>
        <w:tc>
          <w:tcPr>
            <w:tcW w:w="2126" w:type="dxa"/>
          </w:tcPr>
          <w:p w14:paraId="28D3EF3C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C04829" w14:paraId="739297FA" w14:textId="77777777" w:rsidTr="008763E7">
        <w:tc>
          <w:tcPr>
            <w:tcW w:w="2122" w:type="dxa"/>
          </w:tcPr>
          <w:p w14:paraId="05C12D6F" w14:textId="5E73F1EC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(К2)</w:t>
            </w:r>
          </w:p>
        </w:tc>
        <w:tc>
          <w:tcPr>
            <w:tcW w:w="5528" w:type="dxa"/>
          </w:tcPr>
          <w:p w14:paraId="5EF8BE75" w14:textId="77777777" w:rsidR="00C04829" w:rsidRDefault="00C04829" w:rsidP="00C04829">
            <w:r>
              <w:t>Стоп устройство</w:t>
            </w:r>
          </w:p>
        </w:tc>
        <w:tc>
          <w:tcPr>
            <w:tcW w:w="2126" w:type="dxa"/>
          </w:tcPr>
          <w:p w14:paraId="07AF851F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C04829" w14:paraId="16DAF471" w14:textId="77777777" w:rsidTr="008763E7">
        <w:tc>
          <w:tcPr>
            <w:tcW w:w="2122" w:type="dxa"/>
          </w:tcPr>
          <w:p w14:paraId="59DD47FB" w14:textId="35643CF7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(К1)</w:t>
            </w:r>
          </w:p>
        </w:tc>
        <w:tc>
          <w:tcPr>
            <w:tcW w:w="5528" w:type="dxa"/>
          </w:tcPr>
          <w:p w14:paraId="191F5342" w14:textId="77777777" w:rsidR="00C04829" w:rsidRDefault="00C04829" w:rsidP="00C04829">
            <w:r>
              <w:t>Стартер</w:t>
            </w:r>
          </w:p>
        </w:tc>
        <w:tc>
          <w:tcPr>
            <w:tcW w:w="2126" w:type="dxa"/>
          </w:tcPr>
          <w:p w14:paraId="61C9D41B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C04829" w14:paraId="2F47FE5C" w14:textId="77777777" w:rsidTr="008763E7">
        <w:tc>
          <w:tcPr>
            <w:tcW w:w="2122" w:type="dxa"/>
          </w:tcPr>
          <w:p w14:paraId="68E0445A" w14:textId="21F4639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 xml:space="preserve"> (К</w:t>
            </w:r>
            <w:r w:rsidR="00D17F81">
              <w:t>6</w:t>
            </w:r>
            <w:r>
              <w:t>)</w:t>
            </w:r>
          </w:p>
        </w:tc>
        <w:tc>
          <w:tcPr>
            <w:tcW w:w="5528" w:type="dxa"/>
          </w:tcPr>
          <w:p w14:paraId="7EAB1E76" w14:textId="77777777" w:rsidR="00C04829" w:rsidRPr="00250994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5BC990B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77F5CE35" w14:textId="77777777" w:rsidR="00D0620E" w:rsidRDefault="00D0620E" w:rsidP="00D0620E">
      <w:pPr>
        <w:rPr>
          <w:lang w:val="en-US"/>
        </w:rPr>
      </w:pPr>
    </w:p>
    <w:p w14:paraId="2BF4CFB3" w14:textId="77777777" w:rsidR="00D0620E" w:rsidRDefault="00D0620E" w:rsidP="00D0620E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69D0D706" w14:textId="77777777" w:rsidR="00D0620E" w:rsidRDefault="00D0620E" w:rsidP="00D0620E">
      <w:pPr>
        <w:rPr>
          <w:lang w:val="en-US"/>
        </w:rPr>
      </w:pPr>
    </w:p>
    <w:p w14:paraId="0BD5E896" w14:textId="77777777" w:rsidR="00D0620E" w:rsidRPr="00597D84" w:rsidRDefault="00D0620E" w:rsidP="00D0620E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4F34C195" w14:textId="77777777" w:rsidTr="008763E7">
        <w:tc>
          <w:tcPr>
            <w:tcW w:w="2122" w:type="dxa"/>
          </w:tcPr>
          <w:p w14:paraId="28486915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7CF41302" w14:textId="77777777" w:rsidR="00D0620E" w:rsidRDefault="00D0620E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3A8A1F66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5FE366A4" w14:textId="77777777" w:rsidR="00D0620E" w:rsidRPr="00250994" w:rsidRDefault="00D0620E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31E59292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069A8D28" w14:textId="77777777" w:rsidTr="008763E7">
        <w:tc>
          <w:tcPr>
            <w:tcW w:w="2122" w:type="dxa"/>
          </w:tcPr>
          <w:p w14:paraId="35F3431A" w14:textId="77777777" w:rsidR="00D0620E" w:rsidRDefault="00D0620E" w:rsidP="008763E7">
            <w:r>
              <w:t>1</w:t>
            </w:r>
          </w:p>
        </w:tc>
        <w:tc>
          <w:tcPr>
            <w:tcW w:w="5528" w:type="dxa"/>
          </w:tcPr>
          <w:p w14:paraId="50620B58" w14:textId="616B3354" w:rsidR="00D0620E" w:rsidRPr="003351DA" w:rsidRDefault="00D0620E" w:rsidP="008763E7">
            <w:proofErr w:type="spellStart"/>
            <w:r w:rsidRPr="00D0620E">
              <w:rPr>
                <w:lang w:val="en-US"/>
              </w:rPr>
              <w:t>Автозапуск</w:t>
            </w:r>
            <w:proofErr w:type="spellEnd"/>
            <w:r w:rsidRPr="00D0620E">
              <w:rPr>
                <w:lang w:val="en-US"/>
              </w:rPr>
              <w:t xml:space="preserve"> </w:t>
            </w:r>
            <w:proofErr w:type="spellStart"/>
            <w:r w:rsidRPr="00D0620E">
              <w:rPr>
                <w:lang w:val="en-US"/>
              </w:rPr>
              <w:t>включен</w:t>
            </w:r>
            <w:proofErr w:type="spellEnd"/>
          </w:p>
        </w:tc>
        <w:tc>
          <w:tcPr>
            <w:tcW w:w="2126" w:type="dxa"/>
          </w:tcPr>
          <w:p w14:paraId="5C5A1312" w14:textId="77777777" w:rsidR="00D0620E" w:rsidRPr="00250994" w:rsidRDefault="00D0620E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D0620E" w14:paraId="459CCEB2" w14:textId="77777777" w:rsidTr="008763E7">
        <w:tc>
          <w:tcPr>
            <w:tcW w:w="2122" w:type="dxa"/>
          </w:tcPr>
          <w:p w14:paraId="7225F56B" w14:textId="77777777" w:rsidR="00D0620E" w:rsidRDefault="00D0620E" w:rsidP="008763E7">
            <w:r>
              <w:t>2</w:t>
            </w:r>
          </w:p>
        </w:tc>
        <w:tc>
          <w:tcPr>
            <w:tcW w:w="5528" w:type="dxa"/>
          </w:tcPr>
          <w:p w14:paraId="35450B6C" w14:textId="77777777" w:rsidR="00D0620E" w:rsidRDefault="00D0620E" w:rsidP="008763E7">
            <w:r>
              <w:t>Двигатель работает</w:t>
            </w:r>
          </w:p>
        </w:tc>
        <w:tc>
          <w:tcPr>
            <w:tcW w:w="2126" w:type="dxa"/>
          </w:tcPr>
          <w:p w14:paraId="34D40A52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D0620E" w14:paraId="477B39DD" w14:textId="77777777" w:rsidTr="008763E7">
        <w:tc>
          <w:tcPr>
            <w:tcW w:w="2122" w:type="dxa"/>
          </w:tcPr>
          <w:p w14:paraId="2BB25383" w14:textId="77777777" w:rsidR="00D0620E" w:rsidRDefault="00D0620E" w:rsidP="008763E7">
            <w:r>
              <w:t>3</w:t>
            </w:r>
          </w:p>
        </w:tc>
        <w:tc>
          <w:tcPr>
            <w:tcW w:w="5528" w:type="dxa"/>
          </w:tcPr>
          <w:p w14:paraId="733AA20D" w14:textId="77777777" w:rsidR="00D0620E" w:rsidRPr="007B3B82" w:rsidRDefault="00D0620E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2B67C848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D0620E" w14:paraId="3AE55BBC" w14:textId="77777777" w:rsidTr="008763E7">
        <w:tc>
          <w:tcPr>
            <w:tcW w:w="2122" w:type="dxa"/>
          </w:tcPr>
          <w:p w14:paraId="5D67A69B" w14:textId="77777777" w:rsidR="00D0620E" w:rsidRDefault="00D0620E" w:rsidP="008763E7">
            <w:r>
              <w:t>4</w:t>
            </w:r>
          </w:p>
        </w:tc>
        <w:tc>
          <w:tcPr>
            <w:tcW w:w="5528" w:type="dxa"/>
          </w:tcPr>
          <w:p w14:paraId="6C6F618C" w14:textId="77777777" w:rsidR="00D0620E" w:rsidRDefault="00D0620E" w:rsidP="008763E7">
            <w:r>
              <w:t>Авария</w:t>
            </w:r>
          </w:p>
        </w:tc>
        <w:tc>
          <w:tcPr>
            <w:tcW w:w="2126" w:type="dxa"/>
          </w:tcPr>
          <w:p w14:paraId="07FE1E84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D0620E" w14:paraId="3CCC2B76" w14:textId="77777777" w:rsidTr="008763E7">
        <w:tc>
          <w:tcPr>
            <w:tcW w:w="2122" w:type="dxa"/>
          </w:tcPr>
          <w:p w14:paraId="0BFD1477" w14:textId="77777777" w:rsidR="00D0620E" w:rsidRDefault="00D0620E" w:rsidP="008763E7">
            <w:r>
              <w:t>5</w:t>
            </w:r>
          </w:p>
        </w:tc>
        <w:tc>
          <w:tcPr>
            <w:tcW w:w="5528" w:type="dxa"/>
          </w:tcPr>
          <w:p w14:paraId="0706D28E" w14:textId="77777777" w:rsidR="00D0620E" w:rsidRPr="00250994" w:rsidRDefault="00D0620E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2BC84357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D0620E" w14:paraId="782E81D6" w14:textId="77777777" w:rsidTr="008763E7">
        <w:tc>
          <w:tcPr>
            <w:tcW w:w="2122" w:type="dxa"/>
          </w:tcPr>
          <w:p w14:paraId="7FAC12F3" w14:textId="77777777" w:rsidR="00D0620E" w:rsidRDefault="00D0620E" w:rsidP="008763E7">
            <w:r>
              <w:t>6</w:t>
            </w:r>
          </w:p>
        </w:tc>
        <w:tc>
          <w:tcPr>
            <w:tcW w:w="5528" w:type="dxa"/>
          </w:tcPr>
          <w:p w14:paraId="075FE041" w14:textId="3AA991DE" w:rsidR="00D0620E" w:rsidRPr="003351DA" w:rsidRDefault="00D0620E" w:rsidP="008763E7">
            <w:r>
              <w:t>Двигатель останавливается</w:t>
            </w:r>
          </w:p>
        </w:tc>
        <w:tc>
          <w:tcPr>
            <w:tcW w:w="2126" w:type="dxa"/>
          </w:tcPr>
          <w:p w14:paraId="042AC75A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D0620E" w14:paraId="4986DB5A" w14:textId="77777777" w:rsidTr="008763E7">
        <w:tc>
          <w:tcPr>
            <w:tcW w:w="2122" w:type="dxa"/>
          </w:tcPr>
          <w:p w14:paraId="2B37ED26" w14:textId="77777777" w:rsidR="00D0620E" w:rsidRDefault="00D0620E" w:rsidP="008763E7">
            <w:r>
              <w:t>7</w:t>
            </w:r>
          </w:p>
        </w:tc>
        <w:tc>
          <w:tcPr>
            <w:tcW w:w="5528" w:type="dxa"/>
          </w:tcPr>
          <w:p w14:paraId="1B918EC4" w14:textId="77777777" w:rsidR="00D0620E" w:rsidRPr="00250994" w:rsidRDefault="00D0620E" w:rsidP="008763E7"/>
        </w:tc>
        <w:tc>
          <w:tcPr>
            <w:tcW w:w="2126" w:type="dxa"/>
          </w:tcPr>
          <w:p w14:paraId="3A1EC561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D0620E" w14:paraId="54DFFF42" w14:textId="77777777" w:rsidTr="008763E7">
        <w:tc>
          <w:tcPr>
            <w:tcW w:w="2122" w:type="dxa"/>
          </w:tcPr>
          <w:p w14:paraId="5599DF9D" w14:textId="77777777" w:rsidR="00D0620E" w:rsidRDefault="00D0620E" w:rsidP="008763E7">
            <w:r>
              <w:t>8</w:t>
            </w:r>
          </w:p>
        </w:tc>
        <w:tc>
          <w:tcPr>
            <w:tcW w:w="5528" w:type="dxa"/>
          </w:tcPr>
          <w:p w14:paraId="0B2474A9" w14:textId="77777777" w:rsidR="00D0620E" w:rsidRPr="00250994" w:rsidRDefault="00D0620E" w:rsidP="008763E7"/>
        </w:tc>
        <w:tc>
          <w:tcPr>
            <w:tcW w:w="2126" w:type="dxa"/>
          </w:tcPr>
          <w:p w14:paraId="109C3D15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D0620E" w14:paraId="690EEBB7" w14:textId="77777777" w:rsidTr="008763E7">
        <w:tc>
          <w:tcPr>
            <w:tcW w:w="2122" w:type="dxa"/>
          </w:tcPr>
          <w:p w14:paraId="30505C65" w14:textId="77777777" w:rsidR="00D0620E" w:rsidRDefault="00D0620E" w:rsidP="008763E7">
            <w:r>
              <w:t>9</w:t>
            </w:r>
          </w:p>
        </w:tc>
        <w:tc>
          <w:tcPr>
            <w:tcW w:w="5528" w:type="dxa"/>
          </w:tcPr>
          <w:p w14:paraId="15F56B3B" w14:textId="77777777" w:rsidR="00D0620E" w:rsidRDefault="00D0620E" w:rsidP="008763E7"/>
        </w:tc>
        <w:tc>
          <w:tcPr>
            <w:tcW w:w="2126" w:type="dxa"/>
          </w:tcPr>
          <w:p w14:paraId="031F766D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D0620E" w14:paraId="71C27F42" w14:textId="77777777" w:rsidTr="008763E7">
        <w:tc>
          <w:tcPr>
            <w:tcW w:w="2122" w:type="dxa"/>
          </w:tcPr>
          <w:p w14:paraId="7C75CD8E" w14:textId="77777777" w:rsidR="00D0620E" w:rsidRDefault="00D0620E" w:rsidP="008763E7">
            <w:r>
              <w:t>10</w:t>
            </w:r>
          </w:p>
        </w:tc>
        <w:tc>
          <w:tcPr>
            <w:tcW w:w="5528" w:type="dxa"/>
          </w:tcPr>
          <w:p w14:paraId="4E5BBE04" w14:textId="77777777" w:rsidR="00D0620E" w:rsidRDefault="00D0620E" w:rsidP="008763E7"/>
        </w:tc>
        <w:tc>
          <w:tcPr>
            <w:tcW w:w="2126" w:type="dxa"/>
          </w:tcPr>
          <w:p w14:paraId="30957BFE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4D990BD3" w14:textId="77777777" w:rsidR="00D0620E" w:rsidRDefault="00D0620E" w:rsidP="00D0620E">
      <w:pPr>
        <w:spacing w:after="160" w:line="276" w:lineRule="auto"/>
        <w:ind w:left="0" w:firstLine="709"/>
      </w:pPr>
      <w:bookmarkStart w:id="149" w:name="_Hlk55296054"/>
    </w:p>
    <w:bookmarkEnd w:id="149"/>
    <w:p w14:paraId="5536A734" w14:textId="2CB95401" w:rsidR="00A00F71" w:rsidRDefault="00A00F71" w:rsidP="00362F55">
      <w:pPr>
        <w:spacing w:line="276" w:lineRule="auto"/>
      </w:pPr>
    </w:p>
    <w:p w14:paraId="5CD8633C" w14:textId="77777777" w:rsidR="00A00F71" w:rsidRDefault="00A00F71" w:rsidP="00362F55">
      <w:pPr>
        <w:spacing w:line="276" w:lineRule="auto"/>
      </w:pPr>
    </w:p>
    <w:p w14:paraId="7EFC7D58" w14:textId="77777777" w:rsidR="00362F55" w:rsidRDefault="00362F55" w:rsidP="00362F55">
      <w:pPr>
        <w:spacing w:line="276" w:lineRule="auto"/>
        <w:ind w:left="0" w:firstLine="709"/>
      </w:pPr>
      <w:r>
        <w:t>На базе мажоритарного элемента создается мажоритарная логика, логика ИЛИ и логика И.</w:t>
      </w:r>
    </w:p>
    <w:p w14:paraId="37618BAF" w14:textId="77777777" w:rsidR="00362F55" w:rsidRPr="008E0BD0" w:rsidRDefault="00362F55" w:rsidP="00362F55">
      <w:pPr>
        <w:spacing w:line="276" w:lineRule="auto"/>
        <w:ind w:left="0" w:firstLine="709"/>
      </w:pPr>
      <w:r>
        <w:t xml:space="preserve">В случае использования мажоритарной логики мажоритарный элемент работает по логике </w:t>
      </w:r>
      <w:r>
        <w:rPr>
          <w:lang w:val="en-US"/>
        </w:rPr>
        <w:t>N</w:t>
      </w:r>
      <w:r w:rsidRPr="00134160">
        <w:t xml:space="preserve"> </w:t>
      </w:r>
      <w:r>
        <w:t xml:space="preserve">из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N</w:t>
      </w:r>
      <w:r>
        <w:t xml:space="preserve"> - мажоритарный порог, а </w:t>
      </w:r>
      <w:r>
        <w:rPr>
          <w:lang w:val="en-US"/>
        </w:rPr>
        <w:t>K</w:t>
      </w:r>
      <w:r>
        <w:t xml:space="preserve"> - количество входных сигналов, отличных от 0 (от 1 до 8)). При создании логики 3 из 4 в первое окно (мажоритарный порог) вводится число 3, а в любые 4 из 8 окон номера входных сигналов (в неиспользуемые окна вводится 0). В процессе работы при поступлении любых 3 сигналов из 4 с лог.1, выход элемента устанавливается в лог.1.</w:t>
      </w:r>
    </w:p>
    <w:p w14:paraId="34389603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ИЛИ в окно ввода мажоритарного порога записывается 1, а в неиспользуемые окна входных сигналов вводится 0, для исключения их из логики. При любом установленном входном сигнале выход элемента устанавливается в лог.1. Для получения 5-входового элемента ИЛИ в окно мажоритарного порога вводится 1, в любые 5 окон входов записываются номера требуемых сигналов, а в остальные окна вводятся 0. В процессе работы при установке любого входного сигнала в лог.1 выход устанавливается в лог.1.</w:t>
      </w:r>
    </w:p>
    <w:p w14:paraId="79DFB7F8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 в окно ввода мажоритарного порога записывается число используемых входов (отличных от 0). При установке всех входов в лог.1 выход элемента устанавливается в лог.1.</w:t>
      </w:r>
      <w:r w:rsidRPr="00F45849">
        <w:t xml:space="preserve"> </w:t>
      </w:r>
      <w:r>
        <w:t>Для получения 6-входового элемента И в ячейку мажоритарного порога вводится 6, в любые 6 окон входов записываются номера требуемых сигналов, в остальные окна вводятся 0. При установке всех входных сигналов в лог.1 выход устанавливается в лог.1.</w:t>
      </w:r>
    </w:p>
    <w:p w14:paraId="16A19EDB" w14:textId="77777777" w:rsidR="00362F55" w:rsidRDefault="00362F55" w:rsidP="00362F55">
      <w:pPr>
        <w:spacing w:line="276" w:lineRule="auto"/>
        <w:jc w:val="center"/>
      </w:pPr>
    </w:p>
    <w:p w14:paraId="5157F17A" w14:textId="77777777" w:rsidR="00362F55" w:rsidRDefault="00362F55" w:rsidP="00362F55">
      <w:pPr>
        <w:spacing w:line="276" w:lineRule="auto"/>
      </w:pPr>
    </w:p>
    <w:p w14:paraId="35D7BED2" w14:textId="77777777" w:rsidR="00362F55" w:rsidRDefault="00362F55" w:rsidP="00362F55">
      <w:pPr>
        <w:spacing w:line="276" w:lineRule="auto"/>
      </w:pPr>
    </w:p>
    <w:p w14:paraId="30C04E8A" w14:textId="77777777" w:rsidR="00362F55" w:rsidRDefault="00362F55" w:rsidP="00362F55">
      <w:pPr>
        <w:spacing w:line="276" w:lineRule="auto"/>
      </w:pPr>
    </w:p>
    <w:p w14:paraId="5C91CC36" w14:textId="77777777" w:rsidR="00362F55" w:rsidRDefault="00362F55" w:rsidP="00362F55">
      <w:pPr>
        <w:spacing w:line="276" w:lineRule="auto"/>
      </w:pPr>
    </w:p>
    <w:p w14:paraId="605429C7" w14:textId="77777777" w:rsidR="00362F55" w:rsidRDefault="00362F55" w:rsidP="00362F55">
      <w:pPr>
        <w:spacing w:line="276" w:lineRule="auto"/>
      </w:pPr>
    </w:p>
    <w:p w14:paraId="17D3A24B" w14:textId="77777777" w:rsidR="00362F55" w:rsidRDefault="00362F55" w:rsidP="00362F55">
      <w:pPr>
        <w:spacing w:line="276" w:lineRule="auto"/>
      </w:pPr>
    </w:p>
    <w:p w14:paraId="2D05D969" w14:textId="77777777" w:rsidR="00362F55" w:rsidRDefault="00362F55" w:rsidP="00362F55">
      <w:pPr>
        <w:spacing w:line="276" w:lineRule="auto"/>
      </w:pPr>
    </w:p>
    <w:p w14:paraId="54725388" w14:textId="77777777" w:rsidR="00362F55" w:rsidRDefault="00362F55" w:rsidP="00362F55">
      <w:pPr>
        <w:spacing w:line="276" w:lineRule="auto"/>
      </w:pPr>
    </w:p>
    <w:p w14:paraId="40FB5FB3" w14:textId="77777777" w:rsidR="00362F55" w:rsidRDefault="00362F55" w:rsidP="00362F55">
      <w:pPr>
        <w:spacing w:line="276" w:lineRule="auto"/>
      </w:pPr>
    </w:p>
    <w:p w14:paraId="069320F6" w14:textId="77777777" w:rsidR="00362F55" w:rsidRDefault="00362F55" w:rsidP="00362F55">
      <w:pPr>
        <w:spacing w:line="276" w:lineRule="auto"/>
      </w:pPr>
    </w:p>
    <w:p w14:paraId="5564230E" w14:textId="77777777" w:rsidR="00362F55" w:rsidRDefault="00362F55" w:rsidP="00362F55">
      <w:pPr>
        <w:spacing w:line="276" w:lineRule="auto"/>
      </w:pPr>
    </w:p>
    <w:p w14:paraId="7DA1B7EF" w14:textId="77777777" w:rsidR="00362F55" w:rsidRDefault="00362F55" w:rsidP="00362F55">
      <w:pPr>
        <w:spacing w:line="276" w:lineRule="auto"/>
      </w:pPr>
    </w:p>
    <w:p w14:paraId="401A4296" w14:textId="77777777" w:rsidR="00362F55" w:rsidRDefault="00362F55" w:rsidP="00362F55">
      <w:pPr>
        <w:spacing w:line="276" w:lineRule="auto"/>
      </w:pPr>
    </w:p>
    <w:p w14:paraId="4A794A96" w14:textId="77777777" w:rsidR="00362F55" w:rsidRDefault="00362F55" w:rsidP="00362F55">
      <w:pPr>
        <w:spacing w:line="276" w:lineRule="auto"/>
      </w:pPr>
    </w:p>
    <w:p w14:paraId="2A2F2B05" w14:textId="77777777" w:rsidR="00362F55" w:rsidRDefault="00362F55" w:rsidP="00362F55">
      <w:pPr>
        <w:spacing w:line="276" w:lineRule="auto"/>
      </w:pPr>
    </w:p>
    <w:p w14:paraId="6E922014" w14:textId="77777777" w:rsidR="00362F55" w:rsidRDefault="00362F55" w:rsidP="00362F55">
      <w:pPr>
        <w:spacing w:line="276" w:lineRule="auto"/>
      </w:pPr>
    </w:p>
    <w:p w14:paraId="76E5811E" w14:textId="77777777" w:rsidR="00362F55" w:rsidRDefault="00362F55" w:rsidP="00362F55">
      <w:pPr>
        <w:spacing w:line="276" w:lineRule="auto"/>
      </w:pPr>
    </w:p>
    <w:p w14:paraId="5D9764CA" w14:textId="77777777" w:rsidR="00362F55" w:rsidRDefault="00362F55" w:rsidP="00362F55">
      <w:pPr>
        <w:spacing w:line="276" w:lineRule="auto"/>
      </w:pPr>
    </w:p>
    <w:p w14:paraId="14029431" w14:textId="77777777" w:rsidR="00362F55" w:rsidRDefault="00362F55" w:rsidP="00362F55">
      <w:pPr>
        <w:spacing w:line="276" w:lineRule="auto"/>
      </w:pPr>
    </w:p>
    <w:p w14:paraId="41FBEA7A" w14:textId="77777777" w:rsidR="00362F55" w:rsidRDefault="00362F55" w:rsidP="00362F55">
      <w:pPr>
        <w:spacing w:line="276" w:lineRule="auto"/>
      </w:pPr>
    </w:p>
    <w:p w14:paraId="785F1984" w14:textId="77777777" w:rsidR="00362F55" w:rsidRDefault="00362F55" w:rsidP="00362F55">
      <w:pPr>
        <w:spacing w:line="276" w:lineRule="auto"/>
      </w:pPr>
    </w:p>
    <w:p w14:paraId="7362DCEE" w14:textId="77777777" w:rsidR="00362F55" w:rsidRDefault="00362F55" w:rsidP="00362F55">
      <w:pPr>
        <w:spacing w:line="276" w:lineRule="auto"/>
      </w:pPr>
    </w:p>
    <w:p w14:paraId="32C27998" w14:textId="77777777" w:rsidR="00362F55" w:rsidRDefault="00362F55" w:rsidP="00362F55">
      <w:pPr>
        <w:spacing w:line="276" w:lineRule="auto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t>Приложение Б</w:t>
      </w:r>
    </w:p>
    <w:p w14:paraId="71F8BCA4" w14:textId="77777777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СПРН.421456.001-02 Э3 и СПРН.421456.001-02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F63F63">
      <w:footerReference w:type="even" r:id="rId14"/>
      <w:footerReference w:type="default" r:id="rId15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4AF5" w14:textId="77777777" w:rsidR="003B2DB7" w:rsidRDefault="003B2DB7" w:rsidP="0011710E">
      <w:r>
        <w:separator/>
      </w:r>
    </w:p>
  </w:endnote>
  <w:endnote w:type="continuationSeparator" w:id="0">
    <w:p w14:paraId="1895CF14" w14:textId="77777777" w:rsidR="003B2DB7" w:rsidRDefault="003B2DB7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6C1" w14:textId="77777777" w:rsidR="00A00F71" w:rsidRDefault="00A00F71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A00F71" w:rsidRDefault="00A00F71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FD" w14:textId="77777777" w:rsidR="00A00F71" w:rsidRDefault="00A00F71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СПРН.421456.001-02РЭ</w:t>
    </w:r>
  </w:p>
  <w:p w14:paraId="336A6B62" w14:textId="77777777" w:rsidR="00A00F71" w:rsidRPr="0064552C" w:rsidRDefault="00A00F71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22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64E5" w14:textId="77777777" w:rsidR="003B2DB7" w:rsidRDefault="003B2DB7" w:rsidP="0011710E">
      <w:r>
        <w:separator/>
      </w:r>
    </w:p>
  </w:footnote>
  <w:footnote w:type="continuationSeparator" w:id="0">
    <w:p w14:paraId="70B3EC60" w14:textId="77777777" w:rsidR="003B2DB7" w:rsidRDefault="003B2DB7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8E3BD3"/>
    <w:multiLevelType w:val="hybridMultilevel"/>
    <w:tmpl w:val="D676E9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7176"/>
    <w:multiLevelType w:val="hybridMultilevel"/>
    <w:tmpl w:val="258844D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C34DE5"/>
    <w:multiLevelType w:val="hybridMultilevel"/>
    <w:tmpl w:val="FFEC98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9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5C87986"/>
    <w:multiLevelType w:val="hybridMultilevel"/>
    <w:tmpl w:val="DAEA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8"/>
  </w:num>
  <w:num w:numId="5">
    <w:abstractNumId w:val="41"/>
  </w:num>
  <w:num w:numId="6">
    <w:abstractNumId w:val="9"/>
  </w:num>
  <w:num w:numId="7">
    <w:abstractNumId w:val="22"/>
  </w:num>
  <w:num w:numId="8">
    <w:abstractNumId w:val="11"/>
  </w:num>
  <w:num w:numId="9">
    <w:abstractNumId w:val="37"/>
  </w:num>
  <w:num w:numId="10">
    <w:abstractNumId w:val="26"/>
  </w:num>
  <w:num w:numId="11">
    <w:abstractNumId w:val="39"/>
  </w:num>
  <w:num w:numId="12">
    <w:abstractNumId w:val="35"/>
  </w:num>
  <w:num w:numId="13">
    <w:abstractNumId w:val="45"/>
  </w:num>
  <w:num w:numId="14">
    <w:abstractNumId w:val="31"/>
  </w:num>
  <w:num w:numId="15">
    <w:abstractNumId w:val="18"/>
  </w:num>
  <w:num w:numId="16">
    <w:abstractNumId w:val="19"/>
  </w:num>
  <w:num w:numId="17">
    <w:abstractNumId w:val="16"/>
  </w:num>
  <w:num w:numId="18">
    <w:abstractNumId w:val="43"/>
  </w:num>
  <w:num w:numId="19">
    <w:abstractNumId w:val="34"/>
  </w:num>
  <w:num w:numId="20">
    <w:abstractNumId w:val="3"/>
  </w:num>
  <w:num w:numId="21">
    <w:abstractNumId w:val="1"/>
  </w:num>
  <w:num w:numId="22">
    <w:abstractNumId w:val="30"/>
  </w:num>
  <w:num w:numId="23">
    <w:abstractNumId w:val="27"/>
  </w:num>
  <w:num w:numId="24">
    <w:abstractNumId w:val="29"/>
  </w:num>
  <w:num w:numId="25">
    <w:abstractNumId w:val="28"/>
  </w:num>
  <w:num w:numId="26">
    <w:abstractNumId w:val="17"/>
  </w:num>
  <w:num w:numId="27">
    <w:abstractNumId w:val="13"/>
  </w:num>
  <w:num w:numId="28">
    <w:abstractNumId w:val="6"/>
  </w:num>
  <w:num w:numId="29">
    <w:abstractNumId w:val="21"/>
  </w:num>
  <w:num w:numId="30">
    <w:abstractNumId w:val="14"/>
  </w:num>
  <w:num w:numId="31">
    <w:abstractNumId w:val="12"/>
  </w:num>
  <w:num w:numId="32">
    <w:abstractNumId w:val="42"/>
  </w:num>
  <w:num w:numId="33">
    <w:abstractNumId w:val="10"/>
  </w:num>
  <w:num w:numId="34">
    <w:abstractNumId w:val="33"/>
  </w:num>
  <w:num w:numId="35">
    <w:abstractNumId w:val="40"/>
  </w:num>
  <w:num w:numId="36">
    <w:abstractNumId w:val="47"/>
  </w:num>
  <w:num w:numId="37">
    <w:abstractNumId w:val="48"/>
  </w:num>
  <w:num w:numId="38">
    <w:abstractNumId w:val="15"/>
  </w:num>
  <w:num w:numId="39">
    <w:abstractNumId w:val="4"/>
  </w:num>
  <w:num w:numId="40">
    <w:abstractNumId w:val="24"/>
  </w:num>
  <w:num w:numId="41">
    <w:abstractNumId w:val="46"/>
  </w:num>
  <w:num w:numId="42">
    <w:abstractNumId w:val="2"/>
  </w:num>
  <w:num w:numId="43">
    <w:abstractNumId w:val="7"/>
  </w:num>
  <w:num w:numId="44">
    <w:abstractNumId w:val="25"/>
  </w:num>
  <w:num w:numId="45">
    <w:abstractNumId w:val="23"/>
  </w:num>
  <w:num w:numId="46">
    <w:abstractNumId w:val="36"/>
  </w:num>
  <w:num w:numId="47">
    <w:abstractNumId w:val="44"/>
  </w:num>
  <w:num w:numId="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41B3"/>
    <w:rsid w:val="000D524F"/>
    <w:rsid w:val="000D58A2"/>
    <w:rsid w:val="000D6406"/>
    <w:rsid w:val="000E0181"/>
    <w:rsid w:val="000E310F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B6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B48"/>
    <w:rsid w:val="00273EA6"/>
    <w:rsid w:val="002743D7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FA8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175"/>
    <w:rsid w:val="002F64DC"/>
    <w:rsid w:val="00300EC7"/>
    <w:rsid w:val="00301FBA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AC5"/>
    <w:rsid w:val="00340F92"/>
    <w:rsid w:val="003429CB"/>
    <w:rsid w:val="00343C50"/>
    <w:rsid w:val="00345B59"/>
    <w:rsid w:val="00345FE0"/>
    <w:rsid w:val="00347BB6"/>
    <w:rsid w:val="003507BF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CB8"/>
    <w:rsid w:val="003A41EF"/>
    <w:rsid w:val="003A4D76"/>
    <w:rsid w:val="003B1839"/>
    <w:rsid w:val="003B2DB7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360F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EB1"/>
    <w:rsid w:val="00446E3B"/>
    <w:rsid w:val="004479E9"/>
    <w:rsid w:val="00447B82"/>
    <w:rsid w:val="00451E9A"/>
    <w:rsid w:val="00456A0C"/>
    <w:rsid w:val="00456F9B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71E4"/>
    <w:rsid w:val="00587FE5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2FE5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489"/>
    <w:rsid w:val="006F385C"/>
    <w:rsid w:val="006F41D1"/>
    <w:rsid w:val="006F461C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7031F"/>
    <w:rsid w:val="00770715"/>
    <w:rsid w:val="00770A5F"/>
    <w:rsid w:val="007718C1"/>
    <w:rsid w:val="007743E8"/>
    <w:rsid w:val="007757D0"/>
    <w:rsid w:val="00777FF2"/>
    <w:rsid w:val="0078011A"/>
    <w:rsid w:val="0078044D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5494"/>
    <w:rsid w:val="0086627A"/>
    <w:rsid w:val="00870795"/>
    <w:rsid w:val="00871C82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1614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82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46C5B"/>
    <w:rsid w:val="00C51C6D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EB1"/>
    <w:rsid w:val="00D143EF"/>
    <w:rsid w:val="00D14977"/>
    <w:rsid w:val="00D14FF7"/>
    <w:rsid w:val="00D17F81"/>
    <w:rsid w:val="00D20439"/>
    <w:rsid w:val="00D20A46"/>
    <w:rsid w:val="00D21FE0"/>
    <w:rsid w:val="00D25DC7"/>
    <w:rsid w:val="00D27775"/>
    <w:rsid w:val="00D313A4"/>
    <w:rsid w:val="00D334AD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9F1C69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3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154-3E69-4C51-9C71-1C047EDB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149</TotalTime>
  <Pages>46</Pages>
  <Words>9654</Words>
  <Characters>55029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64554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26</cp:revision>
  <cp:lastPrinted>2016-07-17T08:01:00Z</cp:lastPrinted>
  <dcterms:created xsi:type="dcterms:W3CDTF">2019-09-23T17:52:00Z</dcterms:created>
  <dcterms:modified xsi:type="dcterms:W3CDTF">2021-09-14T18:26:00Z</dcterms:modified>
</cp:coreProperties>
</file>