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1D940" w14:textId="77777777" w:rsidR="00580596" w:rsidRDefault="00580596" w:rsidP="002E4B6A">
      <w:pPr>
        <w:ind w:left="0" w:firstLine="0"/>
      </w:pPr>
    </w:p>
    <w:p w14:paraId="472835FB" w14:textId="77777777" w:rsidR="00580596" w:rsidRDefault="00580596" w:rsidP="0011710E"/>
    <w:p w14:paraId="6CABADD4" w14:textId="77777777" w:rsidR="00580596" w:rsidRDefault="00580596" w:rsidP="0011710E"/>
    <w:p w14:paraId="1138A171" w14:textId="77777777" w:rsidR="00580596" w:rsidRDefault="00580596" w:rsidP="0011710E"/>
    <w:p w14:paraId="4496369B" w14:textId="77777777" w:rsidR="00580596" w:rsidRDefault="00580596" w:rsidP="0011710E"/>
    <w:p w14:paraId="51B9A7E2" w14:textId="77777777" w:rsidR="00580596" w:rsidRDefault="00580596" w:rsidP="0011710E"/>
    <w:p w14:paraId="5A6A5F31" w14:textId="77777777" w:rsidR="00580596" w:rsidRDefault="00580596" w:rsidP="0011710E"/>
    <w:p w14:paraId="3DD2CFB0" w14:textId="77777777" w:rsidR="00580596" w:rsidRDefault="00580596" w:rsidP="0011710E"/>
    <w:p w14:paraId="5B767A90" w14:textId="77777777" w:rsidR="00580596" w:rsidRDefault="00580596" w:rsidP="0011710E"/>
    <w:p w14:paraId="6B48C82B" w14:textId="77777777" w:rsidR="00580596" w:rsidRDefault="00580596" w:rsidP="0011710E"/>
    <w:p w14:paraId="6233FC00" w14:textId="77777777" w:rsidR="00580596" w:rsidRDefault="00580596" w:rsidP="0011710E"/>
    <w:p w14:paraId="7F5778DE" w14:textId="77777777" w:rsidR="00580596" w:rsidRDefault="00580596" w:rsidP="0011710E"/>
    <w:p w14:paraId="59C4D9ED" w14:textId="77777777" w:rsidR="00580596" w:rsidRDefault="00580596" w:rsidP="0011710E"/>
    <w:p w14:paraId="6FE94DE9" w14:textId="77777777" w:rsidR="006C53DE" w:rsidRDefault="006C53DE" w:rsidP="0011710E"/>
    <w:p w14:paraId="645EC44D" w14:textId="77777777" w:rsidR="006C53DE" w:rsidRDefault="006C53DE" w:rsidP="0011710E"/>
    <w:p w14:paraId="229DA41A" w14:textId="77777777" w:rsidR="00580596" w:rsidRDefault="00580596" w:rsidP="0011710E"/>
    <w:p w14:paraId="14AD4307" w14:textId="77777777" w:rsidR="00580596" w:rsidRDefault="00580596" w:rsidP="0011710E"/>
    <w:p w14:paraId="55F12541" w14:textId="77777777" w:rsidR="00580596" w:rsidRDefault="00580596" w:rsidP="0011710E"/>
    <w:p w14:paraId="1F2F13EB" w14:textId="77777777" w:rsidR="00580596" w:rsidRPr="00547F1D" w:rsidRDefault="00D07CE8" w:rsidP="007877D2">
      <w:pPr>
        <w:pStyle w:val="13"/>
      </w:pPr>
      <w:r w:rsidRPr="00547F1D">
        <w:t>ЩИТ</w:t>
      </w:r>
      <w:r w:rsidR="00085373" w:rsidRPr="00547F1D">
        <w:t xml:space="preserve"> УПРАВЛЕНИЯ</w:t>
      </w:r>
    </w:p>
    <w:p w14:paraId="6C1BE806" w14:textId="77777777" w:rsidR="004E0454" w:rsidRPr="00547F1D" w:rsidRDefault="00C7255C" w:rsidP="007877D2">
      <w:pPr>
        <w:pStyle w:val="13"/>
      </w:pPr>
      <w:r>
        <w:t>ЩУАД.317.1</w:t>
      </w:r>
    </w:p>
    <w:p w14:paraId="05A11D3A" w14:textId="77777777" w:rsidR="00A53B39" w:rsidRPr="00547F1D" w:rsidRDefault="006954CB" w:rsidP="007877D2">
      <w:pPr>
        <w:pStyle w:val="13"/>
      </w:pPr>
      <w:r w:rsidRPr="00547F1D">
        <w:t>Руководство по эксплуатации</w:t>
      </w:r>
    </w:p>
    <w:p w14:paraId="10EAF50B" w14:textId="77777777" w:rsidR="00085373" w:rsidRPr="00547F1D" w:rsidRDefault="00C7255C" w:rsidP="007877D2">
      <w:pPr>
        <w:pStyle w:val="13"/>
      </w:pPr>
      <w:r>
        <w:t>СПРН.421456.001-01</w:t>
      </w:r>
      <w:r w:rsidR="00085373" w:rsidRPr="00547F1D">
        <w:t>РЭ</w:t>
      </w:r>
    </w:p>
    <w:p w14:paraId="20C7589A" w14:textId="77777777" w:rsidR="003030EE" w:rsidRPr="00FB73EB" w:rsidRDefault="00C675B0" w:rsidP="0081246B">
      <w:pPr>
        <w:jc w:val="center"/>
      </w:pPr>
      <w:r w:rsidRPr="009A682B">
        <w:rPr>
          <w:sz w:val="32"/>
          <w:szCs w:val="32"/>
        </w:rPr>
        <w:br w:type="page"/>
      </w:r>
      <w:r w:rsidR="003030EE" w:rsidRPr="006954CB">
        <w:lastRenderedPageBreak/>
        <w:t>СОДЕРЖАНИЕ</w:t>
      </w:r>
    </w:p>
    <w:p w14:paraId="1A9EC8DD" w14:textId="26C79CFD" w:rsidR="00A1562F" w:rsidRPr="00A1562F" w:rsidRDefault="0030611F" w:rsidP="00A1562F">
      <w:pPr>
        <w:pStyle w:val="10"/>
        <w:spacing w:line="276" w:lineRule="auto"/>
        <w:rPr>
          <w:rFonts w:ascii="Times New Roman" w:eastAsiaTheme="minorEastAsia" w:hAnsi="Times New Roman" w:cs="Times New Roman"/>
          <w:bCs w:val="0"/>
          <w:noProof/>
          <w:snapToGrid/>
          <w:szCs w:val="28"/>
        </w:rPr>
      </w:pPr>
      <w:r w:rsidRPr="00A1562F">
        <w:rPr>
          <w:rFonts w:ascii="Times New Roman" w:hAnsi="Times New Roman" w:cs="Times New Roman"/>
          <w:bCs w:val="0"/>
          <w:szCs w:val="28"/>
        </w:rPr>
        <w:fldChar w:fldCharType="begin"/>
      </w:r>
      <w:r w:rsidRPr="00A1562F">
        <w:rPr>
          <w:rFonts w:ascii="Times New Roman" w:hAnsi="Times New Roman" w:cs="Times New Roman"/>
          <w:bCs w:val="0"/>
          <w:szCs w:val="28"/>
        </w:rPr>
        <w:instrText xml:space="preserve"> TOC \o "1-2" \h \z \u </w:instrText>
      </w:r>
      <w:r w:rsidRPr="00A1562F">
        <w:rPr>
          <w:rFonts w:ascii="Times New Roman" w:hAnsi="Times New Roman" w:cs="Times New Roman"/>
          <w:bCs w:val="0"/>
          <w:szCs w:val="28"/>
        </w:rPr>
        <w:fldChar w:fldCharType="separate"/>
      </w:r>
      <w:hyperlink w:anchor="_Toc505349913" w:history="1">
        <w:r w:rsidR="00A1562F" w:rsidRPr="00A1562F">
          <w:rPr>
            <w:rStyle w:val="af0"/>
            <w:rFonts w:ascii="Times New Roman" w:hAnsi="Times New Roman" w:cs="Times New Roman"/>
            <w:noProof/>
            <w:szCs w:val="28"/>
          </w:rPr>
          <w:t>1.</w:t>
        </w:r>
        <w:r w:rsidR="00A1562F" w:rsidRPr="00A1562F">
          <w:rPr>
            <w:rFonts w:ascii="Times New Roman" w:eastAsiaTheme="minorEastAsia" w:hAnsi="Times New Roman" w:cs="Times New Roman"/>
            <w:bCs w:val="0"/>
            <w:noProof/>
            <w:snapToGrid/>
            <w:szCs w:val="28"/>
          </w:rPr>
          <w:tab/>
        </w:r>
        <w:r w:rsidR="00A1562F" w:rsidRPr="00A1562F">
          <w:rPr>
            <w:rStyle w:val="af0"/>
            <w:rFonts w:ascii="Times New Roman" w:hAnsi="Times New Roman" w:cs="Times New Roman"/>
            <w:noProof/>
            <w:szCs w:val="28"/>
          </w:rPr>
          <w:t>Описание и работа</w:t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tab/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fldChar w:fldCharType="begin"/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instrText xml:space="preserve"> PAGEREF _Toc505349913 \h </w:instrText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fldChar w:fldCharType="separate"/>
        </w:r>
        <w:r w:rsidR="00850127">
          <w:rPr>
            <w:rFonts w:ascii="Times New Roman" w:hAnsi="Times New Roman" w:cs="Times New Roman"/>
            <w:noProof/>
            <w:webHidden/>
            <w:szCs w:val="28"/>
          </w:rPr>
          <w:t>4</w:t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fldChar w:fldCharType="end"/>
        </w:r>
      </w:hyperlink>
    </w:p>
    <w:p w14:paraId="588C939C" w14:textId="380DB178" w:rsidR="00A1562F" w:rsidRPr="00A1562F" w:rsidRDefault="00403B73" w:rsidP="00A1562F">
      <w:pPr>
        <w:pStyle w:val="25"/>
        <w:spacing w:line="276" w:lineRule="auto"/>
        <w:rPr>
          <w:rFonts w:ascii="Times New Roman" w:eastAsiaTheme="minorEastAsia" w:hAnsi="Times New Roman" w:cs="Times New Roman"/>
          <w:iCs w:val="0"/>
          <w:noProof/>
          <w:snapToGrid/>
          <w:szCs w:val="28"/>
        </w:rPr>
      </w:pPr>
      <w:hyperlink w:anchor="_Toc505349914" w:history="1">
        <w:r w:rsidR="00A1562F" w:rsidRPr="00A1562F">
          <w:rPr>
            <w:rStyle w:val="af0"/>
            <w:rFonts w:ascii="Times New Roman" w:hAnsi="Times New Roman" w:cs="Times New Roman"/>
            <w:noProof/>
            <w:szCs w:val="28"/>
          </w:rPr>
          <w:t>1.1.</w:t>
        </w:r>
        <w:r w:rsidR="00A1562F" w:rsidRPr="00A1562F">
          <w:rPr>
            <w:rFonts w:ascii="Times New Roman" w:eastAsiaTheme="minorEastAsia" w:hAnsi="Times New Roman" w:cs="Times New Roman"/>
            <w:iCs w:val="0"/>
            <w:noProof/>
            <w:snapToGrid/>
            <w:szCs w:val="28"/>
          </w:rPr>
          <w:tab/>
        </w:r>
        <w:r w:rsidR="00A1562F" w:rsidRPr="00A1562F">
          <w:rPr>
            <w:rStyle w:val="af0"/>
            <w:rFonts w:ascii="Times New Roman" w:hAnsi="Times New Roman" w:cs="Times New Roman"/>
            <w:noProof/>
            <w:szCs w:val="28"/>
          </w:rPr>
          <w:t>Назначение и состав</w:t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tab/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fldChar w:fldCharType="begin"/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instrText xml:space="preserve"> PAGEREF _Toc505349914 \h </w:instrText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fldChar w:fldCharType="separate"/>
        </w:r>
        <w:r w:rsidR="00850127">
          <w:rPr>
            <w:rFonts w:ascii="Times New Roman" w:hAnsi="Times New Roman" w:cs="Times New Roman"/>
            <w:noProof/>
            <w:webHidden/>
            <w:szCs w:val="28"/>
          </w:rPr>
          <w:t>4</w:t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fldChar w:fldCharType="end"/>
        </w:r>
      </w:hyperlink>
    </w:p>
    <w:p w14:paraId="2407B2E5" w14:textId="37CE9D50" w:rsidR="00A1562F" w:rsidRPr="00A1562F" w:rsidRDefault="00403B73" w:rsidP="00A1562F">
      <w:pPr>
        <w:pStyle w:val="25"/>
        <w:spacing w:line="276" w:lineRule="auto"/>
        <w:rPr>
          <w:rFonts w:ascii="Times New Roman" w:eastAsiaTheme="minorEastAsia" w:hAnsi="Times New Roman" w:cs="Times New Roman"/>
          <w:iCs w:val="0"/>
          <w:noProof/>
          <w:snapToGrid/>
          <w:szCs w:val="28"/>
        </w:rPr>
      </w:pPr>
      <w:hyperlink w:anchor="_Toc505349915" w:history="1">
        <w:r w:rsidR="00A1562F" w:rsidRPr="00A1562F">
          <w:rPr>
            <w:rStyle w:val="af0"/>
            <w:rFonts w:ascii="Times New Roman" w:hAnsi="Times New Roman" w:cs="Times New Roman"/>
            <w:noProof/>
            <w:szCs w:val="28"/>
          </w:rPr>
          <w:t>1.2.</w:t>
        </w:r>
        <w:r w:rsidR="00A1562F" w:rsidRPr="00A1562F">
          <w:rPr>
            <w:rFonts w:ascii="Times New Roman" w:eastAsiaTheme="minorEastAsia" w:hAnsi="Times New Roman" w:cs="Times New Roman"/>
            <w:iCs w:val="0"/>
            <w:noProof/>
            <w:snapToGrid/>
            <w:szCs w:val="28"/>
          </w:rPr>
          <w:tab/>
        </w:r>
        <w:r w:rsidR="00A1562F" w:rsidRPr="00A1562F">
          <w:rPr>
            <w:rStyle w:val="af0"/>
            <w:rFonts w:ascii="Times New Roman" w:hAnsi="Times New Roman" w:cs="Times New Roman"/>
            <w:noProof/>
            <w:szCs w:val="28"/>
          </w:rPr>
          <w:t>Технические характеристики</w:t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tab/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fldChar w:fldCharType="begin"/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instrText xml:space="preserve"> PAGEREF _Toc505349915 \h </w:instrText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fldChar w:fldCharType="separate"/>
        </w:r>
        <w:r w:rsidR="00850127">
          <w:rPr>
            <w:rFonts w:ascii="Times New Roman" w:hAnsi="Times New Roman" w:cs="Times New Roman"/>
            <w:noProof/>
            <w:webHidden/>
            <w:szCs w:val="28"/>
          </w:rPr>
          <w:t>6</w:t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fldChar w:fldCharType="end"/>
        </w:r>
      </w:hyperlink>
    </w:p>
    <w:p w14:paraId="5666D242" w14:textId="21DC1850" w:rsidR="00A1562F" w:rsidRPr="00A1562F" w:rsidRDefault="00403B73" w:rsidP="00A1562F">
      <w:pPr>
        <w:pStyle w:val="25"/>
        <w:spacing w:line="276" w:lineRule="auto"/>
        <w:rPr>
          <w:rFonts w:ascii="Times New Roman" w:eastAsiaTheme="minorEastAsia" w:hAnsi="Times New Roman" w:cs="Times New Roman"/>
          <w:iCs w:val="0"/>
          <w:noProof/>
          <w:snapToGrid/>
          <w:szCs w:val="28"/>
        </w:rPr>
      </w:pPr>
      <w:hyperlink w:anchor="_Toc505349916" w:history="1">
        <w:r w:rsidR="00A1562F" w:rsidRPr="00A1562F">
          <w:rPr>
            <w:rStyle w:val="af0"/>
            <w:rFonts w:ascii="Times New Roman" w:hAnsi="Times New Roman" w:cs="Times New Roman"/>
            <w:noProof/>
            <w:szCs w:val="28"/>
          </w:rPr>
          <w:t>1.3.</w:t>
        </w:r>
        <w:r w:rsidR="00A1562F" w:rsidRPr="00A1562F">
          <w:rPr>
            <w:rFonts w:ascii="Times New Roman" w:eastAsiaTheme="minorEastAsia" w:hAnsi="Times New Roman" w:cs="Times New Roman"/>
            <w:iCs w:val="0"/>
            <w:noProof/>
            <w:snapToGrid/>
            <w:szCs w:val="28"/>
          </w:rPr>
          <w:tab/>
        </w:r>
        <w:r w:rsidR="00A1562F" w:rsidRPr="00A1562F">
          <w:rPr>
            <w:rStyle w:val="af0"/>
            <w:rFonts w:ascii="Times New Roman" w:hAnsi="Times New Roman" w:cs="Times New Roman"/>
            <w:noProof/>
            <w:szCs w:val="28"/>
          </w:rPr>
          <w:t>Состав изделия</w:t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tab/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fldChar w:fldCharType="begin"/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instrText xml:space="preserve"> PAGEREF _Toc505349916 \h </w:instrText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fldChar w:fldCharType="separate"/>
        </w:r>
        <w:r w:rsidR="00850127">
          <w:rPr>
            <w:rFonts w:ascii="Times New Roman" w:hAnsi="Times New Roman" w:cs="Times New Roman"/>
            <w:noProof/>
            <w:webHidden/>
            <w:szCs w:val="28"/>
          </w:rPr>
          <w:t>7</w:t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fldChar w:fldCharType="end"/>
        </w:r>
      </w:hyperlink>
    </w:p>
    <w:p w14:paraId="419D0A5D" w14:textId="1C947BB5" w:rsidR="00A1562F" w:rsidRPr="00A1562F" w:rsidRDefault="00403B73" w:rsidP="00A1562F">
      <w:pPr>
        <w:pStyle w:val="25"/>
        <w:spacing w:line="276" w:lineRule="auto"/>
        <w:rPr>
          <w:rFonts w:ascii="Times New Roman" w:eastAsiaTheme="minorEastAsia" w:hAnsi="Times New Roman" w:cs="Times New Roman"/>
          <w:iCs w:val="0"/>
          <w:noProof/>
          <w:snapToGrid/>
          <w:szCs w:val="28"/>
        </w:rPr>
      </w:pPr>
      <w:hyperlink w:anchor="_Toc505349917" w:history="1">
        <w:r w:rsidR="00A1562F" w:rsidRPr="00A1562F">
          <w:rPr>
            <w:rStyle w:val="af0"/>
            <w:rFonts w:ascii="Times New Roman" w:hAnsi="Times New Roman" w:cs="Times New Roman"/>
            <w:noProof/>
            <w:szCs w:val="28"/>
          </w:rPr>
          <w:t>1.4.</w:t>
        </w:r>
        <w:r w:rsidR="00A1562F" w:rsidRPr="00A1562F">
          <w:rPr>
            <w:rFonts w:ascii="Times New Roman" w:eastAsiaTheme="minorEastAsia" w:hAnsi="Times New Roman" w:cs="Times New Roman"/>
            <w:iCs w:val="0"/>
            <w:noProof/>
            <w:snapToGrid/>
            <w:szCs w:val="28"/>
          </w:rPr>
          <w:tab/>
        </w:r>
        <w:r w:rsidR="00A1562F" w:rsidRPr="00A1562F">
          <w:rPr>
            <w:rStyle w:val="af0"/>
            <w:rFonts w:ascii="Times New Roman" w:hAnsi="Times New Roman" w:cs="Times New Roman"/>
            <w:noProof/>
            <w:szCs w:val="28"/>
          </w:rPr>
          <w:t>Устройство и работа изделия</w:t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tab/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fldChar w:fldCharType="begin"/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instrText xml:space="preserve"> PAGEREF _Toc505349917 \h </w:instrText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fldChar w:fldCharType="separate"/>
        </w:r>
        <w:r w:rsidR="00850127">
          <w:rPr>
            <w:rFonts w:ascii="Times New Roman" w:hAnsi="Times New Roman" w:cs="Times New Roman"/>
            <w:noProof/>
            <w:webHidden/>
            <w:szCs w:val="28"/>
          </w:rPr>
          <w:t>7</w:t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fldChar w:fldCharType="end"/>
        </w:r>
      </w:hyperlink>
    </w:p>
    <w:p w14:paraId="40A36A33" w14:textId="3850EB71" w:rsidR="00A1562F" w:rsidRPr="00A1562F" w:rsidRDefault="00403B73" w:rsidP="00A1562F">
      <w:pPr>
        <w:pStyle w:val="25"/>
        <w:spacing w:line="276" w:lineRule="auto"/>
        <w:rPr>
          <w:rFonts w:ascii="Times New Roman" w:eastAsiaTheme="minorEastAsia" w:hAnsi="Times New Roman" w:cs="Times New Roman"/>
          <w:iCs w:val="0"/>
          <w:noProof/>
          <w:snapToGrid/>
          <w:szCs w:val="28"/>
        </w:rPr>
      </w:pPr>
      <w:hyperlink w:anchor="_Toc505349918" w:history="1">
        <w:r w:rsidR="00A1562F" w:rsidRPr="00A1562F">
          <w:rPr>
            <w:rStyle w:val="af0"/>
            <w:rFonts w:ascii="Times New Roman" w:hAnsi="Times New Roman" w:cs="Times New Roman"/>
            <w:noProof/>
            <w:szCs w:val="28"/>
          </w:rPr>
          <w:t>1.5.</w:t>
        </w:r>
        <w:r w:rsidR="00A1562F" w:rsidRPr="00A1562F">
          <w:rPr>
            <w:rFonts w:ascii="Times New Roman" w:eastAsiaTheme="minorEastAsia" w:hAnsi="Times New Roman" w:cs="Times New Roman"/>
            <w:iCs w:val="0"/>
            <w:noProof/>
            <w:snapToGrid/>
            <w:szCs w:val="28"/>
          </w:rPr>
          <w:tab/>
        </w:r>
        <w:r w:rsidR="00A1562F" w:rsidRPr="00A1562F">
          <w:rPr>
            <w:rStyle w:val="af0"/>
            <w:rFonts w:ascii="Times New Roman" w:hAnsi="Times New Roman" w:cs="Times New Roman"/>
            <w:noProof/>
            <w:szCs w:val="28"/>
          </w:rPr>
          <w:t>Режимы работы изделия</w:t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tab/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fldChar w:fldCharType="begin"/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instrText xml:space="preserve"> PAGEREF _Toc505349918 \h </w:instrText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fldChar w:fldCharType="separate"/>
        </w:r>
        <w:r w:rsidR="00850127">
          <w:rPr>
            <w:rFonts w:ascii="Times New Roman" w:hAnsi="Times New Roman" w:cs="Times New Roman"/>
            <w:noProof/>
            <w:webHidden/>
            <w:szCs w:val="28"/>
          </w:rPr>
          <w:t>25</w:t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fldChar w:fldCharType="end"/>
        </w:r>
      </w:hyperlink>
    </w:p>
    <w:p w14:paraId="582E0D41" w14:textId="26DE33DC" w:rsidR="00A1562F" w:rsidRPr="00A1562F" w:rsidRDefault="00403B73" w:rsidP="00A1562F">
      <w:pPr>
        <w:pStyle w:val="10"/>
        <w:spacing w:line="276" w:lineRule="auto"/>
        <w:rPr>
          <w:rFonts w:ascii="Times New Roman" w:eastAsiaTheme="minorEastAsia" w:hAnsi="Times New Roman" w:cs="Times New Roman"/>
          <w:bCs w:val="0"/>
          <w:noProof/>
          <w:snapToGrid/>
          <w:szCs w:val="28"/>
        </w:rPr>
      </w:pPr>
      <w:hyperlink w:anchor="_Toc505349919" w:history="1">
        <w:r w:rsidR="00A1562F" w:rsidRPr="00A1562F">
          <w:rPr>
            <w:rStyle w:val="af0"/>
            <w:rFonts w:ascii="Times New Roman" w:hAnsi="Times New Roman" w:cs="Times New Roman"/>
            <w:noProof/>
            <w:szCs w:val="28"/>
          </w:rPr>
          <w:t>2.</w:t>
        </w:r>
        <w:r w:rsidR="00A1562F" w:rsidRPr="00A1562F">
          <w:rPr>
            <w:rFonts w:ascii="Times New Roman" w:eastAsiaTheme="minorEastAsia" w:hAnsi="Times New Roman" w:cs="Times New Roman"/>
            <w:bCs w:val="0"/>
            <w:noProof/>
            <w:snapToGrid/>
            <w:szCs w:val="28"/>
          </w:rPr>
          <w:tab/>
        </w:r>
        <w:r w:rsidR="00A1562F" w:rsidRPr="00A1562F">
          <w:rPr>
            <w:rStyle w:val="af0"/>
            <w:rFonts w:ascii="Times New Roman" w:hAnsi="Times New Roman" w:cs="Times New Roman"/>
            <w:noProof/>
            <w:szCs w:val="28"/>
          </w:rPr>
          <w:t>Использование по назначению</w:t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tab/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fldChar w:fldCharType="begin"/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instrText xml:space="preserve"> PAGEREF _Toc505349919 \h </w:instrText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fldChar w:fldCharType="separate"/>
        </w:r>
        <w:r w:rsidR="00850127">
          <w:rPr>
            <w:rFonts w:ascii="Times New Roman" w:hAnsi="Times New Roman" w:cs="Times New Roman"/>
            <w:noProof/>
            <w:webHidden/>
            <w:szCs w:val="28"/>
          </w:rPr>
          <w:t>26</w:t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fldChar w:fldCharType="end"/>
        </w:r>
      </w:hyperlink>
    </w:p>
    <w:p w14:paraId="79BF5193" w14:textId="63FDAD81" w:rsidR="00A1562F" w:rsidRPr="00A1562F" w:rsidRDefault="00403B73" w:rsidP="00A1562F">
      <w:pPr>
        <w:pStyle w:val="25"/>
        <w:spacing w:line="276" w:lineRule="auto"/>
        <w:rPr>
          <w:rFonts w:ascii="Times New Roman" w:eastAsiaTheme="minorEastAsia" w:hAnsi="Times New Roman" w:cs="Times New Roman"/>
          <w:iCs w:val="0"/>
          <w:noProof/>
          <w:snapToGrid/>
          <w:szCs w:val="28"/>
        </w:rPr>
      </w:pPr>
      <w:hyperlink w:anchor="_Toc505349920" w:history="1">
        <w:r w:rsidR="00A1562F" w:rsidRPr="00A1562F">
          <w:rPr>
            <w:rStyle w:val="af0"/>
            <w:rFonts w:ascii="Times New Roman" w:hAnsi="Times New Roman" w:cs="Times New Roman"/>
            <w:noProof/>
            <w:szCs w:val="28"/>
          </w:rPr>
          <w:t>2.1.</w:t>
        </w:r>
        <w:r w:rsidR="00A1562F" w:rsidRPr="00A1562F">
          <w:rPr>
            <w:rFonts w:ascii="Times New Roman" w:eastAsiaTheme="minorEastAsia" w:hAnsi="Times New Roman" w:cs="Times New Roman"/>
            <w:iCs w:val="0"/>
            <w:noProof/>
            <w:snapToGrid/>
            <w:szCs w:val="28"/>
          </w:rPr>
          <w:tab/>
        </w:r>
        <w:r w:rsidR="00A1562F" w:rsidRPr="00A1562F">
          <w:rPr>
            <w:rStyle w:val="af0"/>
            <w:rFonts w:ascii="Times New Roman" w:hAnsi="Times New Roman" w:cs="Times New Roman"/>
            <w:noProof/>
            <w:szCs w:val="28"/>
          </w:rPr>
          <w:t>Меры безопасности</w:t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tab/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fldChar w:fldCharType="begin"/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instrText xml:space="preserve"> PAGEREF _Toc505349920 \h </w:instrText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fldChar w:fldCharType="separate"/>
        </w:r>
        <w:r w:rsidR="00850127">
          <w:rPr>
            <w:rFonts w:ascii="Times New Roman" w:hAnsi="Times New Roman" w:cs="Times New Roman"/>
            <w:noProof/>
            <w:webHidden/>
            <w:szCs w:val="28"/>
          </w:rPr>
          <w:t>26</w:t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fldChar w:fldCharType="end"/>
        </w:r>
      </w:hyperlink>
    </w:p>
    <w:p w14:paraId="3BA961E0" w14:textId="1B41AE2D" w:rsidR="00A1562F" w:rsidRPr="00A1562F" w:rsidRDefault="00403B73" w:rsidP="00A1562F">
      <w:pPr>
        <w:pStyle w:val="25"/>
        <w:spacing w:line="276" w:lineRule="auto"/>
        <w:rPr>
          <w:rFonts w:ascii="Times New Roman" w:eastAsiaTheme="minorEastAsia" w:hAnsi="Times New Roman" w:cs="Times New Roman"/>
          <w:iCs w:val="0"/>
          <w:noProof/>
          <w:snapToGrid/>
          <w:szCs w:val="28"/>
        </w:rPr>
      </w:pPr>
      <w:hyperlink w:anchor="_Toc505349921" w:history="1">
        <w:r w:rsidR="00A1562F" w:rsidRPr="00A1562F">
          <w:rPr>
            <w:rStyle w:val="af0"/>
            <w:rFonts w:ascii="Times New Roman" w:hAnsi="Times New Roman" w:cs="Times New Roman"/>
            <w:noProof/>
            <w:szCs w:val="28"/>
          </w:rPr>
          <w:t>2.2.</w:t>
        </w:r>
        <w:r w:rsidR="00A1562F" w:rsidRPr="00A1562F">
          <w:rPr>
            <w:rFonts w:ascii="Times New Roman" w:eastAsiaTheme="minorEastAsia" w:hAnsi="Times New Roman" w:cs="Times New Roman"/>
            <w:iCs w:val="0"/>
            <w:noProof/>
            <w:snapToGrid/>
            <w:szCs w:val="28"/>
          </w:rPr>
          <w:tab/>
        </w:r>
        <w:r w:rsidR="00A1562F" w:rsidRPr="00A1562F">
          <w:rPr>
            <w:rStyle w:val="af0"/>
            <w:rFonts w:ascii="Times New Roman" w:hAnsi="Times New Roman" w:cs="Times New Roman"/>
            <w:noProof/>
            <w:szCs w:val="28"/>
          </w:rPr>
          <w:t>Монтаж ЩУАД.317.1</w:t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tab/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fldChar w:fldCharType="begin"/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instrText xml:space="preserve"> PAGEREF _Toc505349921 \h </w:instrText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fldChar w:fldCharType="separate"/>
        </w:r>
        <w:r w:rsidR="00850127">
          <w:rPr>
            <w:rFonts w:ascii="Times New Roman" w:hAnsi="Times New Roman" w:cs="Times New Roman"/>
            <w:noProof/>
            <w:webHidden/>
            <w:szCs w:val="28"/>
          </w:rPr>
          <w:t>26</w:t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fldChar w:fldCharType="end"/>
        </w:r>
      </w:hyperlink>
    </w:p>
    <w:p w14:paraId="6C1C9062" w14:textId="0C8B1E7D" w:rsidR="00A1562F" w:rsidRPr="00A1562F" w:rsidRDefault="00403B73" w:rsidP="00A1562F">
      <w:pPr>
        <w:pStyle w:val="25"/>
        <w:spacing w:line="276" w:lineRule="auto"/>
        <w:rPr>
          <w:rFonts w:ascii="Times New Roman" w:eastAsiaTheme="minorEastAsia" w:hAnsi="Times New Roman" w:cs="Times New Roman"/>
          <w:iCs w:val="0"/>
          <w:noProof/>
          <w:snapToGrid/>
          <w:szCs w:val="28"/>
        </w:rPr>
      </w:pPr>
      <w:hyperlink w:anchor="_Toc505349922" w:history="1">
        <w:r w:rsidR="00A1562F" w:rsidRPr="00A1562F">
          <w:rPr>
            <w:rStyle w:val="af0"/>
            <w:rFonts w:ascii="Times New Roman" w:hAnsi="Times New Roman" w:cs="Times New Roman"/>
            <w:noProof/>
            <w:szCs w:val="28"/>
          </w:rPr>
          <w:t>2.3.</w:t>
        </w:r>
        <w:r w:rsidR="00A1562F" w:rsidRPr="00A1562F">
          <w:rPr>
            <w:rFonts w:ascii="Times New Roman" w:eastAsiaTheme="minorEastAsia" w:hAnsi="Times New Roman" w:cs="Times New Roman"/>
            <w:iCs w:val="0"/>
            <w:noProof/>
            <w:snapToGrid/>
            <w:szCs w:val="28"/>
          </w:rPr>
          <w:tab/>
        </w:r>
        <w:r w:rsidR="00A1562F" w:rsidRPr="00A1562F">
          <w:rPr>
            <w:rStyle w:val="af0"/>
            <w:rFonts w:ascii="Times New Roman" w:hAnsi="Times New Roman" w:cs="Times New Roman"/>
            <w:noProof/>
            <w:szCs w:val="28"/>
          </w:rPr>
          <w:t>Использование ЩУАД.317.1</w:t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tab/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fldChar w:fldCharType="begin"/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instrText xml:space="preserve"> PAGEREF _Toc505349922 \h </w:instrText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fldChar w:fldCharType="separate"/>
        </w:r>
        <w:r w:rsidR="00850127">
          <w:rPr>
            <w:rFonts w:ascii="Times New Roman" w:hAnsi="Times New Roman" w:cs="Times New Roman"/>
            <w:noProof/>
            <w:webHidden/>
            <w:szCs w:val="28"/>
          </w:rPr>
          <w:t>27</w:t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fldChar w:fldCharType="end"/>
        </w:r>
      </w:hyperlink>
    </w:p>
    <w:p w14:paraId="1EDC00C8" w14:textId="107F37F1" w:rsidR="00A1562F" w:rsidRPr="00A1562F" w:rsidRDefault="00403B73" w:rsidP="00A1562F">
      <w:pPr>
        <w:pStyle w:val="25"/>
        <w:spacing w:line="276" w:lineRule="auto"/>
        <w:rPr>
          <w:rFonts w:ascii="Times New Roman" w:eastAsiaTheme="minorEastAsia" w:hAnsi="Times New Roman" w:cs="Times New Roman"/>
          <w:iCs w:val="0"/>
          <w:noProof/>
          <w:snapToGrid/>
          <w:szCs w:val="28"/>
        </w:rPr>
      </w:pPr>
      <w:hyperlink w:anchor="_Toc505349929" w:history="1">
        <w:r w:rsidR="00A1562F" w:rsidRPr="00A1562F">
          <w:rPr>
            <w:rStyle w:val="af0"/>
            <w:rFonts w:ascii="Times New Roman" w:hAnsi="Times New Roman" w:cs="Times New Roman"/>
            <w:noProof/>
            <w:szCs w:val="28"/>
            <w:lang w:eastAsia="x-none"/>
          </w:rPr>
          <w:t>2.4.</w:t>
        </w:r>
        <w:r w:rsidR="00A1562F" w:rsidRPr="00A1562F">
          <w:rPr>
            <w:rFonts w:ascii="Times New Roman" w:eastAsiaTheme="minorEastAsia" w:hAnsi="Times New Roman" w:cs="Times New Roman"/>
            <w:iCs w:val="0"/>
            <w:noProof/>
            <w:snapToGrid/>
            <w:szCs w:val="28"/>
          </w:rPr>
          <w:tab/>
        </w:r>
        <w:r w:rsidR="00A1562F" w:rsidRPr="00A1562F">
          <w:rPr>
            <w:rStyle w:val="af0"/>
            <w:rFonts w:ascii="Times New Roman" w:hAnsi="Times New Roman" w:cs="Times New Roman"/>
            <w:noProof/>
            <w:szCs w:val="28"/>
          </w:rPr>
          <w:t>Техническое обслуживание</w:t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tab/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fldChar w:fldCharType="begin"/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instrText xml:space="preserve"> PAGEREF _Toc505349929 \h </w:instrText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fldChar w:fldCharType="separate"/>
        </w:r>
        <w:r w:rsidR="00850127">
          <w:rPr>
            <w:rFonts w:ascii="Times New Roman" w:hAnsi="Times New Roman" w:cs="Times New Roman"/>
            <w:noProof/>
            <w:webHidden/>
            <w:szCs w:val="28"/>
          </w:rPr>
          <w:t>31</w:t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fldChar w:fldCharType="end"/>
        </w:r>
      </w:hyperlink>
    </w:p>
    <w:p w14:paraId="7916B1D3" w14:textId="243B8F7C" w:rsidR="00A1562F" w:rsidRPr="00A1562F" w:rsidRDefault="00403B73" w:rsidP="00A1562F">
      <w:pPr>
        <w:pStyle w:val="25"/>
        <w:spacing w:line="276" w:lineRule="auto"/>
        <w:rPr>
          <w:rFonts w:ascii="Times New Roman" w:eastAsiaTheme="minorEastAsia" w:hAnsi="Times New Roman" w:cs="Times New Roman"/>
          <w:iCs w:val="0"/>
          <w:noProof/>
          <w:snapToGrid/>
          <w:szCs w:val="28"/>
        </w:rPr>
      </w:pPr>
      <w:hyperlink w:anchor="_Toc505349931" w:history="1">
        <w:r w:rsidR="00A1562F" w:rsidRPr="00A1562F">
          <w:rPr>
            <w:rStyle w:val="af0"/>
            <w:rFonts w:ascii="Times New Roman" w:hAnsi="Times New Roman" w:cs="Times New Roman"/>
            <w:noProof/>
            <w:szCs w:val="28"/>
          </w:rPr>
          <w:t>2.5.</w:t>
        </w:r>
        <w:r w:rsidR="00A1562F" w:rsidRPr="00A1562F">
          <w:rPr>
            <w:rFonts w:ascii="Times New Roman" w:eastAsiaTheme="minorEastAsia" w:hAnsi="Times New Roman" w:cs="Times New Roman"/>
            <w:iCs w:val="0"/>
            <w:noProof/>
            <w:snapToGrid/>
            <w:szCs w:val="28"/>
          </w:rPr>
          <w:tab/>
        </w:r>
        <w:r w:rsidR="00A1562F" w:rsidRPr="00A1562F">
          <w:rPr>
            <w:rStyle w:val="af0"/>
            <w:rFonts w:ascii="Times New Roman" w:hAnsi="Times New Roman" w:cs="Times New Roman"/>
            <w:noProof/>
            <w:szCs w:val="28"/>
          </w:rPr>
          <w:t>Действия в экстремальных условиях</w:t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tab/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fldChar w:fldCharType="begin"/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instrText xml:space="preserve"> PAGEREF _Toc505349931 \h </w:instrText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fldChar w:fldCharType="separate"/>
        </w:r>
        <w:r w:rsidR="00850127">
          <w:rPr>
            <w:rFonts w:ascii="Times New Roman" w:hAnsi="Times New Roman" w:cs="Times New Roman"/>
            <w:noProof/>
            <w:webHidden/>
            <w:szCs w:val="28"/>
          </w:rPr>
          <w:t>33</w:t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fldChar w:fldCharType="end"/>
        </w:r>
      </w:hyperlink>
    </w:p>
    <w:p w14:paraId="76B0DC31" w14:textId="36F19070" w:rsidR="00A1562F" w:rsidRPr="00A1562F" w:rsidRDefault="00403B73" w:rsidP="00A1562F">
      <w:pPr>
        <w:pStyle w:val="10"/>
        <w:spacing w:line="276" w:lineRule="auto"/>
        <w:rPr>
          <w:rFonts w:ascii="Times New Roman" w:eastAsiaTheme="minorEastAsia" w:hAnsi="Times New Roman" w:cs="Times New Roman"/>
          <w:bCs w:val="0"/>
          <w:noProof/>
          <w:snapToGrid/>
          <w:szCs w:val="28"/>
        </w:rPr>
      </w:pPr>
      <w:hyperlink w:anchor="_Toc505349932" w:history="1">
        <w:r w:rsidR="00A1562F" w:rsidRPr="00A1562F">
          <w:rPr>
            <w:rStyle w:val="af0"/>
            <w:rFonts w:ascii="Times New Roman" w:hAnsi="Times New Roman" w:cs="Times New Roman"/>
            <w:noProof/>
            <w:szCs w:val="28"/>
          </w:rPr>
          <w:t>3.</w:t>
        </w:r>
        <w:r w:rsidR="00A1562F" w:rsidRPr="00A1562F">
          <w:rPr>
            <w:rFonts w:ascii="Times New Roman" w:eastAsiaTheme="minorEastAsia" w:hAnsi="Times New Roman" w:cs="Times New Roman"/>
            <w:bCs w:val="0"/>
            <w:noProof/>
            <w:snapToGrid/>
            <w:szCs w:val="28"/>
          </w:rPr>
          <w:tab/>
        </w:r>
        <w:r w:rsidR="00A1562F" w:rsidRPr="00A1562F">
          <w:rPr>
            <w:rStyle w:val="af0"/>
            <w:rFonts w:ascii="Times New Roman" w:hAnsi="Times New Roman" w:cs="Times New Roman"/>
            <w:noProof/>
            <w:szCs w:val="28"/>
          </w:rPr>
          <w:t>Маркировка и пломбировка</w:t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tab/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fldChar w:fldCharType="begin"/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instrText xml:space="preserve"> PAGEREF _Toc505349932 \h </w:instrText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fldChar w:fldCharType="separate"/>
        </w:r>
        <w:r w:rsidR="00850127">
          <w:rPr>
            <w:rFonts w:ascii="Times New Roman" w:hAnsi="Times New Roman" w:cs="Times New Roman"/>
            <w:noProof/>
            <w:webHidden/>
            <w:szCs w:val="28"/>
          </w:rPr>
          <w:t>33</w:t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fldChar w:fldCharType="end"/>
        </w:r>
      </w:hyperlink>
    </w:p>
    <w:p w14:paraId="79FC3D68" w14:textId="4560FCEC" w:rsidR="00A1562F" w:rsidRPr="00A1562F" w:rsidRDefault="00403B73" w:rsidP="00A1562F">
      <w:pPr>
        <w:pStyle w:val="10"/>
        <w:spacing w:line="276" w:lineRule="auto"/>
        <w:rPr>
          <w:rFonts w:ascii="Times New Roman" w:eastAsiaTheme="minorEastAsia" w:hAnsi="Times New Roman" w:cs="Times New Roman"/>
          <w:bCs w:val="0"/>
          <w:noProof/>
          <w:snapToGrid/>
          <w:szCs w:val="28"/>
        </w:rPr>
      </w:pPr>
      <w:hyperlink w:anchor="_Toc505349935" w:history="1">
        <w:r w:rsidR="00A1562F" w:rsidRPr="00A1562F">
          <w:rPr>
            <w:rStyle w:val="af0"/>
            <w:rFonts w:ascii="Times New Roman" w:hAnsi="Times New Roman" w:cs="Times New Roman"/>
            <w:noProof/>
            <w:szCs w:val="28"/>
          </w:rPr>
          <w:t>4.</w:t>
        </w:r>
        <w:r w:rsidR="00A1562F" w:rsidRPr="00A1562F">
          <w:rPr>
            <w:rFonts w:ascii="Times New Roman" w:eastAsiaTheme="minorEastAsia" w:hAnsi="Times New Roman" w:cs="Times New Roman"/>
            <w:bCs w:val="0"/>
            <w:noProof/>
            <w:snapToGrid/>
            <w:szCs w:val="28"/>
          </w:rPr>
          <w:tab/>
        </w:r>
        <w:r w:rsidR="00A1562F" w:rsidRPr="00A1562F">
          <w:rPr>
            <w:rStyle w:val="af0"/>
            <w:rFonts w:ascii="Times New Roman" w:hAnsi="Times New Roman" w:cs="Times New Roman"/>
            <w:noProof/>
            <w:szCs w:val="28"/>
          </w:rPr>
          <w:t>Хранение</w:t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tab/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fldChar w:fldCharType="begin"/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instrText xml:space="preserve"> PAGEREF _Toc505349935 \h </w:instrText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fldChar w:fldCharType="separate"/>
        </w:r>
        <w:r w:rsidR="00850127">
          <w:rPr>
            <w:rFonts w:ascii="Times New Roman" w:hAnsi="Times New Roman" w:cs="Times New Roman"/>
            <w:noProof/>
            <w:webHidden/>
            <w:szCs w:val="28"/>
          </w:rPr>
          <w:t>33</w:t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fldChar w:fldCharType="end"/>
        </w:r>
      </w:hyperlink>
    </w:p>
    <w:p w14:paraId="5CCCB77D" w14:textId="3BDD263F" w:rsidR="00A1562F" w:rsidRPr="00A1562F" w:rsidRDefault="00403B73" w:rsidP="00A1562F">
      <w:pPr>
        <w:pStyle w:val="10"/>
        <w:spacing w:line="276" w:lineRule="auto"/>
        <w:rPr>
          <w:rFonts w:ascii="Times New Roman" w:eastAsiaTheme="minorEastAsia" w:hAnsi="Times New Roman" w:cs="Times New Roman"/>
          <w:bCs w:val="0"/>
          <w:noProof/>
          <w:snapToGrid/>
          <w:szCs w:val="28"/>
        </w:rPr>
      </w:pPr>
      <w:hyperlink w:anchor="_Toc505349936" w:history="1">
        <w:r w:rsidR="00A1562F" w:rsidRPr="00A1562F">
          <w:rPr>
            <w:rStyle w:val="af0"/>
            <w:rFonts w:ascii="Times New Roman" w:hAnsi="Times New Roman" w:cs="Times New Roman"/>
            <w:noProof/>
            <w:szCs w:val="28"/>
          </w:rPr>
          <w:t>5.</w:t>
        </w:r>
        <w:r w:rsidR="00A1562F" w:rsidRPr="00A1562F">
          <w:rPr>
            <w:rFonts w:ascii="Times New Roman" w:eastAsiaTheme="minorEastAsia" w:hAnsi="Times New Roman" w:cs="Times New Roman"/>
            <w:bCs w:val="0"/>
            <w:noProof/>
            <w:snapToGrid/>
            <w:szCs w:val="28"/>
          </w:rPr>
          <w:tab/>
        </w:r>
        <w:r w:rsidR="00A1562F" w:rsidRPr="00A1562F">
          <w:rPr>
            <w:rStyle w:val="af0"/>
            <w:rFonts w:ascii="Times New Roman" w:hAnsi="Times New Roman" w:cs="Times New Roman"/>
            <w:noProof/>
            <w:szCs w:val="28"/>
          </w:rPr>
          <w:t>Транспортирование</w:t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tab/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fldChar w:fldCharType="begin"/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instrText xml:space="preserve"> PAGEREF _Toc505349936 \h </w:instrText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fldChar w:fldCharType="separate"/>
        </w:r>
        <w:r w:rsidR="00850127">
          <w:rPr>
            <w:rFonts w:ascii="Times New Roman" w:hAnsi="Times New Roman" w:cs="Times New Roman"/>
            <w:noProof/>
            <w:webHidden/>
            <w:szCs w:val="28"/>
          </w:rPr>
          <w:t>33</w:t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fldChar w:fldCharType="end"/>
        </w:r>
      </w:hyperlink>
    </w:p>
    <w:p w14:paraId="34A8283A" w14:textId="5FEBB4E1" w:rsidR="00A1562F" w:rsidRPr="00A1562F" w:rsidRDefault="00403B73" w:rsidP="00A1562F">
      <w:pPr>
        <w:pStyle w:val="10"/>
        <w:spacing w:line="276" w:lineRule="auto"/>
        <w:rPr>
          <w:rFonts w:ascii="Times New Roman" w:eastAsiaTheme="minorEastAsia" w:hAnsi="Times New Roman" w:cs="Times New Roman"/>
          <w:bCs w:val="0"/>
          <w:noProof/>
          <w:snapToGrid/>
          <w:szCs w:val="28"/>
        </w:rPr>
      </w:pPr>
      <w:hyperlink w:anchor="_Toc505349937" w:history="1">
        <w:r w:rsidR="00A1562F" w:rsidRPr="00A1562F">
          <w:rPr>
            <w:rStyle w:val="af0"/>
            <w:rFonts w:ascii="Times New Roman" w:hAnsi="Times New Roman" w:cs="Times New Roman"/>
            <w:noProof/>
            <w:szCs w:val="28"/>
          </w:rPr>
          <w:t>6.</w:t>
        </w:r>
        <w:r w:rsidR="00A1562F" w:rsidRPr="00A1562F">
          <w:rPr>
            <w:rFonts w:ascii="Times New Roman" w:eastAsiaTheme="minorEastAsia" w:hAnsi="Times New Roman" w:cs="Times New Roman"/>
            <w:bCs w:val="0"/>
            <w:noProof/>
            <w:snapToGrid/>
            <w:szCs w:val="28"/>
          </w:rPr>
          <w:tab/>
        </w:r>
        <w:r w:rsidR="00A1562F" w:rsidRPr="00A1562F">
          <w:rPr>
            <w:rStyle w:val="af0"/>
            <w:rFonts w:ascii="Times New Roman" w:hAnsi="Times New Roman" w:cs="Times New Roman"/>
            <w:noProof/>
            <w:szCs w:val="28"/>
          </w:rPr>
          <w:t>Утилизация</w:t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tab/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fldChar w:fldCharType="begin"/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instrText xml:space="preserve"> PAGEREF _Toc505349937 \h </w:instrText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fldChar w:fldCharType="separate"/>
        </w:r>
        <w:r w:rsidR="00850127">
          <w:rPr>
            <w:rFonts w:ascii="Times New Roman" w:hAnsi="Times New Roman" w:cs="Times New Roman"/>
            <w:noProof/>
            <w:webHidden/>
            <w:szCs w:val="28"/>
          </w:rPr>
          <w:t>34</w:t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fldChar w:fldCharType="end"/>
        </w:r>
      </w:hyperlink>
    </w:p>
    <w:p w14:paraId="321C0F8A" w14:textId="084DD4FD" w:rsidR="00A1562F" w:rsidRPr="00A1562F" w:rsidRDefault="00403B73" w:rsidP="00A1562F">
      <w:pPr>
        <w:pStyle w:val="10"/>
        <w:spacing w:line="276" w:lineRule="auto"/>
        <w:rPr>
          <w:rFonts w:ascii="Times New Roman" w:eastAsiaTheme="minorEastAsia" w:hAnsi="Times New Roman" w:cs="Times New Roman"/>
          <w:bCs w:val="0"/>
          <w:noProof/>
          <w:snapToGrid/>
          <w:szCs w:val="28"/>
        </w:rPr>
      </w:pPr>
      <w:hyperlink w:anchor="_Toc505349938" w:history="1">
        <w:r w:rsidR="00A1562F" w:rsidRPr="00A1562F">
          <w:rPr>
            <w:rStyle w:val="af0"/>
            <w:rFonts w:ascii="Times New Roman" w:hAnsi="Times New Roman" w:cs="Times New Roman"/>
            <w:noProof/>
            <w:szCs w:val="28"/>
          </w:rPr>
          <w:t>7.</w:t>
        </w:r>
        <w:r w:rsidR="00A1562F" w:rsidRPr="00A1562F">
          <w:rPr>
            <w:rFonts w:ascii="Times New Roman" w:eastAsiaTheme="minorEastAsia" w:hAnsi="Times New Roman" w:cs="Times New Roman"/>
            <w:bCs w:val="0"/>
            <w:noProof/>
            <w:snapToGrid/>
            <w:szCs w:val="28"/>
          </w:rPr>
          <w:tab/>
        </w:r>
        <w:r w:rsidR="00A1562F" w:rsidRPr="00A1562F">
          <w:rPr>
            <w:rStyle w:val="af0"/>
            <w:rFonts w:ascii="Times New Roman" w:hAnsi="Times New Roman" w:cs="Times New Roman"/>
            <w:noProof/>
            <w:szCs w:val="28"/>
          </w:rPr>
          <w:t>Гарантии изготовителя</w:t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tab/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fldChar w:fldCharType="begin"/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instrText xml:space="preserve"> PAGEREF _Toc505349938 \h </w:instrText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fldChar w:fldCharType="separate"/>
        </w:r>
        <w:r w:rsidR="00850127">
          <w:rPr>
            <w:rFonts w:ascii="Times New Roman" w:hAnsi="Times New Roman" w:cs="Times New Roman"/>
            <w:noProof/>
            <w:webHidden/>
            <w:szCs w:val="28"/>
          </w:rPr>
          <w:t>34</w:t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fldChar w:fldCharType="end"/>
        </w:r>
      </w:hyperlink>
    </w:p>
    <w:p w14:paraId="798CEC22" w14:textId="25D6AB5D" w:rsidR="00A1562F" w:rsidRPr="00A1562F" w:rsidRDefault="00403B73" w:rsidP="00A1562F">
      <w:pPr>
        <w:pStyle w:val="10"/>
        <w:spacing w:line="276" w:lineRule="auto"/>
        <w:rPr>
          <w:rFonts w:ascii="Times New Roman" w:eastAsiaTheme="minorEastAsia" w:hAnsi="Times New Roman" w:cs="Times New Roman"/>
          <w:bCs w:val="0"/>
          <w:noProof/>
          <w:snapToGrid/>
          <w:szCs w:val="28"/>
        </w:rPr>
      </w:pPr>
      <w:hyperlink w:anchor="_Toc505349940" w:history="1">
        <w:r w:rsidR="00A1562F" w:rsidRPr="00A1562F">
          <w:rPr>
            <w:rStyle w:val="af0"/>
            <w:rFonts w:ascii="Times New Roman" w:hAnsi="Times New Roman" w:cs="Times New Roman"/>
            <w:noProof/>
            <w:szCs w:val="28"/>
          </w:rPr>
          <w:t>8.</w:t>
        </w:r>
        <w:r w:rsidR="00A1562F" w:rsidRPr="00A1562F">
          <w:rPr>
            <w:rFonts w:ascii="Times New Roman" w:eastAsiaTheme="minorEastAsia" w:hAnsi="Times New Roman" w:cs="Times New Roman"/>
            <w:bCs w:val="0"/>
            <w:noProof/>
            <w:snapToGrid/>
            <w:szCs w:val="28"/>
          </w:rPr>
          <w:tab/>
        </w:r>
        <w:r w:rsidR="00A1562F" w:rsidRPr="00A1562F">
          <w:rPr>
            <w:rStyle w:val="af0"/>
            <w:rFonts w:ascii="Times New Roman" w:hAnsi="Times New Roman" w:cs="Times New Roman"/>
            <w:noProof/>
            <w:szCs w:val="28"/>
          </w:rPr>
          <w:t>Свидетельство о приемке</w:t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tab/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fldChar w:fldCharType="begin"/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instrText xml:space="preserve"> PAGEREF _Toc505349940 \h </w:instrText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fldChar w:fldCharType="separate"/>
        </w:r>
        <w:r w:rsidR="00850127">
          <w:rPr>
            <w:rFonts w:ascii="Times New Roman" w:hAnsi="Times New Roman" w:cs="Times New Roman"/>
            <w:noProof/>
            <w:webHidden/>
            <w:szCs w:val="28"/>
          </w:rPr>
          <w:t>35</w:t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fldChar w:fldCharType="end"/>
        </w:r>
      </w:hyperlink>
    </w:p>
    <w:p w14:paraId="2E4BCDBD" w14:textId="320E6FFE" w:rsidR="00A1562F" w:rsidRPr="00A1562F" w:rsidRDefault="00403B73" w:rsidP="00A1562F">
      <w:pPr>
        <w:pStyle w:val="10"/>
        <w:spacing w:line="276" w:lineRule="auto"/>
        <w:rPr>
          <w:rFonts w:ascii="Times New Roman" w:eastAsiaTheme="minorEastAsia" w:hAnsi="Times New Roman" w:cs="Times New Roman"/>
          <w:bCs w:val="0"/>
          <w:noProof/>
          <w:snapToGrid/>
          <w:szCs w:val="28"/>
        </w:rPr>
      </w:pPr>
      <w:hyperlink w:anchor="_Toc505349941" w:history="1">
        <w:r w:rsidR="00A1562F" w:rsidRPr="00A1562F">
          <w:rPr>
            <w:rStyle w:val="af0"/>
            <w:rFonts w:ascii="Times New Roman" w:hAnsi="Times New Roman" w:cs="Times New Roman"/>
            <w:noProof/>
            <w:szCs w:val="28"/>
          </w:rPr>
          <w:t>9.</w:t>
        </w:r>
        <w:r w:rsidR="00A1562F" w:rsidRPr="00A1562F">
          <w:rPr>
            <w:rFonts w:ascii="Times New Roman" w:eastAsiaTheme="minorEastAsia" w:hAnsi="Times New Roman" w:cs="Times New Roman"/>
            <w:bCs w:val="0"/>
            <w:noProof/>
            <w:snapToGrid/>
            <w:szCs w:val="28"/>
          </w:rPr>
          <w:tab/>
        </w:r>
        <w:r w:rsidR="00A1562F" w:rsidRPr="00A1562F">
          <w:rPr>
            <w:rStyle w:val="af0"/>
            <w:rFonts w:ascii="Times New Roman" w:hAnsi="Times New Roman" w:cs="Times New Roman"/>
            <w:noProof/>
            <w:szCs w:val="28"/>
          </w:rPr>
          <w:t>Свидетельство о монтаже на агрегат</w:t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tab/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fldChar w:fldCharType="begin"/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instrText xml:space="preserve"> PAGEREF _Toc505349941 \h </w:instrText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fldChar w:fldCharType="separate"/>
        </w:r>
        <w:r w:rsidR="00850127">
          <w:rPr>
            <w:rFonts w:ascii="Times New Roman" w:hAnsi="Times New Roman" w:cs="Times New Roman"/>
            <w:noProof/>
            <w:webHidden/>
            <w:szCs w:val="28"/>
          </w:rPr>
          <w:t>35</w:t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fldChar w:fldCharType="end"/>
        </w:r>
      </w:hyperlink>
    </w:p>
    <w:p w14:paraId="2D208907" w14:textId="4E2A7A86" w:rsidR="00A1562F" w:rsidRPr="00A1562F" w:rsidRDefault="00403B73" w:rsidP="00A1562F">
      <w:pPr>
        <w:pStyle w:val="10"/>
        <w:spacing w:line="276" w:lineRule="auto"/>
        <w:rPr>
          <w:rFonts w:ascii="Times New Roman" w:eastAsiaTheme="minorEastAsia" w:hAnsi="Times New Roman" w:cs="Times New Roman"/>
          <w:bCs w:val="0"/>
          <w:noProof/>
          <w:snapToGrid/>
          <w:szCs w:val="28"/>
        </w:rPr>
      </w:pPr>
      <w:hyperlink w:anchor="_Toc505349942" w:history="1">
        <w:r w:rsidR="00A1562F" w:rsidRPr="00A1562F">
          <w:rPr>
            <w:rStyle w:val="af0"/>
            <w:rFonts w:ascii="Times New Roman" w:hAnsi="Times New Roman" w:cs="Times New Roman"/>
            <w:noProof/>
            <w:szCs w:val="28"/>
          </w:rPr>
          <w:t>10.</w:t>
        </w:r>
        <w:r w:rsidR="00A1562F" w:rsidRPr="00A1562F">
          <w:rPr>
            <w:rFonts w:ascii="Times New Roman" w:eastAsiaTheme="minorEastAsia" w:hAnsi="Times New Roman" w:cs="Times New Roman"/>
            <w:bCs w:val="0"/>
            <w:noProof/>
            <w:snapToGrid/>
            <w:szCs w:val="28"/>
          </w:rPr>
          <w:tab/>
        </w:r>
        <w:r w:rsidR="00A1562F" w:rsidRPr="00A1562F">
          <w:rPr>
            <w:rStyle w:val="af0"/>
            <w:rFonts w:ascii="Times New Roman" w:hAnsi="Times New Roman" w:cs="Times New Roman"/>
            <w:noProof/>
            <w:szCs w:val="28"/>
          </w:rPr>
          <w:t>Сведения о рекламациях</w:t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tab/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fldChar w:fldCharType="begin"/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instrText xml:space="preserve"> PAGEREF _Toc505349942 \h </w:instrText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fldChar w:fldCharType="separate"/>
        </w:r>
        <w:r w:rsidR="00850127">
          <w:rPr>
            <w:rFonts w:ascii="Times New Roman" w:hAnsi="Times New Roman" w:cs="Times New Roman"/>
            <w:noProof/>
            <w:webHidden/>
            <w:szCs w:val="28"/>
          </w:rPr>
          <w:t>36</w:t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fldChar w:fldCharType="end"/>
        </w:r>
      </w:hyperlink>
    </w:p>
    <w:p w14:paraId="5435A251" w14:textId="18D19745" w:rsidR="00A1562F" w:rsidRPr="00A1562F" w:rsidRDefault="00403B73" w:rsidP="00A1562F">
      <w:pPr>
        <w:pStyle w:val="10"/>
        <w:spacing w:line="276" w:lineRule="auto"/>
        <w:rPr>
          <w:rFonts w:ascii="Times New Roman" w:eastAsiaTheme="minorEastAsia" w:hAnsi="Times New Roman" w:cs="Times New Roman"/>
          <w:bCs w:val="0"/>
          <w:noProof/>
          <w:snapToGrid/>
          <w:szCs w:val="28"/>
        </w:rPr>
      </w:pPr>
      <w:hyperlink w:anchor="_Toc505349943" w:history="1">
        <w:r w:rsidR="00A1562F" w:rsidRPr="00A1562F">
          <w:rPr>
            <w:rStyle w:val="af0"/>
            <w:rFonts w:ascii="Times New Roman" w:hAnsi="Times New Roman" w:cs="Times New Roman"/>
            <w:noProof/>
            <w:szCs w:val="28"/>
          </w:rPr>
          <w:t>11.</w:t>
        </w:r>
        <w:r w:rsidR="00A1562F" w:rsidRPr="00A1562F">
          <w:rPr>
            <w:rFonts w:ascii="Times New Roman" w:eastAsiaTheme="minorEastAsia" w:hAnsi="Times New Roman" w:cs="Times New Roman"/>
            <w:bCs w:val="0"/>
            <w:noProof/>
            <w:snapToGrid/>
            <w:szCs w:val="28"/>
          </w:rPr>
          <w:tab/>
        </w:r>
        <w:r w:rsidR="00A1562F" w:rsidRPr="00A1562F">
          <w:rPr>
            <w:rStyle w:val="af0"/>
            <w:rFonts w:ascii="Times New Roman" w:hAnsi="Times New Roman" w:cs="Times New Roman"/>
            <w:noProof/>
            <w:szCs w:val="28"/>
          </w:rPr>
          <w:t>Регистрация рекламаций</w:t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tab/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fldChar w:fldCharType="begin"/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instrText xml:space="preserve"> PAGEREF _Toc505349943 \h </w:instrText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fldChar w:fldCharType="separate"/>
        </w:r>
        <w:r w:rsidR="00850127">
          <w:rPr>
            <w:rFonts w:ascii="Times New Roman" w:hAnsi="Times New Roman" w:cs="Times New Roman"/>
            <w:noProof/>
            <w:webHidden/>
            <w:szCs w:val="28"/>
          </w:rPr>
          <w:t>36</w:t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fldChar w:fldCharType="end"/>
        </w:r>
      </w:hyperlink>
    </w:p>
    <w:p w14:paraId="28A0CFEC" w14:textId="41E401B3" w:rsidR="00A1562F" w:rsidRPr="00A1562F" w:rsidRDefault="00403B73" w:rsidP="00A1562F">
      <w:pPr>
        <w:pStyle w:val="10"/>
        <w:spacing w:line="276" w:lineRule="auto"/>
        <w:rPr>
          <w:rFonts w:ascii="Times New Roman" w:eastAsiaTheme="minorEastAsia" w:hAnsi="Times New Roman" w:cs="Times New Roman"/>
          <w:bCs w:val="0"/>
          <w:noProof/>
          <w:snapToGrid/>
          <w:szCs w:val="28"/>
        </w:rPr>
      </w:pPr>
      <w:hyperlink w:anchor="_Toc505349944" w:history="1">
        <w:r w:rsidR="00A1562F" w:rsidRPr="00A1562F">
          <w:rPr>
            <w:rStyle w:val="af0"/>
            <w:rFonts w:ascii="Times New Roman" w:hAnsi="Times New Roman" w:cs="Times New Roman"/>
            <w:noProof/>
            <w:szCs w:val="28"/>
          </w:rPr>
          <w:t>12.</w:t>
        </w:r>
        <w:r w:rsidR="00A1562F" w:rsidRPr="00A1562F">
          <w:rPr>
            <w:rFonts w:ascii="Times New Roman" w:eastAsiaTheme="minorEastAsia" w:hAnsi="Times New Roman" w:cs="Times New Roman"/>
            <w:bCs w:val="0"/>
            <w:noProof/>
            <w:snapToGrid/>
            <w:szCs w:val="28"/>
          </w:rPr>
          <w:tab/>
        </w:r>
        <w:r w:rsidR="00A1562F" w:rsidRPr="00A1562F">
          <w:rPr>
            <w:rStyle w:val="af0"/>
            <w:rFonts w:ascii="Times New Roman" w:hAnsi="Times New Roman" w:cs="Times New Roman"/>
            <w:noProof/>
            <w:szCs w:val="28"/>
          </w:rPr>
          <w:t>Заявки, договоры и соглашения о техническом наблюдении</w:t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tab/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fldChar w:fldCharType="begin"/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instrText xml:space="preserve"> PAGEREF _Toc505349944 \h </w:instrText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fldChar w:fldCharType="separate"/>
        </w:r>
        <w:r w:rsidR="00850127">
          <w:rPr>
            <w:rFonts w:ascii="Times New Roman" w:hAnsi="Times New Roman" w:cs="Times New Roman"/>
            <w:noProof/>
            <w:webHidden/>
            <w:szCs w:val="28"/>
          </w:rPr>
          <w:t>37</w:t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fldChar w:fldCharType="end"/>
        </w:r>
      </w:hyperlink>
    </w:p>
    <w:p w14:paraId="3C556A0D" w14:textId="2CC750FA" w:rsidR="00A1562F" w:rsidRPr="00A1562F" w:rsidRDefault="00403B73" w:rsidP="00A1562F">
      <w:pPr>
        <w:pStyle w:val="10"/>
        <w:spacing w:line="276" w:lineRule="auto"/>
        <w:rPr>
          <w:rFonts w:ascii="Times New Roman" w:eastAsiaTheme="minorEastAsia" w:hAnsi="Times New Roman" w:cs="Times New Roman"/>
          <w:bCs w:val="0"/>
          <w:noProof/>
          <w:snapToGrid/>
          <w:szCs w:val="28"/>
        </w:rPr>
      </w:pPr>
      <w:hyperlink w:anchor="_Toc505349966" w:history="1">
        <w:r w:rsidR="00A1562F" w:rsidRPr="00A1562F">
          <w:rPr>
            <w:rStyle w:val="af0"/>
            <w:rFonts w:ascii="Times New Roman" w:hAnsi="Times New Roman" w:cs="Times New Roman"/>
            <w:noProof/>
            <w:szCs w:val="28"/>
          </w:rPr>
          <w:t>13.</w:t>
        </w:r>
        <w:r w:rsidR="00A1562F" w:rsidRPr="00A1562F">
          <w:rPr>
            <w:rFonts w:ascii="Times New Roman" w:eastAsiaTheme="minorEastAsia" w:hAnsi="Times New Roman" w:cs="Times New Roman"/>
            <w:bCs w:val="0"/>
            <w:noProof/>
            <w:snapToGrid/>
            <w:szCs w:val="28"/>
          </w:rPr>
          <w:tab/>
        </w:r>
        <w:r w:rsidR="00A1562F" w:rsidRPr="00A1562F">
          <w:rPr>
            <w:rStyle w:val="af0"/>
            <w:rFonts w:ascii="Times New Roman" w:hAnsi="Times New Roman" w:cs="Times New Roman"/>
            <w:noProof/>
            <w:szCs w:val="28"/>
          </w:rPr>
          <w:t>Особые отметки</w:t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tab/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fldChar w:fldCharType="begin"/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instrText xml:space="preserve"> PAGEREF _Toc505349966 \h </w:instrText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fldChar w:fldCharType="separate"/>
        </w:r>
        <w:r w:rsidR="00850127">
          <w:rPr>
            <w:rFonts w:ascii="Times New Roman" w:hAnsi="Times New Roman" w:cs="Times New Roman"/>
            <w:noProof/>
            <w:webHidden/>
            <w:szCs w:val="28"/>
          </w:rPr>
          <w:t>38</w:t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fldChar w:fldCharType="end"/>
        </w:r>
      </w:hyperlink>
    </w:p>
    <w:p w14:paraId="33D23BFB" w14:textId="77777777" w:rsidR="00C7255C" w:rsidRDefault="0030611F" w:rsidP="00A1562F">
      <w:pPr>
        <w:tabs>
          <w:tab w:val="right" w:leader="dot" w:pos="9498"/>
        </w:tabs>
        <w:spacing w:line="276" w:lineRule="auto"/>
        <w:ind w:left="0" w:firstLine="709"/>
      </w:pPr>
      <w:r w:rsidRPr="00A1562F">
        <w:rPr>
          <w:bCs/>
          <w:szCs w:val="28"/>
        </w:rPr>
        <w:fldChar w:fldCharType="end"/>
      </w:r>
      <w:r w:rsidR="005012B2">
        <w:br w:type="page"/>
      </w:r>
      <w:r w:rsidR="00590298">
        <w:lastRenderedPageBreak/>
        <w:t xml:space="preserve">          </w:t>
      </w:r>
      <w:r w:rsidR="008B3784" w:rsidRPr="005012B2">
        <w:t>Настоящее Руководство</w:t>
      </w:r>
      <w:r w:rsidR="009D650D" w:rsidRPr="005012B2">
        <w:t xml:space="preserve"> </w:t>
      </w:r>
      <w:r w:rsidR="008B3784" w:rsidRPr="005012B2">
        <w:t>по</w:t>
      </w:r>
      <w:r w:rsidR="009D650D" w:rsidRPr="005012B2">
        <w:t xml:space="preserve"> </w:t>
      </w:r>
      <w:r w:rsidR="005012B2">
        <w:t>э</w:t>
      </w:r>
      <w:r w:rsidR="00C7255C">
        <w:t>ксплуатации (далее по тексту</w:t>
      </w:r>
      <w:r w:rsidR="008B3784" w:rsidRPr="005012B2">
        <w:t xml:space="preserve"> РЭ) предназначено для изучения</w:t>
      </w:r>
      <w:r w:rsidR="009D650D" w:rsidRPr="005012B2">
        <w:t xml:space="preserve"> </w:t>
      </w:r>
      <w:r w:rsidR="008B3784" w:rsidRPr="005012B2">
        <w:t xml:space="preserve">устройства и правильной </w:t>
      </w:r>
      <w:r w:rsidR="009918D1" w:rsidRPr="005012B2">
        <w:t xml:space="preserve">эксплуатации </w:t>
      </w:r>
      <w:r w:rsidR="00604365" w:rsidRPr="005012B2">
        <w:t>щита</w:t>
      </w:r>
      <w:r w:rsidR="009D650D" w:rsidRPr="005012B2">
        <w:t xml:space="preserve"> </w:t>
      </w:r>
      <w:r w:rsidR="009918D1" w:rsidRPr="005012B2">
        <w:t>управления</w:t>
      </w:r>
      <w:r w:rsidR="009D650D" w:rsidRPr="005012B2">
        <w:t xml:space="preserve"> </w:t>
      </w:r>
      <w:r w:rsidR="00C7255C">
        <w:rPr>
          <w:rStyle w:val="a8"/>
        </w:rPr>
        <w:t>ЩУАД.317.1</w:t>
      </w:r>
      <w:r w:rsidR="00085373" w:rsidRPr="005012B2">
        <w:rPr>
          <w:rStyle w:val="a8"/>
        </w:rPr>
        <w:t xml:space="preserve"> </w:t>
      </w:r>
      <w:r w:rsidR="008B3784" w:rsidRPr="005012B2">
        <w:t xml:space="preserve">(далее </w:t>
      </w:r>
      <w:r w:rsidR="00C7255C">
        <w:t>по тексту ЩУАД.317.1</w:t>
      </w:r>
      <w:r w:rsidR="008B3784" w:rsidRPr="005012B2">
        <w:t>).</w:t>
      </w:r>
    </w:p>
    <w:p w14:paraId="2353DC0F" w14:textId="77777777" w:rsidR="00C7255C" w:rsidRPr="003E4727" w:rsidRDefault="00C7255C" w:rsidP="00605A68">
      <w:pPr>
        <w:spacing w:after="0" w:line="276" w:lineRule="auto"/>
        <w:ind w:left="0" w:firstLine="709"/>
      </w:pPr>
      <w:r>
        <w:t>В РЭ приведено описание работы ЩУАД.317.1, даны основные сведения, необходимые для правильной эксплуатации, хранения и транспортирования ЩУАД.317.1</w:t>
      </w:r>
      <w:r w:rsidRPr="003E4727">
        <w:t>.</w:t>
      </w:r>
      <w:r>
        <w:t xml:space="preserve"> </w:t>
      </w:r>
      <w:r w:rsidRPr="003E4727">
        <w:t xml:space="preserve"> </w:t>
      </w:r>
      <w:r>
        <w:t xml:space="preserve">  </w:t>
      </w:r>
    </w:p>
    <w:p w14:paraId="632DF70D" w14:textId="77777777" w:rsidR="00C7255C" w:rsidRDefault="00C7255C" w:rsidP="00605A68">
      <w:pPr>
        <w:spacing w:after="0" w:line="276" w:lineRule="auto"/>
        <w:ind w:left="0" w:firstLine="709"/>
      </w:pPr>
      <w:r>
        <w:t>К эксплуатации</w:t>
      </w:r>
      <w:r w:rsidRPr="006954CB">
        <w:t xml:space="preserve"> </w:t>
      </w:r>
      <w:r>
        <w:t>ЩУАД.317.1 допускае</w:t>
      </w:r>
      <w:r w:rsidRPr="006954CB">
        <w:t xml:space="preserve">тся </w:t>
      </w:r>
      <w:r>
        <w:t xml:space="preserve">обслуживающий персонал, прошедший </w:t>
      </w:r>
      <w:r w:rsidRPr="006954CB">
        <w:t>техническую подготовку</w:t>
      </w:r>
      <w:r>
        <w:t xml:space="preserve"> в объеме настоящего РЭ и обладающий твердыми знаниями данного РЭ, изучивший</w:t>
      </w:r>
      <w:r w:rsidRPr="006954CB">
        <w:t xml:space="preserve"> правила </w:t>
      </w:r>
      <w:r>
        <w:t xml:space="preserve">электро- и </w:t>
      </w:r>
      <w:r w:rsidRPr="006954CB">
        <w:t>пожарной безопасности.</w:t>
      </w:r>
    </w:p>
    <w:p w14:paraId="756B9220" w14:textId="77777777" w:rsidR="00C7255C" w:rsidRDefault="00C7255C" w:rsidP="00605A68">
      <w:pPr>
        <w:spacing w:after="0" w:line="276" w:lineRule="auto"/>
        <w:ind w:left="0" w:firstLine="709"/>
      </w:pPr>
      <w:r>
        <w:t>Обслуживающий персонал должен уметь пользоваться защитными средствами и оказывать первую помощь при поражении электрическим током.</w:t>
      </w:r>
    </w:p>
    <w:p w14:paraId="3AD1BEC0" w14:textId="77777777" w:rsidR="00C7255C" w:rsidRDefault="00C7255C" w:rsidP="00605A68">
      <w:pPr>
        <w:spacing w:after="0" w:line="276" w:lineRule="auto"/>
        <w:ind w:left="0" w:firstLine="709"/>
      </w:pPr>
      <w:r>
        <w:t xml:space="preserve">Внимание: для обеспечения корректного функционирования ЩУАД.317.1 рекомендуется эксплуатировать, обслуживать, хранить и транспортировать его согласно требованиям, изложенным в разделах </w:t>
      </w:r>
      <w:proofErr w:type="gramStart"/>
      <w:r>
        <w:t>2-</w:t>
      </w:r>
      <w:r w:rsidR="00F57D2A">
        <w:t>5</w:t>
      </w:r>
      <w:proofErr w:type="gramEnd"/>
      <w:r>
        <w:t xml:space="preserve"> настоящего РЭ. Несоблюдение перечисленных требований влечет за собой потерю гарантии.</w:t>
      </w:r>
    </w:p>
    <w:p w14:paraId="1B8F9F99" w14:textId="77777777" w:rsidR="00C7255C" w:rsidRDefault="00C7255C" w:rsidP="00605A68">
      <w:pPr>
        <w:pStyle w:val="5"/>
        <w:spacing w:after="0" w:line="276" w:lineRule="auto"/>
        <w:ind w:firstLine="709"/>
      </w:pPr>
      <w:r>
        <w:t xml:space="preserve">В связи с постоянным совершенствованием конструкции и технологии изготовления в настоящем РЭ возможно некоторое расхождение между описанием и фактическим состоянием ЩУАД.317.1, не влияющее на работоспособность, технические характеристики и установочные размеры изделия. </w:t>
      </w:r>
    </w:p>
    <w:p w14:paraId="6FEA6DDF" w14:textId="77777777" w:rsidR="00C7255C" w:rsidRDefault="00C7255C" w:rsidP="00C7255C"/>
    <w:p w14:paraId="0F85F42F" w14:textId="77777777" w:rsidR="00C7255C" w:rsidRDefault="00C7255C" w:rsidP="00C7255C"/>
    <w:p w14:paraId="20F55F68" w14:textId="77777777" w:rsidR="00C7255C" w:rsidRDefault="00C7255C" w:rsidP="00C7255C"/>
    <w:p w14:paraId="0059D255" w14:textId="77777777" w:rsidR="00C7255C" w:rsidRDefault="00C7255C" w:rsidP="00C7255C"/>
    <w:p w14:paraId="10E6A72D" w14:textId="77777777" w:rsidR="00C7255C" w:rsidRDefault="00C7255C" w:rsidP="00C7255C"/>
    <w:p w14:paraId="7BA827D6" w14:textId="77777777" w:rsidR="00C7255C" w:rsidRDefault="00C7255C" w:rsidP="00C7255C"/>
    <w:p w14:paraId="7D0D37AD" w14:textId="77777777" w:rsidR="00C7255C" w:rsidRDefault="00C7255C" w:rsidP="00C7255C"/>
    <w:p w14:paraId="7F1DF2B0" w14:textId="77777777" w:rsidR="00C7255C" w:rsidRDefault="00C7255C" w:rsidP="00C7255C"/>
    <w:p w14:paraId="3AF43A1B" w14:textId="77777777" w:rsidR="00C7255C" w:rsidRDefault="00C7255C" w:rsidP="00C7255C"/>
    <w:p w14:paraId="4665F480" w14:textId="77777777" w:rsidR="00C7255C" w:rsidRDefault="00C7255C" w:rsidP="00C7255C"/>
    <w:p w14:paraId="5061B268" w14:textId="77777777" w:rsidR="00C7255C" w:rsidRDefault="00C7255C" w:rsidP="00C7255C"/>
    <w:p w14:paraId="4F062CCD" w14:textId="77777777" w:rsidR="00C7255C" w:rsidRDefault="00C7255C" w:rsidP="00C7255C"/>
    <w:p w14:paraId="3AF19954" w14:textId="77777777" w:rsidR="00C7255C" w:rsidRDefault="00C7255C" w:rsidP="00C7255C"/>
    <w:p w14:paraId="6193F1B9" w14:textId="77777777" w:rsidR="00C7255C" w:rsidRDefault="00C7255C" w:rsidP="00C7255C"/>
    <w:p w14:paraId="03AD279E" w14:textId="77777777" w:rsidR="00C7255C" w:rsidRDefault="00C7255C" w:rsidP="00C7255C"/>
    <w:p w14:paraId="24D590F9" w14:textId="77777777" w:rsidR="00C7255C" w:rsidRDefault="00C7255C" w:rsidP="00C7255C"/>
    <w:p w14:paraId="30275941" w14:textId="77777777" w:rsidR="00C7255C" w:rsidRDefault="00C7255C" w:rsidP="00C7255C"/>
    <w:p w14:paraId="7097E050" w14:textId="77777777" w:rsidR="00C7255C" w:rsidRDefault="00C7255C" w:rsidP="00C7255C"/>
    <w:p w14:paraId="0D8544C4" w14:textId="77777777" w:rsidR="00C7255C" w:rsidRDefault="00C7255C" w:rsidP="00C7255C"/>
    <w:p w14:paraId="4CABD5AA" w14:textId="77777777" w:rsidR="00C7255C" w:rsidRDefault="00C7255C" w:rsidP="00C7255C"/>
    <w:p w14:paraId="7730B904" w14:textId="77777777" w:rsidR="00C7255C" w:rsidRDefault="00C7255C" w:rsidP="00C7255C"/>
    <w:p w14:paraId="2336BBA0" w14:textId="77777777" w:rsidR="00C7255C" w:rsidRDefault="00C7255C" w:rsidP="00C7255C"/>
    <w:p w14:paraId="05C8B5A1" w14:textId="77777777" w:rsidR="008F456C" w:rsidRPr="0072704F" w:rsidRDefault="003E4727" w:rsidP="00590298">
      <w:pPr>
        <w:pStyle w:val="1"/>
        <w:tabs>
          <w:tab w:val="clear" w:pos="567"/>
          <w:tab w:val="left" w:pos="0"/>
          <w:tab w:val="left" w:pos="1134"/>
        </w:tabs>
        <w:spacing w:before="120" w:after="0" w:line="360" w:lineRule="auto"/>
        <w:ind w:left="0" w:firstLine="709"/>
      </w:pPr>
      <w:bookmarkStart w:id="0" w:name="_Toc505349913"/>
      <w:r w:rsidRPr="0072704F">
        <w:lastRenderedPageBreak/>
        <w:t>О</w:t>
      </w:r>
      <w:r w:rsidR="007C72CD" w:rsidRPr="0072704F">
        <w:t>пи</w:t>
      </w:r>
      <w:r w:rsidR="0016580A" w:rsidRPr="0072704F">
        <w:t xml:space="preserve">сание и </w:t>
      </w:r>
      <w:r w:rsidR="00EE0367" w:rsidRPr="0072704F">
        <w:t>работа</w:t>
      </w:r>
      <w:bookmarkEnd w:id="0"/>
    </w:p>
    <w:p w14:paraId="7FECA66B" w14:textId="77777777" w:rsidR="007C72CD" w:rsidRPr="00547F1D" w:rsidRDefault="007C72CD" w:rsidP="00590298">
      <w:pPr>
        <w:pStyle w:val="2"/>
        <w:spacing w:before="120" w:after="0" w:line="360" w:lineRule="auto"/>
        <w:ind w:firstLine="709"/>
      </w:pPr>
      <w:bookmarkStart w:id="1" w:name="_Toc505349914"/>
      <w:r w:rsidRPr="00547F1D">
        <w:t>Назначение</w:t>
      </w:r>
      <w:r w:rsidR="002E5805" w:rsidRPr="00547F1D">
        <w:t xml:space="preserve"> </w:t>
      </w:r>
      <w:r w:rsidR="00C7255C">
        <w:t>и состав</w:t>
      </w:r>
      <w:bookmarkEnd w:id="1"/>
    </w:p>
    <w:p w14:paraId="34B95B45" w14:textId="77777777" w:rsidR="00604365" w:rsidRPr="0005257E" w:rsidRDefault="00C7255C" w:rsidP="00605A68">
      <w:pPr>
        <w:pStyle w:val="6"/>
        <w:spacing w:after="0" w:line="276" w:lineRule="auto"/>
      </w:pPr>
      <w:r>
        <w:t>Щит управления ЩУАД.317.1</w:t>
      </w:r>
      <w:r w:rsidR="00604365" w:rsidRPr="0005257E">
        <w:t xml:space="preserve"> предназначен для </w:t>
      </w:r>
      <w:r>
        <w:t xml:space="preserve">дистанционного управления дизель-редукторным агрегатом (далее по тексту ДРА) </w:t>
      </w:r>
      <w:r w:rsidR="00604365" w:rsidRPr="0005257E">
        <w:t xml:space="preserve">и </w:t>
      </w:r>
      <w:r>
        <w:t>выполнения следующих функций</w:t>
      </w:r>
      <w:r w:rsidR="00604365" w:rsidRPr="0005257E">
        <w:t>:</w:t>
      </w:r>
    </w:p>
    <w:p w14:paraId="45EF3E68" w14:textId="77777777" w:rsidR="00604365" w:rsidRPr="00215F34" w:rsidRDefault="00C7255C" w:rsidP="00A934C1">
      <w:pPr>
        <w:pStyle w:val="5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</w:pPr>
      <w:r>
        <w:t>запуск/останов ДРА</w:t>
      </w:r>
      <w:r w:rsidR="00604365" w:rsidRPr="00215F34">
        <w:t xml:space="preserve"> с машинного отделения;</w:t>
      </w:r>
    </w:p>
    <w:p w14:paraId="0639FB8B" w14:textId="77777777" w:rsidR="00604365" w:rsidRDefault="005459A6" w:rsidP="00A934C1">
      <w:pPr>
        <w:pStyle w:val="5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</w:pPr>
      <w:r>
        <w:t>з</w:t>
      </w:r>
      <w:r w:rsidR="00C7255C">
        <w:t>апуск/</w:t>
      </w:r>
      <w:r w:rsidR="00604365">
        <w:t xml:space="preserve">останов </w:t>
      </w:r>
      <w:r w:rsidR="00C7255C">
        <w:t>ДРА</w:t>
      </w:r>
      <w:r w:rsidR="00604365">
        <w:t xml:space="preserve"> с </w:t>
      </w:r>
      <w:r w:rsidR="00C7255C">
        <w:t>выносного пульта</w:t>
      </w:r>
      <w:r w:rsidR="00604365">
        <w:t xml:space="preserve"> управления</w:t>
      </w:r>
      <w:r w:rsidR="00C7255C">
        <w:t xml:space="preserve"> </w:t>
      </w:r>
      <w:r w:rsidR="004222F0">
        <w:t>К-2600.1В СПРН.422500.004-02</w:t>
      </w:r>
      <w:r w:rsidR="00C7255C">
        <w:t xml:space="preserve"> (далее по тексту </w:t>
      </w:r>
      <w:r w:rsidR="004222F0">
        <w:t>К-2600.1В</w:t>
      </w:r>
      <w:r w:rsidR="00C7255C">
        <w:t xml:space="preserve">). Описание работы </w:t>
      </w:r>
      <w:r w:rsidR="004222F0">
        <w:t>К-2600.1В приводится в руководстве по эксплуатации контроллера управления К-2600.1 СПРН.422500.004-01РЭ</w:t>
      </w:r>
      <w:r w:rsidR="00604365">
        <w:t>;</w:t>
      </w:r>
    </w:p>
    <w:p w14:paraId="7973BC37" w14:textId="77777777" w:rsidR="00C84DDB" w:rsidRDefault="005459A6" w:rsidP="00A934C1">
      <w:pPr>
        <w:pStyle w:val="5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</w:pPr>
      <w:r>
        <w:t>п</w:t>
      </w:r>
      <w:r w:rsidR="00A455F1">
        <w:t>редупредительная сигнализация</w:t>
      </w:r>
      <w:r w:rsidR="00C84DDB">
        <w:t>;</w:t>
      </w:r>
    </w:p>
    <w:p w14:paraId="68087713" w14:textId="77777777" w:rsidR="00604365" w:rsidRDefault="004B1BAF" w:rsidP="00A934C1">
      <w:pPr>
        <w:pStyle w:val="5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</w:pPr>
      <w:r w:rsidRPr="00070BE8">
        <w:t xml:space="preserve">аварийно-предупредительная сигнализация (далее </w:t>
      </w:r>
      <w:r w:rsidR="00311376" w:rsidRPr="00070BE8">
        <w:t xml:space="preserve">по тексту </w:t>
      </w:r>
      <w:proofErr w:type="spellStart"/>
      <w:r w:rsidR="00045084" w:rsidRPr="00070BE8">
        <w:t>П</w:t>
      </w:r>
      <w:r w:rsidR="005F192A" w:rsidRPr="00070BE8">
        <w:t>редавария</w:t>
      </w:r>
      <w:proofErr w:type="spellEnd"/>
      <w:r w:rsidR="00045084" w:rsidRPr="00070BE8">
        <w:t>)</w:t>
      </w:r>
      <w:r w:rsidR="00604365" w:rsidRPr="00070BE8">
        <w:t>;</w:t>
      </w:r>
    </w:p>
    <w:p w14:paraId="27CCFFBA" w14:textId="77777777" w:rsidR="0076506C" w:rsidRDefault="005459A6" w:rsidP="00A934C1">
      <w:pPr>
        <w:pStyle w:val="5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</w:pPr>
      <w:r w:rsidRPr="00070BE8">
        <w:t>а</w:t>
      </w:r>
      <w:r w:rsidR="00A455F1" w:rsidRPr="00070BE8">
        <w:t>варийная</w:t>
      </w:r>
      <w:r w:rsidR="00C84DDB" w:rsidRPr="00070BE8">
        <w:t xml:space="preserve"> </w:t>
      </w:r>
      <w:r w:rsidR="004B1BAF" w:rsidRPr="00070BE8">
        <w:t>защита двигателя с аварийно-предупредительной сигнализацией</w:t>
      </w:r>
      <w:r w:rsidR="00045084" w:rsidRPr="00070BE8">
        <w:t xml:space="preserve"> (далее</w:t>
      </w:r>
      <w:r w:rsidR="004B1BAF" w:rsidRPr="00070BE8">
        <w:t xml:space="preserve"> по тексту</w:t>
      </w:r>
      <w:r w:rsidR="00045084" w:rsidRPr="00070BE8">
        <w:t xml:space="preserve"> </w:t>
      </w:r>
      <w:r w:rsidR="005F192A" w:rsidRPr="00070BE8">
        <w:t>Авария</w:t>
      </w:r>
      <w:r w:rsidR="00045084" w:rsidRPr="00070BE8">
        <w:t>)</w:t>
      </w:r>
      <w:r w:rsidR="0076506C" w:rsidRPr="00070BE8">
        <w:t>;</w:t>
      </w:r>
    </w:p>
    <w:p w14:paraId="7E7B44A7" w14:textId="77777777" w:rsidR="002A47A5" w:rsidRDefault="002A47A5" w:rsidP="00A934C1">
      <w:pPr>
        <w:pStyle w:val="5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</w:pPr>
      <w:r>
        <w:t>аварийный останов ДРА;</w:t>
      </w:r>
    </w:p>
    <w:p w14:paraId="5A05C2D0" w14:textId="77777777" w:rsidR="004B1BAF" w:rsidRDefault="004B1BAF" w:rsidP="00A934C1">
      <w:pPr>
        <w:pStyle w:val="5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</w:pPr>
      <w:r>
        <w:t xml:space="preserve">работа с внешними устройствами по порту </w:t>
      </w:r>
      <w:r>
        <w:rPr>
          <w:lang w:val="en-US"/>
        </w:rPr>
        <w:t>RS</w:t>
      </w:r>
      <w:r>
        <w:t>-485;</w:t>
      </w:r>
    </w:p>
    <w:p w14:paraId="2A0F810D" w14:textId="77777777" w:rsidR="002A47A5" w:rsidRDefault="003B215C" w:rsidP="00A934C1">
      <w:pPr>
        <w:pStyle w:val="5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</w:pPr>
      <w:r w:rsidRPr="00070BE8">
        <w:t xml:space="preserve">работа с </w:t>
      </w:r>
      <w:r w:rsidR="00BF1408">
        <w:t xml:space="preserve">модулями расширения </w:t>
      </w:r>
      <w:r w:rsidRPr="00070BE8">
        <w:t xml:space="preserve">по порту </w:t>
      </w:r>
      <w:r w:rsidRPr="00070BE8">
        <w:rPr>
          <w:lang w:val="en-US"/>
        </w:rPr>
        <w:t>RS</w:t>
      </w:r>
      <w:r w:rsidRPr="00070BE8">
        <w:t>-485</w:t>
      </w:r>
      <w:r w:rsidR="004B1BAF" w:rsidRPr="00070BE8">
        <w:t>-</w:t>
      </w:r>
      <w:r w:rsidR="004B1BAF" w:rsidRPr="00070BE8">
        <w:rPr>
          <w:lang w:val="en-US"/>
        </w:rPr>
        <w:t>EXT</w:t>
      </w:r>
      <w:r w:rsidR="002A47A5">
        <w:t>.</w:t>
      </w:r>
      <w:r>
        <w:t xml:space="preserve"> </w:t>
      </w:r>
    </w:p>
    <w:p w14:paraId="2FD6A13F" w14:textId="77777777" w:rsidR="00BF1408" w:rsidRDefault="00BF1408" w:rsidP="00311376">
      <w:pPr>
        <w:pStyle w:val="6"/>
        <w:spacing w:line="276" w:lineRule="auto"/>
      </w:pPr>
      <w:r>
        <w:t xml:space="preserve">ЩУАД.317.1 обеспечивает возможность увеличения количества аналоговых и дискретных входных портов посредством подключения до 5 </w:t>
      </w:r>
      <w:r w:rsidR="004F0F1E">
        <w:t xml:space="preserve">аналоговых </w:t>
      </w:r>
      <w:r>
        <w:t xml:space="preserve">входных модулей расширения </w:t>
      </w:r>
      <w:r w:rsidR="004F0F1E">
        <w:rPr>
          <w:lang w:val="en-US"/>
        </w:rPr>
        <w:t>PSA</w:t>
      </w:r>
      <w:r w:rsidR="004F0F1E" w:rsidRPr="004F0F1E">
        <w:t>-</w:t>
      </w:r>
      <w:proofErr w:type="gramStart"/>
      <w:r w:rsidR="004F0F1E" w:rsidRPr="004F0F1E">
        <w:t>1-1</w:t>
      </w:r>
      <w:proofErr w:type="gramEnd"/>
      <w:r w:rsidR="004F0F1E" w:rsidRPr="004F0F1E">
        <w:t xml:space="preserve"> </w:t>
      </w:r>
      <w:r>
        <w:t>по 8 каналов в каждом.</w:t>
      </w:r>
    </w:p>
    <w:p w14:paraId="57F4B957" w14:textId="02BAE6B7" w:rsidR="004F0F1E" w:rsidRDefault="004F0F1E" w:rsidP="00FD4676">
      <w:pPr>
        <w:pStyle w:val="6"/>
        <w:spacing w:line="276" w:lineRule="auto"/>
      </w:pPr>
      <w:r>
        <w:t xml:space="preserve">ЩУАД.317.1 обеспечивает возможность увеличения количества релейных выходных портов посредством подключения до 4 релейных выходных модулей расширения </w:t>
      </w:r>
      <w:r>
        <w:rPr>
          <w:lang w:val="en-US"/>
        </w:rPr>
        <w:t>PRS</w:t>
      </w:r>
      <w:r w:rsidRPr="004F0F1E">
        <w:t>-</w:t>
      </w:r>
      <w:proofErr w:type="gramStart"/>
      <w:r w:rsidRPr="004F0F1E">
        <w:t>1-1</w:t>
      </w:r>
      <w:proofErr w:type="gramEnd"/>
      <w:r w:rsidRPr="004F0F1E">
        <w:t xml:space="preserve"> </w:t>
      </w:r>
      <w:r w:rsidR="00BE5C5A">
        <w:t xml:space="preserve">по </w:t>
      </w:r>
      <w:r w:rsidR="00836A8D">
        <w:t>10</w:t>
      </w:r>
      <w:r>
        <w:t xml:space="preserve"> релейных каналов в каждом.</w:t>
      </w:r>
    </w:p>
    <w:p w14:paraId="62771512" w14:textId="77777777" w:rsidR="004F0F1E" w:rsidRDefault="004F0F1E" w:rsidP="00FD4676">
      <w:pPr>
        <w:pStyle w:val="6"/>
        <w:spacing w:line="276" w:lineRule="auto"/>
      </w:pPr>
      <w:r>
        <w:t xml:space="preserve">ЩУАД.317.1 обеспечивает возможность увеличения количества аналоговых выходных портов посредством подключения аналогового выходного модуля расширения </w:t>
      </w:r>
      <w:r w:rsidR="00665841">
        <w:rPr>
          <w:lang w:val="en-US"/>
        </w:rPr>
        <w:t>OUTA</w:t>
      </w:r>
      <w:r w:rsidRPr="004F0F1E">
        <w:t xml:space="preserve"> </w:t>
      </w:r>
      <w:r>
        <w:t>из 8 аналого</w:t>
      </w:r>
      <w:r w:rsidR="00665841">
        <w:t>вых каналов с выходным сигналом</w:t>
      </w:r>
      <w:r w:rsidR="00B20928">
        <w:t xml:space="preserve"> </w:t>
      </w:r>
      <w:proofErr w:type="gramStart"/>
      <w:r>
        <w:t>4 – 20</w:t>
      </w:r>
      <w:proofErr w:type="gramEnd"/>
      <w:r>
        <w:t xml:space="preserve"> мА.</w:t>
      </w:r>
    </w:p>
    <w:p w14:paraId="0D7044E9" w14:textId="77777777" w:rsidR="004F0F1E" w:rsidRDefault="004F0F1E" w:rsidP="00311376">
      <w:pPr>
        <w:pStyle w:val="6"/>
        <w:spacing w:line="276" w:lineRule="auto"/>
      </w:pPr>
      <w:r>
        <w:t>ЩУАД.317.1 обеспечивает возможность настройки</w:t>
      </w:r>
      <w:r w:rsidR="00D9386B">
        <w:t xml:space="preserve"> </w:t>
      </w:r>
      <w:r w:rsidR="00D91C85">
        <w:t>сигналов управления</w:t>
      </w:r>
      <w:r w:rsidR="00D9386B">
        <w:t xml:space="preserve"> </w:t>
      </w:r>
      <w:r w:rsidR="00233195">
        <w:t xml:space="preserve">ДРА </w:t>
      </w:r>
      <w:r w:rsidR="00D91C85">
        <w:t>посредство</w:t>
      </w:r>
      <w:r w:rsidR="000F70ED">
        <w:t xml:space="preserve">м </w:t>
      </w:r>
      <w:r w:rsidR="00233195">
        <w:t xml:space="preserve">программы </w:t>
      </w:r>
      <w:r w:rsidR="00E4668E">
        <w:t>«ЩУАД.317 - сервисная программа» (далее по тексту сервисная программа)</w:t>
      </w:r>
      <w:r w:rsidR="000F70ED">
        <w:t xml:space="preserve"> </w:t>
      </w:r>
      <w:r w:rsidR="00FF1C49">
        <w:t>для</w:t>
      </w:r>
      <w:r w:rsidR="00D9386B" w:rsidRPr="00070BE8">
        <w:t xml:space="preserve"> подключения к судовой системе автоматики</w:t>
      </w:r>
      <w:r w:rsidR="00D9386B" w:rsidRPr="00B179F9">
        <w:t xml:space="preserve"> (</w:t>
      </w:r>
      <w:r w:rsidR="00D9386B">
        <w:t xml:space="preserve">посредством </w:t>
      </w:r>
      <w:proofErr w:type="spellStart"/>
      <w:r w:rsidR="00D9386B" w:rsidRPr="00B179F9">
        <w:t>бе</w:t>
      </w:r>
      <w:r w:rsidR="00D9386B">
        <w:t>спотенциальных</w:t>
      </w:r>
      <w:proofErr w:type="spellEnd"/>
      <w:r w:rsidR="00D9386B" w:rsidRPr="00B179F9">
        <w:t xml:space="preserve"> конта</w:t>
      </w:r>
      <w:r w:rsidR="00D9386B">
        <w:t>ктов</w:t>
      </w:r>
      <w:r w:rsidR="00D9386B" w:rsidRPr="00B179F9">
        <w:t xml:space="preserve">, </w:t>
      </w:r>
      <w:r w:rsidR="00D9386B">
        <w:t>замыкающихся</w:t>
      </w:r>
      <w:r w:rsidR="00D9386B" w:rsidRPr="00B179F9">
        <w:t xml:space="preserve"> при </w:t>
      </w:r>
      <w:r w:rsidR="00D9386B">
        <w:t>подаче сигнала)</w:t>
      </w:r>
      <w:r w:rsidR="00D91C85">
        <w:t>.</w:t>
      </w:r>
      <w:r w:rsidR="00233195">
        <w:t xml:space="preserve"> Описание сервисной программы приводится в Приложении А.</w:t>
      </w:r>
    </w:p>
    <w:p w14:paraId="27104B4E" w14:textId="77777777" w:rsidR="00A455F1" w:rsidRDefault="00A455F1" w:rsidP="00605A68">
      <w:pPr>
        <w:pStyle w:val="6"/>
        <w:spacing w:after="0" w:line="276" w:lineRule="auto"/>
      </w:pPr>
      <w:r>
        <w:t>ЩУАД.317.1 предназначен для эксплуатации на кораблях, морских судах с неограниченным районом плавания и речных судах.</w:t>
      </w:r>
    </w:p>
    <w:p w14:paraId="3725ACB4" w14:textId="77777777" w:rsidR="00A455F1" w:rsidRDefault="00A455F1" w:rsidP="00605A68">
      <w:pPr>
        <w:pStyle w:val="6"/>
        <w:spacing w:after="0" w:line="276" w:lineRule="auto"/>
      </w:pPr>
      <w:r>
        <w:t xml:space="preserve">ЩУАД.317.1 удовлетворяет требованиям «Правил классификации и постройки морских судов» Российского Морского Регистра судоходства (далее по тексту РМРС) и «Правил классификации и постройки судов внутреннего плавания» Российского Речного Регистра (далее по тексту РРР). </w:t>
      </w:r>
    </w:p>
    <w:p w14:paraId="3B5F462A" w14:textId="77777777" w:rsidR="00A455F1" w:rsidRDefault="00A455F1" w:rsidP="00605A68">
      <w:pPr>
        <w:pStyle w:val="6"/>
        <w:spacing w:after="0" w:line="276" w:lineRule="auto"/>
      </w:pPr>
      <w:r>
        <w:lastRenderedPageBreak/>
        <w:t>ЩУАД.317.1 рассчитан для работы в условиях вибрации, наклонов, ударных нагрузок, в условиях относительной влажности до 60 % при температуре                25 °С.</w:t>
      </w:r>
    </w:p>
    <w:p w14:paraId="51138BC1" w14:textId="77777777" w:rsidR="00A455F1" w:rsidRDefault="00A455F1" w:rsidP="00605A68">
      <w:pPr>
        <w:pStyle w:val="6"/>
        <w:spacing w:after="0" w:line="276" w:lineRule="auto"/>
      </w:pPr>
      <w:r>
        <w:t xml:space="preserve">ЩУАД.317.1 выпускается под техническим надзором Российского Морского Регистра судоходства и Российского Речного регистра. </w:t>
      </w:r>
      <w:r w:rsidR="00026B00">
        <w:t>В условном обозначении контроллера проставляется дополнительный буквенный шифр МР или РР соответственно.</w:t>
      </w:r>
    </w:p>
    <w:p w14:paraId="75E5446D" w14:textId="77777777" w:rsidR="00A455F1" w:rsidRDefault="00A455F1" w:rsidP="00605A68">
      <w:pPr>
        <w:pStyle w:val="6"/>
        <w:spacing w:after="0" w:line="276" w:lineRule="auto"/>
      </w:pPr>
      <w:r>
        <w:t xml:space="preserve">ЩУАД.317.1 обеспечивает номинальные параметры при </w:t>
      </w:r>
      <w:r w:rsidR="00026B00">
        <w:t>следующих условиях эксплуатации:</w:t>
      </w:r>
    </w:p>
    <w:p w14:paraId="777EF737" w14:textId="77777777" w:rsidR="00A455F1" w:rsidRDefault="00A455F1" w:rsidP="00A934C1">
      <w:pPr>
        <w:pStyle w:val="5"/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</w:pPr>
      <w:r w:rsidRPr="00406A20">
        <w:t xml:space="preserve">температура окружающего воздуха </w:t>
      </w:r>
      <w:r>
        <w:t>25</w:t>
      </w:r>
      <w:r w:rsidRPr="00406A20">
        <w:t xml:space="preserve"> °С;</w:t>
      </w:r>
    </w:p>
    <w:p w14:paraId="5CDEEF4A" w14:textId="77777777" w:rsidR="00A455F1" w:rsidRDefault="00A455F1" w:rsidP="00A934C1">
      <w:pPr>
        <w:pStyle w:val="5"/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</w:pPr>
      <w:r>
        <w:t>высота над уровнем моря 1000 м (674 мм рт. ст.);</w:t>
      </w:r>
    </w:p>
    <w:p w14:paraId="6F8EE2E4" w14:textId="77777777" w:rsidR="00A455F1" w:rsidRDefault="00A455F1" w:rsidP="00A934C1">
      <w:pPr>
        <w:pStyle w:val="5"/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</w:pPr>
      <w:r>
        <w:t>о</w:t>
      </w:r>
      <w:r w:rsidRPr="00E324BB">
        <w:t xml:space="preserve">тносительная влажность воздуха </w:t>
      </w:r>
      <w:r>
        <w:t>60 %;</w:t>
      </w:r>
    </w:p>
    <w:p w14:paraId="57A32C14" w14:textId="77777777" w:rsidR="00A455F1" w:rsidRDefault="00A455F1" w:rsidP="00A934C1">
      <w:pPr>
        <w:pStyle w:val="5"/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</w:pPr>
      <w:r>
        <w:t xml:space="preserve">синусоидальная вибрация (в диапазоне частот от 5 до 100 Гц) с амплитудой ускорения </w:t>
      </w:r>
      <w:r w:rsidRPr="00426222">
        <w:t>19,6 м/с</w:t>
      </w:r>
      <w:r w:rsidRPr="008B5BCF">
        <w:rPr>
          <w:vertAlign w:val="superscript"/>
        </w:rPr>
        <w:t>2</w:t>
      </w:r>
      <w:r w:rsidRPr="00426222">
        <w:t xml:space="preserve"> (2</w:t>
      </w:r>
      <w:r w:rsidRPr="008B5BCF">
        <w:rPr>
          <w:lang w:val="en-US"/>
        </w:rPr>
        <w:t>g</w:t>
      </w:r>
      <w:r w:rsidRPr="00426222">
        <w:t>)</w:t>
      </w:r>
      <w:r>
        <w:t xml:space="preserve">; </w:t>
      </w:r>
    </w:p>
    <w:p w14:paraId="29DEE0CC" w14:textId="77777777" w:rsidR="00A455F1" w:rsidRDefault="00A455F1" w:rsidP="00A934C1">
      <w:pPr>
        <w:pStyle w:val="5"/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</w:pPr>
      <w:r>
        <w:t>номинальное напряжение питания (</w:t>
      </w:r>
      <w:proofErr w:type="gramStart"/>
      <w:r>
        <w:t>9-33</w:t>
      </w:r>
      <w:proofErr w:type="gramEnd"/>
      <w:r>
        <w:t>) В;</w:t>
      </w:r>
    </w:p>
    <w:p w14:paraId="6662AA4E" w14:textId="77777777" w:rsidR="00A455F1" w:rsidRDefault="00A455F1" w:rsidP="00A934C1">
      <w:pPr>
        <w:pStyle w:val="5"/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rPr>
          <w:rFonts w:cs="Arial"/>
        </w:rPr>
      </w:pPr>
      <w:r w:rsidRPr="0002671E">
        <w:rPr>
          <w:rFonts w:cs="Arial"/>
        </w:rPr>
        <w:t xml:space="preserve">длительный крен судна до 15 º и дифферент до 5 º, а также бортовая качка до 22,5 º с периодом </w:t>
      </w:r>
      <w:proofErr w:type="gramStart"/>
      <w:r w:rsidRPr="0002671E">
        <w:rPr>
          <w:rFonts w:cs="Arial"/>
        </w:rPr>
        <w:t>7-9</w:t>
      </w:r>
      <w:proofErr w:type="gramEnd"/>
      <w:r w:rsidRPr="0002671E">
        <w:rPr>
          <w:rFonts w:cs="Arial"/>
        </w:rPr>
        <w:t xml:space="preserve"> с от вертикали и килевая до 10 º от вертикали (со</w:t>
      </w:r>
      <w:r>
        <w:rPr>
          <w:rFonts w:cs="Arial"/>
        </w:rPr>
        <w:t>гласно требованиям Правил РМРС)</w:t>
      </w:r>
      <w:r w:rsidRPr="0002671E">
        <w:rPr>
          <w:rFonts w:cs="Arial"/>
        </w:rPr>
        <w:t xml:space="preserve"> либо от горизонтали (согласно требованиям Правил РРР).</w:t>
      </w:r>
    </w:p>
    <w:p w14:paraId="722C5504" w14:textId="77777777" w:rsidR="00A455F1" w:rsidRDefault="00A455F1" w:rsidP="00605A68">
      <w:pPr>
        <w:pStyle w:val="6"/>
        <w:spacing w:after="0" w:line="276" w:lineRule="auto"/>
      </w:pPr>
      <w:r>
        <w:t>Воздействие факторов внешней среды</w:t>
      </w:r>
    </w:p>
    <w:p w14:paraId="29C65CC3" w14:textId="77777777" w:rsidR="00A455F1" w:rsidRDefault="00A455F1" w:rsidP="00605A68">
      <w:pPr>
        <w:pStyle w:val="5"/>
        <w:spacing w:after="0" w:line="276" w:lineRule="auto"/>
        <w:ind w:firstLine="709"/>
      </w:pPr>
      <w:r>
        <w:t>ЩУАД.317.1 может эксплуатироваться в условиях воздействия факторов внешней среды:</w:t>
      </w:r>
    </w:p>
    <w:p w14:paraId="39E1644E" w14:textId="77777777" w:rsidR="00A455F1" w:rsidRDefault="00A455F1" w:rsidP="00A934C1">
      <w:pPr>
        <w:pStyle w:val="5"/>
        <w:numPr>
          <w:ilvl w:val="0"/>
          <w:numId w:val="9"/>
        </w:numPr>
        <w:tabs>
          <w:tab w:val="left" w:pos="1134"/>
        </w:tabs>
        <w:spacing w:line="276" w:lineRule="auto"/>
        <w:ind w:left="0" w:firstLine="709"/>
      </w:pPr>
      <w:r>
        <w:t xml:space="preserve">в части воздействия механических факторов внешней среды – группа </w:t>
      </w:r>
      <w:r w:rsidR="002A47A5">
        <w:t>М25</w:t>
      </w:r>
      <w:r w:rsidR="00BC0315">
        <w:t xml:space="preserve"> ГОСТ 17516</w:t>
      </w:r>
      <w:r>
        <w:t>;</w:t>
      </w:r>
    </w:p>
    <w:p w14:paraId="16D1D869" w14:textId="77777777" w:rsidR="00A455F1" w:rsidRPr="008B5BCF" w:rsidRDefault="00A455F1" w:rsidP="00A934C1">
      <w:pPr>
        <w:pStyle w:val="5"/>
        <w:numPr>
          <w:ilvl w:val="0"/>
          <w:numId w:val="9"/>
        </w:numPr>
        <w:tabs>
          <w:tab w:val="left" w:pos="1134"/>
        </w:tabs>
        <w:spacing w:line="276" w:lineRule="auto"/>
        <w:ind w:left="0" w:firstLine="709"/>
      </w:pPr>
      <w:r>
        <w:t xml:space="preserve">повышенная рабочая температура, не более 55 </w:t>
      </w:r>
      <w:r w:rsidRPr="008B5BCF">
        <w:rPr>
          <w:szCs w:val="24"/>
        </w:rPr>
        <w:t>°С;</w:t>
      </w:r>
    </w:p>
    <w:p w14:paraId="0B67DFFB" w14:textId="77777777" w:rsidR="00A455F1" w:rsidRPr="008B5BCF" w:rsidRDefault="00A455F1" w:rsidP="00A934C1">
      <w:pPr>
        <w:pStyle w:val="5"/>
        <w:numPr>
          <w:ilvl w:val="0"/>
          <w:numId w:val="9"/>
        </w:numPr>
        <w:tabs>
          <w:tab w:val="left" w:pos="1134"/>
        </w:tabs>
        <w:spacing w:line="276" w:lineRule="auto"/>
        <w:ind w:left="0" w:firstLine="709"/>
      </w:pPr>
      <w:r w:rsidRPr="00406A20">
        <w:t xml:space="preserve">пониженная рабочая температура, не более минус 10 </w:t>
      </w:r>
      <w:r w:rsidRPr="008B5BCF">
        <w:rPr>
          <w:szCs w:val="24"/>
        </w:rPr>
        <w:t>°С;</w:t>
      </w:r>
    </w:p>
    <w:p w14:paraId="2B085DA0" w14:textId="77777777" w:rsidR="00A455F1" w:rsidRPr="008B5BCF" w:rsidRDefault="00A455F1" w:rsidP="00A934C1">
      <w:pPr>
        <w:pStyle w:val="5"/>
        <w:numPr>
          <w:ilvl w:val="0"/>
          <w:numId w:val="9"/>
        </w:numPr>
        <w:tabs>
          <w:tab w:val="left" w:pos="1134"/>
        </w:tabs>
        <w:spacing w:line="276" w:lineRule="auto"/>
        <w:ind w:left="0" w:firstLine="709"/>
      </w:pPr>
      <w:r>
        <w:t xml:space="preserve">относительная влажность воздуха до 98 % при температуре 25 </w:t>
      </w:r>
      <w:r w:rsidRPr="008B5BCF">
        <w:rPr>
          <w:szCs w:val="24"/>
        </w:rPr>
        <w:t>°С;</w:t>
      </w:r>
    </w:p>
    <w:p w14:paraId="7AFC9ADD" w14:textId="77777777" w:rsidR="00A455F1" w:rsidRDefault="00A455F1" w:rsidP="00A934C1">
      <w:pPr>
        <w:pStyle w:val="5"/>
        <w:numPr>
          <w:ilvl w:val="0"/>
          <w:numId w:val="9"/>
        </w:numPr>
        <w:tabs>
          <w:tab w:val="left" w:pos="1134"/>
        </w:tabs>
        <w:spacing w:line="276" w:lineRule="auto"/>
        <w:ind w:left="0" w:firstLine="709"/>
      </w:pPr>
      <w:r>
        <w:t>высота над уровнем моря, не более 4200 м;</w:t>
      </w:r>
    </w:p>
    <w:p w14:paraId="47CE0506" w14:textId="77777777" w:rsidR="00A455F1" w:rsidRDefault="00A455F1" w:rsidP="00A934C1">
      <w:pPr>
        <w:pStyle w:val="5"/>
        <w:numPr>
          <w:ilvl w:val="0"/>
          <w:numId w:val="9"/>
        </w:numPr>
        <w:tabs>
          <w:tab w:val="left" w:pos="1134"/>
        </w:tabs>
        <w:spacing w:line="276" w:lineRule="auto"/>
        <w:ind w:left="0" w:firstLine="709"/>
      </w:pPr>
      <w:r>
        <w:t xml:space="preserve">пониженное атмосферное давление (при </w:t>
      </w:r>
      <w:proofErr w:type="spellStart"/>
      <w:r>
        <w:t>авиатранспортировании</w:t>
      </w:r>
      <w:proofErr w:type="spellEnd"/>
      <w:r>
        <w:t xml:space="preserve"> в нерабочем состоянии), не менее 90 мм рт. ст.;</w:t>
      </w:r>
    </w:p>
    <w:p w14:paraId="45A39105" w14:textId="77777777" w:rsidR="00A455F1" w:rsidRDefault="00A455F1" w:rsidP="00A934C1">
      <w:pPr>
        <w:pStyle w:val="5"/>
        <w:numPr>
          <w:ilvl w:val="0"/>
          <w:numId w:val="9"/>
        </w:numPr>
        <w:tabs>
          <w:tab w:val="left" w:pos="1134"/>
        </w:tabs>
        <w:spacing w:line="276" w:lineRule="auto"/>
        <w:ind w:left="0" w:firstLine="709"/>
      </w:pPr>
      <w:r>
        <w:t>скорость воздушного потока, не более 50 м/с;</w:t>
      </w:r>
    </w:p>
    <w:p w14:paraId="2EFF3E7D" w14:textId="77777777" w:rsidR="00A455F1" w:rsidRDefault="00A455F1" w:rsidP="00A934C1">
      <w:pPr>
        <w:pStyle w:val="5"/>
        <w:numPr>
          <w:ilvl w:val="0"/>
          <w:numId w:val="9"/>
        </w:numPr>
        <w:tabs>
          <w:tab w:val="left" w:pos="1134"/>
        </w:tabs>
        <w:spacing w:line="276" w:lineRule="auto"/>
        <w:ind w:left="0" w:firstLine="709"/>
      </w:pPr>
      <w:r>
        <w:t>отсутствие атмосферных выпадающих осадков.</w:t>
      </w:r>
    </w:p>
    <w:p w14:paraId="110D1ACE" w14:textId="77777777" w:rsidR="00AB0214" w:rsidRDefault="00AB0214" w:rsidP="00AB0214"/>
    <w:p w14:paraId="3EC9F8B3" w14:textId="77777777" w:rsidR="00D920F1" w:rsidRDefault="00D920F1" w:rsidP="00AB0214"/>
    <w:p w14:paraId="6556B6C7" w14:textId="77777777" w:rsidR="00D920F1" w:rsidRDefault="00D920F1" w:rsidP="00AB0214"/>
    <w:p w14:paraId="4AAEE2A2" w14:textId="77777777" w:rsidR="00D920F1" w:rsidRDefault="00D920F1" w:rsidP="00AB0214"/>
    <w:p w14:paraId="323941BC" w14:textId="77777777" w:rsidR="00D920F1" w:rsidRDefault="00D920F1" w:rsidP="00AB0214"/>
    <w:p w14:paraId="599B9DD1" w14:textId="77777777" w:rsidR="00D920F1" w:rsidRPr="00AB0214" w:rsidRDefault="00D920F1" w:rsidP="00AB0214"/>
    <w:p w14:paraId="42023092" w14:textId="77777777" w:rsidR="00A455F1" w:rsidRDefault="00A455F1" w:rsidP="00992B75">
      <w:pPr>
        <w:pStyle w:val="2"/>
        <w:spacing w:before="120" w:after="0" w:line="360" w:lineRule="auto"/>
        <w:ind w:right="113" w:firstLine="709"/>
      </w:pPr>
      <w:bookmarkStart w:id="2" w:name="_Toc499232422"/>
      <w:bookmarkStart w:id="3" w:name="_Toc505349915"/>
      <w:r>
        <w:lastRenderedPageBreak/>
        <w:t>Технические характеристики</w:t>
      </w:r>
      <w:bookmarkEnd w:id="2"/>
      <w:bookmarkEnd w:id="3"/>
    </w:p>
    <w:p w14:paraId="690E1C1D" w14:textId="77777777" w:rsidR="00A455F1" w:rsidRDefault="00A455F1" w:rsidP="00992B75">
      <w:pPr>
        <w:spacing w:after="0" w:line="276" w:lineRule="auto"/>
        <w:ind w:left="0" w:firstLine="709"/>
      </w:pPr>
      <w:r>
        <w:t>Технические хара</w:t>
      </w:r>
      <w:r w:rsidR="00D920F1">
        <w:t>ктеристики ЩУАД.317.1</w:t>
      </w:r>
      <w:r>
        <w:t xml:space="preserve"> приведены в таблице 1.</w:t>
      </w:r>
    </w:p>
    <w:p w14:paraId="5D5984E3" w14:textId="77777777" w:rsidR="00A455F1" w:rsidRPr="00EE0367" w:rsidRDefault="00A455F1" w:rsidP="00992B75">
      <w:pPr>
        <w:pStyle w:val="13"/>
        <w:spacing w:after="0" w:line="276" w:lineRule="auto"/>
        <w:jc w:val="both"/>
      </w:pPr>
      <w:r>
        <w:t>Таблица 1 – Основные технические характеристик</w:t>
      </w:r>
      <w:r w:rsidR="00D920F1">
        <w:t>и ЩУАД.317.1</w:t>
      </w:r>
    </w:p>
    <w:tbl>
      <w:tblPr>
        <w:tblW w:w="99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01"/>
        <w:gridCol w:w="2352"/>
      </w:tblGrid>
      <w:tr w:rsidR="00A455F1" w:rsidRPr="00F77254" w14:paraId="63001BB2" w14:textId="77777777" w:rsidTr="0076506C">
        <w:trPr>
          <w:cantSplit/>
          <w:trHeight w:val="337"/>
          <w:tblHeader/>
        </w:trPr>
        <w:tc>
          <w:tcPr>
            <w:tcW w:w="7601" w:type="dxa"/>
            <w:shd w:val="clear" w:color="auto" w:fill="auto"/>
            <w:vAlign w:val="center"/>
          </w:tcPr>
          <w:p w14:paraId="4E4BD813" w14:textId="77777777" w:rsidR="00A455F1" w:rsidRPr="0002671E" w:rsidRDefault="00A455F1" w:rsidP="00FF1C49">
            <w:pPr>
              <w:pStyle w:val="afe"/>
              <w:spacing w:after="0" w:line="276" w:lineRule="auto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Наименование параметра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4EAD220D" w14:textId="77777777" w:rsidR="00A455F1" w:rsidRPr="0002671E" w:rsidRDefault="00A455F1" w:rsidP="00FF1C49">
            <w:pPr>
              <w:pStyle w:val="afe"/>
              <w:spacing w:after="0" w:line="276" w:lineRule="auto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Значение</w:t>
            </w:r>
          </w:p>
        </w:tc>
      </w:tr>
      <w:tr w:rsidR="00A455F1" w:rsidRPr="00F77254" w14:paraId="4CF929CA" w14:textId="77777777" w:rsidTr="0076506C">
        <w:trPr>
          <w:cantSplit/>
          <w:trHeight w:val="270"/>
        </w:trPr>
        <w:tc>
          <w:tcPr>
            <w:tcW w:w="9953" w:type="dxa"/>
            <w:gridSpan w:val="2"/>
            <w:shd w:val="clear" w:color="auto" w:fill="auto"/>
            <w:vAlign w:val="center"/>
          </w:tcPr>
          <w:p w14:paraId="163366BD" w14:textId="77777777" w:rsidR="00A455F1" w:rsidRPr="0002671E" w:rsidRDefault="00A455F1" w:rsidP="00FF1C49">
            <w:pPr>
              <w:pStyle w:val="-1"/>
              <w:spacing w:after="0" w:line="276" w:lineRule="auto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Параметры питания:</w:t>
            </w:r>
          </w:p>
        </w:tc>
      </w:tr>
      <w:tr w:rsidR="00A455F1" w:rsidRPr="00F77254" w14:paraId="70C7D80D" w14:textId="77777777" w:rsidTr="0076506C">
        <w:trPr>
          <w:cantSplit/>
          <w:trHeight w:val="284"/>
        </w:trPr>
        <w:tc>
          <w:tcPr>
            <w:tcW w:w="7601" w:type="dxa"/>
            <w:shd w:val="clear" w:color="auto" w:fill="auto"/>
            <w:vAlign w:val="center"/>
          </w:tcPr>
          <w:p w14:paraId="0DC50F04" w14:textId="77777777" w:rsidR="00A455F1" w:rsidRDefault="002A47A5" w:rsidP="00FF1C49">
            <w:pPr>
              <w:pStyle w:val="-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напряжение питания</w:t>
            </w:r>
          </w:p>
          <w:p w14:paraId="5BDDBDC1" w14:textId="77777777" w:rsidR="002A47A5" w:rsidRDefault="002A47A5" w:rsidP="00FF1C49">
            <w:pPr>
              <w:pStyle w:val="-"/>
              <w:numPr>
                <w:ilvl w:val="0"/>
                <w:numId w:val="0"/>
              </w:numPr>
              <w:spacing w:after="0" w:line="276" w:lineRule="auto"/>
              <w:ind w:left="3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силовых реле напряжением 12 В, В</w:t>
            </w:r>
          </w:p>
          <w:p w14:paraId="64C582E2" w14:textId="77777777" w:rsidR="002A47A5" w:rsidRPr="0002671E" w:rsidRDefault="002A47A5" w:rsidP="00FF1C49">
            <w:pPr>
              <w:pStyle w:val="-"/>
              <w:numPr>
                <w:ilvl w:val="0"/>
                <w:numId w:val="0"/>
              </w:numPr>
              <w:spacing w:after="0" w:line="276" w:lineRule="auto"/>
              <w:ind w:left="3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силовых реле напряжением 24 В, В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083AF5EA" w14:textId="77777777" w:rsidR="002A47A5" w:rsidRDefault="002A47A5" w:rsidP="00FF1C49">
            <w:pPr>
              <w:pStyle w:val="afa"/>
              <w:spacing w:after="0" w:line="276" w:lineRule="auto"/>
              <w:rPr>
                <w:sz w:val="28"/>
                <w:szCs w:val="28"/>
              </w:rPr>
            </w:pPr>
          </w:p>
          <w:p w14:paraId="58F8D55E" w14:textId="77777777" w:rsidR="002A47A5" w:rsidRDefault="002A47A5" w:rsidP="00FF1C49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9 до 18</w:t>
            </w:r>
          </w:p>
          <w:p w14:paraId="5D1E5C4D" w14:textId="77777777" w:rsidR="00A455F1" w:rsidRPr="0002671E" w:rsidRDefault="002A47A5" w:rsidP="00FF1C49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18 до 33</w:t>
            </w:r>
          </w:p>
        </w:tc>
      </w:tr>
      <w:tr w:rsidR="00A455F1" w:rsidRPr="00F77254" w14:paraId="17A940F8" w14:textId="77777777" w:rsidTr="0076506C">
        <w:trPr>
          <w:cantSplit/>
          <w:trHeight w:val="284"/>
        </w:trPr>
        <w:tc>
          <w:tcPr>
            <w:tcW w:w="7601" w:type="dxa"/>
            <w:shd w:val="clear" w:color="auto" w:fill="auto"/>
            <w:vAlign w:val="center"/>
          </w:tcPr>
          <w:p w14:paraId="3DB86202" w14:textId="77777777" w:rsidR="00A455F1" w:rsidRPr="0002671E" w:rsidRDefault="00A455F1" w:rsidP="00FF1C49">
            <w:pPr>
              <w:pStyle w:val="-"/>
              <w:spacing w:after="0" w:line="276" w:lineRule="auto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потребляемая мощность, Вт, не более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6594C728" w14:textId="77777777" w:rsidR="00A455F1" w:rsidRPr="0002671E" w:rsidRDefault="00A455F1" w:rsidP="00FF1C49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50</w:t>
            </w:r>
          </w:p>
        </w:tc>
      </w:tr>
      <w:tr w:rsidR="00A455F1" w:rsidRPr="00F77254" w14:paraId="2E44D847" w14:textId="77777777" w:rsidTr="0076506C">
        <w:trPr>
          <w:cantSplit/>
          <w:trHeight w:val="227"/>
        </w:trPr>
        <w:tc>
          <w:tcPr>
            <w:tcW w:w="9953" w:type="dxa"/>
            <w:gridSpan w:val="2"/>
            <w:shd w:val="clear" w:color="auto" w:fill="auto"/>
            <w:vAlign w:val="center"/>
          </w:tcPr>
          <w:p w14:paraId="532E3219" w14:textId="77777777" w:rsidR="00A455F1" w:rsidRPr="0002671E" w:rsidRDefault="00A455F1" w:rsidP="00FF1C49">
            <w:pPr>
              <w:pStyle w:val="afa"/>
              <w:spacing w:after="0" w:line="276" w:lineRule="auto"/>
              <w:jc w:val="center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Измеряемые параметры:</w:t>
            </w:r>
          </w:p>
        </w:tc>
      </w:tr>
      <w:tr w:rsidR="00A455F1" w:rsidRPr="00F77254" w14:paraId="5A46B3FF" w14:textId="77777777" w:rsidTr="0076506C">
        <w:trPr>
          <w:cantSplit/>
          <w:trHeight w:val="284"/>
        </w:trPr>
        <w:tc>
          <w:tcPr>
            <w:tcW w:w="7601" w:type="dxa"/>
            <w:shd w:val="clear" w:color="auto" w:fill="auto"/>
            <w:vAlign w:val="center"/>
          </w:tcPr>
          <w:p w14:paraId="2229E48D" w14:textId="77777777" w:rsidR="00A455F1" w:rsidRPr="0002671E" w:rsidRDefault="00A455F1" w:rsidP="00FF1C49">
            <w:pPr>
              <w:pStyle w:val="-"/>
              <w:spacing w:after="0" w:line="276" w:lineRule="auto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 xml:space="preserve">обороты двигателя, </w:t>
            </w:r>
            <w:proofErr w:type="gramStart"/>
            <w:r w:rsidRPr="0002671E">
              <w:rPr>
                <w:sz w:val="28"/>
                <w:szCs w:val="28"/>
              </w:rPr>
              <w:t>об./</w:t>
            </w:r>
            <w:proofErr w:type="gramEnd"/>
            <w:r w:rsidRPr="0002671E">
              <w:rPr>
                <w:sz w:val="28"/>
                <w:szCs w:val="28"/>
              </w:rPr>
              <w:t>мин.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3C31B703" w14:textId="77777777" w:rsidR="00A455F1" w:rsidRPr="0002671E" w:rsidRDefault="00A455F1" w:rsidP="00FF1C49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30 - 5000</w:t>
            </w:r>
          </w:p>
        </w:tc>
      </w:tr>
      <w:tr w:rsidR="002A47A5" w:rsidRPr="00F77254" w14:paraId="699FBD4F" w14:textId="77777777" w:rsidTr="0076506C">
        <w:trPr>
          <w:cantSplit/>
          <w:trHeight w:val="284"/>
        </w:trPr>
        <w:tc>
          <w:tcPr>
            <w:tcW w:w="7601" w:type="dxa"/>
            <w:shd w:val="clear" w:color="auto" w:fill="auto"/>
            <w:vAlign w:val="center"/>
          </w:tcPr>
          <w:p w14:paraId="65742988" w14:textId="77777777" w:rsidR="002A47A5" w:rsidRPr="00A455F1" w:rsidRDefault="002A47A5" w:rsidP="00FF1C49">
            <w:pPr>
              <w:pStyle w:val="-"/>
              <w:spacing w:after="0" w:line="276" w:lineRule="auto"/>
              <w:rPr>
                <w:sz w:val="28"/>
                <w:szCs w:val="28"/>
              </w:rPr>
            </w:pPr>
            <w:r w:rsidRPr="00A455F1">
              <w:rPr>
                <w:sz w:val="28"/>
                <w:szCs w:val="28"/>
              </w:rPr>
              <w:t xml:space="preserve">обороты гребного вала, </w:t>
            </w:r>
            <w:proofErr w:type="gramStart"/>
            <w:r w:rsidRPr="00A455F1">
              <w:rPr>
                <w:sz w:val="28"/>
                <w:szCs w:val="28"/>
              </w:rPr>
              <w:t>об./</w:t>
            </w:r>
            <w:proofErr w:type="gramEnd"/>
            <w:r w:rsidRPr="00A455F1">
              <w:rPr>
                <w:sz w:val="28"/>
                <w:szCs w:val="28"/>
              </w:rPr>
              <w:t>мин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346A35D3" w14:textId="77777777" w:rsidR="002A47A5" w:rsidRPr="00A455F1" w:rsidRDefault="002A47A5" w:rsidP="00FF1C49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proofErr w:type="gramStart"/>
            <w:r w:rsidRPr="00A455F1">
              <w:rPr>
                <w:sz w:val="28"/>
                <w:szCs w:val="28"/>
              </w:rPr>
              <w:t>30 - 1000</w:t>
            </w:r>
            <w:proofErr w:type="gramEnd"/>
          </w:p>
        </w:tc>
      </w:tr>
      <w:tr w:rsidR="002A47A5" w:rsidRPr="00F77254" w14:paraId="22444568" w14:textId="77777777" w:rsidTr="0076506C">
        <w:trPr>
          <w:cantSplit/>
          <w:trHeight w:val="284"/>
        </w:trPr>
        <w:tc>
          <w:tcPr>
            <w:tcW w:w="7601" w:type="dxa"/>
            <w:shd w:val="clear" w:color="auto" w:fill="auto"/>
            <w:vAlign w:val="center"/>
          </w:tcPr>
          <w:p w14:paraId="302E81DA" w14:textId="77777777" w:rsidR="002A47A5" w:rsidRPr="0002671E" w:rsidRDefault="002A47A5" w:rsidP="00FF1C49">
            <w:pPr>
              <w:pStyle w:val="-"/>
              <w:spacing w:after="0" w:line="276" w:lineRule="auto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давление масла двигателя, бар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03384F3B" w14:textId="77777777" w:rsidR="002A47A5" w:rsidRPr="0002671E" w:rsidRDefault="002A47A5" w:rsidP="00FF1C49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0 - 10</w:t>
            </w:r>
          </w:p>
        </w:tc>
      </w:tr>
      <w:tr w:rsidR="003B24AF" w:rsidRPr="00F77254" w14:paraId="122D45BA" w14:textId="77777777" w:rsidTr="0076506C">
        <w:trPr>
          <w:cantSplit/>
          <w:trHeight w:val="284"/>
        </w:trPr>
        <w:tc>
          <w:tcPr>
            <w:tcW w:w="7601" w:type="dxa"/>
            <w:shd w:val="clear" w:color="auto" w:fill="auto"/>
            <w:vAlign w:val="center"/>
          </w:tcPr>
          <w:p w14:paraId="30275863" w14:textId="77777777" w:rsidR="003B24AF" w:rsidRPr="0002671E" w:rsidRDefault="003B24AF" w:rsidP="00FF1C49">
            <w:pPr>
              <w:pStyle w:val="-"/>
              <w:spacing w:after="0" w:line="276" w:lineRule="auto"/>
              <w:rPr>
                <w:sz w:val="28"/>
                <w:szCs w:val="28"/>
              </w:rPr>
            </w:pPr>
            <w:r w:rsidRPr="003B24AF">
              <w:rPr>
                <w:sz w:val="28"/>
                <w:szCs w:val="28"/>
              </w:rPr>
              <w:t>давление масла редуктора, бар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7076A1E2" w14:textId="77777777" w:rsidR="003B24AF" w:rsidRPr="0002671E" w:rsidRDefault="003B24AF" w:rsidP="00FF1C49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0 - 10</w:t>
            </w:r>
          </w:p>
        </w:tc>
      </w:tr>
      <w:tr w:rsidR="002A47A5" w:rsidRPr="00F77254" w14:paraId="421B23C4" w14:textId="77777777" w:rsidTr="00635295">
        <w:trPr>
          <w:cantSplit/>
          <w:trHeight w:val="628"/>
        </w:trPr>
        <w:tc>
          <w:tcPr>
            <w:tcW w:w="7601" w:type="dxa"/>
            <w:shd w:val="clear" w:color="auto" w:fill="auto"/>
            <w:vAlign w:val="center"/>
          </w:tcPr>
          <w:p w14:paraId="6DD8B653" w14:textId="77777777" w:rsidR="002A47A5" w:rsidRPr="0002671E" w:rsidRDefault="002A47A5" w:rsidP="00FF1C49">
            <w:pPr>
              <w:pStyle w:val="-"/>
              <w:spacing w:after="0" w:line="276" w:lineRule="auto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 xml:space="preserve">температура охлаждающей жидкости </w:t>
            </w:r>
            <w:r>
              <w:rPr>
                <w:sz w:val="28"/>
                <w:szCs w:val="28"/>
              </w:rPr>
              <w:t>(</w:t>
            </w:r>
            <w:r w:rsidRPr="0002671E">
              <w:rPr>
                <w:sz w:val="28"/>
                <w:szCs w:val="28"/>
              </w:rPr>
              <w:t>ОЖ</w:t>
            </w:r>
            <w:r>
              <w:rPr>
                <w:sz w:val="28"/>
                <w:szCs w:val="28"/>
              </w:rPr>
              <w:t>)</w:t>
            </w:r>
            <w:r w:rsidRPr="0002671E">
              <w:rPr>
                <w:sz w:val="28"/>
                <w:szCs w:val="28"/>
              </w:rPr>
              <w:t xml:space="preserve"> внутреннего контура</w:t>
            </w:r>
            <w:r>
              <w:rPr>
                <w:sz w:val="28"/>
                <w:szCs w:val="28"/>
              </w:rPr>
              <w:t xml:space="preserve"> (ВТК)</w:t>
            </w:r>
            <w:r w:rsidRPr="0002671E">
              <w:rPr>
                <w:sz w:val="28"/>
                <w:szCs w:val="28"/>
              </w:rPr>
              <w:t>, ºС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2DD7927A" w14:textId="77777777" w:rsidR="002A47A5" w:rsidRPr="0002671E" w:rsidRDefault="002A47A5" w:rsidP="00FF1C49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0 - 130</w:t>
            </w:r>
          </w:p>
        </w:tc>
      </w:tr>
      <w:tr w:rsidR="002A47A5" w:rsidRPr="00F77254" w14:paraId="3B9D09B1" w14:textId="77777777" w:rsidTr="0076506C">
        <w:trPr>
          <w:cantSplit/>
          <w:trHeight w:val="284"/>
        </w:trPr>
        <w:tc>
          <w:tcPr>
            <w:tcW w:w="7601" w:type="dxa"/>
            <w:shd w:val="clear" w:color="auto" w:fill="auto"/>
            <w:vAlign w:val="center"/>
          </w:tcPr>
          <w:p w14:paraId="2638010E" w14:textId="77777777" w:rsidR="002A47A5" w:rsidRPr="0002671E" w:rsidRDefault="002A47A5" w:rsidP="00FF1C49">
            <w:pPr>
              <w:pStyle w:val="-"/>
              <w:spacing w:after="0" w:line="276" w:lineRule="auto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температура масла</w:t>
            </w:r>
            <w:r w:rsidR="002142BB">
              <w:rPr>
                <w:sz w:val="28"/>
                <w:szCs w:val="28"/>
              </w:rPr>
              <w:t xml:space="preserve"> </w:t>
            </w:r>
            <w:r w:rsidR="002142BB" w:rsidRPr="003B24AF">
              <w:rPr>
                <w:sz w:val="28"/>
                <w:szCs w:val="28"/>
              </w:rPr>
              <w:t>двигателя</w:t>
            </w:r>
            <w:r w:rsidRPr="0002671E">
              <w:rPr>
                <w:sz w:val="28"/>
                <w:szCs w:val="28"/>
              </w:rPr>
              <w:t>, ºС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4D8D2A4F" w14:textId="77777777" w:rsidR="002A47A5" w:rsidRPr="0002671E" w:rsidRDefault="002A47A5" w:rsidP="00FF1C49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0 - 130</w:t>
            </w:r>
          </w:p>
        </w:tc>
      </w:tr>
      <w:tr w:rsidR="002142BB" w:rsidRPr="00F77254" w14:paraId="789496F2" w14:textId="77777777" w:rsidTr="0076506C">
        <w:trPr>
          <w:cantSplit/>
          <w:trHeight w:val="284"/>
        </w:trPr>
        <w:tc>
          <w:tcPr>
            <w:tcW w:w="7601" w:type="dxa"/>
            <w:shd w:val="clear" w:color="auto" w:fill="auto"/>
            <w:vAlign w:val="center"/>
          </w:tcPr>
          <w:p w14:paraId="1289A1D9" w14:textId="77777777" w:rsidR="002142BB" w:rsidRPr="003B24AF" w:rsidRDefault="002142BB" w:rsidP="00FF1C49">
            <w:pPr>
              <w:pStyle w:val="-"/>
              <w:spacing w:after="0" w:line="276" w:lineRule="auto"/>
              <w:rPr>
                <w:sz w:val="28"/>
                <w:szCs w:val="28"/>
              </w:rPr>
            </w:pPr>
            <w:r w:rsidRPr="003B24AF">
              <w:rPr>
                <w:sz w:val="28"/>
                <w:szCs w:val="28"/>
              </w:rPr>
              <w:t>температура масла редуктора, ºС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4512AD71" w14:textId="77777777" w:rsidR="002142BB" w:rsidRPr="003B24AF" w:rsidRDefault="002142BB" w:rsidP="00FF1C49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3B24AF">
              <w:rPr>
                <w:sz w:val="28"/>
                <w:szCs w:val="28"/>
              </w:rPr>
              <w:t>0 - 200</w:t>
            </w:r>
          </w:p>
        </w:tc>
      </w:tr>
      <w:tr w:rsidR="00773A59" w:rsidRPr="00F77254" w14:paraId="0CF4C787" w14:textId="77777777" w:rsidTr="0076506C">
        <w:trPr>
          <w:cantSplit/>
          <w:trHeight w:val="284"/>
        </w:trPr>
        <w:tc>
          <w:tcPr>
            <w:tcW w:w="7601" w:type="dxa"/>
            <w:shd w:val="clear" w:color="auto" w:fill="auto"/>
            <w:vAlign w:val="center"/>
          </w:tcPr>
          <w:p w14:paraId="776FCC61" w14:textId="77777777" w:rsidR="00773A59" w:rsidRPr="00B20928" w:rsidRDefault="00773A59" w:rsidP="00FF1C49">
            <w:pPr>
              <w:pStyle w:val="-"/>
              <w:spacing w:after="0" w:line="276" w:lineRule="auto"/>
              <w:rPr>
                <w:sz w:val="28"/>
                <w:szCs w:val="28"/>
              </w:rPr>
            </w:pPr>
            <w:r w:rsidRPr="00B20928">
              <w:rPr>
                <w:sz w:val="28"/>
                <w:szCs w:val="28"/>
              </w:rPr>
              <w:t>температура выхлопных газов, ºС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170098DB" w14:textId="77777777" w:rsidR="00773A59" w:rsidRPr="00B20928" w:rsidRDefault="00B20928" w:rsidP="00FF1C49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0 - 6</w:t>
            </w:r>
            <w:r w:rsidR="00773A59" w:rsidRPr="00B20928">
              <w:rPr>
                <w:sz w:val="28"/>
                <w:szCs w:val="28"/>
              </w:rPr>
              <w:t>00</w:t>
            </w:r>
          </w:p>
        </w:tc>
      </w:tr>
      <w:tr w:rsidR="00992B75" w:rsidRPr="00F77254" w14:paraId="52CAD12A" w14:textId="77777777" w:rsidTr="00774C11">
        <w:trPr>
          <w:cantSplit/>
          <w:trHeight w:val="444"/>
        </w:trPr>
        <w:tc>
          <w:tcPr>
            <w:tcW w:w="7601" w:type="dxa"/>
            <w:shd w:val="clear" w:color="auto" w:fill="auto"/>
            <w:vAlign w:val="center"/>
          </w:tcPr>
          <w:p w14:paraId="259741D6" w14:textId="77777777" w:rsidR="00992B75" w:rsidRPr="0002671E" w:rsidRDefault="00992B75" w:rsidP="00774C11">
            <w:pPr>
              <w:pStyle w:val="-"/>
              <w:spacing w:after="0" w:line="276" w:lineRule="auto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 xml:space="preserve">давление </w:t>
            </w:r>
            <w:r w:rsidR="00774C11">
              <w:rPr>
                <w:sz w:val="28"/>
                <w:szCs w:val="28"/>
              </w:rPr>
              <w:t>ОЖ</w:t>
            </w:r>
            <w:r w:rsidRPr="0002671E">
              <w:rPr>
                <w:sz w:val="28"/>
                <w:szCs w:val="28"/>
              </w:rPr>
              <w:t xml:space="preserve"> внутреннего контура, бар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36C586A2" w14:textId="77777777" w:rsidR="00992B75" w:rsidRPr="0002671E" w:rsidRDefault="00992B75" w:rsidP="00FF1C49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0 - 10</w:t>
            </w:r>
          </w:p>
        </w:tc>
      </w:tr>
      <w:tr w:rsidR="00992B75" w:rsidRPr="00F77254" w14:paraId="7A56E3BF" w14:textId="77777777" w:rsidTr="0076506C">
        <w:trPr>
          <w:cantSplit/>
          <w:trHeight w:val="284"/>
        </w:trPr>
        <w:tc>
          <w:tcPr>
            <w:tcW w:w="7601" w:type="dxa"/>
            <w:shd w:val="clear" w:color="auto" w:fill="auto"/>
            <w:vAlign w:val="center"/>
          </w:tcPr>
          <w:p w14:paraId="49C709B4" w14:textId="77777777" w:rsidR="00992B75" w:rsidRPr="0002671E" w:rsidRDefault="00992B75" w:rsidP="00FF1C49">
            <w:pPr>
              <w:pStyle w:val="-"/>
              <w:spacing w:after="0" w:line="276" w:lineRule="auto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давление воды в наружном контуре</w:t>
            </w:r>
            <w:r>
              <w:rPr>
                <w:sz w:val="28"/>
                <w:szCs w:val="28"/>
              </w:rPr>
              <w:t xml:space="preserve"> (НТК)</w:t>
            </w:r>
            <w:r w:rsidRPr="0002671E">
              <w:rPr>
                <w:sz w:val="28"/>
                <w:szCs w:val="28"/>
              </w:rPr>
              <w:t>, бар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73CC293C" w14:textId="77777777" w:rsidR="00992B75" w:rsidRPr="0002671E" w:rsidRDefault="00992B75" w:rsidP="00FF1C49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0 - 10</w:t>
            </w:r>
          </w:p>
        </w:tc>
      </w:tr>
      <w:tr w:rsidR="00992B75" w:rsidRPr="00F77254" w14:paraId="437C1677" w14:textId="77777777" w:rsidTr="0076506C">
        <w:trPr>
          <w:cantSplit/>
          <w:trHeight w:val="284"/>
        </w:trPr>
        <w:tc>
          <w:tcPr>
            <w:tcW w:w="7601" w:type="dxa"/>
            <w:shd w:val="clear" w:color="auto" w:fill="auto"/>
            <w:vAlign w:val="center"/>
          </w:tcPr>
          <w:p w14:paraId="726C0773" w14:textId="77777777" w:rsidR="00992B75" w:rsidRPr="0002671E" w:rsidRDefault="00992B75" w:rsidP="00FF1C49">
            <w:pPr>
              <w:pStyle w:val="-"/>
              <w:spacing w:after="0" w:line="276" w:lineRule="auto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напряжение аккумуляторной батареи</w:t>
            </w:r>
            <w:r>
              <w:rPr>
                <w:sz w:val="28"/>
                <w:szCs w:val="28"/>
              </w:rPr>
              <w:t xml:space="preserve"> (АКБ)</w:t>
            </w:r>
            <w:r w:rsidRPr="0002671E">
              <w:rPr>
                <w:sz w:val="28"/>
                <w:szCs w:val="28"/>
              </w:rPr>
              <w:t>, В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3566CABA" w14:textId="77777777" w:rsidR="00992B75" w:rsidRPr="0002671E" w:rsidRDefault="00992B75" w:rsidP="00FF1C49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9 - 33</w:t>
            </w:r>
          </w:p>
        </w:tc>
      </w:tr>
      <w:tr w:rsidR="00992B75" w:rsidRPr="009C1CAF" w14:paraId="04B24A89" w14:textId="77777777" w:rsidTr="0076506C">
        <w:trPr>
          <w:cantSplit/>
          <w:trHeight w:val="249"/>
        </w:trPr>
        <w:tc>
          <w:tcPr>
            <w:tcW w:w="9953" w:type="dxa"/>
            <w:gridSpan w:val="2"/>
            <w:shd w:val="clear" w:color="auto" w:fill="auto"/>
            <w:vAlign w:val="center"/>
          </w:tcPr>
          <w:p w14:paraId="0A76A55B" w14:textId="77777777" w:rsidR="00992B75" w:rsidRPr="0002671E" w:rsidRDefault="00992B75" w:rsidP="00FF1C49">
            <w:pPr>
              <w:pStyle w:val="-1"/>
              <w:spacing w:after="0" w:line="276" w:lineRule="auto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Временные параметры цикла запуска:</w:t>
            </w:r>
          </w:p>
        </w:tc>
      </w:tr>
      <w:tr w:rsidR="00992B75" w:rsidRPr="00F77254" w14:paraId="1B633164" w14:textId="77777777" w:rsidTr="0076506C">
        <w:trPr>
          <w:cantSplit/>
          <w:trHeight w:val="284"/>
        </w:trPr>
        <w:tc>
          <w:tcPr>
            <w:tcW w:w="7601" w:type="dxa"/>
            <w:shd w:val="clear" w:color="auto" w:fill="auto"/>
            <w:vAlign w:val="center"/>
          </w:tcPr>
          <w:p w14:paraId="46E21F45" w14:textId="77777777" w:rsidR="00992B75" w:rsidRPr="0002671E" w:rsidRDefault="00992B75" w:rsidP="00FF1C49">
            <w:pPr>
              <w:pStyle w:val="-"/>
              <w:spacing w:after="0" w:line="276" w:lineRule="auto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время вращения стартера, с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6BD66810" w14:textId="77777777" w:rsidR="00992B75" w:rsidRPr="00774C11" w:rsidRDefault="00992B75" w:rsidP="00FF1C49">
            <w:pPr>
              <w:pStyle w:val="afa"/>
              <w:spacing w:after="0" w:line="276" w:lineRule="auto"/>
              <w:rPr>
                <w:sz w:val="28"/>
                <w:szCs w:val="28"/>
                <w:highlight w:val="yellow"/>
              </w:rPr>
            </w:pPr>
            <w:r w:rsidRPr="00D823F7">
              <w:rPr>
                <w:sz w:val="28"/>
                <w:szCs w:val="28"/>
              </w:rPr>
              <w:t>10</w:t>
            </w:r>
          </w:p>
        </w:tc>
      </w:tr>
      <w:tr w:rsidR="00992B75" w:rsidRPr="00F77254" w14:paraId="0CC65ACE" w14:textId="77777777" w:rsidTr="0076506C">
        <w:trPr>
          <w:cantSplit/>
          <w:trHeight w:val="284"/>
        </w:trPr>
        <w:tc>
          <w:tcPr>
            <w:tcW w:w="7601" w:type="dxa"/>
            <w:shd w:val="clear" w:color="auto" w:fill="auto"/>
            <w:vAlign w:val="center"/>
          </w:tcPr>
          <w:p w14:paraId="476A7B4E" w14:textId="77777777" w:rsidR="00992B75" w:rsidRPr="0002671E" w:rsidRDefault="00992B75" w:rsidP="00FF1C49">
            <w:pPr>
              <w:pStyle w:val="-"/>
              <w:spacing w:after="0" w:line="276" w:lineRule="auto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количество попыток пуска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5B093F18" w14:textId="77777777" w:rsidR="00992B75" w:rsidRPr="00774C11" w:rsidRDefault="00D823F7" w:rsidP="00FF1C49">
            <w:pPr>
              <w:pStyle w:val="afa"/>
              <w:spacing w:after="0" w:line="276" w:lineRule="auto"/>
              <w:rPr>
                <w:sz w:val="28"/>
                <w:szCs w:val="28"/>
                <w:highlight w:val="yellow"/>
              </w:rPr>
            </w:pPr>
            <w:r w:rsidRPr="00D823F7">
              <w:rPr>
                <w:sz w:val="28"/>
                <w:szCs w:val="28"/>
              </w:rPr>
              <w:t>3</w:t>
            </w:r>
          </w:p>
        </w:tc>
      </w:tr>
      <w:tr w:rsidR="00992B75" w:rsidRPr="00F77254" w14:paraId="289F8D97" w14:textId="77777777" w:rsidTr="0076506C">
        <w:trPr>
          <w:cantSplit/>
          <w:trHeight w:val="284"/>
        </w:trPr>
        <w:tc>
          <w:tcPr>
            <w:tcW w:w="7601" w:type="dxa"/>
            <w:shd w:val="clear" w:color="auto" w:fill="auto"/>
            <w:vAlign w:val="center"/>
          </w:tcPr>
          <w:p w14:paraId="30965792" w14:textId="77777777" w:rsidR="00992B75" w:rsidRPr="0002671E" w:rsidRDefault="00992B75" w:rsidP="00FF1C49">
            <w:pPr>
              <w:pStyle w:val="-"/>
              <w:spacing w:after="0" w:line="276" w:lineRule="auto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 xml:space="preserve">количество попыток пуска </w:t>
            </w:r>
            <w:r>
              <w:rPr>
                <w:sz w:val="28"/>
                <w:szCs w:val="28"/>
              </w:rPr>
              <w:t>в режиме работы с машинного отделения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12AA4180" w14:textId="77777777" w:rsidR="00992B75" w:rsidRPr="00774C11" w:rsidRDefault="00992B75" w:rsidP="00FF1C49">
            <w:pPr>
              <w:pStyle w:val="afa"/>
              <w:spacing w:after="0" w:line="276" w:lineRule="auto"/>
              <w:rPr>
                <w:sz w:val="28"/>
                <w:szCs w:val="28"/>
                <w:highlight w:val="yellow"/>
              </w:rPr>
            </w:pPr>
            <w:r w:rsidRPr="00D823F7">
              <w:rPr>
                <w:sz w:val="28"/>
                <w:szCs w:val="28"/>
              </w:rPr>
              <w:t>1</w:t>
            </w:r>
          </w:p>
        </w:tc>
      </w:tr>
      <w:tr w:rsidR="00992B75" w:rsidRPr="00F77254" w14:paraId="1FAD1E06" w14:textId="77777777" w:rsidTr="00F83F72">
        <w:trPr>
          <w:cantSplit/>
          <w:trHeight w:val="438"/>
        </w:trPr>
        <w:tc>
          <w:tcPr>
            <w:tcW w:w="7601" w:type="dxa"/>
            <w:shd w:val="clear" w:color="auto" w:fill="auto"/>
            <w:vAlign w:val="center"/>
          </w:tcPr>
          <w:p w14:paraId="0C079547" w14:textId="77777777" w:rsidR="00992B75" w:rsidRPr="0002671E" w:rsidRDefault="00992B75" w:rsidP="00FF1C49">
            <w:pPr>
              <w:pStyle w:val="-"/>
              <w:spacing w:after="0" w:line="276" w:lineRule="auto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 xml:space="preserve">количество попыток пуска в режиме управления с </w:t>
            </w:r>
            <w:r w:rsidR="00AB0214">
              <w:rPr>
                <w:sz w:val="28"/>
                <w:szCs w:val="28"/>
              </w:rPr>
              <w:t xml:space="preserve">       К-2600.1В</w:t>
            </w:r>
            <w:r>
              <w:rPr>
                <w:sz w:val="28"/>
                <w:szCs w:val="28"/>
              </w:rPr>
              <w:t xml:space="preserve"> (</w:t>
            </w:r>
            <w:r w:rsidRPr="0002671E">
              <w:rPr>
                <w:sz w:val="28"/>
                <w:szCs w:val="28"/>
              </w:rPr>
              <w:t>поста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19F679D8" w14:textId="77777777" w:rsidR="00992B75" w:rsidRPr="00774C11" w:rsidRDefault="00992B75" w:rsidP="00FF1C49">
            <w:pPr>
              <w:pStyle w:val="afa"/>
              <w:spacing w:after="0" w:line="276" w:lineRule="auto"/>
              <w:rPr>
                <w:sz w:val="28"/>
                <w:szCs w:val="28"/>
                <w:highlight w:val="yellow"/>
              </w:rPr>
            </w:pPr>
            <w:r w:rsidRPr="00D823F7">
              <w:rPr>
                <w:sz w:val="28"/>
                <w:szCs w:val="28"/>
              </w:rPr>
              <w:t>1</w:t>
            </w:r>
          </w:p>
        </w:tc>
      </w:tr>
      <w:tr w:rsidR="00992B75" w:rsidRPr="009C1CAF" w14:paraId="08151136" w14:textId="77777777" w:rsidTr="0076506C">
        <w:trPr>
          <w:cantSplit/>
          <w:trHeight w:val="280"/>
        </w:trPr>
        <w:tc>
          <w:tcPr>
            <w:tcW w:w="9953" w:type="dxa"/>
            <w:gridSpan w:val="2"/>
            <w:shd w:val="clear" w:color="auto" w:fill="auto"/>
            <w:vAlign w:val="center"/>
          </w:tcPr>
          <w:p w14:paraId="4F659BC1" w14:textId="77777777" w:rsidR="00992B75" w:rsidRPr="0002671E" w:rsidRDefault="00992B75" w:rsidP="00FF1C49">
            <w:pPr>
              <w:pStyle w:val="-1"/>
              <w:spacing w:after="0" w:line="276" w:lineRule="auto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Временные параметры цикла останова:</w:t>
            </w:r>
          </w:p>
        </w:tc>
      </w:tr>
      <w:tr w:rsidR="00992B75" w:rsidRPr="00F77254" w14:paraId="07299A3B" w14:textId="77777777" w:rsidTr="0076506C">
        <w:trPr>
          <w:cantSplit/>
          <w:trHeight w:val="284"/>
        </w:trPr>
        <w:tc>
          <w:tcPr>
            <w:tcW w:w="7601" w:type="dxa"/>
            <w:shd w:val="clear" w:color="auto" w:fill="auto"/>
            <w:vAlign w:val="center"/>
          </w:tcPr>
          <w:p w14:paraId="2B41ECC8" w14:textId="77777777" w:rsidR="00992B75" w:rsidRPr="0002671E" w:rsidRDefault="00992B75" w:rsidP="00FF1C49">
            <w:pPr>
              <w:pStyle w:val="-"/>
              <w:spacing w:after="0" w:line="276" w:lineRule="auto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время работы двигателя после подачи команды</w:t>
            </w:r>
            <w:r w:rsidR="00714ED3">
              <w:rPr>
                <w:sz w:val="28"/>
                <w:szCs w:val="28"/>
              </w:rPr>
              <w:t xml:space="preserve"> на останов</w:t>
            </w:r>
            <w:r w:rsidRPr="0002671E">
              <w:rPr>
                <w:sz w:val="28"/>
                <w:szCs w:val="28"/>
              </w:rPr>
              <w:t>, с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1B2575EC" w14:textId="77777777" w:rsidR="00992B75" w:rsidRPr="0002671E" w:rsidRDefault="00992B75" w:rsidP="00FF1C49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D823F7">
              <w:rPr>
                <w:sz w:val="28"/>
                <w:szCs w:val="28"/>
              </w:rPr>
              <w:t>60</w:t>
            </w:r>
          </w:p>
        </w:tc>
      </w:tr>
      <w:tr w:rsidR="00992B75" w:rsidRPr="00F77254" w14:paraId="5F9ECC59" w14:textId="77777777" w:rsidTr="0076506C">
        <w:trPr>
          <w:cantSplit/>
          <w:trHeight w:val="332"/>
        </w:trPr>
        <w:tc>
          <w:tcPr>
            <w:tcW w:w="7601" w:type="dxa"/>
            <w:shd w:val="clear" w:color="auto" w:fill="auto"/>
            <w:vAlign w:val="center"/>
          </w:tcPr>
          <w:p w14:paraId="620E8573" w14:textId="77777777" w:rsidR="00992B75" w:rsidRPr="0002671E" w:rsidRDefault="00BC0315" w:rsidP="00FF1C49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Степень защиты по ГОСТ 14254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62227992" w14:textId="77777777" w:rsidR="00992B75" w:rsidRPr="0002671E" w:rsidRDefault="00992B75" w:rsidP="00FF1C49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IP44</w:t>
            </w:r>
          </w:p>
        </w:tc>
      </w:tr>
      <w:tr w:rsidR="00992B75" w:rsidRPr="00F77254" w14:paraId="1568800D" w14:textId="77777777" w:rsidTr="0076506C">
        <w:trPr>
          <w:cantSplit/>
          <w:trHeight w:val="284"/>
        </w:trPr>
        <w:tc>
          <w:tcPr>
            <w:tcW w:w="7601" w:type="dxa"/>
            <w:shd w:val="clear" w:color="auto" w:fill="auto"/>
            <w:vAlign w:val="center"/>
          </w:tcPr>
          <w:p w14:paraId="6A126B44" w14:textId="77777777" w:rsidR="00992B75" w:rsidRPr="0002671E" w:rsidRDefault="00992B75" w:rsidP="00FF1C49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Степень</w:t>
            </w:r>
            <w:r w:rsidR="00BC0315">
              <w:rPr>
                <w:sz w:val="28"/>
                <w:szCs w:val="28"/>
              </w:rPr>
              <w:t xml:space="preserve"> автоматизации по ГОСТ Р 50783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5FA9EFFC" w14:textId="77777777" w:rsidR="00992B75" w:rsidRPr="0002671E" w:rsidRDefault="00992B75" w:rsidP="00FF1C49">
            <w:pPr>
              <w:pStyle w:val="afa"/>
              <w:spacing w:after="0" w:line="276" w:lineRule="auto"/>
              <w:rPr>
                <w:sz w:val="28"/>
                <w:szCs w:val="28"/>
                <w:lang w:val="en-US"/>
              </w:rPr>
            </w:pPr>
            <w:r w:rsidRPr="0002671E">
              <w:rPr>
                <w:sz w:val="28"/>
                <w:szCs w:val="28"/>
              </w:rPr>
              <w:t>2</w:t>
            </w:r>
          </w:p>
        </w:tc>
      </w:tr>
      <w:tr w:rsidR="00992B75" w:rsidRPr="00F77254" w14:paraId="4FEB3FE9" w14:textId="77777777" w:rsidTr="0076506C">
        <w:trPr>
          <w:cantSplit/>
          <w:trHeight w:val="284"/>
        </w:trPr>
        <w:tc>
          <w:tcPr>
            <w:tcW w:w="7601" w:type="dxa"/>
            <w:shd w:val="clear" w:color="auto" w:fill="auto"/>
            <w:vAlign w:val="center"/>
          </w:tcPr>
          <w:p w14:paraId="65051C9B" w14:textId="77777777" w:rsidR="00992B75" w:rsidRPr="0002671E" w:rsidRDefault="00992B75" w:rsidP="00FF1C49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Наработка на отказ</w:t>
            </w:r>
            <w:r w:rsidR="00774C11">
              <w:rPr>
                <w:sz w:val="28"/>
                <w:szCs w:val="28"/>
              </w:rPr>
              <w:t>, ч, не менее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102754C2" w14:textId="77777777" w:rsidR="00992B75" w:rsidRPr="0002671E" w:rsidRDefault="00774C11" w:rsidP="00FF1C49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</w:t>
            </w:r>
          </w:p>
        </w:tc>
      </w:tr>
    </w:tbl>
    <w:p w14:paraId="0EFFB8A5" w14:textId="77777777" w:rsidR="00D920F1" w:rsidRDefault="00D920F1" w:rsidP="00AB0214">
      <w:pPr>
        <w:spacing w:after="0" w:line="276" w:lineRule="auto"/>
      </w:pPr>
    </w:p>
    <w:p w14:paraId="035B541B" w14:textId="77777777" w:rsidR="007A4412" w:rsidRDefault="007A4412" w:rsidP="00AB0214">
      <w:pPr>
        <w:spacing w:after="0" w:line="276" w:lineRule="auto"/>
      </w:pPr>
    </w:p>
    <w:p w14:paraId="61B65231" w14:textId="77777777" w:rsidR="00AB0214" w:rsidRDefault="00D920F1" w:rsidP="00AB0214">
      <w:pPr>
        <w:spacing w:after="0" w:line="276" w:lineRule="auto"/>
      </w:pPr>
      <w:r>
        <w:lastRenderedPageBreak/>
        <w:t xml:space="preserve"> </w:t>
      </w:r>
      <w:r w:rsidR="00AB0214">
        <w:t>Продолжение таблицы 1</w:t>
      </w:r>
    </w:p>
    <w:tbl>
      <w:tblPr>
        <w:tblW w:w="99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01"/>
        <w:gridCol w:w="2352"/>
      </w:tblGrid>
      <w:tr w:rsidR="00AB0214" w:rsidRPr="00F77254" w14:paraId="14CAEC61" w14:textId="77777777" w:rsidTr="001C3950">
        <w:trPr>
          <w:cantSplit/>
          <w:trHeight w:val="284"/>
        </w:trPr>
        <w:tc>
          <w:tcPr>
            <w:tcW w:w="7601" w:type="dxa"/>
            <w:shd w:val="clear" w:color="auto" w:fill="auto"/>
            <w:vAlign w:val="center"/>
          </w:tcPr>
          <w:p w14:paraId="2A7C1F75" w14:textId="77777777" w:rsidR="00AB0214" w:rsidRPr="0002671E" w:rsidRDefault="00AB0214" w:rsidP="001C3950">
            <w:pPr>
              <w:pStyle w:val="afe"/>
              <w:spacing w:after="0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Наименование параметра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76CF966E" w14:textId="77777777" w:rsidR="00AB0214" w:rsidRPr="0002671E" w:rsidRDefault="00AB0214" w:rsidP="001C3950">
            <w:pPr>
              <w:pStyle w:val="afe"/>
              <w:spacing w:after="0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Значение</w:t>
            </w:r>
          </w:p>
        </w:tc>
      </w:tr>
      <w:tr w:rsidR="00992B75" w:rsidRPr="00F77254" w14:paraId="099FB301" w14:textId="77777777" w:rsidTr="0076506C">
        <w:trPr>
          <w:cantSplit/>
          <w:trHeight w:val="284"/>
        </w:trPr>
        <w:tc>
          <w:tcPr>
            <w:tcW w:w="7601" w:type="dxa"/>
            <w:shd w:val="clear" w:color="auto" w:fill="auto"/>
            <w:vAlign w:val="center"/>
          </w:tcPr>
          <w:p w14:paraId="47DB06CD" w14:textId="77777777" w:rsidR="00992B75" w:rsidRPr="0002671E" w:rsidRDefault="00992B75" w:rsidP="00FF1C49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Назначенный срок службы</w:t>
            </w:r>
            <w:r w:rsidR="00774C11">
              <w:rPr>
                <w:sz w:val="28"/>
                <w:szCs w:val="28"/>
              </w:rPr>
              <w:t>, лет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38A0BDD7" w14:textId="77777777" w:rsidR="00992B75" w:rsidRPr="0002671E" w:rsidRDefault="00774C11" w:rsidP="00FF1C49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992B75" w:rsidRPr="00F77254" w14:paraId="5CA92678" w14:textId="77777777" w:rsidTr="003B215C">
        <w:trPr>
          <w:cantSplit/>
          <w:trHeight w:val="284"/>
        </w:trPr>
        <w:tc>
          <w:tcPr>
            <w:tcW w:w="9953" w:type="dxa"/>
            <w:gridSpan w:val="2"/>
            <w:shd w:val="clear" w:color="auto" w:fill="auto"/>
            <w:vAlign w:val="center"/>
          </w:tcPr>
          <w:p w14:paraId="4EA2F54B" w14:textId="77777777" w:rsidR="00992B75" w:rsidRPr="0002671E" w:rsidRDefault="00992B75" w:rsidP="00FF1C49">
            <w:pPr>
              <w:pStyle w:val="afa"/>
              <w:spacing w:after="0" w:line="276" w:lineRule="auto"/>
              <w:jc w:val="center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Габаритные размеры</w:t>
            </w:r>
            <w:r>
              <w:rPr>
                <w:sz w:val="28"/>
                <w:szCs w:val="28"/>
              </w:rPr>
              <w:t>:</w:t>
            </w:r>
          </w:p>
        </w:tc>
      </w:tr>
      <w:tr w:rsidR="00992B75" w:rsidRPr="00F77254" w14:paraId="1BAA0AF7" w14:textId="77777777" w:rsidTr="003B24AF">
        <w:trPr>
          <w:cantSplit/>
          <w:trHeight w:val="530"/>
        </w:trPr>
        <w:tc>
          <w:tcPr>
            <w:tcW w:w="7601" w:type="dxa"/>
            <w:shd w:val="clear" w:color="auto" w:fill="auto"/>
            <w:vAlign w:val="center"/>
          </w:tcPr>
          <w:p w14:paraId="6035BCD5" w14:textId="77777777" w:rsidR="00992B75" w:rsidRPr="0002671E" w:rsidRDefault="00992B75" w:rsidP="00FF1C49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ЩУАД.317.</w:t>
            </w:r>
            <w:r w:rsidRPr="00584C26">
              <w:rPr>
                <w:sz w:val="28"/>
                <w:szCs w:val="28"/>
              </w:rPr>
              <w:t>1</w:t>
            </w:r>
            <w:r w:rsidRPr="0002671E">
              <w:rPr>
                <w:sz w:val="28"/>
                <w:szCs w:val="28"/>
              </w:rPr>
              <w:t xml:space="preserve"> (</w:t>
            </w:r>
            <w:proofErr w:type="spellStart"/>
            <w:r w:rsidRPr="0002671E">
              <w:rPr>
                <w:sz w:val="28"/>
                <w:szCs w:val="28"/>
              </w:rPr>
              <w:t>ШхВхГ</w:t>
            </w:r>
            <w:proofErr w:type="spellEnd"/>
            <w:r w:rsidRPr="0002671E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,</w:t>
            </w:r>
            <w:r w:rsidRPr="0002671E">
              <w:rPr>
                <w:sz w:val="28"/>
                <w:szCs w:val="28"/>
              </w:rPr>
              <w:t xml:space="preserve"> мм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089A1F29" w14:textId="77777777" w:rsidR="00992B75" w:rsidRPr="00494DB0" w:rsidRDefault="00992B75" w:rsidP="00FF1C49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494DB0">
              <w:rPr>
                <w:sz w:val="28"/>
                <w:szCs w:val="28"/>
              </w:rPr>
              <w:t>417х202х126</w:t>
            </w:r>
          </w:p>
        </w:tc>
      </w:tr>
      <w:tr w:rsidR="00992B75" w:rsidRPr="00F77254" w14:paraId="153D9769" w14:textId="77777777" w:rsidTr="003B215C">
        <w:trPr>
          <w:cantSplit/>
          <w:trHeight w:val="284"/>
        </w:trPr>
        <w:tc>
          <w:tcPr>
            <w:tcW w:w="9953" w:type="dxa"/>
            <w:gridSpan w:val="2"/>
            <w:shd w:val="clear" w:color="auto" w:fill="auto"/>
            <w:vAlign w:val="center"/>
          </w:tcPr>
          <w:p w14:paraId="65735981" w14:textId="77777777" w:rsidR="00992B75" w:rsidRPr="00494DB0" w:rsidRDefault="00992B75" w:rsidP="00FF1C49">
            <w:pPr>
              <w:pStyle w:val="afa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Масса:</w:t>
            </w:r>
          </w:p>
        </w:tc>
      </w:tr>
      <w:tr w:rsidR="00992B75" w:rsidRPr="00F77254" w14:paraId="3007D372" w14:textId="77777777" w:rsidTr="0076506C">
        <w:trPr>
          <w:cantSplit/>
          <w:trHeight w:val="284"/>
        </w:trPr>
        <w:tc>
          <w:tcPr>
            <w:tcW w:w="7601" w:type="dxa"/>
            <w:shd w:val="clear" w:color="auto" w:fill="auto"/>
            <w:vAlign w:val="center"/>
          </w:tcPr>
          <w:p w14:paraId="76E6600C" w14:textId="77777777" w:rsidR="00992B75" w:rsidRPr="0002671E" w:rsidRDefault="00992B75" w:rsidP="00FF1C49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ЩУАД.317.1, кг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7EFFA271" w14:textId="77777777" w:rsidR="00992B75" w:rsidRPr="00494DB0" w:rsidRDefault="00992B75" w:rsidP="00FF1C49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</w:t>
            </w:r>
            <w:r w:rsidRPr="00494DB0">
              <w:rPr>
                <w:sz w:val="28"/>
                <w:szCs w:val="28"/>
              </w:rPr>
              <w:t>0</w:t>
            </w:r>
          </w:p>
        </w:tc>
      </w:tr>
    </w:tbl>
    <w:p w14:paraId="374782C6" w14:textId="77777777" w:rsidR="00085373" w:rsidRDefault="00AC4E4B" w:rsidP="00590298">
      <w:pPr>
        <w:pStyle w:val="2"/>
        <w:spacing w:before="120" w:after="0" w:line="360" w:lineRule="auto"/>
        <w:ind w:firstLine="709"/>
      </w:pPr>
      <w:bookmarkStart w:id="4" w:name="_Toc505349916"/>
      <w:r>
        <w:t>Состав изделия</w:t>
      </w:r>
      <w:bookmarkEnd w:id="4"/>
    </w:p>
    <w:p w14:paraId="4D70AEE9" w14:textId="77777777" w:rsidR="00AC4E4B" w:rsidRPr="0072704F" w:rsidRDefault="00A455F1" w:rsidP="001B1F2D">
      <w:pPr>
        <w:pStyle w:val="6"/>
        <w:spacing w:after="0" w:line="276" w:lineRule="auto"/>
      </w:pPr>
      <w:r>
        <w:t>В состав ЩУАД.317.1</w:t>
      </w:r>
      <w:r w:rsidR="00AC4E4B" w:rsidRPr="0072704F">
        <w:t xml:space="preserve"> входят:</w:t>
      </w:r>
    </w:p>
    <w:p w14:paraId="76F2F755" w14:textId="77777777" w:rsidR="00A455F1" w:rsidRDefault="00AC4E4B" w:rsidP="00D2420C">
      <w:pPr>
        <w:pStyle w:val="5"/>
        <w:numPr>
          <w:ilvl w:val="0"/>
          <w:numId w:val="32"/>
        </w:numPr>
        <w:tabs>
          <w:tab w:val="left" w:pos="1134"/>
        </w:tabs>
        <w:spacing w:line="276" w:lineRule="auto"/>
        <w:ind w:left="0" w:firstLine="709"/>
      </w:pPr>
      <w:r w:rsidRPr="0072704F">
        <w:t>щит управления ЩУА</w:t>
      </w:r>
      <w:r w:rsidR="00A455F1">
        <w:t>Д.317.1</w:t>
      </w:r>
      <w:r w:rsidRPr="0072704F">
        <w:t>;</w:t>
      </w:r>
    </w:p>
    <w:p w14:paraId="62077E26" w14:textId="77777777" w:rsidR="00A455F1" w:rsidRPr="00A455F1" w:rsidRDefault="00496CAC" w:rsidP="00D2420C">
      <w:pPr>
        <w:pStyle w:val="5"/>
        <w:numPr>
          <w:ilvl w:val="0"/>
          <w:numId w:val="32"/>
        </w:numPr>
        <w:tabs>
          <w:tab w:val="left" w:pos="1134"/>
        </w:tabs>
        <w:spacing w:line="276" w:lineRule="auto"/>
        <w:ind w:left="0" w:firstLine="709"/>
      </w:pPr>
      <w:r>
        <w:t>выносной пульт управления К-2600.1В</w:t>
      </w:r>
      <w:r w:rsidR="00D920F1">
        <w:t xml:space="preserve"> СПРН.422500.004-02</w:t>
      </w:r>
      <w:r w:rsidR="00A455F1">
        <w:t>;</w:t>
      </w:r>
    </w:p>
    <w:p w14:paraId="547F64D3" w14:textId="77777777" w:rsidR="00AC4E4B" w:rsidRDefault="00AC4E4B" w:rsidP="00D2420C">
      <w:pPr>
        <w:pStyle w:val="5"/>
        <w:numPr>
          <w:ilvl w:val="0"/>
          <w:numId w:val="32"/>
        </w:numPr>
        <w:tabs>
          <w:tab w:val="left" w:pos="1134"/>
        </w:tabs>
        <w:spacing w:line="276" w:lineRule="auto"/>
        <w:ind w:left="0" w:firstLine="709"/>
      </w:pPr>
      <w:r>
        <w:t>комплект крепежных кро</w:t>
      </w:r>
      <w:r w:rsidR="00A455F1">
        <w:t>нштейнов с амортизаторами</w:t>
      </w:r>
      <w:r>
        <w:t>;</w:t>
      </w:r>
    </w:p>
    <w:p w14:paraId="364BD782" w14:textId="77777777" w:rsidR="008A4BD9" w:rsidRDefault="00AC4E4B" w:rsidP="00D2420C">
      <w:pPr>
        <w:pStyle w:val="5"/>
        <w:numPr>
          <w:ilvl w:val="0"/>
          <w:numId w:val="32"/>
        </w:numPr>
        <w:tabs>
          <w:tab w:val="left" w:pos="1134"/>
        </w:tabs>
        <w:spacing w:line="276" w:lineRule="auto"/>
        <w:ind w:left="0" w:firstLine="709"/>
      </w:pPr>
      <w:r>
        <w:t>руково</w:t>
      </w:r>
      <w:r w:rsidR="00354348">
        <w:t>дство по эксплуатации ЩУАД.317.1 СПРН.421456.001-01РЭ</w:t>
      </w:r>
      <w:r>
        <w:t>.</w:t>
      </w:r>
    </w:p>
    <w:p w14:paraId="16975C70" w14:textId="77777777" w:rsidR="0076506C" w:rsidRDefault="0076506C" w:rsidP="00590298">
      <w:pPr>
        <w:pStyle w:val="2"/>
        <w:spacing w:before="120" w:after="0" w:line="360" w:lineRule="auto"/>
        <w:ind w:firstLine="709"/>
      </w:pPr>
      <w:bookmarkStart w:id="5" w:name="_Toc499232424"/>
      <w:bookmarkStart w:id="6" w:name="_Toc505349917"/>
      <w:r>
        <w:t>Устройство и работа изделия</w:t>
      </w:r>
      <w:bookmarkEnd w:id="5"/>
      <w:bookmarkEnd w:id="6"/>
      <w:r>
        <w:t xml:space="preserve"> </w:t>
      </w:r>
    </w:p>
    <w:p w14:paraId="47C1EFBB" w14:textId="77777777" w:rsidR="0076506C" w:rsidRDefault="00496CAC" w:rsidP="001B1F2D">
      <w:pPr>
        <w:pStyle w:val="6"/>
        <w:spacing w:after="0" w:line="276" w:lineRule="auto"/>
      </w:pPr>
      <w:r>
        <w:t>К</w:t>
      </w:r>
      <w:r w:rsidR="005232B6">
        <w:t>онструкция ЩУАД.317.1</w:t>
      </w:r>
    </w:p>
    <w:p w14:paraId="7616B7DD" w14:textId="77777777" w:rsidR="0076506C" w:rsidRDefault="00D675FE" w:rsidP="001B1F2D">
      <w:pPr>
        <w:pStyle w:val="4"/>
        <w:tabs>
          <w:tab w:val="left" w:pos="1701"/>
        </w:tabs>
        <w:spacing w:after="0" w:line="276" w:lineRule="auto"/>
        <w:ind w:firstLine="709"/>
      </w:pPr>
      <w:r>
        <w:t>Щит управления ЩУАД.</w:t>
      </w:r>
      <w:r w:rsidR="0076506C">
        <w:t xml:space="preserve">317.1 </w:t>
      </w:r>
      <w:r w:rsidR="005232B6">
        <w:t>представляе</w:t>
      </w:r>
      <w:r w:rsidR="0076506C">
        <w:t xml:space="preserve">т собой металлический корпус со степенью защиты </w:t>
      </w:r>
      <w:r w:rsidR="0076506C">
        <w:rPr>
          <w:lang w:val="en-US"/>
        </w:rPr>
        <w:t>IP</w:t>
      </w:r>
      <w:r w:rsidR="0076506C">
        <w:t xml:space="preserve">44. </w:t>
      </w:r>
    </w:p>
    <w:p w14:paraId="60989ECE" w14:textId="77777777" w:rsidR="0076506C" w:rsidRDefault="005232B6" w:rsidP="001B1F2D">
      <w:pPr>
        <w:spacing w:after="0" w:line="276" w:lineRule="auto"/>
        <w:ind w:left="0" w:firstLine="709"/>
      </w:pPr>
      <w:r>
        <w:t>Внешний вид ЩУАД.317.1 представлен на рисунке 1</w:t>
      </w:r>
      <w:r w:rsidR="0076506C">
        <w:t xml:space="preserve">. </w:t>
      </w:r>
    </w:p>
    <w:p w14:paraId="5A11390C" w14:textId="77777777" w:rsidR="0076506C" w:rsidRDefault="00584C26" w:rsidP="00D675FE">
      <w:pPr>
        <w:spacing w:after="0" w:line="276" w:lineRule="auto"/>
        <w:ind w:left="0" w:firstLine="0"/>
        <w:jc w:val="center"/>
      </w:pPr>
      <w:r>
        <w:rPr>
          <w:noProof/>
        </w:rPr>
        <w:drawing>
          <wp:inline distT="0" distB="0" distL="0" distR="0" wp14:anchorId="73E74EB7" wp14:editId="0BC3A76A">
            <wp:extent cx="6294755" cy="3143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755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C676FF" w14:textId="77777777" w:rsidR="0076506C" w:rsidRDefault="0076506C" w:rsidP="0076506C">
      <w:pPr>
        <w:spacing w:after="0" w:line="276" w:lineRule="auto"/>
        <w:ind w:left="0" w:firstLine="0"/>
      </w:pPr>
    </w:p>
    <w:p w14:paraId="15CFF539" w14:textId="77777777" w:rsidR="0076506C" w:rsidRDefault="00D675FE" w:rsidP="0076506C">
      <w:pPr>
        <w:jc w:val="center"/>
      </w:pPr>
      <w:r>
        <w:t>Рисунок 1 – Внешний вид ЩУАД.</w:t>
      </w:r>
      <w:r w:rsidR="0076506C">
        <w:t>317.1</w:t>
      </w:r>
    </w:p>
    <w:p w14:paraId="65FF445A" w14:textId="77777777" w:rsidR="00590298" w:rsidRDefault="00590298" w:rsidP="0076506C">
      <w:pPr>
        <w:jc w:val="center"/>
      </w:pPr>
    </w:p>
    <w:p w14:paraId="0CEE16D3" w14:textId="77777777" w:rsidR="0076506C" w:rsidRDefault="0076506C" w:rsidP="005F192A">
      <w:pPr>
        <w:ind w:left="0" w:firstLine="0"/>
        <w:jc w:val="center"/>
      </w:pPr>
    </w:p>
    <w:p w14:paraId="24EE663C" w14:textId="77777777" w:rsidR="0076506C" w:rsidRDefault="00D675FE" w:rsidP="001B1F2D">
      <w:pPr>
        <w:pStyle w:val="5"/>
        <w:spacing w:after="0" w:line="276" w:lineRule="auto"/>
        <w:ind w:firstLine="709"/>
      </w:pPr>
      <w:r>
        <w:lastRenderedPageBreak/>
        <w:t>На лицево</w:t>
      </w:r>
      <w:r w:rsidR="005232B6">
        <w:t>й панели ЩУАД.317.1</w:t>
      </w:r>
      <w:r w:rsidR="0076506C">
        <w:t xml:space="preserve"> содер</w:t>
      </w:r>
      <w:r w:rsidR="003B215C">
        <w:t>жатся выключатели, переключатели</w:t>
      </w:r>
      <w:r w:rsidR="00496CAC">
        <w:t xml:space="preserve"> </w:t>
      </w:r>
      <w:r w:rsidR="0076506C">
        <w:t xml:space="preserve">и кнопки, с помощью которых осуществляется управление ДРА, индикаторная панель для отображения окон программного </w:t>
      </w:r>
      <w:r w:rsidR="00272716">
        <w:t xml:space="preserve">меню и </w:t>
      </w:r>
      <w:r w:rsidR="003B215C">
        <w:t xml:space="preserve">световые табло работы ДРА </w:t>
      </w:r>
      <w:proofErr w:type="gramStart"/>
      <w:r w:rsidR="007501F6">
        <w:t xml:space="preserve">и </w:t>
      </w:r>
      <w:r w:rsidR="005232B6">
        <w:t xml:space="preserve"> </w:t>
      </w:r>
      <w:r w:rsidR="007501F6">
        <w:t>К</w:t>
      </w:r>
      <w:proofErr w:type="gramEnd"/>
      <w:r w:rsidR="007501F6">
        <w:t>-2600.1В</w:t>
      </w:r>
      <w:r w:rsidR="0076506C">
        <w:t>.</w:t>
      </w:r>
    </w:p>
    <w:p w14:paraId="68D4CD82" w14:textId="77777777" w:rsidR="0076506C" w:rsidRDefault="00272716" w:rsidP="001B1F2D">
      <w:pPr>
        <w:pStyle w:val="5"/>
        <w:spacing w:after="0" w:line="276" w:lineRule="auto"/>
        <w:ind w:firstLine="709"/>
      </w:pPr>
      <w:r>
        <w:t>На нижн</w:t>
      </w:r>
      <w:r w:rsidR="00D675FE">
        <w:t>ей панели ЩУАД.</w:t>
      </w:r>
      <w:r>
        <w:t>317.1</w:t>
      </w:r>
      <w:r w:rsidR="0076506C">
        <w:t xml:space="preserve"> установлены входные и выходные соединители для подключения внешних устройств и вынос</w:t>
      </w:r>
      <w:r w:rsidR="007501F6">
        <w:t xml:space="preserve">ного пульта управления </w:t>
      </w:r>
      <w:r w:rsidR="005232B6">
        <w:t xml:space="preserve">               </w:t>
      </w:r>
      <w:r w:rsidR="007501F6">
        <w:t>К-2600.1В</w:t>
      </w:r>
      <w:r w:rsidR="0076506C">
        <w:t xml:space="preserve"> при помощи соединительных кабелей.  </w:t>
      </w:r>
    </w:p>
    <w:p w14:paraId="46DCD988" w14:textId="77777777" w:rsidR="001B4D53" w:rsidRDefault="001B4D53" w:rsidP="001B4D53">
      <w:pPr>
        <w:spacing w:after="0" w:line="276" w:lineRule="auto"/>
        <w:ind w:left="0" w:firstLine="709"/>
      </w:pPr>
      <w:r>
        <w:t>Описание назначения органов управления и индикаци</w:t>
      </w:r>
      <w:r w:rsidR="002D42B1">
        <w:t>и ЩУАД.317.1 приведено в п.1.4.3</w:t>
      </w:r>
      <w:r w:rsidRPr="00232B6D">
        <w:t>.1</w:t>
      </w:r>
      <w:r>
        <w:t>.</w:t>
      </w:r>
    </w:p>
    <w:p w14:paraId="21920010" w14:textId="77777777" w:rsidR="0076506C" w:rsidRDefault="0076506C" w:rsidP="001B1F2D">
      <w:pPr>
        <w:spacing w:after="0" w:line="276" w:lineRule="auto"/>
        <w:ind w:left="0" w:firstLine="709"/>
      </w:pPr>
      <w:r w:rsidRPr="00707301">
        <w:t xml:space="preserve">Схема электрическая принципиальная, </w:t>
      </w:r>
      <w:r>
        <w:t>с</w:t>
      </w:r>
      <w:r w:rsidRPr="00707301">
        <w:t>хема электрическая соединений приведен</w:t>
      </w:r>
      <w:r>
        <w:t>ы</w:t>
      </w:r>
      <w:r w:rsidRPr="00707301">
        <w:t xml:space="preserve"> в приложении </w:t>
      </w:r>
      <w:r w:rsidR="00FF1C49">
        <w:t>Б</w:t>
      </w:r>
      <w:r w:rsidR="00272716">
        <w:t>.</w:t>
      </w:r>
    </w:p>
    <w:p w14:paraId="79192E7D" w14:textId="77777777" w:rsidR="00272716" w:rsidRDefault="00D675FE" w:rsidP="00590298">
      <w:pPr>
        <w:pStyle w:val="6"/>
        <w:spacing w:before="120" w:after="0" w:line="360" w:lineRule="auto"/>
      </w:pPr>
      <w:r>
        <w:t>Устройство ЩУАД.</w:t>
      </w:r>
      <w:r w:rsidR="00272716">
        <w:t>317.1</w:t>
      </w:r>
    </w:p>
    <w:p w14:paraId="561978F4" w14:textId="77777777" w:rsidR="00272716" w:rsidRDefault="00272716" w:rsidP="001B1F2D">
      <w:pPr>
        <w:pStyle w:val="4"/>
        <w:tabs>
          <w:tab w:val="left" w:pos="1701"/>
        </w:tabs>
        <w:spacing w:after="0" w:line="276" w:lineRule="auto"/>
        <w:ind w:firstLine="709"/>
      </w:pPr>
      <w:r>
        <w:t>Функционально в соста</w:t>
      </w:r>
      <w:r w:rsidR="00D675FE">
        <w:t>в ЩУАД.</w:t>
      </w:r>
      <w:r>
        <w:t>317.1 входят:</w:t>
      </w:r>
    </w:p>
    <w:p w14:paraId="2A42191C" w14:textId="77777777" w:rsidR="00272716" w:rsidRPr="003B24AF" w:rsidRDefault="00272716" w:rsidP="00A934C1">
      <w:pPr>
        <w:pStyle w:val="5"/>
        <w:numPr>
          <w:ilvl w:val="0"/>
          <w:numId w:val="16"/>
        </w:numPr>
        <w:tabs>
          <w:tab w:val="left" w:pos="1134"/>
        </w:tabs>
        <w:spacing w:after="0" w:line="276" w:lineRule="auto"/>
        <w:ind w:left="0" w:firstLine="709"/>
      </w:pPr>
      <w:r w:rsidRPr="003B24AF">
        <w:t>плата процессорная и индикации РР410-</w:t>
      </w:r>
      <w:proofErr w:type="gramStart"/>
      <w:r w:rsidRPr="003B24AF">
        <w:t>2-2</w:t>
      </w:r>
      <w:proofErr w:type="gramEnd"/>
      <w:r w:rsidRPr="003B24AF">
        <w:t>;</w:t>
      </w:r>
    </w:p>
    <w:p w14:paraId="44CA134D" w14:textId="77777777" w:rsidR="00272716" w:rsidRPr="003B24AF" w:rsidRDefault="00272716" w:rsidP="00A934C1">
      <w:pPr>
        <w:pStyle w:val="5"/>
        <w:numPr>
          <w:ilvl w:val="0"/>
          <w:numId w:val="16"/>
        </w:numPr>
        <w:tabs>
          <w:tab w:val="left" w:pos="1134"/>
        </w:tabs>
        <w:spacing w:after="0" w:line="276" w:lineRule="auto"/>
        <w:ind w:left="0" w:firstLine="709"/>
      </w:pPr>
      <w:r w:rsidRPr="003B24AF">
        <w:t>плата датчиков PD4</w:t>
      </w:r>
      <w:r w:rsidR="00E97C88" w:rsidRPr="003B24AF">
        <w:t>10-</w:t>
      </w:r>
      <w:proofErr w:type="gramStart"/>
      <w:r w:rsidR="00E97C88" w:rsidRPr="003B24AF">
        <w:t>2</w:t>
      </w:r>
      <w:r w:rsidRPr="003B24AF">
        <w:t>-1</w:t>
      </w:r>
      <w:proofErr w:type="gramEnd"/>
      <w:r w:rsidRPr="003B24AF">
        <w:t>;</w:t>
      </w:r>
    </w:p>
    <w:p w14:paraId="1753396E" w14:textId="77777777" w:rsidR="00272716" w:rsidRPr="003B24AF" w:rsidRDefault="00272716" w:rsidP="00A934C1">
      <w:pPr>
        <w:pStyle w:val="5"/>
        <w:numPr>
          <w:ilvl w:val="0"/>
          <w:numId w:val="16"/>
        </w:numPr>
        <w:tabs>
          <w:tab w:val="left" w:pos="1134"/>
        </w:tabs>
        <w:spacing w:after="0" w:line="276" w:lineRule="auto"/>
        <w:ind w:left="0" w:firstLine="709"/>
      </w:pPr>
      <w:r w:rsidRPr="003B24AF">
        <w:t xml:space="preserve">плата реле </w:t>
      </w:r>
      <w:r w:rsidRPr="003B24AF">
        <w:rPr>
          <w:lang w:val="en-US"/>
        </w:rPr>
        <w:t>PR</w:t>
      </w:r>
      <w:r w:rsidRPr="003B24AF">
        <w:t>410-</w:t>
      </w:r>
      <w:proofErr w:type="gramStart"/>
      <w:r w:rsidRPr="003B24AF">
        <w:t>2-1</w:t>
      </w:r>
      <w:proofErr w:type="gramEnd"/>
      <w:r w:rsidRPr="003B24AF">
        <w:t>;</w:t>
      </w:r>
    </w:p>
    <w:p w14:paraId="6ECEFD3C" w14:textId="77777777" w:rsidR="00272716" w:rsidRPr="003B24AF" w:rsidRDefault="00272716" w:rsidP="00A934C1">
      <w:pPr>
        <w:pStyle w:val="5"/>
        <w:numPr>
          <w:ilvl w:val="0"/>
          <w:numId w:val="16"/>
        </w:numPr>
        <w:tabs>
          <w:tab w:val="left" w:pos="1134"/>
        </w:tabs>
        <w:spacing w:after="0" w:line="276" w:lineRule="auto"/>
        <w:ind w:left="0" w:firstLine="709"/>
      </w:pPr>
      <w:r w:rsidRPr="003B24AF">
        <w:t xml:space="preserve">плата световых табло (транспарантов) </w:t>
      </w:r>
      <w:r w:rsidRPr="003B24AF">
        <w:rPr>
          <w:lang w:val="en-US"/>
        </w:rPr>
        <w:t>PI</w:t>
      </w:r>
      <w:r w:rsidRPr="003B24AF">
        <w:t>410-</w:t>
      </w:r>
      <w:proofErr w:type="gramStart"/>
      <w:r w:rsidRPr="003B24AF">
        <w:t>1-1</w:t>
      </w:r>
      <w:proofErr w:type="gramEnd"/>
      <w:r w:rsidRPr="003B24AF">
        <w:t>;</w:t>
      </w:r>
    </w:p>
    <w:p w14:paraId="15D5E38E" w14:textId="77777777" w:rsidR="00635295" w:rsidRPr="003B24AF" w:rsidRDefault="00BC0315" w:rsidP="00A934C1">
      <w:pPr>
        <w:pStyle w:val="5"/>
        <w:numPr>
          <w:ilvl w:val="0"/>
          <w:numId w:val="16"/>
        </w:numPr>
        <w:tabs>
          <w:tab w:val="left" w:pos="1134"/>
        </w:tabs>
        <w:spacing w:after="0" w:line="276" w:lineRule="auto"/>
        <w:ind w:left="0" w:firstLine="709"/>
      </w:pPr>
      <w:r>
        <w:t>плата подсветки 317</w:t>
      </w:r>
      <w:r w:rsidR="00635295" w:rsidRPr="003B24AF">
        <w:t>;</w:t>
      </w:r>
    </w:p>
    <w:p w14:paraId="498782B2" w14:textId="77777777" w:rsidR="00635295" w:rsidRPr="003B24AF" w:rsidRDefault="00635295" w:rsidP="00A934C1">
      <w:pPr>
        <w:pStyle w:val="5"/>
        <w:numPr>
          <w:ilvl w:val="0"/>
          <w:numId w:val="16"/>
        </w:numPr>
        <w:tabs>
          <w:tab w:val="left" w:pos="1134"/>
        </w:tabs>
        <w:spacing w:after="0" w:line="276" w:lineRule="auto"/>
        <w:ind w:left="0" w:firstLine="709"/>
      </w:pPr>
      <w:r w:rsidRPr="003B24AF">
        <w:t xml:space="preserve">плата </w:t>
      </w:r>
      <w:r w:rsidR="00E97C88" w:rsidRPr="003B24AF">
        <w:t xml:space="preserve">модуля расширения </w:t>
      </w:r>
      <w:r w:rsidR="00F83F72">
        <w:t xml:space="preserve">релейных выходов </w:t>
      </w:r>
      <w:r w:rsidR="00E97C88" w:rsidRPr="003B24AF">
        <w:t>(</w:t>
      </w:r>
      <w:r w:rsidR="003B24AF">
        <w:t>подключение</w:t>
      </w:r>
      <w:r w:rsidR="003B24AF" w:rsidRPr="00070BE8">
        <w:t xml:space="preserve"> к судовой системе автоматики</w:t>
      </w:r>
      <w:r w:rsidR="00E97C88" w:rsidRPr="003B24AF">
        <w:t xml:space="preserve">) </w:t>
      </w:r>
      <w:r w:rsidRPr="003B24AF">
        <w:rPr>
          <w:lang w:val="en-US"/>
        </w:rPr>
        <w:t>PRS</w:t>
      </w:r>
      <w:r w:rsidR="00BC0315">
        <w:t>-</w:t>
      </w:r>
      <w:proofErr w:type="gramStart"/>
      <w:r w:rsidR="00BC0315">
        <w:t>1-1</w:t>
      </w:r>
      <w:proofErr w:type="gramEnd"/>
      <w:r w:rsidRPr="003B24AF">
        <w:t>;</w:t>
      </w:r>
    </w:p>
    <w:p w14:paraId="6EADC4C5" w14:textId="77777777" w:rsidR="00773A59" w:rsidRDefault="00773A59" w:rsidP="00A934C1">
      <w:pPr>
        <w:pStyle w:val="5"/>
        <w:numPr>
          <w:ilvl w:val="0"/>
          <w:numId w:val="16"/>
        </w:numPr>
        <w:tabs>
          <w:tab w:val="left" w:pos="1134"/>
        </w:tabs>
        <w:spacing w:after="0" w:line="276" w:lineRule="auto"/>
        <w:ind w:left="0" w:firstLine="709"/>
      </w:pPr>
      <w:r>
        <w:t xml:space="preserve">плата модуля расширения </w:t>
      </w:r>
      <w:r w:rsidR="00F83F72">
        <w:t xml:space="preserve">аналоговых входов </w:t>
      </w:r>
      <w:r>
        <w:rPr>
          <w:lang w:val="en-US"/>
        </w:rPr>
        <w:t>PSA</w:t>
      </w:r>
      <w:r w:rsidRPr="00F83F72">
        <w:t>-</w:t>
      </w:r>
      <w:proofErr w:type="gramStart"/>
      <w:r w:rsidRPr="00F83F72">
        <w:t>1-1</w:t>
      </w:r>
      <w:proofErr w:type="gramEnd"/>
      <w:r>
        <w:t>;</w:t>
      </w:r>
    </w:p>
    <w:p w14:paraId="1B62BF2B" w14:textId="77777777" w:rsidR="00F83F72" w:rsidRDefault="00F83F72" w:rsidP="00A934C1">
      <w:pPr>
        <w:pStyle w:val="5"/>
        <w:numPr>
          <w:ilvl w:val="0"/>
          <w:numId w:val="16"/>
        </w:numPr>
        <w:tabs>
          <w:tab w:val="left" w:pos="1134"/>
        </w:tabs>
        <w:spacing w:after="0" w:line="276" w:lineRule="auto"/>
        <w:ind w:left="0" w:firstLine="709"/>
      </w:pPr>
      <w:r>
        <w:t xml:space="preserve">плата модуля расширения аналоговых выходов </w:t>
      </w:r>
      <w:r w:rsidR="00665841">
        <w:rPr>
          <w:lang w:val="en-US"/>
        </w:rPr>
        <w:t>OUTA</w:t>
      </w:r>
      <w:r>
        <w:t>;</w:t>
      </w:r>
    </w:p>
    <w:p w14:paraId="364C8301" w14:textId="77777777" w:rsidR="00635295" w:rsidRPr="003B24AF" w:rsidRDefault="00635295" w:rsidP="00A934C1">
      <w:pPr>
        <w:pStyle w:val="5"/>
        <w:numPr>
          <w:ilvl w:val="0"/>
          <w:numId w:val="16"/>
        </w:numPr>
        <w:tabs>
          <w:tab w:val="left" w:pos="1134"/>
        </w:tabs>
        <w:spacing w:after="0" w:line="276" w:lineRule="auto"/>
        <w:ind w:left="0" w:firstLine="709"/>
      </w:pPr>
      <w:r w:rsidRPr="003B24AF">
        <w:t xml:space="preserve">плата переходная </w:t>
      </w:r>
      <w:r w:rsidRPr="003B24AF">
        <w:rPr>
          <w:lang w:val="en-US"/>
        </w:rPr>
        <w:t>PP</w:t>
      </w:r>
      <w:r w:rsidR="00815C67" w:rsidRPr="003B24AF">
        <w:t>-410</w:t>
      </w:r>
      <w:r w:rsidR="00E97C88" w:rsidRPr="003B24AF">
        <w:t>.32-1-3</w:t>
      </w:r>
      <w:r w:rsidRPr="003B24AF">
        <w:t>;</w:t>
      </w:r>
    </w:p>
    <w:p w14:paraId="304A818D" w14:textId="77777777" w:rsidR="00635295" w:rsidRPr="003B24AF" w:rsidRDefault="00E97C88" w:rsidP="00A934C1">
      <w:pPr>
        <w:pStyle w:val="5"/>
        <w:numPr>
          <w:ilvl w:val="0"/>
          <w:numId w:val="16"/>
        </w:numPr>
        <w:tabs>
          <w:tab w:val="left" w:pos="1134"/>
        </w:tabs>
        <w:spacing w:after="0" w:line="276" w:lineRule="auto"/>
        <w:ind w:left="0" w:firstLine="709"/>
      </w:pPr>
      <w:r w:rsidRPr="003B24AF">
        <w:t>плата переходная РР-410.32</w:t>
      </w:r>
      <w:r w:rsidR="00BC0315">
        <w:t>-1-4</w:t>
      </w:r>
      <w:r w:rsidR="00635295" w:rsidRPr="003B24AF">
        <w:t>;</w:t>
      </w:r>
    </w:p>
    <w:p w14:paraId="3558BCF0" w14:textId="77777777" w:rsidR="00635295" w:rsidRPr="003B24AF" w:rsidRDefault="00635295" w:rsidP="00A934C1">
      <w:pPr>
        <w:pStyle w:val="5"/>
        <w:numPr>
          <w:ilvl w:val="0"/>
          <w:numId w:val="16"/>
        </w:numPr>
        <w:tabs>
          <w:tab w:val="left" w:pos="1134"/>
        </w:tabs>
        <w:spacing w:after="0" w:line="276" w:lineRule="auto"/>
        <w:ind w:left="0" w:firstLine="709"/>
      </w:pPr>
      <w:r w:rsidRPr="003B24AF">
        <w:t xml:space="preserve">плата резервного питания </w:t>
      </w:r>
      <w:r w:rsidRPr="003B24AF">
        <w:rPr>
          <w:lang w:val="en-US"/>
        </w:rPr>
        <w:t>AVR</w:t>
      </w:r>
      <w:r w:rsidR="00BC0315">
        <w:t>-</w:t>
      </w:r>
      <w:proofErr w:type="gramStart"/>
      <w:r w:rsidR="00BC0315">
        <w:t>1-1</w:t>
      </w:r>
      <w:proofErr w:type="gramEnd"/>
      <w:r w:rsidRPr="003B24AF">
        <w:t>;</w:t>
      </w:r>
    </w:p>
    <w:p w14:paraId="28551E4D" w14:textId="77777777" w:rsidR="00635295" w:rsidRPr="003B24AF" w:rsidRDefault="00635295" w:rsidP="00A934C1">
      <w:pPr>
        <w:pStyle w:val="5"/>
        <w:numPr>
          <w:ilvl w:val="0"/>
          <w:numId w:val="16"/>
        </w:numPr>
        <w:tabs>
          <w:tab w:val="left" w:pos="1134"/>
        </w:tabs>
        <w:spacing w:after="0" w:line="276" w:lineRule="auto"/>
        <w:ind w:left="0" w:firstLine="709"/>
      </w:pPr>
      <w:r w:rsidRPr="003B24AF">
        <w:t xml:space="preserve">плата </w:t>
      </w:r>
      <w:r w:rsidRPr="003B24AF">
        <w:rPr>
          <w:lang w:val="en-US"/>
        </w:rPr>
        <w:t>PC</w:t>
      </w:r>
      <w:r w:rsidRPr="003B24AF">
        <w:t>-</w:t>
      </w:r>
      <w:r w:rsidRPr="003B24AF">
        <w:rPr>
          <w:lang w:val="en-US"/>
        </w:rPr>
        <w:t>RS</w:t>
      </w:r>
      <w:r w:rsidR="00BC0315">
        <w:t>485-</w:t>
      </w:r>
      <w:proofErr w:type="gramStart"/>
      <w:r w:rsidR="00BC0315">
        <w:t>1-1</w:t>
      </w:r>
      <w:proofErr w:type="gramEnd"/>
      <w:r w:rsidRPr="003B24AF">
        <w:t>;</w:t>
      </w:r>
    </w:p>
    <w:p w14:paraId="64784504" w14:textId="77777777" w:rsidR="00272716" w:rsidRDefault="00272716" w:rsidP="00A934C1">
      <w:pPr>
        <w:pStyle w:val="5"/>
        <w:numPr>
          <w:ilvl w:val="0"/>
          <w:numId w:val="16"/>
        </w:numPr>
        <w:tabs>
          <w:tab w:val="left" w:pos="1134"/>
        </w:tabs>
        <w:spacing w:after="0" w:line="276" w:lineRule="auto"/>
        <w:ind w:left="0" w:firstLine="709"/>
      </w:pPr>
      <w:r>
        <w:t>силовые реле;</w:t>
      </w:r>
    </w:p>
    <w:p w14:paraId="74FC8A82" w14:textId="77777777" w:rsidR="00272716" w:rsidRDefault="00272716" w:rsidP="00A934C1">
      <w:pPr>
        <w:pStyle w:val="5"/>
        <w:numPr>
          <w:ilvl w:val="0"/>
          <w:numId w:val="16"/>
        </w:numPr>
        <w:tabs>
          <w:tab w:val="left" w:pos="1134"/>
        </w:tabs>
        <w:spacing w:after="0" w:line="276" w:lineRule="auto"/>
        <w:ind w:left="0" w:firstLine="709"/>
      </w:pPr>
      <w:r>
        <w:t>предохранители.</w:t>
      </w:r>
    </w:p>
    <w:p w14:paraId="175A9830" w14:textId="77777777" w:rsidR="00272716" w:rsidRDefault="00272716" w:rsidP="00E22E25">
      <w:pPr>
        <w:pStyle w:val="4"/>
        <w:tabs>
          <w:tab w:val="left" w:pos="1701"/>
        </w:tabs>
        <w:spacing w:before="120" w:line="276" w:lineRule="auto"/>
        <w:ind w:firstLine="709"/>
      </w:pPr>
      <w:r>
        <w:t>Плата процессорная и индикации РР410-</w:t>
      </w:r>
      <w:proofErr w:type="gramStart"/>
      <w:r>
        <w:t>2-2</w:t>
      </w:r>
      <w:proofErr w:type="gramEnd"/>
    </w:p>
    <w:p w14:paraId="098D1FC4" w14:textId="77777777" w:rsidR="00272716" w:rsidRDefault="00272716" w:rsidP="001B1F2D">
      <w:pPr>
        <w:spacing w:after="0" w:line="276" w:lineRule="auto"/>
        <w:ind w:left="0" w:firstLine="709"/>
      </w:pPr>
      <w:r>
        <w:t>Плата процессорная и индикации РР410-</w:t>
      </w:r>
      <w:proofErr w:type="gramStart"/>
      <w:r>
        <w:t>2-2</w:t>
      </w:r>
      <w:proofErr w:type="gramEnd"/>
      <w:r>
        <w:t xml:space="preserve"> обеспечивает:</w:t>
      </w:r>
    </w:p>
    <w:p w14:paraId="060849C5" w14:textId="77777777" w:rsidR="00272716" w:rsidRPr="00C774E3" w:rsidRDefault="00272716" w:rsidP="007E140D">
      <w:pPr>
        <w:pStyle w:val="5"/>
        <w:numPr>
          <w:ilvl w:val="0"/>
          <w:numId w:val="33"/>
        </w:numPr>
        <w:tabs>
          <w:tab w:val="left" w:pos="1134"/>
        </w:tabs>
        <w:spacing w:after="0" w:line="276" w:lineRule="auto"/>
        <w:ind w:left="0" w:firstLine="709"/>
      </w:pPr>
      <w:r>
        <w:t xml:space="preserve">связь с </w:t>
      </w:r>
      <w:r w:rsidR="00E66AC2">
        <w:t>выносным пультом управления К-2600.1В</w:t>
      </w:r>
      <w:r>
        <w:t xml:space="preserve"> по </w:t>
      </w:r>
      <w:r w:rsidR="00D675FE">
        <w:t xml:space="preserve">порту </w:t>
      </w:r>
      <w:r>
        <w:rPr>
          <w:lang w:val="en-US"/>
        </w:rPr>
        <w:t>RS</w:t>
      </w:r>
      <w:r>
        <w:t>-</w:t>
      </w:r>
      <w:r w:rsidRPr="00C774E3">
        <w:t>485;</w:t>
      </w:r>
    </w:p>
    <w:p w14:paraId="0702BA73" w14:textId="77777777" w:rsidR="00680537" w:rsidRPr="003B24AF" w:rsidRDefault="00272716" w:rsidP="00F83F72">
      <w:pPr>
        <w:pStyle w:val="5"/>
        <w:numPr>
          <w:ilvl w:val="0"/>
          <w:numId w:val="33"/>
        </w:numPr>
        <w:tabs>
          <w:tab w:val="left" w:pos="1134"/>
        </w:tabs>
        <w:spacing w:after="0" w:line="276" w:lineRule="auto"/>
        <w:ind w:left="0" w:firstLine="709"/>
      </w:pPr>
      <w:r w:rsidRPr="003B24AF">
        <w:t>обмен данными с PD4</w:t>
      </w:r>
      <w:r w:rsidR="00E97C88" w:rsidRPr="003B24AF">
        <w:t>10-</w:t>
      </w:r>
      <w:proofErr w:type="gramStart"/>
      <w:r w:rsidR="00E97C88" w:rsidRPr="003B24AF">
        <w:t>2</w:t>
      </w:r>
      <w:r w:rsidRPr="003B24AF">
        <w:t>-1</w:t>
      </w:r>
      <w:proofErr w:type="gramEnd"/>
      <w:r w:rsidRPr="003B24AF">
        <w:t>;</w:t>
      </w:r>
    </w:p>
    <w:p w14:paraId="0EB783E1" w14:textId="77777777" w:rsidR="00680537" w:rsidRPr="003B24AF" w:rsidRDefault="00680537" w:rsidP="007E140D">
      <w:pPr>
        <w:pStyle w:val="5"/>
        <w:numPr>
          <w:ilvl w:val="0"/>
          <w:numId w:val="33"/>
        </w:numPr>
        <w:tabs>
          <w:tab w:val="left" w:pos="1134"/>
        </w:tabs>
        <w:spacing w:after="0" w:line="276" w:lineRule="auto"/>
        <w:ind w:left="0" w:firstLine="709"/>
      </w:pPr>
      <w:r w:rsidRPr="003B24AF">
        <w:t xml:space="preserve">обмен данными с </w:t>
      </w:r>
      <w:r w:rsidRPr="003B24AF">
        <w:rPr>
          <w:lang w:val="en-US"/>
        </w:rPr>
        <w:t>PC</w:t>
      </w:r>
      <w:r w:rsidRPr="003B24AF">
        <w:t>-</w:t>
      </w:r>
      <w:r w:rsidRPr="003B24AF">
        <w:rPr>
          <w:lang w:val="en-US"/>
        </w:rPr>
        <w:t>RS</w:t>
      </w:r>
      <w:r w:rsidR="00560358">
        <w:t>485-</w:t>
      </w:r>
      <w:proofErr w:type="gramStart"/>
      <w:r w:rsidR="00560358">
        <w:t>1-1</w:t>
      </w:r>
      <w:proofErr w:type="gramEnd"/>
      <w:r w:rsidR="00F83F72">
        <w:t xml:space="preserve">, </w:t>
      </w:r>
      <w:r w:rsidR="00F83F72" w:rsidRPr="003B24AF">
        <w:rPr>
          <w:lang w:val="en-US"/>
        </w:rPr>
        <w:t>PRS</w:t>
      </w:r>
      <w:r w:rsidR="00E66AC2">
        <w:t>-1-1</w:t>
      </w:r>
      <w:r w:rsidRPr="003B24AF">
        <w:t>;</w:t>
      </w:r>
    </w:p>
    <w:p w14:paraId="314B07C3" w14:textId="77777777" w:rsidR="00272716" w:rsidRPr="003B24AF" w:rsidRDefault="00272716" w:rsidP="007E140D">
      <w:pPr>
        <w:pStyle w:val="5"/>
        <w:numPr>
          <w:ilvl w:val="0"/>
          <w:numId w:val="33"/>
        </w:numPr>
        <w:tabs>
          <w:tab w:val="left" w:pos="1134"/>
        </w:tabs>
        <w:spacing w:after="0" w:line="276" w:lineRule="auto"/>
        <w:ind w:left="0" w:firstLine="709"/>
      </w:pPr>
      <w:r w:rsidRPr="003B24AF">
        <w:t xml:space="preserve">выдачу сигналов на </w:t>
      </w:r>
      <w:r w:rsidRPr="003B24AF">
        <w:rPr>
          <w:lang w:val="en-US"/>
        </w:rPr>
        <w:t>PR</w:t>
      </w:r>
      <w:r w:rsidR="00560358">
        <w:t>410-</w:t>
      </w:r>
      <w:proofErr w:type="gramStart"/>
      <w:r w:rsidR="00560358">
        <w:t>2-1</w:t>
      </w:r>
      <w:proofErr w:type="gramEnd"/>
      <w:r w:rsidR="00680537" w:rsidRPr="003B24AF">
        <w:t xml:space="preserve"> </w:t>
      </w:r>
      <w:r w:rsidRPr="003B24AF">
        <w:t>для управления исполнительными устройствами;</w:t>
      </w:r>
    </w:p>
    <w:p w14:paraId="26758016" w14:textId="77777777" w:rsidR="00272716" w:rsidRPr="003B24AF" w:rsidRDefault="00272716" w:rsidP="007E140D">
      <w:pPr>
        <w:pStyle w:val="5"/>
        <w:numPr>
          <w:ilvl w:val="0"/>
          <w:numId w:val="33"/>
        </w:numPr>
        <w:tabs>
          <w:tab w:val="left" w:pos="1134"/>
        </w:tabs>
        <w:spacing w:after="0" w:line="276" w:lineRule="auto"/>
        <w:ind w:left="0" w:firstLine="709"/>
      </w:pPr>
      <w:r w:rsidRPr="003B24AF">
        <w:t>отображение информации</w:t>
      </w:r>
      <w:r w:rsidR="00680537" w:rsidRPr="003B24AF">
        <w:t xml:space="preserve"> на </w:t>
      </w:r>
      <w:r w:rsidR="00680537" w:rsidRPr="003B24AF">
        <w:rPr>
          <w:lang w:val="en-US"/>
        </w:rPr>
        <w:t>PI</w:t>
      </w:r>
      <w:r w:rsidR="00560358">
        <w:t>410-</w:t>
      </w:r>
      <w:proofErr w:type="gramStart"/>
      <w:r w:rsidR="00560358">
        <w:t>1-1</w:t>
      </w:r>
      <w:proofErr w:type="gramEnd"/>
      <w:r w:rsidRPr="003B24AF">
        <w:t>, полученной с PD4</w:t>
      </w:r>
      <w:r w:rsidR="00E97C88" w:rsidRPr="003B24AF">
        <w:t>10-2</w:t>
      </w:r>
      <w:r w:rsidRPr="003B24AF">
        <w:t>-1;</w:t>
      </w:r>
    </w:p>
    <w:p w14:paraId="04BF80F8" w14:textId="77777777" w:rsidR="003B215C" w:rsidRPr="003B24AF" w:rsidRDefault="00272716" w:rsidP="007E140D">
      <w:pPr>
        <w:pStyle w:val="5"/>
        <w:numPr>
          <w:ilvl w:val="0"/>
          <w:numId w:val="33"/>
        </w:numPr>
        <w:tabs>
          <w:tab w:val="left" w:pos="1134"/>
        </w:tabs>
        <w:spacing w:after="0" w:line="276" w:lineRule="auto"/>
        <w:ind w:left="0" w:firstLine="709"/>
      </w:pPr>
      <w:r w:rsidRPr="003B24AF">
        <w:lastRenderedPageBreak/>
        <w:t>управление световыми табло (транспарантами) панели предупредительной</w:t>
      </w:r>
      <w:r w:rsidR="00BD7A47" w:rsidRPr="003B24AF">
        <w:t xml:space="preserve"> сигнализации, </w:t>
      </w:r>
      <w:proofErr w:type="spellStart"/>
      <w:r w:rsidR="007E140D" w:rsidRPr="003B24AF">
        <w:t>П</w:t>
      </w:r>
      <w:r w:rsidR="003B1F17" w:rsidRPr="003B24AF">
        <w:t>редаварии</w:t>
      </w:r>
      <w:proofErr w:type="spellEnd"/>
      <w:r w:rsidR="00BD7A47" w:rsidRPr="003B24AF">
        <w:t xml:space="preserve"> и </w:t>
      </w:r>
      <w:r w:rsidR="003B24AF">
        <w:t>А</w:t>
      </w:r>
      <w:r w:rsidR="003B1F17" w:rsidRPr="003B24AF">
        <w:t>варии</w:t>
      </w:r>
      <w:r w:rsidRPr="003B24AF">
        <w:t xml:space="preserve"> (далее по </w:t>
      </w:r>
      <w:r w:rsidR="00D675FE" w:rsidRPr="003B24AF">
        <w:t xml:space="preserve">тексту панель </w:t>
      </w:r>
      <w:proofErr w:type="gramStart"/>
      <w:r w:rsidR="00D675FE" w:rsidRPr="003B24AF">
        <w:t>АПС)</w:t>
      </w:r>
      <w:r w:rsidR="003B24AF">
        <w:t xml:space="preserve">   </w:t>
      </w:r>
      <w:proofErr w:type="gramEnd"/>
      <w:r w:rsidR="003B24AF">
        <w:t xml:space="preserve">                           </w:t>
      </w:r>
      <w:r w:rsidR="005232B6">
        <w:t>(рисунок 3</w:t>
      </w:r>
      <w:r w:rsidR="00992B75" w:rsidRPr="003B24AF">
        <w:t>)</w:t>
      </w:r>
      <w:r w:rsidR="001F3ADE" w:rsidRPr="003B24AF">
        <w:t>;</w:t>
      </w:r>
    </w:p>
    <w:p w14:paraId="41C36DAE" w14:textId="77777777" w:rsidR="001F3ADE" w:rsidRPr="003B24AF" w:rsidRDefault="001F3ADE" w:rsidP="007E140D">
      <w:pPr>
        <w:pStyle w:val="5"/>
        <w:numPr>
          <w:ilvl w:val="0"/>
          <w:numId w:val="33"/>
        </w:numPr>
        <w:tabs>
          <w:tab w:val="left" w:pos="1134"/>
        </w:tabs>
        <w:ind w:left="0" w:firstLine="709"/>
      </w:pPr>
      <w:r w:rsidRPr="003B24AF">
        <w:t xml:space="preserve">формирование напряжений питания для плат PD410-2-1, </w:t>
      </w:r>
      <w:r w:rsidRPr="003B24AF">
        <w:rPr>
          <w:lang w:val="en-US"/>
        </w:rPr>
        <w:t>PI</w:t>
      </w:r>
      <w:r w:rsidRPr="003B24AF">
        <w:t>410-1-</w:t>
      </w:r>
      <w:proofErr w:type="gramStart"/>
      <w:r w:rsidRPr="003B24AF">
        <w:t xml:space="preserve">1,   </w:t>
      </w:r>
      <w:proofErr w:type="gramEnd"/>
      <w:r w:rsidRPr="003B24AF">
        <w:t xml:space="preserve">  </w:t>
      </w:r>
      <w:r w:rsidRPr="003B24AF">
        <w:rPr>
          <w:lang w:val="en-US"/>
        </w:rPr>
        <w:t>PRS</w:t>
      </w:r>
      <w:r w:rsidRPr="003B24AF">
        <w:t xml:space="preserve">-1-1 и </w:t>
      </w:r>
      <w:r w:rsidRPr="003B24AF">
        <w:rPr>
          <w:lang w:val="en-US"/>
        </w:rPr>
        <w:t>PC</w:t>
      </w:r>
      <w:r w:rsidRPr="003B24AF">
        <w:t>-</w:t>
      </w:r>
      <w:r w:rsidRPr="003B24AF">
        <w:rPr>
          <w:lang w:val="en-US"/>
        </w:rPr>
        <w:t>RS</w:t>
      </w:r>
      <w:r w:rsidRPr="003B24AF">
        <w:t xml:space="preserve">485-1-1. </w:t>
      </w:r>
    </w:p>
    <w:p w14:paraId="01537FE9" w14:textId="77777777" w:rsidR="00272716" w:rsidRPr="00E22E25" w:rsidRDefault="00272716" w:rsidP="00E22E25">
      <w:pPr>
        <w:pStyle w:val="4"/>
        <w:tabs>
          <w:tab w:val="left" w:pos="1701"/>
        </w:tabs>
        <w:spacing w:before="120" w:line="276" w:lineRule="auto"/>
        <w:ind w:firstLine="709"/>
      </w:pPr>
      <w:r w:rsidRPr="00E22E25">
        <w:t>Плата датчиков PD4</w:t>
      </w:r>
      <w:r w:rsidR="00E97C88" w:rsidRPr="00E22E25">
        <w:t>10-</w:t>
      </w:r>
      <w:proofErr w:type="gramStart"/>
      <w:r w:rsidR="00E97C88" w:rsidRPr="00E22E25">
        <w:t>2</w:t>
      </w:r>
      <w:r w:rsidRPr="00E22E25">
        <w:t>-1</w:t>
      </w:r>
      <w:proofErr w:type="gramEnd"/>
    </w:p>
    <w:p w14:paraId="7B5EBCFF" w14:textId="77777777" w:rsidR="00272716" w:rsidRPr="00E22E25" w:rsidRDefault="00272716" w:rsidP="001B1F2D">
      <w:pPr>
        <w:spacing w:after="0" w:line="276" w:lineRule="auto"/>
        <w:ind w:left="0" w:firstLine="709"/>
      </w:pPr>
      <w:r w:rsidRPr="00E22E25">
        <w:t>Плата датчиков PD410-</w:t>
      </w:r>
      <w:proofErr w:type="gramStart"/>
      <w:r w:rsidR="00E97C88" w:rsidRPr="00E22E25">
        <w:t>2</w:t>
      </w:r>
      <w:r w:rsidRPr="00E22E25">
        <w:t>-1</w:t>
      </w:r>
      <w:proofErr w:type="gramEnd"/>
      <w:r w:rsidRPr="00E22E25">
        <w:t xml:space="preserve"> обеспечивает:</w:t>
      </w:r>
    </w:p>
    <w:p w14:paraId="7C857B0B" w14:textId="77777777" w:rsidR="00272716" w:rsidRPr="00E22E25" w:rsidRDefault="00272716" w:rsidP="007E140D">
      <w:pPr>
        <w:pStyle w:val="5"/>
        <w:numPr>
          <w:ilvl w:val="0"/>
          <w:numId w:val="34"/>
        </w:numPr>
        <w:tabs>
          <w:tab w:val="left" w:pos="1134"/>
        </w:tabs>
        <w:spacing w:after="0" w:line="276" w:lineRule="auto"/>
        <w:ind w:left="0" w:firstLine="709"/>
      </w:pPr>
      <w:r w:rsidRPr="00E22E25">
        <w:t>контроль параметров ДРА;</w:t>
      </w:r>
    </w:p>
    <w:p w14:paraId="27CE5CD8" w14:textId="77777777" w:rsidR="00272716" w:rsidRPr="00E22E25" w:rsidRDefault="00272716" w:rsidP="007E140D">
      <w:pPr>
        <w:pStyle w:val="5"/>
        <w:numPr>
          <w:ilvl w:val="0"/>
          <w:numId w:val="34"/>
        </w:numPr>
        <w:tabs>
          <w:tab w:val="left" w:pos="1134"/>
        </w:tabs>
        <w:spacing w:after="0" w:line="276" w:lineRule="auto"/>
        <w:ind w:left="0" w:firstLine="709"/>
      </w:pPr>
      <w:r w:rsidRPr="00E22E25">
        <w:t>контроль за дискретными</w:t>
      </w:r>
      <w:r w:rsidR="00E22E25">
        <w:t xml:space="preserve"> </w:t>
      </w:r>
      <w:r w:rsidR="00E22E25" w:rsidRPr="00714ED3">
        <w:t>и аналоговыми</w:t>
      </w:r>
      <w:r w:rsidRPr="00E22E25">
        <w:t xml:space="preserve"> датчиками ДРА;</w:t>
      </w:r>
    </w:p>
    <w:p w14:paraId="32CC8A16" w14:textId="77777777" w:rsidR="00272716" w:rsidRPr="00E22E25" w:rsidRDefault="00272716" w:rsidP="007E140D">
      <w:pPr>
        <w:pStyle w:val="5"/>
        <w:numPr>
          <w:ilvl w:val="0"/>
          <w:numId w:val="34"/>
        </w:numPr>
        <w:tabs>
          <w:tab w:val="left" w:pos="1134"/>
        </w:tabs>
        <w:spacing w:after="0" w:line="276" w:lineRule="auto"/>
        <w:ind w:left="0" w:firstLine="709"/>
      </w:pPr>
      <w:r w:rsidRPr="00E22E25">
        <w:t>передачу контролируемых параметров на плату РР410-</w:t>
      </w:r>
      <w:proofErr w:type="gramStart"/>
      <w:r w:rsidRPr="00E22E25">
        <w:t>2-2</w:t>
      </w:r>
      <w:proofErr w:type="gramEnd"/>
      <w:r w:rsidRPr="00E22E25">
        <w:t>.</w:t>
      </w:r>
    </w:p>
    <w:p w14:paraId="6BDA29A2" w14:textId="77777777" w:rsidR="00272716" w:rsidRPr="00E22E25" w:rsidRDefault="00272716" w:rsidP="00E22E25">
      <w:pPr>
        <w:pStyle w:val="4"/>
        <w:tabs>
          <w:tab w:val="left" w:pos="1701"/>
        </w:tabs>
        <w:spacing w:before="120" w:line="276" w:lineRule="auto"/>
        <w:ind w:firstLine="709"/>
      </w:pPr>
      <w:r w:rsidRPr="00E22E25">
        <w:t xml:space="preserve">Плата реле </w:t>
      </w:r>
      <w:r w:rsidRPr="00E22E25">
        <w:rPr>
          <w:lang w:val="en-US"/>
        </w:rPr>
        <w:t>PR</w:t>
      </w:r>
      <w:r w:rsidRPr="00E22E25">
        <w:t>410-</w:t>
      </w:r>
      <w:proofErr w:type="gramStart"/>
      <w:r w:rsidRPr="00E22E25">
        <w:t>2-1</w:t>
      </w:r>
      <w:proofErr w:type="gramEnd"/>
    </w:p>
    <w:p w14:paraId="2B7C1C2C" w14:textId="77777777" w:rsidR="00272716" w:rsidRPr="00E22E25" w:rsidRDefault="00272716" w:rsidP="001B1F2D">
      <w:pPr>
        <w:spacing w:after="0" w:line="276" w:lineRule="auto"/>
        <w:ind w:left="0" w:firstLine="709"/>
      </w:pPr>
      <w:r w:rsidRPr="00E22E25">
        <w:t xml:space="preserve">Плата реле </w:t>
      </w:r>
      <w:r w:rsidRPr="00E22E25">
        <w:rPr>
          <w:lang w:val="en-US"/>
        </w:rPr>
        <w:t>PR</w:t>
      </w:r>
      <w:r w:rsidRPr="00E22E25">
        <w:t>410-</w:t>
      </w:r>
      <w:proofErr w:type="gramStart"/>
      <w:r w:rsidRPr="00E22E25">
        <w:t>2-1</w:t>
      </w:r>
      <w:proofErr w:type="gramEnd"/>
      <w:r w:rsidRPr="00E22E25">
        <w:t xml:space="preserve"> обеспечивает:</w:t>
      </w:r>
    </w:p>
    <w:p w14:paraId="53518240" w14:textId="77777777" w:rsidR="006917AA" w:rsidRPr="00E22E25" w:rsidRDefault="00272716" w:rsidP="007E140D">
      <w:pPr>
        <w:pStyle w:val="5"/>
        <w:numPr>
          <w:ilvl w:val="0"/>
          <w:numId w:val="35"/>
        </w:numPr>
        <w:tabs>
          <w:tab w:val="left" w:pos="1134"/>
        </w:tabs>
        <w:spacing w:after="0" w:line="276" w:lineRule="auto"/>
        <w:ind w:left="0" w:firstLine="709"/>
      </w:pPr>
      <w:r w:rsidRPr="00E22E25">
        <w:t xml:space="preserve">выдачу сигналов на исполнительные устройства </w:t>
      </w:r>
      <w:r w:rsidRPr="00E22E25">
        <w:rPr>
          <w:lang w:val="en-US"/>
        </w:rPr>
        <w:t>N</w:t>
      </w:r>
      <w:r w:rsidR="00992B75" w:rsidRPr="00E22E25">
        <w:t>.</w:t>
      </w:r>
      <w:r w:rsidRPr="00E22E25">
        <w:rPr>
          <w:lang w:val="en-US"/>
        </w:rPr>
        <w:t>O</w:t>
      </w:r>
      <w:r w:rsidR="00992B75" w:rsidRPr="00E22E25">
        <w:t>.</w:t>
      </w:r>
      <w:r w:rsidRPr="00E22E25">
        <w:t xml:space="preserve"> контактами реле, замыкающимися при выдаче сигналов;</w:t>
      </w:r>
    </w:p>
    <w:p w14:paraId="78FEA8EA" w14:textId="77777777" w:rsidR="00272716" w:rsidRDefault="00272716" w:rsidP="007E140D">
      <w:pPr>
        <w:pStyle w:val="5"/>
        <w:numPr>
          <w:ilvl w:val="0"/>
          <w:numId w:val="35"/>
        </w:numPr>
        <w:tabs>
          <w:tab w:val="left" w:pos="1134"/>
        </w:tabs>
        <w:spacing w:after="0" w:line="276" w:lineRule="auto"/>
        <w:ind w:left="0" w:firstLine="709"/>
      </w:pPr>
      <w:r w:rsidRPr="00E22E25">
        <w:t xml:space="preserve">формирование напряжений питания для плат </w:t>
      </w:r>
      <w:r w:rsidR="002466AE" w:rsidRPr="00E22E25">
        <w:t xml:space="preserve">подсветки 317, </w:t>
      </w:r>
      <w:r w:rsidR="00673054" w:rsidRPr="00E22E25">
        <w:t>РР410-</w:t>
      </w:r>
      <w:proofErr w:type="gramStart"/>
      <w:r w:rsidR="00673054" w:rsidRPr="00E22E25">
        <w:t>2-2</w:t>
      </w:r>
      <w:proofErr w:type="gramEnd"/>
      <w:r w:rsidR="0093715E">
        <w:t>, а также К-2600.1В</w:t>
      </w:r>
      <w:r w:rsidRPr="00E22E25">
        <w:t>.</w:t>
      </w:r>
    </w:p>
    <w:p w14:paraId="5CA306C7" w14:textId="77777777" w:rsidR="00272716" w:rsidRPr="00E22E25" w:rsidRDefault="00272716" w:rsidP="00E22E25">
      <w:pPr>
        <w:pStyle w:val="4"/>
        <w:tabs>
          <w:tab w:val="left" w:pos="1701"/>
        </w:tabs>
        <w:spacing w:before="120" w:line="276" w:lineRule="auto"/>
        <w:ind w:firstLine="709"/>
      </w:pPr>
      <w:r w:rsidRPr="00E22E25">
        <w:t xml:space="preserve">Плата световых табло (транспарантов) </w:t>
      </w:r>
      <w:r w:rsidRPr="00E22E25">
        <w:rPr>
          <w:lang w:val="en-US"/>
        </w:rPr>
        <w:t>PI</w:t>
      </w:r>
      <w:r w:rsidRPr="00E22E25">
        <w:t>410-</w:t>
      </w:r>
      <w:proofErr w:type="gramStart"/>
      <w:r w:rsidRPr="00E22E25">
        <w:t>1-1</w:t>
      </w:r>
      <w:proofErr w:type="gramEnd"/>
    </w:p>
    <w:p w14:paraId="7547DE2D" w14:textId="77777777" w:rsidR="00272716" w:rsidRDefault="00272716" w:rsidP="001B1F2D">
      <w:pPr>
        <w:spacing w:after="0" w:line="276" w:lineRule="auto"/>
        <w:ind w:left="0" w:firstLine="709"/>
      </w:pPr>
      <w:r w:rsidRPr="00E22E25">
        <w:t xml:space="preserve">Плата транспарантов </w:t>
      </w:r>
      <w:r w:rsidRPr="00E22E25">
        <w:rPr>
          <w:lang w:val="en-US"/>
        </w:rPr>
        <w:t>PI</w:t>
      </w:r>
      <w:r w:rsidRPr="00E22E25">
        <w:t>410-</w:t>
      </w:r>
      <w:proofErr w:type="gramStart"/>
      <w:r w:rsidRPr="00E22E25">
        <w:t>1-1</w:t>
      </w:r>
      <w:proofErr w:type="gramEnd"/>
      <w:r w:rsidRPr="00E22E25">
        <w:t xml:space="preserve"> обеспечивает отображение </w:t>
      </w:r>
      <w:r w:rsidR="00BD7A47" w:rsidRPr="00E22E25">
        <w:t xml:space="preserve">предупредительной сигнализации, </w:t>
      </w:r>
      <w:proofErr w:type="spellStart"/>
      <w:r w:rsidR="00BD7A47" w:rsidRPr="00E22E25">
        <w:t>П</w:t>
      </w:r>
      <w:r w:rsidR="0063273D" w:rsidRPr="00E22E25">
        <w:t>редаварии</w:t>
      </w:r>
      <w:proofErr w:type="spellEnd"/>
      <w:r w:rsidR="00BD7A47" w:rsidRPr="00E22E25">
        <w:t xml:space="preserve"> и А</w:t>
      </w:r>
      <w:r w:rsidR="0063273D" w:rsidRPr="00E22E25">
        <w:t>варии</w:t>
      </w:r>
      <w:r w:rsidR="005232B6">
        <w:t xml:space="preserve"> (см. рисунок 3</w:t>
      </w:r>
      <w:r w:rsidRPr="00E22E25">
        <w:t>).</w:t>
      </w:r>
    </w:p>
    <w:p w14:paraId="6123550A" w14:textId="77777777" w:rsidR="00673054" w:rsidRPr="00E22E25" w:rsidRDefault="00BC0315" w:rsidP="00E22E25">
      <w:pPr>
        <w:pStyle w:val="4"/>
        <w:tabs>
          <w:tab w:val="left" w:pos="1701"/>
        </w:tabs>
        <w:spacing w:before="120" w:line="276" w:lineRule="auto"/>
        <w:ind w:firstLine="709"/>
      </w:pPr>
      <w:r>
        <w:t>Плата подсветки 317</w:t>
      </w:r>
    </w:p>
    <w:p w14:paraId="238241AB" w14:textId="77777777" w:rsidR="00BD7A47" w:rsidRPr="00E22E25" w:rsidRDefault="00BD7A47" w:rsidP="00BD7A47">
      <w:pPr>
        <w:spacing w:after="0" w:line="276" w:lineRule="auto"/>
        <w:ind w:left="0" w:firstLine="709"/>
      </w:pPr>
      <w:r w:rsidRPr="00E22E25">
        <w:t xml:space="preserve">Плата подсветки 317 обеспечивает </w:t>
      </w:r>
      <w:r w:rsidR="0093715E">
        <w:t>контроль</w:t>
      </w:r>
      <w:r w:rsidRPr="00E22E25">
        <w:t xml:space="preserve"> предупредительной сигнализации, </w:t>
      </w:r>
      <w:proofErr w:type="spellStart"/>
      <w:r w:rsidR="00242CBC" w:rsidRPr="00E22E25">
        <w:t>Предаварии</w:t>
      </w:r>
      <w:proofErr w:type="spellEnd"/>
      <w:r w:rsidR="00242CBC" w:rsidRPr="00E22E25">
        <w:t xml:space="preserve"> и Аварии</w:t>
      </w:r>
      <w:r w:rsidR="0093715E">
        <w:t xml:space="preserve"> </w:t>
      </w:r>
      <w:r w:rsidR="005232B6">
        <w:t>(см. рисунок 3</w:t>
      </w:r>
      <w:r w:rsidR="005232B6" w:rsidRPr="00E22E25">
        <w:t>)</w:t>
      </w:r>
      <w:r w:rsidR="005232B6">
        <w:t xml:space="preserve"> </w:t>
      </w:r>
      <w:r w:rsidR="0093715E">
        <w:t>на достаточном удалении</w:t>
      </w:r>
      <w:r w:rsidRPr="00E22E25">
        <w:t>.</w:t>
      </w:r>
    </w:p>
    <w:p w14:paraId="571DF936" w14:textId="77777777" w:rsidR="00BD7A47" w:rsidRPr="00E22E25" w:rsidRDefault="00BD7A47" w:rsidP="00E22E25">
      <w:pPr>
        <w:pStyle w:val="4"/>
        <w:tabs>
          <w:tab w:val="left" w:pos="1701"/>
        </w:tabs>
        <w:spacing w:before="120" w:line="276" w:lineRule="auto"/>
        <w:ind w:firstLine="709"/>
      </w:pPr>
      <w:r w:rsidRPr="00E22E25">
        <w:t xml:space="preserve">Плата </w:t>
      </w:r>
      <w:r w:rsidR="00E97C88" w:rsidRPr="00E22E25">
        <w:t>модуля расширения</w:t>
      </w:r>
      <w:r w:rsidR="00F83F72">
        <w:t xml:space="preserve"> релейных выходов</w:t>
      </w:r>
      <w:r w:rsidR="00E97C88" w:rsidRPr="00E22E25">
        <w:t xml:space="preserve"> (</w:t>
      </w:r>
      <w:r w:rsidR="00E22E25">
        <w:t>подключение</w:t>
      </w:r>
      <w:r w:rsidR="00E22E25" w:rsidRPr="00070BE8">
        <w:t xml:space="preserve"> к судовой системе автоматики</w:t>
      </w:r>
      <w:r w:rsidR="00E97C88" w:rsidRPr="00E22E25">
        <w:t>)</w:t>
      </w:r>
      <w:r w:rsidRPr="00E22E25">
        <w:t xml:space="preserve"> </w:t>
      </w:r>
      <w:r w:rsidRPr="00E22E25">
        <w:rPr>
          <w:lang w:val="en-US"/>
        </w:rPr>
        <w:t>PRS</w:t>
      </w:r>
      <w:r w:rsidR="00BC0315">
        <w:t>-</w:t>
      </w:r>
      <w:proofErr w:type="gramStart"/>
      <w:r w:rsidR="00BC0315">
        <w:t>1-1</w:t>
      </w:r>
      <w:proofErr w:type="gramEnd"/>
    </w:p>
    <w:p w14:paraId="33EE8062" w14:textId="77777777" w:rsidR="00BD7A47" w:rsidRPr="00E22E25" w:rsidRDefault="00BD7A47" w:rsidP="007E140D">
      <w:pPr>
        <w:spacing w:after="0" w:line="276" w:lineRule="auto"/>
        <w:ind w:left="0" w:firstLine="709"/>
      </w:pPr>
      <w:r w:rsidRPr="00E22E25">
        <w:t xml:space="preserve">Плата </w:t>
      </w:r>
      <w:r w:rsidR="001F3ADE" w:rsidRPr="00E22E25">
        <w:t>модуля расширения</w:t>
      </w:r>
      <w:r w:rsidRPr="00E22E25">
        <w:t xml:space="preserve"> </w:t>
      </w:r>
      <w:r w:rsidR="00F83F72">
        <w:t xml:space="preserve">релейных выходов </w:t>
      </w:r>
      <w:r w:rsidRPr="00E22E25">
        <w:rPr>
          <w:lang w:val="en-US"/>
        </w:rPr>
        <w:t>PRS</w:t>
      </w:r>
      <w:r w:rsidR="007E140D" w:rsidRPr="00E22E25">
        <w:t>-</w:t>
      </w:r>
      <w:proofErr w:type="gramStart"/>
      <w:r w:rsidR="007E140D" w:rsidRPr="00E22E25">
        <w:t>1-1</w:t>
      </w:r>
      <w:proofErr w:type="gramEnd"/>
      <w:r w:rsidR="007E140D" w:rsidRPr="00E22E25">
        <w:t xml:space="preserve"> обеспечивает </w:t>
      </w:r>
      <w:r w:rsidR="00FF1C49">
        <w:t>расширение до 8 релейных выходных каналов</w:t>
      </w:r>
      <w:r w:rsidR="00B404FC">
        <w:t xml:space="preserve"> и </w:t>
      </w:r>
      <w:r w:rsidR="00E22E25">
        <w:t>выдачу сигналов управления</w:t>
      </w:r>
      <w:r w:rsidRPr="00E22E25">
        <w:t xml:space="preserve"> </w:t>
      </w:r>
      <w:r w:rsidR="00A57F99">
        <w:t>на судовую систему автоматики</w:t>
      </w:r>
      <w:r w:rsidR="00A57F99" w:rsidRPr="00B179F9">
        <w:t xml:space="preserve"> </w:t>
      </w:r>
      <w:r w:rsidR="00A57F99">
        <w:t>для подключения к ней</w:t>
      </w:r>
      <w:r w:rsidR="00A57F99" w:rsidRPr="00E22E25">
        <w:t xml:space="preserve"> </w:t>
      </w:r>
      <w:r w:rsidRPr="00E22E25">
        <w:t xml:space="preserve">(посредством </w:t>
      </w:r>
      <w:proofErr w:type="spellStart"/>
      <w:r w:rsidRPr="00E22E25">
        <w:t>беспотенциальных</w:t>
      </w:r>
      <w:proofErr w:type="spellEnd"/>
      <w:r w:rsidRPr="00E22E25">
        <w:t xml:space="preserve"> контактов, з</w:t>
      </w:r>
      <w:r w:rsidR="007E140D" w:rsidRPr="00E22E25">
        <w:t>амыкающихся при подаче сигнала).</w:t>
      </w:r>
    </w:p>
    <w:p w14:paraId="5FBFFB6D" w14:textId="77777777" w:rsidR="00F83F72" w:rsidRDefault="00F83F72" w:rsidP="00E22E25">
      <w:pPr>
        <w:pStyle w:val="4"/>
        <w:tabs>
          <w:tab w:val="clear" w:pos="2127"/>
          <w:tab w:val="left" w:pos="1701"/>
        </w:tabs>
        <w:spacing w:before="120" w:line="276" w:lineRule="auto"/>
        <w:ind w:firstLine="709"/>
      </w:pPr>
      <w:r>
        <w:t xml:space="preserve">Плата модуля расширения аналоговых входов </w:t>
      </w:r>
      <w:r>
        <w:rPr>
          <w:lang w:val="en-US"/>
        </w:rPr>
        <w:t>PSA</w:t>
      </w:r>
      <w:r w:rsidRPr="00F83F72">
        <w:t>-</w:t>
      </w:r>
      <w:proofErr w:type="gramStart"/>
      <w:r w:rsidRPr="00F83F72">
        <w:t>1-1</w:t>
      </w:r>
      <w:proofErr w:type="gramEnd"/>
    </w:p>
    <w:p w14:paraId="631D7DE8" w14:textId="77777777" w:rsidR="00F83F72" w:rsidRPr="00B404FC" w:rsidRDefault="00F83F72" w:rsidP="00B404FC">
      <w:pPr>
        <w:spacing w:line="276" w:lineRule="auto"/>
        <w:ind w:left="0" w:firstLine="709"/>
      </w:pPr>
      <w:r>
        <w:t xml:space="preserve">Плата модуля расширения аналоговых входов </w:t>
      </w:r>
      <w:r>
        <w:rPr>
          <w:lang w:val="en-US"/>
        </w:rPr>
        <w:t>PSA</w:t>
      </w:r>
      <w:r w:rsidRPr="00F83F72">
        <w:t>-</w:t>
      </w:r>
      <w:proofErr w:type="gramStart"/>
      <w:r w:rsidRPr="00F83F72">
        <w:t>1-1</w:t>
      </w:r>
      <w:proofErr w:type="gramEnd"/>
      <w:r>
        <w:t xml:space="preserve"> обеспечивает</w:t>
      </w:r>
      <w:r w:rsidR="00B404FC">
        <w:t xml:space="preserve"> расширение до 8 а</w:t>
      </w:r>
      <w:r w:rsidR="00FF1C49">
        <w:t>налоговых либо дискретных портов</w:t>
      </w:r>
      <w:r w:rsidR="00B404FC">
        <w:t xml:space="preserve"> и контроль за аналоговыми либо дискретными датчиками </w:t>
      </w:r>
      <w:r w:rsidR="00B404FC">
        <w:rPr>
          <w:lang w:val="en-US"/>
        </w:rPr>
        <w:t>NO</w:t>
      </w:r>
      <w:r w:rsidR="00B404FC" w:rsidRPr="00B404FC">
        <w:t xml:space="preserve">, </w:t>
      </w:r>
      <w:r w:rsidR="00B404FC">
        <w:rPr>
          <w:lang w:val="en-US"/>
        </w:rPr>
        <w:t>NC</w:t>
      </w:r>
      <w:r w:rsidR="00B404FC">
        <w:t>.</w:t>
      </w:r>
    </w:p>
    <w:p w14:paraId="7D740A0A" w14:textId="77777777" w:rsidR="00B404FC" w:rsidRDefault="00B404FC" w:rsidP="00E22E25">
      <w:pPr>
        <w:pStyle w:val="4"/>
        <w:tabs>
          <w:tab w:val="clear" w:pos="2127"/>
          <w:tab w:val="left" w:pos="1701"/>
        </w:tabs>
        <w:spacing w:before="120" w:line="276" w:lineRule="auto"/>
        <w:ind w:firstLine="709"/>
      </w:pPr>
      <w:r>
        <w:t xml:space="preserve">Плата модуля расширения аналоговых выходов </w:t>
      </w:r>
      <w:r w:rsidR="00665841">
        <w:rPr>
          <w:lang w:val="en-US"/>
        </w:rPr>
        <w:t>OUTA</w:t>
      </w:r>
    </w:p>
    <w:p w14:paraId="67B21CE3" w14:textId="77777777" w:rsidR="00B404FC" w:rsidRPr="00B404FC" w:rsidRDefault="00B404FC" w:rsidP="00B404FC">
      <w:pPr>
        <w:spacing w:line="276" w:lineRule="auto"/>
        <w:ind w:left="0" w:firstLine="709"/>
      </w:pPr>
      <w:r>
        <w:t xml:space="preserve">Плата модуля расширения аналоговых выходов </w:t>
      </w:r>
      <w:r w:rsidR="00665841">
        <w:rPr>
          <w:lang w:val="en-US"/>
        </w:rPr>
        <w:t>OUTA</w:t>
      </w:r>
      <w:r w:rsidRPr="00B404FC">
        <w:t xml:space="preserve"> </w:t>
      </w:r>
      <w:r w:rsidR="00FF1C49">
        <w:t>обеспечивает расширение до 8 аналоговых выходных портов с выходным сигналом</w:t>
      </w:r>
      <w:r>
        <w:t xml:space="preserve"> </w:t>
      </w:r>
      <w:proofErr w:type="gramStart"/>
      <w:r>
        <w:t>4 – 20</w:t>
      </w:r>
      <w:proofErr w:type="gramEnd"/>
      <w:r>
        <w:t xml:space="preserve"> мА.</w:t>
      </w:r>
    </w:p>
    <w:p w14:paraId="370B2906" w14:textId="77777777" w:rsidR="00815C67" w:rsidRPr="00E22E25" w:rsidRDefault="00815C67" w:rsidP="00E22E25">
      <w:pPr>
        <w:pStyle w:val="4"/>
        <w:tabs>
          <w:tab w:val="clear" w:pos="2127"/>
          <w:tab w:val="left" w:pos="1701"/>
        </w:tabs>
        <w:spacing w:before="120" w:line="276" w:lineRule="auto"/>
        <w:ind w:firstLine="709"/>
      </w:pPr>
      <w:r w:rsidRPr="00E22E25">
        <w:lastRenderedPageBreak/>
        <w:t>Плата переходная РР-410</w:t>
      </w:r>
      <w:r w:rsidR="00E97C88" w:rsidRPr="00E22E25">
        <w:t>.32-1-3</w:t>
      </w:r>
    </w:p>
    <w:p w14:paraId="4231AEFC" w14:textId="77777777" w:rsidR="00815C67" w:rsidRPr="00E22E25" w:rsidRDefault="00815C67" w:rsidP="00815C67">
      <w:pPr>
        <w:spacing w:after="0" w:line="276" w:lineRule="auto"/>
        <w:ind w:left="0" w:firstLine="709"/>
      </w:pPr>
      <w:r w:rsidRPr="00E22E25">
        <w:rPr>
          <w:rFonts w:cs="Arial"/>
          <w:szCs w:val="24"/>
        </w:rPr>
        <w:t xml:space="preserve">Плата переходная </w:t>
      </w:r>
      <w:r w:rsidRPr="00E22E25">
        <w:t>РР-410</w:t>
      </w:r>
      <w:r w:rsidR="00E97C88" w:rsidRPr="00E22E25">
        <w:t>.32-1-3</w:t>
      </w:r>
      <w:r w:rsidRPr="00E22E25">
        <w:t xml:space="preserve"> </w:t>
      </w:r>
      <w:r w:rsidRPr="00E22E25">
        <w:rPr>
          <w:rFonts w:cs="Arial"/>
          <w:szCs w:val="24"/>
        </w:rPr>
        <w:t xml:space="preserve">обеспечивает </w:t>
      </w:r>
      <w:r w:rsidRPr="00E22E25">
        <w:t xml:space="preserve">передачу </w:t>
      </w:r>
      <w:r w:rsidR="00F82166">
        <w:t>п</w:t>
      </w:r>
      <w:r w:rsidRPr="00E22E25">
        <w:t xml:space="preserve">араметров </w:t>
      </w:r>
      <w:r w:rsidR="00F82166">
        <w:t>редуктора</w:t>
      </w:r>
      <w:r w:rsidR="00A57F99">
        <w:t xml:space="preserve"> на плату</w:t>
      </w:r>
      <w:r w:rsidRPr="00E22E25">
        <w:t xml:space="preserve"> датчиков PD410-</w:t>
      </w:r>
      <w:proofErr w:type="gramStart"/>
      <w:r w:rsidR="00E97C88" w:rsidRPr="00E22E25">
        <w:t>2</w:t>
      </w:r>
      <w:r w:rsidRPr="00E22E25">
        <w:t>-1</w:t>
      </w:r>
      <w:proofErr w:type="gramEnd"/>
      <w:r w:rsidRPr="00E22E25">
        <w:t>.</w:t>
      </w:r>
    </w:p>
    <w:p w14:paraId="0712D14B" w14:textId="77777777" w:rsidR="00815C67" w:rsidRPr="00E22E25" w:rsidRDefault="00815C67" w:rsidP="00E22E25">
      <w:pPr>
        <w:pStyle w:val="4"/>
        <w:tabs>
          <w:tab w:val="clear" w:pos="2127"/>
          <w:tab w:val="left" w:pos="1701"/>
        </w:tabs>
        <w:spacing w:before="120" w:line="276" w:lineRule="auto"/>
        <w:ind w:firstLine="709"/>
      </w:pPr>
      <w:r w:rsidRPr="00E22E25">
        <w:t>Плата переходная РР-410</w:t>
      </w:r>
      <w:r w:rsidR="00E97C88" w:rsidRPr="00E22E25">
        <w:t>.</w:t>
      </w:r>
      <w:r w:rsidR="00BC0315">
        <w:t>32-1-4</w:t>
      </w:r>
    </w:p>
    <w:p w14:paraId="77F3D241" w14:textId="77777777" w:rsidR="00815C67" w:rsidRPr="00E22E25" w:rsidRDefault="00815C67" w:rsidP="008E00D5">
      <w:pPr>
        <w:spacing w:after="0" w:line="276" w:lineRule="auto"/>
        <w:ind w:left="0" w:firstLine="709"/>
      </w:pPr>
      <w:r w:rsidRPr="00E22E25">
        <w:rPr>
          <w:rFonts w:cs="Arial"/>
          <w:szCs w:val="24"/>
        </w:rPr>
        <w:t xml:space="preserve">Плата переходная </w:t>
      </w:r>
      <w:r w:rsidRPr="00E22E25">
        <w:t>РР-410</w:t>
      </w:r>
      <w:r w:rsidR="00E97C88" w:rsidRPr="00E22E25">
        <w:t>.</w:t>
      </w:r>
      <w:r w:rsidRPr="00E22E25">
        <w:t xml:space="preserve">32-1-4 </w:t>
      </w:r>
      <w:r w:rsidRPr="00E22E25">
        <w:rPr>
          <w:rFonts w:cs="Arial"/>
          <w:szCs w:val="24"/>
        </w:rPr>
        <w:t xml:space="preserve">обеспечивает </w:t>
      </w:r>
      <w:r w:rsidRPr="00E22E25">
        <w:t xml:space="preserve">передачу </w:t>
      </w:r>
      <w:r w:rsidR="00F82166">
        <w:t xml:space="preserve">сигналов управления ДРА </w:t>
      </w:r>
      <w:r w:rsidR="00A57F99">
        <w:t>с платы</w:t>
      </w:r>
      <w:r w:rsidR="00A57F99" w:rsidRPr="00E22E25">
        <w:t xml:space="preserve"> датчиков PD410-</w:t>
      </w:r>
      <w:proofErr w:type="gramStart"/>
      <w:r w:rsidR="00A57F99" w:rsidRPr="00E22E25">
        <w:t>2-1</w:t>
      </w:r>
      <w:proofErr w:type="gramEnd"/>
      <w:r w:rsidR="00A57F99">
        <w:t xml:space="preserve"> </w:t>
      </w:r>
      <w:r w:rsidR="00F82166">
        <w:t>и параметров двигателя</w:t>
      </w:r>
      <w:r w:rsidRPr="00E22E25">
        <w:t xml:space="preserve"> на плату датчиков </w:t>
      </w:r>
      <w:r w:rsidR="00A57F99">
        <w:t xml:space="preserve">                 </w:t>
      </w:r>
      <w:r w:rsidRPr="00E22E25">
        <w:t>PD410-</w:t>
      </w:r>
      <w:r w:rsidR="00E97C88" w:rsidRPr="00E22E25">
        <w:t>2</w:t>
      </w:r>
      <w:r w:rsidRPr="00E22E25">
        <w:t>-1</w:t>
      </w:r>
      <w:r w:rsidR="00E97C88" w:rsidRPr="00E22E25">
        <w:t>.</w:t>
      </w:r>
    </w:p>
    <w:p w14:paraId="5FD607AA" w14:textId="77777777" w:rsidR="00815C67" w:rsidRPr="00E22E25" w:rsidRDefault="00E97C88" w:rsidP="00E22E25">
      <w:pPr>
        <w:pStyle w:val="4"/>
        <w:tabs>
          <w:tab w:val="left" w:pos="1843"/>
        </w:tabs>
        <w:spacing w:before="120" w:line="276" w:lineRule="auto"/>
        <w:ind w:firstLine="709"/>
      </w:pPr>
      <w:r w:rsidRPr="00E22E25">
        <w:t xml:space="preserve">Плата резервного питания </w:t>
      </w:r>
      <w:r w:rsidRPr="00E22E25">
        <w:rPr>
          <w:lang w:val="en-US"/>
        </w:rPr>
        <w:t>AVR</w:t>
      </w:r>
      <w:r w:rsidR="00BC0315">
        <w:t>-</w:t>
      </w:r>
      <w:proofErr w:type="gramStart"/>
      <w:r w:rsidR="00BC0315">
        <w:t>1-1</w:t>
      </w:r>
      <w:proofErr w:type="gramEnd"/>
    </w:p>
    <w:p w14:paraId="30F0EEEF" w14:textId="77777777" w:rsidR="00E97C88" w:rsidRPr="00E22E25" w:rsidRDefault="00E97C88" w:rsidP="008E00D5">
      <w:pPr>
        <w:spacing w:after="0" w:line="276" w:lineRule="auto"/>
        <w:ind w:left="0" w:firstLine="709"/>
      </w:pPr>
      <w:r w:rsidRPr="00E22E25">
        <w:t xml:space="preserve">Плата резервного питания </w:t>
      </w:r>
      <w:r w:rsidRPr="00E22E25">
        <w:rPr>
          <w:lang w:val="en-US"/>
        </w:rPr>
        <w:t>AVR</w:t>
      </w:r>
      <w:r w:rsidRPr="00E22E25">
        <w:t>-</w:t>
      </w:r>
      <w:proofErr w:type="gramStart"/>
      <w:r w:rsidRPr="00E22E25">
        <w:t>1-1</w:t>
      </w:r>
      <w:proofErr w:type="gramEnd"/>
      <w:r w:rsidR="00E1568A" w:rsidRPr="00E22E25">
        <w:t xml:space="preserve"> обеспечивает </w:t>
      </w:r>
      <w:r w:rsidR="000068F9" w:rsidRPr="00E22E25">
        <w:t xml:space="preserve">питание </w:t>
      </w:r>
      <w:r w:rsidR="009D474B" w:rsidRPr="00E22E25">
        <w:t xml:space="preserve">платы реле </w:t>
      </w:r>
      <w:r w:rsidR="00242CBC" w:rsidRPr="00E22E25">
        <w:t xml:space="preserve">  </w:t>
      </w:r>
      <w:r w:rsidR="009D474B" w:rsidRPr="00E22E25">
        <w:rPr>
          <w:lang w:val="en-US"/>
        </w:rPr>
        <w:t>PR</w:t>
      </w:r>
      <w:r w:rsidR="009D474B" w:rsidRPr="00E22E25">
        <w:t xml:space="preserve">410-2-1. При </w:t>
      </w:r>
      <w:r w:rsidR="004F40DD" w:rsidRPr="00E22E25">
        <w:t xml:space="preserve">этом осуществляется питание </w:t>
      </w:r>
      <w:r w:rsidR="00E1568A" w:rsidRPr="00E22E25">
        <w:t>ЩУ</w:t>
      </w:r>
      <w:r w:rsidR="0059085D">
        <w:t>АД.317.1, К-2600.1В</w:t>
      </w:r>
      <w:r w:rsidR="008A46E3" w:rsidRPr="00E22E25">
        <w:t xml:space="preserve"> </w:t>
      </w:r>
      <w:r w:rsidR="00E1568A" w:rsidRPr="00E22E25">
        <w:t>и вышеперечисленных устройств в соответствии</w:t>
      </w:r>
      <w:r w:rsidR="004F40DD" w:rsidRPr="00E22E25">
        <w:t xml:space="preserve"> с </w:t>
      </w:r>
      <w:proofErr w:type="spellStart"/>
      <w:r w:rsidR="004F40DD" w:rsidRPr="00E22E25">
        <w:t>п.п</w:t>
      </w:r>
      <w:proofErr w:type="spellEnd"/>
      <w:r w:rsidR="004F40DD" w:rsidRPr="00E22E25">
        <w:t xml:space="preserve">. 1.4.2.2, </w:t>
      </w:r>
      <w:r w:rsidR="00B404FC">
        <w:t xml:space="preserve">1.4.2.3, </w:t>
      </w:r>
      <w:proofErr w:type="gramStart"/>
      <w:r w:rsidR="00B404FC" w:rsidRPr="00321393">
        <w:t>1.4.2.5 - 1</w:t>
      </w:r>
      <w:proofErr w:type="gramEnd"/>
      <w:r w:rsidR="00B404FC" w:rsidRPr="00321393">
        <w:t>.4.2.11</w:t>
      </w:r>
      <w:r w:rsidR="00E16571" w:rsidRPr="00E22E25">
        <w:t>.</w:t>
      </w:r>
    </w:p>
    <w:p w14:paraId="260B0910" w14:textId="77777777" w:rsidR="008E00D5" w:rsidRPr="00E22E25" w:rsidRDefault="008E00D5" w:rsidP="00E22E25">
      <w:pPr>
        <w:pStyle w:val="4"/>
        <w:tabs>
          <w:tab w:val="clear" w:pos="2127"/>
          <w:tab w:val="left" w:pos="1843"/>
        </w:tabs>
        <w:spacing w:before="120" w:line="276" w:lineRule="auto"/>
        <w:ind w:firstLine="709"/>
      </w:pPr>
      <w:r w:rsidRPr="00E22E25">
        <w:t xml:space="preserve">Плата </w:t>
      </w:r>
      <w:r w:rsidRPr="00E22E25">
        <w:rPr>
          <w:lang w:val="en-US"/>
        </w:rPr>
        <w:t>PC</w:t>
      </w:r>
      <w:r w:rsidRPr="00E22E25">
        <w:t>-</w:t>
      </w:r>
      <w:r w:rsidRPr="00E22E25">
        <w:rPr>
          <w:lang w:val="en-US"/>
        </w:rPr>
        <w:t>RS</w:t>
      </w:r>
      <w:r w:rsidR="00BC0315">
        <w:t>485-</w:t>
      </w:r>
      <w:proofErr w:type="gramStart"/>
      <w:r w:rsidR="00BC0315">
        <w:t>1-1</w:t>
      </w:r>
      <w:proofErr w:type="gramEnd"/>
    </w:p>
    <w:p w14:paraId="1067742C" w14:textId="77777777" w:rsidR="008E00D5" w:rsidRPr="00E22E25" w:rsidRDefault="008E00D5" w:rsidP="008E00D5">
      <w:pPr>
        <w:spacing w:after="0" w:line="276" w:lineRule="auto"/>
        <w:ind w:left="0" w:firstLine="709"/>
      </w:pPr>
      <w:r w:rsidRPr="00E22E25">
        <w:t xml:space="preserve">Плата </w:t>
      </w:r>
      <w:r w:rsidRPr="00E22E25">
        <w:rPr>
          <w:lang w:val="en-US"/>
        </w:rPr>
        <w:t>PC</w:t>
      </w:r>
      <w:r w:rsidRPr="00E22E25">
        <w:t>-</w:t>
      </w:r>
      <w:r w:rsidRPr="00E22E25">
        <w:rPr>
          <w:lang w:val="en-US"/>
        </w:rPr>
        <w:t>RS</w:t>
      </w:r>
      <w:r w:rsidRPr="00E22E25">
        <w:t>485-</w:t>
      </w:r>
      <w:proofErr w:type="gramStart"/>
      <w:r w:rsidRPr="00E22E25">
        <w:t>1-1</w:t>
      </w:r>
      <w:proofErr w:type="gramEnd"/>
      <w:r w:rsidRPr="00E22E25">
        <w:t xml:space="preserve"> обеспечивает:</w:t>
      </w:r>
    </w:p>
    <w:p w14:paraId="6BE068CA" w14:textId="77777777" w:rsidR="008E00D5" w:rsidRPr="00E22E25" w:rsidRDefault="007E140D" w:rsidP="005232B6">
      <w:pPr>
        <w:pStyle w:val="5"/>
        <w:numPr>
          <w:ilvl w:val="0"/>
          <w:numId w:val="36"/>
        </w:numPr>
        <w:tabs>
          <w:tab w:val="left" w:pos="1134"/>
        </w:tabs>
        <w:spacing w:after="0" w:line="276" w:lineRule="auto"/>
        <w:ind w:left="0" w:firstLine="709"/>
      </w:pPr>
      <w:r w:rsidRPr="00E22E25">
        <w:t>в</w:t>
      </w:r>
      <w:r w:rsidR="008E00D5" w:rsidRPr="00E22E25">
        <w:t>ыдачу</w:t>
      </w:r>
      <w:r w:rsidRPr="00E22E25">
        <w:t>/прием</w:t>
      </w:r>
      <w:r w:rsidR="008E00D5" w:rsidRPr="00E22E25">
        <w:t xml:space="preserve"> сигналов управления на внешние устройства по порту </w:t>
      </w:r>
      <w:r w:rsidR="00BC0315">
        <w:t xml:space="preserve">    </w:t>
      </w:r>
      <w:r w:rsidR="008E00D5" w:rsidRPr="00E22E25">
        <w:rPr>
          <w:lang w:val="en-US"/>
        </w:rPr>
        <w:t>RS</w:t>
      </w:r>
      <w:r w:rsidR="008E00D5" w:rsidRPr="00E22E25">
        <w:t>-485;</w:t>
      </w:r>
    </w:p>
    <w:p w14:paraId="1B20FF0D" w14:textId="77777777" w:rsidR="008E00D5" w:rsidRPr="00E22E25" w:rsidRDefault="00FC1C2D" w:rsidP="005232B6">
      <w:pPr>
        <w:pStyle w:val="5"/>
        <w:numPr>
          <w:ilvl w:val="0"/>
          <w:numId w:val="36"/>
        </w:numPr>
        <w:tabs>
          <w:tab w:val="left" w:pos="1134"/>
        </w:tabs>
        <w:spacing w:line="276" w:lineRule="auto"/>
        <w:ind w:left="0" w:firstLine="709"/>
      </w:pPr>
      <w:r w:rsidRPr="00E22E25">
        <w:t>выдачу</w:t>
      </w:r>
      <w:r w:rsidR="007E140D" w:rsidRPr="00E22E25">
        <w:t>/прием</w:t>
      </w:r>
      <w:r w:rsidRPr="00E22E25">
        <w:t xml:space="preserve"> сигналов управления на </w:t>
      </w:r>
      <w:r w:rsidR="00B404FC">
        <w:t xml:space="preserve">модули расширения релейных выходов </w:t>
      </w:r>
      <w:r w:rsidR="00B404FC">
        <w:rPr>
          <w:lang w:val="en-US"/>
        </w:rPr>
        <w:t>PRS</w:t>
      </w:r>
      <w:r w:rsidR="00BA614E">
        <w:t>-</w:t>
      </w:r>
      <w:proofErr w:type="gramStart"/>
      <w:r w:rsidR="00BA614E">
        <w:t>1-1</w:t>
      </w:r>
      <w:proofErr w:type="gramEnd"/>
      <w:r w:rsidR="00BA614E">
        <w:t xml:space="preserve"> и</w:t>
      </w:r>
      <w:r w:rsidR="00B404FC">
        <w:t xml:space="preserve"> </w:t>
      </w:r>
      <w:r w:rsidR="008E00D5" w:rsidRPr="00E22E25">
        <w:t>аналоговых входов</w:t>
      </w:r>
      <w:r w:rsidRPr="00E22E25">
        <w:t xml:space="preserve"> </w:t>
      </w:r>
      <w:r w:rsidR="00C407BC">
        <w:rPr>
          <w:lang w:val="en-US"/>
        </w:rPr>
        <w:t>PS</w:t>
      </w:r>
      <w:r w:rsidR="00F83F72">
        <w:rPr>
          <w:lang w:val="en-US"/>
        </w:rPr>
        <w:t>A</w:t>
      </w:r>
      <w:r w:rsidRPr="00E22E25">
        <w:t>-1-1</w:t>
      </w:r>
      <w:r w:rsidR="00BA614E">
        <w:t>, а также модуль</w:t>
      </w:r>
      <w:r w:rsidR="00B404FC">
        <w:t xml:space="preserve"> расширения аналоговых выходов </w:t>
      </w:r>
      <w:r w:rsidR="00665841">
        <w:rPr>
          <w:lang w:val="en-US"/>
        </w:rPr>
        <w:t>OUTA</w:t>
      </w:r>
      <w:r w:rsidR="008E00D5" w:rsidRPr="00E22E25">
        <w:t xml:space="preserve"> по порту </w:t>
      </w:r>
      <w:r w:rsidR="008E00D5" w:rsidRPr="00E22E25">
        <w:rPr>
          <w:lang w:val="en-US"/>
        </w:rPr>
        <w:t>RS</w:t>
      </w:r>
      <w:r w:rsidR="008E00D5" w:rsidRPr="00E22E25">
        <w:t>-485-</w:t>
      </w:r>
      <w:r w:rsidR="008E00D5" w:rsidRPr="00E22E25">
        <w:rPr>
          <w:lang w:val="en-US"/>
        </w:rPr>
        <w:t>EXT</w:t>
      </w:r>
      <w:r w:rsidR="007E140D" w:rsidRPr="00E22E25">
        <w:t>.</w:t>
      </w:r>
    </w:p>
    <w:p w14:paraId="5BE55E54" w14:textId="77777777" w:rsidR="006673EF" w:rsidRDefault="00272716" w:rsidP="00590298">
      <w:pPr>
        <w:pStyle w:val="3"/>
        <w:tabs>
          <w:tab w:val="left" w:pos="1701"/>
        </w:tabs>
        <w:spacing w:before="120" w:after="0" w:line="360" w:lineRule="auto"/>
        <w:ind w:firstLine="709"/>
      </w:pPr>
      <w:r>
        <w:t>Назначение</w:t>
      </w:r>
      <w:r w:rsidR="006673EF" w:rsidRPr="005F5874">
        <w:t xml:space="preserve"> органов управления</w:t>
      </w:r>
      <w:r w:rsidR="006673EF">
        <w:t xml:space="preserve"> и индикации</w:t>
      </w:r>
      <w:r w:rsidR="008E2121">
        <w:t xml:space="preserve"> изделия</w:t>
      </w:r>
    </w:p>
    <w:p w14:paraId="096096BC" w14:textId="77777777" w:rsidR="00272716" w:rsidRDefault="00272716" w:rsidP="001B1F2D">
      <w:pPr>
        <w:pStyle w:val="4"/>
        <w:tabs>
          <w:tab w:val="left" w:pos="1701"/>
        </w:tabs>
        <w:spacing w:after="0" w:line="276" w:lineRule="auto"/>
        <w:ind w:firstLine="709"/>
      </w:pPr>
      <w:r>
        <w:t>Органы управления и индикации по своему функциональному назначению объединены в соответствующие панели управления и контроля. Расположение органов</w:t>
      </w:r>
      <w:r w:rsidR="00D675FE">
        <w:t xml:space="preserve"> управления</w:t>
      </w:r>
      <w:r w:rsidR="001C2D47">
        <w:t xml:space="preserve"> и индикации на ЩУАД</w:t>
      </w:r>
      <w:r w:rsidR="00CA1556">
        <w:t>.317.1 представлено на рисунке 2</w:t>
      </w:r>
      <w:r>
        <w:t>, а также описание назначения каждого органа у</w:t>
      </w:r>
      <w:r w:rsidR="001C2D47">
        <w:t>правления и индикации в таблице 2</w:t>
      </w:r>
      <w:r w:rsidRPr="00BD1437">
        <w:t>.</w:t>
      </w:r>
    </w:p>
    <w:p w14:paraId="59835215" w14:textId="77777777" w:rsidR="0076506C" w:rsidRPr="0076506C" w:rsidRDefault="00E728A6" w:rsidP="0076506C">
      <w:r>
        <w:rPr>
          <w:noProof/>
        </w:rPr>
        <w:lastRenderedPageBreak/>
        <w:drawing>
          <wp:inline distT="0" distB="0" distL="0" distR="0" wp14:anchorId="6BFA3465" wp14:editId="78B8EAF1">
            <wp:extent cx="6306820" cy="4067175"/>
            <wp:effectExtent l="0" t="0" r="0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1173" cy="4076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F0DAC7" w14:textId="77777777" w:rsidR="00E22E25" w:rsidRDefault="00E22E25" w:rsidP="007877D2">
      <w:pPr>
        <w:pStyle w:val="13"/>
      </w:pPr>
    </w:p>
    <w:p w14:paraId="3C05D464" w14:textId="77777777" w:rsidR="006673EF" w:rsidRDefault="00272716" w:rsidP="007877D2">
      <w:pPr>
        <w:pStyle w:val="13"/>
      </w:pPr>
      <w:r w:rsidRPr="002B164E">
        <w:t xml:space="preserve">Рисунок </w:t>
      </w:r>
      <w:r w:rsidR="005232B6">
        <w:t>2</w:t>
      </w:r>
      <w:r>
        <w:t xml:space="preserve"> – Орг</w:t>
      </w:r>
      <w:r w:rsidR="00D675FE">
        <w:t>аны управления и индикации ЩУАД.</w:t>
      </w:r>
      <w:r>
        <w:t>317.1</w:t>
      </w:r>
    </w:p>
    <w:p w14:paraId="46B1E0D6" w14:textId="77777777" w:rsidR="00BA614E" w:rsidRDefault="00BA614E" w:rsidP="007877D2">
      <w:pPr>
        <w:pStyle w:val="13"/>
      </w:pPr>
    </w:p>
    <w:p w14:paraId="310B49C9" w14:textId="77777777" w:rsidR="006673EF" w:rsidRDefault="006673EF" w:rsidP="00272716">
      <w:pPr>
        <w:pStyle w:val="13"/>
        <w:jc w:val="left"/>
      </w:pPr>
      <w:r w:rsidRPr="00A00A72">
        <w:t xml:space="preserve">Таблица </w:t>
      </w:r>
      <w:r w:rsidR="00005EC3">
        <w:t>2</w:t>
      </w:r>
      <w:r w:rsidR="00272716">
        <w:t xml:space="preserve"> - Органы</w:t>
      </w:r>
      <w:r w:rsidR="00A00A72" w:rsidRPr="00A00A72">
        <w:t xml:space="preserve"> управле</w:t>
      </w:r>
      <w:r w:rsidR="00272716">
        <w:t>ния и индикации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21"/>
        <w:gridCol w:w="6192"/>
        <w:gridCol w:w="2410"/>
      </w:tblGrid>
      <w:tr w:rsidR="001C2D47" w:rsidRPr="00E15C73" w14:paraId="4C01C57C" w14:textId="77777777" w:rsidTr="001B1F2D">
        <w:tc>
          <w:tcPr>
            <w:tcW w:w="1321" w:type="dxa"/>
            <w:shd w:val="clear" w:color="auto" w:fill="auto"/>
            <w:vAlign w:val="center"/>
          </w:tcPr>
          <w:p w14:paraId="191A67E8" w14:textId="77777777" w:rsidR="001C2D47" w:rsidRPr="00851F07" w:rsidRDefault="001C2D47" w:rsidP="001C2D47">
            <w:pPr>
              <w:pStyle w:val="afe"/>
              <w:spacing w:after="0"/>
              <w:rPr>
                <w:sz w:val="28"/>
                <w:szCs w:val="28"/>
              </w:rPr>
            </w:pPr>
            <w:r w:rsidRPr="00851F07">
              <w:rPr>
                <w:sz w:val="28"/>
                <w:szCs w:val="28"/>
              </w:rPr>
              <w:t>Позиция</w:t>
            </w:r>
          </w:p>
        </w:tc>
        <w:tc>
          <w:tcPr>
            <w:tcW w:w="6192" w:type="dxa"/>
            <w:shd w:val="clear" w:color="auto" w:fill="auto"/>
            <w:vAlign w:val="center"/>
          </w:tcPr>
          <w:p w14:paraId="2510F87D" w14:textId="77777777" w:rsidR="001C2D47" w:rsidRPr="00851F07" w:rsidRDefault="001C2D47" w:rsidP="001C2D47">
            <w:pPr>
              <w:pStyle w:val="afe"/>
              <w:spacing w:after="0"/>
              <w:rPr>
                <w:sz w:val="28"/>
                <w:szCs w:val="28"/>
              </w:rPr>
            </w:pPr>
            <w:r w:rsidRPr="00851F07">
              <w:rPr>
                <w:sz w:val="28"/>
                <w:szCs w:val="28"/>
              </w:rPr>
              <w:t>Наименование органов управления и индикации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71998A6" w14:textId="77777777" w:rsidR="001C2D47" w:rsidRPr="00851F07" w:rsidRDefault="001C2D47" w:rsidP="001C2D47">
            <w:pPr>
              <w:pStyle w:val="afe"/>
              <w:spacing w:after="0"/>
              <w:rPr>
                <w:sz w:val="28"/>
                <w:szCs w:val="28"/>
              </w:rPr>
            </w:pPr>
            <w:r w:rsidRPr="00851F07">
              <w:rPr>
                <w:sz w:val="28"/>
                <w:szCs w:val="28"/>
              </w:rPr>
              <w:t>Примечание</w:t>
            </w:r>
          </w:p>
        </w:tc>
      </w:tr>
      <w:tr w:rsidR="00272716" w:rsidRPr="00F63F63" w14:paraId="570559DA" w14:textId="77777777" w:rsidTr="001B1F2D">
        <w:tc>
          <w:tcPr>
            <w:tcW w:w="1321" w:type="dxa"/>
            <w:vAlign w:val="center"/>
          </w:tcPr>
          <w:p w14:paraId="7B021430" w14:textId="77777777" w:rsidR="00272716" w:rsidRPr="00851F07" w:rsidRDefault="00272716" w:rsidP="002A47A5">
            <w:pPr>
              <w:pStyle w:val="afa"/>
              <w:spacing w:after="0"/>
              <w:rPr>
                <w:sz w:val="28"/>
                <w:szCs w:val="28"/>
              </w:rPr>
            </w:pPr>
            <w:r w:rsidRPr="00851F07">
              <w:rPr>
                <w:sz w:val="28"/>
                <w:szCs w:val="28"/>
              </w:rPr>
              <w:t>1</w:t>
            </w:r>
          </w:p>
        </w:tc>
        <w:tc>
          <w:tcPr>
            <w:tcW w:w="6192" w:type="dxa"/>
            <w:vAlign w:val="center"/>
          </w:tcPr>
          <w:p w14:paraId="19CD7618" w14:textId="77777777" w:rsidR="00272716" w:rsidRPr="00851F07" w:rsidRDefault="00272716" w:rsidP="002A47A5">
            <w:pPr>
              <w:pStyle w:val="afa"/>
              <w:spacing w:after="0"/>
              <w:rPr>
                <w:sz w:val="28"/>
                <w:szCs w:val="28"/>
              </w:rPr>
            </w:pPr>
            <w:r w:rsidRPr="00851F07">
              <w:rPr>
                <w:sz w:val="28"/>
                <w:szCs w:val="28"/>
              </w:rPr>
              <w:t>Панель индикации</w:t>
            </w:r>
          </w:p>
        </w:tc>
        <w:tc>
          <w:tcPr>
            <w:tcW w:w="2410" w:type="dxa"/>
            <w:vAlign w:val="center"/>
          </w:tcPr>
          <w:p w14:paraId="7A38258C" w14:textId="77777777" w:rsidR="00272716" w:rsidRPr="00851F07" w:rsidRDefault="00272716" w:rsidP="002A47A5">
            <w:pPr>
              <w:pStyle w:val="afa"/>
              <w:spacing w:after="0"/>
              <w:rPr>
                <w:sz w:val="28"/>
                <w:szCs w:val="28"/>
              </w:rPr>
            </w:pPr>
          </w:p>
        </w:tc>
      </w:tr>
      <w:tr w:rsidR="00272716" w:rsidRPr="00F77254" w14:paraId="198FA01A" w14:textId="77777777" w:rsidTr="001B1F2D">
        <w:tc>
          <w:tcPr>
            <w:tcW w:w="1321" w:type="dxa"/>
            <w:vAlign w:val="center"/>
          </w:tcPr>
          <w:p w14:paraId="0354F2EA" w14:textId="77777777" w:rsidR="00272716" w:rsidRPr="00851F07" w:rsidRDefault="00272716" w:rsidP="002A47A5">
            <w:pPr>
              <w:pStyle w:val="afa"/>
              <w:spacing w:after="0"/>
              <w:rPr>
                <w:sz w:val="28"/>
                <w:szCs w:val="28"/>
              </w:rPr>
            </w:pPr>
            <w:r w:rsidRPr="00851F07">
              <w:rPr>
                <w:sz w:val="28"/>
                <w:szCs w:val="28"/>
              </w:rPr>
              <w:t>2</w:t>
            </w:r>
          </w:p>
        </w:tc>
        <w:tc>
          <w:tcPr>
            <w:tcW w:w="6192" w:type="dxa"/>
            <w:vAlign w:val="center"/>
          </w:tcPr>
          <w:p w14:paraId="6CF7B201" w14:textId="77777777" w:rsidR="00272716" w:rsidRPr="00851F07" w:rsidRDefault="00272716" w:rsidP="00E22E25">
            <w:pPr>
              <w:pStyle w:val="afa"/>
              <w:spacing w:after="0"/>
              <w:rPr>
                <w:sz w:val="28"/>
                <w:szCs w:val="28"/>
              </w:rPr>
            </w:pPr>
            <w:r w:rsidRPr="00E22E25">
              <w:rPr>
                <w:sz w:val="28"/>
                <w:szCs w:val="28"/>
              </w:rPr>
              <w:t xml:space="preserve">Панель </w:t>
            </w:r>
            <w:r w:rsidR="00E22E25">
              <w:rPr>
                <w:sz w:val="28"/>
                <w:szCs w:val="28"/>
              </w:rPr>
              <w:t>АПС</w:t>
            </w:r>
          </w:p>
        </w:tc>
        <w:tc>
          <w:tcPr>
            <w:tcW w:w="2410" w:type="dxa"/>
            <w:vAlign w:val="center"/>
          </w:tcPr>
          <w:p w14:paraId="7574B6A4" w14:textId="77777777" w:rsidR="00272716" w:rsidRPr="00851F07" w:rsidRDefault="00272716" w:rsidP="002A47A5">
            <w:pPr>
              <w:pStyle w:val="afa"/>
              <w:spacing w:after="0"/>
              <w:rPr>
                <w:sz w:val="28"/>
                <w:szCs w:val="28"/>
              </w:rPr>
            </w:pPr>
          </w:p>
        </w:tc>
      </w:tr>
      <w:tr w:rsidR="00272716" w:rsidRPr="00F77254" w14:paraId="1331B01A" w14:textId="77777777" w:rsidTr="001B1F2D">
        <w:tc>
          <w:tcPr>
            <w:tcW w:w="1321" w:type="dxa"/>
            <w:vAlign w:val="center"/>
          </w:tcPr>
          <w:p w14:paraId="35FDB5ED" w14:textId="77777777" w:rsidR="00272716" w:rsidRPr="00851F07" w:rsidRDefault="00272716" w:rsidP="002A47A5">
            <w:pPr>
              <w:pStyle w:val="afa"/>
              <w:spacing w:after="0"/>
              <w:rPr>
                <w:sz w:val="28"/>
                <w:szCs w:val="28"/>
              </w:rPr>
            </w:pPr>
            <w:r w:rsidRPr="00851F07">
              <w:rPr>
                <w:sz w:val="28"/>
                <w:szCs w:val="28"/>
              </w:rPr>
              <w:t>3</w:t>
            </w:r>
          </w:p>
        </w:tc>
        <w:tc>
          <w:tcPr>
            <w:tcW w:w="6192" w:type="dxa"/>
            <w:vAlign w:val="center"/>
          </w:tcPr>
          <w:p w14:paraId="61390C94" w14:textId="77777777" w:rsidR="00272716" w:rsidRPr="00851F07" w:rsidRDefault="00272716" w:rsidP="002A47A5">
            <w:pPr>
              <w:pStyle w:val="afa"/>
              <w:spacing w:after="0"/>
              <w:rPr>
                <w:sz w:val="28"/>
                <w:szCs w:val="28"/>
              </w:rPr>
            </w:pPr>
            <w:r w:rsidRPr="00851F07">
              <w:rPr>
                <w:sz w:val="28"/>
                <w:szCs w:val="28"/>
              </w:rPr>
              <w:t>Клавиша аварийного останова «АВАРИЙНЫЙ ОСТАНОВ»</w:t>
            </w:r>
          </w:p>
        </w:tc>
        <w:tc>
          <w:tcPr>
            <w:tcW w:w="2410" w:type="dxa"/>
            <w:vAlign w:val="center"/>
          </w:tcPr>
          <w:p w14:paraId="64A46E8B" w14:textId="77777777" w:rsidR="00272716" w:rsidRPr="00851F07" w:rsidRDefault="00272716" w:rsidP="002A47A5">
            <w:pPr>
              <w:pStyle w:val="afa"/>
              <w:spacing w:after="0"/>
              <w:rPr>
                <w:sz w:val="28"/>
                <w:szCs w:val="28"/>
              </w:rPr>
            </w:pPr>
          </w:p>
        </w:tc>
      </w:tr>
      <w:tr w:rsidR="00272716" w:rsidRPr="00F77254" w14:paraId="1B63E7A9" w14:textId="77777777" w:rsidTr="001B1F2D">
        <w:tc>
          <w:tcPr>
            <w:tcW w:w="1321" w:type="dxa"/>
            <w:vAlign w:val="center"/>
          </w:tcPr>
          <w:p w14:paraId="743D949B" w14:textId="77777777" w:rsidR="00272716" w:rsidRPr="00851F07" w:rsidRDefault="00272716" w:rsidP="002A47A5">
            <w:pPr>
              <w:pStyle w:val="afa"/>
              <w:spacing w:after="0"/>
              <w:rPr>
                <w:sz w:val="28"/>
                <w:szCs w:val="28"/>
              </w:rPr>
            </w:pPr>
            <w:r w:rsidRPr="00851F07">
              <w:rPr>
                <w:sz w:val="28"/>
                <w:szCs w:val="28"/>
              </w:rPr>
              <w:t>4</w:t>
            </w:r>
          </w:p>
        </w:tc>
        <w:tc>
          <w:tcPr>
            <w:tcW w:w="6192" w:type="dxa"/>
            <w:vAlign w:val="center"/>
          </w:tcPr>
          <w:p w14:paraId="797B033A" w14:textId="77777777" w:rsidR="00272716" w:rsidRPr="00851F07" w:rsidRDefault="00272716" w:rsidP="002A47A5">
            <w:pPr>
              <w:pStyle w:val="afa"/>
              <w:spacing w:after="0"/>
              <w:rPr>
                <w:sz w:val="28"/>
                <w:szCs w:val="28"/>
              </w:rPr>
            </w:pPr>
            <w:r w:rsidRPr="00851F07">
              <w:rPr>
                <w:sz w:val="28"/>
                <w:szCs w:val="28"/>
              </w:rPr>
              <w:t>Выключатель питания «ПИТАНИЕ»</w:t>
            </w:r>
          </w:p>
        </w:tc>
        <w:tc>
          <w:tcPr>
            <w:tcW w:w="2410" w:type="dxa"/>
            <w:vAlign w:val="center"/>
          </w:tcPr>
          <w:p w14:paraId="7F37D143" w14:textId="77777777" w:rsidR="00272716" w:rsidRPr="00851F07" w:rsidRDefault="00272716" w:rsidP="002A47A5">
            <w:pPr>
              <w:pStyle w:val="afa"/>
              <w:spacing w:after="0"/>
              <w:rPr>
                <w:sz w:val="28"/>
                <w:szCs w:val="28"/>
              </w:rPr>
            </w:pPr>
          </w:p>
        </w:tc>
      </w:tr>
      <w:tr w:rsidR="00272716" w:rsidRPr="00F77254" w14:paraId="7A844A27" w14:textId="77777777" w:rsidTr="001B1F2D">
        <w:tc>
          <w:tcPr>
            <w:tcW w:w="1321" w:type="dxa"/>
            <w:vAlign w:val="center"/>
          </w:tcPr>
          <w:p w14:paraId="62BAFCA8" w14:textId="77777777" w:rsidR="00272716" w:rsidRPr="00851F07" w:rsidRDefault="00272716" w:rsidP="002A47A5">
            <w:pPr>
              <w:pStyle w:val="afa"/>
              <w:spacing w:after="0"/>
              <w:rPr>
                <w:sz w:val="28"/>
                <w:szCs w:val="28"/>
              </w:rPr>
            </w:pPr>
            <w:r w:rsidRPr="00851F07">
              <w:rPr>
                <w:sz w:val="28"/>
                <w:szCs w:val="28"/>
              </w:rPr>
              <w:t>5</w:t>
            </w:r>
          </w:p>
        </w:tc>
        <w:tc>
          <w:tcPr>
            <w:tcW w:w="6192" w:type="dxa"/>
            <w:vAlign w:val="center"/>
          </w:tcPr>
          <w:p w14:paraId="3A7BB710" w14:textId="77777777" w:rsidR="00272716" w:rsidRPr="00851F07" w:rsidRDefault="00272716" w:rsidP="002A47A5">
            <w:pPr>
              <w:pStyle w:val="afa"/>
              <w:spacing w:after="0"/>
              <w:rPr>
                <w:sz w:val="28"/>
                <w:szCs w:val="28"/>
              </w:rPr>
            </w:pPr>
            <w:r w:rsidRPr="00851F07">
              <w:rPr>
                <w:sz w:val="28"/>
                <w:szCs w:val="28"/>
              </w:rPr>
              <w:t>Кнопка запуска двигателя «ПУСК»</w:t>
            </w:r>
          </w:p>
        </w:tc>
        <w:tc>
          <w:tcPr>
            <w:tcW w:w="2410" w:type="dxa"/>
            <w:vAlign w:val="center"/>
          </w:tcPr>
          <w:p w14:paraId="372AA838" w14:textId="77777777" w:rsidR="00272716" w:rsidRPr="00851F07" w:rsidRDefault="00272716" w:rsidP="002A47A5">
            <w:pPr>
              <w:pStyle w:val="afa"/>
              <w:spacing w:after="0"/>
              <w:rPr>
                <w:sz w:val="28"/>
                <w:szCs w:val="28"/>
              </w:rPr>
            </w:pPr>
          </w:p>
        </w:tc>
      </w:tr>
      <w:tr w:rsidR="00272716" w:rsidRPr="00F77254" w14:paraId="71818483" w14:textId="77777777" w:rsidTr="001B1F2D">
        <w:tc>
          <w:tcPr>
            <w:tcW w:w="1321" w:type="dxa"/>
            <w:vAlign w:val="center"/>
          </w:tcPr>
          <w:p w14:paraId="401DA3E4" w14:textId="77777777" w:rsidR="00272716" w:rsidRPr="00851F07" w:rsidRDefault="00272716" w:rsidP="002A47A5">
            <w:pPr>
              <w:pStyle w:val="afa"/>
              <w:spacing w:after="0"/>
              <w:rPr>
                <w:sz w:val="28"/>
                <w:szCs w:val="28"/>
              </w:rPr>
            </w:pPr>
            <w:r w:rsidRPr="00851F07">
              <w:rPr>
                <w:sz w:val="28"/>
                <w:szCs w:val="28"/>
              </w:rPr>
              <w:t>6</w:t>
            </w:r>
          </w:p>
        </w:tc>
        <w:tc>
          <w:tcPr>
            <w:tcW w:w="6192" w:type="dxa"/>
            <w:vAlign w:val="center"/>
          </w:tcPr>
          <w:p w14:paraId="4C25470E" w14:textId="77777777" w:rsidR="00272716" w:rsidRPr="00851F07" w:rsidRDefault="00272716" w:rsidP="002A47A5">
            <w:pPr>
              <w:pStyle w:val="afa"/>
              <w:spacing w:after="0"/>
              <w:rPr>
                <w:sz w:val="28"/>
                <w:szCs w:val="28"/>
              </w:rPr>
            </w:pPr>
            <w:r w:rsidRPr="00851F07">
              <w:rPr>
                <w:sz w:val="28"/>
                <w:szCs w:val="28"/>
              </w:rPr>
              <w:t>Кнопка останова двигателя «СТОП»</w:t>
            </w:r>
          </w:p>
        </w:tc>
        <w:tc>
          <w:tcPr>
            <w:tcW w:w="2410" w:type="dxa"/>
            <w:vAlign w:val="center"/>
          </w:tcPr>
          <w:p w14:paraId="4D23CD23" w14:textId="77777777" w:rsidR="00272716" w:rsidRPr="00851F07" w:rsidRDefault="00272716" w:rsidP="002A47A5">
            <w:pPr>
              <w:pStyle w:val="afa"/>
              <w:spacing w:after="0"/>
              <w:rPr>
                <w:sz w:val="28"/>
                <w:szCs w:val="28"/>
              </w:rPr>
            </w:pPr>
          </w:p>
        </w:tc>
      </w:tr>
      <w:tr w:rsidR="00272716" w:rsidRPr="00F77254" w14:paraId="3419E36C" w14:textId="77777777" w:rsidTr="001B1F2D">
        <w:tc>
          <w:tcPr>
            <w:tcW w:w="1321" w:type="dxa"/>
            <w:vAlign w:val="center"/>
          </w:tcPr>
          <w:p w14:paraId="10C59CC4" w14:textId="77777777" w:rsidR="00272716" w:rsidRPr="00851F07" w:rsidRDefault="00272716" w:rsidP="002A47A5">
            <w:pPr>
              <w:pStyle w:val="afa"/>
              <w:spacing w:after="0"/>
              <w:rPr>
                <w:sz w:val="28"/>
                <w:szCs w:val="28"/>
              </w:rPr>
            </w:pPr>
            <w:r w:rsidRPr="00851F07">
              <w:rPr>
                <w:sz w:val="28"/>
                <w:szCs w:val="28"/>
              </w:rPr>
              <w:t>7</w:t>
            </w:r>
          </w:p>
        </w:tc>
        <w:tc>
          <w:tcPr>
            <w:tcW w:w="6192" w:type="dxa"/>
            <w:vAlign w:val="center"/>
          </w:tcPr>
          <w:p w14:paraId="081BB265" w14:textId="77777777" w:rsidR="00272716" w:rsidRPr="00851F07" w:rsidRDefault="00272716" w:rsidP="002A47A5">
            <w:pPr>
              <w:pStyle w:val="afa"/>
              <w:spacing w:after="0"/>
              <w:rPr>
                <w:sz w:val="28"/>
                <w:szCs w:val="28"/>
              </w:rPr>
            </w:pPr>
            <w:r w:rsidRPr="00851F07">
              <w:rPr>
                <w:sz w:val="28"/>
                <w:szCs w:val="28"/>
              </w:rPr>
              <w:t>Кнопка квитирования аварий «КВИТ»</w:t>
            </w:r>
          </w:p>
        </w:tc>
        <w:tc>
          <w:tcPr>
            <w:tcW w:w="2410" w:type="dxa"/>
            <w:vAlign w:val="center"/>
          </w:tcPr>
          <w:p w14:paraId="29978018" w14:textId="77777777" w:rsidR="00272716" w:rsidRPr="00851F07" w:rsidRDefault="00272716" w:rsidP="002A47A5">
            <w:pPr>
              <w:pStyle w:val="afa"/>
              <w:spacing w:after="0"/>
              <w:rPr>
                <w:sz w:val="28"/>
                <w:szCs w:val="28"/>
              </w:rPr>
            </w:pPr>
          </w:p>
        </w:tc>
      </w:tr>
      <w:tr w:rsidR="00272716" w:rsidRPr="00F77254" w14:paraId="6090EDE8" w14:textId="77777777" w:rsidTr="001B1F2D">
        <w:tc>
          <w:tcPr>
            <w:tcW w:w="1321" w:type="dxa"/>
            <w:vAlign w:val="center"/>
          </w:tcPr>
          <w:p w14:paraId="603683BE" w14:textId="77777777" w:rsidR="00272716" w:rsidRPr="00851F07" w:rsidRDefault="00272716" w:rsidP="002A47A5">
            <w:pPr>
              <w:pStyle w:val="afa"/>
              <w:spacing w:after="0"/>
              <w:rPr>
                <w:sz w:val="28"/>
                <w:szCs w:val="28"/>
              </w:rPr>
            </w:pPr>
            <w:r w:rsidRPr="00851F07">
              <w:rPr>
                <w:sz w:val="28"/>
                <w:szCs w:val="28"/>
              </w:rPr>
              <w:t>8</w:t>
            </w:r>
          </w:p>
        </w:tc>
        <w:tc>
          <w:tcPr>
            <w:tcW w:w="6192" w:type="dxa"/>
            <w:vAlign w:val="center"/>
          </w:tcPr>
          <w:p w14:paraId="2669043D" w14:textId="77777777" w:rsidR="00272716" w:rsidRPr="00851F07" w:rsidRDefault="00272716" w:rsidP="002A47A5">
            <w:pPr>
              <w:pStyle w:val="afa"/>
              <w:spacing w:after="0"/>
              <w:rPr>
                <w:sz w:val="28"/>
                <w:szCs w:val="28"/>
              </w:rPr>
            </w:pPr>
            <w:r w:rsidRPr="00851F07">
              <w:rPr>
                <w:sz w:val="28"/>
                <w:szCs w:val="28"/>
              </w:rPr>
              <w:t>Выключатель отключения защит «ОТКЛ.ЗАЩИТ»</w:t>
            </w:r>
          </w:p>
        </w:tc>
        <w:tc>
          <w:tcPr>
            <w:tcW w:w="2410" w:type="dxa"/>
            <w:vAlign w:val="center"/>
          </w:tcPr>
          <w:p w14:paraId="25D46770" w14:textId="77777777" w:rsidR="00272716" w:rsidRPr="00851F07" w:rsidRDefault="00EF0C20" w:rsidP="002A47A5">
            <w:pPr>
              <w:pStyle w:val="afa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1E67DA">
              <w:rPr>
                <w:sz w:val="28"/>
                <w:szCs w:val="28"/>
              </w:rPr>
              <w:t>роме защиты от повышенной частоты вращения</w:t>
            </w:r>
          </w:p>
        </w:tc>
      </w:tr>
      <w:tr w:rsidR="00272716" w:rsidRPr="00F77254" w14:paraId="026EA533" w14:textId="77777777" w:rsidTr="001B1F2D">
        <w:tc>
          <w:tcPr>
            <w:tcW w:w="1321" w:type="dxa"/>
            <w:vAlign w:val="center"/>
          </w:tcPr>
          <w:p w14:paraId="3303BC4B" w14:textId="77777777" w:rsidR="00272716" w:rsidRPr="00851F07" w:rsidRDefault="00272716" w:rsidP="002A47A5">
            <w:pPr>
              <w:pStyle w:val="afa"/>
              <w:spacing w:after="0"/>
              <w:rPr>
                <w:sz w:val="28"/>
                <w:szCs w:val="28"/>
              </w:rPr>
            </w:pPr>
            <w:r w:rsidRPr="00851F07">
              <w:rPr>
                <w:sz w:val="28"/>
                <w:szCs w:val="28"/>
              </w:rPr>
              <w:t>9</w:t>
            </w:r>
          </w:p>
        </w:tc>
        <w:tc>
          <w:tcPr>
            <w:tcW w:w="6192" w:type="dxa"/>
            <w:vAlign w:val="center"/>
          </w:tcPr>
          <w:p w14:paraId="315B4903" w14:textId="77777777" w:rsidR="00272716" w:rsidRPr="00851F07" w:rsidRDefault="00272716" w:rsidP="002A47A5">
            <w:pPr>
              <w:pStyle w:val="afa"/>
              <w:spacing w:after="0"/>
              <w:rPr>
                <w:sz w:val="28"/>
                <w:szCs w:val="28"/>
              </w:rPr>
            </w:pPr>
            <w:r w:rsidRPr="00851F07">
              <w:rPr>
                <w:sz w:val="28"/>
                <w:szCs w:val="28"/>
              </w:rPr>
              <w:t>Перек</w:t>
            </w:r>
            <w:r w:rsidR="00016C8B">
              <w:rPr>
                <w:sz w:val="28"/>
                <w:szCs w:val="28"/>
              </w:rPr>
              <w:t xml:space="preserve">лючатель передачи управления </w:t>
            </w:r>
            <w:r>
              <w:rPr>
                <w:sz w:val="28"/>
                <w:szCs w:val="28"/>
              </w:rPr>
              <w:t>на выносной пульт управления</w:t>
            </w:r>
            <w:r w:rsidRPr="00851F07">
              <w:rPr>
                <w:sz w:val="28"/>
                <w:szCs w:val="28"/>
              </w:rPr>
              <w:t xml:space="preserve"> </w:t>
            </w:r>
            <w:r w:rsidR="00CA1556">
              <w:rPr>
                <w:sz w:val="28"/>
                <w:szCs w:val="28"/>
              </w:rPr>
              <w:t>К-2600.1В</w:t>
            </w:r>
            <w:r w:rsidRPr="00851F07">
              <w:rPr>
                <w:sz w:val="28"/>
                <w:szCs w:val="28"/>
              </w:rPr>
              <w:t xml:space="preserve"> «ПОСТ»</w:t>
            </w:r>
          </w:p>
        </w:tc>
        <w:tc>
          <w:tcPr>
            <w:tcW w:w="2410" w:type="dxa"/>
            <w:vAlign w:val="center"/>
          </w:tcPr>
          <w:p w14:paraId="160CC1AC" w14:textId="77777777" w:rsidR="00272716" w:rsidRPr="00851F07" w:rsidRDefault="00272716" w:rsidP="002A47A5">
            <w:pPr>
              <w:pStyle w:val="afa"/>
              <w:spacing w:after="0"/>
              <w:rPr>
                <w:sz w:val="28"/>
                <w:szCs w:val="28"/>
              </w:rPr>
            </w:pPr>
          </w:p>
        </w:tc>
      </w:tr>
      <w:tr w:rsidR="00272716" w:rsidRPr="00F77254" w14:paraId="73ECD7F0" w14:textId="77777777" w:rsidTr="001B1F2D">
        <w:tc>
          <w:tcPr>
            <w:tcW w:w="1321" w:type="dxa"/>
            <w:vAlign w:val="center"/>
          </w:tcPr>
          <w:p w14:paraId="69C45477" w14:textId="77777777" w:rsidR="00272716" w:rsidRPr="00851F07" w:rsidRDefault="00272716" w:rsidP="001B1F2D">
            <w:pPr>
              <w:pStyle w:val="afa"/>
              <w:rPr>
                <w:sz w:val="28"/>
                <w:szCs w:val="28"/>
              </w:rPr>
            </w:pPr>
            <w:r w:rsidRPr="00851F07">
              <w:rPr>
                <w:sz w:val="28"/>
                <w:szCs w:val="28"/>
              </w:rPr>
              <w:t>1</w:t>
            </w:r>
            <w:r w:rsidR="00016C8B">
              <w:rPr>
                <w:sz w:val="28"/>
                <w:szCs w:val="28"/>
              </w:rPr>
              <w:t>0</w:t>
            </w:r>
          </w:p>
        </w:tc>
        <w:tc>
          <w:tcPr>
            <w:tcW w:w="6192" w:type="dxa"/>
            <w:vAlign w:val="center"/>
          </w:tcPr>
          <w:p w14:paraId="2BE94941" w14:textId="77777777" w:rsidR="00272716" w:rsidRPr="00851F07" w:rsidRDefault="00272716" w:rsidP="001B1F2D">
            <w:pPr>
              <w:pStyle w:val="afa"/>
              <w:rPr>
                <w:sz w:val="28"/>
                <w:szCs w:val="28"/>
              </w:rPr>
            </w:pPr>
            <w:r w:rsidRPr="00851F07">
              <w:rPr>
                <w:sz w:val="28"/>
                <w:szCs w:val="28"/>
              </w:rPr>
              <w:t>Кнопка контроля ламп «КОНТР.ЛАМП»</w:t>
            </w:r>
          </w:p>
        </w:tc>
        <w:tc>
          <w:tcPr>
            <w:tcW w:w="2410" w:type="dxa"/>
            <w:vAlign w:val="center"/>
          </w:tcPr>
          <w:p w14:paraId="2FABFBEF" w14:textId="77777777" w:rsidR="00272716" w:rsidRPr="00851F07" w:rsidRDefault="00272716" w:rsidP="001B1F2D">
            <w:pPr>
              <w:pStyle w:val="afa"/>
              <w:rPr>
                <w:sz w:val="28"/>
                <w:szCs w:val="28"/>
              </w:rPr>
            </w:pPr>
          </w:p>
        </w:tc>
      </w:tr>
      <w:tr w:rsidR="00272716" w:rsidRPr="00F77254" w14:paraId="605878E4" w14:textId="77777777" w:rsidTr="001B1F2D">
        <w:tc>
          <w:tcPr>
            <w:tcW w:w="1321" w:type="dxa"/>
            <w:vAlign w:val="center"/>
          </w:tcPr>
          <w:p w14:paraId="60250367" w14:textId="77777777" w:rsidR="00272716" w:rsidRPr="00851F07" w:rsidRDefault="00272716" w:rsidP="001B1F2D">
            <w:pPr>
              <w:pStyle w:val="afa"/>
              <w:rPr>
                <w:sz w:val="28"/>
                <w:szCs w:val="28"/>
              </w:rPr>
            </w:pPr>
            <w:r w:rsidRPr="00851F07">
              <w:rPr>
                <w:sz w:val="28"/>
                <w:szCs w:val="28"/>
              </w:rPr>
              <w:t>1</w:t>
            </w:r>
            <w:r w:rsidR="00016C8B">
              <w:rPr>
                <w:sz w:val="28"/>
                <w:szCs w:val="28"/>
              </w:rPr>
              <w:t>1</w:t>
            </w:r>
          </w:p>
        </w:tc>
        <w:tc>
          <w:tcPr>
            <w:tcW w:w="6192" w:type="dxa"/>
            <w:vAlign w:val="center"/>
          </w:tcPr>
          <w:p w14:paraId="070071F2" w14:textId="77777777" w:rsidR="00272716" w:rsidRPr="00851F07" w:rsidRDefault="00272716" w:rsidP="001B1F2D">
            <w:pPr>
              <w:pStyle w:val="afa"/>
              <w:rPr>
                <w:sz w:val="28"/>
                <w:szCs w:val="28"/>
              </w:rPr>
            </w:pPr>
            <w:r w:rsidRPr="00851F07">
              <w:rPr>
                <w:sz w:val="28"/>
                <w:szCs w:val="28"/>
              </w:rPr>
              <w:t>Кнопка выбора экрана на панели отображения информации</w:t>
            </w:r>
            <w:r>
              <w:rPr>
                <w:sz w:val="28"/>
                <w:szCs w:val="28"/>
              </w:rPr>
              <w:t xml:space="preserve"> «ЭКРАН»</w:t>
            </w:r>
          </w:p>
        </w:tc>
        <w:tc>
          <w:tcPr>
            <w:tcW w:w="2410" w:type="dxa"/>
            <w:vAlign w:val="center"/>
          </w:tcPr>
          <w:p w14:paraId="371FF721" w14:textId="77777777" w:rsidR="00272716" w:rsidRPr="00851F07" w:rsidRDefault="00272716" w:rsidP="001B1F2D">
            <w:pPr>
              <w:pStyle w:val="afa"/>
              <w:rPr>
                <w:sz w:val="28"/>
                <w:szCs w:val="28"/>
              </w:rPr>
            </w:pPr>
          </w:p>
        </w:tc>
      </w:tr>
    </w:tbl>
    <w:p w14:paraId="3D229CBE" w14:textId="77777777" w:rsidR="00040312" w:rsidRDefault="00040312" w:rsidP="00D675FE">
      <w:pPr>
        <w:pStyle w:val="4"/>
        <w:numPr>
          <w:ilvl w:val="0"/>
          <w:numId w:val="0"/>
        </w:numPr>
        <w:jc w:val="center"/>
        <w:rPr>
          <w:noProof/>
        </w:rPr>
      </w:pPr>
    </w:p>
    <w:p w14:paraId="73E3FDA9" w14:textId="77777777" w:rsidR="00CA1556" w:rsidRDefault="00CA1556" w:rsidP="00CA1556"/>
    <w:p w14:paraId="0C873808" w14:textId="77777777" w:rsidR="00016C8B" w:rsidRPr="00E22E25" w:rsidRDefault="00016C8B" w:rsidP="00040312">
      <w:pPr>
        <w:pStyle w:val="4"/>
        <w:tabs>
          <w:tab w:val="left" w:pos="1701"/>
        </w:tabs>
        <w:spacing w:before="120" w:after="0" w:line="360" w:lineRule="auto"/>
        <w:ind w:firstLine="709"/>
      </w:pPr>
      <w:r w:rsidRPr="00E22E25">
        <w:lastRenderedPageBreak/>
        <w:t xml:space="preserve">Панель </w:t>
      </w:r>
      <w:r w:rsidR="00812312" w:rsidRPr="00E22E25">
        <w:t>пред</w:t>
      </w:r>
      <w:r w:rsidR="00A919CD" w:rsidRPr="00E22E25">
        <w:t xml:space="preserve">упредительной сигнализации, </w:t>
      </w:r>
      <w:proofErr w:type="spellStart"/>
      <w:r w:rsidR="00A919CD" w:rsidRPr="00E22E25">
        <w:t>Предаварии</w:t>
      </w:r>
      <w:proofErr w:type="spellEnd"/>
      <w:r w:rsidR="00A919CD" w:rsidRPr="00E22E25">
        <w:t xml:space="preserve"> и </w:t>
      </w:r>
      <w:r w:rsidR="00812312" w:rsidRPr="00E22E25">
        <w:t>Аварии</w:t>
      </w:r>
    </w:p>
    <w:p w14:paraId="3A7D334B" w14:textId="77777777" w:rsidR="006673EF" w:rsidRDefault="00016C8B" w:rsidP="001B1F2D">
      <w:pPr>
        <w:pStyle w:val="4"/>
        <w:numPr>
          <w:ilvl w:val="0"/>
          <w:numId w:val="0"/>
        </w:numPr>
        <w:spacing w:after="0" w:line="276" w:lineRule="auto"/>
        <w:ind w:firstLine="709"/>
      </w:pPr>
      <w:r>
        <w:t>Панель АПС</w:t>
      </w:r>
      <w:r w:rsidRPr="00BD1437">
        <w:t xml:space="preserve"> </w:t>
      </w:r>
      <w:r>
        <w:t>содержит световые табло для визуального представ</w:t>
      </w:r>
      <w:r w:rsidR="00DD50BF">
        <w:t>ления</w:t>
      </w:r>
      <w:r w:rsidR="00455631">
        <w:t xml:space="preserve"> процесса работы ДРА</w:t>
      </w:r>
      <w:r w:rsidR="001C2D47">
        <w:t xml:space="preserve"> и К-2600.1В</w:t>
      </w:r>
      <w:r>
        <w:t>. Внешни</w:t>
      </w:r>
      <w:r w:rsidR="001C2D47">
        <w:t>й вид панели АПС представлен на</w:t>
      </w:r>
      <w:r w:rsidR="00812312">
        <w:t xml:space="preserve"> </w:t>
      </w:r>
      <w:r w:rsidR="0047316F">
        <w:t xml:space="preserve">                     </w:t>
      </w:r>
      <w:r w:rsidR="00CA1556">
        <w:t>рисунке 3</w:t>
      </w:r>
      <w:r>
        <w:t>. На панели размещены органы</w:t>
      </w:r>
      <w:r w:rsidRPr="00BD1437">
        <w:t xml:space="preserve"> индикации</w:t>
      </w:r>
      <w:r>
        <w:t>, назначен</w:t>
      </w:r>
      <w:r w:rsidR="001C2D47">
        <w:t>ия которых приведены в таблице 3</w:t>
      </w:r>
      <w:r w:rsidR="006673EF" w:rsidRPr="00BD1437">
        <w:t>.</w:t>
      </w:r>
    </w:p>
    <w:p w14:paraId="70259A69" w14:textId="77777777" w:rsidR="00CA1556" w:rsidRPr="00CA1556" w:rsidRDefault="00CA1556" w:rsidP="00CA1556"/>
    <w:p w14:paraId="6DA1AA00" w14:textId="77777777" w:rsidR="006673EF" w:rsidRDefault="0062270C" w:rsidP="0011710E">
      <w:r>
        <w:rPr>
          <w:noProof/>
        </w:rPr>
        <w:drawing>
          <wp:inline distT="0" distB="0" distL="0" distR="0" wp14:anchorId="691A2140" wp14:editId="2A7A7E46">
            <wp:extent cx="6298565" cy="2435860"/>
            <wp:effectExtent l="0" t="0" r="0" b="0"/>
            <wp:docPr id="2" name="Рисунок 2" descr="ЩУА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ЩУАД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8565" cy="243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03A594" w14:textId="77777777" w:rsidR="005012B2" w:rsidRDefault="005012B2" w:rsidP="0011710E"/>
    <w:p w14:paraId="1CF4080B" w14:textId="77777777" w:rsidR="00016C8B" w:rsidRDefault="00016C8B" w:rsidP="00016C8B">
      <w:pPr>
        <w:pStyle w:val="13"/>
      </w:pPr>
      <w:r w:rsidRPr="00095080">
        <w:t>Рисунок</w:t>
      </w:r>
      <w:r>
        <w:rPr>
          <w:b/>
        </w:rPr>
        <w:t xml:space="preserve"> </w:t>
      </w:r>
      <w:r w:rsidR="005232B6">
        <w:t>3</w:t>
      </w:r>
      <w:r>
        <w:t xml:space="preserve"> – Панель АПС</w:t>
      </w:r>
    </w:p>
    <w:p w14:paraId="58E5496A" w14:textId="77777777" w:rsidR="00455631" w:rsidRDefault="00455631" w:rsidP="00016C8B">
      <w:pPr>
        <w:pStyle w:val="13"/>
      </w:pPr>
    </w:p>
    <w:p w14:paraId="6F3E42EB" w14:textId="77777777" w:rsidR="00016C8B" w:rsidRPr="005A3E23" w:rsidRDefault="00016C8B" w:rsidP="00016C8B">
      <w:pPr>
        <w:pStyle w:val="13"/>
        <w:jc w:val="both"/>
      </w:pPr>
      <w:r w:rsidRPr="005A3E23">
        <w:t xml:space="preserve">Таблица </w:t>
      </w:r>
      <w:r w:rsidR="001C2D47">
        <w:t>3</w:t>
      </w:r>
      <w:r>
        <w:t xml:space="preserve"> – Органы</w:t>
      </w:r>
      <w:r w:rsidRPr="00BD1437">
        <w:t xml:space="preserve"> индикации </w:t>
      </w:r>
      <w:r>
        <w:t>панели АПС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1"/>
        <w:gridCol w:w="6192"/>
        <w:gridCol w:w="2410"/>
      </w:tblGrid>
      <w:tr w:rsidR="00016C8B" w:rsidRPr="00F77254" w14:paraId="278A8C00" w14:textId="77777777" w:rsidTr="001B1F2D">
        <w:tc>
          <w:tcPr>
            <w:tcW w:w="1321" w:type="dxa"/>
            <w:shd w:val="clear" w:color="auto" w:fill="auto"/>
            <w:vAlign w:val="center"/>
          </w:tcPr>
          <w:p w14:paraId="429A224A" w14:textId="77777777" w:rsidR="00016C8B" w:rsidRPr="003F7315" w:rsidRDefault="00016C8B" w:rsidP="001B1F2D">
            <w:pPr>
              <w:pStyle w:val="afe"/>
              <w:rPr>
                <w:sz w:val="28"/>
                <w:szCs w:val="28"/>
              </w:rPr>
            </w:pPr>
            <w:r w:rsidRPr="003F7315">
              <w:rPr>
                <w:sz w:val="28"/>
                <w:szCs w:val="28"/>
              </w:rPr>
              <w:t>Позиция</w:t>
            </w:r>
          </w:p>
        </w:tc>
        <w:tc>
          <w:tcPr>
            <w:tcW w:w="6192" w:type="dxa"/>
            <w:shd w:val="clear" w:color="auto" w:fill="auto"/>
            <w:vAlign w:val="center"/>
          </w:tcPr>
          <w:p w14:paraId="2E224088" w14:textId="77777777" w:rsidR="00016C8B" w:rsidRPr="003F7315" w:rsidRDefault="00016C8B" w:rsidP="001B1F2D">
            <w:pPr>
              <w:pStyle w:val="afe"/>
              <w:rPr>
                <w:sz w:val="28"/>
                <w:szCs w:val="28"/>
              </w:rPr>
            </w:pPr>
            <w:r w:rsidRPr="003F7315">
              <w:rPr>
                <w:sz w:val="28"/>
                <w:szCs w:val="28"/>
              </w:rPr>
              <w:t>Наименование органов управления и индикации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3127E77" w14:textId="77777777" w:rsidR="00016C8B" w:rsidRPr="003F7315" w:rsidRDefault="00016C8B" w:rsidP="001B1F2D">
            <w:pPr>
              <w:pStyle w:val="afe"/>
              <w:rPr>
                <w:sz w:val="28"/>
                <w:szCs w:val="28"/>
              </w:rPr>
            </w:pPr>
            <w:r w:rsidRPr="003F7315">
              <w:rPr>
                <w:sz w:val="28"/>
                <w:szCs w:val="28"/>
              </w:rPr>
              <w:t>Примечание</w:t>
            </w:r>
          </w:p>
        </w:tc>
      </w:tr>
      <w:tr w:rsidR="00016C8B" w:rsidRPr="00F77254" w14:paraId="6845DF82" w14:textId="77777777" w:rsidTr="001B1F2D">
        <w:tc>
          <w:tcPr>
            <w:tcW w:w="1321" w:type="dxa"/>
            <w:vAlign w:val="center"/>
          </w:tcPr>
          <w:p w14:paraId="09299DB7" w14:textId="77777777" w:rsidR="00016C8B" w:rsidRPr="003F7315" w:rsidRDefault="00016C8B" w:rsidP="001B1F2D">
            <w:pPr>
              <w:pStyle w:val="afa"/>
              <w:rPr>
                <w:sz w:val="28"/>
                <w:szCs w:val="28"/>
              </w:rPr>
            </w:pPr>
            <w:r w:rsidRPr="003F7315">
              <w:rPr>
                <w:sz w:val="28"/>
                <w:szCs w:val="28"/>
              </w:rPr>
              <w:t>1</w:t>
            </w:r>
          </w:p>
        </w:tc>
        <w:tc>
          <w:tcPr>
            <w:tcW w:w="6192" w:type="dxa"/>
            <w:vAlign w:val="center"/>
          </w:tcPr>
          <w:p w14:paraId="1C94346C" w14:textId="77777777" w:rsidR="00016C8B" w:rsidRPr="003F7315" w:rsidRDefault="00016C8B" w:rsidP="001B1F2D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Световое табло</w:t>
            </w:r>
            <w:r w:rsidRPr="003F7315">
              <w:rPr>
                <w:sz w:val="28"/>
                <w:szCs w:val="28"/>
              </w:rPr>
              <w:t xml:space="preserve"> </w:t>
            </w:r>
            <w:r w:rsidRPr="00016C8B">
              <w:rPr>
                <w:sz w:val="28"/>
                <w:szCs w:val="28"/>
              </w:rPr>
              <w:t>направления вращения гребного вала</w:t>
            </w:r>
            <w:r>
              <w:rPr>
                <w:sz w:val="28"/>
                <w:szCs w:val="28"/>
              </w:rPr>
              <w:t>,</w:t>
            </w:r>
            <w:r w:rsidRPr="00016C8B">
              <w:rPr>
                <w:sz w:val="28"/>
                <w:szCs w:val="28"/>
              </w:rPr>
              <w:t xml:space="preserve"> обеспечивающего движение назад - «НАЗАД»</w:t>
            </w:r>
          </w:p>
        </w:tc>
        <w:tc>
          <w:tcPr>
            <w:tcW w:w="2410" w:type="dxa"/>
            <w:vAlign w:val="center"/>
          </w:tcPr>
          <w:p w14:paraId="7CABDCE3" w14:textId="77777777" w:rsidR="00016C8B" w:rsidRPr="003F7315" w:rsidRDefault="0047316F" w:rsidP="001B1F2D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</w:t>
            </w:r>
          </w:p>
        </w:tc>
      </w:tr>
      <w:tr w:rsidR="00016C8B" w:rsidRPr="00F77254" w14:paraId="70DA9035" w14:textId="77777777" w:rsidTr="001B1F2D">
        <w:tc>
          <w:tcPr>
            <w:tcW w:w="1321" w:type="dxa"/>
            <w:vAlign w:val="center"/>
          </w:tcPr>
          <w:p w14:paraId="5B9C5F8F" w14:textId="77777777" w:rsidR="00016C8B" w:rsidRPr="003F7315" w:rsidRDefault="00016C8B" w:rsidP="001B1F2D">
            <w:pPr>
              <w:pStyle w:val="afa"/>
              <w:rPr>
                <w:sz w:val="28"/>
                <w:szCs w:val="28"/>
              </w:rPr>
            </w:pPr>
            <w:r w:rsidRPr="003F7315">
              <w:rPr>
                <w:sz w:val="28"/>
                <w:szCs w:val="28"/>
              </w:rPr>
              <w:t>2</w:t>
            </w:r>
          </w:p>
        </w:tc>
        <w:tc>
          <w:tcPr>
            <w:tcW w:w="6192" w:type="dxa"/>
            <w:vAlign w:val="center"/>
          </w:tcPr>
          <w:p w14:paraId="190AC8EB" w14:textId="77777777" w:rsidR="00016C8B" w:rsidRPr="00016C8B" w:rsidRDefault="00016C8B" w:rsidP="001B1F2D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Световое табло</w:t>
            </w:r>
            <w:r w:rsidRPr="00016C8B">
              <w:rPr>
                <w:sz w:val="28"/>
                <w:szCs w:val="28"/>
              </w:rPr>
              <w:t xml:space="preserve"> направления вращения гребного вала</w:t>
            </w:r>
            <w:r>
              <w:rPr>
                <w:sz w:val="28"/>
                <w:szCs w:val="28"/>
              </w:rPr>
              <w:t>,</w:t>
            </w:r>
            <w:r w:rsidRPr="00016C8B">
              <w:rPr>
                <w:sz w:val="28"/>
                <w:szCs w:val="28"/>
              </w:rPr>
              <w:t xml:space="preserve"> обеспечивающего движение вперед - «ВПЕРЕД»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14:paraId="4DCA9C4A" w14:textId="77777777" w:rsidR="00016C8B" w:rsidRPr="003F7315" w:rsidRDefault="0047316F" w:rsidP="001B1F2D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334A0">
              <w:rPr>
                <w:sz w:val="28"/>
                <w:szCs w:val="28"/>
              </w:rPr>
              <w:t>)</w:t>
            </w:r>
          </w:p>
        </w:tc>
      </w:tr>
      <w:tr w:rsidR="001E67DA" w:rsidRPr="00F77254" w14:paraId="1ED69C27" w14:textId="77777777" w:rsidTr="001B1F2D">
        <w:tc>
          <w:tcPr>
            <w:tcW w:w="1321" w:type="dxa"/>
            <w:vAlign w:val="center"/>
          </w:tcPr>
          <w:p w14:paraId="0BDB2C7B" w14:textId="77777777" w:rsidR="001E67DA" w:rsidRPr="003F7315" w:rsidRDefault="001E67DA" w:rsidP="001B1F2D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192" w:type="dxa"/>
            <w:vAlign w:val="center"/>
          </w:tcPr>
          <w:p w14:paraId="72461B76" w14:textId="77777777" w:rsidR="001E67DA" w:rsidRPr="001E67DA" w:rsidRDefault="001E67DA" w:rsidP="001B1F2D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Световое табло</w:t>
            </w:r>
            <w:r w:rsidRPr="001E67DA">
              <w:rPr>
                <w:sz w:val="28"/>
                <w:szCs w:val="28"/>
              </w:rPr>
              <w:t xml:space="preserve"> положения редуктора, при котором происходит блокировка запуска двигателя – «РЕД. НЕ В НЕЙТР.»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14:paraId="0698613A" w14:textId="77777777" w:rsidR="001E67DA" w:rsidRPr="003F7315" w:rsidRDefault="001E67DA" w:rsidP="001B1F2D">
            <w:pPr>
              <w:pStyle w:val="afa"/>
              <w:rPr>
                <w:sz w:val="28"/>
                <w:szCs w:val="28"/>
              </w:rPr>
            </w:pPr>
          </w:p>
        </w:tc>
      </w:tr>
      <w:tr w:rsidR="00016C8B" w:rsidRPr="00F77254" w14:paraId="62D0F36D" w14:textId="77777777" w:rsidTr="001B1F2D">
        <w:tc>
          <w:tcPr>
            <w:tcW w:w="1321" w:type="dxa"/>
            <w:vAlign w:val="center"/>
          </w:tcPr>
          <w:p w14:paraId="2A3152D8" w14:textId="77777777" w:rsidR="00016C8B" w:rsidRPr="003F7315" w:rsidRDefault="001E67DA" w:rsidP="001B1F2D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192" w:type="dxa"/>
            <w:vAlign w:val="center"/>
          </w:tcPr>
          <w:p w14:paraId="4143F7AB" w14:textId="77777777" w:rsidR="00016C8B" w:rsidRPr="00016C8B" w:rsidRDefault="001E67DA" w:rsidP="001B1F2D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Световое табло</w:t>
            </w:r>
            <w:r w:rsidRPr="001E67DA">
              <w:rPr>
                <w:sz w:val="28"/>
                <w:szCs w:val="28"/>
              </w:rPr>
              <w:t xml:space="preserve"> отключенных защит (кроме защиты от повышенной частоты вращения) - «ЗАЩИТА ВЫКЛ»</w:t>
            </w:r>
          </w:p>
        </w:tc>
        <w:tc>
          <w:tcPr>
            <w:tcW w:w="2410" w:type="dxa"/>
            <w:vAlign w:val="center"/>
          </w:tcPr>
          <w:p w14:paraId="678134BC" w14:textId="77777777" w:rsidR="00016C8B" w:rsidRPr="003F7315" w:rsidRDefault="00016C8B" w:rsidP="001B1F2D">
            <w:pPr>
              <w:pStyle w:val="afa"/>
              <w:rPr>
                <w:sz w:val="28"/>
                <w:szCs w:val="28"/>
              </w:rPr>
            </w:pPr>
          </w:p>
        </w:tc>
      </w:tr>
      <w:tr w:rsidR="001E67DA" w:rsidRPr="00F77254" w14:paraId="2EDFDC07" w14:textId="77777777" w:rsidTr="001B1F2D">
        <w:tc>
          <w:tcPr>
            <w:tcW w:w="1321" w:type="dxa"/>
            <w:vAlign w:val="center"/>
          </w:tcPr>
          <w:p w14:paraId="0517825B" w14:textId="77777777" w:rsidR="001E67DA" w:rsidRDefault="001E67DA" w:rsidP="001B1F2D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192" w:type="dxa"/>
            <w:vAlign w:val="center"/>
          </w:tcPr>
          <w:p w14:paraId="71F083CB" w14:textId="77777777" w:rsidR="001E67DA" w:rsidRPr="001E67DA" w:rsidRDefault="001E67DA" w:rsidP="001E67DA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Световое табло</w:t>
            </w:r>
            <w:r w:rsidRPr="001E67DA">
              <w:rPr>
                <w:sz w:val="28"/>
                <w:szCs w:val="28"/>
              </w:rPr>
              <w:t xml:space="preserve"> переданного управления на </w:t>
            </w:r>
            <w:r w:rsidR="00600A75">
              <w:rPr>
                <w:sz w:val="28"/>
                <w:szCs w:val="28"/>
              </w:rPr>
              <w:t>выносной пульт управления К-2600.1В</w:t>
            </w:r>
            <w:r w:rsidRPr="001E67DA">
              <w:rPr>
                <w:sz w:val="28"/>
                <w:szCs w:val="28"/>
              </w:rPr>
              <w:t xml:space="preserve"> - «ПОСТ»</w:t>
            </w:r>
          </w:p>
        </w:tc>
        <w:tc>
          <w:tcPr>
            <w:tcW w:w="2410" w:type="dxa"/>
            <w:vAlign w:val="center"/>
          </w:tcPr>
          <w:p w14:paraId="32FCFF6E" w14:textId="77777777" w:rsidR="001E67DA" w:rsidRPr="003F7315" w:rsidRDefault="001E67DA" w:rsidP="001B1F2D">
            <w:pPr>
              <w:pStyle w:val="afa"/>
              <w:rPr>
                <w:sz w:val="28"/>
                <w:szCs w:val="28"/>
              </w:rPr>
            </w:pPr>
          </w:p>
        </w:tc>
      </w:tr>
      <w:tr w:rsidR="001E67DA" w:rsidRPr="00F77254" w14:paraId="4925DB5E" w14:textId="77777777" w:rsidTr="001B1F2D">
        <w:tc>
          <w:tcPr>
            <w:tcW w:w="1321" w:type="dxa"/>
            <w:vAlign w:val="center"/>
          </w:tcPr>
          <w:p w14:paraId="5D08D3CE" w14:textId="77777777" w:rsidR="001E67DA" w:rsidRDefault="001E67DA" w:rsidP="001B1F2D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192" w:type="dxa"/>
            <w:vAlign w:val="center"/>
          </w:tcPr>
          <w:p w14:paraId="36B268D1" w14:textId="77777777" w:rsidR="001E67DA" w:rsidRPr="001E67DA" w:rsidRDefault="001E67DA" w:rsidP="001E67DA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Световое табло</w:t>
            </w:r>
            <w:r w:rsidRPr="00016C8B">
              <w:rPr>
                <w:sz w:val="28"/>
                <w:szCs w:val="28"/>
              </w:rPr>
              <w:t xml:space="preserve"> готовности двигателя к приему нагрузки - «К НАГР. ГОТОВ»</w:t>
            </w:r>
          </w:p>
        </w:tc>
        <w:tc>
          <w:tcPr>
            <w:tcW w:w="2410" w:type="dxa"/>
            <w:vAlign w:val="center"/>
          </w:tcPr>
          <w:p w14:paraId="756BF1BD" w14:textId="77777777" w:rsidR="001E67DA" w:rsidRPr="003F7315" w:rsidRDefault="001E67DA" w:rsidP="001B1F2D">
            <w:pPr>
              <w:pStyle w:val="afa"/>
              <w:rPr>
                <w:sz w:val="28"/>
                <w:szCs w:val="28"/>
              </w:rPr>
            </w:pPr>
          </w:p>
        </w:tc>
      </w:tr>
      <w:tr w:rsidR="00016C8B" w:rsidRPr="00F77254" w14:paraId="2D0BD330" w14:textId="77777777" w:rsidTr="00232ECB">
        <w:trPr>
          <w:trHeight w:val="322"/>
        </w:trPr>
        <w:tc>
          <w:tcPr>
            <w:tcW w:w="1321" w:type="dxa"/>
            <w:vAlign w:val="center"/>
          </w:tcPr>
          <w:p w14:paraId="4C5D7ACB" w14:textId="77777777" w:rsidR="00016C8B" w:rsidRPr="003F7315" w:rsidRDefault="001E67DA" w:rsidP="001B1F2D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192" w:type="dxa"/>
            <w:vAlign w:val="center"/>
          </w:tcPr>
          <w:p w14:paraId="393C88D3" w14:textId="77777777" w:rsidR="00016C8B" w:rsidRPr="003F7315" w:rsidRDefault="001E67DA" w:rsidP="001B1F2D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Световое табло</w:t>
            </w:r>
            <w:r w:rsidR="00016C8B" w:rsidRPr="003F7315">
              <w:rPr>
                <w:sz w:val="28"/>
                <w:szCs w:val="28"/>
              </w:rPr>
              <w:t xml:space="preserve"> работы двигателя - «РАБОТА»</w:t>
            </w:r>
          </w:p>
        </w:tc>
        <w:tc>
          <w:tcPr>
            <w:tcW w:w="2410" w:type="dxa"/>
            <w:vAlign w:val="center"/>
          </w:tcPr>
          <w:p w14:paraId="6259E0A4" w14:textId="77777777" w:rsidR="00016C8B" w:rsidRPr="003F7315" w:rsidRDefault="00016C8B" w:rsidP="001B1F2D">
            <w:pPr>
              <w:pStyle w:val="afa"/>
              <w:rPr>
                <w:sz w:val="28"/>
                <w:szCs w:val="28"/>
              </w:rPr>
            </w:pPr>
          </w:p>
        </w:tc>
      </w:tr>
    </w:tbl>
    <w:p w14:paraId="39B1A996" w14:textId="77777777" w:rsidR="00CA1556" w:rsidRDefault="00CA1556">
      <w:r>
        <w:br w:type="page"/>
      </w:r>
    </w:p>
    <w:p w14:paraId="6FC3AE77" w14:textId="77777777" w:rsidR="00CA1556" w:rsidRDefault="00CA1556" w:rsidP="00CA1556">
      <w:r>
        <w:lastRenderedPageBreak/>
        <w:t>Продолжение таблицы 3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1"/>
        <w:gridCol w:w="6192"/>
        <w:gridCol w:w="2410"/>
      </w:tblGrid>
      <w:tr w:rsidR="00CA1556" w:rsidRPr="003F7315" w14:paraId="18FC3D7B" w14:textId="77777777" w:rsidTr="002D6C1A"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8F64E" w14:textId="77777777" w:rsidR="00CA1556" w:rsidRPr="003F7315" w:rsidRDefault="00CA1556" w:rsidP="002D6C1A">
            <w:pPr>
              <w:pStyle w:val="afa"/>
              <w:rPr>
                <w:sz w:val="28"/>
                <w:szCs w:val="28"/>
              </w:rPr>
            </w:pPr>
            <w:r w:rsidRPr="003F7315">
              <w:rPr>
                <w:sz w:val="28"/>
                <w:szCs w:val="28"/>
              </w:rPr>
              <w:t>Позиция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DD78B" w14:textId="77777777" w:rsidR="00CA1556" w:rsidRPr="003F7315" w:rsidRDefault="00CA1556" w:rsidP="002D6C1A">
            <w:pPr>
              <w:pStyle w:val="afa"/>
              <w:rPr>
                <w:sz w:val="28"/>
                <w:szCs w:val="28"/>
              </w:rPr>
            </w:pPr>
            <w:r w:rsidRPr="003F7315">
              <w:rPr>
                <w:sz w:val="28"/>
                <w:szCs w:val="28"/>
              </w:rPr>
              <w:t>Наименование органов управления и индикации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2B4BB" w14:textId="77777777" w:rsidR="00CA1556" w:rsidRPr="003F7315" w:rsidRDefault="00CA1556" w:rsidP="002D6C1A">
            <w:pPr>
              <w:pStyle w:val="afa"/>
              <w:rPr>
                <w:sz w:val="28"/>
                <w:szCs w:val="28"/>
              </w:rPr>
            </w:pPr>
            <w:r w:rsidRPr="003F7315">
              <w:rPr>
                <w:sz w:val="28"/>
                <w:szCs w:val="28"/>
              </w:rPr>
              <w:t>Примечание</w:t>
            </w:r>
          </w:p>
        </w:tc>
      </w:tr>
      <w:tr w:rsidR="00016C8B" w:rsidRPr="00F77254" w14:paraId="4485A25A" w14:textId="77777777" w:rsidTr="001B1F2D">
        <w:tc>
          <w:tcPr>
            <w:tcW w:w="1321" w:type="dxa"/>
            <w:vAlign w:val="center"/>
          </w:tcPr>
          <w:p w14:paraId="1FCF5F78" w14:textId="77777777" w:rsidR="00016C8B" w:rsidRPr="003F7315" w:rsidRDefault="001E67DA" w:rsidP="001B1F2D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192" w:type="dxa"/>
            <w:vAlign w:val="center"/>
          </w:tcPr>
          <w:p w14:paraId="718E3284" w14:textId="77777777" w:rsidR="00016C8B" w:rsidRPr="003F7315" w:rsidRDefault="001E67DA" w:rsidP="00812312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Световое табло</w:t>
            </w:r>
            <w:r w:rsidR="00016C8B" w:rsidRPr="003F7315">
              <w:rPr>
                <w:sz w:val="28"/>
                <w:szCs w:val="28"/>
              </w:rPr>
              <w:t xml:space="preserve"> </w:t>
            </w:r>
            <w:proofErr w:type="spellStart"/>
            <w:r w:rsidR="00397976" w:rsidRPr="00E22E25">
              <w:rPr>
                <w:sz w:val="28"/>
                <w:szCs w:val="28"/>
              </w:rPr>
              <w:t>Предаварии</w:t>
            </w:r>
            <w:proofErr w:type="spellEnd"/>
            <w:r w:rsidR="00016C8B" w:rsidRPr="003F7315">
              <w:rPr>
                <w:sz w:val="28"/>
                <w:szCs w:val="28"/>
              </w:rPr>
              <w:t xml:space="preserve"> -</w:t>
            </w:r>
            <w:r w:rsidR="00812312">
              <w:rPr>
                <w:sz w:val="28"/>
                <w:szCs w:val="28"/>
              </w:rPr>
              <w:t xml:space="preserve"> </w:t>
            </w:r>
            <w:r w:rsidR="00016C8B" w:rsidRPr="003F7315">
              <w:rPr>
                <w:sz w:val="28"/>
                <w:szCs w:val="28"/>
              </w:rPr>
              <w:t>«НЕИСПРАВНОСТЬ»</w:t>
            </w:r>
          </w:p>
        </w:tc>
        <w:tc>
          <w:tcPr>
            <w:tcW w:w="2410" w:type="dxa"/>
            <w:vAlign w:val="center"/>
          </w:tcPr>
          <w:p w14:paraId="7734ED6F" w14:textId="77777777" w:rsidR="00016C8B" w:rsidRPr="00E22E25" w:rsidRDefault="00812312" w:rsidP="001B1F2D">
            <w:pPr>
              <w:pStyle w:val="afa"/>
              <w:rPr>
                <w:sz w:val="28"/>
                <w:szCs w:val="28"/>
              </w:rPr>
            </w:pPr>
            <w:r w:rsidRPr="00E22E25">
              <w:rPr>
                <w:sz w:val="28"/>
                <w:szCs w:val="28"/>
              </w:rPr>
              <w:t>АПС</w:t>
            </w:r>
            <w:r w:rsidR="00FD08F1" w:rsidRPr="00E22E25">
              <w:rPr>
                <w:sz w:val="28"/>
                <w:szCs w:val="28"/>
              </w:rPr>
              <w:t xml:space="preserve"> </w:t>
            </w:r>
            <w:r w:rsidR="00016C8B" w:rsidRPr="00E22E25">
              <w:rPr>
                <w:sz w:val="28"/>
                <w:szCs w:val="28"/>
              </w:rPr>
              <w:t>без остановки двигателя</w:t>
            </w:r>
          </w:p>
        </w:tc>
      </w:tr>
      <w:tr w:rsidR="00016C8B" w:rsidRPr="00F77254" w14:paraId="0C875D23" w14:textId="77777777" w:rsidTr="001B1F2D">
        <w:tc>
          <w:tcPr>
            <w:tcW w:w="1321" w:type="dxa"/>
            <w:vAlign w:val="center"/>
          </w:tcPr>
          <w:p w14:paraId="55B2273E" w14:textId="77777777" w:rsidR="00016C8B" w:rsidRPr="003F7315" w:rsidRDefault="001E67DA" w:rsidP="001B1F2D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192" w:type="dxa"/>
            <w:vAlign w:val="center"/>
          </w:tcPr>
          <w:p w14:paraId="2E98597B" w14:textId="77777777" w:rsidR="00016C8B" w:rsidRPr="003F7315" w:rsidRDefault="001E67DA" w:rsidP="00812312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Световое табло</w:t>
            </w:r>
            <w:r w:rsidR="00016C8B" w:rsidRPr="003F7315">
              <w:rPr>
                <w:sz w:val="28"/>
                <w:szCs w:val="28"/>
              </w:rPr>
              <w:t xml:space="preserve"> </w:t>
            </w:r>
            <w:r w:rsidR="00397976" w:rsidRPr="00E22E25">
              <w:rPr>
                <w:sz w:val="28"/>
                <w:szCs w:val="28"/>
              </w:rPr>
              <w:t>Аварии</w:t>
            </w:r>
            <w:r w:rsidR="00016C8B" w:rsidRPr="003F7315">
              <w:rPr>
                <w:sz w:val="28"/>
                <w:szCs w:val="28"/>
              </w:rPr>
              <w:t xml:space="preserve"> - «АВАРИЯ»</w:t>
            </w:r>
          </w:p>
        </w:tc>
        <w:tc>
          <w:tcPr>
            <w:tcW w:w="2410" w:type="dxa"/>
            <w:vAlign w:val="center"/>
          </w:tcPr>
          <w:p w14:paraId="25AD8300" w14:textId="77777777" w:rsidR="00016C8B" w:rsidRPr="00E22E25" w:rsidRDefault="0047316F" w:rsidP="00FD08F1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334A0">
              <w:rPr>
                <w:sz w:val="28"/>
                <w:szCs w:val="28"/>
              </w:rPr>
              <w:t>)</w:t>
            </w:r>
          </w:p>
        </w:tc>
      </w:tr>
    </w:tbl>
    <w:p w14:paraId="400CBBCA" w14:textId="77777777" w:rsidR="004334A0" w:rsidRDefault="004334A0" w:rsidP="00BA26E9">
      <w:pPr>
        <w:pStyle w:val="3"/>
        <w:numPr>
          <w:ilvl w:val="0"/>
          <w:numId w:val="0"/>
        </w:numPr>
        <w:tabs>
          <w:tab w:val="left" w:pos="1701"/>
        </w:tabs>
        <w:spacing w:after="0" w:line="276" w:lineRule="auto"/>
      </w:pPr>
      <w:bookmarkStart w:id="7" w:name="_Toc446349477"/>
      <w:r>
        <w:t>Примечания</w:t>
      </w:r>
    </w:p>
    <w:p w14:paraId="438D1770" w14:textId="77777777" w:rsidR="004334A0" w:rsidRDefault="0047316F" w:rsidP="004334A0">
      <w:pPr>
        <w:pStyle w:val="3"/>
        <w:numPr>
          <w:ilvl w:val="0"/>
          <w:numId w:val="0"/>
        </w:numPr>
        <w:tabs>
          <w:tab w:val="left" w:pos="1701"/>
        </w:tabs>
        <w:spacing w:after="0" w:line="276" w:lineRule="auto"/>
        <w:ind w:firstLine="709"/>
        <w:rPr>
          <w:szCs w:val="28"/>
        </w:rPr>
      </w:pPr>
      <w:r>
        <w:t>1)</w:t>
      </w:r>
      <w:r w:rsidR="004334A0">
        <w:t xml:space="preserve"> При оборотах двигателя и гребного вала выше </w:t>
      </w:r>
      <w:r w:rsidR="00F25398">
        <w:t xml:space="preserve">оборотов «Запрета реверса», согласно </w:t>
      </w:r>
      <w:proofErr w:type="spellStart"/>
      <w:r w:rsidR="00F25398" w:rsidRPr="00EF0C20">
        <w:t>п.</w:t>
      </w:r>
      <w:r w:rsidR="00EF0C20">
        <w:t>п</w:t>
      </w:r>
      <w:proofErr w:type="spellEnd"/>
      <w:r w:rsidR="00EF0C20">
        <w:t>. 6, 7</w:t>
      </w:r>
      <w:r w:rsidR="004334A0" w:rsidRPr="00EF0C20">
        <w:t xml:space="preserve"> таблицы</w:t>
      </w:r>
      <w:r w:rsidR="00600A75">
        <w:t xml:space="preserve"> 6</w:t>
      </w:r>
      <w:r w:rsidR="004334A0">
        <w:t xml:space="preserve">, </w:t>
      </w:r>
      <w:r w:rsidR="004334A0">
        <w:rPr>
          <w:szCs w:val="28"/>
        </w:rPr>
        <w:t>с</w:t>
      </w:r>
      <w:r w:rsidR="00F25398">
        <w:rPr>
          <w:szCs w:val="28"/>
        </w:rPr>
        <w:t>ветово</w:t>
      </w:r>
      <w:r w:rsidR="004334A0">
        <w:rPr>
          <w:szCs w:val="28"/>
        </w:rPr>
        <w:t>е табло</w:t>
      </w:r>
      <w:r w:rsidR="004334A0" w:rsidRPr="003F7315">
        <w:rPr>
          <w:szCs w:val="28"/>
        </w:rPr>
        <w:t xml:space="preserve"> </w:t>
      </w:r>
      <w:r w:rsidR="004334A0" w:rsidRPr="00016C8B">
        <w:rPr>
          <w:szCs w:val="28"/>
        </w:rPr>
        <w:t>направления вращения гребного вала</w:t>
      </w:r>
      <w:r w:rsidR="004334A0">
        <w:rPr>
          <w:szCs w:val="28"/>
        </w:rPr>
        <w:t xml:space="preserve"> «НАЗАД» либо «ВПЕРЕД»</w:t>
      </w:r>
      <w:r w:rsidR="00F25398">
        <w:rPr>
          <w:szCs w:val="28"/>
        </w:rPr>
        <w:t xml:space="preserve"> высвечивается постоянно.</w:t>
      </w:r>
    </w:p>
    <w:p w14:paraId="16C9027A" w14:textId="77777777" w:rsidR="00F25398" w:rsidRPr="00F25398" w:rsidRDefault="00F25398" w:rsidP="00F25398">
      <w:pPr>
        <w:ind w:left="0" w:firstLine="709"/>
      </w:pPr>
      <w:r>
        <w:t xml:space="preserve">При оборотах двигателя и гребного вала ниже оборотов «Запрета реверса», согласно </w:t>
      </w:r>
      <w:proofErr w:type="spellStart"/>
      <w:r w:rsidRPr="00EF0C20">
        <w:t>п.</w:t>
      </w:r>
      <w:r w:rsidR="00EF0C20">
        <w:t>п</w:t>
      </w:r>
      <w:proofErr w:type="spellEnd"/>
      <w:r w:rsidR="00EF0C20">
        <w:t>. 6, 7</w:t>
      </w:r>
      <w:r w:rsidRPr="00EF0C20">
        <w:t xml:space="preserve"> таблицы</w:t>
      </w:r>
      <w:r w:rsidR="00600A75">
        <w:t xml:space="preserve"> 6</w:t>
      </w:r>
      <w:r>
        <w:t xml:space="preserve">, </w:t>
      </w:r>
      <w:r>
        <w:rPr>
          <w:szCs w:val="28"/>
        </w:rPr>
        <w:t>световое табло</w:t>
      </w:r>
      <w:r w:rsidRPr="003F7315">
        <w:rPr>
          <w:szCs w:val="28"/>
        </w:rPr>
        <w:t xml:space="preserve"> </w:t>
      </w:r>
      <w:r w:rsidRPr="00016C8B">
        <w:rPr>
          <w:szCs w:val="28"/>
        </w:rPr>
        <w:t>направления вращения гребного вала</w:t>
      </w:r>
      <w:r>
        <w:rPr>
          <w:szCs w:val="28"/>
        </w:rPr>
        <w:t xml:space="preserve"> «НАЗАД» либо «ВПЕРЕД» мигает.</w:t>
      </w:r>
    </w:p>
    <w:p w14:paraId="3870AD2E" w14:textId="77777777" w:rsidR="00812312" w:rsidRPr="00E22E25" w:rsidRDefault="0047316F" w:rsidP="004334A0">
      <w:pPr>
        <w:pStyle w:val="3"/>
        <w:numPr>
          <w:ilvl w:val="0"/>
          <w:numId w:val="0"/>
        </w:numPr>
        <w:tabs>
          <w:tab w:val="left" w:pos="1701"/>
        </w:tabs>
        <w:spacing w:after="0" w:line="276" w:lineRule="auto"/>
        <w:ind w:firstLine="709"/>
      </w:pPr>
      <w:r>
        <w:t>2)</w:t>
      </w:r>
      <w:r w:rsidR="004334A0">
        <w:t xml:space="preserve"> </w:t>
      </w:r>
      <w:r w:rsidR="00E9558C" w:rsidRPr="00E22E25">
        <w:t>При срабатывании</w:t>
      </w:r>
      <w:r w:rsidR="00FD08F1" w:rsidRPr="00E22E25">
        <w:t xml:space="preserve"> </w:t>
      </w:r>
      <w:r w:rsidR="00397976" w:rsidRPr="00E22E25">
        <w:t>аварийной защиты с аварийно-предупредительной сигнализацией</w:t>
      </w:r>
      <w:r w:rsidR="00232ECB" w:rsidRPr="00E22E25">
        <w:rPr>
          <w:szCs w:val="28"/>
        </w:rPr>
        <w:t xml:space="preserve"> </w:t>
      </w:r>
      <w:r w:rsidR="00FD08F1" w:rsidRPr="00E22E25">
        <w:t xml:space="preserve">осуществляется </w:t>
      </w:r>
      <w:r w:rsidR="00E9558C" w:rsidRPr="00E22E25">
        <w:t>одно из следующих</w:t>
      </w:r>
      <w:r w:rsidR="00812312" w:rsidRPr="00E22E25">
        <w:t xml:space="preserve"> </w:t>
      </w:r>
      <w:r w:rsidR="00E9558C" w:rsidRPr="00E22E25">
        <w:t>действий</w:t>
      </w:r>
      <w:r w:rsidR="00812312" w:rsidRPr="00E22E25">
        <w:t>:</w:t>
      </w:r>
    </w:p>
    <w:p w14:paraId="55B093A7" w14:textId="77777777" w:rsidR="00E9558C" w:rsidRPr="00E22E25" w:rsidRDefault="00E9558C" w:rsidP="00BA26E9">
      <w:pPr>
        <w:pStyle w:val="3"/>
        <w:numPr>
          <w:ilvl w:val="0"/>
          <w:numId w:val="5"/>
        </w:numPr>
        <w:tabs>
          <w:tab w:val="left" w:pos="284"/>
          <w:tab w:val="left" w:pos="1134"/>
          <w:tab w:val="left" w:pos="1701"/>
        </w:tabs>
        <w:spacing w:after="0" w:line="276" w:lineRule="auto"/>
        <w:ind w:left="0" w:firstLine="709"/>
      </w:pPr>
      <w:r w:rsidRPr="00E22E25">
        <w:t>останов и охлаждение</w:t>
      </w:r>
      <w:r w:rsidR="00FD08F1" w:rsidRPr="00E22E25">
        <w:t xml:space="preserve"> двигателя</w:t>
      </w:r>
      <w:r w:rsidR="00812312" w:rsidRPr="00E22E25">
        <w:t>;</w:t>
      </w:r>
      <w:r w:rsidR="00FD08F1" w:rsidRPr="00E22E25">
        <w:t xml:space="preserve"> </w:t>
      </w:r>
    </w:p>
    <w:p w14:paraId="721D549E" w14:textId="77777777" w:rsidR="00E9558C" w:rsidRPr="00E22E25" w:rsidRDefault="00E9558C" w:rsidP="00BA26E9">
      <w:pPr>
        <w:pStyle w:val="3"/>
        <w:numPr>
          <w:ilvl w:val="0"/>
          <w:numId w:val="5"/>
        </w:numPr>
        <w:tabs>
          <w:tab w:val="left" w:pos="284"/>
          <w:tab w:val="left" w:pos="1134"/>
          <w:tab w:val="left" w:pos="1701"/>
        </w:tabs>
        <w:spacing w:after="0" w:line="276" w:lineRule="auto"/>
        <w:ind w:left="0" w:firstLine="709"/>
      </w:pPr>
      <w:r w:rsidRPr="00E22E25">
        <w:t>останов</w:t>
      </w:r>
      <w:r w:rsidR="00FD08F1" w:rsidRPr="00E22E25">
        <w:t xml:space="preserve"> без охлаждения двигателя</w:t>
      </w:r>
      <w:r w:rsidRPr="00E22E25">
        <w:t>;</w:t>
      </w:r>
    </w:p>
    <w:p w14:paraId="6A442144" w14:textId="77777777" w:rsidR="00E9558C" w:rsidRPr="00E22E25" w:rsidRDefault="00E9558C" w:rsidP="00BA26E9">
      <w:pPr>
        <w:pStyle w:val="3"/>
        <w:numPr>
          <w:ilvl w:val="0"/>
          <w:numId w:val="5"/>
        </w:numPr>
        <w:tabs>
          <w:tab w:val="left" w:pos="284"/>
          <w:tab w:val="left" w:pos="1134"/>
          <w:tab w:val="left" w:pos="1701"/>
        </w:tabs>
        <w:spacing w:after="0" w:line="276" w:lineRule="auto"/>
        <w:ind w:left="0" w:firstLine="709"/>
      </w:pPr>
      <w:r w:rsidRPr="00E22E25">
        <w:t>работа двигателя без останова</w:t>
      </w:r>
      <w:r w:rsidR="00FD08F1" w:rsidRPr="00E22E25">
        <w:t xml:space="preserve">. </w:t>
      </w:r>
    </w:p>
    <w:p w14:paraId="52BD0EE2" w14:textId="77777777" w:rsidR="00FD08F1" w:rsidRDefault="00232ECB" w:rsidP="00BA26E9">
      <w:pPr>
        <w:pStyle w:val="3"/>
        <w:numPr>
          <w:ilvl w:val="0"/>
          <w:numId w:val="0"/>
        </w:numPr>
        <w:tabs>
          <w:tab w:val="left" w:pos="284"/>
          <w:tab w:val="left" w:pos="1134"/>
          <w:tab w:val="left" w:pos="1701"/>
        </w:tabs>
        <w:spacing w:after="0" w:line="276" w:lineRule="auto"/>
        <w:ind w:firstLine="709"/>
      </w:pPr>
      <w:r w:rsidRPr="00E22E25">
        <w:t xml:space="preserve">Выбор </w:t>
      </w:r>
      <w:r w:rsidR="00BA26E9">
        <w:t>определенного</w:t>
      </w:r>
      <w:r w:rsidR="00FD08F1" w:rsidRPr="00E22E25">
        <w:t xml:space="preserve"> </w:t>
      </w:r>
      <w:r w:rsidRPr="00E22E25">
        <w:t>действия</w:t>
      </w:r>
      <w:r w:rsidR="00FD08F1" w:rsidRPr="00E22E25">
        <w:t xml:space="preserve"> осуществляется установкой </w:t>
      </w:r>
      <w:r w:rsidR="00397976" w:rsidRPr="00E22E25">
        <w:t>соответствующего параметра в перечне</w:t>
      </w:r>
      <w:r w:rsidR="00FD08F1" w:rsidRPr="00E22E25">
        <w:t xml:space="preserve"> </w:t>
      </w:r>
      <w:r w:rsidR="00397976" w:rsidRPr="00E22E25">
        <w:t>программируемых параметров</w:t>
      </w:r>
      <w:r w:rsidR="00774C11">
        <w:t xml:space="preserve"> сервисной программы</w:t>
      </w:r>
      <w:r w:rsidR="00FD08F1" w:rsidRPr="00E22E25">
        <w:t>.</w:t>
      </w:r>
    </w:p>
    <w:p w14:paraId="39F0E47F" w14:textId="77777777" w:rsidR="00E22E25" w:rsidRDefault="00E22E25" w:rsidP="00BA26E9">
      <w:pPr>
        <w:spacing w:after="0" w:line="276" w:lineRule="auto"/>
        <w:ind w:left="0" w:firstLine="709"/>
      </w:pPr>
      <w:r>
        <w:t xml:space="preserve">Опрашивание </w:t>
      </w:r>
      <w:r w:rsidR="002F46DD">
        <w:t xml:space="preserve">дискретных и </w:t>
      </w:r>
      <w:r w:rsidR="00BA26E9" w:rsidRPr="002F46DD">
        <w:t>аналоговых</w:t>
      </w:r>
      <w:r w:rsidR="00BA26E9">
        <w:t xml:space="preserve"> датчиков осуществляется при включении ЩУАД.317.1 либо после запуска двигателя. Настройка </w:t>
      </w:r>
      <w:r w:rsidR="009A5E80">
        <w:t xml:space="preserve">опрашивания датчиков </w:t>
      </w:r>
      <w:r w:rsidR="00BA26E9">
        <w:t xml:space="preserve">осуществляется </w:t>
      </w:r>
      <w:r w:rsidR="009A5E80">
        <w:t>установкой</w:t>
      </w:r>
      <w:r w:rsidR="00BA26E9" w:rsidRPr="00E22E25">
        <w:t xml:space="preserve"> соответствующего параметра в перечне </w:t>
      </w:r>
      <w:r w:rsidR="009A5E80">
        <w:t>программируемых параметров</w:t>
      </w:r>
      <w:r w:rsidR="00774C11">
        <w:t xml:space="preserve"> ЩУАД.317.1 либо сервисной программы</w:t>
      </w:r>
      <w:r w:rsidR="00BA26E9">
        <w:t>.</w:t>
      </w:r>
      <w:r w:rsidR="00774C11">
        <w:t xml:space="preserve"> Вход в </w:t>
      </w:r>
      <w:r w:rsidR="001B361B">
        <w:t>режим программирования</w:t>
      </w:r>
      <w:r w:rsidR="00774C11">
        <w:t xml:space="preserve"> на ЩУАД.317.1 осущест</w:t>
      </w:r>
      <w:r w:rsidR="0047316F">
        <w:t>вляется в соответствии с п.1.4.4</w:t>
      </w:r>
      <w:r w:rsidR="00774C11">
        <w:t>.2.</w:t>
      </w:r>
    </w:p>
    <w:p w14:paraId="697AA14B" w14:textId="77777777" w:rsidR="001C3950" w:rsidRDefault="001C3950" w:rsidP="00BA26E9">
      <w:pPr>
        <w:spacing w:after="0" w:line="276" w:lineRule="auto"/>
        <w:ind w:left="0" w:firstLine="709"/>
      </w:pPr>
      <w:r>
        <w:t>Внешний вид панели АПС К-2600.1В представлен на рисунке 5</w:t>
      </w:r>
      <w:r w:rsidR="00CA1556">
        <w:t xml:space="preserve"> руководства по эксплуатации</w:t>
      </w:r>
      <w:r>
        <w:t xml:space="preserve"> СПРН.422500.004-01РЭ. На панели </w:t>
      </w:r>
      <w:r w:rsidR="00216F1F">
        <w:t xml:space="preserve">АПС </w:t>
      </w:r>
      <w:r>
        <w:t>размещены органы</w:t>
      </w:r>
      <w:r w:rsidRPr="00BD1437">
        <w:t xml:space="preserve"> индикации</w:t>
      </w:r>
      <w:r>
        <w:t xml:space="preserve">, назначения которых приведены в таблице 3 </w:t>
      </w:r>
      <w:r w:rsidR="00216F1F">
        <w:t xml:space="preserve">руководства по эксплуатации </w:t>
      </w:r>
      <w:r>
        <w:t>СПРН.422500.004-01РЭ.</w:t>
      </w:r>
    </w:p>
    <w:p w14:paraId="208AAD30" w14:textId="77777777" w:rsidR="001E67DA" w:rsidRDefault="001E67DA" w:rsidP="00334214">
      <w:pPr>
        <w:pStyle w:val="3"/>
        <w:tabs>
          <w:tab w:val="left" w:pos="1701"/>
        </w:tabs>
        <w:spacing w:before="120" w:after="0" w:line="360" w:lineRule="auto"/>
        <w:ind w:firstLine="709"/>
      </w:pPr>
      <w:r>
        <w:t>Индикаторная панель</w:t>
      </w:r>
    </w:p>
    <w:p w14:paraId="0322D658" w14:textId="77777777" w:rsidR="001E67DA" w:rsidRDefault="001E67DA" w:rsidP="001B1F2D">
      <w:pPr>
        <w:pStyle w:val="4"/>
        <w:tabs>
          <w:tab w:val="left" w:pos="1701"/>
        </w:tabs>
        <w:spacing w:after="0" w:line="276" w:lineRule="auto"/>
        <w:ind w:firstLine="709"/>
      </w:pPr>
      <w:r>
        <w:t>Н</w:t>
      </w:r>
      <w:r w:rsidR="008162C5">
        <w:t>а индикаторной панели (рисунок 2</w:t>
      </w:r>
      <w:r>
        <w:t>, поз.1) отображаются:</w:t>
      </w:r>
    </w:p>
    <w:p w14:paraId="6A85A184" w14:textId="77777777" w:rsidR="001E67DA" w:rsidRPr="009856A7" w:rsidRDefault="00DD50BF" w:rsidP="00A934C1">
      <w:pPr>
        <w:pStyle w:val="5"/>
        <w:numPr>
          <w:ilvl w:val="0"/>
          <w:numId w:val="11"/>
        </w:numPr>
        <w:tabs>
          <w:tab w:val="left" w:pos="1134"/>
        </w:tabs>
        <w:spacing w:after="0" w:line="276" w:lineRule="auto"/>
        <w:ind w:left="0" w:firstLine="709"/>
      </w:pPr>
      <w:r>
        <w:t>значения рабочих параметров ДРА</w:t>
      </w:r>
      <w:r w:rsidR="001E67DA">
        <w:t>;</w:t>
      </w:r>
    </w:p>
    <w:p w14:paraId="239243F6" w14:textId="77777777" w:rsidR="001E67DA" w:rsidRDefault="001E67DA" w:rsidP="00A934C1">
      <w:pPr>
        <w:pStyle w:val="5"/>
        <w:numPr>
          <w:ilvl w:val="0"/>
          <w:numId w:val="11"/>
        </w:numPr>
        <w:tabs>
          <w:tab w:val="left" w:pos="1134"/>
        </w:tabs>
        <w:spacing w:after="0" w:line="276" w:lineRule="auto"/>
        <w:ind w:left="0" w:firstLine="709"/>
      </w:pPr>
      <w:r>
        <w:t xml:space="preserve">информация о причинах возникновения </w:t>
      </w:r>
      <w:proofErr w:type="spellStart"/>
      <w:r w:rsidR="00E076E8" w:rsidRPr="009A5E80">
        <w:t>П</w:t>
      </w:r>
      <w:r w:rsidR="00397976" w:rsidRPr="009A5E80">
        <w:t>редаварии</w:t>
      </w:r>
      <w:proofErr w:type="spellEnd"/>
      <w:r w:rsidR="00E076E8" w:rsidRPr="009A5E80">
        <w:t xml:space="preserve"> и А</w:t>
      </w:r>
      <w:r w:rsidR="00397976" w:rsidRPr="009A5E80">
        <w:t>варии</w:t>
      </w:r>
      <w:r>
        <w:t>;</w:t>
      </w:r>
    </w:p>
    <w:p w14:paraId="3D45FA47" w14:textId="77777777" w:rsidR="001E67DA" w:rsidRDefault="001E67DA" w:rsidP="00A934C1">
      <w:pPr>
        <w:pStyle w:val="5"/>
        <w:numPr>
          <w:ilvl w:val="0"/>
          <w:numId w:val="11"/>
        </w:numPr>
        <w:tabs>
          <w:tab w:val="left" w:pos="1134"/>
        </w:tabs>
        <w:spacing w:after="0" w:line="276" w:lineRule="auto"/>
        <w:ind w:left="0" w:firstLine="709"/>
      </w:pPr>
      <w:r>
        <w:t>меню программируемых параметров.</w:t>
      </w:r>
    </w:p>
    <w:p w14:paraId="409F3B54" w14:textId="77777777" w:rsidR="001E67DA" w:rsidRDefault="00083FB0" w:rsidP="001B1F2D">
      <w:pPr>
        <w:spacing w:after="0" w:line="276" w:lineRule="auto"/>
        <w:ind w:left="0" w:firstLine="709"/>
      </w:pPr>
      <w:r>
        <w:t>При включении ЩУАД.317.1</w:t>
      </w:r>
      <w:r w:rsidR="001E67DA">
        <w:t xml:space="preserve"> на индикаторной панел</w:t>
      </w:r>
      <w:r w:rsidR="008162C5">
        <w:t>и (рисунок 2</w:t>
      </w:r>
      <w:r w:rsidR="001E67DA">
        <w:t>, поз.1) высвечивается основное окно (окно инициал</w:t>
      </w:r>
      <w:r w:rsidR="008162C5">
        <w:t>изации) в течении 2 с (рисунок 4</w:t>
      </w:r>
      <w:r w:rsidR="001E67DA">
        <w:t xml:space="preserve">, </w:t>
      </w:r>
      <w:proofErr w:type="spellStart"/>
      <w:proofErr w:type="gramStart"/>
      <w:r w:rsidR="001E67DA">
        <w:t>поз.А</w:t>
      </w:r>
      <w:proofErr w:type="spellEnd"/>
      <w:proofErr w:type="gramEnd"/>
      <w:r w:rsidR="001E67DA">
        <w:t>), а затем окно В.</w:t>
      </w:r>
    </w:p>
    <w:p w14:paraId="37B3CE92" w14:textId="77777777" w:rsidR="00882737" w:rsidRDefault="001E67DA" w:rsidP="00D53D9A">
      <w:pPr>
        <w:spacing w:after="0" w:line="276" w:lineRule="auto"/>
        <w:ind w:left="0" w:firstLine="709"/>
      </w:pPr>
      <w:r>
        <w:lastRenderedPageBreak/>
        <w:t>Отображение параметров ДРА и информации на индикаторной панели осуществляется в виде окон</w:t>
      </w:r>
      <w:r w:rsidRPr="00E863C8">
        <w:t xml:space="preserve"> (</w:t>
      </w:r>
      <w:r w:rsidR="008162C5">
        <w:t>рисунок 4</w:t>
      </w:r>
      <w:r w:rsidRPr="00882737">
        <w:t xml:space="preserve">, поз. </w:t>
      </w:r>
      <w:r w:rsidRPr="00882737">
        <w:rPr>
          <w:lang w:val="en-US"/>
        </w:rPr>
        <w:t>B</w:t>
      </w:r>
      <w:r w:rsidRPr="00882737">
        <w:t>–</w:t>
      </w:r>
      <w:r w:rsidRPr="00882737">
        <w:rPr>
          <w:lang w:val="en-US"/>
        </w:rPr>
        <w:t>F</w:t>
      </w:r>
      <w:r w:rsidRPr="00E863C8">
        <w:t>)</w:t>
      </w:r>
      <w:r>
        <w:t>, с указанием наименования окна в первой строке (кроме основного окна программы – параметр не указывается).</w:t>
      </w:r>
    </w:p>
    <w:p w14:paraId="080894B4" w14:textId="77777777" w:rsidR="00882737" w:rsidRPr="00882737" w:rsidRDefault="00882737" w:rsidP="00882737">
      <w:pPr>
        <w:spacing w:after="0" w:line="276" w:lineRule="auto"/>
        <w:ind w:left="0" w:firstLine="709"/>
      </w:pPr>
      <w:r>
        <w:t xml:space="preserve">При подключении </w:t>
      </w:r>
      <w:r w:rsidR="004F67B9">
        <w:t xml:space="preserve">каждого </w:t>
      </w:r>
      <w:r>
        <w:t xml:space="preserve">аналогового входного модуля расширения </w:t>
      </w:r>
      <w:r w:rsidR="004F67B9">
        <w:t xml:space="preserve">        </w:t>
      </w:r>
      <w:r>
        <w:rPr>
          <w:lang w:val="en-US"/>
        </w:rPr>
        <w:t>PSA</w:t>
      </w:r>
      <w:r w:rsidRPr="004F0F1E">
        <w:t>-1-1</w:t>
      </w:r>
      <w:r>
        <w:t xml:space="preserve"> на ин</w:t>
      </w:r>
      <w:r w:rsidR="00142947">
        <w:t>дикаторной панели ЩУАД.317</w:t>
      </w:r>
      <w:r w:rsidR="001C3950">
        <w:t>.</w:t>
      </w:r>
      <w:r w:rsidR="00083FB0">
        <w:t>1</w:t>
      </w:r>
      <w:r w:rsidR="008162C5">
        <w:t xml:space="preserve"> (рисунок 2</w:t>
      </w:r>
      <w:r w:rsidR="00142947">
        <w:t>,</w:t>
      </w:r>
      <w:r>
        <w:t xml:space="preserve"> поз.1)</w:t>
      </w:r>
      <w:r w:rsidR="00424374">
        <w:t>, К-2600.1В</w:t>
      </w:r>
      <w:r w:rsidR="00484A6C">
        <w:t xml:space="preserve"> </w:t>
      </w:r>
      <w:r>
        <w:t>высвечивается дополнительное окно</w:t>
      </w:r>
      <w:r w:rsidR="001C6993">
        <w:t xml:space="preserve"> (рисунок 4, </w:t>
      </w:r>
      <w:proofErr w:type="gramStart"/>
      <w:r w:rsidR="001C6993">
        <w:t>поз.*</w:t>
      </w:r>
      <w:proofErr w:type="gramEnd"/>
      <w:r w:rsidR="001C6993">
        <w:t xml:space="preserve">). В каждом дополнительном окне (рисунок 4, </w:t>
      </w:r>
      <w:proofErr w:type="gramStart"/>
      <w:r w:rsidR="001C6993">
        <w:t>поз.*</w:t>
      </w:r>
      <w:proofErr w:type="gramEnd"/>
      <w:r w:rsidR="001C6993">
        <w:t>) высвеч</w:t>
      </w:r>
      <w:r w:rsidR="004F2303">
        <w:t>ивается два столбца с</w:t>
      </w:r>
      <w:r w:rsidR="001C6993">
        <w:t xml:space="preserve"> 4</w:t>
      </w:r>
      <w:r w:rsidR="004F2303">
        <w:t>-мя позициями</w:t>
      </w:r>
      <w:r w:rsidR="001C6993">
        <w:t>. При этом в каждой позиции отображаются параметры</w:t>
      </w:r>
      <w:r>
        <w:t xml:space="preserve"> ДРА</w:t>
      </w:r>
      <w:r w:rsidR="001C6993">
        <w:t xml:space="preserve"> либо </w:t>
      </w:r>
      <w:r w:rsidR="00D53D9A">
        <w:t>параметры</w:t>
      </w:r>
      <w:r w:rsidR="008B1F4F">
        <w:t xml:space="preserve"> с подключенных</w:t>
      </w:r>
      <w:r w:rsidR="004F67B9">
        <w:t xml:space="preserve"> дискретны</w:t>
      </w:r>
      <w:r w:rsidR="008B1F4F">
        <w:t>х датчиков</w:t>
      </w:r>
      <w:r w:rsidR="004F67B9">
        <w:t xml:space="preserve"> </w:t>
      </w:r>
      <w:r w:rsidR="004F67B9">
        <w:rPr>
          <w:lang w:val="en-US"/>
        </w:rPr>
        <w:t>NO</w:t>
      </w:r>
      <w:r w:rsidR="004F67B9" w:rsidRPr="004F67B9">
        <w:t xml:space="preserve">, </w:t>
      </w:r>
      <w:r w:rsidR="004F67B9">
        <w:rPr>
          <w:lang w:val="en-US"/>
        </w:rPr>
        <w:t>NC</w:t>
      </w:r>
      <w:r w:rsidR="0091012A">
        <w:t xml:space="preserve"> (</w:t>
      </w:r>
      <w:r w:rsidR="000A0149">
        <w:t>пример см.</w:t>
      </w:r>
      <w:r w:rsidR="008B1F4F">
        <w:t xml:space="preserve"> </w:t>
      </w:r>
      <w:r w:rsidR="004F2303">
        <w:t>рисунок</w:t>
      </w:r>
      <w:r w:rsidR="004F67B9">
        <w:t xml:space="preserve"> </w:t>
      </w:r>
      <w:r w:rsidR="00484A6C">
        <w:t>5</w:t>
      </w:r>
      <w:r w:rsidR="004F67B9">
        <w:t xml:space="preserve">). </w:t>
      </w:r>
      <w:r w:rsidR="00D53D9A">
        <w:t>Параметры</w:t>
      </w:r>
      <w:r w:rsidR="004F2303">
        <w:t xml:space="preserve"> с подключенных</w:t>
      </w:r>
      <w:r w:rsidR="004F67B9">
        <w:t xml:space="preserve"> дискретных датчиков </w:t>
      </w:r>
      <w:r w:rsidR="00D53D9A">
        <w:t xml:space="preserve">в режиме реле </w:t>
      </w:r>
      <w:r w:rsidR="004F2303">
        <w:t>отобража</w:t>
      </w:r>
      <w:r w:rsidR="00D53D9A">
        <w:t>ю</w:t>
      </w:r>
      <w:r w:rsidR="00C75A2C">
        <w:t>т</w:t>
      </w:r>
      <w:r w:rsidR="00C56CCE">
        <w:t xml:space="preserve">ся </w:t>
      </w:r>
      <w:r w:rsidR="004F2303">
        <w:t>в виде значений</w:t>
      </w:r>
      <w:r w:rsidR="00C56CCE">
        <w:t xml:space="preserve"> «НОРМА»</w:t>
      </w:r>
      <w:proofErr w:type="gramStart"/>
      <w:r w:rsidR="00C56CCE">
        <w:t>/«</w:t>
      </w:r>
      <w:proofErr w:type="gramEnd"/>
      <w:r w:rsidR="00C56CCE">
        <w:t>НЕ НОРМА</w:t>
      </w:r>
      <w:r w:rsidR="004F67B9">
        <w:t>».</w:t>
      </w:r>
    </w:p>
    <w:p w14:paraId="4C3D72D0" w14:textId="77777777" w:rsidR="001E67DA" w:rsidRDefault="001E67DA" w:rsidP="001B1F2D">
      <w:pPr>
        <w:spacing w:after="0" w:line="276" w:lineRule="auto"/>
        <w:ind w:left="0" w:firstLine="709"/>
      </w:pPr>
      <w:r>
        <w:t>Выбор необходимого окна</w:t>
      </w:r>
      <w:r w:rsidRPr="009E657A">
        <w:t xml:space="preserve"> (</w:t>
      </w:r>
      <w:r w:rsidR="00B03D69">
        <w:t>рисунок 4</w:t>
      </w:r>
      <w:r w:rsidRPr="004F67B9">
        <w:t xml:space="preserve">, поз. </w:t>
      </w:r>
      <w:r w:rsidRPr="004F67B9">
        <w:rPr>
          <w:lang w:val="en-US"/>
        </w:rPr>
        <w:t>B</w:t>
      </w:r>
      <w:r w:rsidRPr="004F67B9">
        <w:t>–</w:t>
      </w:r>
      <w:r w:rsidRPr="004F67B9">
        <w:rPr>
          <w:lang w:val="en-US"/>
        </w:rPr>
        <w:t>F</w:t>
      </w:r>
      <w:r>
        <w:t>)</w:t>
      </w:r>
      <w:r w:rsidR="006B4C69">
        <w:t>, а также</w:t>
      </w:r>
      <w:r w:rsidR="00B03D69">
        <w:t xml:space="preserve"> дополнител</w:t>
      </w:r>
      <w:r w:rsidR="0091012A">
        <w:t xml:space="preserve">ьного окна </w:t>
      </w:r>
      <w:r w:rsidR="004F2303">
        <w:t xml:space="preserve">(рисунок 4, </w:t>
      </w:r>
      <w:proofErr w:type="gramStart"/>
      <w:r w:rsidR="004F2303">
        <w:t>поз.*</w:t>
      </w:r>
      <w:proofErr w:type="gramEnd"/>
      <w:r w:rsidR="004F2303">
        <w:t xml:space="preserve">) </w:t>
      </w:r>
      <w:r w:rsidRPr="009E657A">
        <w:t>производится посл</w:t>
      </w:r>
      <w:r>
        <w:t>едовательным нажатием кнопки</w:t>
      </w:r>
      <w:r w:rsidRPr="009E657A">
        <w:t xml:space="preserve"> «ЭКРАН» </w:t>
      </w:r>
      <w:r w:rsidR="00B03D69">
        <w:t>(рисунок 2</w:t>
      </w:r>
      <w:r>
        <w:t xml:space="preserve">, </w:t>
      </w:r>
      <w:r w:rsidR="00FE22C3">
        <w:t>поз.11</w:t>
      </w:r>
      <w:r>
        <w:t>)</w:t>
      </w:r>
      <w:r w:rsidRPr="009E657A">
        <w:t xml:space="preserve">. </w:t>
      </w:r>
    </w:p>
    <w:p w14:paraId="6C6A82F5" w14:textId="77777777" w:rsidR="001E67DA" w:rsidRDefault="001E67DA" w:rsidP="001B1F2D">
      <w:pPr>
        <w:spacing w:after="0" w:line="276" w:lineRule="auto"/>
        <w:ind w:left="0" w:firstLine="709"/>
      </w:pPr>
      <w:r>
        <w:t xml:space="preserve">Вход в подменю </w:t>
      </w:r>
      <w:proofErr w:type="spellStart"/>
      <w:r w:rsidR="005B3BFC" w:rsidRPr="009A5E80">
        <w:t>П</w:t>
      </w:r>
      <w:r w:rsidR="00DC6B06">
        <w:t>редаварий</w:t>
      </w:r>
      <w:proofErr w:type="spellEnd"/>
      <w:r w:rsidR="002F46DD">
        <w:t xml:space="preserve">, </w:t>
      </w:r>
      <w:r w:rsidR="005B3BFC" w:rsidRPr="009A5E80">
        <w:t>А</w:t>
      </w:r>
      <w:r w:rsidR="00DC6B06">
        <w:t>варий</w:t>
      </w:r>
      <w:r>
        <w:t xml:space="preserve"> (ри</w:t>
      </w:r>
      <w:r w:rsidR="00B03D69">
        <w:t>сунок 4</w:t>
      </w:r>
      <w:r>
        <w:t xml:space="preserve">, поз. Е1-Е3) </w:t>
      </w:r>
      <w:r w:rsidRPr="009E657A">
        <w:t>производится дл</w:t>
      </w:r>
      <w:r>
        <w:t>ительным нажатием кнопки</w:t>
      </w:r>
      <w:r w:rsidRPr="009E657A">
        <w:t xml:space="preserve"> «ЭКРАН» </w:t>
      </w:r>
      <w:r w:rsidR="00B03D69">
        <w:t>(рисунок 2</w:t>
      </w:r>
      <w:r w:rsidR="00FE22C3">
        <w:t>, поз.11</w:t>
      </w:r>
      <w:r w:rsidR="00D242AE">
        <w:t>)</w:t>
      </w:r>
      <w:r w:rsidR="00142947">
        <w:t xml:space="preserve"> </w:t>
      </w:r>
      <w:r>
        <w:t>из окна</w:t>
      </w:r>
      <w:r w:rsidRPr="009E657A">
        <w:t xml:space="preserve"> </w:t>
      </w:r>
      <w:proofErr w:type="spellStart"/>
      <w:r w:rsidR="005B3BFC" w:rsidRPr="009A5E80">
        <w:t>П</w:t>
      </w:r>
      <w:r w:rsidR="00DC6B06">
        <w:t>редаварий</w:t>
      </w:r>
      <w:proofErr w:type="spellEnd"/>
      <w:r w:rsidR="002F46DD">
        <w:t xml:space="preserve">, </w:t>
      </w:r>
      <w:r w:rsidR="00397976" w:rsidRPr="009A5E80">
        <w:t>Авари</w:t>
      </w:r>
      <w:r w:rsidR="00DC6B06">
        <w:t xml:space="preserve">й </w:t>
      </w:r>
      <w:r>
        <w:t>(рисунок</w:t>
      </w:r>
      <w:r w:rsidRPr="009E657A">
        <w:t xml:space="preserve"> </w:t>
      </w:r>
      <w:r w:rsidR="00B03D69">
        <w:t>4</w:t>
      </w:r>
      <w:r>
        <w:t xml:space="preserve">, </w:t>
      </w:r>
      <w:proofErr w:type="spellStart"/>
      <w:proofErr w:type="gramStart"/>
      <w:r>
        <w:t>поз.Е</w:t>
      </w:r>
      <w:proofErr w:type="spellEnd"/>
      <w:proofErr w:type="gramEnd"/>
      <w:r>
        <w:t xml:space="preserve">). </w:t>
      </w:r>
      <w:r w:rsidR="00D242AE">
        <w:t xml:space="preserve"> </w:t>
      </w:r>
      <w:r>
        <w:t xml:space="preserve"> </w:t>
      </w:r>
    </w:p>
    <w:p w14:paraId="4D2ED256" w14:textId="77777777" w:rsidR="001E67DA" w:rsidRDefault="001E67DA" w:rsidP="001B1F2D">
      <w:pPr>
        <w:spacing w:after="0" w:line="276" w:lineRule="auto"/>
        <w:ind w:left="0" w:firstLine="709"/>
      </w:pPr>
      <w:r>
        <w:t xml:space="preserve">Информация в зависимости от объема может отображаться в нескольких окнах. В этом случае с правой стороны от наименования окна отображается символ </w:t>
      </w:r>
      <w:r>
        <w:rPr>
          <w:lang w:val="en-US"/>
        </w:rPr>
        <w:t>n</w:t>
      </w:r>
      <w:r w:rsidRPr="00A13277">
        <w:t>/</w:t>
      </w:r>
      <w:r>
        <w:rPr>
          <w:lang w:val="en-US"/>
        </w:rPr>
        <w:t>m</w:t>
      </w:r>
      <w:r>
        <w:t xml:space="preserve">, где </w:t>
      </w:r>
      <w:r>
        <w:rPr>
          <w:lang w:val="en-US"/>
        </w:rPr>
        <w:t>n</w:t>
      </w:r>
      <w:r>
        <w:t xml:space="preserve">-номер текущего окна, а </w:t>
      </w:r>
      <w:r>
        <w:rPr>
          <w:lang w:val="en-US"/>
        </w:rPr>
        <w:t>m</w:t>
      </w:r>
      <w:r>
        <w:t>-общее количество окон.</w:t>
      </w:r>
    </w:p>
    <w:p w14:paraId="18480549" w14:textId="77777777" w:rsidR="001E67DA" w:rsidRDefault="001E67DA" w:rsidP="001B1F2D">
      <w:pPr>
        <w:spacing w:after="0" w:line="276" w:lineRule="auto"/>
        <w:ind w:left="0" w:firstLine="709"/>
      </w:pPr>
      <w:r>
        <w:t xml:space="preserve">Переход между окнами подменю </w:t>
      </w:r>
      <w:proofErr w:type="spellStart"/>
      <w:r w:rsidR="00A464F7" w:rsidRPr="009A5E80">
        <w:t>П</w:t>
      </w:r>
      <w:r w:rsidR="00DC6B06">
        <w:t>редаварий</w:t>
      </w:r>
      <w:proofErr w:type="spellEnd"/>
      <w:r w:rsidR="002F46DD">
        <w:t>,</w:t>
      </w:r>
      <w:r w:rsidR="00397976" w:rsidRPr="009A5E80">
        <w:t xml:space="preserve"> </w:t>
      </w:r>
      <w:r w:rsidR="00A464F7" w:rsidRPr="009A5E80">
        <w:t>А</w:t>
      </w:r>
      <w:r w:rsidR="00DC6B06">
        <w:t>варий</w:t>
      </w:r>
      <w:r w:rsidR="00A464F7">
        <w:t xml:space="preserve"> </w:t>
      </w:r>
      <w:r>
        <w:t>производится с помощью кнопок «КВИ</w:t>
      </w:r>
      <w:r w:rsidR="00B03D69">
        <w:t>Т.» (рисунок 2</w:t>
      </w:r>
      <w:r>
        <w:t>, поз.7) (движение</w:t>
      </w:r>
      <w:r w:rsidR="00B03D69">
        <w:t xml:space="preserve"> вниз) и «КОНТР.ЛАМП» (рисунок 2</w:t>
      </w:r>
      <w:r w:rsidR="00FE22C3">
        <w:t>, поз.10</w:t>
      </w:r>
      <w:r>
        <w:t>)</w:t>
      </w:r>
      <w:r w:rsidR="00D242AE">
        <w:t xml:space="preserve"> (движение вверх)</w:t>
      </w:r>
      <w:r>
        <w:t>.</w:t>
      </w:r>
    </w:p>
    <w:p w14:paraId="1DFF8568" w14:textId="77777777" w:rsidR="001E67DA" w:rsidRDefault="001E67DA" w:rsidP="001B1F2D">
      <w:pPr>
        <w:spacing w:after="0" w:line="276" w:lineRule="auto"/>
        <w:ind w:left="0" w:firstLine="709"/>
      </w:pPr>
      <w:r>
        <w:t xml:space="preserve">Закрытие окон подменю </w:t>
      </w:r>
      <w:proofErr w:type="spellStart"/>
      <w:r w:rsidR="00A464F7" w:rsidRPr="009A5E80">
        <w:t>П</w:t>
      </w:r>
      <w:r w:rsidR="00DC6B06">
        <w:t>редаварий</w:t>
      </w:r>
      <w:proofErr w:type="spellEnd"/>
      <w:r w:rsidR="002F46DD">
        <w:t>,</w:t>
      </w:r>
      <w:r w:rsidR="00397976" w:rsidRPr="009A5E80">
        <w:t xml:space="preserve"> </w:t>
      </w:r>
      <w:r w:rsidR="00A464F7" w:rsidRPr="009A5E80">
        <w:t>А</w:t>
      </w:r>
      <w:r w:rsidR="00DC6B06">
        <w:t>варий</w:t>
      </w:r>
      <w:r w:rsidR="00A464F7">
        <w:t xml:space="preserve"> </w:t>
      </w:r>
      <w:r>
        <w:t>(ри</w:t>
      </w:r>
      <w:r w:rsidR="00B03D69">
        <w:t>сунок 4</w:t>
      </w:r>
      <w:r>
        <w:t>, поз.</w:t>
      </w:r>
      <w:r w:rsidR="00D242AE">
        <w:t xml:space="preserve"> Е1-Е3) производится нажатием кнопки</w:t>
      </w:r>
      <w:r>
        <w:t xml:space="preserve"> «ЭКРАН» </w:t>
      </w:r>
      <w:r w:rsidR="00B03D69">
        <w:t>(рисунок 2</w:t>
      </w:r>
      <w:r w:rsidR="00FE22C3">
        <w:t>, поз.11</w:t>
      </w:r>
      <w:r w:rsidR="00D242AE">
        <w:t>)</w:t>
      </w:r>
      <w:r w:rsidRPr="009E657A">
        <w:t xml:space="preserve">. </w:t>
      </w:r>
      <w:r w:rsidR="00D242AE">
        <w:t xml:space="preserve"> </w:t>
      </w:r>
    </w:p>
    <w:p w14:paraId="6EADAFFC" w14:textId="77777777" w:rsidR="00B03D69" w:rsidRDefault="004F2303" w:rsidP="00B03D69">
      <w:pPr>
        <w:spacing w:after="0" w:line="276" w:lineRule="auto"/>
        <w:ind w:left="0" w:firstLine="709"/>
      </w:pPr>
      <w:r>
        <w:t>Пример окна</w:t>
      </w:r>
      <w:r w:rsidR="00B03D69">
        <w:t xml:space="preserve"> подменю </w:t>
      </w:r>
      <w:proofErr w:type="spellStart"/>
      <w:r w:rsidR="00B03D69" w:rsidRPr="009A5E80">
        <w:t>П</w:t>
      </w:r>
      <w:r w:rsidR="00B03D69">
        <w:t>редаварий</w:t>
      </w:r>
      <w:proofErr w:type="spellEnd"/>
      <w:r w:rsidR="00B03D69">
        <w:t>,</w:t>
      </w:r>
      <w:r w:rsidR="00B03D69" w:rsidRPr="009A5E80">
        <w:t xml:space="preserve"> А</w:t>
      </w:r>
      <w:r w:rsidR="00B03D69">
        <w:t>варий (рисунок 4, поз. Е</w:t>
      </w:r>
      <w:r w:rsidR="003A4FE5">
        <w:t>1-Е</w:t>
      </w:r>
      <w:r>
        <w:t>3) представлен на рисунке 6</w:t>
      </w:r>
      <w:r w:rsidR="00B03D69">
        <w:t>.</w:t>
      </w:r>
    </w:p>
    <w:p w14:paraId="18454226" w14:textId="77777777" w:rsidR="001E67DA" w:rsidRDefault="001E67DA" w:rsidP="00D53D9A">
      <w:pPr>
        <w:spacing w:after="0"/>
        <w:ind w:left="0" w:firstLine="709"/>
      </w:pPr>
      <w:r>
        <w:t>Контроль</w:t>
      </w:r>
      <w:r w:rsidR="00D242AE">
        <w:t xml:space="preserve"> ламп осуществляется нажатием кнопки</w:t>
      </w:r>
      <w:r w:rsidR="00B03D69">
        <w:t xml:space="preserve"> «КОНТР. ЛАМП» (рисунок 2</w:t>
      </w:r>
      <w:r>
        <w:t xml:space="preserve">, </w:t>
      </w:r>
      <w:r w:rsidR="00FE22C3">
        <w:t>поз.10</w:t>
      </w:r>
      <w:r>
        <w:t>).</w:t>
      </w:r>
    </w:p>
    <w:p w14:paraId="340758FD" w14:textId="77777777" w:rsidR="00142947" w:rsidRDefault="00142947" w:rsidP="001B1F2D">
      <w:pPr>
        <w:spacing w:after="0" w:line="276" w:lineRule="auto"/>
        <w:ind w:left="0" w:firstLine="709"/>
      </w:pPr>
      <w:r>
        <w:t>Отображение параметров ДРА и информации на индикаторной панели           К-2600.1В</w:t>
      </w:r>
      <w:r w:rsidR="00083FB0">
        <w:t xml:space="preserve">, а также </w:t>
      </w:r>
      <w:r w:rsidR="00A47334">
        <w:t xml:space="preserve">выбор необходимого </w:t>
      </w:r>
      <w:r w:rsidR="004F2303">
        <w:t xml:space="preserve">и дополнительного </w:t>
      </w:r>
      <w:r w:rsidR="00A47334">
        <w:t>окна, вход и закрытие окон, переход между окнами меню</w:t>
      </w:r>
      <w:r w:rsidR="00083FB0">
        <w:t xml:space="preserve"> производится в соответствии с п.1.4.5.1 </w:t>
      </w:r>
      <w:r w:rsidR="008C742A">
        <w:t xml:space="preserve">руководства по эксплуатации </w:t>
      </w:r>
      <w:r w:rsidR="00083FB0">
        <w:t>СПРН.422500.004-01РЭ.</w:t>
      </w:r>
    </w:p>
    <w:p w14:paraId="18EDA9B2" w14:textId="77777777" w:rsidR="00A47334" w:rsidRDefault="00A47334" w:rsidP="00A47334">
      <w:pPr>
        <w:spacing w:after="0" w:line="276" w:lineRule="auto"/>
        <w:ind w:left="0" w:firstLine="709"/>
      </w:pPr>
      <w:r>
        <w:t>Перечень отображаемых окон на индикаторной панели ЩУАД.317.</w:t>
      </w:r>
      <w:proofErr w:type="gramStart"/>
      <w:r>
        <w:t xml:space="preserve">1,   </w:t>
      </w:r>
      <w:proofErr w:type="gramEnd"/>
      <w:r>
        <w:t xml:space="preserve">              К-2600.1В</w:t>
      </w:r>
      <w:r w:rsidRPr="0005257E">
        <w:t xml:space="preserve"> </w:t>
      </w:r>
      <w:r>
        <w:t>представлен в п.1.4.4.3.</w:t>
      </w:r>
    </w:p>
    <w:p w14:paraId="7093C596" w14:textId="77777777" w:rsidR="001E67DA" w:rsidRPr="009A5E80" w:rsidRDefault="001E67DA" w:rsidP="001B1F2D">
      <w:pPr>
        <w:pStyle w:val="4"/>
        <w:tabs>
          <w:tab w:val="left" w:pos="1701"/>
        </w:tabs>
        <w:spacing w:after="0" w:line="276" w:lineRule="auto"/>
        <w:ind w:firstLine="709"/>
      </w:pPr>
      <w:r w:rsidRPr="009A5E80">
        <w:t xml:space="preserve">Активация режима «ПРОГРАММИРОВАНИЕ РАЗРЕШЕНО» производится </w:t>
      </w:r>
      <w:r w:rsidR="00AF1D6B" w:rsidRPr="009A5E80">
        <w:t xml:space="preserve">замыканием контактов </w:t>
      </w:r>
      <w:r w:rsidR="00AF1B4B" w:rsidRPr="009A5E80">
        <w:t xml:space="preserve">№7 «Блокировка </w:t>
      </w:r>
      <w:proofErr w:type="spellStart"/>
      <w:r w:rsidR="00AF1B4B" w:rsidRPr="009A5E80">
        <w:t>прогр</w:t>
      </w:r>
      <w:proofErr w:type="spellEnd"/>
      <w:r w:rsidR="00AF1B4B" w:rsidRPr="009A5E80">
        <w:t>.» и №15 «</w:t>
      </w:r>
      <w:r w:rsidR="00AF1B4B" w:rsidRPr="009A5E80">
        <w:rPr>
          <w:lang w:val="en-US"/>
        </w:rPr>
        <w:t>GND</w:t>
      </w:r>
      <w:r w:rsidR="00AF1B4B" w:rsidRPr="009A5E80">
        <w:t xml:space="preserve">» платы </w:t>
      </w:r>
      <w:r w:rsidR="00BE4602">
        <w:t>переходной РР-410.32-1-4</w:t>
      </w:r>
      <w:r w:rsidR="00AF1D6B" w:rsidRPr="009A5E80">
        <w:t>.</w:t>
      </w:r>
      <w:r w:rsidRPr="009A5E80">
        <w:t xml:space="preserve"> Надпись в окне прогр</w:t>
      </w:r>
      <w:r w:rsidR="00424374">
        <w:t>аммируемых параметров (рисунок 4</w:t>
      </w:r>
      <w:r w:rsidRPr="009A5E80">
        <w:t xml:space="preserve">, </w:t>
      </w:r>
      <w:proofErr w:type="gramStart"/>
      <w:r w:rsidRPr="009A5E80">
        <w:t>поз.</w:t>
      </w:r>
      <w:r w:rsidRPr="009A5E80">
        <w:rPr>
          <w:lang w:val="en-US"/>
        </w:rPr>
        <w:t>F</w:t>
      </w:r>
      <w:proofErr w:type="gramEnd"/>
      <w:r w:rsidRPr="009A5E80">
        <w:t>) «Программирование запрещено» сменится на надпись:</w:t>
      </w:r>
      <w:r w:rsidR="00DC6B06">
        <w:t xml:space="preserve"> «Программирование разрешено».</w:t>
      </w:r>
    </w:p>
    <w:p w14:paraId="701006F9" w14:textId="77777777" w:rsidR="001E67DA" w:rsidRDefault="001E67DA" w:rsidP="001B1F2D">
      <w:pPr>
        <w:spacing w:after="0" w:line="276" w:lineRule="auto"/>
        <w:ind w:left="0" w:firstLine="709"/>
      </w:pPr>
      <w:r w:rsidRPr="00BE7161">
        <w:lastRenderedPageBreak/>
        <w:t>Вход в режим программирования осуществл</w:t>
      </w:r>
      <w:r w:rsidR="00D242AE">
        <w:t>яется длительным нажатием кнопки</w:t>
      </w:r>
      <w:r w:rsidR="008C742A">
        <w:t xml:space="preserve"> «ЭКРАН» (рисунок 2</w:t>
      </w:r>
      <w:r>
        <w:t xml:space="preserve">, </w:t>
      </w:r>
      <w:r w:rsidR="00FE22C3">
        <w:t>поз.11</w:t>
      </w:r>
      <w:r>
        <w:t>)</w:t>
      </w:r>
      <w:r w:rsidR="00635CD6">
        <w:t xml:space="preserve"> </w:t>
      </w:r>
      <w:r>
        <w:t>из окна программируемых па</w:t>
      </w:r>
      <w:r w:rsidR="008C742A">
        <w:t>раметров (рисунок 4</w:t>
      </w:r>
      <w:r>
        <w:t xml:space="preserve">, </w:t>
      </w:r>
      <w:proofErr w:type="gramStart"/>
      <w:r>
        <w:t>поз.</w:t>
      </w:r>
      <w:r w:rsidRPr="00BE7161">
        <w:rPr>
          <w:lang w:val="en-US"/>
        </w:rPr>
        <w:t>F</w:t>
      </w:r>
      <w:proofErr w:type="gramEnd"/>
      <w:r>
        <w:t>). Переход</w:t>
      </w:r>
      <w:r w:rsidRPr="00BE7161">
        <w:t xml:space="preserve"> между программируемыми пара</w:t>
      </w:r>
      <w:r>
        <w:t>метрами осуществляется с п</w:t>
      </w:r>
      <w:r w:rsidR="008C742A">
        <w:t>омощью кнопок «КВИТ.» (рисунок 2</w:t>
      </w:r>
      <w:r>
        <w:t>, поз.7) (движение вниз) и</w:t>
      </w:r>
      <w:r w:rsidR="008C742A">
        <w:t xml:space="preserve"> «КОНТР.ЛАМП» (рисунок 2</w:t>
      </w:r>
      <w:r w:rsidR="00FE22C3">
        <w:t>, поз.10</w:t>
      </w:r>
      <w:r>
        <w:t>)</w:t>
      </w:r>
      <w:r w:rsidR="00D242AE">
        <w:t xml:space="preserve"> (движение вверх)</w:t>
      </w:r>
      <w:r w:rsidRPr="00BE7161">
        <w:t>.</w:t>
      </w:r>
      <w:r>
        <w:t xml:space="preserve"> </w:t>
      </w:r>
    </w:p>
    <w:p w14:paraId="31E8657C" w14:textId="77777777" w:rsidR="001E67DA" w:rsidRDefault="001E67DA" w:rsidP="001B1F2D">
      <w:pPr>
        <w:spacing w:after="0" w:line="276" w:lineRule="auto"/>
        <w:ind w:left="0" w:firstLine="709"/>
      </w:pPr>
      <w:r>
        <w:t xml:space="preserve">Вход в режим изменения уставки </w:t>
      </w:r>
      <w:r w:rsidRPr="00BE7161">
        <w:t>необходимого параметра осуществ</w:t>
      </w:r>
      <w:r>
        <w:t>ляется длительным нажатием кнопки</w:t>
      </w:r>
      <w:r w:rsidRPr="00BE7161">
        <w:t xml:space="preserve"> «ЭКРАН» </w:t>
      </w:r>
      <w:r w:rsidR="008C742A">
        <w:t>(рисунок 2</w:t>
      </w:r>
      <w:r w:rsidR="00FE22C3">
        <w:t>, поз.11</w:t>
      </w:r>
      <w:r w:rsidR="00D242AE">
        <w:t>)</w:t>
      </w:r>
      <w:r w:rsidRPr="00BE7161">
        <w:t>. Изменение параметра</w:t>
      </w:r>
      <w:r>
        <w:t xml:space="preserve"> осуществляется нажатием кнопок «КВИТ</w:t>
      </w:r>
      <w:r w:rsidR="008C742A">
        <w:t>.» (рисунок 2</w:t>
      </w:r>
      <w:r>
        <w:t>, поз.7) (движение вниз) и «КОНТР.ЛАМП</w:t>
      </w:r>
      <w:r w:rsidR="008C742A">
        <w:t>» (рисунок 2</w:t>
      </w:r>
      <w:r w:rsidR="00FE22C3">
        <w:t>, поз.10</w:t>
      </w:r>
      <w:r>
        <w:t>)</w:t>
      </w:r>
      <w:r w:rsidR="00D242AE">
        <w:t xml:space="preserve"> (движение вверх)</w:t>
      </w:r>
      <w:r w:rsidRPr="00BE7161">
        <w:t xml:space="preserve">. </w:t>
      </w:r>
      <w:r>
        <w:t xml:space="preserve"> </w:t>
      </w:r>
    </w:p>
    <w:p w14:paraId="3B8A1698" w14:textId="77777777" w:rsidR="001E67DA" w:rsidRDefault="001E67DA" w:rsidP="001B1F2D">
      <w:pPr>
        <w:spacing w:after="0" w:line="276" w:lineRule="auto"/>
        <w:ind w:left="0" w:firstLine="709"/>
      </w:pPr>
      <w:r w:rsidRPr="00BE7161">
        <w:t>Запоминание измененного параметра осуществля</w:t>
      </w:r>
      <w:r>
        <w:t>ется длительным нажатием кнопки</w:t>
      </w:r>
      <w:r w:rsidRPr="00BE7161">
        <w:t xml:space="preserve"> «ЭКРАН» </w:t>
      </w:r>
      <w:r w:rsidR="00A47334">
        <w:t>(рисунок 2</w:t>
      </w:r>
      <w:r>
        <w:t>, поз.1</w:t>
      </w:r>
      <w:r w:rsidR="00FE22C3">
        <w:t>1</w:t>
      </w:r>
      <w:r w:rsidR="00D242AE">
        <w:t>)</w:t>
      </w:r>
      <w:r w:rsidRPr="00BE7161">
        <w:t>.</w:t>
      </w:r>
      <w:r>
        <w:t xml:space="preserve"> </w:t>
      </w:r>
      <w:r w:rsidRPr="00BE7161">
        <w:t xml:space="preserve"> </w:t>
      </w:r>
      <w:r>
        <w:t xml:space="preserve"> </w:t>
      </w:r>
    </w:p>
    <w:p w14:paraId="3B91A92C" w14:textId="77777777" w:rsidR="001E67DA" w:rsidRDefault="001E67DA" w:rsidP="001B1F2D">
      <w:pPr>
        <w:spacing w:after="0" w:line="276" w:lineRule="auto"/>
        <w:ind w:left="0" w:firstLine="709"/>
      </w:pPr>
      <w:r w:rsidRPr="00BE7161">
        <w:t xml:space="preserve">Выход из режима программирования </w:t>
      </w:r>
      <w:r>
        <w:t xml:space="preserve">уставок </w:t>
      </w:r>
      <w:r w:rsidRPr="00BE7161">
        <w:t>осуществляется н</w:t>
      </w:r>
      <w:r w:rsidR="0043005A">
        <w:t>ажатием кнопки</w:t>
      </w:r>
      <w:r>
        <w:t xml:space="preserve"> «ЭКРАН» </w:t>
      </w:r>
      <w:r w:rsidR="00A47334">
        <w:t>(рисунок 2</w:t>
      </w:r>
      <w:r w:rsidR="0043005A">
        <w:t>, поз.11)</w:t>
      </w:r>
      <w:r w:rsidRPr="00BE7161">
        <w:t>.</w:t>
      </w:r>
    </w:p>
    <w:p w14:paraId="5E13E2A9" w14:textId="77777777" w:rsidR="00635CD6" w:rsidRDefault="003D1DD5" w:rsidP="001B1F2D">
      <w:pPr>
        <w:spacing w:after="0" w:line="276" w:lineRule="auto"/>
        <w:ind w:left="0" w:firstLine="709"/>
      </w:pPr>
      <w:r>
        <w:t>Выбор необходимого д</w:t>
      </w:r>
      <w:r w:rsidR="00635CD6">
        <w:t xml:space="preserve">ействия в режиме программирования на К-2600.1В, кроме активации режима «ПРОГРАММИРОВАНИЕ РАЗРЕШЕНО», осуществляются в соответствии с п.1.4.5.2 </w:t>
      </w:r>
      <w:r w:rsidR="00A47334">
        <w:t xml:space="preserve">руководства по эксплуатации </w:t>
      </w:r>
      <w:r w:rsidR="00635CD6">
        <w:t xml:space="preserve">СПРН.422500.004-01РЭ. </w:t>
      </w:r>
      <w:r w:rsidR="00635CD6" w:rsidRPr="009A5E80">
        <w:t>Активация режима «ПРОГРАММ</w:t>
      </w:r>
      <w:r w:rsidR="00635CD6">
        <w:t>ИРОВАНИЕ РАЗРЕШЕНО» на К-2600.1В производится в соответствии с настоящим пунктом.</w:t>
      </w:r>
    </w:p>
    <w:p w14:paraId="3BEB59E4" w14:textId="77777777" w:rsidR="00D60D6F" w:rsidRDefault="000B7218" w:rsidP="00BA45F9">
      <w:pPr>
        <w:pStyle w:val="4"/>
        <w:tabs>
          <w:tab w:val="left" w:pos="1701"/>
        </w:tabs>
        <w:spacing w:after="0" w:line="276" w:lineRule="auto"/>
        <w:ind w:firstLine="709"/>
      </w:pPr>
      <w:r w:rsidRPr="0005257E">
        <w:t xml:space="preserve">Перечень </w:t>
      </w:r>
      <w:r w:rsidR="0043005A">
        <w:t>отображаемых окон на индикаторной</w:t>
      </w:r>
      <w:r w:rsidRPr="0005257E">
        <w:t xml:space="preserve"> панели </w:t>
      </w:r>
      <w:r w:rsidR="003D1DD5">
        <w:t>ЩУАД.317.1, К-2600.1В</w:t>
      </w:r>
      <w:r w:rsidRPr="0005257E">
        <w:t xml:space="preserve"> </w:t>
      </w:r>
      <w:r w:rsidR="001B6EF2">
        <w:t>представлен на рисунках</w:t>
      </w:r>
      <w:r w:rsidR="00A47334">
        <w:t xml:space="preserve"> 4</w:t>
      </w:r>
      <w:r w:rsidR="003A4FE5">
        <w:t>,</w:t>
      </w:r>
      <w:r w:rsidR="00A66E42">
        <w:t xml:space="preserve"> </w:t>
      </w:r>
      <w:r w:rsidR="003A4FE5">
        <w:t>5</w:t>
      </w:r>
      <w:r w:rsidR="003D1DD5">
        <w:t xml:space="preserve"> и таблице 4</w:t>
      </w:r>
      <w:r w:rsidRPr="0005257E">
        <w:t>.</w:t>
      </w:r>
    </w:p>
    <w:p w14:paraId="4EE45A44" w14:textId="77777777" w:rsidR="00990E3A" w:rsidRPr="00990E3A" w:rsidRDefault="00990E3A" w:rsidP="00990E3A"/>
    <w:p w14:paraId="2967C5C3" w14:textId="77777777" w:rsidR="00990E3A" w:rsidRDefault="004632D4" w:rsidP="0043005A">
      <w:pPr>
        <w:pStyle w:val="13"/>
        <w:rPr>
          <w:noProof/>
        </w:rPr>
      </w:pPr>
      <w:r>
        <w:rPr>
          <w:noProof/>
        </w:rPr>
        <w:pict w14:anchorId="384B1E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.6pt;height:217.8pt">
            <v:imagedata r:id="rId11" o:title="Фрагмент"/>
          </v:shape>
        </w:pict>
      </w:r>
    </w:p>
    <w:p w14:paraId="0D1A8244" w14:textId="77777777" w:rsidR="00990E3A" w:rsidRDefault="00990E3A" w:rsidP="0043005A">
      <w:pPr>
        <w:pStyle w:val="13"/>
      </w:pPr>
    </w:p>
    <w:p w14:paraId="4D041590" w14:textId="77777777" w:rsidR="0043005A" w:rsidRDefault="005232B6" w:rsidP="0043005A">
      <w:pPr>
        <w:pStyle w:val="13"/>
      </w:pPr>
      <w:r>
        <w:t>Рисунок 4</w:t>
      </w:r>
      <w:r w:rsidR="0043005A">
        <w:t xml:space="preserve"> – Перечень окон на индикаторной панели</w:t>
      </w:r>
    </w:p>
    <w:p w14:paraId="30BC0B42" w14:textId="77777777" w:rsidR="00D75E58" w:rsidRDefault="00D75E58" w:rsidP="0043005A">
      <w:pPr>
        <w:pStyle w:val="13"/>
      </w:pPr>
    </w:p>
    <w:p w14:paraId="3908A391" w14:textId="77777777" w:rsidR="006E3368" w:rsidRDefault="006E3368" w:rsidP="0043005A">
      <w:pPr>
        <w:pStyle w:val="13"/>
      </w:pPr>
    </w:p>
    <w:p w14:paraId="1B77BB2F" w14:textId="77777777" w:rsidR="0001056C" w:rsidRDefault="0001056C" w:rsidP="0043005A">
      <w:pPr>
        <w:pStyle w:val="13"/>
      </w:pPr>
    </w:p>
    <w:p w14:paraId="5B54B4D1" w14:textId="77777777" w:rsidR="00C75A2C" w:rsidRDefault="00C75A2C" w:rsidP="0043005A">
      <w:pPr>
        <w:pStyle w:val="13"/>
      </w:pPr>
    </w:p>
    <w:p w14:paraId="5BA99F59" w14:textId="77777777" w:rsidR="00C75A2C" w:rsidRDefault="00C75A2C" w:rsidP="0043005A">
      <w:pPr>
        <w:pStyle w:val="13"/>
      </w:pPr>
    </w:p>
    <w:p w14:paraId="155308FA" w14:textId="77777777" w:rsidR="0001056C" w:rsidRDefault="0001056C" w:rsidP="0001056C">
      <w:pPr>
        <w:pStyle w:val="13"/>
        <w:jc w:val="both"/>
      </w:pPr>
      <w:r>
        <w:lastRenderedPageBreak/>
        <w:t>Таблица 4 - Перечень окон на индикаторной панели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1"/>
        <w:gridCol w:w="6221"/>
        <w:gridCol w:w="2381"/>
      </w:tblGrid>
      <w:tr w:rsidR="0001056C" w:rsidRPr="00F77254" w14:paraId="0D385A13" w14:textId="77777777" w:rsidTr="0001056C">
        <w:trPr>
          <w:tblHeader/>
        </w:trPr>
        <w:tc>
          <w:tcPr>
            <w:tcW w:w="1321" w:type="dxa"/>
            <w:shd w:val="clear" w:color="auto" w:fill="auto"/>
            <w:vAlign w:val="center"/>
          </w:tcPr>
          <w:p w14:paraId="2D8C2B06" w14:textId="77777777" w:rsidR="0001056C" w:rsidRPr="008A55E6" w:rsidRDefault="0001056C" w:rsidP="0001056C">
            <w:pPr>
              <w:pStyle w:val="afe"/>
              <w:spacing w:after="0" w:line="276" w:lineRule="auto"/>
              <w:rPr>
                <w:sz w:val="28"/>
                <w:szCs w:val="28"/>
              </w:rPr>
            </w:pPr>
            <w:r w:rsidRPr="008A55E6">
              <w:rPr>
                <w:sz w:val="28"/>
                <w:szCs w:val="28"/>
              </w:rPr>
              <w:t>Позиция</w:t>
            </w:r>
          </w:p>
        </w:tc>
        <w:tc>
          <w:tcPr>
            <w:tcW w:w="6221" w:type="dxa"/>
            <w:shd w:val="clear" w:color="auto" w:fill="auto"/>
            <w:vAlign w:val="center"/>
          </w:tcPr>
          <w:p w14:paraId="755B549A" w14:textId="77777777" w:rsidR="0001056C" w:rsidRPr="008A55E6" w:rsidRDefault="0001056C" w:rsidP="0001056C">
            <w:pPr>
              <w:pStyle w:val="afe"/>
              <w:spacing w:after="0" w:line="276" w:lineRule="auto"/>
              <w:rPr>
                <w:sz w:val="28"/>
                <w:szCs w:val="28"/>
              </w:rPr>
            </w:pPr>
            <w:r w:rsidRPr="008A55E6">
              <w:rPr>
                <w:sz w:val="28"/>
                <w:szCs w:val="28"/>
              </w:rPr>
              <w:t>Наименование органов управления и индикации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4BC98677" w14:textId="77777777" w:rsidR="0001056C" w:rsidRPr="008A55E6" w:rsidRDefault="0001056C" w:rsidP="0001056C">
            <w:pPr>
              <w:pStyle w:val="afe"/>
              <w:spacing w:after="0" w:line="276" w:lineRule="auto"/>
              <w:rPr>
                <w:sz w:val="28"/>
                <w:szCs w:val="28"/>
              </w:rPr>
            </w:pPr>
            <w:r w:rsidRPr="008A55E6">
              <w:rPr>
                <w:sz w:val="28"/>
                <w:szCs w:val="28"/>
              </w:rPr>
              <w:t>Примечание</w:t>
            </w:r>
          </w:p>
        </w:tc>
      </w:tr>
      <w:tr w:rsidR="0001056C" w:rsidRPr="00F77254" w14:paraId="6AE8E1A2" w14:textId="77777777" w:rsidTr="0001056C">
        <w:tc>
          <w:tcPr>
            <w:tcW w:w="1321" w:type="dxa"/>
            <w:vAlign w:val="center"/>
          </w:tcPr>
          <w:p w14:paraId="45E45262" w14:textId="77777777" w:rsidR="0001056C" w:rsidRPr="008A55E6" w:rsidRDefault="0001056C" w:rsidP="0001056C">
            <w:pPr>
              <w:pStyle w:val="afa"/>
              <w:spacing w:after="0" w:line="276" w:lineRule="auto"/>
              <w:rPr>
                <w:sz w:val="28"/>
                <w:szCs w:val="28"/>
                <w:lang w:val="en-US"/>
              </w:rPr>
            </w:pPr>
            <w:r w:rsidRPr="008A55E6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6221" w:type="dxa"/>
            <w:vAlign w:val="center"/>
          </w:tcPr>
          <w:p w14:paraId="63395E61" w14:textId="77777777" w:rsidR="0001056C" w:rsidRPr="008A55E6" w:rsidRDefault="0001056C" w:rsidP="0001056C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Окно</w:t>
            </w:r>
            <w:r w:rsidRPr="008A55E6">
              <w:rPr>
                <w:sz w:val="28"/>
                <w:szCs w:val="28"/>
              </w:rPr>
              <w:t xml:space="preserve"> инициализации изделия</w:t>
            </w:r>
          </w:p>
        </w:tc>
        <w:tc>
          <w:tcPr>
            <w:tcW w:w="2381" w:type="dxa"/>
            <w:vAlign w:val="center"/>
          </w:tcPr>
          <w:p w14:paraId="2AE694D8" w14:textId="77777777" w:rsidR="0001056C" w:rsidRPr="008A55E6" w:rsidRDefault="0001056C" w:rsidP="0001056C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A55E6">
              <w:rPr>
                <w:sz w:val="28"/>
                <w:szCs w:val="28"/>
              </w:rPr>
              <w:t>Появляется после включения изделия</w:t>
            </w:r>
          </w:p>
        </w:tc>
      </w:tr>
      <w:tr w:rsidR="0001056C" w:rsidRPr="00F77254" w14:paraId="0FC750AD" w14:textId="77777777" w:rsidTr="0001056C">
        <w:tc>
          <w:tcPr>
            <w:tcW w:w="1321" w:type="dxa"/>
            <w:vAlign w:val="center"/>
          </w:tcPr>
          <w:p w14:paraId="0324E26A" w14:textId="77777777" w:rsidR="0001056C" w:rsidRPr="008A55E6" w:rsidRDefault="0001056C" w:rsidP="0001056C">
            <w:pPr>
              <w:pStyle w:val="afa"/>
              <w:spacing w:after="0" w:line="276" w:lineRule="auto"/>
              <w:rPr>
                <w:sz w:val="28"/>
                <w:szCs w:val="28"/>
                <w:lang w:val="en-US"/>
              </w:rPr>
            </w:pPr>
            <w:r w:rsidRPr="008A55E6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6221" w:type="dxa"/>
            <w:vAlign w:val="center"/>
          </w:tcPr>
          <w:p w14:paraId="390EB8FA" w14:textId="77777777" w:rsidR="0001056C" w:rsidRPr="00F52028" w:rsidRDefault="0001056C" w:rsidP="0001056C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F52028">
              <w:rPr>
                <w:sz w:val="28"/>
                <w:szCs w:val="28"/>
              </w:rPr>
              <w:t>Окно отображения следующих параметров:</w:t>
            </w:r>
          </w:p>
          <w:p w14:paraId="04DB18B5" w14:textId="77777777" w:rsidR="0001056C" w:rsidRPr="00F52028" w:rsidRDefault="0001056C" w:rsidP="0001056C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F52028">
              <w:rPr>
                <w:sz w:val="28"/>
                <w:szCs w:val="28"/>
              </w:rPr>
              <w:t>- обороты двигателя;</w:t>
            </w:r>
          </w:p>
          <w:p w14:paraId="644F7F9D" w14:textId="77777777" w:rsidR="0001056C" w:rsidRPr="00F52028" w:rsidRDefault="0001056C" w:rsidP="0001056C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F52028">
              <w:rPr>
                <w:sz w:val="28"/>
                <w:szCs w:val="28"/>
              </w:rPr>
              <w:t>- обороты гребного вала;</w:t>
            </w:r>
          </w:p>
          <w:p w14:paraId="58DF9C26" w14:textId="77777777" w:rsidR="0001056C" w:rsidRPr="00F52028" w:rsidRDefault="0001056C" w:rsidP="0001056C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F52028">
              <w:rPr>
                <w:sz w:val="28"/>
                <w:szCs w:val="28"/>
              </w:rPr>
              <w:t>- давление масла двигателя;</w:t>
            </w:r>
          </w:p>
          <w:p w14:paraId="15765026" w14:textId="77777777" w:rsidR="0001056C" w:rsidRPr="00D75E58" w:rsidRDefault="0001056C" w:rsidP="0001056C">
            <w:pPr>
              <w:pStyle w:val="afa"/>
              <w:spacing w:after="0" w:line="276" w:lineRule="auto"/>
              <w:rPr>
                <w:sz w:val="28"/>
                <w:szCs w:val="28"/>
                <w:highlight w:val="yellow"/>
              </w:rPr>
            </w:pPr>
            <w:r w:rsidRPr="00F52028">
              <w:rPr>
                <w:sz w:val="28"/>
                <w:szCs w:val="28"/>
              </w:rPr>
              <w:t>- температур</w:t>
            </w:r>
            <w:r>
              <w:rPr>
                <w:sz w:val="28"/>
                <w:szCs w:val="28"/>
              </w:rPr>
              <w:t>а охлаждающей жидкости</w:t>
            </w:r>
            <w:r w:rsidRPr="00F52028">
              <w:rPr>
                <w:sz w:val="28"/>
                <w:szCs w:val="28"/>
              </w:rPr>
              <w:t>.</w:t>
            </w:r>
          </w:p>
        </w:tc>
        <w:tc>
          <w:tcPr>
            <w:tcW w:w="2381" w:type="dxa"/>
            <w:vAlign w:val="center"/>
          </w:tcPr>
          <w:p w14:paraId="76ED7C52" w14:textId="77777777" w:rsidR="0001056C" w:rsidRPr="008A55E6" w:rsidRDefault="0001056C" w:rsidP="0001056C">
            <w:pPr>
              <w:pStyle w:val="afa"/>
              <w:spacing w:after="0" w:line="276" w:lineRule="auto"/>
              <w:rPr>
                <w:sz w:val="28"/>
                <w:szCs w:val="28"/>
              </w:rPr>
            </w:pPr>
          </w:p>
        </w:tc>
      </w:tr>
      <w:tr w:rsidR="0001056C" w:rsidRPr="00F77254" w14:paraId="647A9E7B" w14:textId="77777777" w:rsidTr="0001056C">
        <w:tc>
          <w:tcPr>
            <w:tcW w:w="1321" w:type="dxa"/>
            <w:vAlign w:val="center"/>
          </w:tcPr>
          <w:p w14:paraId="6C6EAC20" w14:textId="77777777" w:rsidR="0001056C" w:rsidRPr="008A55E6" w:rsidRDefault="0001056C" w:rsidP="0001056C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A55E6">
              <w:rPr>
                <w:sz w:val="28"/>
                <w:szCs w:val="28"/>
              </w:rPr>
              <w:t>С</w:t>
            </w:r>
          </w:p>
        </w:tc>
        <w:tc>
          <w:tcPr>
            <w:tcW w:w="6221" w:type="dxa"/>
            <w:vAlign w:val="center"/>
          </w:tcPr>
          <w:p w14:paraId="6CCE3910" w14:textId="77777777" w:rsidR="0001056C" w:rsidRPr="00F52028" w:rsidRDefault="0001056C" w:rsidP="0001056C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F52028">
              <w:rPr>
                <w:sz w:val="28"/>
                <w:szCs w:val="28"/>
              </w:rPr>
              <w:t>Окно отображения следующих параметров:</w:t>
            </w:r>
          </w:p>
          <w:p w14:paraId="3E701B51" w14:textId="77777777" w:rsidR="0001056C" w:rsidRPr="00F52028" w:rsidRDefault="0001056C" w:rsidP="0001056C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температура масла</w:t>
            </w:r>
            <w:r w:rsidRPr="00F52028">
              <w:rPr>
                <w:sz w:val="28"/>
                <w:szCs w:val="28"/>
              </w:rPr>
              <w:t>;</w:t>
            </w:r>
          </w:p>
          <w:p w14:paraId="6DD4B9AE" w14:textId="77777777" w:rsidR="0001056C" w:rsidRPr="00F52028" w:rsidRDefault="0001056C" w:rsidP="0001056C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F52028">
              <w:rPr>
                <w:sz w:val="28"/>
                <w:szCs w:val="28"/>
              </w:rPr>
              <w:t>- температура выхлопных газов;</w:t>
            </w:r>
          </w:p>
          <w:p w14:paraId="14E43E73" w14:textId="77777777" w:rsidR="0001056C" w:rsidRPr="00F52028" w:rsidRDefault="0001056C" w:rsidP="0001056C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F52028">
              <w:rPr>
                <w:sz w:val="28"/>
                <w:szCs w:val="28"/>
              </w:rPr>
              <w:t>- давление воды в наружном контуре;</w:t>
            </w:r>
          </w:p>
          <w:p w14:paraId="133C8D88" w14:textId="77777777" w:rsidR="0001056C" w:rsidRPr="00D75E58" w:rsidRDefault="0001056C" w:rsidP="0001056C">
            <w:pPr>
              <w:pStyle w:val="afa"/>
              <w:spacing w:after="0" w:line="276" w:lineRule="auto"/>
              <w:rPr>
                <w:sz w:val="28"/>
                <w:szCs w:val="28"/>
                <w:highlight w:val="yellow"/>
              </w:rPr>
            </w:pPr>
            <w:r w:rsidRPr="00F52028">
              <w:rPr>
                <w:sz w:val="28"/>
                <w:szCs w:val="28"/>
              </w:rPr>
              <w:t>- давление охлаждающей жидкости во внутреннем контуре.</w:t>
            </w:r>
          </w:p>
        </w:tc>
        <w:tc>
          <w:tcPr>
            <w:tcW w:w="2381" w:type="dxa"/>
            <w:vAlign w:val="center"/>
          </w:tcPr>
          <w:p w14:paraId="150E6663" w14:textId="77777777" w:rsidR="0001056C" w:rsidRPr="008A55E6" w:rsidRDefault="0001056C" w:rsidP="0001056C">
            <w:pPr>
              <w:pStyle w:val="afa"/>
              <w:spacing w:after="0" w:line="276" w:lineRule="auto"/>
              <w:rPr>
                <w:sz w:val="28"/>
                <w:szCs w:val="28"/>
              </w:rPr>
            </w:pPr>
          </w:p>
        </w:tc>
      </w:tr>
      <w:tr w:rsidR="0001056C" w:rsidRPr="00F77254" w14:paraId="549497DA" w14:textId="77777777" w:rsidTr="0001056C">
        <w:tc>
          <w:tcPr>
            <w:tcW w:w="1321" w:type="dxa"/>
            <w:vAlign w:val="center"/>
          </w:tcPr>
          <w:p w14:paraId="4F1ECF91" w14:textId="77777777" w:rsidR="0001056C" w:rsidRPr="008A55E6" w:rsidRDefault="0001056C" w:rsidP="0001056C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>
              <w:t xml:space="preserve"> </w:t>
            </w:r>
            <w:r w:rsidRPr="008A55E6"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6221" w:type="dxa"/>
            <w:vAlign w:val="center"/>
          </w:tcPr>
          <w:p w14:paraId="6C0DC351" w14:textId="77777777" w:rsidR="0001056C" w:rsidRPr="00F52028" w:rsidRDefault="0001056C" w:rsidP="0001056C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F52028">
              <w:rPr>
                <w:sz w:val="28"/>
                <w:szCs w:val="28"/>
              </w:rPr>
              <w:t>Окно отображения следующих параметров:</w:t>
            </w:r>
          </w:p>
          <w:p w14:paraId="670AEBDD" w14:textId="77777777" w:rsidR="0001056C" w:rsidRPr="00F52028" w:rsidRDefault="0001056C" w:rsidP="0001056C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F52028">
              <w:rPr>
                <w:sz w:val="28"/>
                <w:szCs w:val="28"/>
              </w:rPr>
              <w:t>- напряжение АКБ;</w:t>
            </w:r>
          </w:p>
          <w:p w14:paraId="29077DCA" w14:textId="77777777" w:rsidR="0001056C" w:rsidRPr="00F52028" w:rsidRDefault="0001056C" w:rsidP="0001056C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F52028">
              <w:rPr>
                <w:sz w:val="28"/>
                <w:szCs w:val="28"/>
              </w:rPr>
              <w:t>- направление вращения гребного вала</w:t>
            </w:r>
            <w:r w:rsidRPr="00F52028">
              <w:t>;</w:t>
            </w:r>
          </w:p>
          <w:p w14:paraId="1F717591" w14:textId="77777777" w:rsidR="0001056C" w:rsidRPr="00D75E58" w:rsidRDefault="0001056C" w:rsidP="0001056C">
            <w:pPr>
              <w:pStyle w:val="afa"/>
              <w:spacing w:after="0" w:line="276" w:lineRule="auto"/>
              <w:rPr>
                <w:sz w:val="28"/>
                <w:szCs w:val="28"/>
                <w:highlight w:val="yellow"/>
              </w:rPr>
            </w:pPr>
            <w:r w:rsidRPr="00F52028">
              <w:rPr>
                <w:sz w:val="28"/>
                <w:szCs w:val="28"/>
              </w:rPr>
              <w:t>- суммарная наработка ДРА.</w:t>
            </w:r>
          </w:p>
        </w:tc>
        <w:tc>
          <w:tcPr>
            <w:tcW w:w="2381" w:type="dxa"/>
            <w:vAlign w:val="center"/>
          </w:tcPr>
          <w:p w14:paraId="5EB80494" w14:textId="77777777" w:rsidR="0001056C" w:rsidRPr="008A55E6" w:rsidRDefault="0001056C" w:rsidP="0001056C">
            <w:pPr>
              <w:pStyle w:val="afa"/>
              <w:spacing w:after="0" w:line="276" w:lineRule="auto"/>
              <w:rPr>
                <w:sz w:val="28"/>
                <w:szCs w:val="28"/>
              </w:rPr>
            </w:pPr>
          </w:p>
        </w:tc>
      </w:tr>
      <w:tr w:rsidR="0001056C" w:rsidRPr="00F77254" w14:paraId="134C5CDC" w14:textId="77777777" w:rsidTr="0001056C">
        <w:tc>
          <w:tcPr>
            <w:tcW w:w="1321" w:type="dxa"/>
            <w:vAlign w:val="center"/>
          </w:tcPr>
          <w:p w14:paraId="63926A39" w14:textId="77777777" w:rsidR="0001056C" w:rsidRPr="0001056C" w:rsidRDefault="0001056C" w:rsidP="0001056C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A55E6"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6221" w:type="dxa"/>
            <w:vAlign w:val="center"/>
          </w:tcPr>
          <w:p w14:paraId="0301F95B" w14:textId="77777777" w:rsidR="0001056C" w:rsidRPr="00F52028" w:rsidRDefault="0001056C" w:rsidP="0001056C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F52028">
              <w:rPr>
                <w:sz w:val="28"/>
                <w:szCs w:val="28"/>
              </w:rPr>
              <w:t>Окно отображения следующих параметров:</w:t>
            </w:r>
          </w:p>
          <w:p w14:paraId="7DC7DA11" w14:textId="77777777" w:rsidR="0001056C" w:rsidRDefault="0001056C" w:rsidP="0001056C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F52028">
              <w:rPr>
                <w:sz w:val="28"/>
                <w:szCs w:val="28"/>
              </w:rPr>
              <w:t>- давление масла</w:t>
            </w:r>
            <w:r w:rsidRPr="003E510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редуктора;</w:t>
            </w:r>
          </w:p>
          <w:p w14:paraId="7705BF5A" w14:textId="77777777" w:rsidR="0001056C" w:rsidRPr="003E5108" w:rsidRDefault="0001056C" w:rsidP="0001056C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температура масла редуктора.</w:t>
            </w:r>
          </w:p>
        </w:tc>
        <w:tc>
          <w:tcPr>
            <w:tcW w:w="2381" w:type="dxa"/>
            <w:vAlign w:val="center"/>
          </w:tcPr>
          <w:p w14:paraId="328AD64F" w14:textId="77777777" w:rsidR="0001056C" w:rsidRPr="008A55E6" w:rsidRDefault="0001056C" w:rsidP="0001056C">
            <w:pPr>
              <w:pStyle w:val="afa"/>
              <w:spacing w:after="0" w:line="276" w:lineRule="auto"/>
              <w:rPr>
                <w:sz w:val="28"/>
                <w:szCs w:val="28"/>
              </w:rPr>
            </w:pPr>
          </w:p>
        </w:tc>
      </w:tr>
      <w:tr w:rsidR="0001056C" w:rsidRPr="00F77254" w14:paraId="0840693D" w14:textId="77777777" w:rsidTr="0001056C">
        <w:tc>
          <w:tcPr>
            <w:tcW w:w="1321" w:type="dxa"/>
            <w:vAlign w:val="center"/>
          </w:tcPr>
          <w:p w14:paraId="73931453" w14:textId="77777777" w:rsidR="0001056C" w:rsidRPr="00375416" w:rsidRDefault="0001056C" w:rsidP="0001056C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6221" w:type="dxa"/>
            <w:vAlign w:val="center"/>
          </w:tcPr>
          <w:p w14:paraId="6C7F9B07" w14:textId="77777777" w:rsidR="0001056C" w:rsidRDefault="0001056C" w:rsidP="0001056C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Дополнительное окно</w:t>
            </w:r>
            <w:r w:rsidR="000A0149">
              <w:rPr>
                <w:sz w:val="28"/>
                <w:szCs w:val="28"/>
              </w:rPr>
              <w:t xml:space="preserve"> (окна)</w:t>
            </w:r>
            <w:r>
              <w:rPr>
                <w:sz w:val="28"/>
                <w:szCs w:val="28"/>
              </w:rPr>
              <w:t xml:space="preserve"> отображения следующих параметров при подключении </w:t>
            </w:r>
            <w:r w:rsidRPr="0001056C">
              <w:rPr>
                <w:sz w:val="28"/>
                <w:szCs w:val="28"/>
                <w:lang w:val="en-US"/>
              </w:rPr>
              <w:t>PSA</w:t>
            </w:r>
            <w:r w:rsidRPr="0001056C">
              <w:rPr>
                <w:sz w:val="28"/>
                <w:szCs w:val="28"/>
              </w:rPr>
              <w:t>-</w:t>
            </w:r>
            <w:proofErr w:type="gramStart"/>
            <w:r w:rsidRPr="0001056C">
              <w:rPr>
                <w:sz w:val="28"/>
                <w:szCs w:val="28"/>
              </w:rPr>
              <w:t>1-1</w:t>
            </w:r>
            <w:proofErr w:type="gramEnd"/>
            <w:r>
              <w:rPr>
                <w:sz w:val="28"/>
                <w:szCs w:val="28"/>
              </w:rPr>
              <w:t>:</w:t>
            </w:r>
          </w:p>
          <w:p w14:paraId="766B4484" w14:textId="77777777" w:rsidR="0001056C" w:rsidRDefault="0001056C" w:rsidP="0001056C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отображение</w:t>
            </w:r>
            <w:r w:rsidRPr="00375416">
              <w:rPr>
                <w:sz w:val="28"/>
                <w:szCs w:val="28"/>
              </w:rPr>
              <w:t xml:space="preserve"> параметров ДРА</w:t>
            </w:r>
            <w:r>
              <w:rPr>
                <w:sz w:val="28"/>
                <w:szCs w:val="28"/>
              </w:rPr>
              <w:t>;</w:t>
            </w:r>
          </w:p>
          <w:p w14:paraId="0C30683A" w14:textId="77777777" w:rsidR="0001056C" w:rsidRDefault="0001056C" w:rsidP="0001056C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состояние</w:t>
            </w:r>
            <w:r w:rsidRPr="00375416">
              <w:rPr>
                <w:sz w:val="28"/>
                <w:szCs w:val="28"/>
              </w:rPr>
              <w:t xml:space="preserve"> дискретных датчиков </w:t>
            </w:r>
            <w:r w:rsidRPr="00375416">
              <w:rPr>
                <w:sz w:val="28"/>
                <w:szCs w:val="28"/>
                <w:lang w:val="en-US"/>
              </w:rPr>
              <w:t>NO</w:t>
            </w:r>
            <w:r w:rsidRPr="00375416">
              <w:rPr>
                <w:sz w:val="28"/>
                <w:szCs w:val="28"/>
              </w:rPr>
              <w:t xml:space="preserve">, </w:t>
            </w:r>
            <w:r w:rsidRPr="00375416">
              <w:rPr>
                <w:sz w:val="28"/>
                <w:szCs w:val="28"/>
                <w:lang w:val="en-US"/>
              </w:rPr>
              <w:t>NC</w:t>
            </w:r>
          </w:p>
        </w:tc>
        <w:tc>
          <w:tcPr>
            <w:tcW w:w="2381" w:type="dxa"/>
            <w:vAlign w:val="center"/>
          </w:tcPr>
          <w:p w14:paraId="381B3EAE" w14:textId="77777777" w:rsidR="0001056C" w:rsidRPr="008A55E6" w:rsidRDefault="000A0149" w:rsidP="0001056C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Пример дополнительных окон представлен на рисунке 5</w:t>
            </w:r>
          </w:p>
        </w:tc>
      </w:tr>
      <w:tr w:rsidR="0001056C" w:rsidRPr="00F77254" w14:paraId="070E41FA" w14:textId="77777777" w:rsidTr="0001056C">
        <w:tc>
          <w:tcPr>
            <w:tcW w:w="1321" w:type="dxa"/>
            <w:vAlign w:val="center"/>
          </w:tcPr>
          <w:p w14:paraId="2A11FC56" w14:textId="77777777" w:rsidR="0001056C" w:rsidRPr="0001056C" w:rsidRDefault="0001056C" w:rsidP="0001056C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E</w:t>
            </w:r>
          </w:p>
        </w:tc>
        <w:tc>
          <w:tcPr>
            <w:tcW w:w="6221" w:type="dxa"/>
            <w:vAlign w:val="center"/>
          </w:tcPr>
          <w:p w14:paraId="0F0A4B68" w14:textId="77777777" w:rsidR="0001056C" w:rsidRPr="004C46F7" w:rsidRDefault="0001056C" w:rsidP="0001056C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4C46F7">
              <w:rPr>
                <w:sz w:val="28"/>
                <w:szCs w:val="28"/>
              </w:rPr>
              <w:t xml:space="preserve">Окно отображения суммарного количества </w:t>
            </w:r>
            <w:proofErr w:type="spellStart"/>
            <w:r>
              <w:rPr>
                <w:sz w:val="28"/>
                <w:szCs w:val="28"/>
              </w:rPr>
              <w:t>Предаварий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9A5E80">
              <w:rPr>
                <w:sz w:val="28"/>
                <w:szCs w:val="28"/>
              </w:rPr>
              <w:t xml:space="preserve"> Аварий и последней </w:t>
            </w:r>
            <w:proofErr w:type="spellStart"/>
            <w:r w:rsidRPr="009A5E80">
              <w:rPr>
                <w:sz w:val="28"/>
                <w:szCs w:val="28"/>
              </w:rPr>
              <w:t>Предаварии</w:t>
            </w:r>
            <w:proofErr w:type="spellEnd"/>
            <w:r w:rsidRPr="009A5E80">
              <w:rPr>
                <w:sz w:val="28"/>
                <w:szCs w:val="28"/>
              </w:rPr>
              <w:t xml:space="preserve"> и</w:t>
            </w:r>
            <w:r>
              <w:rPr>
                <w:sz w:val="28"/>
                <w:szCs w:val="28"/>
              </w:rPr>
              <w:t>ли</w:t>
            </w:r>
            <w:r w:rsidRPr="009A5E80">
              <w:rPr>
                <w:sz w:val="28"/>
                <w:szCs w:val="28"/>
              </w:rPr>
              <w:t xml:space="preserve"> Аварии</w:t>
            </w:r>
            <w:r w:rsidRPr="004C46F7">
              <w:rPr>
                <w:sz w:val="28"/>
                <w:szCs w:val="28"/>
              </w:rPr>
              <w:t>.</w:t>
            </w:r>
          </w:p>
        </w:tc>
        <w:tc>
          <w:tcPr>
            <w:tcW w:w="2381" w:type="dxa"/>
            <w:vAlign w:val="center"/>
          </w:tcPr>
          <w:p w14:paraId="18FB984B" w14:textId="77777777" w:rsidR="0001056C" w:rsidRPr="008A55E6" w:rsidRDefault="0001056C" w:rsidP="0001056C">
            <w:pPr>
              <w:pStyle w:val="afa"/>
              <w:spacing w:after="0"/>
              <w:rPr>
                <w:sz w:val="28"/>
                <w:szCs w:val="28"/>
              </w:rPr>
            </w:pPr>
          </w:p>
        </w:tc>
      </w:tr>
      <w:tr w:rsidR="0001056C" w:rsidRPr="00F77254" w14:paraId="1AA18029" w14:textId="77777777" w:rsidTr="0001056C">
        <w:tc>
          <w:tcPr>
            <w:tcW w:w="1321" w:type="dxa"/>
            <w:vAlign w:val="center"/>
          </w:tcPr>
          <w:p w14:paraId="4905C74C" w14:textId="77777777" w:rsidR="0001056C" w:rsidRPr="008A55E6" w:rsidRDefault="0001056C" w:rsidP="0001056C">
            <w:pPr>
              <w:pStyle w:val="afa"/>
              <w:spacing w:after="0"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E1-E</w:t>
            </w:r>
            <w:r w:rsidRPr="008A55E6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6221" w:type="dxa"/>
            <w:vAlign w:val="center"/>
          </w:tcPr>
          <w:p w14:paraId="7DBB8047" w14:textId="77777777" w:rsidR="0001056C" w:rsidRPr="008A55E6" w:rsidRDefault="0001056C" w:rsidP="0001056C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Окно</w:t>
            </w:r>
            <w:r w:rsidRPr="008A55E6">
              <w:rPr>
                <w:sz w:val="28"/>
                <w:szCs w:val="28"/>
              </w:rPr>
              <w:t xml:space="preserve"> подменю </w:t>
            </w:r>
            <w:proofErr w:type="spellStart"/>
            <w:r w:rsidRPr="009A5E80">
              <w:rPr>
                <w:sz w:val="28"/>
                <w:szCs w:val="28"/>
              </w:rPr>
              <w:t>Предаварии</w:t>
            </w:r>
            <w:proofErr w:type="spellEnd"/>
            <w:r w:rsidRPr="009A5E80">
              <w:rPr>
                <w:sz w:val="28"/>
                <w:szCs w:val="28"/>
              </w:rPr>
              <w:t xml:space="preserve"> и Аварии</w:t>
            </w:r>
          </w:p>
        </w:tc>
        <w:tc>
          <w:tcPr>
            <w:tcW w:w="2381" w:type="dxa"/>
            <w:vAlign w:val="center"/>
          </w:tcPr>
          <w:p w14:paraId="1D35238C" w14:textId="77777777" w:rsidR="0001056C" w:rsidRPr="008A55E6" w:rsidRDefault="0001056C" w:rsidP="0001056C">
            <w:pPr>
              <w:pStyle w:val="afa"/>
              <w:spacing w:after="0"/>
              <w:rPr>
                <w:sz w:val="28"/>
                <w:szCs w:val="28"/>
              </w:rPr>
            </w:pPr>
          </w:p>
        </w:tc>
      </w:tr>
      <w:tr w:rsidR="0001056C" w:rsidRPr="00F77254" w14:paraId="788AD202" w14:textId="77777777" w:rsidTr="0001056C">
        <w:tc>
          <w:tcPr>
            <w:tcW w:w="1321" w:type="dxa"/>
            <w:vAlign w:val="center"/>
          </w:tcPr>
          <w:p w14:paraId="40BE779E" w14:textId="77777777" w:rsidR="0001056C" w:rsidRPr="0001056C" w:rsidRDefault="0001056C" w:rsidP="0001056C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F</w:t>
            </w:r>
          </w:p>
        </w:tc>
        <w:tc>
          <w:tcPr>
            <w:tcW w:w="6221" w:type="dxa"/>
            <w:vAlign w:val="center"/>
          </w:tcPr>
          <w:p w14:paraId="65FFB041" w14:textId="77777777" w:rsidR="0001056C" w:rsidRPr="008A55E6" w:rsidRDefault="0001056C" w:rsidP="0001056C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Окно</w:t>
            </w:r>
            <w:r w:rsidRPr="008A55E6">
              <w:rPr>
                <w:sz w:val="28"/>
                <w:szCs w:val="28"/>
              </w:rPr>
              <w:t xml:space="preserve"> входа в режим программирования</w:t>
            </w:r>
          </w:p>
        </w:tc>
        <w:tc>
          <w:tcPr>
            <w:tcW w:w="2381" w:type="dxa"/>
            <w:vAlign w:val="center"/>
          </w:tcPr>
          <w:p w14:paraId="1D198EDF" w14:textId="77777777" w:rsidR="0001056C" w:rsidRPr="008A55E6" w:rsidRDefault="0001056C" w:rsidP="0001056C">
            <w:pPr>
              <w:pStyle w:val="afa"/>
              <w:spacing w:after="0"/>
              <w:rPr>
                <w:sz w:val="28"/>
                <w:szCs w:val="28"/>
              </w:rPr>
            </w:pPr>
          </w:p>
        </w:tc>
      </w:tr>
    </w:tbl>
    <w:p w14:paraId="00A77E22" w14:textId="77777777" w:rsidR="00A66E42" w:rsidRDefault="00A66E42" w:rsidP="0043005A">
      <w:pPr>
        <w:pStyle w:val="13"/>
      </w:pPr>
    </w:p>
    <w:p w14:paraId="349E84F1" w14:textId="77777777" w:rsidR="00A66E42" w:rsidRDefault="00A66E42" w:rsidP="0043005A">
      <w:pPr>
        <w:pStyle w:val="13"/>
      </w:pPr>
    </w:p>
    <w:p w14:paraId="405ED9EF" w14:textId="77777777" w:rsidR="0001056C" w:rsidRDefault="0001056C" w:rsidP="0043005A">
      <w:pPr>
        <w:pStyle w:val="13"/>
      </w:pPr>
    </w:p>
    <w:p w14:paraId="11DB76A3" w14:textId="77777777" w:rsidR="0001056C" w:rsidRDefault="0001056C" w:rsidP="0043005A">
      <w:pPr>
        <w:pStyle w:val="13"/>
      </w:pPr>
    </w:p>
    <w:p w14:paraId="2B630E0D" w14:textId="77777777" w:rsidR="0001056C" w:rsidRDefault="0001056C" w:rsidP="0043005A">
      <w:pPr>
        <w:pStyle w:val="13"/>
      </w:pPr>
    </w:p>
    <w:p w14:paraId="121EE377" w14:textId="77777777" w:rsidR="0001056C" w:rsidRDefault="0001056C" w:rsidP="0043005A">
      <w:pPr>
        <w:pStyle w:val="13"/>
      </w:pPr>
    </w:p>
    <w:p w14:paraId="4608FE6F" w14:textId="77777777" w:rsidR="0001056C" w:rsidRDefault="0001056C" w:rsidP="0043005A">
      <w:pPr>
        <w:pStyle w:val="13"/>
      </w:pPr>
    </w:p>
    <w:p w14:paraId="6215B69F" w14:textId="77777777" w:rsidR="00A66E42" w:rsidRDefault="00A66E42" w:rsidP="0043005A">
      <w:pPr>
        <w:pStyle w:val="13"/>
      </w:pPr>
    </w:p>
    <w:tbl>
      <w:tblPr>
        <w:tblStyle w:val="ab"/>
        <w:tblW w:w="0" w:type="auto"/>
        <w:tblInd w:w="846" w:type="dxa"/>
        <w:tblLook w:val="04A0" w:firstRow="1" w:lastRow="0" w:firstColumn="1" w:lastColumn="0" w:noHBand="0" w:noVBand="1"/>
      </w:tblPr>
      <w:tblGrid>
        <w:gridCol w:w="4252"/>
      </w:tblGrid>
      <w:tr w:rsidR="001B361B" w14:paraId="423D4EB0" w14:textId="77777777" w:rsidTr="0091012A">
        <w:tc>
          <w:tcPr>
            <w:tcW w:w="4252" w:type="dxa"/>
          </w:tcPr>
          <w:p w14:paraId="760BEAD8" w14:textId="77777777" w:rsidR="001B361B" w:rsidRDefault="0029599B" w:rsidP="001B361B">
            <w:pPr>
              <w:pStyle w:val="13"/>
              <w:jc w:val="both"/>
            </w:pPr>
            <w:r>
              <w:lastRenderedPageBreak/>
              <w:t>01</w:t>
            </w:r>
            <w:r w:rsidR="0091012A">
              <w:t xml:space="preserve">=        </w:t>
            </w:r>
            <w:r>
              <w:t xml:space="preserve"> </w:t>
            </w:r>
            <w:r w:rsidR="0091012A">
              <w:t xml:space="preserve">   0</w:t>
            </w:r>
            <w:r w:rsidR="001B361B">
              <w:t xml:space="preserve"> </w:t>
            </w:r>
            <w:r w:rsidR="0091012A" w:rsidRPr="0002671E">
              <w:rPr>
                <w:szCs w:val="28"/>
              </w:rPr>
              <w:t>ºС</w:t>
            </w:r>
            <w:r w:rsidR="0091012A">
              <w:t xml:space="preserve">           02=          0 </w:t>
            </w:r>
            <w:r w:rsidR="0091012A" w:rsidRPr="0002671E">
              <w:rPr>
                <w:szCs w:val="28"/>
              </w:rPr>
              <w:t>ºС</w:t>
            </w:r>
            <w:r w:rsidR="0091012A">
              <w:t xml:space="preserve">                   </w:t>
            </w:r>
          </w:p>
        </w:tc>
      </w:tr>
      <w:tr w:rsidR="001B361B" w14:paraId="42B80A08" w14:textId="77777777" w:rsidTr="0091012A">
        <w:tc>
          <w:tcPr>
            <w:tcW w:w="4252" w:type="dxa"/>
          </w:tcPr>
          <w:p w14:paraId="45009745" w14:textId="77777777" w:rsidR="001B361B" w:rsidRDefault="0091012A" w:rsidP="001B361B">
            <w:pPr>
              <w:pStyle w:val="13"/>
              <w:jc w:val="both"/>
            </w:pPr>
            <w:r>
              <w:t xml:space="preserve">03=          </w:t>
            </w:r>
            <w:r w:rsidR="001B361B">
              <w:t xml:space="preserve"> </w:t>
            </w:r>
            <w:r>
              <w:t xml:space="preserve">0 </w:t>
            </w:r>
            <w:r w:rsidRPr="0002671E">
              <w:rPr>
                <w:szCs w:val="28"/>
              </w:rPr>
              <w:t>ºС</w:t>
            </w:r>
            <w:r>
              <w:t xml:space="preserve">           04=         0 </w:t>
            </w:r>
            <w:r w:rsidRPr="0002671E">
              <w:rPr>
                <w:szCs w:val="28"/>
              </w:rPr>
              <w:t>ºС</w:t>
            </w:r>
            <w:r>
              <w:t xml:space="preserve">           </w:t>
            </w:r>
          </w:p>
        </w:tc>
      </w:tr>
      <w:tr w:rsidR="001B361B" w14:paraId="3E57D6C4" w14:textId="77777777" w:rsidTr="0091012A">
        <w:tc>
          <w:tcPr>
            <w:tcW w:w="4252" w:type="dxa"/>
          </w:tcPr>
          <w:p w14:paraId="2965B830" w14:textId="77777777" w:rsidR="001B361B" w:rsidRDefault="0091012A" w:rsidP="001B361B">
            <w:pPr>
              <w:pStyle w:val="13"/>
              <w:jc w:val="both"/>
            </w:pPr>
            <w:r>
              <w:t xml:space="preserve">05=           0 </w:t>
            </w:r>
            <w:r w:rsidRPr="0002671E">
              <w:rPr>
                <w:szCs w:val="28"/>
              </w:rPr>
              <w:t>ºС</w:t>
            </w:r>
            <w:r w:rsidR="001B361B">
              <w:t xml:space="preserve">       </w:t>
            </w:r>
            <w:r>
              <w:t xml:space="preserve">    06=         0 </w:t>
            </w:r>
            <w:r w:rsidRPr="0002671E">
              <w:rPr>
                <w:szCs w:val="28"/>
              </w:rPr>
              <w:t>ºС</w:t>
            </w:r>
            <w:r>
              <w:t xml:space="preserve">           </w:t>
            </w:r>
          </w:p>
        </w:tc>
      </w:tr>
      <w:tr w:rsidR="001B361B" w14:paraId="30AB56E1" w14:textId="77777777" w:rsidTr="0091012A">
        <w:tc>
          <w:tcPr>
            <w:tcW w:w="4252" w:type="dxa"/>
          </w:tcPr>
          <w:p w14:paraId="4AD6E210" w14:textId="77777777" w:rsidR="001B361B" w:rsidRDefault="0091012A" w:rsidP="0091012A">
            <w:pPr>
              <w:pStyle w:val="13"/>
              <w:jc w:val="both"/>
            </w:pPr>
            <w:r>
              <w:t>07=</w:t>
            </w:r>
            <w:r w:rsidR="001B361B">
              <w:t xml:space="preserve">    </w:t>
            </w:r>
            <w:r>
              <w:t xml:space="preserve">       0 </w:t>
            </w:r>
            <w:r w:rsidRPr="0002671E">
              <w:rPr>
                <w:szCs w:val="28"/>
              </w:rPr>
              <w:t>ºС</w:t>
            </w:r>
            <w:r w:rsidR="001B361B">
              <w:t xml:space="preserve">           08=</w:t>
            </w:r>
            <w:r>
              <w:t xml:space="preserve">         0 </w:t>
            </w:r>
            <w:r w:rsidRPr="0002671E">
              <w:rPr>
                <w:szCs w:val="28"/>
              </w:rPr>
              <w:t>ºС</w:t>
            </w:r>
            <w:r>
              <w:t xml:space="preserve">           </w:t>
            </w:r>
          </w:p>
        </w:tc>
      </w:tr>
    </w:tbl>
    <w:tbl>
      <w:tblPr>
        <w:tblStyle w:val="ab"/>
        <w:tblpPr w:leftFromText="180" w:rightFromText="180" w:vertAnchor="text" w:horzAnchor="margin" w:tblpXSpec="right" w:tblpY="-1799"/>
        <w:tblW w:w="0" w:type="auto"/>
        <w:tblLook w:val="04A0" w:firstRow="1" w:lastRow="0" w:firstColumn="1" w:lastColumn="0" w:noHBand="0" w:noVBand="1"/>
      </w:tblPr>
      <w:tblGrid>
        <w:gridCol w:w="4252"/>
      </w:tblGrid>
      <w:tr w:rsidR="0091012A" w14:paraId="43F9EE0A" w14:textId="77777777" w:rsidTr="0091012A">
        <w:tc>
          <w:tcPr>
            <w:tcW w:w="4252" w:type="dxa"/>
          </w:tcPr>
          <w:p w14:paraId="3830D220" w14:textId="77777777" w:rsidR="0091012A" w:rsidRDefault="0029599B" w:rsidP="0029599B">
            <w:pPr>
              <w:pStyle w:val="13"/>
              <w:jc w:val="both"/>
            </w:pPr>
            <w:r>
              <w:t>09</w:t>
            </w:r>
            <w:r w:rsidR="0091012A">
              <w:t xml:space="preserve">=           0 </w:t>
            </w:r>
            <w:r w:rsidR="0091012A" w:rsidRPr="0002671E">
              <w:rPr>
                <w:szCs w:val="28"/>
              </w:rPr>
              <w:t>ºС</w:t>
            </w:r>
            <w:r w:rsidR="0091012A">
              <w:t xml:space="preserve">        </w:t>
            </w:r>
            <w:r>
              <w:t xml:space="preserve"> </w:t>
            </w:r>
            <w:r w:rsidR="0091012A">
              <w:t xml:space="preserve">   </w:t>
            </w:r>
            <w:r>
              <w:t>10</w:t>
            </w:r>
            <w:r w:rsidR="0091012A">
              <w:t xml:space="preserve">=          0 </w:t>
            </w:r>
            <w:r w:rsidR="0091012A" w:rsidRPr="0002671E">
              <w:rPr>
                <w:szCs w:val="28"/>
              </w:rPr>
              <w:t>ºС</w:t>
            </w:r>
            <w:r w:rsidR="0091012A">
              <w:t xml:space="preserve">                   </w:t>
            </w:r>
          </w:p>
        </w:tc>
      </w:tr>
      <w:tr w:rsidR="0091012A" w14:paraId="086B9063" w14:textId="77777777" w:rsidTr="0091012A">
        <w:tc>
          <w:tcPr>
            <w:tcW w:w="4252" w:type="dxa"/>
          </w:tcPr>
          <w:p w14:paraId="662DDC5C" w14:textId="77777777" w:rsidR="0091012A" w:rsidRDefault="0029599B" w:rsidP="0091012A">
            <w:pPr>
              <w:pStyle w:val="13"/>
              <w:jc w:val="both"/>
            </w:pPr>
            <w:r>
              <w:t>11</w:t>
            </w:r>
            <w:r w:rsidR="0091012A">
              <w:t xml:space="preserve">=           0 </w:t>
            </w:r>
            <w:r w:rsidR="0091012A" w:rsidRPr="0002671E">
              <w:rPr>
                <w:szCs w:val="28"/>
              </w:rPr>
              <w:t>ºС</w:t>
            </w:r>
            <w:r w:rsidR="0091012A">
              <w:t xml:space="preserve">           </w:t>
            </w:r>
            <w:r>
              <w:t>12</w:t>
            </w:r>
            <w:r w:rsidR="0091012A">
              <w:t xml:space="preserve">=         0 </w:t>
            </w:r>
            <w:r w:rsidR="0091012A" w:rsidRPr="0002671E">
              <w:rPr>
                <w:szCs w:val="28"/>
              </w:rPr>
              <w:t>ºС</w:t>
            </w:r>
            <w:r w:rsidR="0091012A">
              <w:t xml:space="preserve">           </w:t>
            </w:r>
          </w:p>
        </w:tc>
      </w:tr>
      <w:tr w:rsidR="0091012A" w14:paraId="0329B3D8" w14:textId="77777777" w:rsidTr="0091012A">
        <w:tc>
          <w:tcPr>
            <w:tcW w:w="4252" w:type="dxa"/>
          </w:tcPr>
          <w:p w14:paraId="218EED13" w14:textId="77777777" w:rsidR="0091012A" w:rsidRDefault="0029599B" w:rsidP="0091012A">
            <w:pPr>
              <w:pStyle w:val="13"/>
              <w:jc w:val="both"/>
            </w:pPr>
            <w:r>
              <w:t>13</w:t>
            </w:r>
            <w:r w:rsidR="0091012A">
              <w:t xml:space="preserve">=           0 </w:t>
            </w:r>
            <w:r w:rsidR="0091012A" w:rsidRPr="0002671E">
              <w:rPr>
                <w:szCs w:val="28"/>
              </w:rPr>
              <w:t>ºС</w:t>
            </w:r>
            <w:r w:rsidR="0091012A">
              <w:t xml:space="preserve">          </w:t>
            </w:r>
            <w:r>
              <w:t xml:space="preserve"> 14</w:t>
            </w:r>
            <w:r w:rsidR="0091012A">
              <w:t xml:space="preserve">=         0 </w:t>
            </w:r>
            <w:r w:rsidR="0091012A" w:rsidRPr="0002671E">
              <w:rPr>
                <w:szCs w:val="28"/>
              </w:rPr>
              <w:t>ºС</w:t>
            </w:r>
            <w:r w:rsidR="0091012A">
              <w:t xml:space="preserve">           </w:t>
            </w:r>
          </w:p>
        </w:tc>
      </w:tr>
      <w:tr w:rsidR="0091012A" w14:paraId="7C14D7EE" w14:textId="77777777" w:rsidTr="0091012A">
        <w:tc>
          <w:tcPr>
            <w:tcW w:w="4252" w:type="dxa"/>
          </w:tcPr>
          <w:p w14:paraId="71E512F3" w14:textId="77777777" w:rsidR="0091012A" w:rsidRDefault="0029599B" w:rsidP="0091012A">
            <w:pPr>
              <w:pStyle w:val="13"/>
              <w:jc w:val="both"/>
            </w:pPr>
            <w:r>
              <w:t>15</w:t>
            </w:r>
            <w:r w:rsidR="0091012A">
              <w:t xml:space="preserve">=           0 </w:t>
            </w:r>
            <w:r w:rsidR="0091012A" w:rsidRPr="0002671E">
              <w:rPr>
                <w:szCs w:val="28"/>
              </w:rPr>
              <w:t>ºС</w:t>
            </w:r>
            <w:r w:rsidR="0091012A">
              <w:t xml:space="preserve">           </w:t>
            </w:r>
            <w:r>
              <w:t>16</w:t>
            </w:r>
            <w:r w:rsidR="0091012A">
              <w:t xml:space="preserve">=         0 </w:t>
            </w:r>
            <w:r w:rsidR="0091012A" w:rsidRPr="0002671E">
              <w:rPr>
                <w:szCs w:val="28"/>
              </w:rPr>
              <w:t>ºС</w:t>
            </w:r>
            <w:r w:rsidR="0091012A">
              <w:t xml:space="preserve">           </w:t>
            </w:r>
          </w:p>
        </w:tc>
      </w:tr>
    </w:tbl>
    <w:p w14:paraId="46ACCCB5" w14:textId="77777777" w:rsidR="0091012A" w:rsidRDefault="0091012A" w:rsidP="0043005A">
      <w:pPr>
        <w:pStyle w:val="13"/>
      </w:pPr>
      <w:r>
        <w:t xml:space="preserve">   </w:t>
      </w:r>
    </w:p>
    <w:tbl>
      <w:tblPr>
        <w:tblStyle w:val="ab"/>
        <w:tblW w:w="0" w:type="auto"/>
        <w:tblInd w:w="846" w:type="dxa"/>
        <w:tblLook w:val="04A0" w:firstRow="1" w:lastRow="0" w:firstColumn="1" w:lastColumn="0" w:noHBand="0" w:noVBand="1"/>
      </w:tblPr>
      <w:tblGrid>
        <w:gridCol w:w="4252"/>
      </w:tblGrid>
      <w:tr w:rsidR="0091012A" w14:paraId="2B1E02F2" w14:textId="77777777" w:rsidTr="008B1F4F">
        <w:tc>
          <w:tcPr>
            <w:tcW w:w="4252" w:type="dxa"/>
          </w:tcPr>
          <w:p w14:paraId="6E361058" w14:textId="77777777" w:rsidR="0091012A" w:rsidRDefault="0029599B" w:rsidP="008B1F4F">
            <w:pPr>
              <w:pStyle w:val="13"/>
              <w:jc w:val="both"/>
            </w:pPr>
            <w:r>
              <w:t>17</w:t>
            </w:r>
            <w:r w:rsidR="0091012A">
              <w:t xml:space="preserve">=         </w:t>
            </w:r>
            <w:r>
              <w:t xml:space="preserve"> </w:t>
            </w:r>
            <w:r w:rsidR="0091012A">
              <w:t>0</w:t>
            </w:r>
            <w:r>
              <w:t>.0</w:t>
            </w:r>
            <w:r w:rsidR="0091012A">
              <w:t xml:space="preserve"> </w:t>
            </w:r>
            <w:r>
              <w:rPr>
                <w:szCs w:val="28"/>
              </w:rPr>
              <w:t>б</w:t>
            </w:r>
            <w:r w:rsidR="0091012A">
              <w:t xml:space="preserve">           </w:t>
            </w:r>
            <w:r>
              <w:t>18</w:t>
            </w:r>
            <w:r w:rsidR="0091012A">
              <w:t xml:space="preserve">= </w:t>
            </w:r>
            <w:r>
              <w:t xml:space="preserve">      </w:t>
            </w:r>
            <w:r w:rsidR="0091012A">
              <w:t xml:space="preserve">  </w:t>
            </w:r>
            <w:r>
              <w:t>0.</w:t>
            </w:r>
            <w:r w:rsidR="0091012A">
              <w:t xml:space="preserve">0 </w:t>
            </w:r>
            <w:r>
              <w:rPr>
                <w:szCs w:val="28"/>
              </w:rPr>
              <w:t>б</w:t>
            </w:r>
            <w:r w:rsidR="0091012A">
              <w:t xml:space="preserve">                   </w:t>
            </w:r>
          </w:p>
        </w:tc>
      </w:tr>
      <w:tr w:rsidR="0091012A" w14:paraId="43847960" w14:textId="77777777" w:rsidTr="008B1F4F">
        <w:tc>
          <w:tcPr>
            <w:tcW w:w="4252" w:type="dxa"/>
          </w:tcPr>
          <w:p w14:paraId="3963C4DF" w14:textId="77777777" w:rsidR="0091012A" w:rsidRDefault="0029599B" w:rsidP="008B1F4F">
            <w:pPr>
              <w:pStyle w:val="13"/>
              <w:jc w:val="both"/>
            </w:pPr>
            <w:r>
              <w:t>19</w:t>
            </w:r>
            <w:r w:rsidR="0091012A">
              <w:t xml:space="preserve">=          </w:t>
            </w:r>
            <w:r>
              <w:t>0.0 б</w:t>
            </w:r>
            <w:r w:rsidR="0091012A">
              <w:t xml:space="preserve">           </w:t>
            </w:r>
            <w:r>
              <w:t>20</w:t>
            </w:r>
            <w:r w:rsidR="0091012A">
              <w:t>=</w:t>
            </w:r>
            <w:r>
              <w:t xml:space="preserve">        0.0 б</w:t>
            </w:r>
            <w:r w:rsidR="0091012A">
              <w:t xml:space="preserve">           </w:t>
            </w:r>
          </w:p>
        </w:tc>
      </w:tr>
      <w:tr w:rsidR="0091012A" w14:paraId="16A34746" w14:textId="77777777" w:rsidTr="008B1F4F">
        <w:tc>
          <w:tcPr>
            <w:tcW w:w="4252" w:type="dxa"/>
          </w:tcPr>
          <w:p w14:paraId="4C3133F6" w14:textId="77777777" w:rsidR="0091012A" w:rsidRDefault="0029599B" w:rsidP="008B1F4F">
            <w:pPr>
              <w:pStyle w:val="13"/>
              <w:jc w:val="both"/>
            </w:pPr>
            <w:r>
              <w:t>21</w:t>
            </w:r>
            <w:r w:rsidR="0091012A">
              <w:t xml:space="preserve">=       </w:t>
            </w:r>
            <w:r>
              <w:t xml:space="preserve">   0.0 б</w:t>
            </w:r>
            <w:r w:rsidR="0091012A">
              <w:t xml:space="preserve">          </w:t>
            </w:r>
            <w:r>
              <w:t xml:space="preserve"> 22</w:t>
            </w:r>
            <w:r w:rsidR="0091012A">
              <w:t xml:space="preserve">= </w:t>
            </w:r>
            <w:r>
              <w:t xml:space="preserve">       0.0 б</w:t>
            </w:r>
            <w:r w:rsidR="0091012A">
              <w:t xml:space="preserve">           </w:t>
            </w:r>
          </w:p>
        </w:tc>
      </w:tr>
      <w:tr w:rsidR="0091012A" w14:paraId="32C09242" w14:textId="77777777" w:rsidTr="008B1F4F">
        <w:tc>
          <w:tcPr>
            <w:tcW w:w="4252" w:type="dxa"/>
          </w:tcPr>
          <w:p w14:paraId="10F21948" w14:textId="77777777" w:rsidR="0091012A" w:rsidRDefault="0029599B" w:rsidP="008B1F4F">
            <w:pPr>
              <w:pStyle w:val="13"/>
              <w:jc w:val="both"/>
            </w:pPr>
            <w:r>
              <w:t>23</w:t>
            </w:r>
            <w:r w:rsidR="0091012A">
              <w:t xml:space="preserve">=    </w:t>
            </w:r>
            <w:r>
              <w:t xml:space="preserve">      0.0 б</w:t>
            </w:r>
            <w:r w:rsidR="0091012A">
              <w:t xml:space="preserve">           </w:t>
            </w:r>
            <w:r>
              <w:t>24</w:t>
            </w:r>
            <w:r w:rsidR="0091012A">
              <w:t xml:space="preserve">= </w:t>
            </w:r>
            <w:r>
              <w:t xml:space="preserve">       0.0 б</w:t>
            </w:r>
            <w:r w:rsidR="0091012A">
              <w:t xml:space="preserve">           </w:t>
            </w:r>
          </w:p>
        </w:tc>
      </w:tr>
    </w:tbl>
    <w:tbl>
      <w:tblPr>
        <w:tblStyle w:val="ab"/>
        <w:tblpPr w:leftFromText="180" w:rightFromText="180" w:vertAnchor="text" w:horzAnchor="margin" w:tblpXSpec="right" w:tblpY="-1839"/>
        <w:tblW w:w="0" w:type="auto"/>
        <w:tblLook w:val="04A0" w:firstRow="1" w:lastRow="0" w:firstColumn="1" w:lastColumn="0" w:noHBand="0" w:noVBand="1"/>
      </w:tblPr>
      <w:tblGrid>
        <w:gridCol w:w="4252"/>
      </w:tblGrid>
      <w:tr w:rsidR="0091012A" w14:paraId="44C7369E" w14:textId="77777777" w:rsidTr="0091012A">
        <w:tc>
          <w:tcPr>
            <w:tcW w:w="4252" w:type="dxa"/>
          </w:tcPr>
          <w:p w14:paraId="20B7C32C" w14:textId="77777777" w:rsidR="0091012A" w:rsidRDefault="0029599B" w:rsidP="0091012A">
            <w:pPr>
              <w:pStyle w:val="13"/>
              <w:jc w:val="both"/>
            </w:pPr>
            <w:r>
              <w:t>25</w:t>
            </w:r>
            <w:r w:rsidR="0091012A">
              <w:t>=</w:t>
            </w:r>
            <w:r>
              <w:t>?</w:t>
            </w:r>
            <w:r w:rsidR="0091012A">
              <w:t xml:space="preserve">        </w:t>
            </w:r>
            <w:r>
              <w:t xml:space="preserve">          </w:t>
            </w:r>
            <w:r w:rsidR="0091012A">
              <w:t xml:space="preserve">  </w:t>
            </w:r>
            <w:r>
              <w:t xml:space="preserve">     </w:t>
            </w:r>
            <w:r w:rsidR="0091012A">
              <w:t xml:space="preserve">  </w:t>
            </w:r>
            <w:r>
              <w:t>26</w:t>
            </w:r>
            <w:r w:rsidR="0091012A">
              <w:t>=</w:t>
            </w:r>
            <w:r>
              <w:t>?</w:t>
            </w:r>
            <w:r w:rsidR="0091012A">
              <w:t xml:space="preserve">                             </w:t>
            </w:r>
          </w:p>
        </w:tc>
      </w:tr>
      <w:tr w:rsidR="0091012A" w14:paraId="3EA6FE1C" w14:textId="77777777" w:rsidTr="0091012A">
        <w:tc>
          <w:tcPr>
            <w:tcW w:w="4252" w:type="dxa"/>
          </w:tcPr>
          <w:p w14:paraId="298717C1" w14:textId="77777777" w:rsidR="0091012A" w:rsidRDefault="0029599B" w:rsidP="0091012A">
            <w:pPr>
              <w:pStyle w:val="13"/>
              <w:jc w:val="both"/>
            </w:pPr>
            <w:r>
              <w:t>27</w:t>
            </w:r>
            <w:r w:rsidR="0091012A">
              <w:t>=</w:t>
            </w:r>
            <w:r>
              <w:t xml:space="preserve">?      </w:t>
            </w:r>
            <w:r w:rsidR="0091012A">
              <w:t xml:space="preserve">                   </w:t>
            </w:r>
            <w:r>
              <w:t xml:space="preserve">  28</w:t>
            </w:r>
            <w:r w:rsidR="0091012A">
              <w:t>=</w:t>
            </w:r>
            <w:r>
              <w:t>?</w:t>
            </w:r>
            <w:r w:rsidR="0091012A">
              <w:t xml:space="preserve">                    </w:t>
            </w:r>
          </w:p>
        </w:tc>
      </w:tr>
      <w:tr w:rsidR="0091012A" w14:paraId="7687394A" w14:textId="77777777" w:rsidTr="0091012A">
        <w:tc>
          <w:tcPr>
            <w:tcW w:w="4252" w:type="dxa"/>
          </w:tcPr>
          <w:p w14:paraId="276F5E73" w14:textId="77777777" w:rsidR="0091012A" w:rsidRDefault="0029599B" w:rsidP="0091012A">
            <w:pPr>
              <w:pStyle w:val="13"/>
              <w:jc w:val="both"/>
            </w:pPr>
            <w:r>
              <w:t>29</w:t>
            </w:r>
            <w:r w:rsidR="0091012A">
              <w:t>=</w:t>
            </w:r>
            <w:r>
              <w:t>?</w:t>
            </w:r>
            <w:r w:rsidR="0091012A">
              <w:t xml:space="preserve">                     </w:t>
            </w:r>
            <w:r>
              <w:t xml:space="preserve">      30</w:t>
            </w:r>
            <w:r w:rsidR="0091012A">
              <w:t>=</w:t>
            </w:r>
            <w:r>
              <w:t>?</w:t>
            </w:r>
            <w:r w:rsidR="0091012A">
              <w:t xml:space="preserve">                    </w:t>
            </w:r>
          </w:p>
        </w:tc>
      </w:tr>
      <w:tr w:rsidR="0091012A" w14:paraId="73612F64" w14:textId="77777777" w:rsidTr="0091012A">
        <w:tc>
          <w:tcPr>
            <w:tcW w:w="4252" w:type="dxa"/>
          </w:tcPr>
          <w:p w14:paraId="3CADD214" w14:textId="77777777" w:rsidR="0091012A" w:rsidRDefault="0029599B" w:rsidP="0091012A">
            <w:pPr>
              <w:pStyle w:val="13"/>
              <w:jc w:val="both"/>
            </w:pPr>
            <w:r>
              <w:t>31</w:t>
            </w:r>
            <w:r w:rsidR="0091012A">
              <w:t>=</w:t>
            </w:r>
            <w:r>
              <w:t>?</w:t>
            </w:r>
            <w:r w:rsidR="0091012A">
              <w:t xml:space="preserve">                    </w:t>
            </w:r>
            <w:r>
              <w:t xml:space="preserve">     </w:t>
            </w:r>
            <w:r w:rsidR="0091012A">
              <w:t xml:space="preserve">  </w:t>
            </w:r>
            <w:r>
              <w:t>32</w:t>
            </w:r>
            <w:r w:rsidR="0091012A">
              <w:t>=</w:t>
            </w:r>
            <w:r>
              <w:t>?</w:t>
            </w:r>
            <w:r w:rsidR="0091012A">
              <w:t xml:space="preserve">                    </w:t>
            </w:r>
          </w:p>
        </w:tc>
      </w:tr>
    </w:tbl>
    <w:p w14:paraId="7263FF45" w14:textId="77777777" w:rsidR="0091012A" w:rsidRDefault="0091012A" w:rsidP="0091012A">
      <w:pPr>
        <w:pStyle w:val="13"/>
        <w:jc w:val="both"/>
      </w:pPr>
      <w:r>
        <w:t xml:space="preserve"> </w:t>
      </w:r>
    </w:p>
    <w:tbl>
      <w:tblPr>
        <w:tblStyle w:val="ab"/>
        <w:tblW w:w="0" w:type="auto"/>
        <w:tblInd w:w="846" w:type="dxa"/>
        <w:tblLook w:val="04A0" w:firstRow="1" w:lastRow="0" w:firstColumn="1" w:lastColumn="0" w:noHBand="0" w:noVBand="1"/>
      </w:tblPr>
      <w:tblGrid>
        <w:gridCol w:w="4252"/>
      </w:tblGrid>
      <w:tr w:rsidR="0091012A" w14:paraId="4AAA2432" w14:textId="77777777" w:rsidTr="008B1F4F">
        <w:tc>
          <w:tcPr>
            <w:tcW w:w="4252" w:type="dxa"/>
          </w:tcPr>
          <w:p w14:paraId="0144E24C" w14:textId="77777777" w:rsidR="0091012A" w:rsidRDefault="0091012A" w:rsidP="008B1F4F">
            <w:pPr>
              <w:pStyle w:val="13"/>
              <w:jc w:val="both"/>
            </w:pPr>
            <w:r>
              <w:t xml:space="preserve">   </w:t>
            </w:r>
            <w:r w:rsidR="0029599B">
              <w:t>33</w:t>
            </w:r>
            <w:r>
              <w:t>=</w:t>
            </w:r>
            <w:r w:rsidR="0029599B">
              <w:t>?</w:t>
            </w:r>
            <w:r>
              <w:t xml:space="preserve">       </w:t>
            </w:r>
            <w:r w:rsidR="0029599B">
              <w:t xml:space="preserve">         </w:t>
            </w:r>
            <w:r>
              <w:t xml:space="preserve">           </w:t>
            </w:r>
            <w:r w:rsidR="0029599B">
              <w:t>34</w:t>
            </w:r>
            <w:r>
              <w:t>=</w:t>
            </w:r>
            <w:r w:rsidR="0029599B">
              <w:t>?</w:t>
            </w:r>
            <w:r>
              <w:t xml:space="preserve">                             </w:t>
            </w:r>
          </w:p>
        </w:tc>
      </w:tr>
      <w:tr w:rsidR="0091012A" w14:paraId="11CD3B6C" w14:textId="77777777" w:rsidTr="008B1F4F">
        <w:tc>
          <w:tcPr>
            <w:tcW w:w="4252" w:type="dxa"/>
          </w:tcPr>
          <w:p w14:paraId="7C3B80E8" w14:textId="77777777" w:rsidR="0091012A" w:rsidRDefault="0029599B" w:rsidP="008B1F4F">
            <w:pPr>
              <w:pStyle w:val="13"/>
              <w:jc w:val="both"/>
            </w:pPr>
            <w:r>
              <w:t>35</w:t>
            </w:r>
            <w:r w:rsidR="0091012A">
              <w:t>=</w:t>
            </w:r>
            <w:r>
              <w:t>?</w:t>
            </w:r>
            <w:r w:rsidR="0091012A">
              <w:t xml:space="preserve">                     </w:t>
            </w:r>
            <w:r>
              <w:t xml:space="preserve">     </w:t>
            </w:r>
            <w:r w:rsidR="0091012A">
              <w:t xml:space="preserve"> </w:t>
            </w:r>
            <w:r>
              <w:t>36</w:t>
            </w:r>
            <w:r w:rsidR="0091012A">
              <w:t>=</w:t>
            </w:r>
            <w:r>
              <w:t>?</w:t>
            </w:r>
            <w:r w:rsidR="0091012A">
              <w:t xml:space="preserve">                    </w:t>
            </w:r>
          </w:p>
        </w:tc>
      </w:tr>
      <w:tr w:rsidR="0091012A" w14:paraId="40D09134" w14:textId="77777777" w:rsidTr="008B1F4F">
        <w:tc>
          <w:tcPr>
            <w:tcW w:w="4252" w:type="dxa"/>
          </w:tcPr>
          <w:p w14:paraId="096D4A85" w14:textId="77777777" w:rsidR="0091012A" w:rsidRDefault="0029599B" w:rsidP="008B1F4F">
            <w:pPr>
              <w:pStyle w:val="13"/>
              <w:jc w:val="both"/>
            </w:pPr>
            <w:r>
              <w:t>37</w:t>
            </w:r>
            <w:r w:rsidR="0091012A">
              <w:t>=</w:t>
            </w:r>
            <w:r>
              <w:t>?</w:t>
            </w:r>
            <w:r w:rsidR="0091012A">
              <w:t xml:space="preserve">                     </w:t>
            </w:r>
            <w:r>
              <w:t xml:space="preserve">      38</w:t>
            </w:r>
            <w:r w:rsidR="0091012A">
              <w:t>=</w:t>
            </w:r>
            <w:r>
              <w:t>?</w:t>
            </w:r>
            <w:r w:rsidR="0091012A">
              <w:t xml:space="preserve">                    </w:t>
            </w:r>
          </w:p>
        </w:tc>
      </w:tr>
      <w:tr w:rsidR="0091012A" w14:paraId="1189F0B1" w14:textId="77777777" w:rsidTr="008B1F4F">
        <w:tc>
          <w:tcPr>
            <w:tcW w:w="4252" w:type="dxa"/>
          </w:tcPr>
          <w:p w14:paraId="1C5F5D45" w14:textId="77777777" w:rsidR="0091012A" w:rsidRDefault="0029599B" w:rsidP="008B1F4F">
            <w:pPr>
              <w:pStyle w:val="13"/>
              <w:jc w:val="both"/>
            </w:pPr>
            <w:r>
              <w:t>39</w:t>
            </w:r>
            <w:r w:rsidR="0091012A">
              <w:t>=</w:t>
            </w:r>
            <w:r>
              <w:t>?</w:t>
            </w:r>
            <w:r w:rsidR="0091012A">
              <w:t xml:space="preserve">                   </w:t>
            </w:r>
            <w:r>
              <w:t xml:space="preserve">     </w:t>
            </w:r>
            <w:r w:rsidR="0091012A">
              <w:t xml:space="preserve">   </w:t>
            </w:r>
            <w:r>
              <w:t>40</w:t>
            </w:r>
            <w:r w:rsidR="0091012A">
              <w:t>=</w:t>
            </w:r>
            <w:r>
              <w:t>?</w:t>
            </w:r>
            <w:r w:rsidR="0091012A">
              <w:t xml:space="preserve">                    </w:t>
            </w:r>
          </w:p>
        </w:tc>
      </w:tr>
    </w:tbl>
    <w:p w14:paraId="73E37ADB" w14:textId="77777777" w:rsidR="001B361B" w:rsidRDefault="001B361B" w:rsidP="0091012A">
      <w:pPr>
        <w:pStyle w:val="13"/>
        <w:jc w:val="both"/>
      </w:pPr>
    </w:p>
    <w:p w14:paraId="78ED2B7A" w14:textId="77777777" w:rsidR="00A66E42" w:rsidRDefault="00B03D69" w:rsidP="001B361B">
      <w:pPr>
        <w:pStyle w:val="13"/>
      </w:pPr>
      <w:r>
        <w:t>Рисунок 5</w:t>
      </w:r>
      <w:r w:rsidR="0091012A">
        <w:t xml:space="preserve"> – Дополнительные окна</w:t>
      </w:r>
      <w:r w:rsidR="001B361B">
        <w:t xml:space="preserve"> </w:t>
      </w:r>
      <w:r w:rsidR="0001056C">
        <w:t xml:space="preserve">(рисунок 4, </w:t>
      </w:r>
      <w:proofErr w:type="gramStart"/>
      <w:r w:rsidR="0001056C">
        <w:t>поз.*</w:t>
      </w:r>
      <w:proofErr w:type="gramEnd"/>
      <w:r w:rsidR="0001056C">
        <w:t xml:space="preserve">) </w:t>
      </w:r>
      <w:r w:rsidR="001B361B">
        <w:t xml:space="preserve">на индикаторной панели </w:t>
      </w:r>
    </w:p>
    <w:p w14:paraId="3DA9D457" w14:textId="77777777" w:rsidR="001B361B" w:rsidRDefault="00A66E42" w:rsidP="001B361B">
      <w:pPr>
        <w:pStyle w:val="13"/>
      </w:pPr>
      <w:r>
        <w:t xml:space="preserve">ЩУАД.317.1, К-26001.В при подключении </w:t>
      </w:r>
      <w:r>
        <w:rPr>
          <w:lang w:val="en-US"/>
        </w:rPr>
        <w:t>PSA</w:t>
      </w:r>
      <w:r w:rsidRPr="004F0F1E">
        <w:t>-</w:t>
      </w:r>
      <w:proofErr w:type="gramStart"/>
      <w:r w:rsidRPr="004F0F1E">
        <w:t>1-1</w:t>
      </w:r>
      <w:proofErr w:type="gramEnd"/>
      <w:r>
        <w:t xml:space="preserve"> </w:t>
      </w:r>
      <w:r w:rsidR="001B361B">
        <w:t>(пример)</w:t>
      </w:r>
    </w:p>
    <w:p w14:paraId="3743F289" w14:textId="77777777" w:rsidR="00A66E42" w:rsidRDefault="00A66E42" w:rsidP="001B361B">
      <w:pPr>
        <w:pStyle w:val="13"/>
      </w:pPr>
    </w:p>
    <w:p w14:paraId="44BC3EF2" w14:textId="77777777" w:rsidR="00334214" w:rsidRDefault="00A21179" w:rsidP="00DC6B06">
      <w:pPr>
        <w:pStyle w:val="4"/>
        <w:tabs>
          <w:tab w:val="left" w:pos="1701"/>
        </w:tabs>
        <w:spacing w:before="120" w:after="0" w:line="276" w:lineRule="auto"/>
        <w:ind w:firstLine="709"/>
      </w:pPr>
      <w:r>
        <w:t xml:space="preserve">Окна </w:t>
      </w:r>
      <w:proofErr w:type="spellStart"/>
      <w:r w:rsidR="004C46F7" w:rsidRPr="009A5E80">
        <w:t>П</w:t>
      </w:r>
      <w:r w:rsidR="00DC6B06">
        <w:t>редаварий</w:t>
      </w:r>
      <w:proofErr w:type="spellEnd"/>
      <w:r w:rsidR="006F414D">
        <w:t xml:space="preserve">, </w:t>
      </w:r>
      <w:r w:rsidR="00DC6B06">
        <w:t>Аварий</w:t>
      </w:r>
      <w:r w:rsidR="004C46F7">
        <w:t xml:space="preserve"> </w:t>
      </w:r>
      <w:r w:rsidR="00A66E42">
        <w:t>(рисунок 4</w:t>
      </w:r>
      <w:r>
        <w:t xml:space="preserve">, поз. Е, Е1-Е3) отображаются на индикаторной панели </w:t>
      </w:r>
      <w:r w:rsidR="003D1DD5">
        <w:t xml:space="preserve">ЩУАД.317.1, К-2600.1В </w:t>
      </w:r>
      <w:r>
        <w:t xml:space="preserve">при возникновении </w:t>
      </w:r>
      <w:r w:rsidR="008B5C38" w:rsidRPr="009A5E80">
        <w:t>неисправностей</w:t>
      </w:r>
      <w:r w:rsidRPr="009A5E80">
        <w:t xml:space="preserve"> либо аварийных ситуаций</w:t>
      </w:r>
      <w:r>
        <w:t>, и содержат информацию о причине</w:t>
      </w:r>
      <w:r w:rsidR="003D1DD5">
        <w:t xml:space="preserve"> их возникновения (см. таблицу 5</w:t>
      </w:r>
      <w:r w:rsidR="00217C5A">
        <w:t xml:space="preserve">). </w:t>
      </w:r>
      <w:r>
        <w:t xml:space="preserve">При возникновении двух и более </w:t>
      </w:r>
      <w:r w:rsidR="008B5C38" w:rsidRPr="009A5E80">
        <w:t>неисправностей</w:t>
      </w:r>
      <w:r w:rsidR="004961F3" w:rsidRPr="009A5E80">
        <w:t xml:space="preserve"> либо </w:t>
      </w:r>
      <w:r w:rsidRPr="009A5E80">
        <w:t>аварийных ситуаций</w:t>
      </w:r>
      <w:r>
        <w:t xml:space="preserve"> отображение причин их возникновения на индикаторной панели осуществляется в неск</w:t>
      </w:r>
      <w:r w:rsidR="003D1DD5">
        <w:t xml:space="preserve">ольких окнах (пример см. </w:t>
      </w:r>
      <w:r w:rsidR="00217C5A">
        <w:t>рисунок</w:t>
      </w:r>
      <w:r w:rsidR="000A0149">
        <w:t xml:space="preserve"> 6</w:t>
      </w:r>
      <w:r>
        <w:t xml:space="preserve">). Перечень сигналов </w:t>
      </w:r>
      <w:r w:rsidR="001A6B92" w:rsidRPr="009A5E80">
        <w:t>неисправностей и аварийных ситуаций</w:t>
      </w:r>
      <w:r w:rsidR="003D1DD5">
        <w:t xml:space="preserve"> </w:t>
      </w:r>
      <w:r w:rsidR="003008D3">
        <w:t xml:space="preserve">на ЩУАД.317.1, К-2600.1В </w:t>
      </w:r>
      <w:r w:rsidR="003D1DD5">
        <w:t xml:space="preserve">приведен в </w:t>
      </w:r>
      <w:r w:rsidR="000A0149">
        <w:t xml:space="preserve">                </w:t>
      </w:r>
      <w:r w:rsidR="003D1DD5">
        <w:t>таблице 5</w:t>
      </w:r>
      <w:r w:rsidR="000A0149">
        <w:t>.</w:t>
      </w:r>
    </w:p>
    <w:p w14:paraId="04C7A734" w14:textId="77777777" w:rsidR="002226E6" w:rsidRDefault="002226E6" w:rsidP="002226E6">
      <w:pPr>
        <w:ind w:left="0" w:firstLine="709"/>
      </w:pPr>
    </w:p>
    <w:tbl>
      <w:tblPr>
        <w:tblStyle w:val="ab"/>
        <w:tblW w:w="0" w:type="auto"/>
        <w:tblInd w:w="2830" w:type="dxa"/>
        <w:tblLook w:val="04A0" w:firstRow="1" w:lastRow="0" w:firstColumn="1" w:lastColumn="0" w:noHBand="0" w:noVBand="1"/>
      </w:tblPr>
      <w:tblGrid>
        <w:gridCol w:w="4819"/>
      </w:tblGrid>
      <w:tr w:rsidR="002226E6" w14:paraId="3D1FA361" w14:textId="77777777" w:rsidTr="00C75A2C">
        <w:tc>
          <w:tcPr>
            <w:tcW w:w="4819" w:type="dxa"/>
          </w:tcPr>
          <w:p w14:paraId="7A662ED5" w14:textId="77777777" w:rsidR="002226E6" w:rsidRDefault="002226E6" w:rsidP="00C75A2C">
            <w:pPr>
              <w:ind w:firstLine="321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Сообщение: 1/3</w:t>
            </w:r>
          </w:p>
        </w:tc>
      </w:tr>
      <w:tr w:rsidR="002226E6" w14:paraId="7BBD391B" w14:textId="77777777" w:rsidTr="00C75A2C">
        <w:tc>
          <w:tcPr>
            <w:tcW w:w="4819" w:type="dxa"/>
          </w:tcPr>
          <w:p w14:paraId="01CB9FC7" w14:textId="77777777" w:rsidR="002226E6" w:rsidRDefault="002226E6" w:rsidP="00C75A2C">
            <w:pPr>
              <w:ind w:firstLine="321"/>
              <w:jc w:val="center"/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Внутр</w:t>
            </w:r>
            <w:proofErr w:type="spellEnd"/>
            <w:r>
              <w:rPr>
                <w:rFonts w:cs="Arial"/>
                <w:szCs w:val="24"/>
              </w:rPr>
              <w:t>. Неисправность</w:t>
            </w:r>
          </w:p>
        </w:tc>
      </w:tr>
      <w:tr w:rsidR="002226E6" w14:paraId="58AAC467" w14:textId="77777777" w:rsidTr="00C75A2C">
        <w:tc>
          <w:tcPr>
            <w:tcW w:w="4819" w:type="dxa"/>
          </w:tcPr>
          <w:p w14:paraId="2544BA46" w14:textId="77777777" w:rsidR="002226E6" w:rsidRDefault="002226E6" w:rsidP="00C75A2C">
            <w:pPr>
              <w:ind w:firstLine="321"/>
              <w:jc w:val="center"/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  <w:lang w:val="en-US"/>
              </w:rPr>
              <w:t>Ошибка</w:t>
            </w:r>
            <w:proofErr w:type="spellEnd"/>
            <w:r>
              <w:rPr>
                <w:rFonts w:cs="Arial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Cs w:val="24"/>
                <w:lang w:val="en-US"/>
              </w:rPr>
              <w:t>внешнего</w:t>
            </w:r>
            <w:proofErr w:type="spellEnd"/>
          </w:p>
        </w:tc>
      </w:tr>
      <w:tr w:rsidR="002226E6" w14:paraId="166522D9" w14:textId="77777777" w:rsidTr="00C75A2C">
        <w:tc>
          <w:tcPr>
            <w:tcW w:w="4819" w:type="dxa"/>
          </w:tcPr>
          <w:p w14:paraId="2A3D8D5E" w14:textId="77777777" w:rsidR="002226E6" w:rsidRPr="002226E6" w:rsidRDefault="002226E6" w:rsidP="00C75A2C">
            <w:pPr>
              <w:ind w:firstLine="321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пульта управления</w:t>
            </w:r>
          </w:p>
        </w:tc>
      </w:tr>
    </w:tbl>
    <w:p w14:paraId="40F68E30" w14:textId="77777777" w:rsidR="002226E6" w:rsidRDefault="002226E6" w:rsidP="002226E6">
      <w:pPr>
        <w:ind w:left="0" w:firstLine="709"/>
        <w:jc w:val="center"/>
      </w:pPr>
    </w:p>
    <w:tbl>
      <w:tblPr>
        <w:tblStyle w:val="ab"/>
        <w:tblW w:w="0" w:type="auto"/>
        <w:tblInd w:w="2830" w:type="dxa"/>
        <w:tblLook w:val="04A0" w:firstRow="1" w:lastRow="0" w:firstColumn="1" w:lastColumn="0" w:noHBand="0" w:noVBand="1"/>
      </w:tblPr>
      <w:tblGrid>
        <w:gridCol w:w="4819"/>
      </w:tblGrid>
      <w:tr w:rsidR="002226E6" w14:paraId="6441FFEA" w14:textId="77777777" w:rsidTr="00C75A2C">
        <w:tc>
          <w:tcPr>
            <w:tcW w:w="4819" w:type="dxa"/>
          </w:tcPr>
          <w:p w14:paraId="4DB9997C" w14:textId="77777777" w:rsidR="002226E6" w:rsidRDefault="002226E6" w:rsidP="00C75A2C">
            <w:pPr>
              <w:ind w:firstLine="321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Сообщение: 2/3</w:t>
            </w:r>
          </w:p>
        </w:tc>
      </w:tr>
      <w:tr w:rsidR="002226E6" w14:paraId="4B5144E6" w14:textId="77777777" w:rsidTr="00C75A2C">
        <w:tc>
          <w:tcPr>
            <w:tcW w:w="4819" w:type="dxa"/>
          </w:tcPr>
          <w:p w14:paraId="530393FD" w14:textId="77777777" w:rsidR="002226E6" w:rsidRDefault="002226E6" w:rsidP="00C75A2C">
            <w:pPr>
              <w:ind w:firstLine="321"/>
              <w:jc w:val="center"/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Внутр</w:t>
            </w:r>
            <w:proofErr w:type="spellEnd"/>
            <w:r>
              <w:rPr>
                <w:rFonts w:cs="Arial"/>
                <w:szCs w:val="24"/>
              </w:rPr>
              <w:t>. Неисправность</w:t>
            </w:r>
          </w:p>
        </w:tc>
      </w:tr>
      <w:tr w:rsidR="002226E6" w14:paraId="605D3977" w14:textId="77777777" w:rsidTr="00C75A2C">
        <w:tc>
          <w:tcPr>
            <w:tcW w:w="4819" w:type="dxa"/>
          </w:tcPr>
          <w:p w14:paraId="07CD0C4A" w14:textId="77777777" w:rsidR="002226E6" w:rsidRPr="002226E6" w:rsidRDefault="002226E6" w:rsidP="00C75A2C">
            <w:pPr>
              <w:ind w:firstLine="321"/>
              <w:jc w:val="center"/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  <w:lang w:val="en-US"/>
              </w:rPr>
              <w:t>Ошибка</w:t>
            </w:r>
            <w:proofErr w:type="spellEnd"/>
            <w:r>
              <w:rPr>
                <w:rFonts w:cs="Arial"/>
                <w:szCs w:val="24"/>
                <w:lang w:val="en-US"/>
              </w:rPr>
              <w:t xml:space="preserve"> </w:t>
            </w:r>
            <w:r>
              <w:rPr>
                <w:rFonts w:cs="Arial"/>
                <w:szCs w:val="24"/>
              </w:rPr>
              <w:t>дополнительной</w:t>
            </w:r>
          </w:p>
        </w:tc>
      </w:tr>
      <w:tr w:rsidR="002226E6" w:rsidRPr="002226E6" w14:paraId="0711113B" w14:textId="77777777" w:rsidTr="00C75A2C">
        <w:tc>
          <w:tcPr>
            <w:tcW w:w="4819" w:type="dxa"/>
          </w:tcPr>
          <w:p w14:paraId="7372681D" w14:textId="77777777" w:rsidR="002226E6" w:rsidRPr="002226E6" w:rsidRDefault="002226E6" w:rsidP="00C75A2C">
            <w:pPr>
              <w:ind w:firstLine="321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платы</w:t>
            </w:r>
          </w:p>
        </w:tc>
      </w:tr>
    </w:tbl>
    <w:p w14:paraId="34CEBF1A" w14:textId="77777777" w:rsidR="002226E6" w:rsidRDefault="002226E6" w:rsidP="002226E6">
      <w:pPr>
        <w:ind w:left="0" w:firstLine="709"/>
        <w:jc w:val="center"/>
      </w:pPr>
    </w:p>
    <w:p w14:paraId="7A862AE6" w14:textId="77777777" w:rsidR="002226E6" w:rsidRDefault="002226E6" w:rsidP="002226E6">
      <w:pPr>
        <w:ind w:left="0" w:firstLine="709"/>
        <w:jc w:val="center"/>
        <w:rPr>
          <w:rFonts w:cs="Arial"/>
          <w:szCs w:val="24"/>
        </w:rPr>
      </w:pPr>
      <w:r>
        <w:t xml:space="preserve">Рисунок 6 - </w:t>
      </w:r>
      <w:r>
        <w:rPr>
          <w:rFonts w:cs="Arial"/>
          <w:szCs w:val="24"/>
        </w:rPr>
        <w:t>Окна</w:t>
      </w:r>
      <w:r w:rsidRPr="00426222">
        <w:rPr>
          <w:rFonts w:cs="Arial"/>
          <w:szCs w:val="24"/>
        </w:rPr>
        <w:t xml:space="preserve"> </w:t>
      </w:r>
      <w:proofErr w:type="spellStart"/>
      <w:r w:rsidRPr="009A5E80">
        <w:t>П</w:t>
      </w:r>
      <w:r>
        <w:t>редаварий</w:t>
      </w:r>
      <w:proofErr w:type="spellEnd"/>
      <w:r>
        <w:t xml:space="preserve"> и </w:t>
      </w:r>
      <w:r w:rsidRPr="009A5E80">
        <w:t>А</w:t>
      </w:r>
      <w:r>
        <w:t xml:space="preserve">варий </w:t>
      </w:r>
      <w:r w:rsidRPr="00426222">
        <w:rPr>
          <w:rFonts w:cs="Arial"/>
          <w:szCs w:val="24"/>
        </w:rPr>
        <w:t>(пример)</w:t>
      </w:r>
    </w:p>
    <w:p w14:paraId="0828AD53" w14:textId="77777777" w:rsidR="00D42818" w:rsidRPr="00D42818" w:rsidRDefault="003D1DD5" w:rsidP="00C64DAA">
      <w:pPr>
        <w:pStyle w:val="4"/>
        <w:numPr>
          <w:ilvl w:val="0"/>
          <w:numId w:val="0"/>
        </w:numPr>
        <w:tabs>
          <w:tab w:val="left" w:pos="1701"/>
        </w:tabs>
        <w:spacing w:before="120" w:after="0" w:line="276" w:lineRule="auto"/>
      </w:pPr>
      <w:r>
        <w:lastRenderedPageBreak/>
        <w:t>Таблица 5</w:t>
      </w:r>
      <w:r w:rsidR="001A6B92">
        <w:t xml:space="preserve"> - П</w:t>
      </w:r>
      <w:r w:rsidR="00D42818">
        <w:t xml:space="preserve">еречень сигналов </w:t>
      </w:r>
      <w:r w:rsidR="001A6B92" w:rsidRPr="009A5E80">
        <w:t>неисправностей и аварийных ситуаций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559"/>
        <w:gridCol w:w="4820"/>
      </w:tblGrid>
      <w:tr w:rsidR="00367CCE" w:rsidRPr="00A22BFD" w14:paraId="2C91AD08" w14:textId="77777777" w:rsidTr="00367CCE">
        <w:tc>
          <w:tcPr>
            <w:tcW w:w="3544" w:type="dxa"/>
            <w:shd w:val="clear" w:color="auto" w:fill="auto"/>
          </w:tcPr>
          <w:p w14:paraId="1B8DEEB2" w14:textId="77777777" w:rsidR="00367CCE" w:rsidRPr="00A21179" w:rsidRDefault="00367CCE" w:rsidP="00BA45F9">
            <w:pPr>
              <w:pStyle w:val="afe"/>
              <w:spacing w:after="0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Наименование параметра</w:t>
            </w:r>
          </w:p>
        </w:tc>
        <w:tc>
          <w:tcPr>
            <w:tcW w:w="1559" w:type="dxa"/>
            <w:shd w:val="clear" w:color="auto" w:fill="auto"/>
          </w:tcPr>
          <w:p w14:paraId="2F0AD637" w14:textId="77777777" w:rsidR="00367CCE" w:rsidRPr="00A21179" w:rsidRDefault="00367CCE" w:rsidP="00BA45F9">
            <w:pPr>
              <w:pStyle w:val="afe"/>
              <w:spacing w:after="0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Значение</w:t>
            </w:r>
          </w:p>
        </w:tc>
        <w:tc>
          <w:tcPr>
            <w:tcW w:w="4820" w:type="dxa"/>
            <w:shd w:val="clear" w:color="auto" w:fill="auto"/>
          </w:tcPr>
          <w:p w14:paraId="4DC8D49F" w14:textId="77777777" w:rsidR="00367CCE" w:rsidRPr="00A21179" w:rsidRDefault="00367CCE" w:rsidP="00BA45F9">
            <w:pPr>
              <w:pStyle w:val="afe"/>
              <w:spacing w:after="0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Действие</w:t>
            </w:r>
          </w:p>
        </w:tc>
      </w:tr>
      <w:tr w:rsidR="00E15C73" w:rsidRPr="00E15C73" w14:paraId="21767576" w14:textId="77777777" w:rsidTr="00E728A6">
        <w:tc>
          <w:tcPr>
            <w:tcW w:w="9923" w:type="dxa"/>
            <w:gridSpan w:val="3"/>
            <w:shd w:val="clear" w:color="auto" w:fill="auto"/>
          </w:tcPr>
          <w:p w14:paraId="6BA7DA81" w14:textId="77777777" w:rsidR="00E15C73" w:rsidRPr="001A6B92" w:rsidRDefault="001A6B92" w:rsidP="001A6B92">
            <w:pPr>
              <w:pStyle w:val="-1"/>
              <w:spacing w:after="0" w:line="276" w:lineRule="auto"/>
              <w:rPr>
                <w:sz w:val="28"/>
                <w:szCs w:val="28"/>
              </w:rPr>
            </w:pPr>
            <w:r w:rsidRPr="009A5E80">
              <w:rPr>
                <w:sz w:val="28"/>
                <w:szCs w:val="28"/>
              </w:rPr>
              <w:t>Авари</w:t>
            </w:r>
            <w:r w:rsidR="00DC6B06">
              <w:rPr>
                <w:sz w:val="28"/>
                <w:szCs w:val="28"/>
              </w:rPr>
              <w:t>и</w:t>
            </w:r>
          </w:p>
        </w:tc>
      </w:tr>
      <w:tr w:rsidR="00E15C73" w:rsidRPr="005C4130" w14:paraId="09C01414" w14:textId="77777777" w:rsidTr="00367CCE">
        <w:tc>
          <w:tcPr>
            <w:tcW w:w="3544" w:type="dxa"/>
            <w:shd w:val="clear" w:color="auto" w:fill="auto"/>
          </w:tcPr>
          <w:p w14:paraId="5884E73D" w14:textId="77777777" w:rsidR="00E15C73" w:rsidRPr="00A21179" w:rsidRDefault="00D42818" w:rsidP="00BA45F9">
            <w:pPr>
              <w:pStyle w:val="afa"/>
              <w:spacing w:after="0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 xml:space="preserve">Повышенные обороты двигателя, </w:t>
            </w:r>
            <w:proofErr w:type="gramStart"/>
            <w:r w:rsidRPr="00A21179">
              <w:rPr>
                <w:sz w:val="28"/>
                <w:szCs w:val="28"/>
              </w:rPr>
              <w:t>об./</w:t>
            </w:r>
            <w:proofErr w:type="gramEnd"/>
            <w:r w:rsidRPr="00A21179">
              <w:rPr>
                <w:sz w:val="28"/>
                <w:szCs w:val="28"/>
              </w:rPr>
              <w:t>мин</w:t>
            </w:r>
            <w:r w:rsidR="003368E4">
              <w:rPr>
                <w:sz w:val="28"/>
                <w:szCs w:val="28"/>
              </w:rPr>
              <w:t>, более</w:t>
            </w:r>
          </w:p>
        </w:tc>
        <w:tc>
          <w:tcPr>
            <w:tcW w:w="1559" w:type="dxa"/>
            <w:shd w:val="clear" w:color="auto" w:fill="auto"/>
          </w:tcPr>
          <w:p w14:paraId="7DA7F1EA" w14:textId="77777777" w:rsidR="00E15C73" w:rsidRPr="00A21179" w:rsidRDefault="005C4130" w:rsidP="003368E4">
            <w:pPr>
              <w:pStyle w:val="afa"/>
              <w:spacing w:after="0"/>
              <w:jc w:val="center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2100</w:t>
            </w:r>
          </w:p>
        </w:tc>
        <w:tc>
          <w:tcPr>
            <w:tcW w:w="4820" w:type="dxa"/>
            <w:shd w:val="clear" w:color="auto" w:fill="auto"/>
          </w:tcPr>
          <w:p w14:paraId="2EF88749" w14:textId="77777777" w:rsidR="005C4130" w:rsidRPr="00A21179" w:rsidRDefault="005C4130" w:rsidP="00BA45F9">
            <w:pPr>
              <w:pStyle w:val="afa"/>
              <w:spacing w:after="0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 xml:space="preserve"> - останов двигателя;</w:t>
            </w:r>
          </w:p>
          <w:p w14:paraId="0F6AB6F1" w14:textId="77777777" w:rsidR="005C4130" w:rsidRPr="00A21179" w:rsidRDefault="005C4130" w:rsidP="00BA45F9">
            <w:pPr>
              <w:pStyle w:val="afa"/>
              <w:spacing w:after="0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 xml:space="preserve">- световая сигнализация – «АВАРИЯ» </w:t>
            </w:r>
            <w:r w:rsidR="000A0149">
              <w:rPr>
                <w:sz w:val="28"/>
                <w:szCs w:val="28"/>
              </w:rPr>
              <w:t>(рисунок 3</w:t>
            </w:r>
            <w:r w:rsidR="00A21179">
              <w:rPr>
                <w:sz w:val="28"/>
                <w:szCs w:val="28"/>
              </w:rPr>
              <w:t xml:space="preserve">, </w:t>
            </w:r>
            <w:r w:rsidRPr="00A21179">
              <w:rPr>
                <w:sz w:val="28"/>
                <w:szCs w:val="28"/>
              </w:rPr>
              <w:t>поз.9</w:t>
            </w:r>
            <w:r w:rsidR="00A21179">
              <w:rPr>
                <w:sz w:val="28"/>
                <w:szCs w:val="28"/>
              </w:rPr>
              <w:t>)</w:t>
            </w:r>
            <w:r w:rsidRPr="00A21179">
              <w:rPr>
                <w:sz w:val="28"/>
                <w:szCs w:val="28"/>
              </w:rPr>
              <w:t>;</w:t>
            </w:r>
          </w:p>
          <w:p w14:paraId="0BF8F09B" w14:textId="77777777" w:rsidR="005C4130" w:rsidRPr="00A21179" w:rsidRDefault="005C4130" w:rsidP="00BA45F9">
            <w:pPr>
              <w:pStyle w:val="afa"/>
              <w:spacing w:after="0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- звуковая сигнализация;</w:t>
            </w:r>
          </w:p>
          <w:p w14:paraId="68330E7F" w14:textId="77777777" w:rsidR="00E15C73" w:rsidRPr="00A21179" w:rsidRDefault="005C4130" w:rsidP="00BA45F9">
            <w:pPr>
              <w:pStyle w:val="afa"/>
              <w:spacing w:after="0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- текстовая строка – «ОБОРОТЫ ДВИГАТЕЛЯ!»</w:t>
            </w:r>
          </w:p>
        </w:tc>
      </w:tr>
      <w:tr w:rsidR="00E15C73" w:rsidRPr="005C4130" w14:paraId="3BBBACCE" w14:textId="77777777" w:rsidTr="00367CCE">
        <w:tc>
          <w:tcPr>
            <w:tcW w:w="3544" w:type="dxa"/>
            <w:shd w:val="clear" w:color="auto" w:fill="auto"/>
          </w:tcPr>
          <w:p w14:paraId="28CEF2FF" w14:textId="77777777" w:rsidR="00E15C73" w:rsidRPr="00A21179" w:rsidRDefault="003753CA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Пониженное давление масла</w:t>
            </w:r>
            <w:r>
              <w:rPr>
                <w:sz w:val="28"/>
                <w:szCs w:val="28"/>
              </w:rPr>
              <w:t xml:space="preserve"> </w:t>
            </w:r>
            <w:r w:rsidRPr="006F414D">
              <w:rPr>
                <w:sz w:val="28"/>
                <w:szCs w:val="28"/>
              </w:rPr>
              <w:t>двигателя</w:t>
            </w:r>
            <w:r w:rsidR="00D42818" w:rsidRPr="00A21179">
              <w:rPr>
                <w:sz w:val="28"/>
                <w:szCs w:val="28"/>
              </w:rPr>
              <w:t>, бар</w:t>
            </w:r>
            <w:r w:rsidR="00326319">
              <w:rPr>
                <w:sz w:val="28"/>
                <w:szCs w:val="28"/>
              </w:rPr>
              <w:t>, менее</w:t>
            </w:r>
          </w:p>
        </w:tc>
        <w:tc>
          <w:tcPr>
            <w:tcW w:w="1559" w:type="dxa"/>
            <w:shd w:val="clear" w:color="auto" w:fill="auto"/>
          </w:tcPr>
          <w:p w14:paraId="264CEF2A" w14:textId="77777777" w:rsidR="00E15C73" w:rsidRPr="00A21179" w:rsidRDefault="00326319" w:rsidP="00D361F6">
            <w:pPr>
              <w:pStyle w:val="afa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</w:t>
            </w:r>
          </w:p>
        </w:tc>
        <w:tc>
          <w:tcPr>
            <w:tcW w:w="4820" w:type="dxa"/>
            <w:shd w:val="clear" w:color="auto" w:fill="auto"/>
          </w:tcPr>
          <w:p w14:paraId="707FDF85" w14:textId="77777777" w:rsidR="005C4130" w:rsidRPr="00A21179" w:rsidRDefault="005C4130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- останов двигателя;</w:t>
            </w:r>
          </w:p>
          <w:p w14:paraId="74AED32B" w14:textId="77777777" w:rsidR="005C4130" w:rsidRPr="00A21179" w:rsidRDefault="005C4130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 xml:space="preserve">- световая сигнализация – «АВАРИЯ» </w:t>
            </w:r>
            <w:r w:rsidR="000A0149">
              <w:rPr>
                <w:sz w:val="28"/>
                <w:szCs w:val="28"/>
              </w:rPr>
              <w:t>(рисунок 3</w:t>
            </w:r>
            <w:r w:rsidR="00A21179">
              <w:rPr>
                <w:sz w:val="28"/>
                <w:szCs w:val="28"/>
              </w:rPr>
              <w:t xml:space="preserve">, </w:t>
            </w:r>
            <w:r w:rsidRPr="00A21179">
              <w:rPr>
                <w:sz w:val="28"/>
                <w:szCs w:val="28"/>
              </w:rPr>
              <w:t>поз.9</w:t>
            </w:r>
            <w:r w:rsidR="00A21179">
              <w:rPr>
                <w:sz w:val="28"/>
                <w:szCs w:val="28"/>
              </w:rPr>
              <w:t>)</w:t>
            </w:r>
            <w:r w:rsidRPr="00A21179">
              <w:rPr>
                <w:sz w:val="28"/>
                <w:szCs w:val="28"/>
              </w:rPr>
              <w:t>;</w:t>
            </w:r>
          </w:p>
          <w:p w14:paraId="71E82183" w14:textId="77777777" w:rsidR="005C4130" w:rsidRPr="00A21179" w:rsidRDefault="005C4130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- звуковая сигнализация;</w:t>
            </w:r>
          </w:p>
          <w:p w14:paraId="715A9965" w14:textId="77777777" w:rsidR="00E15C73" w:rsidRPr="00A21179" w:rsidRDefault="005C4130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- текстовая строка – «НИЗКОЕ ДАВЛЕНИЕ МАСЛА!»</w:t>
            </w:r>
          </w:p>
        </w:tc>
      </w:tr>
      <w:tr w:rsidR="0071546A" w:rsidRPr="005C4130" w14:paraId="639AC130" w14:textId="77777777" w:rsidTr="00367CCE">
        <w:tc>
          <w:tcPr>
            <w:tcW w:w="3544" w:type="dxa"/>
            <w:shd w:val="clear" w:color="auto" w:fill="auto"/>
          </w:tcPr>
          <w:p w14:paraId="29E13114" w14:textId="77777777" w:rsidR="0071546A" w:rsidRPr="007D7CC8" w:rsidRDefault="0071546A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7D7CC8">
              <w:rPr>
                <w:sz w:val="28"/>
                <w:szCs w:val="28"/>
              </w:rPr>
              <w:t>Пониженное давление масла редуктора, бар</w:t>
            </w:r>
            <w:r w:rsidR="00326319">
              <w:rPr>
                <w:sz w:val="28"/>
                <w:szCs w:val="28"/>
              </w:rPr>
              <w:t>, менее</w:t>
            </w:r>
          </w:p>
        </w:tc>
        <w:tc>
          <w:tcPr>
            <w:tcW w:w="1559" w:type="dxa"/>
            <w:shd w:val="clear" w:color="auto" w:fill="auto"/>
          </w:tcPr>
          <w:p w14:paraId="3F24A8BA" w14:textId="77777777" w:rsidR="0071546A" w:rsidRPr="007D7CC8" w:rsidRDefault="00326319" w:rsidP="00D361F6">
            <w:pPr>
              <w:pStyle w:val="afa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</w:t>
            </w:r>
          </w:p>
        </w:tc>
        <w:tc>
          <w:tcPr>
            <w:tcW w:w="4820" w:type="dxa"/>
            <w:shd w:val="clear" w:color="auto" w:fill="auto"/>
          </w:tcPr>
          <w:p w14:paraId="7C69C6F3" w14:textId="77777777" w:rsidR="0071546A" w:rsidRPr="007D7CC8" w:rsidRDefault="0071546A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7D7CC8">
              <w:rPr>
                <w:sz w:val="28"/>
                <w:szCs w:val="28"/>
              </w:rPr>
              <w:t>- останов двигателя;</w:t>
            </w:r>
          </w:p>
          <w:p w14:paraId="01026140" w14:textId="77777777" w:rsidR="0071546A" w:rsidRPr="007D7CC8" w:rsidRDefault="0071546A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7D7CC8">
              <w:rPr>
                <w:sz w:val="28"/>
                <w:szCs w:val="28"/>
              </w:rPr>
              <w:t>- световая си</w:t>
            </w:r>
            <w:r w:rsidR="000A0149">
              <w:rPr>
                <w:sz w:val="28"/>
                <w:szCs w:val="28"/>
              </w:rPr>
              <w:t>гнализация – «АВАРИЯ» (рисунок 3</w:t>
            </w:r>
            <w:r w:rsidRPr="007D7CC8">
              <w:rPr>
                <w:sz w:val="28"/>
                <w:szCs w:val="28"/>
              </w:rPr>
              <w:t>, поз.9);</w:t>
            </w:r>
          </w:p>
          <w:p w14:paraId="53598939" w14:textId="77777777" w:rsidR="0071546A" w:rsidRPr="007D7CC8" w:rsidRDefault="0071546A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7D7CC8">
              <w:rPr>
                <w:sz w:val="28"/>
                <w:szCs w:val="28"/>
              </w:rPr>
              <w:t>- звуковая сигнализация;</w:t>
            </w:r>
          </w:p>
          <w:p w14:paraId="2CF239A9" w14:textId="77777777" w:rsidR="0071546A" w:rsidRPr="007D7CC8" w:rsidRDefault="0071546A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7D7CC8">
              <w:rPr>
                <w:sz w:val="28"/>
                <w:szCs w:val="28"/>
              </w:rPr>
              <w:t>- текстовая строка – «НИЗКОЕ ДАВЛЕНИЕ МАСЛА!»</w:t>
            </w:r>
          </w:p>
        </w:tc>
      </w:tr>
      <w:tr w:rsidR="00326319" w:rsidRPr="005C4130" w14:paraId="3D745D3D" w14:textId="77777777" w:rsidTr="00367CCE">
        <w:tc>
          <w:tcPr>
            <w:tcW w:w="3544" w:type="dxa"/>
            <w:shd w:val="clear" w:color="auto" w:fill="auto"/>
          </w:tcPr>
          <w:p w14:paraId="42F24280" w14:textId="77777777" w:rsidR="00326319" w:rsidRPr="009A5E80" w:rsidRDefault="00326319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9A5E80">
              <w:rPr>
                <w:sz w:val="28"/>
                <w:szCs w:val="28"/>
              </w:rPr>
              <w:t>Низкое давление ВТК, бар</w:t>
            </w:r>
            <w:r>
              <w:rPr>
                <w:sz w:val="28"/>
                <w:szCs w:val="28"/>
              </w:rPr>
              <w:t>, менее</w:t>
            </w:r>
          </w:p>
        </w:tc>
        <w:tc>
          <w:tcPr>
            <w:tcW w:w="1559" w:type="dxa"/>
            <w:shd w:val="clear" w:color="auto" w:fill="auto"/>
          </w:tcPr>
          <w:p w14:paraId="62EE1033" w14:textId="77777777" w:rsidR="00326319" w:rsidRPr="009A5E80" w:rsidRDefault="00326319" w:rsidP="00D361F6">
            <w:pPr>
              <w:pStyle w:val="afa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</w:t>
            </w:r>
          </w:p>
        </w:tc>
        <w:tc>
          <w:tcPr>
            <w:tcW w:w="4820" w:type="dxa"/>
            <w:shd w:val="clear" w:color="auto" w:fill="auto"/>
          </w:tcPr>
          <w:p w14:paraId="61F05D5A" w14:textId="77777777" w:rsidR="00326319" w:rsidRDefault="00326319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9A5E80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останов двигателя;</w:t>
            </w:r>
          </w:p>
          <w:p w14:paraId="5D3A23F4" w14:textId="77777777" w:rsidR="00326319" w:rsidRPr="009A5E80" w:rsidRDefault="00326319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A5E80">
              <w:rPr>
                <w:sz w:val="28"/>
                <w:szCs w:val="28"/>
              </w:rPr>
              <w:t>световая сигнализация – «</w:t>
            </w:r>
            <w:r>
              <w:rPr>
                <w:sz w:val="28"/>
                <w:szCs w:val="28"/>
              </w:rPr>
              <w:t>АВАРИЯ» (р</w:t>
            </w:r>
            <w:r w:rsidR="000A0149">
              <w:rPr>
                <w:sz w:val="28"/>
                <w:szCs w:val="28"/>
              </w:rPr>
              <w:t>исунок 3</w:t>
            </w:r>
            <w:r>
              <w:rPr>
                <w:sz w:val="28"/>
                <w:szCs w:val="28"/>
              </w:rPr>
              <w:t>, поз.9</w:t>
            </w:r>
            <w:r w:rsidRPr="009A5E80">
              <w:rPr>
                <w:sz w:val="28"/>
                <w:szCs w:val="28"/>
              </w:rPr>
              <w:t>);</w:t>
            </w:r>
          </w:p>
          <w:p w14:paraId="1A8234D0" w14:textId="77777777" w:rsidR="00326319" w:rsidRPr="009A5E80" w:rsidRDefault="00326319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9A5E80">
              <w:rPr>
                <w:sz w:val="28"/>
                <w:szCs w:val="28"/>
              </w:rPr>
              <w:t>- звуковая сигнализация;</w:t>
            </w:r>
          </w:p>
          <w:p w14:paraId="1030DBFE" w14:textId="77777777" w:rsidR="00326319" w:rsidRPr="009A5E80" w:rsidRDefault="00326319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9A5E80">
              <w:rPr>
                <w:sz w:val="28"/>
                <w:szCs w:val="28"/>
              </w:rPr>
              <w:t>- текстовая строка – «НИЗКОЕ ДАВЛЕНИЕ ВТК!»</w:t>
            </w:r>
          </w:p>
        </w:tc>
      </w:tr>
      <w:tr w:rsidR="00326319" w:rsidRPr="005C4130" w14:paraId="64E01226" w14:textId="77777777" w:rsidTr="00367CCE">
        <w:tc>
          <w:tcPr>
            <w:tcW w:w="3544" w:type="dxa"/>
            <w:shd w:val="clear" w:color="auto" w:fill="auto"/>
          </w:tcPr>
          <w:p w14:paraId="3429CF51" w14:textId="77777777" w:rsidR="00326319" w:rsidRPr="009A5E80" w:rsidRDefault="00326319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9A5E80">
              <w:rPr>
                <w:sz w:val="28"/>
                <w:szCs w:val="28"/>
              </w:rPr>
              <w:t>Низкое давление НТК, бар</w:t>
            </w:r>
            <w:r>
              <w:rPr>
                <w:sz w:val="28"/>
                <w:szCs w:val="28"/>
              </w:rPr>
              <w:t>, менее</w:t>
            </w:r>
          </w:p>
        </w:tc>
        <w:tc>
          <w:tcPr>
            <w:tcW w:w="1559" w:type="dxa"/>
            <w:shd w:val="clear" w:color="auto" w:fill="auto"/>
          </w:tcPr>
          <w:p w14:paraId="43032E51" w14:textId="77777777" w:rsidR="00326319" w:rsidRPr="009A5E80" w:rsidRDefault="00326319" w:rsidP="00D361F6">
            <w:pPr>
              <w:pStyle w:val="afa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</w:t>
            </w:r>
          </w:p>
        </w:tc>
        <w:tc>
          <w:tcPr>
            <w:tcW w:w="4820" w:type="dxa"/>
            <w:shd w:val="clear" w:color="auto" w:fill="auto"/>
          </w:tcPr>
          <w:p w14:paraId="6C14B5BC" w14:textId="77777777" w:rsidR="00326319" w:rsidRDefault="00326319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останов двигателя;</w:t>
            </w:r>
          </w:p>
          <w:p w14:paraId="718CE51B" w14:textId="77777777" w:rsidR="00326319" w:rsidRPr="009A5E80" w:rsidRDefault="00326319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9A5E80">
              <w:rPr>
                <w:sz w:val="28"/>
                <w:szCs w:val="28"/>
              </w:rPr>
              <w:t>- световая сигнализация – «</w:t>
            </w:r>
            <w:r w:rsidR="000A0149">
              <w:rPr>
                <w:sz w:val="28"/>
                <w:szCs w:val="28"/>
              </w:rPr>
              <w:t>АВАРИЯ» (рисунок 3</w:t>
            </w:r>
            <w:r>
              <w:rPr>
                <w:sz w:val="28"/>
                <w:szCs w:val="28"/>
              </w:rPr>
              <w:t>, поз.9</w:t>
            </w:r>
            <w:r w:rsidRPr="009A5E80">
              <w:rPr>
                <w:sz w:val="28"/>
                <w:szCs w:val="28"/>
              </w:rPr>
              <w:t>);</w:t>
            </w:r>
          </w:p>
          <w:p w14:paraId="453E27BB" w14:textId="77777777" w:rsidR="00326319" w:rsidRPr="009A5E80" w:rsidRDefault="00326319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9A5E80">
              <w:rPr>
                <w:sz w:val="28"/>
                <w:szCs w:val="28"/>
              </w:rPr>
              <w:t>- звуковая сигнализация;</w:t>
            </w:r>
          </w:p>
          <w:p w14:paraId="7C871290" w14:textId="77777777" w:rsidR="00326319" w:rsidRPr="009A5E80" w:rsidRDefault="00326319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9A5E80">
              <w:rPr>
                <w:sz w:val="28"/>
                <w:szCs w:val="28"/>
              </w:rPr>
              <w:t>- текстовая строка – «НИЗКОЕ ДАВЛЕНИЕ НТК!»</w:t>
            </w:r>
          </w:p>
        </w:tc>
      </w:tr>
      <w:tr w:rsidR="00326319" w:rsidRPr="005C4130" w14:paraId="27970E86" w14:textId="77777777" w:rsidTr="00367CCE">
        <w:tc>
          <w:tcPr>
            <w:tcW w:w="3544" w:type="dxa"/>
            <w:shd w:val="clear" w:color="auto" w:fill="auto"/>
          </w:tcPr>
          <w:p w14:paraId="0325351E" w14:textId="77777777" w:rsidR="00326319" w:rsidRPr="00A21179" w:rsidRDefault="00326319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Высокая температура ОЖ, ºС</w:t>
            </w:r>
            <w:r>
              <w:rPr>
                <w:sz w:val="28"/>
                <w:szCs w:val="28"/>
              </w:rPr>
              <w:t>, более</w:t>
            </w:r>
          </w:p>
        </w:tc>
        <w:tc>
          <w:tcPr>
            <w:tcW w:w="1559" w:type="dxa"/>
            <w:shd w:val="clear" w:color="auto" w:fill="auto"/>
          </w:tcPr>
          <w:p w14:paraId="4573764C" w14:textId="77777777" w:rsidR="00326319" w:rsidRPr="00A21179" w:rsidRDefault="00326319" w:rsidP="00D361F6">
            <w:pPr>
              <w:pStyle w:val="afa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</w:t>
            </w:r>
          </w:p>
        </w:tc>
        <w:tc>
          <w:tcPr>
            <w:tcW w:w="4820" w:type="dxa"/>
            <w:shd w:val="clear" w:color="auto" w:fill="auto"/>
          </w:tcPr>
          <w:p w14:paraId="798E1681" w14:textId="77777777" w:rsidR="00326319" w:rsidRDefault="00326319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останов двигателя;</w:t>
            </w:r>
          </w:p>
          <w:p w14:paraId="5B023BFD" w14:textId="77777777" w:rsidR="00326319" w:rsidRPr="00A21179" w:rsidRDefault="00326319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- световая сигнализация – «</w:t>
            </w:r>
            <w:r>
              <w:rPr>
                <w:sz w:val="28"/>
                <w:szCs w:val="28"/>
              </w:rPr>
              <w:t>АВАРИЯ</w:t>
            </w:r>
            <w:r w:rsidRPr="00A21179">
              <w:rPr>
                <w:sz w:val="28"/>
                <w:szCs w:val="28"/>
              </w:rPr>
              <w:t xml:space="preserve">» </w:t>
            </w:r>
            <w:r w:rsidR="000A0149">
              <w:rPr>
                <w:sz w:val="28"/>
                <w:szCs w:val="28"/>
              </w:rPr>
              <w:t>(рисунок 3</w:t>
            </w:r>
            <w:r>
              <w:rPr>
                <w:sz w:val="28"/>
                <w:szCs w:val="28"/>
              </w:rPr>
              <w:t>, поз.9)</w:t>
            </w:r>
            <w:r w:rsidRPr="00A21179">
              <w:rPr>
                <w:sz w:val="28"/>
                <w:szCs w:val="28"/>
              </w:rPr>
              <w:t>;</w:t>
            </w:r>
          </w:p>
          <w:p w14:paraId="7FC42CC0" w14:textId="77777777" w:rsidR="00326319" w:rsidRPr="00A21179" w:rsidRDefault="00326319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- звуковая сигнализация;</w:t>
            </w:r>
          </w:p>
          <w:p w14:paraId="23F5CBC5" w14:textId="77777777" w:rsidR="00326319" w:rsidRPr="00A21179" w:rsidRDefault="00326319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- текстовая строка – «ВЫСОКАЯ ТЕМПЕРАТУРА ОЖ!»</w:t>
            </w:r>
          </w:p>
        </w:tc>
      </w:tr>
    </w:tbl>
    <w:p w14:paraId="6914E8DE" w14:textId="77777777" w:rsidR="002226E6" w:rsidRDefault="002226E6">
      <w:r>
        <w:br w:type="page"/>
      </w:r>
    </w:p>
    <w:p w14:paraId="623683B5" w14:textId="77777777" w:rsidR="002226E6" w:rsidRDefault="002226E6" w:rsidP="002226E6">
      <w:r>
        <w:lastRenderedPageBreak/>
        <w:t>Продолжение таблицы 5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559"/>
        <w:gridCol w:w="4820"/>
      </w:tblGrid>
      <w:tr w:rsidR="002226E6" w:rsidRPr="005C4130" w14:paraId="11225FA9" w14:textId="77777777" w:rsidTr="00C75A2C">
        <w:tc>
          <w:tcPr>
            <w:tcW w:w="3544" w:type="dxa"/>
            <w:shd w:val="clear" w:color="auto" w:fill="auto"/>
          </w:tcPr>
          <w:p w14:paraId="6067A8A5" w14:textId="77777777" w:rsidR="002226E6" w:rsidRPr="00A21179" w:rsidRDefault="002226E6" w:rsidP="00C75A2C">
            <w:pPr>
              <w:pStyle w:val="afe"/>
              <w:spacing w:after="0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Наименование параметра</w:t>
            </w:r>
          </w:p>
        </w:tc>
        <w:tc>
          <w:tcPr>
            <w:tcW w:w="1559" w:type="dxa"/>
            <w:shd w:val="clear" w:color="auto" w:fill="auto"/>
          </w:tcPr>
          <w:p w14:paraId="03BD9F62" w14:textId="77777777" w:rsidR="002226E6" w:rsidRPr="00A21179" w:rsidRDefault="002226E6" w:rsidP="00C75A2C">
            <w:pPr>
              <w:pStyle w:val="afe"/>
              <w:spacing w:after="0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Значение</w:t>
            </w:r>
          </w:p>
        </w:tc>
        <w:tc>
          <w:tcPr>
            <w:tcW w:w="4820" w:type="dxa"/>
            <w:shd w:val="clear" w:color="auto" w:fill="auto"/>
          </w:tcPr>
          <w:p w14:paraId="1C98131F" w14:textId="77777777" w:rsidR="002226E6" w:rsidRPr="00A21179" w:rsidRDefault="002226E6" w:rsidP="00C75A2C">
            <w:pPr>
              <w:pStyle w:val="afe"/>
              <w:spacing w:after="0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Действие</w:t>
            </w:r>
          </w:p>
        </w:tc>
      </w:tr>
      <w:tr w:rsidR="00326319" w:rsidRPr="005C4130" w14:paraId="675464F5" w14:textId="77777777" w:rsidTr="00367CCE">
        <w:tc>
          <w:tcPr>
            <w:tcW w:w="3544" w:type="dxa"/>
            <w:shd w:val="clear" w:color="auto" w:fill="auto"/>
          </w:tcPr>
          <w:p w14:paraId="6EBC903D" w14:textId="77777777" w:rsidR="00326319" w:rsidRDefault="00326319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>
              <w:br w:type="page"/>
            </w:r>
            <w:r w:rsidRPr="00A21179">
              <w:rPr>
                <w:sz w:val="28"/>
                <w:szCs w:val="28"/>
              </w:rPr>
              <w:t>Высокая температура масла</w:t>
            </w:r>
            <w:r>
              <w:rPr>
                <w:sz w:val="28"/>
                <w:szCs w:val="28"/>
              </w:rPr>
              <w:t xml:space="preserve"> </w:t>
            </w:r>
            <w:r w:rsidRPr="006F414D">
              <w:rPr>
                <w:sz w:val="28"/>
                <w:szCs w:val="28"/>
              </w:rPr>
              <w:t>двигателя</w:t>
            </w:r>
            <w:r w:rsidRPr="00A21179">
              <w:rPr>
                <w:sz w:val="28"/>
                <w:szCs w:val="28"/>
              </w:rPr>
              <w:t>, ºС</w:t>
            </w:r>
            <w:r>
              <w:rPr>
                <w:sz w:val="28"/>
                <w:szCs w:val="28"/>
              </w:rPr>
              <w:t>, более</w:t>
            </w:r>
          </w:p>
          <w:p w14:paraId="52F656B1" w14:textId="77777777" w:rsidR="00326319" w:rsidRPr="0071546A" w:rsidRDefault="00326319" w:rsidP="00D361F6">
            <w:pPr>
              <w:spacing w:line="276" w:lineRule="auto"/>
              <w:jc w:val="center"/>
            </w:pPr>
          </w:p>
        </w:tc>
        <w:tc>
          <w:tcPr>
            <w:tcW w:w="1559" w:type="dxa"/>
            <w:shd w:val="clear" w:color="auto" w:fill="auto"/>
          </w:tcPr>
          <w:p w14:paraId="4F6898BF" w14:textId="77777777" w:rsidR="00326319" w:rsidRPr="00A21179" w:rsidRDefault="00326319" w:rsidP="00D361F6">
            <w:pPr>
              <w:pStyle w:val="afa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</w:t>
            </w:r>
          </w:p>
        </w:tc>
        <w:tc>
          <w:tcPr>
            <w:tcW w:w="4820" w:type="dxa"/>
            <w:shd w:val="clear" w:color="auto" w:fill="auto"/>
          </w:tcPr>
          <w:p w14:paraId="7AB8A60F" w14:textId="77777777" w:rsidR="00326319" w:rsidRDefault="00326319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останов двигателя;</w:t>
            </w:r>
          </w:p>
          <w:p w14:paraId="18C78304" w14:textId="77777777" w:rsidR="00326319" w:rsidRPr="00A21179" w:rsidRDefault="00326319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- световая сигнализация – «</w:t>
            </w:r>
            <w:r>
              <w:rPr>
                <w:sz w:val="28"/>
                <w:szCs w:val="28"/>
              </w:rPr>
              <w:t>АВАРИЯ</w:t>
            </w:r>
            <w:r w:rsidRPr="00A21179">
              <w:rPr>
                <w:sz w:val="28"/>
                <w:szCs w:val="28"/>
              </w:rPr>
              <w:t xml:space="preserve">» </w:t>
            </w:r>
            <w:r w:rsidR="000A0149">
              <w:rPr>
                <w:sz w:val="28"/>
                <w:szCs w:val="28"/>
              </w:rPr>
              <w:t>(рисунок 3</w:t>
            </w:r>
            <w:r>
              <w:rPr>
                <w:sz w:val="28"/>
                <w:szCs w:val="28"/>
              </w:rPr>
              <w:t>, поз.9)</w:t>
            </w:r>
            <w:r w:rsidRPr="00A21179">
              <w:rPr>
                <w:sz w:val="28"/>
                <w:szCs w:val="28"/>
              </w:rPr>
              <w:t>;</w:t>
            </w:r>
          </w:p>
          <w:p w14:paraId="38F9E3C8" w14:textId="77777777" w:rsidR="00326319" w:rsidRPr="00A21179" w:rsidRDefault="00326319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- звуковая сигнализация;</w:t>
            </w:r>
          </w:p>
          <w:p w14:paraId="65A43364" w14:textId="77777777" w:rsidR="00326319" w:rsidRPr="00A21179" w:rsidRDefault="00326319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- текстовая строка – «ВЫСОКАЯ ТЕМПЕРАТУРА МАСЛА!»</w:t>
            </w:r>
          </w:p>
        </w:tc>
      </w:tr>
      <w:tr w:rsidR="00326319" w:rsidRPr="005C4130" w14:paraId="1765FF72" w14:textId="77777777" w:rsidTr="00367CCE">
        <w:tc>
          <w:tcPr>
            <w:tcW w:w="3544" w:type="dxa"/>
            <w:shd w:val="clear" w:color="auto" w:fill="auto"/>
          </w:tcPr>
          <w:p w14:paraId="2BB1FED8" w14:textId="77777777" w:rsidR="00326319" w:rsidRPr="007D7CC8" w:rsidRDefault="00326319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7D7CC8">
              <w:br w:type="page"/>
            </w:r>
            <w:r w:rsidRPr="007D7CC8">
              <w:rPr>
                <w:sz w:val="28"/>
                <w:szCs w:val="28"/>
              </w:rPr>
              <w:t>Высокая температура масла редуктора, ºС</w:t>
            </w:r>
            <w:r>
              <w:rPr>
                <w:sz w:val="28"/>
                <w:szCs w:val="28"/>
              </w:rPr>
              <w:t>, более</w:t>
            </w:r>
          </w:p>
          <w:p w14:paraId="668A7743" w14:textId="77777777" w:rsidR="00326319" w:rsidRPr="007D7CC8" w:rsidRDefault="00326319" w:rsidP="00D361F6">
            <w:pPr>
              <w:spacing w:line="276" w:lineRule="auto"/>
              <w:jc w:val="center"/>
            </w:pPr>
          </w:p>
        </w:tc>
        <w:tc>
          <w:tcPr>
            <w:tcW w:w="1559" w:type="dxa"/>
            <w:shd w:val="clear" w:color="auto" w:fill="auto"/>
          </w:tcPr>
          <w:p w14:paraId="690E3A87" w14:textId="77777777" w:rsidR="00326319" w:rsidRPr="007D7CC8" w:rsidRDefault="00326319" w:rsidP="00D361F6">
            <w:pPr>
              <w:pStyle w:val="afa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</w:t>
            </w:r>
          </w:p>
        </w:tc>
        <w:tc>
          <w:tcPr>
            <w:tcW w:w="4820" w:type="dxa"/>
            <w:shd w:val="clear" w:color="auto" w:fill="auto"/>
          </w:tcPr>
          <w:p w14:paraId="61E82A2D" w14:textId="77777777" w:rsidR="00326319" w:rsidRDefault="00326319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останов двигателя;</w:t>
            </w:r>
          </w:p>
          <w:p w14:paraId="22A6F816" w14:textId="77777777" w:rsidR="00326319" w:rsidRPr="007D7CC8" w:rsidRDefault="00326319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7D7CC8">
              <w:rPr>
                <w:sz w:val="28"/>
                <w:szCs w:val="28"/>
              </w:rPr>
              <w:t>- световая сигнализация – «</w:t>
            </w:r>
            <w:r w:rsidR="000A0149">
              <w:rPr>
                <w:sz w:val="28"/>
                <w:szCs w:val="28"/>
              </w:rPr>
              <w:t>АВАРИЯ» (рисунок 3</w:t>
            </w:r>
            <w:r>
              <w:rPr>
                <w:sz w:val="28"/>
                <w:szCs w:val="28"/>
              </w:rPr>
              <w:t>, поз.9</w:t>
            </w:r>
            <w:r w:rsidRPr="007D7CC8">
              <w:rPr>
                <w:sz w:val="28"/>
                <w:szCs w:val="28"/>
              </w:rPr>
              <w:t>);</w:t>
            </w:r>
          </w:p>
          <w:p w14:paraId="7A882181" w14:textId="77777777" w:rsidR="00326319" w:rsidRPr="007D7CC8" w:rsidRDefault="00326319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7D7CC8">
              <w:rPr>
                <w:sz w:val="28"/>
                <w:szCs w:val="28"/>
              </w:rPr>
              <w:t>- звуковая сигнализация;</w:t>
            </w:r>
          </w:p>
          <w:p w14:paraId="537A56EF" w14:textId="77777777" w:rsidR="00326319" w:rsidRPr="007D7CC8" w:rsidRDefault="00326319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7D7CC8">
              <w:rPr>
                <w:sz w:val="28"/>
                <w:szCs w:val="28"/>
              </w:rPr>
              <w:t>- текстовая строка – «ВЫСОКАЯ ТЕМПЕРАТУРА МАСЛА!»</w:t>
            </w:r>
          </w:p>
        </w:tc>
      </w:tr>
      <w:tr w:rsidR="00326319" w:rsidRPr="005C4130" w14:paraId="69BBD1B7" w14:textId="77777777" w:rsidTr="00367CCE">
        <w:tc>
          <w:tcPr>
            <w:tcW w:w="3544" w:type="dxa"/>
            <w:shd w:val="clear" w:color="auto" w:fill="auto"/>
          </w:tcPr>
          <w:p w14:paraId="3F056C1D" w14:textId="77777777" w:rsidR="00326319" w:rsidRPr="007D7CC8" w:rsidRDefault="00326319" w:rsidP="00D361F6">
            <w:pPr>
              <w:pStyle w:val="afa"/>
              <w:spacing w:after="0" w:line="276" w:lineRule="auto"/>
            </w:pPr>
            <w:r w:rsidRPr="007D7CC8">
              <w:rPr>
                <w:sz w:val="28"/>
                <w:szCs w:val="28"/>
              </w:rPr>
              <w:t>Высокая температура</w:t>
            </w:r>
            <w:r>
              <w:rPr>
                <w:sz w:val="28"/>
                <w:szCs w:val="28"/>
              </w:rPr>
              <w:t xml:space="preserve"> выхлопных газов, </w:t>
            </w:r>
            <w:r w:rsidRPr="007D7CC8">
              <w:rPr>
                <w:sz w:val="28"/>
                <w:szCs w:val="28"/>
              </w:rPr>
              <w:t>ºС</w:t>
            </w:r>
            <w:r>
              <w:rPr>
                <w:sz w:val="28"/>
                <w:szCs w:val="28"/>
              </w:rPr>
              <w:t>, более</w:t>
            </w:r>
          </w:p>
        </w:tc>
        <w:tc>
          <w:tcPr>
            <w:tcW w:w="1559" w:type="dxa"/>
            <w:shd w:val="clear" w:color="auto" w:fill="auto"/>
          </w:tcPr>
          <w:p w14:paraId="4E117B1D" w14:textId="77777777" w:rsidR="00326319" w:rsidRDefault="00326319" w:rsidP="00D361F6">
            <w:pPr>
              <w:pStyle w:val="afa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</w:t>
            </w:r>
          </w:p>
        </w:tc>
        <w:tc>
          <w:tcPr>
            <w:tcW w:w="4820" w:type="dxa"/>
            <w:shd w:val="clear" w:color="auto" w:fill="auto"/>
          </w:tcPr>
          <w:p w14:paraId="0FACD491" w14:textId="77777777" w:rsidR="00326319" w:rsidRDefault="00326319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останов двигателя; </w:t>
            </w:r>
          </w:p>
          <w:p w14:paraId="746367A9" w14:textId="77777777" w:rsidR="00326319" w:rsidRPr="007D7CC8" w:rsidRDefault="00326319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7D7CC8">
              <w:rPr>
                <w:sz w:val="28"/>
                <w:szCs w:val="28"/>
              </w:rPr>
              <w:t>- световая сигнализация – «</w:t>
            </w:r>
            <w:r w:rsidR="000A0149">
              <w:rPr>
                <w:sz w:val="28"/>
                <w:szCs w:val="28"/>
              </w:rPr>
              <w:t>АВАРИЯ» (рисунок 3</w:t>
            </w:r>
            <w:r>
              <w:rPr>
                <w:sz w:val="28"/>
                <w:szCs w:val="28"/>
              </w:rPr>
              <w:t>, поз.9</w:t>
            </w:r>
            <w:r w:rsidRPr="007D7CC8">
              <w:rPr>
                <w:sz w:val="28"/>
                <w:szCs w:val="28"/>
              </w:rPr>
              <w:t>);</w:t>
            </w:r>
          </w:p>
          <w:p w14:paraId="248CA5F3" w14:textId="77777777" w:rsidR="00326319" w:rsidRPr="007D7CC8" w:rsidRDefault="00326319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7D7CC8">
              <w:rPr>
                <w:sz w:val="28"/>
                <w:szCs w:val="28"/>
              </w:rPr>
              <w:t>- звуковая сигнализация;</w:t>
            </w:r>
          </w:p>
          <w:p w14:paraId="42C70FF4" w14:textId="77777777" w:rsidR="00326319" w:rsidRPr="007D7CC8" w:rsidRDefault="00326319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7D7CC8">
              <w:rPr>
                <w:sz w:val="28"/>
                <w:szCs w:val="28"/>
              </w:rPr>
              <w:t xml:space="preserve">- текстовая строка – «ВЫСОКАЯ ТЕМПЕРАТУРА </w:t>
            </w:r>
            <w:r>
              <w:rPr>
                <w:sz w:val="28"/>
                <w:szCs w:val="28"/>
              </w:rPr>
              <w:t>ГАЗОВ</w:t>
            </w:r>
            <w:r w:rsidRPr="007D7CC8">
              <w:rPr>
                <w:sz w:val="28"/>
                <w:szCs w:val="28"/>
              </w:rPr>
              <w:t>!»</w:t>
            </w:r>
          </w:p>
        </w:tc>
      </w:tr>
      <w:tr w:rsidR="00326319" w:rsidRPr="005C4130" w14:paraId="4424F438" w14:textId="77777777" w:rsidTr="00367CCE">
        <w:tc>
          <w:tcPr>
            <w:tcW w:w="3544" w:type="dxa"/>
            <w:shd w:val="clear" w:color="auto" w:fill="auto"/>
          </w:tcPr>
          <w:p w14:paraId="65693DA8" w14:textId="77777777" w:rsidR="00326319" w:rsidRPr="00A21179" w:rsidRDefault="00326319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Неудачный запуск двигателя</w:t>
            </w:r>
          </w:p>
        </w:tc>
        <w:tc>
          <w:tcPr>
            <w:tcW w:w="1559" w:type="dxa"/>
            <w:shd w:val="clear" w:color="auto" w:fill="auto"/>
          </w:tcPr>
          <w:p w14:paraId="116F509E" w14:textId="77777777" w:rsidR="00326319" w:rsidRPr="00A21179" w:rsidRDefault="00326319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14:paraId="7674772A" w14:textId="77777777" w:rsidR="00326319" w:rsidRPr="00A21179" w:rsidRDefault="00326319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- прекращение попыток запуска двигателя;</w:t>
            </w:r>
          </w:p>
          <w:p w14:paraId="6D0C882E" w14:textId="77777777" w:rsidR="00326319" w:rsidRPr="00A21179" w:rsidRDefault="00326319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 xml:space="preserve">- световая сигнализация – «АВАРИЯ» </w:t>
            </w:r>
            <w:r w:rsidR="000A0149">
              <w:rPr>
                <w:sz w:val="28"/>
                <w:szCs w:val="28"/>
              </w:rPr>
              <w:t>(рисунок 3</w:t>
            </w:r>
            <w:r>
              <w:rPr>
                <w:sz w:val="28"/>
                <w:szCs w:val="28"/>
              </w:rPr>
              <w:t xml:space="preserve">, </w:t>
            </w:r>
            <w:r w:rsidRPr="00A21179">
              <w:rPr>
                <w:sz w:val="28"/>
                <w:szCs w:val="28"/>
              </w:rPr>
              <w:t>поз.9</w:t>
            </w:r>
            <w:r>
              <w:rPr>
                <w:sz w:val="28"/>
                <w:szCs w:val="28"/>
              </w:rPr>
              <w:t>)</w:t>
            </w:r>
            <w:r w:rsidRPr="00A21179">
              <w:rPr>
                <w:sz w:val="28"/>
                <w:szCs w:val="28"/>
              </w:rPr>
              <w:t>;</w:t>
            </w:r>
          </w:p>
          <w:p w14:paraId="14D14BB8" w14:textId="77777777" w:rsidR="00326319" w:rsidRPr="00A21179" w:rsidRDefault="00326319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- звуковая сигнализация;</w:t>
            </w:r>
          </w:p>
          <w:p w14:paraId="3C5280D3" w14:textId="77777777" w:rsidR="00326319" w:rsidRPr="00A21179" w:rsidRDefault="00326319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- текстовая строка – «НЕУДАЧНЫЙ ЗАПУСК ДВИГАТЕЛЯ!»</w:t>
            </w:r>
          </w:p>
        </w:tc>
      </w:tr>
      <w:tr w:rsidR="00326319" w:rsidRPr="005C4130" w14:paraId="13764155" w14:textId="77777777" w:rsidTr="00367CCE">
        <w:tc>
          <w:tcPr>
            <w:tcW w:w="3544" w:type="dxa"/>
            <w:shd w:val="clear" w:color="auto" w:fill="auto"/>
          </w:tcPr>
          <w:p w14:paraId="58B9F2D1" w14:textId="77777777" w:rsidR="00326319" w:rsidRPr="007D7CC8" w:rsidRDefault="00326319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7D7CC8">
              <w:br w:type="page"/>
            </w:r>
            <w:r w:rsidRPr="007D7CC8">
              <w:rPr>
                <w:sz w:val="28"/>
                <w:szCs w:val="28"/>
              </w:rPr>
              <w:t xml:space="preserve"> Самопроизвольный останов двигателя во время работы</w:t>
            </w:r>
          </w:p>
        </w:tc>
        <w:tc>
          <w:tcPr>
            <w:tcW w:w="1559" w:type="dxa"/>
            <w:shd w:val="clear" w:color="auto" w:fill="auto"/>
          </w:tcPr>
          <w:p w14:paraId="70A51A08" w14:textId="77777777" w:rsidR="00326319" w:rsidRPr="007D7CC8" w:rsidRDefault="00326319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14:paraId="08E4AA82" w14:textId="77777777" w:rsidR="00326319" w:rsidRPr="007D7CC8" w:rsidRDefault="00326319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7D7CC8">
              <w:rPr>
                <w:sz w:val="28"/>
                <w:szCs w:val="28"/>
              </w:rPr>
              <w:t>- снятие питания с топливного клапана двигателя;</w:t>
            </w:r>
          </w:p>
          <w:p w14:paraId="476DEB9B" w14:textId="77777777" w:rsidR="00326319" w:rsidRPr="007D7CC8" w:rsidRDefault="00326319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7D7CC8">
              <w:rPr>
                <w:sz w:val="28"/>
                <w:szCs w:val="28"/>
              </w:rPr>
              <w:t>- световая си</w:t>
            </w:r>
            <w:r w:rsidR="003D1DD5">
              <w:rPr>
                <w:sz w:val="28"/>
                <w:szCs w:val="28"/>
              </w:rPr>
              <w:t>гнализация – «АВАРИЯ» (рисун</w:t>
            </w:r>
            <w:r w:rsidR="000A0149">
              <w:rPr>
                <w:sz w:val="28"/>
                <w:szCs w:val="28"/>
              </w:rPr>
              <w:t>ок 3</w:t>
            </w:r>
            <w:r w:rsidRPr="007D7CC8">
              <w:rPr>
                <w:sz w:val="28"/>
                <w:szCs w:val="28"/>
              </w:rPr>
              <w:t>, поз.9);</w:t>
            </w:r>
          </w:p>
          <w:p w14:paraId="5EF483DB" w14:textId="77777777" w:rsidR="00326319" w:rsidRPr="007D7CC8" w:rsidRDefault="00326319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7D7CC8">
              <w:rPr>
                <w:sz w:val="28"/>
                <w:szCs w:val="28"/>
              </w:rPr>
              <w:t>- звуковая сигнализация;</w:t>
            </w:r>
          </w:p>
          <w:p w14:paraId="65734DA3" w14:textId="77777777" w:rsidR="00326319" w:rsidRPr="007D7CC8" w:rsidRDefault="00326319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7D7CC8">
              <w:rPr>
                <w:sz w:val="28"/>
                <w:szCs w:val="28"/>
              </w:rPr>
              <w:t>- текстовая строка – «ДВИГАТЕЛЬ ЗАГЛОХ!»</w:t>
            </w:r>
          </w:p>
        </w:tc>
      </w:tr>
    </w:tbl>
    <w:p w14:paraId="3AB5088F" w14:textId="77777777" w:rsidR="002226E6" w:rsidRDefault="002226E6">
      <w:r>
        <w:br w:type="page"/>
      </w:r>
    </w:p>
    <w:p w14:paraId="4E163602" w14:textId="77777777" w:rsidR="002226E6" w:rsidRDefault="002226E6" w:rsidP="002226E6">
      <w:r>
        <w:lastRenderedPageBreak/>
        <w:t>Продолжение таблицы 5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559"/>
        <w:gridCol w:w="4820"/>
      </w:tblGrid>
      <w:tr w:rsidR="002226E6" w:rsidRPr="005C4130" w14:paraId="42116C3D" w14:textId="77777777" w:rsidTr="00C75A2C">
        <w:tc>
          <w:tcPr>
            <w:tcW w:w="3544" w:type="dxa"/>
            <w:shd w:val="clear" w:color="auto" w:fill="auto"/>
          </w:tcPr>
          <w:p w14:paraId="4522BF52" w14:textId="77777777" w:rsidR="002226E6" w:rsidRPr="00A21179" w:rsidRDefault="002226E6" w:rsidP="00C75A2C">
            <w:pPr>
              <w:pStyle w:val="afe"/>
              <w:spacing w:after="0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Наименование параметра</w:t>
            </w:r>
          </w:p>
        </w:tc>
        <w:tc>
          <w:tcPr>
            <w:tcW w:w="1559" w:type="dxa"/>
            <w:shd w:val="clear" w:color="auto" w:fill="auto"/>
          </w:tcPr>
          <w:p w14:paraId="61128966" w14:textId="77777777" w:rsidR="002226E6" w:rsidRPr="00A21179" w:rsidRDefault="002226E6" w:rsidP="00C75A2C">
            <w:pPr>
              <w:pStyle w:val="afe"/>
              <w:spacing w:after="0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Значение</w:t>
            </w:r>
          </w:p>
        </w:tc>
        <w:tc>
          <w:tcPr>
            <w:tcW w:w="4820" w:type="dxa"/>
            <w:shd w:val="clear" w:color="auto" w:fill="auto"/>
          </w:tcPr>
          <w:p w14:paraId="1F2DFB61" w14:textId="77777777" w:rsidR="002226E6" w:rsidRPr="00A21179" w:rsidRDefault="002226E6" w:rsidP="00C75A2C">
            <w:pPr>
              <w:pStyle w:val="afe"/>
              <w:spacing w:after="0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Действие</w:t>
            </w:r>
          </w:p>
        </w:tc>
      </w:tr>
      <w:tr w:rsidR="00326319" w:rsidRPr="000B76C5" w14:paraId="067E1FCC" w14:textId="77777777" w:rsidTr="00E728A6">
        <w:tc>
          <w:tcPr>
            <w:tcW w:w="9923" w:type="dxa"/>
            <w:gridSpan w:val="3"/>
            <w:shd w:val="clear" w:color="auto" w:fill="auto"/>
          </w:tcPr>
          <w:p w14:paraId="31723C40" w14:textId="77777777" w:rsidR="00326319" w:rsidRPr="001A6B92" w:rsidRDefault="00326319" w:rsidP="00D361F6">
            <w:pPr>
              <w:pStyle w:val="-1"/>
              <w:spacing w:after="0" w:line="276" w:lineRule="auto"/>
              <w:rPr>
                <w:sz w:val="28"/>
                <w:szCs w:val="28"/>
              </w:rPr>
            </w:pPr>
            <w:proofErr w:type="spellStart"/>
            <w:r w:rsidRPr="009A5E80">
              <w:rPr>
                <w:sz w:val="28"/>
                <w:szCs w:val="28"/>
              </w:rPr>
              <w:t>Предавари</w:t>
            </w:r>
            <w:r>
              <w:rPr>
                <w:sz w:val="28"/>
                <w:szCs w:val="28"/>
              </w:rPr>
              <w:t>и</w:t>
            </w:r>
            <w:proofErr w:type="spellEnd"/>
            <w:r>
              <w:rPr>
                <w:sz w:val="28"/>
                <w:szCs w:val="28"/>
              </w:rPr>
              <w:t>*</w:t>
            </w:r>
          </w:p>
        </w:tc>
      </w:tr>
      <w:tr w:rsidR="00326319" w:rsidRPr="005C4130" w14:paraId="740B332C" w14:textId="77777777" w:rsidTr="00367CCE">
        <w:tc>
          <w:tcPr>
            <w:tcW w:w="3544" w:type="dxa"/>
            <w:shd w:val="clear" w:color="auto" w:fill="auto"/>
          </w:tcPr>
          <w:p w14:paraId="2F967F98" w14:textId="77777777" w:rsidR="00326319" w:rsidRPr="00A21179" w:rsidRDefault="00326319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Низкое давление масла</w:t>
            </w:r>
            <w:r>
              <w:rPr>
                <w:sz w:val="28"/>
                <w:szCs w:val="28"/>
              </w:rPr>
              <w:t xml:space="preserve"> </w:t>
            </w:r>
            <w:r w:rsidRPr="006F414D">
              <w:rPr>
                <w:sz w:val="28"/>
                <w:szCs w:val="28"/>
              </w:rPr>
              <w:t>двигателя</w:t>
            </w:r>
            <w:r w:rsidRPr="00A21179">
              <w:rPr>
                <w:sz w:val="28"/>
                <w:szCs w:val="28"/>
              </w:rPr>
              <w:t>, бар</w:t>
            </w:r>
            <w:r>
              <w:rPr>
                <w:sz w:val="28"/>
                <w:szCs w:val="28"/>
              </w:rPr>
              <w:t>, менее</w:t>
            </w:r>
          </w:p>
        </w:tc>
        <w:tc>
          <w:tcPr>
            <w:tcW w:w="1559" w:type="dxa"/>
            <w:shd w:val="clear" w:color="auto" w:fill="auto"/>
          </w:tcPr>
          <w:p w14:paraId="3BA9C3AF" w14:textId="77777777" w:rsidR="00326319" w:rsidRPr="00A21179" w:rsidRDefault="00326319" w:rsidP="00D361F6">
            <w:pPr>
              <w:pStyle w:val="afa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</w:t>
            </w:r>
          </w:p>
        </w:tc>
        <w:tc>
          <w:tcPr>
            <w:tcW w:w="4820" w:type="dxa"/>
            <w:shd w:val="clear" w:color="auto" w:fill="auto"/>
          </w:tcPr>
          <w:p w14:paraId="7AC4E5C4" w14:textId="77777777" w:rsidR="00326319" w:rsidRPr="00A21179" w:rsidRDefault="00326319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 xml:space="preserve">- световая сигнализация – «НЕИСПРАВНОСТЬ» </w:t>
            </w:r>
            <w:r w:rsidR="000A0149">
              <w:rPr>
                <w:sz w:val="28"/>
                <w:szCs w:val="28"/>
              </w:rPr>
              <w:t>(рисунок 3</w:t>
            </w:r>
            <w:r>
              <w:rPr>
                <w:sz w:val="28"/>
                <w:szCs w:val="28"/>
              </w:rPr>
              <w:t>, поз.8)</w:t>
            </w:r>
            <w:r w:rsidRPr="00A21179">
              <w:rPr>
                <w:sz w:val="28"/>
                <w:szCs w:val="28"/>
              </w:rPr>
              <w:t>;</w:t>
            </w:r>
          </w:p>
          <w:p w14:paraId="6EAF7E32" w14:textId="77777777" w:rsidR="00326319" w:rsidRPr="00A21179" w:rsidRDefault="00326319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- звуковая сигнализация;</w:t>
            </w:r>
          </w:p>
          <w:p w14:paraId="5D8936E1" w14:textId="77777777" w:rsidR="00326319" w:rsidRPr="00A21179" w:rsidRDefault="00326319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- текстовая строка – «НИЗКОЕ ДАВЛЕНИЕ МАСЛА!»</w:t>
            </w:r>
          </w:p>
        </w:tc>
      </w:tr>
      <w:tr w:rsidR="00326319" w:rsidRPr="005C4130" w14:paraId="63E8F40D" w14:textId="77777777" w:rsidTr="00367CCE">
        <w:tc>
          <w:tcPr>
            <w:tcW w:w="3544" w:type="dxa"/>
            <w:shd w:val="clear" w:color="auto" w:fill="auto"/>
          </w:tcPr>
          <w:p w14:paraId="6CB70C3A" w14:textId="77777777" w:rsidR="00326319" w:rsidRPr="007D7CC8" w:rsidRDefault="00326319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7D7CC8">
              <w:rPr>
                <w:sz w:val="28"/>
                <w:szCs w:val="28"/>
              </w:rPr>
              <w:t>Низкое давление масла редуктора, бар</w:t>
            </w:r>
            <w:r>
              <w:rPr>
                <w:sz w:val="28"/>
                <w:szCs w:val="28"/>
              </w:rPr>
              <w:t>, менее</w:t>
            </w:r>
          </w:p>
        </w:tc>
        <w:tc>
          <w:tcPr>
            <w:tcW w:w="1559" w:type="dxa"/>
            <w:shd w:val="clear" w:color="auto" w:fill="auto"/>
          </w:tcPr>
          <w:p w14:paraId="455D06FB" w14:textId="77777777" w:rsidR="00326319" w:rsidRPr="007D7CC8" w:rsidRDefault="00326319" w:rsidP="00D361F6">
            <w:pPr>
              <w:pStyle w:val="afa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</w:t>
            </w:r>
          </w:p>
        </w:tc>
        <w:tc>
          <w:tcPr>
            <w:tcW w:w="4820" w:type="dxa"/>
            <w:shd w:val="clear" w:color="auto" w:fill="auto"/>
          </w:tcPr>
          <w:p w14:paraId="1CE1930B" w14:textId="77777777" w:rsidR="00326319" w:rsidRPr="007D7CC8" w:rsidRDefault="00326319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7D7CC8">
              <w:rPr>
                <w:sz w:val="28"/>
                <w:szCs w:val="28"/>
              </w:rPr>
              <w:t>- световая сигнализа</w:t>
            </w:r>
            <w:r w:rsidR="003008D3">
              <w:rPr>
                <w:sz w:val="28"/>
                <w:szCs w:val="28"/>
              </w:rPr>
              <w:t xml:space="preserve">ция – «НЕИСПРАВНОСТЬ» (рисунок </w:t>
            </w:r>
            <w:r w:rsidR="000A0149">
              <w:rPr>
                <w:sz w:val="28"/>
                <w:szCs w:val="28"/>
              </w:rPr>
              <w:t>3</w:t>
            </w:r>
            <w:r w:rsidRPr="007D7CC8">
              <w:rPr>
                <w:sz w:val="28"/>
                <w:szCs w:val="28"/>
              </w:rPr>
              <w:t>, поз.8);</w:t>
            </w:r>
          </w:p>
          <w:p w14:paraId="14D2C7E5" w14:textId="77777777" w:rsidR="00326319" w:rsidRPr="007D7CC8" w:rsidRDefault="00326319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7D7CC8">
              <w:rPr>
                <w:sz w:val="28"/>
                <w:szCs w:val="28"/>
              </w:rPr>
              <w:t>- звуковая сигнализация;</w:t>
            </w:r>
          </w:p>
          <w:p w14:paraId="754B46D3" w14:textId="77777777" w:rsidR="00326319" w:rsidRPr="007D7CC8" w:rsidRDefault="00326319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7D7CC8">
              <w:rPr>
                <w:sz w:val="28"/>
                <w:szCs w:val="28"/>
              </w:rPr>
              <w:t>- текстовая строка – «НИЗКОЕ ДАВЛЕНИЕ МАСЛА!»</w:t>
            </w:r>
          </w:p>
        </w:tc>
      </w:tr>
      <w:tr w:rsidR="00326319" w:rsidRPr="005C4130" w14:paraId="5C9826BA" w14:textId="77777777" w:rsidTr="00367CCE">
        <w:tc>
          <w:tcPr>
            <w:tcW w:w="3544" w:type="dxa"/>
            <w:shd w:val="clear" w:color="auto" w:fill="auto"/>
          </w:tcPr>
          <w:p w14:paraId="7AE78A09" w14:textId="77777777" w:rsidR="00326319" w:rsidRPr="009A5E80" w:rsidRDefault="00326319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9A5E80">
              <w:rPr>
                <w:sz w:val="28"/>
                <w:szCs w:val="28"/>
              </w:rPr>
              <w:t>Низкое давление ВТК, бар</w:t>
            </w:r>
            <w:r>
              <w:rPr>
                <w:sz w:val="28"/>
                <w:szCs w:val="28"/>
              </w:rPr>
              <w:t>, менее</w:t>
            </w:r>
          </w:p>
        </w:tc>
        <w:tc>
          <w:tcPr>
            <w:tcW w:w="1559" w:type="dxa"/>
            <w:shd w:val="clear" w:color="auto" w:fill="auto"/>
          </w:tcPr>
          <w:p w14:paraId="1FA76A04" w14:textId="77777777" w:rsidR="00326319" w:rsidRPr="009A5E80" w:rsidRDefault="00326319" w:rsidP="00D361F6">
            <w:pPr>
              <w:pStyle w:val="afa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</w:t>
            </w:r>
          </w:p>
        </w:tc>
        <w:tc>
          <w:tcPr>
            <w:tcW w:w="4820" w:type="dxa"/>
            <w:shd w:val="clear" w:color="auto" w:fill="auto"/>
          </w:tcPr>
          <w:p w14:paraId="749AE0E9" w14:textId="77777777" w:rsidR="00326319" w:rsidRPr="009A5E80" w:rsidRDefault="00326319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9A5E80">
              <w:rPr>
                <w:sz w:val="28"/>
                <w:szCs w:val="28"/>
              </w:rPr>
              <w:t>- световая сигнализа</w:t>
            </w:r>
            <w:r w:rsidR="000A0149">
              <w:rPr>
                <w:sz w:val="28"/>
                <w:szCs w:val="28"/>
              </w:rPr>
              <w:t>ция – «НЕИСПРАВНОСТЬ» (рисунок 3</w:t>
            </w:r>
            <w:r w:rsidRPr="009A5E80">
              <w:rPr>
                <w:sz w:val="28"/>
                <w:szCs w:val="28"/>
              </w:rPr>
              <w:t>, поз.8);</w:t>
            </w:r>
          </w:p>
          <w:p w14:paraId="74B33317" w14:textId="77777777" w:rsidR="00326319" w:rsidRPr="009A5E80" w:rsidRDefault="00326319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9A5E80">
              <w:rPr>
                <w:sz w:val="28"/>
                <w:szCs w:val="28"/>
              </w:rPr>
              <w:t>- звуковая сигнализация;</w:t>
            </w:r>
          </w:p>
          <w:p w14:paraId="19BC01A7" w14:textId="77777777" w:rsidR="00326319" w:rsidRPr="009A5E80" w:rsidRDefault="00326319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9A5E80">
              <w:rPr>
                <w:sz w:val="28"/>
                <w:szCs w:val="28"/>
              </w:rPr>
              <w:t>- текстовая строка – «НИЗКОЕ ДАВЛЕНИЕ ВТК!»</w:t>
            </w:r>
          </w:p>
        </w:tc>
      </w:tr>
      <w:tr w:rsidR="00326319" w:rsidRPr="005C4130" w14:paraId="4C935ADB" w14:textId="77777777" w:rsidTr="00367CCE">
        <w:tc>
          <w:tcPr>
            <w:tcW w:w="3544" w:type="dxa"/>
            <w:shd w:val="clear" w:color="auto" w:fill="auto"/>
          </w:tcPr>
          <w:p w14:paraId="54129D36" w14:textId="77777777" w:rsidR="00326319" w:rsidRPr="009A5E80" w:rsidRDefault="00326319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9A5E80">
              <w:rPr>
                <w:sz w:val="28"/>
                <w:szCs w:val="28"/>
              </w:rPr>
              <w:t>Низкое давление НТК, бар</w:t>
            </w:r>
            <w:r>
              <w:rPr>
                <w:sz w:val="28"/>
                <w:szCs w:val="28"/>
              </w:rPr>
              <w:t>, менее</w:t>
            </w:r>
          </w:p>
        </w:tc>
        <w:tc>
          <w:tcPr>
            <w:tcW w:w="1559" w:type="dxa"/>
            <w:shd w:val="clear" w:color="auto" w:fill="auto"/>
          </w:tcPr>
          <w:p w14:paraId="6926132E" w14:textId="77777777" w:rsidR="00326319" w:rsidRPr="009A5E80" w:rsidRDefault="00326319" w:rsidP="00D361F6">
            <w:pPr>
              <w:pStyle w:val="afa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</w:t>
            </w:r>
          </w:p>
        </w:tc>
        <w:tc>
          <w:tcPr>
            <w:tcW w:w="4820" w:type="dxa"/>
            <w:shd w:val="clear" w:color="auto" w:fill="auto"/>
          </w:tcPr>
          <w:p w14:paraId="74BAC17F" w14:textId="77777777" w:rsidR="00326319" w:rsidRPr="009A5E80" w:rsidRDefault="00326319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9A5E80">
              <w:rPr>
                <w:sz w:val="28"/>
                <w:szCs w:val="28"/>
              </w:rPr>
              <w:t>- световая сигнализа</w:t>
            </w:r>
            <w:r w:rsidR="003008D3">
              <w:rPr>
                <w:sz w:val="28"/>
                <w:szCs w:val="28"/>
              </w:rPr>
              <w:t>ция – «НЕИСПРАВНОСТЬ» (рис</w:t>
            </w:r>
            <w:r w:rsidR="000A0149">
              <w:rPr>
                <w:sz w:val="28"/>
                <w:szCs w:val="28"/>
              </w:rPr>
              <w:t>унок 3</w:t>
            </w:r>
            <w:r w:rsidRPr="009A5E80">
              <w:rPr>
                <w:sz w:val="28"/>
                <w:szCs w:val="28"/>
              </w:rPr>
              <w:t>, поз.8);</w:t>
            </w:r>
          </w:p>
          <w:p w14:paraId="3B9E13A8" w14:textId="77777777" w:rsidR="00326319" w:rsidRPr="009A5E80" w:rsidRDefault="00326319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9A5E80">
              <w:rPr>
                <w:sz w:val="28"/>
                <w:szCs w:val="28"/>
              </w:rPr>
              <w:t>- звуковая сигнализация;</w:t>
            </w:r>
          </w:p>
          <w:p w14:paraId="3A64EAE0" w14:textId="77777777" w:rsidR="00326319" w:rsidRPr="009A5E80" w:rsidRDefault="00326319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9A5E80">
              <w:rPr>
                <w:sz w:val="28"/>
                <w:szCs w:val="28"/>
              </w:rPr>
              <w:t>- текстовая строка – «НИЗКОЕ ДАВЛЕНИЕ НТК!»</w:t>
            </w:r>
          </w:p>
        </w:tc>
      </w:tr>
      <w:tr w:rsidR="0071546A" w:rsidRPr="005C4130" w14:paraId="35B23C84" w14:textId="77777777" w:rsidTr="00367CCE">
        <w:tc>
          <w:tcPr>
            <w:tcW w:w="3544" w:type="dxa"/>
            <w:shd w:val="clear" w:color="auto" w:fill="auto"/>
          </w:tcPr>
          <w:p w14:paraId="4C116856" w14:textId="77777777" w:rsidR="0071546A" w:rsidRPr="00A21179" w:rsidRDefault="0071546A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Высокая температура ОЖ, ºС</w:t>
            </w:r>
            <w:r w:rsidR="00F52028">
              <w:rPr>
                <w:sz w:val="28"/>
                <w:szCs w:val="28"/>
              </w:rPr>
              <w:t>, более</w:t>
            </w:r>
          </w:p>
        </w:tc>
        <w:tc>
          <w:tcPr>
            <w:tcW w:w="1559" w:type="dxa"/>
            <w:shd w:val="clear" w:color="auto" w:fill="auto"/>
          </w:tcPr>
          <w:p w14:paraId="52DC90D8" w14:textId="77777777" w:rsidR="0071546A" w:rsidRPr="00A21179" w:rsidRDefault="00F52028" w:rsidP="00D361F6">
            <w:pPr>
              <w:pStyle w:val="afa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</w:t>
            </w:r>
          </w:p>
        </w:tc>
        <w:tc>
          <w:tcPr>
            <w:tcW w:w="4820" w:type="dxa"/>
            <w:shd w:val="clear" w:color="auto" w:fill="auto"/>
          </w:tcPr>
          <w:p w14:paraId="72AD93FE" w14:textId="77777777" w:rsidR="0071546A" w:rsidRPr="00A21179" w:rsidRDefault="0071546A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 xml:space="preserve">- световая сигнализация – «НЕИСПРАВНОСТЬ» </w:t>
            </w:r>
            <w:r w:rsidR="000A0149">
              <w:rPr>
                <w:sz w:val="28"/>
                <w:szCs w:val="28"/>
              </w:rPr>
              <w:t>(рисунок 3</w:t>
            </w:r>
            <w:r>
              <w:rPr>
                <w:sz w:val="28"/>
                <w:szCs w:val="28"/>
              </w:rPr>
              <w:t>, поз.8)</w:t>
            </w:r>
            <w:r w:rsidRPr="00A21179">
              <w:rPr>
                <w:sz w:val="28"/>
                <w:szCs w:val="28"/>
              </w:rPr>
              <w:t>;</w:t>
            </w:r>
          </w:p>
          <w:p w14:paraId="08137C33" w14:textId="77777777" w:rsidR="0071546A" w:rsidRPr="00A21179" w:rsidRDefault="0071546A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- звуковая сигнализация;</w:t>
            </w:r>
          </w:p>
          <w:p w14:paraId="6E906CFE" w14:textId="77777777" w:rsidR="0071546A" w:rsidRPr="00A21179" w:rsidRDefault="0071546A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- текстовая строка – «ВЫСОКАЯ ТЕМПЕРАТУРА ОЖ!»</w:t>
            </w:r>
          </w:p>
        </w:tc>
      </w:tr>
      <w:tr w:rsidR="0071546A" w:rsidRPr="005C4130" w14:paraId="104B98FA" w14:textId="77777777" w:rsidTr="00367CCE">
        <w:tc>
          <w:tcPr>
            <w:tcW w:w="3544" w:type="dxa"/>
            <w:shd w:val="clear" w:color="auto" w:fill="auto"/>
          </w:tcPr>
          <w:p w14:paraId="11C871B1" w14:textId="77777777" w:rsidR="0071546A" w:rsidRDefault="0071546A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>
              <w:br w:type="page"/>
            </w:r>
            <w:r w:rsidRPr="00A21179">
              <w:rPr>
                <w:sz w:val="28"/>
                <w:szCs w:val="28"/>
              </w:rPr>
              <w:t>Высокая температура масла</w:t>
            </w:r>
            <w:r>
              <w:rPr>
                <w:sz w:val="28"/>
                <w:szCs w:val="28"/>
              </w:rPr>
              <w:t xml:space="preserve"> </w:t>
            </w:r>
            <w:r w:rsidRPr="006F414D">
              <w:rPr>
                <w:sz w:val="28"/>
                <w:szCs w:val="28"/>
              </w:rPr>
              <w:t>двигателя</w:t>
            </w:r>
            <w:r w:rsidRPr="00A21179">
              <w:rPr>
                <w:sz w:val="28"/>
                <w:szCs w:val="28"/>
              </w:rPr>
              <w:t>, ºС</w:t>
            </w:r>
            <w:r w:rsidR="00F52028">
              <w:rPr>
                <w:sz w:val="28"/>
                <w:szCs w:val="28"/>
              </w:rPr>
              <w:t>, более</w:t>
            </w:r>
          </w:p>
          <w:p w14:paraId="51BE4FB1" w14:textId="77777777" w:rsidR="0071546A" w:rsidRPr="0071546A" w:rsidRDefault="0071546A" w:rsidP="00D361F6">
            <w:pPr>
              <w:spacing w:line="276" w:lineRule="auto"/>
              <w:jc w:val="center"/>
            </w:pPr>
          </w:p>
        </w:tc>
        <w:tc>
          <w:tcPr>
            <w:tcW w:w="1559" w:type="dxa"/>
            <w:shd w:val="clear" w:color="auto" w:fill="auto"/>
          </w:tcPr>
          <w:p w14:paraId="0D042294" w14:textId="77777777" w:rsidR="0071546A" w:rsidRPr="00A21179" w:rsidRDefault="00F52028" w:rsidP="00D361F6">
            <w:pPr>
              <w:pStyle w:val="afa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</w:t>
            </w:r>
          </w:p>
        </w:tc>
        <w:tc>
          <w:tcPr>
            <w:tcW w:w="4820" w:type="dxa"/>
            <w:shd w:val="clear" w:color="auto" w:fill="auto"/>
          </w:tcPr>
          <w:p w14:paraId="72AF431B" w14:textId="77777777" w:rsidR="0071546A" w:rsidRPr="00A21179" w:rsidRDefault="0071546A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 xml:space="preserve">- световая сигнализация – «НЕИСПРАВНОСТЬ» </w:t>
            </w:r>
            <w:r w:rsidR="000A0149">
              <w:rPr>
                <w:sz w:val="28"/>
                <w:szCs w:val="28"/>
              </w:rPr>
              <w:t>(рисунок 3</w:t>
            </w:r>
            <w:r>
              <w:rPr>
                <w:sz w:val="28"/>
                <w:szCs w:val="28"/>
              </w:rPr>
              <w:t>, поз.8)</w:t>
            </w:r>
            <w:r w:rsidRPr="00A21179">
              <w:rPr>
                <w:sz w:val="28"/>
                <w:szCs w:val="28"/>
              </w:rPr>
              <w:t>;</w:t>
            </w:r>
          </w:p>
          <w:p w14:paraId="48AE5D9E" w14:textId="77777777" w:rsidR="0071546A" w:rsidRPr="00A21179" w:rsidRDefault="0071546A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- звуковая сигнализация;</w:t>
            </w:r>
          </w:p>
          <w:p w14:paraId="644A4525" w14:textId="77777777" w:rsidR="0071546A" w:rsidRPr="00A21179" w:rsidRDefault="0071546A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- текстовая строка – «ВЫСОКАЯ ТЕМПЕРАТУРА МАСЛА!»</w:t>
            </w:r>
          </w:p>
        </w:tc>
      </w:tr>
      <w:tr w:rsidR="0071546A" w:rsidRPr="005C4130" w14:paraId="589072BF" w14:textId="77777777" w:rsidTr="00367CCE">
        <w:tc>
          <w:tcPr>
            <w:tcW w:w="3544" w:type="dxa"/>
            <w:shd w:val="clear" w:color="auto" w:fill="auto"/>
          </w:tcPr>
          <w:p w14:paraId="3F385DF3" w14:textId="77777777" w:rsidR="0071546A" w:rsidRPr="007D7CC8" w:rsidRDefault="0071546A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7D7CC8">
              <w:br w:type="page"/>
            </w:r>
            <w:r w:rsidRPr="007D7CC8">
              <w:rPr>
                <w:sz w:val="28"/>
                <w:szCs w:val="28"/>
              </w:rPr>
              <w:t>Высокая температура масла редуктора, ºС</w:t>
            </w:r>
            <w:r w:rsidR="00F52028">
              <w:rPr>
                <w:sz w:val="28"/>
                <w:szCs w:val="28"/>
              </w:rPr>
              <w:t>, более</w:t>
            </w:r>
          </w:p>
          <w:p w14:paraId="707916C8" w14:textId="77777777" w:rsidR="0071546A" w:rsidRPr="007D7CC8" w:rsidRDefault="0071546A" w:rsidP="00D361F6">
            <w:pPr>
              <w:spacing w:line="276" w:lineRule="auto"/>
              <w:jc w:val="center"/>
            </w:pPr>
          </w:p>
        </w:tc>
        <w:tc>
          <w:tcPr>
            <w:tcW w:w="1559" w:type="dxa"/>
            <w:shd w:val="clear" w:color="auto" w:fill="auto"/>
          </w:tcPr>
          <w:p w14:paraId="706BD8E2" w14:textId="77777777" w:rsidR="0071546A" w:rsidRPr="007D7CC8" w:rsidRDefault="00F52028" w:rsidP="00D361F6">
            <w:pPr>
              <w:pStyle w:val="afa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</w:t>
            </w:r>
          </w:p>
        </w:tc>
        <w:tc>
          <w:tcPr>
            <w:tcW w:w="4820" w:type="dxa"/>
            <w:shd w:val="clear" w:color="auto" w:fill="auto"/>
          </w:tcPr>
          <w:p w14:paraId="746C5B65" w14:textId="77777777" w:rsidR="0071546A" w:rsidRPr="007D7CC8" w:rsidRDefault="0071546A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7D7CC8">
              <w:rPr>
                <w:sz w:val="28"/>
                <w:szCs w:val="28"/>
              </w:rPr>
              <w:t>- световая сигнализа</w:t>
            </w:r>
            <w:r w:rsidR="000A0149">
              <w:rPr>
                <w:sz w:val="28"/>
                <w:szCs w:val="28"/>
              </w:rPr>
              <w:t>ция – «НЕИСПРАВНОСТЬ» (рисунок 3</w:t>
            </w:r>
            <w:r w:rsidRPr="007D7CC8">
              <w:rPr>
                <w:sz w:val="28"/>
                <w:szCs w:val="28"/>
              </w:rPr>
              <w:t>, поз.8);</w:t>
            </w:r>
          </w:p>
          <w:p w14:paraId="7BFB3749" w14:textId="77777777" w:rsidR="0071546A" w:rsidRPr="007D7CC8" w:rsidRDefault="0071546A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7D7CC8">
              <w:rPr>
                <w:sz w:val="28"/>
                <w:szCs w:val="28"/>
              </w:rPr>
              <w:t>- звуковая сигнализация;</w:t>
            </w:r>
          </w:p>
          <w:p w14:paraId="6F84E6A0" w14:textId="77777777" w:rsidR="0071546A" w:rsidRPr="007D7CC8" w:rsidRDefault="0071546A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7D7CC8">
              <w:rPr>
                <w:sz w:val="28"/>
                <w:szCs w:val="28"/>
              </w:rPr>
              <w:t>- текстовая строка – «ВЫСОКАЯ ТЕМПЕРАТУРА МАСЛА!»</w:t>
            </w:r>
          </w:p>
        </w:tc>
      </w:tr>
    </w:tbl>
    <w:p w14:paraId="388EF582" w14:textId="77777777" w:rsidR="002226E6" w:rsidRDefault="002226E6">
      <w:r>
        <w:br w:type="page"/>
      </w:r>
    </w:p>
    <w:p w14:paraId="5F6D5A2F" w14:textId="77777777" w:rsidR="002226E6" w:rsidRDefault="002226E6" w:rsidP="002226E6">
      <w:r>
        <w:lastRenderedPageBreak/>
        <w:t>Продолжение таблицы 5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559"/>
        <w:gridCol w:w="4820"/>
      </w:tblGrid>
      <w:tr w:rsidR="002226E6" w:rsidRPr="005C4130" w14:paraId="5566BA56" w14:textId="77777777" w:rsidTr="00C75A2C">
        <w:tc>
          <w:tcPr>
            <w:tcW w:w="3544" w:type="dxa"/>
            <w:shd w:val="clear" w:color="auto" w:fill="auto"/>
          </w:tcPr>
          <w:p w14:paraId="0129B4BD" w14:textId="77777777" w:rsidR="002226E6" w:rsidRPr="00A21179" w:rsidRDefault="002226E6" w:rsidP="00C75A2C">
            <w:pPr>
              <w:pStyle w:val="afe"/>
              <w:spacing w:after="0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Наименование параметра</w:t>
            </w:r>
          </w:p>
        </w:tc>
        <w:tc>
          <w:tcPr>
            <w:tcW w:w="1559" w:type="dxa"/>
            <w:shd w:val="clear" w:color="auto" w:fill="auto"/>
          </w:tcPr>
          <w:p w14:paraId="38076D35" w14:textId="77777777" w:rsidR="002226E6" w:rsidRPr="00A21179" w:rsidRDefault="002226E6" w:rsidP="00C75A2C">
            <w:pPr>
              <w:pStyle w:val="afe"/>
              <w:spacing w:after="0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Значение</w:t>
            </w:r>
          </w:p>
        </w:tc>
        <w:tc>
          <w:tcPr>
            <w:tcW w:w="4820" w:type="dxa"/>
            <w:shd w:val="clear" w:color="auto" w:fill="auto"/>
          </w:tcPr>
          <w:p w14:paraId="0FF56D17" w14:textId="77777777" w:rsidR="002226E6" w:rsidRPr="00A21179" w:rsidRDefault="002226E6" w:rsidP="00C75A2C">
            <w:pPr>
              <w:pStyle w:val="afe"/>
              <w:spacing w:after="0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Действие</w:t>
            </w:r>
          </w:p>
        </w:tc>
      </w:tr>
      <w:tr w:rsidR="00F52028" w:rsidRPr="005C4130" w14:paraId="05B4B1C8" w14:textId="77777777" w:rsidTr="00367CCE">
        <w:tc>
          <w:tcPr>
            <w:tcW w:w="3544" w:type="dxa"/>
            <w:shd w:val="clear" w:color="auto" w:fill="auto"/>
          </w:tcPr>
          <w:p w14:paraId="61074ACF" w14:textId="77777777" w:rsidR="00F52028" w:rsidRPr="007D7CC8" w:rsidRDefault="00F52028" w:rsidP="00D361F6">
            <w:pPr>
              <w:pStyle w:val="afa"/>
              <w:spacing w:after="0" w:line="276" w:lineRule="auto"/>
            </w:pPr>
            <w:r w:rsidRPr="007D7CC8">
              <w:rPr>
                <w:sz w:val="28"/>
                <w:szCs w:val="28"/>
              </w:rPr>
              <w:t>Высокая температура</w:t>
            </w:r>
            <w:r>
              <w:rPr>
                <w:sz w:val="28"/>
                <w:szCs w:val="28"/>
              </w:rPr>
              <w:t xml:space="preserve"> выхлопных газов, </w:t>
            </w:r>
            <w:r w:rsidRPr="007D7CC8">
              <w:rPr>
                <w:sz w:val="28"/>
                <w:szCs w:val="28"/>
              </w:rPr>
              <w:t>ºС</w:t>
            </w:r>
            <w:r>
              <w:rPr>
                <w:sz w:val="28"/>
                <w:szCs w:val="28"/>
              </w:rPr>
              <w:t>, более</w:t>
            </w:r>
          </w:p>
        </w:tc>
        <w:tc>
          <w:tcPr>
            <w:tcW w:w="1559" w:type="dxa"/>
            <w:shd w:val="clear" w:color="auto" w:fill="auto"/>
          </w:tcPr>
          <w:p w14:paraId="6FCDD1AB" w14:textId="77777777" w:rsidR="00F52028" w:rsidRDefault="00F52028" w:rsidP="00D361F6">
            <w:pPr>
              <w:pStyle w:val="afa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</w:t>
            </w:r>
          </w:p>
        </w:tc>
        <w:tc>
          <w:tcPr>
            <w:tcW w:w="4820" w:type="dxa"/>
            <w:shd w:val="clear" w:color="auto" w:fill="auto"/>
          </w:tcPr>
          <w:p w14:paraId="45F19198" w14:textId="77777777" w:rsidR="00F52028" w:rsidRPr="007D7CC8" w:rsidRDefault="00F52028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7D7CC8">
              <w:rPr>
                <w:sz w:val="28"/>
                <w:szCs w:val="28"/>
              </w:rPr>
              <w:t>- световая сигнализа</w:t>
            </w:r>
            <w:r w:rsidR="000A0149">
              <w:rPr>
                <w:sz w:val="28"/>
                <w:szCs w:val="28"/>
              </w:rPr>
              <w:t>ция – «НЕИСПРАВНОСТЬ» (рисунок 3</w:t>
            </w:r>
            <w:r w:rsidRPr="007D7CC8">
              <w:rPr>
                <w:sz w:val="28"/>
                <w:szCs w:val="28"/>
              </w:rPr>
              <w:t>, поз.8);</w:t>
            </w:r>
          </w:p>
          <w:p w14:paraId="5F6B5373" w14:textId="77777777" w:rsidR="00F52028" w:rsidRPr="007D7CC8" w:rsidRDefault="00F52028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7D7CC8">
              <w:rPr>
                <w:sz w:val="28"/>
                <w:szCs w:val="28"/>
              </w:rPr>
              <w:t>- звуковая сигнализация;</w:t>
            </w:r>
          </w:p>
          <w:p w14:paraId="336D5DD0" w14:textId="77777777" w:rsidR="00F52028" w:rsidRPr="007D7CC8" w:rsidRDefault="00F52028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7D7CC8">
              <w:rPr>
                <w:sz w:val="28"/>
                <w:szCs w:val="28"/>
              </w:rPr>
              <w:t xml:space="preserve">- текстовая строка – «ВЫСОКАЯ ТЕМПЕРАТУРА </w:t>
            </w:r>
            <w:r>
              <w:rPr>
                <w:sz w:val="28"/>
                <w:szCs w:val="28"/>
              </w:rPr>
              <w:t>ГАЗОВ</w:t>
            </w:r>
            <w:r w:rsidRPr="007D7CC8">
              <w:rPr>
                <w:sz w:val="28"/>
                <w:szCs w:val="28"/>
              </w:rPr>
              <w:t>!»</w:t>
            </w:r>
          </w:p>
        </w:tc>
      </w:tr>
      <w:tr w:rsidR="0071546A" w:rsidRPr="005C4130" w14:paraId="2ECA6D67" w14:textId="77777777" w:rsidTr="00367CCE">
        <w:tc>
          <w:tcPr>
            <w:tcW w:w="3544" w:type="dxa"/>
            <w:shd w:val="clear" w:color="auto" w:fill="auto"/>
          </w:tcPr>
          <w:p w14:paraId="0015087F" w14:textId="77777777" w:rsidR="0071546A" w:rsidRPr="007D7CC8" w:rsidRDefault="0071546A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7D7CC8">
              <w:rPr>
                <w:sz w:val="28"/>
                <w:szCs w:val="28"/>
              </w:rPr>
              <w:t>Низкое напряжение АКБ, В</w:t>
            </w:r>
            <w:r w:rsidR="00F52028">
              <w:rPr>
                <w:sz w:val="28"/>
                <w:szCs w:val="28"/>
              </w:rPr>
              <w:t>, менее</w:t>
            </w:r>
          </w:p>
        </w:tc>
        <w:tc>
          <w:tcPr>
            <w:tcW w:w="1559" w:type="dxa"/>
            <w:shd w:val="clear" w:color="auto" w:fill="auto"/>
          </w:tcPr>
          <w:p w14:paraId="41F3A483" w14:textId="77777777" w:rsidR="0071546A" w:rsidRPr="007D7CC8" w:rsidRDefault="00F52028" w:rsidP="00D361F6">
            <w:pPr>
              <w:pStyle w:val="afa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</w:t>
            </w:r>
          </w:p>
        </w:tc>
        <w:tc>
          <w:tcPr>
            <w:tcW w:w="4820" w:type="dxa"/>
            <w:shd w:val="clear" w:color="auto" w:fill="auto"/>
          </w:tcPr>
          <w:p w14:paraId="3AFB0E28" w14:textId="77777777" w:rsidR="0071546A" w:rsidRPr="007D7CC8" w:rsidRDefault="0071546A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7D7CC8">
              <w:rPr>
                <w:sz w:val="28"/>
                <w:szCs w:val="28"/>
              </w:rPr>
              <w:t>- световая сигнализа</w:t>
            </w:r>
            <w:r w:rsidR="003008D3">
              <w:rPr>
                <w:sz w:val="28"/>
                <w:szCs w:val="28"/>
              </w:rPr>
              <w:t xml:space="preserve">ция – «НЕИСПРАВНОСТЬ» (рисунок </w:t>
            </w:r>
            <w:r w:rsidR="000A0149">
              <w:rPr>
                <w:sz w:val="28"/>
                <w:szCs w:val="28"/>
              </w:rPr>
              <w:t>3</w:t>
            </w:r>
            <w:r w:rsidRPr="007D7CC8">
              <w:rPr>
                <w:sz w:val="28"/>
                <w:szCs w:val="28"/>
              </w:rPr>
              <w:t>, поз.8);</w:t>
            </w:r>
          </w:p>
          <w:p w14:paraId="4C5AF078" w14:textId="77777777" w:rsidR="0071546A" w:rsidRPr="007D7CC8" w:rsidRDefault="0071546A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7D7CC8">
              <w:rPr>
                <w:sz w:val="28"/>
                <w:szCs w:val="28"/>
              </w:rPr>
              <w:t>- звуковая сигнализация;</w:t>
            </w:r>
          </w:p>
          <w:p w14:paraId="57C80090" w14:textId="77777777" w:rsidR="0071546A" w:rsidRPr="007D7CC8" w:rsidRDefault="0071546A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7D7CC8">
              <w:rPr>
                <w:sz w:val="28"/>
                <w:szCs w:val="28"/>
              </w:rPr>
              <w:t>- текстовая строка – «НИЗКОЕ НАПРЯЖЕНИЕ АКБ!»</w:t>
            </w:r>
          </w:p>
        </w:tc>
      </w:tr>
      <w:tr w:rsidR="0071546A" w:rsidRPr="005C4130" w14:paraId="0C6C7E61" w14:textId="77777777" w:rsidTr="00367CCE">
        <w:tc>
          <w:tcPr>
            <w:tcW w:w="3544" w:type="dxa"/>
            <w:shd w:val="clear" w:color="auto" w:fill="auto"/>
          </w:tcPr>
          <w:p w14:paraId="26D3E123" w14:textId="77777777" w:rsidR="0071546A" w:rsidRPr="00A21179" w:rsidRDefault="0071546A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>
              <w:br w:type="page"/>
            </w:r>
            <w:r>
              <w:br w:type="page"/>
            </w:r>
            <w:r w:rsidRPr="00A21179">
              <w:rPr>
                <w:sz w:val="28"/>
                <w:szCs w:val="28"/>
              </w:rPr>
              <w:t>Редуктор не в нейтральном положении</w:t>
            </w:r>
          </w:p>
        </w:tc>
        <w:tc>
          <w:tcPr>
            <w:tcW w:w="1559" w:type="dxa"/>
            <w:shd w:val="clear" w:color="auto" w:fill="auto"/>
          </w:tcPr>
          <w:p w14:paraId="2970B197" w14:textId="77777777" w:rsidR="0071546A" w:rsidRPr="00A21179" w:rsidRDefault="00F52028" w:rsidP="00D361F6">
            <w:pPr>
              <w:pStyle w:val="afa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</w:t>
            </w:r>
          </w:p>
        </w:tc>
        <w:tc>
          <w:tcPr>
            <w:tcW w:w="4820" w:type="dxa"/>
            <w:shd w:val="clear" w:color="auto" w:fill="auto"/>
          </w:tcPr>
          <w:p w14:paraId="6359B855" w14:textId="77777777" w:rsidR="0071546A" w:rsidRPr="00A21179" w:rsidRDefault="0071546A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- блокировка запуска двигателя;</w:t>
            </w:r>
          </w:p>
          <w:p w14:paraId="040183DA" w14:textId="77777777" w:rsidR="0071546A" w:rsidRPr="00A21179" w:rsidRDefault="0071546A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 xml:space="preserve">- световая сигнализация – «НЕИСПРАВНОСТЬ» </w:t>
            </w:r>
            <w:r w:rsidR="000A0149">
              <w:rPr>
                <w:sz w:val="28"/>
                <w:szCs w:val="28"/>
              </w:rPr>
              <w:t>(рисунок 3</w:t>
            </w:r>
            <w:r>
              <w:rPr>
                <w:sz w:val="28"/>
                <w:szCs w:val="28"/>
              </w:rPr>
              <w:t>, поз.8)</w:t>
            </w:r>
            <w:r w:rsidRPr="00A21179">
              <w:rPr>
                <w:sz w:val="28"/>
                <w:szCs w:val="28"/>
              </w:rPr>
              <w:t>;</w:t>
            </w:r>
          </w:p>
          <w:p w14:paraId="492BF60C" w14:textId="77777777" w:rsidR="0071546A" w:rsidRPr="00A21179" w:rsidRDefault="0071546A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- звуковая сигнализация;</w:t>
            </w:r>
          </w:p>
          <w:p w14:paraId="368AF883" w14:textId="77777777" w:rsidR="0071546A" w:rsidRPr="00A21179" w:rsidRDefault="0071546A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- текстовая строка – «РЕДУКТОР НЕ В НЕЙТРАЛИ!»</w:t>
            </w:r>
          </w:p>
        </w:tc>
      </w:tr>
      <w:tr w:rsidR="0071546A" w:rsidRPr="005C4130" w14:paraId="409BA254" w14:textId="77777777" w:rsidTr="00367CCE">
        <w:tc>
          <w:tcPr>
            <w:tcW w:w="3544" w:type="dxa"/>
            <w:shd w:val="clear" w:color="auto" w:fill="auto"/>
          </w:tcPr>
          <w:p w14:paraId="3938F8F9" w14:textId="77777777" w:rsidR="0071546A" w:rsidRPr="007D7CC8" w:rsidRDefault="0071546A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7D7CC8">
              <w:rPr>
                <w:sz w:val="28"/>
                <w:szCs w:val="28"/>
              </w:rPr>
              <w:t>Низкий уровень ОЖ</w:t>
            </w:r>
          </w:p>
        </w:tc>
        <w:tc>
          <w:tcPr>
            <w:tcW w:w="1559" w:type="dxa"/>
            <w:shd w:val="clear" w:color="auto" w:fill="auto"/>
          </w:tcPr>
          <w:p w14:paraId="59B448F7" w14:textId="77777777" w:rsidR="0071546A" w:rsidRPr="007D7CC8" w:rsidRDefault="00F52028" w:rsidP="00D361F6">
            <w:pPr>
              <w:pStyle w:val="afa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</w:t>
            </w:r>
          </w:p>
        </w:tc>
        <w:tc>
          <w:tcPr>
            <w:tcW w:w="4820" w:type="dxa"/>
            <w:shd w:val="clear" w:color="auto" w:fill="auto"/>
          </w:tcPr>
          <w:p w14:paraId="746003C5" w14:textId="77777777" w:rsidR="0071546A" w:rsidRPr="007D7CC8" w:rsidRDefault="0071546A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7D7CC8">
              <w:rPr>
                <w:sz w:val="28"/>
                <w:szCs w:val="28"/>
              </w:rPr>
              <w:t>- световая сигнализация – «НЕИСПРАВНОСТЬ» (рисуно</w:t>
            </w:r>
            <w:r w:rsidR="000A0149">
              <w:rPr>
                <w:sz w:val="28"/>
                <w:szCs w:val="28"/>
              </w:rPr>
              <w:t>к 3</w:t>
            </w:r>
            <w:r w:rsidRPr="007D7CC8">
              <w:rPr>
                <w:sz w:val="28"/>
                <w:szCs w:val="28"/>
              </w:rPr>
              <w:t>, поз.8);</w:t>
            </w:r>
          </w:p>
          <w:p w14:paraId="227D86D1" w14:textId="77777777" w:rsidR="0071546A" w:rsidRPr="007D7CC8" w:rsidRDefault="0071546A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7D7CC8">
              <w:rPr>
                <w:sz w:val="28"/>
                <w:szCs w:val="28"/>
              </w:rPr>
              <w:t>- звуковая сигнализация;</w:t>
            </w:r>
          </w:p>
          <w:p w14:paraId="44A9C948" w14:textId="77777777" w:rsidR="0071546A" w:rsidRPr="007D7CC8" w:rsidRDefault="0071546A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7D7CC8">
              <w:rPr>
                <w:sz w:val="28"/>
                <w:szCs w:val="28"/>
              </w:rPr>
              <w:t>- текстовая строка – «НИЗКИЙ УРОВЕНЬ ОЖ!»</w:t>
            </w:r>
          </w:p>
        </w:tc>
      </w:tr>
      <w:tr w:rsidR="0071546A" w:rsidRPr="005C4130" w14:paraId="2A99EB67" w14:textId="77777777" w:rsidTr="00367CCE">
        <w:tc>
          <w:tcPr>
            <w:tcW w:w="3544" w:type="dxa"/>
            <w:shd w:val="clear" w:color="auto" w:fill="auto"/>
          </w:tcPr>
          <w:p w14:paraId="2DAF3BD2" w14:textId="77777777" w:rsidR="0071546A" w:rsidRPr="00A21179" w:rsidRDefault="0071546A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Утечка топлива</w:t>
            </w:r>
          </w:p>
        </w:tc>
        <w:tc>
          <w:tcPr>
            <w:tcW w:w="1559" w:type="dxa"/>
            <w:shd w:val="clear" w:color="auto" w:fill="auto"/>
          </w:tcPr>
          <w:p w14:paraId="3696AFD2" w14:textId="77777777" w:rsidR="0071546A" w:rsidRPr="00A21179" w:rsidRDefault="00F52028" w:rsidP="00D361F6">
            <w:pPr>
              <w:pStyle w:val="afa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</w:t>
            </w:r>
          </w:p>
        </w:tc>
        <w:tc>
          <w:tcPr>
            <w:tcW w:w="4820" w:type="dxa"/>
            <w:shd w:val="clear" w:color="auto" w:fill="auto"/>
          </w:tcPr>
          <w:p w14:paraId="4DE3DE89" w14:textId="77777777" w:rsidR="0071546A" w:rsidRPr="00A21179" w:rsidRDefault="0071546A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 xml:space="preserve">- световая сигнализация – «НЕИСПРАВНОСТЬ» </w:t>
            </w:r>
            <w:r w:rsidR="000A0149">
              <w:rPr>
                <w:sz w:val="28"/>
                <w:szCs w:val="28"/>
              </w:rPr>
              <w:t>(рисунок 3</w:t>
            </w:r>
            <w:r>
              <w:rPr>
                <w:sz w:val="28"/>
                <w:szCs w:val="28"/>
              </w:rPr>
              <w:t>, поз.8)</w:t>
            </w:r>
            <w:r w:rsidRPr="00A21179">
              <w:rPr>
                <w:sz w:val="28"/>
                <w:szCs w:val="28"/>
              </w:rPr>
              <w:t>;</w:t>
            </w:r>
          </w:p>
          <w:p w14:paraId="39DD000B" w14:textId="77777777" w:rsidR="0071546A" w:rsidRPr="00A21179" w:rsidRDefault="0071546A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- звуковая сигнализация;</w:t>
            </w:r>
          </w:p>
          <w:p w14:paraId="6E576A67" w14:textId="77777777" w:rsidR="0071546A" w:rsidRPr="00A21179" w:rsidRDefault="0071546A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- текстовая строка – «УТЕЧКА ТОПЛИВА!»</w:t>
            </w:r>
          </w:p>
        </w:tc>
      </w:tr>
      <w:tr w:rsidR="0071546A" w:rsidRPr="005C4130" w14:paraId="43ABE41A" w14:textId="77777777" w:rsidTr="00367CCE">
        <w:tc>
          <w:tcPr>
            <w:tcW w:w="3544" w:type="dxa"/>
            <w:shd w:val="clear" w:color="auto" w:fill="auto"/>
          </w:tcPr>
          <w:p w14:paraId="6DE89D2A" w14:textId="77777777" w:rsidR="0071546A" w:rsidRPr="007D7CC8" w:rsidRDefault="0071546A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7D7CC8">
              <w:rPr>
                <w:sz w:val="28"/>
                <w:szCs w:val="28"/>
              </w:rPr>
              <w:t>Неисправность зарядного генератора</w:t>
            </w:r>
          </w:p>
        </w:tc>
        <w:tc>
          <w:tcPr>
            <w:tcW w:w="1559" w:type="dxa"/>
            <w:shd w:val="clear" w:color="auto" w:fill="auto"/>
          </w:tcPr>
          <w:p w14:paraId="0FE250CB" w14:textId="77777777" w:rsidR="0071546A" w:rsidRPr="007D7CC8" w:rsidRDefault="00F52028" w:rsidP="00D361F6">
            <w:pPr>
              <w:pStyle w:val="afa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</w:t>
            </w:r>
          </w:p>
        </w:tc>
        <w:tc>
          <w:tcPr>
            <w:tcW w:w="4820" w:type="dxa"/>
            <w:shd w:val="clear" w:color="auto" w:fill="auto"/>
          </w:tcPr>
          <w:p w14:paraId="78422B06" w14:textId="77777777" w:rsidR="0071546A" w:rsidRPr="007D7CC8" w:rsidRDefault="0071546A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7D7CC8">
              <w:rPr>
                <w:sz w:val="28"/>
                <w:szCs w:val="28"/>
              </w:rPr>
              <w:t>- световая сигнализа</w:t>
            </w:r>
            <w:r w:rsidR="000A0149">
              <w:rPr>
                <w:sz w:val="28"/>
                <w:szCs w:val="28"/>
              </w:rPr>
              <w:t>ция – «НЕИСПРАВНОСТЬ» (рисунок 3</w:t>
            </w:r>
            <w:r w:rsidRPr="007D7CC8">
              <w:rPr>
                <w:sz w:val="28"/>
                <w:szCs w:val="28"/>
              </w:rPr>
              <w:t>, поз.8);</w:t>
            </w:r>
          </w:p>
          <w:p w14:paraId="1D7976A0" w14:textId="77777777" w:rsidR="0071546A" w:rsidRPr="007D7CC8" w:rsidRDefault="0071546A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7D7CC8">
              <w:rPr>
                <w:sz w:val="28"/>
                <w:szCs w:val="28"/>
              </w:rPr>
              <w:t>- звуковая сигнализация;</w:t>
            </w:r>
          </w:p>
          <w:p w14:paraId="57C88BE6" w14:textId="77777777" w:rsidR="0071546A" w:rsidRPr="007D7CC8" w:rsidRDefault="0071546A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7D7CC8">
              <w:rPr>
                <w:sz w:val="28"/>
                <w:szCs w:val="28"/>
              </w:rPr>
              <w:t>- текстовая строка – «ЗАРЯДНЫЙ ГЕНЕРАТОР!»</w:t>
            </w:r>
          </w:p>
        </w:tc>
      </w:tr>
      <w:tr w:rsidR="0071546A" w:rsidRPr="005C4130" w14:paraId="13B6DABC" w14:textId="77777777" w:rsidTr="00367CCE">
        <w:tc>
          <w:tcPr>
            <w:tcW w:w="3544" w:type="dxa"/>
            <w:shd w:val="clear" w:color="auto" w:fill="auto"/>
          </w:tcPr>
          <w:p w14:paraId="345A825A" w14:textId="77777777" w:rsidR="0071546A" w:rsidRPr="00F52028" w:rsidRDefault="0071546A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F52028">
              <w:rPr>
                <w:sz w:val="28"/>
                <w:szCs w:val="28"/>
              </w:rPr>
              <w:t>Необходимость выполнения ТО</w:t>
            </w:r>
          </w:p>
        </w:tc>
        <w:tc>
          <w:tcPr>
            <w:tcW w:w="1559" w:type="dxa"/>
            <w:shd w:val="clear" w:color="auto" w:fill="auto"/>
          </w:tcPr>
          <w:p w14:paraId="0F47866C" w14:textId="77777777" w:rsidR="0071546A" w:rsidRPr="00F52028" w:rsidRDefault="00F52028" w:rsidP="00D361F6">
            <w:pPr>
              <w:pStyle w:val="afa"/>
              <w:spacing w:after="0" w:line="276" w:lineRule="auto"/>
              <w:jc w:val="center"/>
              <w:rPr>
                <w:sz w:val="28"/>
                <w:szCs w:val="28"/>
              </w:rPr>
            </w:pPr>
            <w:r w:rsidRPr="00F52028">
              <w:rPr>
                <w:sz w:val="28"/>
                <w:szCs w:val="28"/>
              </w:rPr>
              <w:t>**</w:t>
            </w:r>
          </w:p>
        </w:tc>
        <w:tc>
          <w:tcPr>
            <w:tcW w:w="4820" w:type="dxa"/>
            <w:shd w:val="clear" w:color="auto" w:fill="auto"/>
          </w:tcPr>
          <w:p w14:paraId="45FC9AE6" w14:textId="77777777" w:rsidR="0071546A" w:rsidRPr="00F52028" w:rsidRDefault="0071546A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F52028">
              <w:rPr>
                <w:sz w:val="28"/>
                <w:szCs w:val="28"/>
              </w:rPr>
              <w:t>- световая сигнализа</w:t>
            </w:r>
            <w:r w:rsidR="003008D3">
              <w:rPr>
                <w:sz w:val="28"/>
                <w:szCs w:val="28"/>
              </w:rPr>
              <w:t>ция – «</w:t>
            </w:r>
            <w:r w:rsidR="000A0149">
              <w:rPr>
                <w:sz w:val="28"/>
                <w:szCs w:val="28"/>
              </w:rPr>
              <w:t>НЕИСПРАВНОСТЬ» (рисунок 3</w:t>
            </w:r>
            <w:r w:rsidRPr="00F52028">
              <w:rPr>
                <w:sz w:val="28"/>
                <w:szCs w:val="28"/>
              </w:rPr>
              <w:t>, поз.8);</w:t>
            </w:r>
          </w:p>
          <w:p w14:paraId="06CF5634" w14:textId="77777777" w:rsidR="0071546A" w:rsidRPr="00F52028" w:rsidRDefault="0071546A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F52028">
              <w:rPr>
                <w:sz w:val="28"/>
                <w:szCs w:val="28"/>
              </w:rPr>
              <w:t>- звуковая сигнализация;</w:t>
            </w:r>
          </w:p>
          <w:p w14:paraId="5B2ACAE7" w14:textId="77777777" w:rsidR="0071546A" w:rsidRPr="00F52028" w:rsidRDefault="0071546A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F52028">
              <w:rPr>
                <w:sz w:val="28"/>
                <w:szCs w:val="28"/>
              </w:rPr>
              <w:t>- текстовая строка – «НЕОБХОДИМО ВЫПОЛНИТЬ ТО!»</w:t>
            </w:r>
          </w:p>
        </w:tc>
      </w:tr>
    </w:tbl>
    <w:p w14:paraId="68F21777" w14:textId="77777777" w:rsidR="002226E6" w:rsidRDefault="002226E6">
      <w:r>
        <w:br w:type="page"/>
      </w:r>
    </w:p>
    <w:p w14:paraId="2A7B20C6" w14:textId="77777777" w:rsidR="002226E6" w:rsidRDefault="002226E6" w:rsidP="002226E6">
      <w:r>
        <w:lastRenderedPageBreak/>
        <w:t>Продолжение таблицы 5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559"/>
        <w:gridCol w:w="4820"/>
      </w:tblGrid>
      <w:tr w:rsidR="002226E6" w:rsidRPr="005C4130" w14:paraId="2373AE33" w14:textId="77777777" w:rsidTr="00C75A2C">
        <w:tc>
          <w:tcPr>
            <w:tcW w:w="3544" w:type="dxa"/>
            <w:shd w:val="clear" w:color="auto" w:fill="auto"/>
          </w:tcPr>
          <w:p w14:paraId="50A51F06" w14:textId="77777777" w:rsidR="002226E6" w:rsidRPr="00A21179" w:rsidRDefault="002226E6" w:rsidP="00C75A2C">
            <w:pPr>
              <w:pStyle w:val="afe"/>
              <w:spacing w:after="0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Наименование параметра</w:t>
            </w:r>
          </w:p>
        </w:tc>
        <w:tc>
          <w:tcPr>
            <w:tcW w:w="1559" w:type="dxa"/>
            <w:shd w:val="clear" w:color="auto" w:fill="auto"/>
          </w:tcPr>
          <w:p w14:paraId="69A413E0" w14:textId="77777777" w:rsidR="002226E6" w:rsidRPr="00A21179" w:rsidRDefault="002226E6" w:rsidP="00C75A2C">
            <w:pPr>
              <w:pStyle w:val="afe"/>
              <w:spacing w:after="0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Значение</w:t>
            </w:r>
          </w:p>
        </w:tc>
        <w:tc>
          <w:tcPr>
            <w:tcW w:w="4820" w:type="dxa"/>
            <w:shd w:val="clear" w:color="auto" w:fill="auto"/>
          </w:tcPr>
          <w:p w14:paraId="569B6B64" w14:textId="77777777" w:rsidR="002226E6" w:rsidRPr="00A21179" w:rsidRDefault="002226E6" w:rsidP="00C75A2C">
            <w:pPr>
              <w:pStyle w:val="afe"/>
              <w:spacing w:after="0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Действие</w:t>
            </w:r>
          </w:p>
        </w:tc>
      </w:tr>
      <w:tr w:rsidR="0071546A" w:rsidRPr="005C4130" w14:paraId="521FDB28" w14:textId="77777777" w:rsidTr="00367CCE">
        <w:tc>
          <w:tcPr>
            <w:tcW w:w="3544" w:type="dxa"/>
            <w:shd w:val="clear" w:color="auto" w:fill="auto"/>
          </w:tcPr>
          <w:p w14:paraId="27EEB052" w14:textId="77777777" w:rsidR="0071546A" w:rsidRPr="00E4668E" w:rsidRDefault="0071546A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E4668E">
              <w:br w:type="page"/>
            </w:r>
            <w:r w:rsidRPr="00E4668E">
              <w:rPr>
                <w:sz w:val="28"/>
                <w:szCs w:val="28"/>
              </w:rPr>
              <w:t>Неисправность платы датчиков</w:t>
            </w:r>
          </w:p>
        </w:tc>
        <w:tc>
          <w:tcPr>
            <w:tcW w:w="1559" w:type="dxa"/>
            <w:shd w:val="clear" w:color="auto" w:fill="auto"/>
          </w:tcPr>
          <w:p w14:paraId="0AEF12CF" w14:textId="77777777" w:rsidR="0071546A" w:rsidRPr="00E4668E" w:rsidRDefault="00F52028" w:rsidP="00D361F6">
            <w:pPr>
              <w:pStyle w:val="afa"/>
              <w:spacing w:after="0" w:line="276" w:lineRule="auto"/>
              <w:jc w:val="center"/>
              <w:rPr>
                <w:sz w:val="28"/>
                <w:szCs w:val="28"/>
              </w:rPr>
            </w:pPr>
            <w:r w:rsidRPr="00E4668E">
              <w:rPr>
                <w:sz w:val="28"/>
                <w:szCs w:val="28"/>
              </w:rPr>
              <w:t>**</w:t>
            </w:r>
          </w:p>
        </w:tc>
        <w:tc>
          <w:tcPr>
            <w:tcW w:w="4820" w:type="dxa"/>
            <w:shd w:val="clear" w:color="auto" w:fill="auto"/>
          </w:tcPr>
          <w:p w14:paraId="10B13A96" w14:textId="77777777" w:rsidR="0071546A" w:rsidRPr="00E4668E" w:rsidRDefault="0071546A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E4668E">
              <w:rPr>
                <w:sz w:val="28"/>
                <w:szCs w:val="28"/>
              </w:rPr>
              <w:t>- световая сигнализа</w:t>
            </w:r>
            <w:r w:rsidR="000A0149">
              <w:rPr>
                <w:sz w:val="28"/>
                <w:szCs w:val="28"/>
              </w:rPr>
              <w:t>ция – «НЕИСПРАВНОСТЬ» (рисунок 3</w:t>
            </w:r>
            <w:r w:rsidRPr="00E4668E">
              <w:rPr>
                <w:sz w:val="28"/>
                <w:szCs w:val="28"/>
              </w:rPr>
              <w:t>, поз.8);</w:t>
            </w:r>
          </w:p>
          <w:p w14:paraId="7A21467C" w14:textId="77777777" w:rsidR="0071546A" w:rsidRPr="00E4668E" w:rsidRDefault="0071546A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E4668E">
              <w:rPr>
                <w:sz w:val="28"/>
                <w:szCs w:val="28"/>
              </w:rPr>
              <w:t>- звуковая сигнализация;</w:t>
            </w:r>
          </w:p>
          <w:p w14:paraId="6999F383" w14:textId="77777777" w:rsidR="0071546A" w:rsidRPr="00E4668E" w:rsidRDefault="0071546A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E4668E">
              <w:rPr>
                <w:sz w:val="28"/>
                <w:szCs w:val="28"/>
              </w:rPr>
              <w:t>- текстовая строка – «ОШИБКА ПЛАТЫ ДАТЧИКОВ!»</w:t>
            </w:r>
          </w:p>
        </w:tc>
      </w:tr>
      <w:tr w:rsidR="0071546A" w:rsidRPr="005C4130" w14:paraId="52CC17F5" w14:textId="77777777" w:rsidTr="00367CCE">
        <w:tc>
          <w:tcPr>
            <w:tcW w:w="3544" w:type="dxa"/>
            <w:shd w:val="clear" w:color="auto" w:fill="auto"/>
          </w:tcPr>
          <w:p w14:paraId="2B275CF5" w14:textId="77777777" w:rsidR="0071546A" w:rsidRPr="00F52028" w:rsidRDefault="00A57F99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F52028">
              <w:rPr>
                <w:sz w:val="28"/>
                <w:szCs w:val="28"/>
              </w:rPr>
              <w:t>Неисправность платы связи с судовой системой автоматики</w:t>
            </w:r>
          </w:p>
        </w:tc>
        <w:tc>
          <w:tcPr>
            <w:tcW w:w="1559" w:type="dxa"/>
            <w:shd w:val="clear" w:color="auto" w:fill="auto"/>
          </w:tcPr>
          <w:p w14:paraId="2025EB2A" w14:textId="77777777" w:rsidR="0071546A" w:rsidRPr="00F52028" w:rsidRDefault="00F52028" w:rsidP="00D361F6">
            <w:pPr>
              <w:pStyle w:val="afa"/>
              <w:spacing w:after="0" w:line="276" w:lineRule="auto"/>
              <w:jc w:val="center"/>
              <w:rPr>
                <w:sz w:val="28"/>
                <w:szCs w:val="28"/>
              </w:rPr>
            </w:pPr>
            <w:r w:rsidRPr="00F52028">
              <w:rPr>
                <w:sz w:val="28"/>
                <w:szCs w:val="28"/>
              </w:rPr>
              <w:t>**</w:t>
            </w:r>
          </w:p>
        </w:tc>
        <w:tc>
          <w:tcPr>
            <w:tcW w:w="4820" w:type="dxa"/>
            <w:shd w:val="clear" w:color="auto" w:fill="auto"/>
          </w:tcPr>
          <w:p w14:paraId="69BB5AA9" w14:textId="77777777" w:rsidR="0071546A" w:rsidRPr="00F52028" w:rsidRDefault="0071546A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F52028">
              <w:rPr>
                <w:sz w:val="28"/>
                <w:szCs w:val="28"/>
              </w:rPr>
              <w:t>- световая сигнализа</w:t>
            </w:r>
            <w:r w:rsidR="000A0149">
              <w:rPr>
                <w:sz w:val="28"/>
                <w:szCs w:val="28"/>
              </w:rPr>
              <w:t>ция – «НЕИСПРАВНОСТЬ» (рисунок 3</w:t>
            </w:r>
            <w:r w:rsidRPr="00F52028">
              <w:rPr>
                <w:sz w:val="28"/>
                <w:szCs w:val="28"/>
              </w:rPr>
              <w:t>, поз.8);</w:t>
            </w:r>
          </w:p>
          <w:p w14:paraId="5391EC45" w14:textId="77777777" w:rsidR="0071546A" w:rsidRPr="00F52028" w:rsidRDefault="0071546A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F52028">
              <w:rPr>
                <w:sz w:val="28"/>
                <w:szCs w:val="28"/>
              </w:rPr>
              <w:t>- звуковая сигнализация;</w:t>
            </w:r>
          </w:p>
          <w:p w14:paraId="2021FBF8" w14:textId="77777777" w:rsidR="0071546A" w:rsidRPr="00F52028" w:rsidRDefault="0071546A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F52028">
              <w:rPr>
                <w:sz w:val="28"/>
                <w:szCs w:val="28"/>
              </w:rPr>
              <w:t>- текстовая строка – «ОШИБКА СВЯЗИ С ГРЩ!»</w:t>
            </w:r>
          </w:p>
        </w:tc>
      </w:tr>
      <w:tr w:rsidR="00334214" w:rsidRPr="005C4130" w14:paraId="036F4A30" w14:textId="77777777" w:rsidTr="00367CCE">
        <w:tc>
          <w:tcPr>
            <w:tcW w:w="3544" w:type="dxa"/>
            <w:shd w:val="clear" w:color="auto" w:fill="auto"/>
          </w:tcPr>
          <w:p w14:paraId="7ABFFB0D" w14:textId="77777777" w:rsidR="00334214" w:rsidRPr="00F52028" w:rsidRDefault="00334214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F52028">
              <w:br w:type="page"/>
            </w:r>
            <w:r w:rsidRPr="00F52028">
              <w:rPr>
                <w:sz w:val="28"/>
                <w:szCs w:val="28"/>
              </w:rPr>
              <w:t>Нет связи с внешним пультом управления</w:t>
            </w:r>
          </w:p>
        </w:tc>
        <w:tc>
          <w:tcPr>
            <w:tcW w:w="1559" w:type="dxa"/>
            <w:shd w:val="clear" w:color="auto" w:fill="auto"/>
          </w:tcPr>
          <w:p w14:paraId="320F14E3" w14:textId="77777777" w:rsidR="00334214" w:rsidRPr="00F52028" w:rsidRDefault="00F52028" w:rsidP="00D361F6">
            <w:pPr>
              <w:pStyle w:val="afa"/>
              <w:spacing w:after="0" w:line="276" w:lineRule="auto"/>
              <w:jc w:val="center"/>
              <w:rPr>
                <w:sz w:val="28"/>
                <w:szCs w:val="28"/>
              </w:rPr>
            </w:pPr>
            <w:r w:rsidRPr="00F52028">
              <w:rPr>
                <w:sz w:val="28"/>
                <w:szCs w:val="28"/>
              </w:rPr>
              <w:t>**</w:t>
            </w:r>
          </w:p>
        </w:tc>
        <w:tc>
          <w:tcPr>
            <w:tcW w:w="4820" w:type="dxa"/>
            <w:shd w:val="clear" w:color="auto" w:fill="auto"/>
          </w:tcPr>
          <w:p w14:paraId="07A1295A" w14:textId="77777777" w:rsidR="00334214" w:rsidRPr="00F52028" w:rsidRDefault="00334214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F52028">
              <w:rPr>
                <w:sz w:val="28"/>
                <w:szCs w:val="28"/>
              </w:rPr>
              <w:t>- световая сигнализа</w:t>
            </w:r>
            <w:r w:rsidR="000A0149">
              <w:rPr>
                <w:sz w:val="28"/>
                <w:szCs w:val="28"/>
              </w:rPr>
              <w:t>ция – «НЕИСПРАВНОСТЬ» (рисунок 3</w:t>
            </w:r>
            <w:r w:rsidRPr="00F52028">
              <w:rPr>
                <w:sz w:val="28"/>
                <w:szCs w:val="28"/>
              </w:rPr>
              <w:t>, поз.8);</w:t>
            </w:r>
          </w:p>
          <w:p w14:paraId="4CBC0FDA" w14:textId="77777777" w:rsidR="00334214" w:rsidRPr="00F52028" w:rsidRDefault="00334214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F52028">
              <w:rPr>
                <w:sz w:val="28"/>
                <w:szCs w:val="28"/>
              </w:rPr>
              <w:t>- звуковая сигнализация;</w:t>
            </w:r>
          </w:p>
          <w:p w14:paraId="65B8F3D6" w14:textId="77777777" w:rsidR="00334214" w:rsidRPr="00F52028" w:rsidRDefault="00334214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F52028">
              <w:rPr>
                <w:sz w:val="28"/>
                <w:szCs w:val="28"/>
              </w:rPr>
              <w:t>- текстовая строка – «ОШИБКА ВНЕШНЕГО ПУЛЬТА УПРАВЛЕНИЯ!»</w:t>
            </w:r>
          </w:p>
        </w:tc>
      </w:tr>
      <w:tr w:rsidR="00334214" w:rsidRPr="005C4130" w14:paraId="3EFFFA58" w14:textId="77777777" w:rsidTr="00367CCE">
        <w:tc>
          <w:tcPr>
            <w:tcW w:w="3544" w:type="dxa"/>
            <w:shd w:val="clear" w:color="auto" w:fill="auto"/>
          </w:tcPr>
          <w:p w14:paraId="5F7DC710" w14:textId="77777777" w:rsidR="00334214" w:rsidRPr="00F52028" w:rsidRDefault="00334214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F52028">
              <w:rPr>
                <w:sz w:val="28"/>
                <w:szCs w:val="28"/>
              </w:rPr>
              <w:t>Неисправность платы расширения</w:t>
            </w:r>
          </w:p>
        </w:tc>
        <w:tc>
          <w:tcPr>
            <w:tcW w:w="1559" w:type="dxa"/>
            <w:shd w:val="clear" w:color="auto" w:fill="auto"/>
          </w:tcPr>
          <w:p w14:paraId="774A906B" w14:textId="77777777" w:rsidR="00334214" w:rsidRPr="00F52028" w:rsidRDefault="00F52028" w:rsidP="00D361F6">
            <w:pPr>
              <w:pStyle w:val="afa"/>
              <w:spacing w:after="0" w:line="276" w:lineRule="auto"/>
              <w:jc w:val="center"/>
              <w:rPr>
                <w:sz w:val="28"/>
                <w:szCs w:val="28"/>
              </w:rPr>
            </w:pPr>
            <w:r w:rsidRPr="00F52028">
              <w:rPr>
                <w:sz w:val="28"/>
                <w:szCs w:val="28"/>
              </w:rPr>
              <w:t>**</w:t>
            </w:r>
          </w:p>
        </w:tc>
        <w:tc>
          <w:tcPr>
            <w:tcW w:w="4820" w:type="dxa"/>
            <w:shd w:val="clear" w:color="auto" w:fill="auto"/>
          </w:tcPr>
          <w:p w14:paraId="02935063" w14:textId="77777777" w:rsidR="00334214" w:rsidRPr="00F52028" w:rsidRDefault="00334214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F52028">
              <w:rPr>
                <w:sz w:val="28"/>
                <w:szCs w:val="28"/>
              </w:rPr>
              <w:t>- световая сигнализа</w:t>
            </w:r>
            <w:r w:rsidR="000A0149">
              <w:rPr>
                <w:sz w:val="28"/>
                <w:szCs w:val="28"/>
              </w:rPr>
              <w:t>ция – «НЕИСПРАВНОСТЬ» (рисунок 3</w:t>
            </w:r>
            <w:r w:rsidRPr="00F52028">
              <w:rPr>
                <w:sz w:val="28"/>
                <w:szCs w:val="28"/>
              </w:rPr>
              <w:t>, поз.8);</w:t>
            </w:r>
          </w:p>
          <w:p w14:paraId="687F8EA6" w14:textId="77777777" w:rsidR="00334214" w:rsidRPr="00F52028" w:rsidRDefault="00334214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F52028">
              <w:rPr>
                <w:sz w:val="28"/>
                <w:szCs w:val="28"/>
              </w:rPr>
              <w:t>- звуковая сигнализация;</w:t>
            </w:r>
          </w:p>
          <w:p w14:paraId="0090685A" w14:textId="77777777" w:rsidR="00334214" w:rsidRPr="00F52028" w:rsidRDefault="00334214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F52028">
              <w:rPr>
                <w:sz w:val="28"/>
                <w:szCs w:val="28"/>
              </w:rPr>
              <w:t>- текстовая строка – «ОШИБКА ДОПОЛНИТЕЛЬНОЙ ПЛАТЫ!»</w:t>
            </w:r>
          </w:p>
        </w:tc>
      </w:tr>
    </w:tbl>
    <w:p w14:paraId="7D33DDE7" w14:textId="77777777" w:rsidR="006D462D" w:rsidRDefault="006D462D" w:rsidP="00D361F6">
      <w:pPr>
        <w:spacing w:before="120" w:after="0" w:line="276" w:lineRule="auto"/>
      </w:pPr>
      <w:r>
        <w:t>Примечания</w:t>
      </w:r>
    </w:p>
    <w:p w14:paraId="49D4EDB7" w14:textId="77777777" w:rsidR="00CA7C5E" w:rsidRDefault="00476653" w:rsidP="003008D3">
      <w:pPr>
        <w:spacing w:line="276" w:lineRule="auto"/>
        <w:ind w:left="0" w:firstLine="0"/>
      </w:pPr>
      <w:r>
        <w:t xml:space="preserve">* </w:t>
      </w:r>
      <w:r w:rsidR="00F52028">
        <w:t xml:space="preserve">  </w:t>
      </w:r>
      <w:r>
        <w:t xml:space="preserve">- по </w:t>
      </w:r>
      <w:r w:rsidR="00453A0A">
        <w:t>требованию Заказчика</w:t>
      </w:r>
      <w:r>
        <w:t xml:space="preserve"> </w:t>
      </w:r>
      <w:r w:rsidR="00453A0A">
        <w:t>допускается введение</w:t>
      </w:r>
      <w:r>
        <w:t xml:space="preserve"> </w:t>
      </w:r>
      <w:r w:rsidR="00833319">
        <w:t xml:space="preserve">дополнительных </w:t>
      </w:r>
      <w:r>
        <w:t xml:space="preserve">порогов </w:t>
      </w:r>
      <w:r w:rsidR="00453A0A">
        <w:t xml:space="preserve">срабатывания </w:t>
      </w:r>
      <w:r w:rsidR="00D361F6">
        <w:t xml:space="preserve">сигналов </w:t>
      </w:r>
      <w:proofErr w:type="spellStart"/>
      <w:r>
        <w:t>Предаварии</w:t>
      </w:r>
      <w:proofErr w:type="spellEnd"/>
      <w:r>
        <w:t xml:space="preserve">: </w:t>
      </w:r>
      <w:proofErr w:type="spellStart"/>
      <w:r>
        <w:t>Предавария</w:t>
      </w:r>
      <w:proofErr w:type="spellEnd"/>
      <w:r>
        <w:t xml:space="preserve"> 1, </w:t>
      </w:r>
      <w:proofErr w:type="spellStart"/>
      <w:r>
        <w:t>Предавария</w:t>
      </w:r>
      <w:proofErr w:type="spellEnd"/>
      <w:r>
        <w:t xml:space="preserve"> 2.</w:t>
      </w:r>
      <w:r w:rsidR="00D361F6">
        <w:t xml:space="preserve"> </w:t>
      </w:r>
      <w:r w:rsidR="00833319">
        <w:t>Введение</w:t>
      </w:r>
      <w:r w:rsidR="00D361F6">
        <w:t xml:space="preserve"> </w:t>
      </w:r>
      <w:r w:rsidR="00833319">
        <w:t xml:space="preserve">значений уставок </w:t>
      </w:r>
      <w:proofErr w:type="spellStart"/>
      <w:r w:rsidR="00833319">
        <w:t>Предаварии</w:t>
      </w:r>
      <w:proofErr w:type="spellEnd"/>
      <w:r w:rsidR="00833319">
        <w:t xml:space="preserve"> 1, </w:t>
      </w:r>
      <w:proofErr w:type="spellStart"/>
      <w:r w:rsidR="00833319">
        <w:t>Предаварии</w:t>
      </w:r>
      <w:proofErr w:type="spellEnd"/>
      <w:r w:rsidR="00833319">
        <w:t xml:space="preserve"> 2 осуществляется в сервисной программе.</w:t>
      </w:r>
    </w:p>
    <w:p w14:paraId="08B056A2" w14:textId="77777777" w:rsidR="00F52028" w:rsidRDefault="00F52028" w:rsidP="003008D3">
      <w:pPr>
        <w:spacing w:line="276" w:lineRule="auto"/>
        <w:ind w:left="0" w:firstLine="0"/>
      </w:pPr>
      <w:r>
        <w:t xml:space="preserve">** - </w:t>
      </w:r>
      <w:r w:rsidR="003F7609">
        <w:t xml:space="preserve">при настройке ЩУАД.317.1 </w:t>
      </w:r>
      <w:r>
        <w:t xml:space="preserve">значения уставок Аварии и </w:t>
      </w:r>
      <w:proofErr w:type="spellStart"/>
      <w:r>
        <w:t>Предаварии</w:t>
      </w:r>
      <w:proofErr w:type="spellEnd"/>
      <w:r>
        <w:t xml:space="preserve"> согласуются с Заказчиком.</w:t>
      </w:r>
    </w:p>
    <w:p w14:paraId="6FF82D76" w14:textId="77777777" w:rsidR="00A21179" w:rsidRDefault="00A21179" w:rsidP="00590298">
      <w:pPr>
        <w:pStyle w:val="4"/>
        <w:tabs>
          <w:tab w:val="left" w:pos="1701"/>
        </w:tabs>
        <w:spacing w:before="120" w:after="0" w:line="360" w:lineRule="auto"/>
        <w:ind w:firstLine="709"/>
      </w:pPr>
      <w:r>
        <w:t>Программируемые параметры</w:t>
      </w:r>
    </w:p>
    <w:p w14:paraId="1EF4F2F1" w14:textId="77777777" w:rsidR="00FD1E84" w:rsidRDefault="00FD1E84" w:rsidP="00CA35B6">
      <w:pPr>
        <w:pStyle w:val="4"/>
        <w:numPr>
          <w:ilvl w:val="0"/>
          <w:numId w:val="0"/>
        </w:numPr>
        <w:spacing w:after="0" w:line="276" w:lineRule="auto"/>
        <w:ind w:firstLine="709"/>
      </w:pPr>
      <w:r>
        <w:t xml:space="preserve">Перечень программируемых параметров </w:t>
      </w:r>
      <w:r w:rsidR="00A21179">
        <w:t>представлен</w:t>
      </w:r>
      <w:r>
        <w:t xml:space="preserve"> в таблице </w:t>
      </w:r>
      <w:r w:rsidR="003008D3">
        <w:t>6</w:t>
      </w:r>
      <w:r>
        <w:t>.</w:t>
      </w:r>
    </w:p>
    <w:p w14:paraId="3618D0C2" w14:textId="77777777" w:rsidR="00FD1E84" w:rsidRPr="00FD1E84" w:rsidRDefault="00FD1E84" w:rsidP="00CA35B6">
      <w:pPr>
        <w:pStyle w:val="13"/>
        <w:spacing w:after="0" w:line="276" w:lineRule="auto"/>
        <w:jc w:val="both"/>
      </w:pPr>
      <w:r>
        <w:t xml:space="preserve">Таблица </w:t>
      </w:r>
      <w:r w:rsidR="003008D3">
        <w:t>6</w:t>
      </w:r>
      <w:r w:rsidR="00A21179">
        <w:t xml:space="preserve"> - П</w:t>
      </w:r>
      <w:r>
        <w:t>еречень программируемых параметров</w:t>
      </w:r>
    </w:p>
    <w:tbl>
      <w:tblPr>
        <w:tblW w:w="96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9"/>
        <w:gridCol w:w="6337"/>
        <w:gridCol w:w="2310"/>
      </w:tblGrid>
      <w:tr w:rsidR="00A07647" w:rsidRPr="00113EBF" w14:paraId="4C5BA94B" w14:textId="77777777" w:rsidTr="00EF0C20">
        <w:trPr>
          <w:cantSplit/>
          <w:tblHeader/>
          <w:jc w:val="center"/>
        </w:trPr>
        <w:tc>
          <w:tcPr>
            <w:tcW w:w="1029" w:type="dxa"/>
            <w:shd w:val="clear" w:color="auto" w:fill="auto"/>
          </w:tcPr>
          <w:p w14:paraId="710D67B5" w14:textId="77777777" w:rsidR="00A07647" w:rsidRPr="00A21179" w:rsidRDefault="00A07647" w:rsidP="0062270C">
            <w:pPr>
              <w:pStyle w:val="afe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№п/п</w:t>
            </w:r>
          </w:p>
        </w:tc>
        <w:tc>
          <w:tcPr>
            <w:tcW w:w="6337" w:type="dxa"/>
            <w:shd w:val="clear" w:color="auto" w:fill="auto"/>
          </w:tcPr>
          <w:p w14:paraId="2A5084AA" w14:textId="77777777" w:rsidR="00A07647" w:rsidRPr="00A21179" w:rsidRDefault="00A07647" w:rsidP="0062270C">
            <w:pPr>
              <w:pStyle w:val="afe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310" w:type="dxa"/>
            <w:shd w:val="clear" w:color="auto" w:fill="auto"/>
          </w:tcPr>
          <w:p w14:paraId="6DFE359D" w14:textId="77777777" w:rsidR="00A07647" w:rsidRPr="00A21179" w:rsidRDefault="00A07647" w:rsidP="0062270C">
            <w:pPr>
              <w:pStyle w:val="afe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Значение по умолчанию</w:t>
            </w:r>
          </w:p>
        </w:tc>
      </w:tr>
      <w:tr w:rsidR="00A07647" w:rsidRPr="00113EBF" w14:paraId="18164041" w14:textId="77777777" w:rsidTr="00EF0C20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737A7364" w14:textId="77777777" w:rsidR="00A07647" w:rsidRPr="0056758C" w:rsidRDefault="00691AF4" w:rsidP="0011710E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1</w:t>
            </w:r>
          </w:p>
        </w:tc>
        <w:tc>
          <w:tcPr>
            <w:tcW w:w="6337" w:type="dxa"/>
            <w:shd w:val="clear" w:color="auto" w:fill="auto"/>
          </w:tcPr>
          <w:p w14:paraId="3BA9B8AB" w14:textId="77777777" w:rsidR="00A07647" w:rsidRPr="0056758C" w:rsidRDefault="00A07647" w:rsidP="0011710E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Яркость подсветки дисплея и транспарантов</w:t>
            </w:r>
            <w:r w:rsidR="00A21179" w:rsidRPr="0056758C">
              <w:rPr>
                <w:sz w:val="28"/>
                <w:szCs w:val="28"/>
              </w:rPr>
              <w:t>, кд</w:t>
            </w:r>
          </w:p>
        </w:tc>
        <w:tc>
          <w:tcPr>
            <w:tcW w:w="2310" w:type="dxa"/>
            <w:shd w:val="clear" w:color="auto" w:fill="auto"/>
          </w:tcPr>
          <w:p w14:paraId="791E3CFA" w14:textId="77777777" w:rsidR="00A07647" w:rsidRPr="0056758C" w:rsidRDefault="00A07647" w:rsidP="0011710E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90</w:t>
            </w:r>
          </w:p>
        </w:tc>
      </w:tr>
      <w:tr w:rsidR="00A07647" w:rsidRPr="00113EBF" w14:paraId="4491F059" w14:textId="77777777" w:rsidTr="00EF0C20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28ABB3CA" w14:textId="77777777" w:rsidR="00A07647" w:rsidRPr="0056758C" w:rsidRDefault="00691AF4" w:rsidP="0011710E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2</w:t>
            </w:r>
          </w:p>
        </w:tc>
        <w:tc>
          <w:tcPr>
            <w:tcW w:w="6337" w:type="dxa"/>
            <w:shd w:val="clear" w:color="auto" w:fill="auto"/>
          </w:tcPr>
          <w:p w14:paraId="5E1D0C5F" w14:textId="77777777" w:rsidR="00A07647" w:rsidRPr="0056758C" w:rsidRDefault="00A07647" w:rsidP="0011710E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Стартовые обороты двигателя</w:t>
            </w:r>
            <w:r w:rsidR="00A21179" w:rsidRPr="0056758C">
              <w:rPr>
                <w:sz w:val="28"/>
                <w:szCs w:val="28"/>
              </w:rPr>
              <w:t>, об/мин</w:t>
            </w:r>
          </w:p>
        </w:tc>
        <w:tc>
          <w:tcPr>
            <w:tcW w:w="2310" w:type="dxa"/>
            <w:shd w:val="clear" w:color="auto" w:fill="auto"/>
          </w:tcPr>
          <w:p w14:paraId="1B707700" w14:textId="77777777" w:rsidR="00A07647" w:rsidRPr="0056758C" w:rsidRDefault="00A07647" w:rsidP="0011710E">
            <w:pPr>
              <w:pStyle w:val="afa"/>
              <w:rPr>
                <w:sz w:val="28"/>
                <w:szCs w:val="28"/>
                <w:lang w:val="en-US"/>
              </w:rPr>
            </w:pPr>
            <w:r w:rsidRPr="0056758C">
              <w:rPr>
                <w:sz w:val="28"/>
                <w:szCs w:val="28"/>
                <w:lang w:val="en-US"/>
              </w:rPr>
              <w:t>300</w:t>
            </w:r>
          </w:p>
        </w:tc>
      </w:tr>
      <w:tr w:rsidR="00A07647" w:rsidRPr="00113EBF" w14:paraId="74601E99" w14:textId="77777777" w:rsidTr="00EF0C20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2DBE6CC3" w14:textId="77777777" w:rsidR="00A07647" w:rsidRPr="0056758C" w:rsidRDefault="00691AF4" w:rsidP="0011710E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3</w:t>
            </w:r>
          </w:p>
        </w:tc>
        <w:tc>
          <w:tcPr>
            <w:tcW w:w="6337" w:type="dxa"/>
            <w:shd w:val="clear" w:color="auto" w:fill="auto"/>
          </w:tcPr>
          <w:p w14:paraId="7D5F33ED" w14:textId="77777777" w:rsidR="00A07647" w:rsidRPr="0056758C" w:rsidRDefault="00A07647" w:rsidP="0011710E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Обороты холостого хода</w:t>
            </w:r>
            <w:r w:rsidR="00A21179" w:rsidRPr="0056758C">
              <w:rPr>
                <w:sz w:val="28"/>
                <w:szCs w:val="28"/>
              </w:rPr>
              <w:t>, об/мин</w:t>
            </w:r>
          </w:p>
        </w:tc>
        <w:tc>
          <w:tcPr>
            <w:tcW w:w="2310" w:type="dxa"/>
            <w:shd w:val="clear" w:color="auto" w:fill="auto"/>
          </w:tcPr>
          <w:p w14:paraId="4858090D" w14:textId="77777777" w:rsidR="00A07647" w:rsidRPr="0056758C" w:rsidRDefault="00A07647" w:rsidP="0011710E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600</w:t>
            </w:r>
          </w:p>
        </w:tc>
      </w:tr>
    </w:tbl>
    <w:p w14:paraId="2682BC7C" w14:textId="77777777" w:rsidR="002226E6" w:rsidRDefault="002226E6">
      <w:r>
        <w:br w:type="page"/>
      </w:r>
    </w:p>
    <w:p w14:paraId="00859FEA" w14:textId="77777777" w:rsidR="002226E6" w:rsidRDefault="002226E6" w:rsidP="002226E6">
      <w:pPr>
        <w:ind w:left="0" w:firstLine="0"/>
      </w:pPr>
      <w:r>
        <w:lastRenderedPageBreak/>
        <w:t>Продолжение таблицы 6</w:t>
      </w:r>
    </w:p>
    <w:tbl>
      <w:tblPr>
        <w:tblW w:w="96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9"/>
        <w:gridCol w:w="6337"/>
        <w:gridCol w:w="2310"/>
      </w:tblGrid>
      <w:tr w:rsidR="002226E6" w:rsidRPr="00113EBF" w14:paraId="211D964C" w14:textId="77777777" w:rsidTr="00C75A2C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215496B2" w14:textId="77777777" w:rsidR="002226E6" w:rsidRPr="00A21179" w:rsidRDefault="002226E6" w:rsidP="00C75A2C">
            <w:pPr>
              <w:pStyle w:val="afe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№п/п</w:t>
            </w:r>
          </w:p>
        </w:tc>
        <w:tc>
          <w:tcPr>
            <w:tcW w:w="6337" w:type="dxa"/>
            <w:shd w:val="clear" w:color="auto" w:fill="auto"/>
          </w:tcPr>
          <w:p w14:paraId="4525F777" w14:textId="77777777" w:rsidR="002226E6" w:rsidRPr="00A21179" w:rsidRDefault="002226E6" w:rsidP="00C75A2C">
            <w:pPr>
              <w:pStyle w:val="afe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310" w:type="dxa"/>
            <w:shd w:val="clear" w:color="auto" w:fill="auto"/>
          </w:tcPr>
          <w:p w14:paraId="5C937C8A" w14:textId="77777777" w:rsidR="002226E6" w:rsidRPr="00A21179" w:rsidRDefault="002226E6" w:rsidP="00C75A2C">
            <w:pPr>
              <w:pStyle w:val="afe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Значение по умолчанию</w:t>
            </w:r>
          </w:p>
        </w:tc>
      </w:tr>
      <w:tr w:rsidR="00A07647" w:rsidRPr="00113EBF" w14:paraId="311D606C" w14:textId="77777777" w:rsidTr="00EF0C20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071BA520" w14:textId="77777777" w:rsidR="00A07647" w:rsidRPr="0056758C" w:rsidRDefault="00691AF4" w:rsidP="0011710E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4</w:t>
            </w:r>
          </w:p>
        </w:tc>
        <w:tc>
          <w:tcPr>
            <w:tcW w:w="6337" w:type="dxa"/>
            <w:shd w:val="clear" w:color="auto" w:fill="auto"/>
          </w:tcPr>
          <w:p w14:paraId="4A9A62FD" w14:textId="77777777" w:rsidR="00A07647" w:rsidRPr="0056758C" w:rsidRDefault="00A07647" w:rsidP="0011710E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Рабочие обороты двигателя</w:t>
            </w:r>
            <w:r w:rsidR="00A21179" w:rsidRPr="0056758C">
              <w:rPr>
                <w:sz w:val="28"/>
                <w:szCs w:val="28"/>
              </w:rPr>
              <w:t>, об/мин</w:t>
            </w:r>
          </w:p>
        </w:tc>
        <w:tc>
          <w:tcPr>
            <w:tcW w:w="2310" w:type="dxa"/>
            <w:shd w:val="clear" w:color="auto" w:fill="auto"/>
          </w:tcPr>
          <w:p w14:paraId="1FD45DC0" w14:textId="77777777" w:rsidR="00A07647" w:rsidRPr="0056758C" w:rsidRDefault="005D2D34" w:rsidP="0011710E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</w:t>
            </w:r>
            <w:r w:rsidR="00A07647" w:rsidRPr="0056758C">
              <w:rPr>
                <w:sz w:val="28"/>
                <w:szCs w:val="28"/>
              </w:rPr>
              <w:t>0</w:t>
            </w:r>
          </w:p>
        </w:tc>
      </w:tr>
      <w:tr w:rsidR="00BA45F9" w:rsidRPr="00113EBF" w14:paraId="424FBFC1" w14:textId="77777777" w:rsidTr="00EF0C20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4F08E8A0" w14:textId="77777777" w:rsidR="00BA45F9" w:rsidRPr="0056758C" w:rsidRDefault="00BA45F9" w:rsidP="00BA45F9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5</w:t>
            </w:r>
          </w:p>
        </w:tc>
        <w:tc>
          <w:tcPr>
            <w:tcW w:w="6337" w:type="dxa"/>
            <w:shd w:val="clear" w:color="auto" w:fill="auto"/>
          </w:tcPr>
          <w:p w14:paraId="23D1105A" w14:textId="77777777" w:rsidR="00BA45F9" w:rsidRPr="0056758C" w:rsidRDefault="00BA45F9" w:rsidP="00BA45F9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Максимальные обороты двигателя, об/мин</w:t>
            </w:r>
          </w:p>
        </w:tc>
        <w:tc>
          <w:tcPr>
            <w:tcW w:w="2310" w:type="dxa"/>
            <w:shd w:val="clear" w:color="auto" w:fill="auto"/>
          </w:tcPr>
          <w:p w14:paraId="266D1873" w14:textId="77777777" w:rsidR="00BA45F9" w:rsidRPr="0056758C" w:rsidRDefault="00BA45F9" w:rsidP="00BA45F9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2100</w:t>
            </w:r>
          </w:p>
        </w:tc>
      </w:tr>
      <w:tr w:rsidR="00EF0C20" w:rsidRPr="00113EBF" w14:paraId="67BA1B6C" w14:textId="77777777" w:rsidTr="00EF0C20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087C3000" w14:textId="77777777" w:rsidR="00EF0C20" w:rsidRPr="0056758C" w:rsidRDefault="00EF0C20" w:rsidP="00BA45F9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6</w:t>
            </w:r>
          </w:p>
        </w:tc>
        <w:tc>
          <w:tcPr>
            <w:tcW w:w="6337" w:type="dxa"/>
            <w:shd w:val="clear" w:color="auto" w:fill="auto"/>
          </w:tcPr>
          <w:p w14:paraId="1F4A1E28" w14:textId="77777777" w:rsidR="00EF0C20" w:rsidRPr="0056758C" w:rsidRDefault="00EF0C20" w:rsidP="00BA45F9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Запрет реверса по оборотам двигателя, об/мин</w:t>
            </w:r>
          </w:p>
        </w:tc>
        <w:tc>
          <w:tcPr>
            <w:tcW w:w="2310" w:type="dxa"/>
            <w:shd w:val="clear" w:color="auto" w:fill="auto"/>
          </w:tcPr>
          <w:p w14:paraId="7973BA2C" w14:textId="77777777" w:rsidR="00EF0C20" w:rsidRPr="0056758C" w:rsidRDefault="005D2D34" w:rsidP="00BA45F9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2550</w:t>
            </w:r>
          </w:p>
        </w:tc>
      </w:tr>
      <w:tr w:rsidR="00EF0C20" w:rsidRPr="00113EBF" w14:paraId="011CF49A" w14:textId="77777777" w:rsidTr="00EF0C20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69BAFEBC" w14:textId="77777777" w:rsidR="00EF0C20" w:rsidRPr="0056758C" w:rsidRDefault="00EF0C20" w:rsidP="00BA45F9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7</w:t>
            </w:r>
          </w:p>
        </w:tc>
        <w:tc>
          <w:tcPr>
            <w:tcW w:w="6337" w:type="dxa"/>
            <w:shd w:val="clear" w:color="auto" w:fill="auto"/>
          </w:tcPr>
          <w:p w14:paraId="45CB5FD8" w14:textId="77777777" w:rsidR="00EF0C20" w:rsidRPr="0056758C" w:rsidRDefault="00EF0C20" w:rsidP="00BA45F9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Запрет реверса по оборотам гребного вала, об/мин</w:t>
            </w:r>
          </w:p>
        </w:tc>
        <w:tc>
          <w:tcPr>
            <w:tcW w:w="2310" w:type="dxa"/>
            <w:shd w:val="clear" w:color="auto" w:fill="auto"/>
          </w:tcPr>
          <w:p w14:paraId="2628AA60" w14:textId="77777777" w:rsidR="00EF0C20" w:rsidRPr="0056758C" w:rsidRDefault="005D2D34" w:rsidP="00BA45F9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2550</w:t>
            </w:r>
          </w:p>
        </w:tc>
      </w:tr>
      <w:tr w:rsidR="00EF0C20" w:rsidRPr="00113EBF" w14:paraId="10C21C81" w14:textId="77777777" w:rsidTr="00EF0C20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4EE0759C" w14:textId="77777777" w:rsidR="00EF0C20" w:rsidRPr="0056758C" w:rsidRDefault="00EF0C20" w:rsidP="00BA45F9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8</w:t>
            </w:r>
          </w:p>
        </w:tc>
        <w:tc>
          <w:tcPr>
            <w:tcW w:w="6337" w:type="dxa"/>
            <w:shd w:val="clear" w:color="auto" w:fill="auto"/>
          </w:tcPr>
          <w:p w14:paraId="140CCE52" w14:textId="77777777" w:rsidR="00EF0C20" w:rsidRPr="0056758C" w:rsidRDefault="00EF0C20" w:rsidP="00BA45F9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Обороты двигателя, соотв. 20 мА</w:t>
            </w:r>
          </w:p>
        </w:tc>
        <w:tc>
          <w:tcPr>
            <w:tcW w:w="2310" w:type="dxa"/>
            <w:shd w:val="clear" w:color="auto" w:fill="auto"/>
          </w:tcPr>
          <w:p w14:paraId="4A53ED44" w14:textId="77777777" w:rsidR="00EF0C20" w:rsidRPr="0056758C" w:rsidRDefault="00EF0C20" w:rsidP="00BA45F9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1550</w:t>
            </w:r>
          </w:p>
        </w:tc>
      </w:tr>
      <w:tr w:rsidR="005D2D34" w:rsidRPr="00113EBF" w14:paraId="3AF1427F" w14:textId="77777777" w:rsidTr="00EF0C20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01CC2954" w14:textId="77777777" w:rsidR="005D2D34" w:rsidRPr="0056758C" w:rsidRDefault="005D2D34" w:rsidP="005D2D34">
            <w:pPr>
              <w:pStyle w:val="afa"/>
              <w:rPr>
                <w:sz w:val="28"/>
                <w:szCs w:val="28"/>
              </w:rPr>
            </w:pPr>
            <w:r w:rsidRPr="005D2D34">
              <w:rPr>
                <w:sz w:val="28"/>
                <w:szCs w:val="28"/>
              </w:rPr>
              <w:t>9</w:t>
            </w:r>
          </w:p>
        </w:tc>
        <w:tc>
          <w:tcPr>
            <w:tcW w:w="6337" w:type="dxa"/>
            <w:shd w:val="clear" w:color="auto" w:fill="auto"/>
          </w:tcPr>
          <w:p w14:paraId="105A324B" w14:textId="77777777" w:rsidR="005D2D34" w:rsidRPr="0056758C" w:rsidRDefault="005D2D34" w:rsidP="005D2D34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Обороты гребного вала</w:t>
            </w:r>
            <w:r w:rsidRPr="0056758C">
              <w:rPr>
                <w:sz w:val="28"/>
                <w:szCs w:val="28"/>
              </w:rPr>
              <w:t>, соотв. 20 мА</w:t>
            </w:r>
          </w:p>
        </w:tc>
        <w:tc>
          <w:tcPr>
            <w:tcW w:w="2310" w:type="dxa"/>
            <w:shd w:val="clear" w:color="auto" w:fill="auto"/>
          </w:tcPr>
          <w:p w14:paraId="6F481241" w14:textId="77777777" w:rsidR="005D2D34" w:rsidRPr="0056758C" w:rsidRDefault="005D2D34" w:rsidP="005D2D34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2550</w:t>
            </w:r>
          </w:p>
        </w:tc>
      </w:tr>
      <w:tr w:rsidR="005D2D34" w:rsidRPr="00113EBF" w14:paraId="77394C20" w14:textId="77777777" w:rsidTr="00EF0C20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5490D7C7" w14:textId="77777777" w:rsidR="005D2D34" w:rsidRPr="0056758C" w:rsidRDefault="005D2D34" w:rsidP="005D2D34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337" w:type="dxa"/>
            <w:shd w:val="clear" w:color="auto" w:fill="auto"/>
          </w:tcPr>
          <w:p w14:paraId="53B2DEBC" w14:textId="77777777" w:rsidR="005D2D34" w:rsidRPr="0056758C" w:rsidRDefault="005D2D34" w:rsidP="005D2D34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Количество зубьев маховика двигателя</w:t>
            </w:r>
          </w:p>
        </w:tc>
        <w:tc>
          <w:tcPr>
            <w:tcW w:w="2310" w:type="dxa"/>
            <w:shd w:val="clear" w:color="auto" w:fill="auto"/>
          </w:tcPr>
          <w:p w14:paraId="1017AC4A" w14:textId="77777777" w:rsidR="005D2D34" w:rsidRPr="0056758C" w:rsidRDefault="005D2D34" w:rsidP="005D2D34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142</w:t>
            </w:r>
          </w:p>
        </w:tc>
      </w:tr>
      <w:tr w:rsidR="005D2D34" w:rsidRPr="00113EBF" w14:paraId="078FD4FC" w14:textId="77777777" w:rsidTr="00EF0C20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6C2A5F22" w14:textId="77777777" w:rsidR="005D2D34" w:rsidRPr="0056758C" w:rsidRDefault="005D2D34" w:rsidP="005D2D34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6337" w:type="dxa"/>
            <w:shd w:val="clear" w:color="auto" w:fill="auto"/>
          </w:tcPr>
          <w:p w14:paraId="309090C4" w14:textId="77777777" w:rsidR="005D2D34" w:rsidRPr="0056758C" w:rsidRDefault="005D2D34" w:rsidP="005D2D34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зубьев</w:t>
            </w:r>
            <w:r w:rsidRPr="0056758C">
              <w:rPr>
                <w:sz w:val="28"/>
                <w:szCs w:val="28"/>
              </w:rPr>
              <w:t xml:space="preserve"> гребного вала</w:t>
            </w:r>
          </w:p>
        </w:tc>
        <w:tc>
          <w:tcPr>
            <w:tcW w:w="2310" w:type="dxa"/>
            <w:shd w:val="clear" w:color="auto" w:fill="auto"/>
          </w:tcPr>
          <w:p w14:paraId="350E7AF5" w14:textId="77777777" w:rsidR="005D2D34" w:rsidRPr="0056758C" w:rsidRDefault="005D2D34" w:rsidP="005D2D34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55</w:t>
            </w:r>
          </w:p>
        </w:tc>
      </w:tr>
      <w:tr w:rsidR="005D2D34" w:rsidRPr="00113EBF" w14:paraId="6DD5C5C6" w14:textId="77777777" w:rsidTr="00EF0C20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33EA8211" w14:textId="77777777" w:rsidR="005D2D34" w:rsidRPr="0056758C" w:rsidRDefault="004F209A" w:rsidP="005D2D34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337" w:type="dxa"/>
            <w:shd w:val="clear" w:color="auto" w:fill="auto"/>
          </w:tcPr>
          <w:p w14:paraId="468C9AB2" w14:textId="77777777" w:rsidR="005D2D34" w:rsidRPr="0056758C" w:rsidRDefault="005D2D34" w:rsidP="005D2D34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Предупредительный порог напряжения АКБ, В</w:t>
            </w:r>
          </w:p>
        </w:tc>
        <w:tc>
          <w:tcPr>
            <w:tcW w:w="2310" w:type="dxa"/>
            <w:shd w:val="clear" w:color="auto" w:fill="auto"/>
          </w:tcPr>
          <w:p w14:paraId="1B17744F" w14:textId="77777777" w:rsidR="005D2D34" w:rsidRPr="0056758C" w:rsidRDefault="005D2D34" w:rsidP="005D2D34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20</w:t>
            </w:r>
          </w:p>
        </w:tc>
      </w:tr>
      <w:tr w:rsidR="005D2D34" w:rsidRPr="00113EBF" w14:paraId="6F2B078F" w14:textId="77777777" w:rsidTr="00EF0C20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3D113D48" w14:textId="77777777" w:rsidR="005D2D34" w:rsidRDefault="004F209A" w:rsidP="005D2D34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337" w:type="dxa"/>
            <w:shd w:val="clear" w:color="auto" w:fill="auto"/>
          </w:tcPr>
          <w:p w14:paraId="5968D2D7" w14:textId="77777777" w:rsidR="005D2D34" w:rsidRDefault="005D2D34" w:rsidP="005D2D34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Температура прогрева двигателя, </w:t>
            </w:r>
            <w:r w:rsidRPr="00EF42B4">
              <w:rPr>
                <w:sz w:val="28"/>
                <w:szCs w:val="28"/>
              </w:rPr>
              <w:t>°С</w:t>
            </w:r>
          </w:p>
        </w:tc>
        <w:tc>
          <w:tcPr>
            <w:tcW w:w="2310" w:type="dxa"/>
            <w:shd w:val="clear" w:color="auto" w:fill="auto"/>
          </w:tcPr>
          <w:p w14:paraId="256D5A39" w14:textId="77777777" w:rsidR="005D2D34" w:rsidRPr="00B31476" w:rsidRDefault="006571DF" w:rsidP="005D2D34">
            <w:pPr>
              <w:pStyle w:val="afa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5D2D34" w:rsidRPr="00113EBF" w14:paraId="1EF89CFB" w14:textId="77777777" w:rsidTr="00EF0C20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60CDE465" w14:textId="77777777" w:rsidR="005D2D34" w:rsidRPr="0056758C" w:rsidRDefault="004F209A" w:rsidP="005D2D34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337" w:type="dxa"/>
            <w:shd w:val="clear" w:color="auto" w:fill="auto"/>
          </w:tcPr>
          <w:p w14:paraId="55BFE2D0" w14:textId="77777777" w:rsidR="005D2D34" w:rsidRPr="0056758C" w:rsidRDefault="005D2D34" w:rsidP="005D2D34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Время прогрева двигателя, мин</w:t>
            </w:r>
          </w:p>
        </w:tc>
        <w:tc>
          <w:tcPr>
            <w:tcW w:w="2310" w:type="dxa"/>
            <w:shd w:val="clear" w:color="auto" w:fill="auto"/>
          </w:tcPr>
          <w:p w14:paraId="3D6D2386" w14:textId="77777777" w:rsidR="005D2D34" w:rsidRPr="0056758C" w:rsidRDefault="006571DF" w:rsidP="005D2D34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5D2D34" w:rsidRPr="00113EBF" w14:paraId="6B6C0B36" w14:textId="77777777" w:rsidTr="00EF0C20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42AAFFBB" w14:textId="77777777" w:rsidR="005D2D34" w:rsidRPr="0056758C" w:rsidRDefault="004F209A" w:rsidP="005D2D34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337" w:type="dxa"/>
            <w:shd w:val="clear" w:color="auto" w:fill="auto"/>
          </w:tcPr>
          <w:p w14:paraId="35218BC4" w14:textId="77777777" w:rsidR="005D2D34" w:rsidRPr="0056758C" w:rsidRDefault="005D2D34" w:rsidP="005D2D34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Время работы в режиме ХХ, сек</w:t>
            </w:r>
          </w:p>
        </w:tc>
        <w:tc>
          <w:tcPr>
            <w:tcW w:w="2310" w:type="dxa"/>
            <w:shd w:val="clear" w:color="auto" w:fill="auto"/>
          </w:tcPr>
          <w:p w14:paraId="62FBA815" w14:textId="77777777" w:rsidR="005D2D34" w:rsidRPr="0056758C" w:rsidRDefault="006571DF" w:rsidP="005D2D34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5D2D34" w:rsidRPr="00113EBF" w14:paraId="00F1C01F" w14:textId="77777777" w:rsidTr="00EF0C20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2AF711CD" w14:textId="77777777" w:rsidR="005D2D34" w:rsidRPr="0056758C" w:rsidRDefault="004F209A" w:rsidP="005D2D34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337" w:type="dxa"/>
            <w:shd w:val="clear" w:color="auto" w:fill="auto"/>
          </w:tcPr>
          <w:p w14:paraId="6372B0A0" w14:textId="77777777" w:rsidR="005D2D34" w:rsidRPr="0056758C" w:rsidRDefault="005D2D34" w:rsidP="005D2D34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Время работы стоп-устройства, сек</w:t>
            </w:r>
          </w:p>
        </w:tc>
        <w:tc>
          <w:tcPr>
            <w:tcW w:w="2310" w:type="dxa"/>
            <w:shd w:val="clear" w:color="auto" w:fill="auto"/>
          </w:tcPr>
          <w:p w14:paraId="41EECB15" w14:textId="77777777" w:rsidR="005D2D34" w:rsidRPr="0056758C" w:rsidRDefault="006571DF" w:rsidP="005D2D34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5D2D34" w:rsidRPr="00113EBF" w14:paraId="07DD6514" w14:textId="77777777" w:rsidTr="00EF0C20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5564106B" w14:textId="77777777" w:rsidR="005D2D34" w:rsidRPr="0056758C" w:rsidRDefault="004F209A" w:rsidP="005D2D34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6337" w:type="dxa"/>
            <w:shd w:val="clear" w:color="auto" w:fill="auto"/>
          </w:tcPr>
          <w:p w14:paraId="7AD6CAAF" w14:textId="77777777" w:rsidR="005D2D34" w:rsidRPr="0056758C" w:rsidRDefault="005D2D34" w:rsidP="005D2D34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Время ожидания перед стартом, сек</w:t>
            </w:r>
          </w:p>
        </w:tc>
        <w:tc>
          <w:tcPr>
            <w:tcW w:w="2310" w:type="dxa"/>
            <w:shd w:val="clear" w:color="auto" w:fill="auto"/>
          </w:tcPr>
          <w:p w14:paraId="1D2AA3DF" w14:textId="77777777" w:rsidR="005D2D34" w:rsidRPr="0056758C" w:rsidRDefault="005D2D34" w:rsidP="005D2D34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0</w:t>
            </w:r>
          </w:p>
        </w:tc>
      </w:tr>
      <w:tr w:rsidR="005D2D34" w:rsidRPr="00113EBF" w14:paraId="223B6180" w14:textId="77777777" w:rsidTr="00EF0C20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537B532E" w14:textId="77777777" w:rsidR="005D2D34" w:rsidRPr="0056758C" w:rsidRDefault="004F209A" w:rsidP="005D2D34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337" w:type="dxa"/>
            <w:shd w:val="clear" w:color="auto" w:fill="auto"/>
          </w:tcPr>
          <w:p w14:paraId="3D32FE47" w14:textId="77777777" w:rsidR="005D2D34" w:rsidRPr="0056758C" w:rsidRDefault="005D2D34" w:rsidP="005D2D34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Время работы свечей прогрева, сек</w:t>
            </w:r>
          </w:p>
        </w:tc>
        <w:tc>
          <w:tcPr>
            <w:tcW w:w="2310" w:type="dxa"/>
            <w:shd w:val="clear" w:color="auto" w:fill="auto"/>
          </w:tcPr>
          <w:p w14:paraId="6851B937" w14:textId="77777777" w:rsidR="005D2D34" w:rsidRPr="0056758C" w:rsidRDefault="006571DF" w:rsidP="005D2D34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D2D34" w:rsidRPr="00113EBF" w14:paraId="474EB5FC" w14:textId="77777777" w:rsidTr="00EF0C20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5B184244" w14:textId="77777777" w:rsidR="005D2D34" w:rsidRPr="0056758C" w:rsidRDefault="004F209A" w:rsidP="005D2D34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6337" w:type="dxa"/>
            <w:shd w:val="clear" w:color="auto" w:fill="auto"/>
          </w:tcPr>
          <w:p w14:paraId="4CB31194" w14:textId="77777777" w:rsidR="005D2D34" w:rsidRPr="0056758C" w:rsidRDefault="005D2D34" w:rsidP="005D2D34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Время работы стартера, сек</w:t>
            </w:r>
          </w:p>
        </w:tc>
        <w:tc>
          <w:tcPr>
            <w:tcW w:w="2310" w:type="dxa"/>
            <w:shd w:val="clear" w:color="auto" w:fill="auto"/>
          </w:tcPr>
          <w:p w14:paraId="0CB643AB" w14:textId="77777777" w:rsidR="005D2D34" w:rsidRPr="0056758C" w:rsidRDefault="005D2D34" w:rsidP="005D2D34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10</w:t>
            </w:r>
          </w:p>
        </w:tc>
      </w:tr>
      <w:tr w:rsidR="005D2D34" w:rsidRPr="00113EBF" w14:paraId="655104B2" w14:textId="77777777" w:rsidTr="00EF0C20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31A86D99" w14:textId="77777777" w:rsidR="005D2D34" w:rsidRPr="0056758C" w:rsidRDefault="004F209A" w:rsidP="005D2D34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337" w:type="dxa"/>
            <w:shd w:val="clear" w:color="auto" w:fill="auto"/>
          </w:tcPr>
          <w:p w14:paraId="25815363" w14:textId="77777777" w:rsidR="005D2D34" w:rsidRPr="0056758C" w:rsidRDefault="005D2D34" w:rsidP="005D2D34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Количество попыток пуска (автозапуск)</w:t>
            </w:r>
          </w:p>
        </w:tc>
        <w:tc>
          <w:tcPr>
            <w:tcW w:w="2310" w:type="dxa"/>
            <w:shd w:val="clear" w:color="auto" w:fill="auto"/>
          </w:tcPr>
          <w:p w14:paraId="6D68B768" w14:textId="77777777" w:rsidR="005D2D34" w:rsidRPr="0056758C" w:rsidRDefault="005D2D34" w:rsidP="005D2D34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3</w:t>
            </w:r>
          </w:p>
        </w:tc>
      </w:tr>
      <w:tr w:rsidR="005D2D34" w:rsidRPr="00113EBF" w14:paraId="7720A7DC" w14:textId="77777777" w:rsidTr="00EF0C20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702DFA80" w14:textId="77777777" w:rsidR="005D2D34" w:rsidRPr="0056758C" w:rsidRDefault="004F209A" w:rsidP="005D2D34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6337" w:type="dxa"/>
            <w:shd w:val="clear" w:color="auto" w:fill="auto"/>
          </w:tcPr>
          <w:p w14:paraId="2EEFF889" w14:textId="77777777" w:rsidR="005D2D34" w:rsidRPr="0056758C" w:rsidRDefault="005D2D34" w:rsidP="005D2D34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Ожидание между попытками пуска</w:t>
            </w:r>
            <w:r w:rsidR="006571DF">
              <w:rPr>
                <w:sz w:val="28"/>
                <w:szCs w:val="28"/>
              </w:rPr>
              <w:t xml:space="preserve"> в режиме автозапуска</w:t>
            </w:r>
            <w:r w:rsidRPr="0056758C">
              <w:rPr>
                <w:sz w:val="28"/>
                <w:szCs w:val="28"/>
              </w:rPr>
              <w:t>, сек</w:t>
            </w:r>
          </w:p>
        </w:tc>
        <w:tc>
          <w:tcPr>
            <w:tcW w:w="2310" w:type="dxa"/>
            <w:shd w:val="clear" w:color="auto" w:fill="auto"/>
          </w:tcPr>
          <w:p w14:paraId="471E794F" w14:textId="77777777" w:rsidR="005D2D34" w:rsidRPr="0056758C" w:rsidRDefault="006571DF" w:rsidP="005D2D34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5D2D34" w:rsidRPr="00113EBF" w14:paraId="269678B1" w14:textId="77777777" w:rsidTr="00EF0C20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3AD48CCC" w14:textId="77777777" w:rsidR="005D2D34" w:rsidRPr="0056758C" w:rsidRDefault="004F209A" w:rsidP="005D2D34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6337" w:type="dxa"/>
            <w:shd w:val="clear" w:color="auto" w:fill="auto"/>
          </w:tcPr>
          <w:p w14:paraId="072A3AEA" w14:textId="77777777" w:rsidR="005D2D34" w:rsidRPr="0056758C" w:rsidRDefault="005D2D34" w:rsidP="005D2D34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Наработка до технического обслуживания (ТО), час</w:t>
            </w:r>
          </w:p>
        </w:tc>
        <w:tc>
          <w:tcPr>
            <w:tcW w:w="2310" w:type="dxa"/>
            <w:shd w:val="clear" w:color="auto" w:fill="auto"/>
          </w:tcPr>
          <w:p w14:paraId="7A22DD73" w14:textId="77777777" w:rsidR="005D2D34" w:rsidRPr="0056758C" w:rsidRDefault="005D2D34" w:rsidP="005D2D34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255</w:t>
            </w:r>
          </w:p>
        </w:tc>
      </w:tr>
      <w:tr w:rsidR="005D2D34" w:rsidRPr="00113EBF" w14:paraId="19DFF40C" w14:textId="77777777" w:rsidTr="00EF0C20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75A0F823" w14:textId="77777777" w:rsidR="005D2D34" w:rsidRPr="0056758C" w:rsidRDefault="004F209A" w:rsidP="005D2D34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6337" w:type="dxa"/>
            <w:shd w:val="clear" w:color="auto" w:fill="auto"/>
          </w:tcPr>
          <w:p w14:paraId="3B5C4EC0" w14:textId="77777777" w:rsidR="005D2D34" w:rsidRPr="0056758C" w:rsidRDefault="005D2D34" w:rsidP="005D2D34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Тип объекта</w:t>
            </w:r>
          </w:p>
        </w:tc>
        <w:tc>
          <w:tcPr>
            <w:tcW w:w="2310" w:type="dxa"/>
            <w:shd w:val="clear" w:color="auto" w:fill="auto"/>
          </w:tcPr>
          <w:p w14:paraId="5F45F54A" w14:textId="77777777" w:rsidR="005D2D34" w:rsidRPr="0056758C" w:rsidRDefault="005D2D34" w:rsidP="005D2D34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ДРА</w:t>
            </w:r>
          </w:p>
        </w:tc>
      </w:tr>
      <w:tr w:rsidR="0031541A" w:rsidRPr="00113EBF" w14:paraId="13842A2D" w14:textId="77777777" w:rsidTr="00EF0C20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3FA233DF" w14:textId="77777777" w:rsidR="0031541A" w:rsidRPr="0056758C" w:rsidRDefault="004F209A" w:rsidP="0031541A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6337" w:type="dxa"/>
            <w:shd w:val="clear" w:color="auto" w:fill="auto"/>
          </w:tcPr>
          <w:p w14:paraId="4CACBEBD" w14:textId="77777777" w:rsidR="0031541A" w:rsidRPr="0056758C" w:rsidRDefault="0031541A" w:rsidP="0031541A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Плата связи с ГРЩ</w:t>
            </w:r>
          </w:p>
        </w:tc>
        <w:tc>
          <w:tcPr>
            <w:tcW w:w="2310" w:type="dxa"/>
            <w:shd w:val="clear" w:color="auto" w:fill="auto"/>
          </w:tcPr>
          <w:p w14:paraId="1A1E3280" w14:textId="77777777" w:rsidR="0031541A" w:rsidRPr="0056758C" w:rsidRDefault="006571DF" w:rsidP="0031541A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31541A" w:rsidRPr="00113EBF" w14:paraId="0B66B582" w14:textId="77777777" w:rsidTr="00EF0C20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5052B360" w14:textId="77777777" w:rsidR="0031541A" w:rsidRPr="0056758C" w:rsidRDefault="004F209A" w:rsidP="0031541A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6337" w:type="dxa"/>
            <w:shd w:val="clear" w:color="auto" w:fill="auto"/>
          </w:tcPr>
          <w:p w14:paraId="0FB8381A" w14:textId="77777777" w:rsidR="0031541A" w:rsidRPr="0056758C" w:rsidRDefault="0031541A" w:rsidP="0031541A">
            <w:pPr>
              <w:pStyle w:val="afa"/>
              <w:rPr>
                <w:sz w:val="28"/>
                <w:szCs w:val="28"/>
                <w:lang w:val="en-US"/>
              </w:rPr>
            </w:pPr>
            <w:r w:rsidRPr="0056758C">
              <w:rPr>
                <w:sz w:val="28"/>
                <w:szCs w:val="28"/>
              </w:rPr>
              <w:t>Плата</w:t>
            </w:r>
            <w:r w:rsidRPr="0056758C">
              <w:rPr>
                <w:sz w:val="28"/>
                <w:szCs w:val="28"/>
                <w:lang w:val="en-US"/>
              </w:rPr>
              <w:t xml:space="preserve"> UKN</w:t>
            </w:r>
          </w:p>
        </w:tc>
        <w:tc>
          <w:tcPr>
            <w:tcW w:w="2310" w:type="dxa"/>
            <w:shd w:val="clear" w:color="auto" w:fill="auto"/>
          </w:tcPr>
          <w:p w14:paraId="294D0933" w14:textId="77777777" w:rsidR="0031541A" w:rsidRPr="0056758C" w:rsidRDefault="00966256" w:rsidP="0031541A">
            <w:pPr>
              <w:pStyle w:val="afa"/>
              <w:rPr>
                <w:sz w:val="28"/>
                <w:szCs w:val="28"/>
                <w:lang w:val="en-US"/>
              </w:rPr>
            </w:pPr>
            <w:proofErr w:type="spellStart"/>
            <w:r w:rsidRPr="0056758C">
              <w:rPr>
                <w:sz w:val="28"/>
                <w:szCs w:val="28"/>
                <w:lang w:val="en-US"/>
              </w:rPr>
              <w:t>нет</w:t>
            </w:r>
            <w:proofErr w:type="spellEnd"/>
          </w:p>
        </w:tc>
      </w:tr>
      <w:tr w:rsidR="0031541A" w:rsidRPr="00113EBF" w14:paraId="6858FD2C" w14:textId="77777777" w:rsidTr="00EF0C20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7E4DF6BE" w14:textId="77777777" w:rsidR="0031541A" w:rsidRPr="0056758C" w:rsidRDefault="004F209A" w:rsidP="0031541A">
            <w:pPr>
              <w:pStyle w:val="afa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26</w:t>
            </w:r>
          </w:p>
        </w:tc>
        <w:tc>
          <w:tcPr>
            <w:tcW w:w="6337" w:type="dxa"/>
            <w:shd w:val="clear" w:color="auto" w:fill="auto"/>
          </w:tcPr>
          <w:p w14:paraId="0FFFD1E9" w14:textId="77777777" w:rsidR="0031541A" w:rsidRPr="0056758C" w:rsidRDefault="0031541A" w:rsidP="0031541A">
            <w:pPr>
              <w:pStyle w:val="afa"/>
              <w:rPr>
                <w:sz w:val="28"/>
                <w:szCs w:val="28"/>
                <w:lang w:val="en-US"/>
              </w:rPr>
            </w:pPr>
            <w:r w:rsidRPr="0056758C">
              <w:rPr>
                <w:sz w:val="28"/>
                <w:szCs w:val="28"/>
              </w:rPr>
              <w:t xml:space="preserve">Количество плат </w:t>
            </w:r>
            <w:r w:rsidRPr="0056758C">
              <w:rPr>
                <w:sz w:val="28"/>
                <w:szCs w:val="28"/>
                <w:lang w:val="en-US"/>
              </w:rPr>
              <w:t>OUTA</w:t>
            </w:r>
          </w:p>
        </w:tc>
        <w:tc>
          <w:tcPr>
            <w:tcW w:w="2310" w:type="dxa"/>
            <w:shd w:val="clear" w:color="auto" w:fill="auto"/>
          </w:tcPr>
          <w:p w14:paraId="642486EC" w14:textId="77777777" w:rsidR="0031541A" w:rsidRPr="006571DF" w:rsidRDefault="006571DF" w:rsidP="0031541A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1541A" w:rsidRPr="00113EBF" w14:paraId="010EE1F3" w14:textId="77777777" w:rsidTr="00EF0C20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38F58156" w14:textId="77777777" w:rsidR="0031541A" w:rsidRPr="0056758C" w:rsidRDefault="004F209A" w:rsidP="0031541A">
            <w:pPr>
              <w:pStyle w:val="afa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27</w:t>
            </w:r>
          </w:p>
        </w:tc>
        <w:tc>
          <w:tcPr>
            <w:tcW w:w="6337" w:type="dxa"/>
            <w:shd w:val="clear" w:color="auto" w:fill="auto"/>
          </w:tcPr>
          <w:p w14:paraId="3D6F9FDA" w14:textId="77777777" w:rsidR="0031541A" w:rsidRPr="0056758C" w:rsidRDefault="0031541A" w:rsidP="0031541A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 xml:space="preserve">Количество плат </w:t>
            </w:r>
            <w:r w:rsidRPr="0056758C">
              <w:rPr>
                <w:sz w:val="28"/>
                <w:szCs w:val="28"/>
                <w:lang w:val="en-US"/>
              </w:rPr>
              <w:t>PSA</w:t>
            </w:r>
          </w:p>
        </w:tc>
        <w:tc>
          <w:tcPr>
            <w:tcW w:w="2310" w:type="dxa"/>
            <w:shd w:val="clear" w:color="auto" w:fill="auto"/>
          </w:tcPr>
          <w:p w14:paraId="7E543F57" w14:textId="77777777" w:rsidR="0031541A" w:rsidRPr="006571DF" w:rsidRDefault="006571DF" w:rsidP="0031541A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1541A" w:rsidRPr="00113EBF" w14:paraId="2F62CCDB" w14:textId="77777777" w:rsidTr="00EF0C20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32FEC5C6" w14:textId="77777777" w:rsidR="0031541A" w:rsidRPr="0056758C" w:rsidRDefault="004F209A" w:rsidP="0031541A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6337" w:type="dxa"/>
            <w:shd w:val="clear" w:color="auto" w:fill="auto"/>
          </w:tcPr>
          <w:p w14:paraId="72F613FF" w14:textId="77777777" w:rsidR="0031541A" w:rsidRPr="0056758C" w:rsidRDefault="0031541A" w:rsidP="0031541A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 xml:space="preserve">Количество плат </w:t>
            </w:r>
            <w:r w:rsidRPr="0056758C">
              <w:rPr>
                <w:sz w:val="28"/>
                <w:szCs w:val="28"/>
                <w:lang w:val="en-US"/>
              </w:rPr>
              <w:t>PRS</w:t>
            </w:r>
          </w:p>
        </w:tc>
        <w:tc>
          <w:tcPr>
            <w:tcW w:w="2310" w:type="dxa"/>
            <w:shd w:val="clear" w:color="auto" w:fill="auto"/>
          </w:tcPr>
          <w:p w14:paraId="656A0586" w14:textId="77777777" w:rsidR="0031541A" w:rsidRPr="006571DF" w:rsidRDefault="006571DF" w:rsidP="0031541A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1541A" w:rsidRPr="00113EBF" w14:paraId="51F9CCD5" w14:textId="77777777" w:rsidTr="00EF0C20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7C59CBF7" w14:textId="77777777" w:rsidR="0031541A" w:rsidRPr="0056758C" w:rsidRDefault="004F209A" w:rsidP="0031541A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6337" w:type="dxa"/>
            <w:shd w:val="clear" w:color="auto" w:fill="auto"/>
          </w:tcPr>
          <w:p w14:paraId="1BF2BDD7" w14:textId="77777777" w:rsidR="0031541A" w:rsidRPr="0056758C" w:rsidRDefault="0031541A" w:rsidP="0031541A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Внешнее управление</w:t>
            </w:r>
            <w:r w:rsidR="006571DF">
              <w:rPr>
                <w:sz w:val="28"/>
                <w:szCs w:val="28"/>
              </w:rPr>
              <w:t xml:space="preserve"> от ВПУ</w:t>
            </w:r>
          </w:p>
        </w:tc>
        <w:tc>
          <w:tcPr>
            <w:tcW w:w="2310" w:type="dxa"/>
            <w:shd w:val="clear" w:color="auto" w:fill="auto"/>
          </w:tcPr>
          <w:p w14:paraId="4A69A55D" w14:textId="77777777" w:rsidR="0031541A" w:rsidRPr="0056758C" w:rsidRDefault="006571DF" w:rsidP="0031541A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6571DF" w:rsidRPr="00113EBF" w14:paraId="75F879FC" w14:textId="77777777" w:rsidTr="00EF0C20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7733DE5E" w14:textId="77777777" w:rsidR="006571DF" w:rsidRPr="0056758C" w:rsidRDefault="004F209A" w:rsidP="006571DF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6337" w:type="dxa"/>
            <w:shd w:val="clear" w:color="auto" w:fill="auto"/>
          </w:tcPr>
          <w:p w14:paraId="1BE6B7EF" w14:textId="77777777" w:rsidR="006571DF" w:rsidRPr="0056758C" w:rsidRDefault="006571DF" w:rsidP="006571DF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Внешнее управление</w:t>
            </w:r>
            <w:r>
              <w:rPr>
                <w:sz w:val="28"/>
                <w:szCs w:val="28"/>
              </w:rPr>
              <w:t xml:space="preserve"> </w:t>
            </w:r>
            <w:r w:rsidRPr="0056758C">
              <w:rPr>
                <w:sz w:val="28"/>
                <w:szCs w:val="28"/>
                <w:lang w:val="en-US"/>
              </w:rPr>
              <w:t>MODBUS</w:t>
            </w:r>
          </w:p>
        </w:tc>
        <w:tc>
          <w:tcPr>
            <w:tcW w:w="2310" w:type="dxa"/>
            <w:shd w:val="clear" w:color="auto" w:fill="auto"/>
          </w:tcPr>
          <w:p w14:paraId="7D2B01FE" w14:textId="77777777" w:rsidR="006571DF" w:rsidRDefault="006571DF" w:rsidP="006571DF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6571DF" w:rsidRPr="00113EBF" w14:paraId="083D4E39" w14:textId="77777777" w:rsidTr="00EF0C20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586CBD8B" w14:textId="77777777" w:rsidR="006571DF" w:rsidRPr="0056758C" w:rsidRDefault="004F209A" w:rsidP="006571DF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6337" w:type="dxa"/>
            <w:shd w:val="clear" w:color="auto" w:fill="auto"/>
          </w:tcPr>
          <w:p w14:paraId="5EB06738" w14:textId="77777777" w:rsidR="006571DF" w:rsidRPr="0056758C" w:rsidRDefault="006571DF" w:rsidP="006571DF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 xml:space="preserve">Адрес устройства </w:t>
            </w:r>
            <w:proofErr w:type="spellStart"/>
            <w:r w:rsidRPr="0056758C">
              <w:rPr>
                <w:sz w:val="28"/>
                <w:szCs w:val="28"/>
              </w:rPr>
              <w:t>Modbus</w:t>
            </w:r>
            <w:proofErr w:type="spellEnd"/>
          </w:p>
        </w:tc>
        <w:tc>
          <w:tcPr>
            <w:tcW w:w="2310" w:type="dxa"/>
            <w:shd w:val="clear" w:color="auto" w:fill="auto"/>
          </w:tcPr>
          <w:p w14:paraId="3074B480" w14:textId="77777777" w:rsidR="006571DF" w:rsidRPr="0056758C" w:rsidRDefault="006571DF" w:rsidP="006571DF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7</w:t>
            </w:r>
          </w:p>
        </w:tc>
      </w:tr>
    </w:tbl>
    <w:p w14:paraId="32EE8B44" w14:textId="77777777" w:rsidR="000E1A46" w:rsidRDefault="000E1A46">
      <w:r>
        <w:br w:type="page"/>
      </w:r>
    </w:p>
    <w:p w14:paraId="04619024" w14:textId="77777777" w:rsidR="000E1A46" w:rsidRPr="00FC26C5" w:rsidRDefault="000E1A46" w:rsidP="000E1A46">
      <w:pPr>
        <w:ind w:left="0" w:firstLine="0"/>
      </w:pPr>
      <w:r>
        <w:lastRenderedPageBreak/>
        <w:t>Продолжение таблицы 6</w:t>
      </w:r>
    </w:p>
    <w:tbl>
      <w:tblPr>
        <w:tblW w:w="96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9"/>
        <w:gridCol w:w="6337"/>
        <w:gridCol w:w="2310"/>
      </w:tblGrid>
      <w:tr w:rsidR="000E1A46" w:rsidRPr="00FC26C5" w14:paraId="38768EA7" w14:textId="77777777" w:rsidTr="007A4412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2DE35FCA" w14:textId="77777777" w:rsidR="000E1A46" w:rsidRPr="00FC26C5" w:rsidRDefault="000E1A46" w:rsidP="007A4412">
            <w:pPr>
              <w:pStyle w:val="afe"/>
              <w:rPr>
                <w:sz w:val="28"/>
                <w:szCs w:val="28"/>
              </w:rPr>
            </w:pPr>
            <w:r w:rsidRPr="00FC26C5">
              <w:rPr>
                <w:sz w:val="28"/>
                <w:szCs w:val="28"/>
              </w:rPr>
              <w:t>№п/п</w:t>
            </w:r>
          </w:p>
        </w:tc>
        <w:tc>
          <w:tcPr>
            <w:tcW w:w="6337" w:type="dxa"/>
            <w:shd w:val="clear" w:color="auto" w:fill="auto"/>
          </w:tcPr>
          <w:p w14:paraId="06DE9065" w14:textId="77777777" w:rsidR="000E1A46" w:rsidRPr="00FC26C5" w:rsidRDefault="000E1A46" w:rsidP="007A4412">
            <w:pPr>
              <w:pStyle w:val="afe"/>
              <w:rPr>
                <w:sz w:val="28"/>
                <w:szCs w:val="28"/>
              </w:rPr>
            </w:pPr>
            <w:r w:rsidRPr="00FC26C5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310" w:type="dxa"/>
            <w:shd w:val="clear" w:color="auto" w:fill="auto"/>
          </w:tcPr>
          <w:p w14:paraId="23561529" w14:textId="77777777" w:rsidR="000E1A46" w:rsidRPr="00FC26C5" w:rsidRDefault="000E1A46" w:rsidP="007A4412">
            <w:pPr>
              <w:pStyle w:val="afe"/>
              <w:rPr>
                <w:sz w:val="28"/>
                <w:szCs w:val="28"/>
              </w:rPr>
            </w:pPr>
            <w:r w:rsidRPr="00FC26C5">
              <w:rPr>
                <w:sz w:val="28"/>
                <w:szCs w:val="28"/>
              </w:rPr>
              <w:t>Значение по умолчанию</w:t>
            </w:r>
          </w:p>
        </w:tc>
      </w:tr>
      <w:tr w:rsidR="006571DF" w:rsidRPr="00113EBF" w14:paraId="01B18B0E" w14:textId="77777777" w:rsidTr="00EF0C20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374B5E75" w14:textId="77777777" w:rsidR="006571DF" w:rsidRPr="0056758C" w:rsidRDefault="004F209A" w:rsidP="006571DF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6337" w:type="dxa"/>
            <w:shd w:val="clear" w:color="auto" w:fill="auto"/>
          </w:tcPr>
          <w:p w14:paraId="61737469" w14:textId="77777777" w:rsidR="006571DF" w:rsidRPr="0056758C" w:rsidRDefault="006571DF" w:rsidP="006571DF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 xml:space="preserve">Таймаут внешнего </w:t>
            </w:r>
            <w:proofErr w:type="spellStart"/>
            <w:r w:rsidRPr="0056758C">
              <w:rPr>
                <w:sz w:val="28"/>
                <w:szCs w:val="28"/>
              </w:rPr>
              <w:t>инте</w:t>
            </w:r>
            <w:r>
              <w:rPr>
                <w:sz w:val="28"/>
                <w:szCs w:val="28"/>
              </w:rPr>
              <w:t>р</w:t>
            </w:r>
            <w:r w:rsidRPr="0056758C">
              <w:rPr>
                <w:sz w:val="28"/>
                <w:szCs w:val="28"/>
              </w:rPr>
              <w:t>ф</w:t>
            </w:r>
            <w:proofErr w:type="spellEnd"/>
            <w:r w:rsidRPr="0056758C">
              <w:rPr>
                <w:sz w:val="28"/>
                <w:szCs w:val="28"/>
              </w:rPr>
              <w:t xml:space="preserve">. </w:t>
            </w:r>
            <w:r w:rsidRPr="0056758C">
              <w:rPr>
                <w:sz w:val="28"/>
                <w:szCs w:val="28"/>
                <w:lang w:val="en-US"/>
              </w:rPr>
              <w:t>MODBUS</w:t>
            </w:r>
            <w:r w:rsidRPr="0056758C">
              <w:rPr>
                <w:sz w:val="28"/>
                <w:szCs w:val="28"/>
              </w:rPr>
              <w:t>? сек.</w:t>
            </w:r>
          </w:p>
        </w:tc>
        <w:tc>
          <w:tcPr>
            <w:tcW w:w="2310" w:type="dxa"/>
            <w:shd w:val="clear" w:color="auto" w:fill="auto"/>
          </w:tcPr>
          <w:p w14:paraId="2545CC0B" w14:textId="77777777" w:rsidR="006571DF" w:rsidRPr="0056758C" w:rsidRDefault="006571DF" w:rsidP="006571DF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255</w:t>
            </w:r>
          </w:p>
        </w:tc>
      </w:tr>
      <w:tr w:rsidR="006571DF" w:rsidRPr="00113EBF" w14:paraId="247DA80D" w14:textId="77777777" w:rsidTr="00EF0C20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13304F63" w14:textId="77777777" w:rsidR="006571DF" w:rsidRPr="0056758C" w:rsidRDefault="004F209A" w:rsidP="006571DF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6337" w:type="dxa"/>
            <w:shd w:val="clear" w:color="auto" w:fill="auto"/>
          </w:tcPr>
          <w:p w14:paraId="3F623E64" w14:textId="77777777" w:rsidR="006571DF" w:rsidRPr="0056758C" w:rsidRDefault="006571DF" w:rsidP="006571DF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 xml:space="preserve">Длительность импульса регулирования, </w:t>
            </w:r>
            <w:proofErr w:type="spellStart"/>
            <w:r w:rsidRPr="0056758C">
              <w:rPr>
                <w:sz w:val="28"/>
                <w:szCs w:val="28"/>
              </w:rPr>
              <w:t>мс</w:t>
            </w:r>
            <w:proofErr w:type="spellEnd"/>
          </w:p>
        </w:tc>
        <w:tc>
          <w:tcPr>
            <w:tcW w:w="2310" w:type="dxa"/>
            <w:shd w:val="clear" w:color="auto" w:fill="auto"/>
          </w:tcPr>
          <w:p w14:paraId="3700605D" w14:textId="77777777" w:rsidR="006571DF" w:rsidRPr="0056758C" w:rsidRDefault="006571DF" w:rsidP="006571DF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255</w:t>
            </w:r>
          </w:p>
        </w:tc>
      </w:tr>
      <w:tr w:rsidR="006C3F81" w:rsidRPr="00BE4A6F" w14:paraId="72F97F92" w14:textId="77777777" w:rsidTr="0031541A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03A4D384" w14:textId="77777777" w:rsidR="006C3F81" w:rsidRPr="006C3F81" w:rsidRDefault="004F209A" w:rsidP="006C3F81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6337" w:type="dxa"/>
            <w:shd w:val="clear" w:color="auto" w:fill="auto"/>
          </w:tcPr>
          <w:p w14:paraId="65532BCB" w14:textId="77777777" w:rsidR="006C3F81" w:rsidRPr="006C3F81" w:rsidRDefault="006C3F81" w:rsidP="006C3F81">
            <w:pPr>
              <w:pStyle w:val="afa"/>
              <w:rPr>
                <w:sz w:val="28"/>
                <w:szCs w:val="28"/>
              </w:rPr>
            </w:pPr>
            <w:r w:rsidRPr="006C3F81">
              <w:rPr>
                <w:sz w:val="28"/>
                <w:szCs w:val="28"/>
              </w:rPr>
              <w:t>Тип датчика температуры ОЖ</w:t>
            </w:r>
          </w:p>
        </w:tc>
        <w:tc>
          <w:tcPr>
            <w:tcW w:w="2310" w:type="dxa"/>
            <w:shd w:val="clear" w:color="auto" w:fill="auto"/>
          </w:tcPr>
          <w:p w14:paraId="42C3F778" w14:textId="77777777" w:rsidR="006C3F81" w:rsidRPr="006C3F81" w:rsidRDefault="006C3F81" w:rsidP="006C3F81">
            <w:pPr>
              <w:pStyle w:val="afa"/>
              <w:rPr>
                <w:sz w:val="28"/>
                <w:szCs w:val="28"/>
              </w:rPr>
            </w:pPr>
            <w:r w:rsidRPr="006C3F81">
              <w:rPr>
                <w:sz w:val="28"/>
                <w:szCs w:val="28"/>
              </w:rPr>
              <w:t>Настраиваемый либо 1</w:t>
            </w:r>
            <w:r w:rsidRPr="006C3F81">
              <w:rPr>
                <w:sz w:val="28"/>
                <w:szCs w:val="28"/>
                <w:lang w:val="en-US"/>
              </w:rPr>
              <w:t>9</w:t>
            </w:r>
            <w:r w:rsidRPr="006C3F81">
              <w:rPr>
                <w:sz w:val="28"/>
                <w:szCs w:val="28"/>
              </w:rPr>
              <w:t>.</w:t>
            </w:r>
            <w:r w:rsidRPr="006C3F81">
              <w:rPr>
                <w:sz w:val="28"/>
                <w:szCs w:val="28"/>
                <w:lang w:val="en-US"/>
              </w:rPr>
              <w:t>3</w:t>
            </w:r>
            <w:r w:rsidRPr="006C3F81">
              <w:rPr>
                <w:sz w:val="28"/>
                <w:szCs w:val="28"/>
              </w:rPr>
              <w:t>828</w:t>
            </w:r>
          </w:p>
        </w:tc>
      </w:tr>
      <w:tr w:rsidR="006C3F81" w:rsidRPr="00BE4A6F" w14:paraId="2F790230" w14:textId="77777777" w:rsidTr="0031541A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68A00118" w14:textId="77777777" w:rsidR="006C3F81" w:rsidRPr="006C3F81" w:rsidRDefault="004F209A" w:rsidP="006C3F81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6337" w:type="dxa"/>
            <w:shd w:val="clear" w:color="auto" w:fill="auto"/>
          </w:tcPr>
          <w:p w14:paraId="5D56D5B3" w14:textId="77777777" w:rsidR="006C3F81" w:rsidRPr="006C3F81" w:rsidRDefault="006C3F81" w:rsidP="006C3F81">
            <w:pPr>
              <w:pStyle w:val="afa"/>
              <w:rPr>
                <w:sz w:val="28"/>
                <w:szCs w:val="28"/>
              </w:rPr>
            </w:pPr>
            <w:r w:rsidRPr="006C3F81">
              <w:rPr>
                <w:sz w:val="28"/>
                <w:szCs w:val="28"/>
              </w:rPr>
              <w:t>Тип датчика температуры масла двигателя</w:t>
            </w:r>
          </w:p>
        </w:tc>
        <w:tc>
          <w:tcPr>
            <w:tcW w:w="2310" w:type="dxa"/>
            <w:shd w:val="clear" w:color="auto" w:fill="auto"/>
          </w:tcPr>
          <w:p w14:paraId="67512804" w14:textId="77777777" w:rsidR="006C3F81" w:rsidRPr="006C3F81" w:rsidRDefault="006C3F81" w:rsidP="006C3F81">
            <w:pPr>
              <w:pStyle w:val="afa"/>
              <w:rPr>
                <w:sz w:val="28"/>
                <w:szCs w:val="28"/>
              </w:rPr>
            </w:pPr>
            <w:r w:rsidRPr="006C3F81">
              <w:rPr>
                <w:sz w:val="28"/>
                <w:szCs w:val="28"/>
              </w:rPr>
              <w:t>Настраиваемый либо 1</w:t>
            </w:r>
            <w:r w:rsidRPr="006C3F81">
              <w:rPr>
                <w:sz w:val="28"/>
                <w:szCs w:val="28"/>
                <w:lang w:val="en-US"/>
              </w:rPr>
              <w:t>9</w:t>
            </w:r>
            <w:r w:rsidRPr="006C3F81">
              <w:rPr>
                <w:sz w:val="28"/>
                <w:szCs w:val="28"/>
              </w:rPr>
              <w:t>.</w:t>
            </w:r>
            <w:r w:rsidRPr="006C3F81">
              <w:rPr>
                <w:sz w:val="28"/>
                <w:szCs w:val="28"/>
                <w:lang w:val="en-US"/>
              </w:rPr>
              <w:t>3</w:t>
            </w:r>
            <w:r w:rsidRPr="006C3F81">
              <w:rPr>
                <w:sz w:val="28"/>
                <w:szCs w:val="28"/>
              </w:rPr>
              <w:t>828</w:t>
            </w:r>
          </w:p>
        </w:tc>
      </w:tr>
      <w:tr w:rsidR="006C3F81" w:rsidRPr="00BE4A6F" w14:paraId="07E209E2" w14:textId="77777777" w:rsidTr="0031541A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5055B205" w14:textId="77777777" w:rsidR="006C3F81" w:rsidRPr="006C3F81" w:rsidRDefault="004F209A" w:rsidP="006C3F81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6337" w:type="dxa"/>
            <w:shd w:val="clear" w:color="auto" w:fill="auto"/>
          </w:tcPr>
          <w:p w14:paraId="029B47B5" w14:textId="77777777" w:rsidR="006C3F81" w:rsidRPr="006C3F81" w:rsidRDefault="006C3F81" w:rsidP="006C3F81">
            <w:pPr>
              <w:pStyle w:val="afa"/>
              <w:rPr>
                <w:sz w:val="28"/>
                <w:szCs w:val="28"/>
              </w:rPr>
            </w:pPr>
            <w:r w:rsidRPr="006C3F81">
              <w:rPr>
                <w:sz w:val="28"/>
                <w:szCs w:val="28"/>
              </w:rPr>
              <w:t>Тип датчика температуры выхлопных газов</w:t>
            </w:r>
          </w:p>
        </w:tc>
        <w:tc>
          <w:tcPr>
            <w:tcW w:w="2310" w:type="dxa"/>
            <w:shd w:val="clear" w:color="auto" w:fill="auto"/>
          </w:tcPr>
          <w:p w14:paraId="1A1A8EB9" w14:textId="77777777" w:rsidR="006C3F81" w:rsidRPr="006C3F81" w:rsidRDefault="006C3F81" w:rsidP="006C3F81">
            <w:pPr>
              <w:pStyle w:val="afa"/>
              <w:rPr>
                <w:sz w:val="28"/>
                <w:szCs w:val="28"/>
              </w:rPr>
            </w:pPr>
            <w:r w:rsidRPr="006C3F81">
              <w:rPr>
                <w:sz w:val="28"/>
                <w:szCs w:val="28"/>
              </w:rPr>
              <w:t>Настраиваемый либо 1</w:t>
            </w:r>
            <w:r w:rsidRPr="006C3F81">
              <w:rPr>
                <w:sz w:val="28"/>
                <w:szCs w:val="28"/>
                <w:lang w:val="en-US"/>
              </w:rPr>
              <w:t>9</w:t>
            </w:r>
            <w:r w:rsidRPr="006C3F81">
              <w:rPr>
                <w:sz w:val="28"/>
                <w:szCs w:val="28"/>
              </w:rPr>
              <w:t>.</w:t>
            </w:r>
            <w:r w:rsidRPr="006C3F81">
              <w:rPr>
                <w:sz w:val="28"/>
                <w:szCs w:val="28"/>
                <w:lang w:val="en-US"/>
              </w:rPr>
              <w:t>3</w:t>
            </w:r>
            <w:r w:rsidRPr="006C3F81">
              <w:rPr>
                <w:sz w:val="28"/>
                <w:szCs w:val="28"/>
              </w:rPr>
              <w:t>828</w:t>
            </w:r>
          </w:p>
        </w:tc>
      </w:tr>
      <w:tr w:rsidR="006C3F81" w:rsidRPr="00BE4A6F" w14:paraId="0521DA3F" w14:textId="77777777" w:rsidTr="0031541A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05A1CFD6" w14:textId="77777777" w:rsidR="006C3F81" w:rsidRPr="006C3F81" w:rsidRDefault="004F209A" w:rsidP="006C3F81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6337" w:type="dxa"/>
            <w:shd w:val="clear" w:color="auto" w:fill="auto"/>
          </w:tcPr>
          <w:p w14:paraId="2BAF0914" w14:textId="77777777" w:rsidR="006C3F81" w:rsidRPr="00966256" w:rsidRDefault="006C3F81" w:rsidP="006C3F81">
            <w:pPr>
              <w:pStyle w:val="afa"/>
              <w:rPr>
                <w:sz w:val="28"/>
                <w:szCs w:val="28"/>
              </w:rPr>
            </w:pPr>
            <w:r w:rsidRPr="00966256">
              <w:rPr>
                <w:sz w:val="28"/>
                <w:szCs w:val="28"/>
              </w:rPr>
              <w:t>Тип датчика давления масла двигателя</w:t>
            </w:r>
          </w:p>
        </w:tc>
        <w:tc>
          <w:tcPr>
            <w:tcW w:w="2310" w:type="dxa"/>
            <w:shd w:val="clear" w:color="auto" w:fill="auto"/>
          </w:tcPr>
          <w:p w14:paraId="74FC10EA" w14:textId="77777777" w:rsidR="006C3F81" w:rsidRPr="00966256" w:rsidRDefault="006C3F81" w:rsidP="006C3F81">
            <w:pPr>
              <w:pStyle w:val="afa"/>
              <w:rPr>
                <w:sz w:val="28"/>
                <w:szCs w:val="28"/>
              </w:rPr>
            </w:pPr>
            <w:r w:rsidRPr="00966256">
              <w:rPr>
                <w:sz w:val="28"/>
                <w:szCs w:val="28"/>
              </w:rPr>
              <w:t>Настраиваемый либо 23.3829</w:t>
            </w:r>
          </w:p>
        </w:tc>
      </w:tr>
      <w:tr w:rsidR="006C3F81" w:rsidRPr="00BE4A6F" w14:paraId="628A089D" w14:textId="77777777" w:rsidTr="0031541A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7EBE5276" w14:textId="77777777" w:rsidR="006C3F81" w:rsidRPr="006C3F81" w:rsidRDefault="004F209A" w:rsidP="006C3F81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6337" w:type="dxa"/>
            <w:shd w:val="clear" w:color="auto" w:fill="auto"/>
          </w:tcPr>
          <w:p w14:paraId="666E862E" w14:textId="77777777" w:rsidR="006C3F81" w:rsidRPr="00966256" w:rsidRDefault="006C3F81" w:rsidP="006C3F81">
            <w:pPr>
              <w:pStyle w:val="afa"/>
              <w:rPr>
                <w:sz w:val="28"/>
                <w:szCs w:val="28"/>
              </w:rPr>
            </w:pPr>
            <w:r w:rsidRPr="00966256">
              <w:rPr>
                <w:sz w:val="28"/>
                <w:szCs w:val="28"/>
              </w:rPr>
              <w:t>Тип датчика давления НТК</w:t>
            </w:r>
          </w:p>
        </w:tc>
        <w:tc>
          <w:tcPr>
            <w:tcW w:w="2310" w:type="dxa"/>
            <w:shd w:val="clear" w:color="auto" w:fill="auto"/>
          </w:tcPr>
          <w:p w14:paraId="391E82BB" w14:textId="77777777" w:rsidR="006C3F81" w:rsidRPr="00966256" w:rsidRDefault="006C3F81" w:rsidP="006C3F81">
            <w:pPr>
              <w:pStyle w:val="afa"/>
              <w:rPr>
                <w:sz w:val="28"/>
                <w:szCs w:val="28"/>
              </w:rPr>
            </w:pPr>
            <w:r w:rsidRPr="00966256">
              <w:rPr>
                <w:sz w:val="28"/>
                <w:szCs w:val="28"/>
              </w:rPr>
              <w:t>Настраиваемый либо 23.3829</w:t>
            </w:r>
          </w:p>
        </w:tc>
      </w:tr>
      <w:tr w:rsidR="006C3F81" w:rsidRPr="00BE4A6F" w14:paraId="61515BD8" w14:textId="77777777" w:rsidTr="0031541A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64795037" w14:textId="77777777" w:rsidR="006C3F81" w:rsidRPr="006C3F81" w:rsidRDefault="004F209A" w:rsidP="006C3F81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6337" w:type="dxa"/>
            <w:shd w:val="clear" w:color="auto" w:fill="auto"/>
          </w:tcPr>
          <w:p w14:paraId="1D073E60" w14:textId="77777777" w:rsidR="006C3F81" w:rsidRPr="00966256" w:rsidRDefault="006C3F81" w:rsidP="006C3F81">
            <w:pPr>
              <w:pStyle w:val="afa"/>
              <w:rPr>
                <w:sz w:val="28"/>
                <w:szCs w:val="28"/>
                <w:lang w:val="en-US"/>
              </w:rPr>
            </w:pPr>
            <w:r w:rsidRPr="00966256">
              <w:rPr>
                <w:sz w:val="28"/>
                <w:szCs w:val="28"/>
              </w:rPr>
              <w:t>Тип датчика давления ВТК</w:t>
            </w:r>
          </w:p>
        </w:tc>
        <w:tc>
          <w:tcPr>
            <w:tcW w:w="2310" w:type="dxa"/>
            <w:shd w:val="clear" w:color="auto" w:fill="auto"/>
          </w:tcPr>
          <w:p w14:paraId="39F0AE09" w14:textId="77777777" w:rsidR="006C3F81" w:rsidRPr="00966256" w:rsidRDefault="006C3F81" w:rsidP="006C3F81">
            <w:pPr>
              <w:pStyle w:val="afa"/>
              <w:rPr>
                <w:sz w:val="28"/>
                <w:szCs w:val="28"/>
              </w:rPr>
            </w:pPr>
            <w:r w:rsidRPr="00966256">
              <w:rPr>
                <w:sz w:val="28"/>
                <w:szCs w:val="28"/>
              </w:rPr>
              <w:t>Настраиваемый либо 23.3829</w:t>
            </w:r>
          </w:p>
        </w:tc>
      </w:tr>
      <w:tr w:rsidR="006C3F81" w:rsidRPr="00BE4A6F" w14:paraId="11607A40" w14:textId="77777777" w:rsidTr="0031541A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093D5FBD" w14:textId="77777777" w:rsidR="006C3F81" w:rsidRPr="00BE4A6F" w:rsidRDefault="004F209A" w:rsidP="006C3F81">
            <w:pPr>
              <w:pStyle w:val="afa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6337" w:type="dxa"/>
            <w:shd w:val="clear" w:color="auto" w:fill="auto"/>
          </w:tcPr>
          <w:p w14:paraId="128E8937" w14:textId="77777777" w:rsidR="006C3F81" w:rsidRPr="00966256" w:rsidRDefault="006C3F81" w:rsidP="006C3F81">
            <w:pPr>
              <w:pStyle w:val="afa"/>
              <w:rPr>
                <w:sz w:val="28"/>
                <w:szCs w:val="28"/>
              </w:rPr>
            </w:pPr>
            <w:r w:rsidRPr="006C3F81">
              <w:rPr>
                <w:sz w:val="28"/>
                <w:szCs w:val="28"/>
              </w:rPr>
              <w:t xml:space="preserve">Тип датчика температуры </w:t>
            </w:r>
            <w:r>
              <w:rPr>
                <w:sz w:val="28"/>
                <w:szCs w:val="28"/>
              </w:rPr>
              <w:t>масла редуктора</w:t>
            </w:r>
          </w:p>
        </w:tc>
        <w:tc>
          <w:tcPr>
            <w:tcW w:w="2310" w:type="dxa"/>
            <w:shd w:val="clear" w:color="auto" w:fill="auto"/>
          </w:tcPr>
          <w:p w14:paraId="0132B543" w14:textId="77777777" w:rsidR="006C3F81" w:rsidRPr="00966256" w:rsidRDefault="006C3F81" w:rsidP="006C3F81">
            <w:pPr>
              <w:pStyle w:val="afa"/>
              <w:rPr>
                <w:sz w:val="28"/>
                <w:szCs w:val="28"/>
              </w:rPr>
            </w:pPr>
            <w:r w:rsidRPr="00966256">
              <w:rPr>
                <w:sz w:val="28"/>
                <w:szCs w:val="28"/>
              </w:rPr>
              <w:t>Настраиваемый либо 23.3829</w:t>
            </w:r>
          </w:p>
        </w:tc>
      </w:tr>
      <w:tr w:rsidR="006C3F81" w:rsidRPr="00BE4A6F" w14:paraId="08A5AB1A" w14:textId="77777777" w:rsidTr="0031541A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3D3E917D" w14:textId="77777777" w:rsidR="006C3F81" w:rsidRPr="00BE4A6F" w:rsidRDefault="004F209A" w:rsidP="006C3F81">
            <w:pPr>
              <w:pStyle w:val="afa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6337" w:type="dxa"/>
            <w:shd w:val="clear" w:color="auto" w:fill="auto"/>
          </w:tcPr>
          <w:p w14:paraId="24603C25" w14:textId="77777777" w:rsidR="006C3F81" w:rsidRDefault="006C3F81" w:rsidP="006C3F81">
            <w:pPr>
              <w:pStyle w:val="afa"/>
              <w:rPr>
                <w:sz w:val="28"/>
                <w:szCs w:val="28"/>
              </w:rPr>
            </w:pPr>
            <w:r w:rsidRPr="006C3F81">
              <w:rPr>
                <w:sz w:val="28"/>
                <w:szCs w:val="28"/>
              </w:rPr>
              <w:t xml:space="preserve">Тип датчика </w:t>
            </w:r>
            <w:r>
              <w:rPr>
                <w:sz w:val="28"/>
                <w:szCs w:val="28"/>
              </w:rPr>
              <w:t>давления масла редуктора</w:t>
            </w:r>
          </w:p>
        </w:tc>
        <w:tc>
          <w:tcPr>
            <w:tcW w:w="2310" w:type="dxa"/>
            <w:shd w:val="clear" w:color="auto" w:fill="auto"/>
          </w:tcPr>
          <w:p w14:paraId="1AF01D6D" w14:textId="77777777" w:rsidR="006C3F81" w:rsidRPr="00966256" w:rsidRDefault="006C3F81" w:rsidP="006C3F81">
            <w:pPr>
              <w:pStyle w:val="afa"/>
              <w:rPr>
                <w:sz w:val="28"/>
                <w:szCs w:val="28"/>
              </w:rPr>
            </w:pPr>
            <w:r w:rsidRPr="00966256">
              <w:rPr>
                <w:sz w:val="28"/>
                <w:szCs w:val="28"/>
              </w:rPr>
              <w:t>Настраиваемый либо 23.3829</w:t>
            </w:r>
          </w:p>
        </w:tc>
      </w:tr>
      <w:tr w:rsidR="006C3F81" w:rsidRPr="00BE4A6F" w14:paraId="06FF3275" w14:textId="77777777" w:rsidTr="0031541A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56A1C961" w14:textId="77777777" w:rsidR="006C3F81" w:rsidRPr="006C3F81" w:rsidRDefault="004F209A" w:rsidP="006C3F81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6337" w:type="dxa"/>
            <w:shd w:val="clear" w:color="auto" w:fill="auto"/>
          </w:tcPr>
          <w:p w14:paraId="17B76C47" w14:textId="77777777" w:rsidR="006C3F81" w:rsidRPr="00966256" w:rsidRDefault="006C3F81" w:rsidP="006C3F81">
            <w:pPr>
              <w:pStyle w:val="afa"/>
              <w:rPr>
                <w:sz w:val="28"/>
                <w:szCs w:val="28"/>
              </w:rPr>
            </w:pPr>
            <w:r w:rsidRPr="00966256">
              <w:rPr>
                <w:sz w:val="28"/>
                <w:szCs w:val="28"/>
              </w:rPr>
              <w:t>Настройка точки 0 температуры ОЖ</w:t>
            </w:r>
          </w:p>
        </w:tc>
        <w:tc>
          <w:tcPr>
            <w:tcW w:w="2310" w:type="dxa"/>
            <w:shd w:val="clear" w:color="auto" w:fill="auto"/>
          </w:tcPr>
          <w:p w14:paraId="72C191B1" w14:textId="77777777" w:rsidR="006C3F81" w:rsidRPr="00966256" w:rsidRDefault="006C3F81" w:rsidP="006C3F81">
            <w:pPr>
              <w:pStyle w:val="afa"/>
              <w:rPr>
                <w:sz w:val="28"/>
                <w:szCs w:val="28"/>
              </w:rPr>
            </w:pPr>
          </w:p>
        </w:tc>
      </w:tr>
      <w:tr w:rsidR="006C3F81" w:rsidRPr="00BE4A6F" w14:paraId="7386CB0C" w14:textId="77777777" w:rsidTr="0031541A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073F6F6D" w14:textId="77777777" w:rsidR="006C3F81" w:rsidRPr="006C3F81" w:rsidRDefault="004F209A" w:rsidP="006C3F81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6337" w:type="dxa"/>
            <w:shd w:val="clear" w:color="auto" w:fill="auto"/>
          </w:tcPr>
          <w:p w14:paraId="27A24F90" w14:textId="77777777" w:rsidR="006C3F81" w:rsidRPr="00966256" w:rsidRDefault="006C3F81" w:rsidP="006C3F81">
            <w:pPr>
              <w:pStyle w:val="afa"/>
              <w:rPr>
                <w:sz w:val="28"/>
                <w:szCs w:val="28"/>
              </w:rPr>
            </w:pPr>
            <w:r w:rsidRPr="00966256">
              <w:rPr>
                <w:sz w:val="28"/>
                <w:szCs w:val="28"/>
              </w:rPr>
              <w:t>Настройка точки 1 температуры ОЖ</w:t>
            </w:r>
          </w:p>
        </w:tc>
        <w:tc>
          <w:tcPr>
            <w:tcW w:w="2310" w:type="dxa"/>
            <w:shd w:val="clear" w:color="auto" w:fill="auto"/>
          </w:tcPr>
          <w:p w14:paraId="18D30C2D" w14:textId="77777777" w:rsidR="006C3F81" w:rsidRPr="00966256" w:rsidRDefault="006C3F81" w:rsidP="006C3F81">
            <w:pPr>
              <w:pStyle w:val="afa"/>
              <w:rPr>
                <w:sz w:val="28"/>
                <w:szCs w:val="28"/>
              </w:rPr>
            </w:pPr>
          </w:p>
        </w:tc>
      </w:tr>
      <w:tr w:rsidR="006C3F81" w:rsidRPr="00BE4A6F" w14:paraId="13198633" w14:textId="77777777" w:rsidTr="0031541A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15288E1D" w14:textId="77777777" w:rsidR="006C3F81" w:rsidRPr="006C3F81" w:rsidRDefault="004F209A" w:rsidP="006C3F81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6337" w:type="dxa"/>
            <w:shd w:val="clear" w:color="auto" w:fill="auto"/>
          </w:tcPr>
          <w:p w14:paraId="4FE0A0A9" w14:textId="77777777" w:rsidR="006C3F81" w:rsidRPr="00966256" w:rsidRDefault="006C3F81" w:rsidP="006C3F81">
            <w:pPr>
              <w:pStyle w:val="afa"/>
              <w:rPr>
                <w:sz w:val="28"/>
                <w:szCs w:val="28"/>
              </w:rPr>
            </w:pPr>
            <w:r w:rsidRPr="00966256">
              <w:rPr>
                <w:sz w:val="28"/>
                <w:szCs w:val="28"/>
              </w:rPr>
              <w:t>Настройка точки 0 температуры масла</w:t>
            </w:r>
          </w:p>
        </w:tc>
        <w:tc>
          <w:tcPr>
            <w:tcW w:w="2310" w:type="dxa"/>
            <w:shd w:val="clear" w:color="auto" w:fill="auto"/>
          </w:tcPr>
          <w:p w14:paraId="77806116" w14:textId="77777777" w:rsidR="006C3F81" w:rsidRPr="00966256" w:rsidRDefault="006C3F81" w:rsidP="006C3F81">
            <w:pPr>
              <w:pStyle w:val="afa"/>
              <w:rPr>
                <w:sz w:val="28"/>
                <w:szCs w:val="28"/>
              </w:rPr>
            </w:pPr>
          </w:p>
        </w:tc>
      </w:tr>
      <w:tr w:rsidR="006C3F81" w:rsidRPr="00BE4A6F" w14:paraId="67CB17F5" w14:textId="77777777" w:rsidTr="0031541A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553E1A15" w14:textId="77777777" w:rsidR="006C3F81" w:rsidRPr="006C3F81" w:rsidRDefault="004F209A" w:rsidP="006C3F81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6337" w:type="dxa"/>
            <w:shd w:val="clear" w:color="auto" w:fill="auto"/>
          </w:tcPr>
          <w:p w14:paraId="4A7B8360" w14:textId="77777777" w:rsidR="006C3F81" w:rsidRPr="00966256" w:rsidRDefault="006C3F81" w:rsidP="006C3F81">
            <w:pPr>
              <w:pStyle w:val="afa"/>
              <w:rPr>
                <w:sz w:val="28"/>
                <w:szCs w:val="28"/>
              </w:rPr>
            </w:pPr>
            <w:r w:rsidRPr="00966256">
              <w:rPr>
                <w:sz w:val="28"/>
                <w:szCs w:val="28"/>
              </w:rPr>
              <w:t>Настройка точки 1 температуры масла</w:t>
            </w:r>
          </w:p>
        </w:tc>
        <w:tc>
          <w:tcPr>
            <w:tcW w:w="2310" w:type="dxa"/>
            <w:shd w:val="clear" w:color="auto" w:fill="auto"/>
          </w:tcPr>
          <w:p w14:paraId="7F6BDB5A" w14:textId="77777777" w:rsidR="006C3F81" w:rsidRPr="00966256" w:rsidRDefault="006C3F81" w:rsidP="006C3F81">
            <w:pPr>
              <w:pStyle w:val="afa"/>
              <w:rPr>
                <w:sz w:val="28"/>
                <w:szCs w:val="28"/>
              </w:rPr>
            </w:pPr>
          </w:p>
        </w:tc>
      </w:tr>
      <w:tr w:rsidR="006C3F81" w:rsidRPr="00BE4A6F" w14:paraId="39CFC1B2" w14:textId="77777777" w:rsidTr="0031541A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75631367" w14:textId="77777777" w:rsidR="006C3F81" w:rsidRPr="006C3F81" w:rsidRDefault="004F209A" w:rsidP="006C3F81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6337" w:type="dxa"/>
            <w:shd w:val="clear" w:color="auto" w:fill="auto"/>
          </w:tcPr>
          <w:p w14:paraId="74EC4ADB" w14:textId="77777777" w:rsidR="006C3F81" w:rsidRPr="00966256" w:rsidRDefault="006C3F81" w:rsidP="006C3F81">
            <w:pPr>
              <w:pStyle w:val="afa"/>
              <w:rPr>
                <w:sz w:val="28"/>
                <w:szCs w:val="28"/>
              </w:rPr>
            </w:pPr>
            <w:r w:rsidRPr="00966256">
              <w:rPr>
                <w:sz w:val="28"/>
                <w:szCs w:val="28"/>
              </w:rPr>
              <w:t>Настройка точки 0 температуры</w:t>
            </w:r>
            <w:r>
              <w:rPr>
                <w:sz w:val="28"/>
                <w:szCs w:val="28"/>
              </w:rPr>
              <w:t xml:space="preserve"> выхлопных газов</w:t>
            </w:r>
          </w:p>
        </w:tc>
        <w:tc>
          <w:tcPr>
            <w:tcW w:w="2310" w:type="dxa"/>
            <w:shd w:val="clear" w:color="auto" w:fill="auto"/>
          </w:tcPr>
          <w:p w14:paraId="280097E4" w14:textId="77777777" w:rsidR="006C3F81" w:rsidRPr="00966256" w:rsidRDefault="006C3F81" w:rsidP="006C3F81">
            <w:pPr>
              <w:pStyle w:val="afa"/>
              <w:rPr>
                <w:sz w:val="28"/>
                <w:szCs w:val="28"/>
              </w:rPr>
            </w:pPr>
          </w:p>
        </w:tc>
      </w:tr>
      <w:tr w:rsidR="006C3F81" w:rsidRPr="00BE4A6F" w14:paraId="6D9A1293" w14:textId="77777777" w:rsidTr="0031541A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7246A885" w14:textId="77777777" w:rsidR="006C3F81" w:rsidRPr="006C3F81" w:rsidRDefault="004F209A" w:rsidP="006C3F81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6337" w:type="dxa"/>
            <w:shd w:val="clear" w:color="auto" w:fill="auto"/>
          </w:tcPr>
          <w:p w14:paraId="1BBBF4DF" w14:textId="77777777" w:rsidR="006C3F81" w:rsidRPr="00966256" w:rsidRDefault="006C3F81" w:rsidP="006C3F81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Настройка точки 1</w:t>
            </w:r>
            <w:r w:rsidRPr="00966256">
              <w:rPr>
                <w:sz w:val="28"/>
                <w:szCs w:val="28"/>
              </w:rPr>
              <w:t xml:space="preserve"> температуры</w:t>
            </w:r>
            <w:r>
              <w:rPr>
                <w:sz w:val="28"/>
                <w:szCs w:val="28"/>
              </w:rPr>
              <w:t xml:space="preserve"> выхлопных газов</w:t>
            </w:r>
          </w:p>
        </w:tc>
        <w:tc>
          <w:tcPr>
            <w:tcW w:w="2310" w:type="dxa"/>
            <w:shd w:val="clear" w:color="auto" w:fill="auto"/>
          </w:tcPr>
          <w:p w14:paraId="14ADE0E9" w14:textId="77777777" w:rsidR="006C3F81" w:rsidRPr="00966256" w:rsidRDefault="006C3F81" w:rsidP="006C3F81">
            <w:pPr>
              <w:pStyle w:val="afa"/>
              <w:rPr>
                <w:sz w:val="28"/>
                <w:szCs w:val="28"/>
              </w:rPr>
            </w:pPr>
          </w:p>
        </w:tc>
      </w:tr>
      <w:tr w:rsidR="006C3F81" w:rsidRPr="00BE4A6F" w14:paraId="4B7754A2" w14:textId="77777777" w:rsidTr="0031541A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4AC779A1" w14:textId="77777777" w:rsidR="006C3F81" w:rsidRPr="006C3F81" w:rsidRDefault="004F209A" w:rsidP="006C3F81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6337" w:type="dxa"/>
            <w:shd w:val="clear" w:color="auto" w:fill="auto"/>
          </w:tcPr>
          <w:p w14:paraId="6191E270" w14:textId="77777777" w:rsidR="006C3F81" w:rsidRPr="00966256" w:rsidRDefault="006C3F81" w:rsidP="006C3F81">
            <w:pPr>
              <w:pStyle w:val="afa"/>
              <w:rPr>
                <w:sz w:val="28"/>
                <w:szCs w:val="28"/>
              </w:rPr>
            </w:pPr>
            <w:r w:rsidRPr="00966256">
              <w:rPr>
                <w:sz w:val="28"/>
                <w:szCs w:val="28"/>
              </w:rPr>
              <w:t>Настройка точки 0 давления масла</w:t>
            </w:r>
            <w:r>
              <w:rPr>
                <w:sz w:val="28"/>
                <w:szCs w:val="28"/>
              </w:rPr>
              <w:t xml:space="preserve"> двигателя</w:t>
            </w:r>
          </w:p>
        </w:tc>
        <w:tc>
          <w:tcPr>
            <w:tcW w:w="2310" w:type="dxa"/>
            <w:shd w:val="clear" w:color="auto" w:fill="auto"/>
          </w:tcPr>
          <w:p w14:paraId="34A8D16F" w14:textId="77777777" w:rsidR="006C3F81" w:rsidRPr="00966256" w:rsidRDefault="006C3F81" w:rsidP="006C3F81">
            <w:pPr>
              <w:pStyle w:val="afa"/>
              <w:rPr>
                <w:sz w:val="28"/>
                <w:szCs w:val="28"/>
              </w:rPr>
            </w:pPr>
          </w:p>
        </w:tc>
      </w:tr>
      <w:tr w:rsidR="006C3F81" w:rsidRPr="00BE4A6F" w14:paraId="5A3A8CE2" w14:textId="77777777" w:rsidTr="0031541A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3BF6A55E" w14:textId="77777777" w:rsidR="006C3F81" w:rsidRPr="006C3F81" w:rsidRDefault="004F209A" w:rsidP="006C3F81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6337" w:type="dxa"/>
            <w:shd w:val="clear" w:color="auto" w:fill="auto"/>
          </w:tcPr>
          <w:p w14:paraId="0032CAD0" w14:textId="77777777" w:rsidR="006C3F81" w:rsidRPr="00966256" w:rsidRDefault="006C3F81" w:rsidP="006C3F81">
            <w:pPr>
              <w:pStyle w:val="afa"/>
              <w:rPr>
                <w:sz w:val="28"/>
                <w:szCs w:val="28"/>
              </w:rPr>
            </w:pPr>
            <w:r w:rsidRPr="00966256">
              <w:rPr>
                <w:sz w:val="28"/>
                <w:szCs w:val="28"/>
              </w:rPr>
              <w:t>Настройка точки 1 давления масла</w:t>
            </w:r>
            <w:r>
              <w:rPr>
                <w:sz w:val="28"/>
                <w:szCs w:val="28"/>
              </w:rPr>
              <w:t xml:space="preserve"> двигателя</w:t>
            </w:r>
          </w:p>
        </w:tc>
        <w:tc>
          <w:tcPr>
            <w:tcW w:w="2310" w:type="dxa"/>
            <w:shd w:val="clear" w:color="auto" w:fill="auto"/>
          </w:tcPr>
          <w:p w14:paraId="379B41DD" w14:textId="77777777" w:rsidR="006C3F81" w:rsidRPr="00966256" w:rsidRDefault="006C3F81" w:rsidP="006C3F81">
            <w:pPr>
              <w:pStyle w:val="afa"/>
              <w:rPr>
                <w:sz w:val="28"/>
                <w:szCs w:val="28"/>
              </w:rPr>
            </w:pPr>
          </w:p>
        </w:tc>
      </w:tr>
      <w:tr w:rsidR="006C3F81" w:rsidRPr="00BE4A6F" w14:paraId="30478A51" w14:textId="77777777" w:rsidTr="0031541A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133B9AE9" w14:textId="77777777" w:rsidR="006C3F81" w:rsidRPr="004219B7" w:rsidRDefault="004F209A" w:rsidP="006C3F81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6337" w:type="dxa"/>
            <w:shd w:val="clear" w:color="auto" w:fill="auto"/>
          </w:tcPr>
          <w:p w14:paraId="70B2AA31" w14:textId="77777777" w:rsidR="006C3F81" w:rsidRPr="00966256" w:rsidRDefault="006C3F81" w:rsidP="006C3F81">
            <w:pPr>
              <w:pStyle w:val="afa"/>
              <w:rPr>
                <w:sz w:val="28"/>
                <w:szCs w:val="28"/>
              </w:rPr>
            </w:pPr>
            <w:r w:rsidRPr="00966256">
              <w:rPr>
                <w:sz w:val="28"/>
                <w:szCs w:val="28"/>
              </w:rPr>
              <w:t xml:space="preserve">Настройка точки 0 давления </w:t>
            </w:r>
            <w:r>
              <w:rPr>
                <w:sz w:val="28"/>
                <w:szCs w:val="28"/>
              </w:rPr>
              <w:t>НТК</w:t>
            </w:r>
          </w:p>
        </w:tc>
        <w:tc>
          <w:tcPr>
            <w:tcW w:w="2310" w:type="dxa"/>
            <w:shd w:val="clear" w:color="auto" w:fill="auto"/>
          </w:tcPr>
          <w:p w14:paraId="113819EE" w14:textId="77777777" w:rsidR="006C3F81" w:rsidRPr="00966256" w:rsidRDefault="006C3F81" w:rsidP="006C3F81">
            <w:pPr>
              <w:pStyle w:val="afa"/>
              <w:rPr>
                <w:sz w:val="28"/>
                <w:szCs w:val="28"/>
              </w:rPr>
            </w:pPr>
          </w:p>
        </w:tc>
      </w:tr>
      <w:tr w:rsidR="006C3F81" w:rsidRPr="00BE4A6F" w14:paraId="33EE2FC3" w14:textId="77777777" w:rsidTr="0031541A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43920A83" w14:textId="77777777" w:rsidR="006C3F81" w:rsidRPr="004219B7" w:rsidRDefault="004F209A" w:rsidP="006C3F81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6337" w:type="dxa"/>
            <w:shd w:val="clear" w:color="auto" w:fill="auto"/>
          </w:tcPr>
          <w:p w14:paraId="54AA0933" w14:textId="77777777" w:rsidR="006C3F81" w:rsidRPr="00966256" w:rsidRDefault="006C3F81" w:rsidP="006C3F81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Настройка точки 1</w:t>
            </w:r>
            <w:r w:rsidRPr="00966256">
              <w:rPr>
                <w:sz w:val="28"/>
                <w:szCs w:val="28"/>
              </w:rPr>
              <w:t xml:space="preserve"> давления </w:t>
            </w:r>
            <w:r>
              <w:rPr>
                <w:sz w:val="28"/>
                <w:szCs w:val="28"/>
              </w:rPr>
              <w:t>НТК</w:t>
            </w:r>
          </w:p>
        </w:tc>
        <w:tc>
          <w:tcPr>
            <w:tcW w:w="2310" w:type="dxa"/>
            <w:shd w:val="clear" w:color="auto" w:fill="auto"/>
          </w:tcPr>
          <w:p w14:paraId="1A2FB98E" w14:textId="77777777" w:rsidR="006C3F81" w:rsidRPr="00966256" w:rsidRDefault="006C3F81" w:rsidP="006C3F81">
            <w:pPr>
              <w:pStyle w:val="afa"/>
              <w:rPr>
                <w:sz w:val="28"/>
                <w:szCs w:val="28"/>
              </w:rPr>
            </w:pPr>
          </w:p>
        </w:tc>
      </w:tr>
      <w:tr w:rsidR="006C3F81" w:rsidRPr="00BE4A6F" w14:paraId="4A9C9E49" w14:textId="77777777" w:rsidTr="0031541A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53AB2800" w14:textId="77777777" w:rsidR="006C3F81" w:rsidRPr="004219B7" w:rsidRDefault="004F209A" w:rsidP="006C3F81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6337" w:type="dxa"/>
            <w:shd w:val="clear" w:color="auto" w:fill="auto"/>
          </w:tcPr>
          <w:p w14:paraId="682A71DF" w14:textId="77777777" w:rsidR="006C3F81" w:rsidRDefault="006C3F81" w:rsidP="006C3F81">
            <w:pPr>
              <w:pStyle w:val="afa"/>
              <w:rPr>
                <w:sz w:val="28"/>
                <w:szCs w:val="28"/>
              </w:rPr>
            </w:pPr>
            <w:r w:rsidRPr="00966256">
              <w:rPr>
                <w:sz w:val="28"/>
                <w:szCs w:val="28"/>
              </w:rPr>
              <w:t xml:space="preserve">Настройка точки 0 давления </w:t>
            </w:r>
            <w:r>
              <w:rPr>
                <w:sz w:val="28"/>
                <w:szCs w:val="28"/>
              </w:rPr>
              <w:t>ВТК</w:t>
            </w:r>
          </w:p>
        </w:tc>
        <w:tc>
          <w:tcPr>
            <w:tcW w:w="2310" w:type="dxa"/>
            <w:shd w:val="clear" w:color="auto" w:fill="auto"/>
          </w:tcPr>
          <w:p w14:paraId="3F5F6B1A" w14:textId="77777777" w:rsidR="006C3F81" w:rsidRPr="00966256" w:rsidRDefault="006C3F81" w:rsidP="006C3F81">
            <w:pPr>
              <w:pStyle w:val="afa"/>
              <w:rPr>
                <w:sz w:val="28"/>
                <w:szCs w:val="28"/>
              </w:rPr>
            </w:pPr>
          </w:p>
        </w:tc>
      </w:tr>
      <w:tr w:rsidR="006C3F81" w:rsidRPr="00BE4A6F" w14:paraId="5383C72A" w14:textId="77777777" w:rsidTr="0031541A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75712830" w14:textId="77777777" w:rsidR="006C3F81" w:rsidRPr="004219B7" w:rsidRDefault="004F209A" w:rsidP="006C3F81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6337" w:type="dxa"/>
            <w:shd w:val="clear" w:color="auto" w:fill="auto"/>
          </w:tcPr>
          <w:p w14:paraId="111FB932" w14:textId="77777777" w:rsidR="006C3F81" w:rsidRPr="00966256" w:rsidRDefault="006C3F81" w:rsidP="006C3F81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Настройка точки 1</w:t>
            </w:r>
            <w:r w:rsidRPr="00966256">
              <w:rPr>
                <w:sz w:val="28"/>
                <w:szCs w:val="28"/>
              </w:rPr>
              <w:t xml:space="preserve"> давления </w:t>
            </w:r>
            <w:r>
              <w:rPr>
                <w:sz w:val="28"/>
                <w:szCs w:val="28"/>
              </w:rPr>
              <w:t>ВТК</w:t>
            </w:r>
          </w:p>
        </w:tc>
        <w:tc>
          <w:tcPr>
            <w:tcW w:w="2310" w:type="dxa"/>
            <w:shd w:val="clear" w:color="auto" w:fill="auto"/>
          </w:tcPr>
          <w:p w14:paraId="09105B1B" w14:textId="77777777" w:rsidR="006C3F81" w:rsidRPr="00966256" w:rsidRDefault="006C3F81" w:rsidP="006C3F81">
            <w:pPr>
              <w:pStyle w:val="afa"/>
              <w:rPr>
                <w:sz w:val="28"/>
                <w:szCs w:val="28"/>
              </w:rPr>
            </w:pPr>
          </w:p>
        </w:tc>
      </w:tr>
      <w:tr w:rsidR="006C3F81" w:rsidRPr="00BE4A6F" w14:paraId="26DF36BF" w14:textId="77777777" w:rsidTr="0031541A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017C847B" w14:textId="77777777" w:rsidR="006C3F81" w:rsidRPr="004219B7" w:rsidRDefault="004F209A" w:rsidP="006C3F81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6337" w:type="dxa"/>
            <w:shd w:val="clear" w:color="auto" w:fill="auto"/>
          </w:tcPr>
          <w:p w14:paraId="20F31D94" w14:textId="77777777" w:rsidR="006C3F81" w:rsidRDefault="006C3F81" w:rsidP="006C3F81">
            <w:pPr>
              <w:pStyle w:val="afa"/>
              <w:rPr>
                <w:sz w:val="28"/>
                <w:szCs w:val="28"/>
              </w:rPr>
            </w:pPr>
            <w:r w:rsidRPr="00966256">
              <w:rPr>
                <w:sz w:val="28"/>
                <w:szCs w:val="28"/>
              </w:rPr>
              <w:t>Настройка точки 0 температуры</w:t>
            </w:r>
            <w:r>
              <w:rPr>
                <w:sz w:val="28"/>
                <w:szCs w:val="28"/>
              </w:rPr>
              <w:t xml:space="preserve"> масла редуктора</w:t>
            </w:r>
          </w:p>
        </w:tc>
        <w:tc>
          <w:tcPr>
            <w:tcW w:w="2310" w:type="dxa"/>
            <w:shd w:val="clear" w:color="auto" w:fill="auto"/>
          </w:tcPr>
          <w:p w14:paraId="29C287C4" w14:textId="77777777" w:rsidR="006C3F81" w:rsidRPr="00966256" w:rsidRDefault="006C3F81" w:rsidP="006C3F81">
            <w:pPr>
              <w:pStyle w:val="afa"/>
              <w:rPr>
                <w:sz w:val="28"/>
                <w:szCs w:val="28"/>
              </w:rPr>
            </w:pPr>
          </w:p>
        </w:tc>
      </w:tr>
      <w:tr w:rsidR="006C3F81" w:rsidRPr="00BE4A6F" w14:paraId="275484C0" w14:textId="77777777" w:rsidTr="0031541A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5C43F29F" w14:textId="77777777" w:rsidR="006C3F81" w:rsidRPr="004219B7" w:rsidRDefault="004F209A" w:rsidP="006C3F81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6337" w:type="dxa"/>
            <w:shd w:val="clear" w:color="auto" w:fill="auto"/>
          </w:tcPr>
          <w:p w14:paraId="35BFACEB" w14:textId="77777777" w:rsidR="006C3F81" w:rsidRPr="00966256" w:rsidRDefault="006C3F81" w:rsidP="006C3F81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Настройка точки 1</w:t>
            </w:r>
            <w:r w:rsidRPr="00966256">
              <w:rPr>
                <w:sz w:val="28"/>
                <w:szCs w:val="28"/>
              </w:rPr>
              <w:t xml:space="preserve"> температуры</w:t>
            </w:r>
            <w:r>
              <w:rPr>
                <w:sz w:val="28"/>
                <w:szCs w:val="28"/>
              </w:rPr>
              <w:t xml:space="preserve"> масла редуктора</w:t>
            </w:r>
          </w:p>
        </w:tc>
        <w:tc>
          <w:tcPr>
            <w:tcW w:w="2310" w:type="dxa"/>
            <w:shd w:val="clear" w:color="auto" w:fill="auto"/>
          </w:tcPr>
          <w:p w14:paraId="15598BCA" w14:textId="77777777" w:rsidR="006C3F81" w:rsidRPr="00966256" w:rsidRDefault="006C3F81" w:rsidP="006C3F81">
            <w:pPr>
              <w:pStyle w:val="afa"/>
              <w:rPr>
                <w:sz w:val="28"/>
                <w:szCs w:val="28"/>
              </w:rPr>
            </w:pPr>
          </w:p>
        </w:tc>
      </w:tr>
    </w:tbl>
    <w:p w14:paraId="70756E59" w14:textId="77777777" w:rsidR="000E1A46" w:rsidRPr="00FC26C5" w:rsidRDefault="000E1A46" w:rsidP="000E1A46">
      <w:pPr>
        <w:ind w:left="0" w:firstLine="0"/>
      </w:pPr>
      <w:r>
        <w:lastRenderedPageBreak/>
        <w:t>Продолжение таблицы 6</w:t>
      </w:r>
    </w:p>
    <w:tbl>
      <w:tblPr>
        <w:tblW w:w="96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9"/>
        <w:gridCol w:w="6337"/>
        <w:gridCol w:w="2310"/>
      </w:tblGrid>
      <w:tr w:rsidR="000E1A46" w:rsidRPr="00FC26C5" w14:paraId="3517D97A" w14:textId="77777777" w:rsidTr="007A4412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641739CD" w14:textId="77777777" w:rsidR="000E1A46" w:rsidRPr="00FC26C5" w:rsidRDefault="000E1A46" w:rsidP="007A4412">
            <w:pPr>
              <w:pStyle w:val="afe"/>
              <w:rPr>
                <w:sz w:val="28"/>
                <w:szCs w:val="28"/>
              </w:rPr>
            </w:pPr>
            <w:r w:rsidRPr="00FC26C5">
              <w:rPr>
                <w:sz w:val="28"/>
                <w:szCs w:val="28"/>
              </w:rPr>
              <w:t>№п/п</w:t>
            </w:r>
          </w:p>
        </w:tc>
        <w:tc>
          <w:tcPr>
            <w:tcW w:w="6337" w:type="dxa"/>
            <w:shd w:val="clear" w:color="auto" w:fill="auto"/>
          </w:tcPr>
          <w:p w14:paraId="6A1155D8" w14:textId="77777777" w:rsidR="000E1A46" w:rsidRPr="00FC26C5" w:rsidRDefault="000E1A46" w:rsidP="007A4412">
            <w:pPr>
              <w:pStyle w:val="afe"/>
              <w:rPr>
                <w:sz w:val="28"/>
                <w:szCs w:val="28"/>
              </w:rPr>
            </w:pPr>
            <w:r w:rsidRPr="00FC26C5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310" w:type="dxa"/>
            <w:shd w:val="clear" w:color="auto" w:fill="auto"/>
          </w:tcPr>
          <w:p w14:paraId="361740A5" w14:textId="77777777" w:rsidR="000E1A46" w:rsidRPr="00FC26C5" w:rsidRDefault="000E1A46" w:rsidP="007A4412">
            <w:pPr>
              <w:pStyle w:val="afe"/>
              <w:rPr>
                <w:sz w:val="28"/>
                <w:szCs w:val="28"/>
              </w:rPr>
            </w:pPr>
            <w:r w:rsidRPr="00FC26C5">
              <w:rPr>
                <w:sz w:val="28"/>
                <w:szCs w:val="28"/>
              </w:rPr>
              <w:t>Значение по умолчанию</w:t>
            </w:r>
          </w:p>
        </w:tc>
      </w:tr>
      <w:tr w:rsidR="006C3F81" w:rsidRPr="00BE4A6F" w14:paraId="23C07CE5" w14:textId="77777777" w:rsidTr="0031541A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6EFEE77F" w14:textId="77777777" w:rsidR="006C3F81" w:rsidRPr="004219B7" w:rsidRDefault="004F209A" w:rsidP="006C3F81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6337" w:type="dxa"/>
            <w:shd w:val="clear" w:color="auto" w:fill="auto"/>
          </w:tcPr>
          <w:p w14:paraId="4403EC98" w14:textId="77777777" w:rsidR="006C3F81" w:rsidRDefault="006C3F81" w:rsidP="006C3F81">
            <w:pPr>
              <w:pStyle w:val="afa"/>
              <w:rPr>
                <w:sz w:val="28"/>
                <w:szCs w:val="28"/>
              </w:rPr>
            </w:pPr>
            <w:r w:rsidRPr="00966256">
              <w:rPr>
                <w:sz w:val="28"/>
                <w:szCs w:val="28"/>
              </w:rPr>
              <w:t>Настройка точки 0 давления</w:t>
            </w:r>
            <w:r>
              <w:rPr>
                <w:sz w:val="28"/>
                <w:szCs w:val="28"/>
              </w:rPr>
              <w:t xml:space="preserve"> масла редуктора</w:t>
            </w:r>
          </w:p>
        </w:tc>
        <w:tc>
          <w:tcPr>
            <w:tcW w:w="2310" w:type="dxa"/>
            <w:shd w:val="clear" w:color="auto" w:fill="auto"/>
          </w:tcPr>
          <w:p w14:paraId="65986DFD" w14:textId="77777777" w:rsidR="006C3F81" w:rsidRPr="00966256" w:rsidRDefault="006C3F81" w:rsidP="006C3F81">
            <w:pPr>
              <w:pStyle w:val="afa"/>
              <w:rPr>
                <w:sz w:val="28"/>
                <w:szCs w:val="28"/>
              </w:rPr>
            </w:pPr>
          </w:p>
        </w:tc>
      </w:tr>
      <w:tr w:rsidR="006C3F81" w:rsidRPr="00BE4A6F" w14:paraId="493A30BF" w14:textId="77777777" w:rsidTr="0031541A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2A842BF1" w14:textId="77777777" w:rsidR="006C3F81" w:rsidRPr="004219B7" w:rsidRDefault="004F209A" w:rsidP="006C3F81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6337" w:type="dxa"/>
            <w:shd w:val="clear" w:color="auto" w:fill="auto"/>
          </w:tcPr>
          <w:p w14:paraId="2B9692B8" w14:textId="77777777" w:rsidR="006C3F81" w:rsidRPr="00966256" w:rsidRDefault="006C3F81" w:rsidP="006C3F81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Настройка точки 1</w:t>
            </w:r>
            <w:r w:rsidRPr="00966256">
              <w:rPr>
                <w:sz w:val="28"/>
                <w:szCs w:val="28"/>
              </w:rPr>
              <w:t xml:space="preserve"> давления</w:t>
            </w:r>
            <w:r>
              <w:rPr>
                <w:sz w:val="28"/>
                <w:szCs w:val="28"/>
              </w:rPr>
              <w:t xml:space="preserve"> масла редуктора</w:t>
            </w:r>
          </w:p>
        </w:tc>
        <w:tc>
          <w:tcPr>
            <w:tcW w:w="2310" w:type="dxa"/>
            <w:shd w:val="clear" w:color="auto" w:fill="auto"/>
          </w:tcPr>
          <w:p w14:paraId="4A877256" w14:textId="77777777" w:rsidR="006C3F81" w:rsidRPr="00966256" w:rsidRDefault="006C3F81" w:rsidP="006C3F81">
            <w:pPr>
              <w:pStyle w:val="afa"/>
              <w:rPr>
                <w:sz w:val="28"/>
                <w:szCs w:val="28"/>
              </w:rPr>
            </w:pPr>
          </w:p>
        </w:tc>
      </w:tr>
      <w:tr w:rsidR="006C3F81" w:rsidRPr="00BE4A6F" w14:paraId="0AB43072" w14:textId="77777777" w:rsidTr="0031541A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586CF19E" w14:textId="77777777" w:rsidR="006C3F81" w:rsidRPr="004219B7" w:rsidRDefault="004F209A" w:rsidP="006C3F81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6337" w:type="dxa"/>
            <w:shd w:val="clear" w:color="auto" w:fill="auto"/>
          </w:tcPr>
          <w:p w14:paraId="667E1941" w14:textId="77777777" w:rsidR="006C3F81" w:rsidRDefault="006C3F81" w:rsidP="006C3F81">
            <w:pPr>
              <w:pStyle w:val="afa"/>
              <w:rPr>
                <w:sz w:val="28"/>
                <w:szCs w:val="28"/>
              </w:rPr>
            </w:pPr>
            <w:r w:rsidRPr="006C3F81">
              <w:rPr>
                <w:sz w:val="28"/>
                <w:szCs w:val="28"/>
              </w:rPr>
              <w:t>Суммарная наработка, час</w:t>
            </w:r>
          </w:p>
        </w:tc>
        <w:tc>
          <w:tcPr>
            <w:tcW w:w="2310" w:type="dxa"/>
            <w:shd w:val="clear" w:color="auto" w:fill="auto"/>
          </w:tcPr>
          <w:p w14:paraId="0E9BD12C" w14:textId="21ACECC4" w:rsidR="002F52EA" w:rsidRPr="00966256" w:rsidRDefault="002F52EA" w:rsidP="006C3F81">
            <w:pPr>
              <w:pStyle w:val="afa"/>
              <w:rPr>
                <w:sz w:val="28"/>
                <w:szCs w:val="28"/>
              </w:rPr>
            </w:pPr>
          </w:p>
        </w:tc>
      </w:tr>
      <w:tr w:rsidR="002F52EA" w:rsidRPr="00113EBF" w14:paraId="4FC969E8" w14:textId="77777777" w:rsidTr="002F52EA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46F23696" w14:textId="77777777" w:rsidR="002F52EA" w:rsidRPr="0056758C" w:rsidRDefault="002F52EA" w:rsidP="009F7152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6337" w:type="dxa"/>
            <w:shd w:val="clear" w:color="auto" w:fill="auto"/>
          </w:tcPr>
          <w:p w14:paraId="5524EBF6" w14:textId="77777777" w:rsidR="002F52EA" w:rsidRPr="0056758C" w:rsidRDefault="002F52EA" w:rsidP="009F7152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Температура включения подогрева, °С</w:t>
            </w:r>
          </w:p>
        </w:tc>
        <w:tc>
          <w:tcPr>
            <w:tcW w:w="2310" w:type="dxa"/>
            <w:shd w:val="clear" w:color="auto" w:fill="auto"/>
          </w:tcPr>
          <w:p w14:paraId="047D238C" w14:textId="77777777" w:rsidR="002F52EA" w:rsidRPr="0056758C" w:rsidRDefault="002F52EA" w:rsidP="009F7152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</w:tr>
      <w:tr w:rsidR="002F52EA" w:rsidRPr="00113EBF" w14:paraId="459EB529" w14:textId="77777777" w:rsidTr="002F52EA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7CF0BE06" w14:textId="77777777" w:rsidR="002F52EA" w:rsidRPr="0056758C" w:rsidRDefault="002F52EA" w:rsidP="009F7152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6337" w:type="dxa"/>
            <w:shd w:val="clear" w:color="auto" w:fill="auto"/>
          </w:tcPr>
          <w:p w14:paraId="3AB6D6BA" w14:textId="77777777" w:rsidR="002F52EA" w:rsidRPr="0056758C" w:rsidRDefault="002F52EA" w:rsidP="009F7152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Температура отключения подогрева, °С</w:t>
            </w:r>
          </w:p>
        </w:tc>
        <w:tc>
          <w:tcPr>
            <w:tcW w:w="2310" w:type="dxa"/>
            <w:shd w:val="clear" w:color="auto" w:fill="auto"/>
          </w:tcPr>
          <w:p w14:paraId="135882CD" w14:textId="77777777" w:rsidR="002F52EA" w:rsidRPr="0056758C" w:rsidRDefault="002F52EA" w:rsidP="009F7152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*</w:t>
            </w:r>
          </w:p>
        </w:tc>
      </w:tr>
      <w:tr w:rsidR="002F52EA" w:rsidRPr="00113EBF" w14:paraId="0D0956FE" w14:textId="77777777" w:rsidTr="002F52EA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7498B2B1" w14:textId="77777777" w:rsidR="002F52EA" w:rsidRPr="0056758C" w:rsidRDefault="002F52EA" w:rsidP="009F7152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6337" w:type="dxa"/>
            <w:shd w:val="clear" w:color="auto" w:fill="auto"/>
          </w:tcPr>
          <w:p w14:paraId="210C3779" w14:textId="77777777" w:rsidR="002F52EA" w:rsidRDefault="002F52EA" w:rsidP="009F7152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Давление прокачки масла, бар</w:t>
            </w:r>
          </w:p>
        </w:tc>
        <w:tc>
          <w:tcPr>
            <w:tcW w:w="2310" w:type="dxa"/>
            <w:shd w:val="clear" w:color="auto" w:fill="auto"/>
          </w:tcPr>
          <w:p w14:paraId="6CB8EA81" w14:textId="77777777" w:rsidR="002F52EA" w:rsidRDefault="002F52EA" w:rsidP="009F7152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</w:tr>
      <w:tr w:rsidR="002F52EA" w:rsidRPr="00113EBF" w14:paraId="0994039E" w14:textId="77777777" w:rsidTr="002F52EA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3A5B1921" w14:textId="77777777" w:rsidR="002F52EA" w:rsidRPr="0056758C" w:rsidRDefault="002F52EA" w:rsidP="009F7152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6337" w:type="dxa"/>
            <w:shd w:val="clear" w:color="auto" w:fill="auto"/>
          </w:tcPr>
          <w:p w14:paraId="53DFCC12" w14:textId="77777777" w:rsidR="002F52EA" w:rsidRDefault="002F52EA" w:rsidP="009F7152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Предельное время прокачки, сек</w:t>
            </w:r>
          </w:p>
        </w:tc>
        <w:tc>
          <w:tcPr>
            <w:tcW w:w="2310" w:type="dxa"/>
            <w:shd w:val="clear" w:color="auto" w:fill="auto"/>
          </w:tcPr>
          <w:p w14:paraId="4BA4BA83" w14:textId="77777777" w:rsidR="002F52EA" w:rsidRDefault="002F52EA" w:rsidP="009F7152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</w:tr>
      <w:tr w:rsidR="002F52EA" w:rsidRPr="00113EBF" w14:paraId="540C522A" w14:textId="77777777" w:rsidTr="002F52EA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0E5B7794" w14:textId="77777777" w:rsidR="002F52EA" w:rsidRPr="0056758C" w:rsidRDefault="002F52EA" w:rsidP="009F7152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6337" w:type="dxa"/>
            <w:shd w:val="clear" w:color="auto" w:fill="auto"/>
          </w:tcPr>
          <w:p w14:paraId="66071E90" w14:textId="77777777" w:rsidR="002F52EA" w:rsidRPr="00A21179" w:rsidRDefault="002F52EA" w:rsidP="009F7152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Давление</w:t>
            </w:r>
            <w:r w:rsidRPr="00A21179">
              <w:rPr>
                <w:sz w:val="28"/>
                <w:szCs w:val="28"/>
              </w:rPr>
              <w:t xml:space="preserve"> НТК</w:t>
            </w:r>
            <w:r>
              <w:rPr>
                <w:sz w:val="28"/>
                <w:szCs w:val="28"/>
              </w:rPr>
              <w:t>, бар</w:t>
            </w:r>
          </w:p>
        </w:tc>
        <w:tc>
          <w:tcPr>
            <w:tcW w:w="2310" w:type="dxa"/>
            <w:shd w:val="clear" w:color="auto" w:fill="auto"/>
          </w:tcPr>
          <w:p w14:paraId="3A2C6430" w14:textId="77777777" w:rsidR="002F52EA" w:rsidRPr="00A21179" w:rsidRDefault="002F52EA" w:rsidP="009F7152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</w:tr>
      <w:tr w:rsidR="002F52EA" w:rsidRPr="00113EBF" w14:paraId="65362ED4" w14:textId="77777777" w:rsidTr="002F52EA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77B8EF18" w14:textId="77777777" w:rsidR="002F52EA" w:rsidRPr="0056758C" w:rsidRDefault="002F52EA" w:rsidP="009F7152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6337" w:type="dxa"/>
            <w:shd w:val="clear" w:color="auto" w:fill="auto"/>
          </w:tcPr>
          <w:p w14:paraId="0CB963C2" w14:textId="77777777" w:rsidR="002F52EA" w:rsidRPr="00A21179" w:rsidRDefault="002F52EA" w:rsidP="009F7152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Предельное время НТК, сек</w:t>
            </w:r>
          </w:p>
        </w:tc>
        <w:tc>
          <w:tcPr>
            <w:tcW w:w="2310" w:type="dxa"/>
            <w:shd w:val="clear" w:color="auto" w:fill="auto"/>
          </w:tcPr>
          <w:p w14:paraId="3F34BCA7" w14:textId="77777777" w:rsidR="002F52EA" w:rsidRPr="00A21179" w:rsidRDefault="002F52EA" w:rsidP="009F7152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</w:tr>
      <w:tr w:rsidR="002F52EA" w:rsidRPr="00113EBF" w14:paraId="5C310745" w14:textId="77777777" w:rsidTr="002F52EA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6AAF64E3" w14:textId="77777777" w:rsidR="002F52EA" w:rsidRPr="0056758C" w:rsidRDefault="002F52EA" w:rsidP="009F7152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6337" w:type="dxa"/>
            <w:shd w:val="clear" w:color="auto" w:fill="auto"/>
          </w:tcPr>
          <w:p w14:paraId="65BE4B8D" w14:textId="77777777" w:rsidR="002F52EA" w:rsidRPr="00A21179" w:rsidRDefault="002F52EA" w:rsidP="009F7152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Давление</w:t>
            </w:r>
            <w:r w:rsidRPr="00A21179">
              <w:rPr>
                <w:sz w:val="28"/>
                <w:szCs w:val="28"/>
              </w:rPr>
              <w:t xml:space="preserve"> ВТК</w:t>
            </w:r>
            <w:r>
              <w:rPr>
                <w:sz w:val="28"/>
                <w:szCs w:val="28"/>
              </w:rPr>
              <w:t>, бар</w:t>
            </w:r>
          </w:p>
        </w:tc>
        <w:tc>
          <w:tcPr>
            <w:tcW w:w="2310" w:type="dxa"/>
            <w:shd w:val="clear" w:color="auto" w:fill="auto"/>
          </w:tcPr>
          <w:p w14:paraId="5065606D" w14:textId="77777777" w:rsidR="002F52EA" w:rsidRPr="00A21179" w:rsidRDefault="002F52EA" w:rsidP="009F7152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</w:tr>
      <w:tr w:rsidR="002F52EA" w:rsidRPr="00113EBF" w14:paraId="751C45E9" w14:textId="77777777" w:rsidTr="002F52EA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5FF0BB74" w14:textId="77777777" w:rsidR="002F52EA" w:rsidRPr="0056758C" w:rsidRDefault="002F52EA" w:rsidP="009F7152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6337" w:type="dxa"/>
            <w:shd w:val="clear" w:color="auto" w:fill="auto"/>
          </w:tcPr>
          <w:p w14:paraId="315445BB" w14:textId="77777777" w:rsidR="002F52EA" w:rsidRPr="00A21179" w:rsidRDefault="002F52EA" w:rsidP="009F7152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Предельное время ВТК, сек</w:t>
            </w:r>
          </w:p>
        </w:tc>
        <w:tc>
          <w:tcPr>
            <w:tcW w:w="2310" w:type="dxa"/>
            <w:shd w:val="clear" w:color="auto" w:fill="auto"/>
          </w:tcPr>
          <w:p w14:paraId="0903E2B1" w14:textId="77777777" w:rsidR="002F52EA" w:rsidRPr="00A21179" w:rsidRDefault="002F52EA" w:rsidP="009F7152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</w:tr>
      <w:tr w:rsidR="002F52EA" w:rsidRPr="00113EBF" w14:paraId="4A948BCA" w14:textId="77777777" w:rsidTr="002F52EA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58B302E4" w14:textId="77777777" w:rsidR="002F52EA" w:rsidRPr="0056758C" w:rsidRDefault="002F52EA" w:rsidP="009F7152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6337" w:type="dxa"/>
            <w:shd w:val="clear" w:color="auto" w:fill="auto"/>
          </w:tcPr>
          <w:p w14:paraId="6682B96C" w14:textId="77777777" w:rsidR="002F52EA" w:rsidRDefault="002F52EA" w:rsidP="009F7152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останова двигателя, сек</w:t>
            </w:r>
          </w:p>
        </w:tc>
        <w:tc>
          <w:tcPr>
            <w:tcW w:w="2310" w:type="dxa"/>
            <w:shd w:val="clear" w:color="auto" w:fill="auto"/>
          </w:tcPr>
          <w:p w14:paraId="401040D9" w14:textId="77777777" w:rsidR="002F52EA" w:rsidRPr="00A21179" w:rsidRDefault="002F52EA" w:rsidP="009F7152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</w:tr>
      <w:tr w:rsidR="002F52EA" w:rsidRPr="00113EBF" w14:paraId="14AD0C23" w14:textId="77777777" w:rsidTr="002F52EA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3FC39EBF" w14:textId="77777777" w:rsidR="002F52EA" w:rsidRPr="0056758C" w:rsidRDefault="002F52EA" w:rsidP="009F7152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6337" w:type="dxa"/>
            <w:shd w:val="clear" w:color="auto" w:fill="auto"/>
          </w:tcPr>
          <w:p w14:paraId="4EADE179" w14:textId="77777777" w:rsidR="002F52EA" w:rsidRDefault="002F52EA" w:rsidP="009F7152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работы аварийного стоп-устройства, сек</w:t>
            </w:r>
          </w:p>
        </w:tc>
        <w:tc>
          <w:tcPr>
            <w:tcW w:w="2310" w:type="dxa"/>
            <w:shd w:val="clear" w:color="auto" w:fill="auto"/>
          </w:tcPr>
          <w:p w14:paraId="7FAFC1DC" w14:textId="77777777" w:rsidR="002F52EA" w:rsidRDefault="002F52EA" w:rsidP="009F7152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</w:tr>
    </w:tbl>
    <w:p w14:paraId="43587F2B" w14:textId="77777777" w:rsidR="00882833" w:rsidRDefault="00385F21" w:rsidP="000E1A46">
      <w:pPr>
        <w:pStyle w:val="2"/>
        <w:numPr>
          <w:ilvl w:val="0"/>
          <w:numId w:val="0"/>
        </w:numPr>
        <w:spacing w:before="120" w:after="0"/>
      </w:pPr>
      <w:bookmarkStart w:id="8" w:name="_Toc499232425"/>
      <w:bookmarkStart w:id="9" w:name="_Toc505349918"/>
      <w:r>
        <w:t xml:space="preserve">Примечание - </w:t>
      </w:r>
      <w:r w:rsidR="00882833">
        <w:t>*</w:t>
      </w:r>
      <w:r>
        <w:t>З</w:t>
      </w:r>
      <w:r w:rsidR="00882833">
        <w:t>начение параметра вводится в сервисной программе</w:t>
      </w:r>
      <w:r>
        <w:t xml:space="preserve"> по согласованию с Заказчиком</w:t>
      </w:r>
      <w:r w:rsidR="00882833">
        <w:t>.</w:t>
      </w:r>
    </w:p>
    <w:p w14:paraId="35137D99" w14:textId="77777777" w:rsidR="00217C5A" w:rsidRDefault="00217C5A" w:rsidP="0038408C">
      <w:pPr>
        <w:ind w:left="0" w:firstLine="709"/>
        <w:jc w:val="center"/>
      </w:pPr>
    </w:p>
    <w:p w14:paraId="47C61C6A" w14:textId="77777777" w:rsidR="00605A68" w:rsidRDefault="00605A68" w:rsidP="00367CCE">
      <w:pPr>
        <w:pStyle w:val="2"/>
        <w:spacing w:before="120" w:after="0" w:line="360" w:lineRule="auto"/>
        <w:ind w:firstLine="709"/>
      </w:pPr>
      <w:r>
        <w:t>Режимы работы изделия</w:t>
      </w:r>
      <w:bookmarkEnd w:id="8"/>
      <w:bookmarkEnd w:id="9"/>
    </w:p>
    <w:p w14:paraId="163CF370" w14:textId="77777777" w:rsidR="00605A68" w:rsidRDefault="00367CCE" w:rsidP="00367CCE">
      <w:pPr>
        <w:pStyle w:val="6"/>
        <w:spacing w:after="0" w:line="276" w:lineRule="auto"/>
      </w:pPr>
      <w:r>
        <w:t>ЩУАД.</w:t>
      </w:r>
      <w:r w:rsidR="00605A68">
        <w:t>317.1 обеспечивает следующие режимы работы</w:t>
      </w:r>
      <w:r w:rsidR="00605A68" w:rsidRPr="00707301">
        <w:t>:</w:t>
      </w:r>
    </w:p>
    <w:p w14:paraId="3B53DCDD" w14:textId="77777777" w:rsidR="00605A68" w:rsidRDefault="00605A68" w:rsidP="0020235F">
      <w:pPr>
        <w:pStyle w:val="1"/>
        <w:numPr>
          <w:ilvl w:val="0"/>
          <w:numId w:val="25"/>
        </w:numPr>
        <w:tabs>
          <w:tab w:val="clear" w:pos="567"/>
          <w:tab w:val="left" w:pos="142"/>
          <w:tab w:val="left" w:pos="1134"/>
        </w:tabs>
        <w:ind w:left="0" w:firstLine="709"/>
      </w:pPr>
      <w:r>
        <w:t>местное управление</w:t>
      </w:r>
      <w:r w:rsidRPr="00707301">
        <w:t>;</w:t>
      </w:r>
    </w:p>
    <w:p w14:paraId="1B4CE793" w14:textId="77777777" w:rsidR="00605A68" w:rsidRPr="00375BD4" w:rsidRDefault="003008D3" w:rsidP="0020235F">
      <w:pPr>
        <w:pStyle w:val="1"/>
        <w:numPr>
          <w:ilvl w:val="0"/>
          <w:numId w:val="25"/>
        </w:numPr>
        <w:tabs>
          <w:tab w:val="clear" w:pos="567"/>
          <w:tab w:val="left" w:pos="142"/>
          <w:tab w:val="left" w:pos="1134"/>
        </w:tabs>
        <w:ind w:left="0" w:firstLine="709"/>
      </w:pPr>
      <w:r>
        <w:t>управление с К-2600.1В</w:t>
      </w:r>
      <w:r w:rsidR="00605A68">
        <w:t>.</w:t>
      </w:r>
    </w:p>
    <w:p w14:paraId="705CAB58" w14:textId="77777777" w:rsidR="00605A68" w:rsidRDefault="00605A68" w:rsidP="00367CCE">
      <w:pPr>
        <w:pStyle w:val="4"/>
        <w:tabs>
          <w:tab w:val="left" w:pos="1701"/>
        </w:tabs>
        <w:spacing w:after="0" w:line="276" w:lineRule="auto"/>
        <w:ind w:firstLine="709"/>
      </w:pPr>
      <w:r>
        <w:t xml:space="preserve">При выборе местного управления </w:t>
      </w:r>
      <w:r w:rsidRPr="00707301">
        <w:t>обеспечивает</w:t>
      </w:r>
      <w:r>
        <w:t>ся выполнение следующих функций:</w:t>
      </w:r>
    </w:p>
    <w:p w14:paraId="2E2650F9" w14:textId="77777777" w:rsidR="00605A68" w:rsidRDefault="00605A68" w:rsidP="00A934C1">
      <w:pPr>
        <w:pStyle w:val="5"/>
        <w:numPr>
          <w:ilvl w:val="0"/>
          <w:numId w:val="12"/>
        </w:numPr>
        <w:tabs>
          <w:tab w:val="left" w:pos="1134"/>
        </w:tabs>
        <w:spacing w:after="0" w:line="276" w:lineRule="auto"/>
        <w:ind w:left="0" w:firstLine="709"/>
      </w:pPr>
      <w:r>
        <w:t>запуск/останов ДРА с машинного отделения;</w:t>
      </w:r>
    </w:p>
    <w:p w14:paraId="0EFD19A1" w14:textId="77777777" w:rsidR="00A16ACE" w:rsidRDefault="00A16ACE" w:rsidP="00A934C1">
      <w:pPr>
        <w:pStyle w:val="5"/>
        <w:numPr>
          <w:ilvl w:val="0"/>
          <w:numId w:val="12"/>
        </w:numPr>
        <w:tabs>
          <w:tab w:val="left" w:pos="1134"/>
        </w:tabs>
        <w:spacing w:after="0" w:line="276" w:lineRule="auto"/>
        <w:ind w:left="0" w:firstLine="709"/>
      </w:pPr>
      <w:r>
        <w:t xml:space="preserve">выдача сигналов управления </w:t>
      </w:r>
      <w:r w:rsidR="00A57F99">
        <w:t>на судовую систему автоматики</w:t>
      </w:r>
      <w:r w:rsidR="00A57F99" w:rsidRPr="00B179F9">
        <w:t xml:space="preserve"> </w:t>
      </w:r>
      <w:r w:rsidR="00A57F99">
        <w:t>для подключения к ней</w:t>
      </w:r>
      <w:r w:rsidR="00F1089F">
        <w:t>;</w:t>
      </w:r>
    </w:p>
    <w:p w14:paraId="1ECCFFAB" w14:textId="77777777" w:rsidR="00605A68" w:rsidRDefault="00605A68" w:rsidP="00A934C1">
      <w:pPr>
        <w:pStyle w:val="5"/>
        <w:numPr>
          <w:ilvl w:val="0"/>
          <w:numId w:val="12"/>
        </w:numPr>
        <w:tabs>
          <w:tab w:val="left" w:pos="1134"/>
        </w:tabs>
        <w:spacing w:after="0" w:line="276" w:lineRule="auto"/>
        <w:ind w:left="0" w:firstLine="709"/>
      </w:pPr>
      <w:r>
        <w:t>квитирование аварий с машинного отделения.</w:t>
      </w:r>
    </w:p>
    <w:p w14:paraId="39791638" w14:textId="77777777" w:rsidR="00605A68" w:rsidRPr="006C02FE" w:rsidRDefault="00605A68" w:rsidP="00367CCE">
      <w:pPr>
        <w:pStyle w:val="4"/>
        <w:tabs>
          <w:tab w:val="left" w:pos="1701"/>
        </w:tabs>
        <w:spacing w:after="0" w:line="276" w:lineRule="auto"/>
        <w:ind w:firstLine="709"/>
      </w:pPr>
      <w:r>
        <w:t xml:space="preserve">При выборе управления с </w:t>
      </w:r>
      <w:r w:rsidR="00367CCE">
        <w:t>выносного</w:t>
      </w:r>
      <w:r w:rsidR="003008D3">
        <w:t xml:space="preserve"> пульта управления К-2600.1В</w:t>
      </w:r>
      <w:r>
        <w:t xml:space="preserve"> </w:t>
      </w:r>
      <w:r w:rsidRPr="00707301">
        <w:t>обеспечивает</w:t>
      </w:r>
      <w:r>
        <w:t>ся выполнение следующих функций:</w:t>
      </w:r>
    </w:p>
    <w:p w14:paraId="755626AD" w14:textId="77777777" w:rsidR="00605A68" w:rsidRDefault="003008D3" w:rsidP="0020235F">
      <w:pPr>
        <w:pStyle w:val="1"/>
        <w:numPr>
          <w:ilvl w:val="0"/>
          <w:numId w:val="26"/>
        </w:numPr>
        <w:tabs>
          <w:tab w:val="left" w:pos="1134"/>
        </w:tabs>
        <w:ind w:left="0" w:firstLine="709"/>
      </w:pPr>
      <w:r>
        <w:t>запуск/останов двигателя с К-2600.1В</w:t>
      </w:r>
      <w:r w:rsidR="00605A68">
        <w:t xml:space="preserve"> (поста);</w:t>
      </w:r>
    </w:p>
    <w:p w14:paraId="0516ADDE" w14:textId="77777777" w:rsidR="00F1089F" w:rsidRDefault="00F1089F" w:rsidP="00F1089F">
      <w:pPr>
        <w:pStyle w:val="5"/>
        <w:numPr>
          <w:ilvl w:val="0"/>
          <w:numId w:val="12"/>
        </w:numPr>
        <w:tabs>
          <w:tab w:val="left" w:pos="1134"/>
        </w:tabs>
        <w:spacing w:after="0" w:line="276" w:lineRule="auto"/>
        <w:ind w:left="0" w:firstLine="709"/>
      </w:pPr>
      <w:r>
        <w:t xml:space="preserve">выдача сигналов управления </w:t>
      </w:r>
      <w:r w:rsidR="00A57F99">
        <w:t>на судовую систему автоматики</w:t>
      </w:r>
      <w:r w:rsidR="00A57F99" w:rsidRPr="00B179F9">
        <w:t xml:space="preserve"> </w:t>
      </w:r>
      <w:r w:rsidR="00A57F99">
        <w:t>для подключения к ней</w:t>
      </w:r>
      <w:r>
        <w:t>;</w:t>
      </w:r>
    </w:p>
    <w:p w14:paraId="5218CA3B" w14:textId="77777777" w:rsidR="00605A68" w:rsidRDefault="003008D3" w:rsidP="00833319">
      <w:pPr>
        <w:pStyle w:val="1"/>
        <w:numPr>
          <w:ilvl w:val="0"/>
          <w:numId w:val="26"/>
        </w:numPr>
        <w:tabs>
          <w:tab w:val="left" w:pos="1134"/>
        </w:tabs>
        <w:spacing w:line="360" w:lineRule="auto"/>
        <w:ind w:left="0" w:firstLine="709"/>
      </w:pPr>
      <w:r>
        <w:t>квитирование аварий с К-2600.1В</w:t>
      </w:r>
      <w:r w:rsidR="00605A68">
        <w:t xml:space="preserve"> (поста). </w:t>
      </w:r>
    </w:p>
    <w:p w14:paraId="1C131633" w14:textId="77777777" w:rsidR="001E7550" w:rsidRPr="00280EAF" w:rsidRDefault="00B720D7" w:rsidP="00833319">
      <w:pPr>
        <w:pStyle w:val="1"/>
        <w:tabs>
          <w:tab w:val="clear" w:pos="567"/>
          <w:tab w:val="left" w:pos="426"/>
          <w:tab w:val="left" w:pos="1134"/>
        </w:tabs>
        <w:spacing w:before="240" w:line="276" w:lineRule="auto"/>
        <w:ind w:left="0" w:firstLine="709"/>
      </w:pPr>
      <w:bookmarkStart w:id="10" w:name="_Toc505349919"/>
      <w:bookmarkEnd w:id="7"/>
      <w:r w:rsidRPr="00280EAF">
        <w:lastRenderedPageBreak/>
        <w:t>И</w:t>
      </w:r>
      <w:r w:rsidR="00BD5679" w:rsidRPr="00280EAF">
        <w:t xml:space="preserve">спользование по </w:t>
      </w:r>
      <w:r w:rsidR="00BD5679" w:rsidRPr="00280EAF">
        <w:rPr>
          <w:szCs w:val="28"/>
        </w:rPr>
        <w:t>назначению</w:t>
      </w:r>
      <w:bookmarkEnd w:id="10"/>
    </w:p>
    <w:p w14:paraId="2347510F" w14:textId="77777777" w:rsidR="00284891" w:rsidRPr="006C215E" w:rsidRDefault="00367CCE" w:rsidP="00367CCE">
      <w:pPr>
        <w:pStyle w:val="2"/>
        <w:ind w:firstLine="709"/>
      </w:pPr>
      <w:bookmarkStart w:id="11" w:name="_Toc505349920"/>
      <w:r>
        <w:t>Меры</w:t>
      </w:r>
      <w:r w:rsidR="00284891" w:rsidRPr="006C215E">
        <w:t xml:space="preserve"> безопасности</w:t>
      </w:r>
      <w:bookmarkEnd w:id="11"/>
    </w:p>
    <w:p w14:paraId="01FD7E93" w14:textId="77777777" w:rsidR="00367CCE" w:rsidRDefault="0010476E" w:rsidP="00590298">
      <w:pPr>
        <w:pStyle w:val="6"/>
        <w:spacing w:after="0" w:line="276" w:lineRule="auto"/>
      </w:pPr>
      <w:r w:rsidRPr="006C215E">
        <w:t xml:space="preserve">К обслуживанию </w:t>
      </w:r>
      <w:r w:rsidR="00367CCE">
        <w:t>ЩУАД.317.1</w:t>
      </w:r>
      <w:r w:rsidRPr="006C215E">
        <w:t xml:space="preserve"> </w:t>
      </w:r>
      <w:r w:rsidR="002330E2" w:rsidRPr="006C215E">
        <w:t>допускаются лица</w:t>
      </w:r>
      <w:r w:rsidR="00367CCE">
        <w:t>,</w:t>
      </w:r>
      <w:r w:rsidR="00367CCE" w:rsidRPr="00367CCE">
        <w:t xml:space="preserve"> </w:t>
      </w:r>
      <w:r w:rsidR="00367CCE">
        <w:t xml:space="preserve">прошедшие специальную техническую подготовку, </w:t>
      </w:r>
      <w:r w:rsidR="00367CCE" w:rsidRPr="006C215E">
        <w:t xml:space="preserve">твердо знающие правила пожарной и </w:t>
      </w:r>
      <w:r w:rsidR="00367CCE">
        <w:t>электробезопасности</w:t>
      </w:r>
      <w:r w:rsidR="002330E2" w:rsidRPr="006C215E">
        <w:t>.</w:t>
      </w:r>
    </w:p>
    <w:p w14:paraId="74ED83DF" w14:textId="77777777" w:rsidR="00241E3A" w:rsidRDefault="00241E3A" w:rsidP="00590298">
      <w:pPr>
        <w:pStyle w:val="6"/>
        <w:spacing w:after="0" w:line="276" w:lineRule="auto"/>
      </w:pPr>
      <w:r>
        <w:t xml:space="preserve">Обслуживающий персонал должен </w:t>
      </w:r>
      <w:r w:rsidR="002330E2" w:rsidRPr="006C215E">
        <w:t>уметь пользоваться средствами индивидуальной за</w:t>
      </w:r>
      <w:r w:rsidR="004D0410">
        <w:t>щиты</w:t>
      </w:r>
      <w:r w:rsidR="002330E2" w:rsidRPr="006C215E">
        <w:t xml:space="preserve"> и оказывать первую медицинскую помощь при поражении электрическим током.</w:t>
      </w:r>
    </w:p>
    <w:p w14:paraId="56E9043D" w14:textId="77777777" w:rsidR="00241E3A" w:rsidRDefault="00241E3A" w:rsidP="00590298">
      <w:pPr>
        <w:pStyle w:val="6"/>
        <w:spacing w:after="0" w:line="276" w:lineRule="auto"/>
      </w:pPr>
      <w:r>
        <w:t xml:space="preserve">Основные правила электробезопасности в процессе эксплуатации, при техническом обслуживании ЩУАД.317.1 </w:t>
      </w:r>
    </w:p>
    <w:p w14:paraId="44547D3D" w14:textId="77777777" w:rsidR="00241E3A" w:rsidRDefault="00241E3A" w:rsidP="00590298">
      <w:pPr>
        <w:pStyle w:val="5"/>
        <w:spacing w:after="0" w:line="276" w:lineRule="auto"/>
        <w:ind w:firstLine="709"/>
      </w:pPr>
      <w:r>
        <w:t>В</w:t>
      </w:r>
      <w:r w:rsidRPr="00426222">
        <w:t>о избежание поражения элект</w:t>
      </w:r>
      <w:r>
        <w:t>рическим током при подготовке ЩУАД.317.1</w:t>
      </w:r>
      <w:r w:rsidRPr="006C215E">
        <w:t xml:space="preserve"> </w:t>
      </w:r>
      <w:r w:rsidRPr="00426222">
        <w:t>к использованию строго выполнять следующие указания</w:t>
      </w:r>
      <w:r>
        <w:t xml:space="preserve">: </w:t>
      </w:r>
    </w:p>
    <w:p w14:paraId="78556845" w14:textId="77777777" w:rsidR="00241E3A" w:rsidRDefault="00241E3A" w:rsidP="00A934C1">
      <w:pPr>
        <w:pStyle w:val="5"/>
        <w:numPr>
          <w:ilvl w:val="0"/>
          <w:numId w:val="13"/>
        </w:numPr>
        <w:tabs>
          <w:tab w:val="left" w:pos="1134"/>
        </w:tabs>
        <w:spacing w:after="0" w:line="276" w:lineRule="auto"/>
        <w:ind w:left="0" w:firstLine="709"/>
      </w:pPr>
      <w:r w:rsidRPr="00426222">
        <w:t>не прикасаться к контактам, находящимся под напряжением</w:t>
      </w:r>
      <w:r>
        <w:t>;</w:t>
      </w:r>
    </w:p>
    <w:p w14:paraId="7F8E1A78" w14:textId="77777777" w:rsidR="00241E3A" w:rsidRDefault="00241E3A" w:rsidP="00A934C1">
      <w:pPr>
        <w:pStyle w:val="5"/>
        <w:numPr>
          <w:ilvl w:val="0"/>
          <w:numId w:val="13"/>
        </w:numPr>
        <w:tabs>
          <w:tab w:val="left" w:pos="1134"/>
        </w:tabs>
        <w:spacing w:after="0" w:line="276" w:lineRule="auto"/>
        <w:ind w:left="0" w:firstLine="709"/>
      </w:pPr>
      <w:r w:rsidRPr="00426222">
        <w:t>не доп</w:t>
      </w:r>
      <w:r>
        <w:t>ускать попадание жидкостей на ЩУАД.317.1</w:t>
      </w:r>
      <w:r w:rsidRPr="00426222">
        <w:t xml:space="preserve"> и соединительные кабели</w:t>
      </w:r>
      <w:r>
        <w:t>;</w:t>
      </w:r>
    </w:p>
    <w:p w14:paraId="099A7418" w14:textId="77777777" w:rsidR="00241E3A" w:rsidRDefault="00241E3A" w:rsidP="00A934C1">
      <w:pPr>
        <w:pStyle w:val="5"/>
        <w:numPr>
          <w:ilvl w:val="0"/>
          <w:numId w:val="13"/>
        </w:numPr>
        <w:tabs>
          <w:tab w:val="left" w:pos="1134"/>
        </w:tabs>
        <w:spacing w:after="0" w:line="276" w:lineRule="auto"/>
        <w:ind w:left="0" w:firstLine="709"/>
      </w:pPr>
      <w:r>
        <w:t>не допускать работы ЩУАД.317.1</w:t>
      </w:r>
      <w:r w:rsidRPr="00426222">
        <w:t xml:space="preserve"> при замыкании на корпус, </w:t>
      </w:r>
      <w:r w:rsidRPr="008C05FC">
        <w:t>некачественном заземлении</w:t>
      </w:r>
      <w:r w:rsidRPr="00426222">
        <w:t>, ослаблении крепления и других неисправностях</w:t>
      </w:r>
      <w:r>
        <w:t>.</w:t>
      </w:r>
    </w:p>
    <w:p w14:paraId="056471FF" w14:textId="77777777" w:rsidR="00241E3A" w:rsidRDefault="00241E3A" w:rsidP="00590298">
      <w:pPr>
        <w:pStyle w:val="6"/>
        <w:spacing w:after="0" w:line="276" w:lineRule="auto"/>
      </w:pPr>
      <w:r w:rsidRPr="008C05FC">
        <w:t xml:space="preserve">Все составные части </w:t>
      </w:r>
      <w:r>
        <w:t>ЩУАД.317.1</w:t>
      </w:r>
      <w:r w:rsidRPr="008C05FC">
        <w:t xml:space="preserve"> во время работы должны иметь надежное электрическое соединение с корпусом объекта размещения. Корпус объекта размещения должен быть заземлен</w:t>
      </w:r>
      <w:r>
        <w:t>.</w:t>
      </w:r>
    </w:p>
    <w:p w14:paraId="7975FCBB" w14:textId="77777777" w:rsidR="00241E3A" w:rsidRPr="00241E3A" w:rsidRDefault="00241E3A" w:rsidP="00590298">
      <w:pPr>
        <w:pStyle w:val="6"/>
        <w:spacing w:after="0" w:line="276" w:lineRule="auto"/>
      </w:pPr>
      <w:r w:rsidRPr="00426222">
        <w:t>Лица, обслуживающие изделие, должны периодически проходить инструктаж по правилам техники безопасности, учитывающие местные условия эксплуатации</w:t>
      </w:r>
      <w:r>
        <w:t>.</w:t>
      </w:r>
    </w:p>
    <w:p w14:paraId="3E6D7B82" w14:textId="77777777" w:rsidR="002330E2" w:rsidRPr="00003510" w:rsidRDefault="002330E2" w:rsidP="00590298">
      <w:pPr>
        <w:pStyle w:val="2"/>
        <w:spacing w:after="0" w:line="360" w:lineRule="auto"/>
        <w:ind w:firstLine="709"/>
      </w:pPr>
      <w:bookmarkStart w:id="12" w:name="_Toc505349921"/>
      <w:r w:rsidRPr="00003510">
        <w:t xml:space="preserve">Монтаж </w:t>
      </w:r>
      <w:r w:rsidR="00241E3A">
        <w:t>ЩУАД.317.1</w:t>
      </w:r>
      <w:bookmarkEnd w:id="12"/>
    </w:p>
    <w:p w14:paraId="09280186" w14:textId="77777777" w:rsidR="00241E3A" w:rsidRDefault="00241E3A" w:rsidP="00590298">
      <w:pPr>
        <w:pStyle w:val="6"/>
        <w:spacing w:after="0" w:line="276" w:lineRule="auto"/>
      </w:pPr>
      <w:r>
        <w:t xml:space="preserve">Распаковать ЩУАД.317.1. При распаковывании ЩУАД.317.1 </w:t>
      </w:r>
      <w:r w:rsidRPr="00426222">
        <w:t>не допускать механических повреждений корпуса</w:t>
      </w:r>
      <w:r>
        <w:t>.</w:t>
      </w:r>
    </w:p>
    <w:p w14:paraId="5ECF163E" w14:textId="77777777" w:rsidR="00241E3A" w:rsidRDefault="00241E3A" w:rsidP="00590298">
      <w:pPr>
        <w:pStyle w:val="6"/>
        <w:spacing w:after="0" w:line="276" w:lineRule="auto"/>
      </w:pPr>
      <w:r>
        <w:t>Проверить комплектность ЩУАД.317.1,</w:t>
      </w:r>
      <w:r w:rsidRPr="00426222">
        <w:t xml:space="preserve"> согласно разделу «Комплектность» формуляра</w:t>
      </w:r>
      <w:r>
        <w:t>.</w:t>
      </w:r>
    </w:p>
    <w:p w14:paraId="49953AF0" w14:textId="77777777" w:rsidR="00241E3A" w:rsidRDefault="00241E3A" w:rsidP="00590298">
      <w:pPr>
        <w:pStyle w:val="6"/>
        <w:spacing w:after="0" w:line="276" w:lineRule="auto"/>
      </w:pPr>
      <w:r w:rsidRPr="00426222">
        <w:t>Проверить внешним осмотром целостность лакокрасочного покры</w:t>
      </w:r>
      <w:r>
        <w:t>тия поверхностей ЩУАД.317.1.</w:t>
      </w:r>
    </w:p>
    <w:p w14:paraId="7D02F109" w14:textId="77777777" w:rsidR="00241E3A" w:rsidRDefault="00241E3A" w:rsidP="00590298">
      <w:pPr>
        <w:pStyle w:val="6"/>
        <w:spacing w:after="0" w:line="276" w:lineRule="auto"/>
      </w:pPr>
      <w:r>
        <w:t>Установить и закрепить ЩУАД.317.1</w:t>
      </w:r>
      <w:r w:rsidRPr="00426222">
        <w:t xml:space="preserve"> на месте установки в объекте размещения. </w:t>
      </w:r>
      <w:r w:rsidRPr="009064BD">
        <w:t>Обеспечить металлическую связь корпуса изделия и контура заземления объекта размещения</w:t>
      </w:r>
      <w:r>
        <w:t xml:space="preserve">. </w:t>
      </w:r>
    </w:p>
    <w:p w14:paraId="74E5DD07" w14:textId="77777777" w:rsidR="00241E3A" w:rsidRDefault="00241E3A" w:rsidP="00590298">
      <w:pPr>
        <w:pStyle w:val="6"/>
        <w:spacing w:after="0" w:line="276" w:lineRule="auto"/>
      </w:pPr>
      <w:r w:rsidRPr="00426222">
        <w:t>Подкл</w:t>
      </w:r>
      <w:r>
        <w:t>ючить соединительные кабели к ЩУАД.317.1,</w:t>
      </w:r>
      <w:r w:rsidRPr="000560C0">
        <w:t xml:space="preserve"> </w:t>
      </w:r>
      <w:r w:rsidRPr="00426222">
        <w:t>согласно сх</w:t>
      </w:r>
      <w:r>
        <w:t>еме электрической соедин</w:t>
      </w:r>
      <w:r w:rsidR="00126DAA">
        <w:t>ений, приведенной в приложении Б</w:t>
      </w:r>
      <w:r>
        <w:t xml:space="preserve">. </w:t>
      </w:r>
    </w:p>
    <w:p w14:paraId="315D5200" w14:textId="77777777" w:rsidR="00241E3A" w:rsidRDefault="00241E3A" w:rsidP="00590298">
      <w:pPr>
        <w:spacing w:after="0" w:line="276" w:lineRule="auto"/>
        <w:ind w:left="0"/>
      </w:pPr>
      <w:r>
        <w:t>Внимание: перед подключением соединений кабельных убедиться в отсутствии на них напряжения переменного тока.</w:t>
      </w:r>
    </w:p>
    <w:p w14:paraId="641F9899" w14:textId="77777777" w:rsidR="00217C5A" w:rsidRDefault="00217C5A" w:rsidP="00590298">
      <w:pPr>
        <w:spacing w:after="0" w:line="276" w:lineRule="auto"/>
        <w:ind w:left="0"/>
      </w:pPr>
    </w:p>
    <w:p w14:paraId="2B2E142E" w14:textId="77777777" w:rsidR="00241E3A" w:rsidRPr="006F293F" w:rsidRDefault="00241E3A" w:rsidP="0086662F">
      <w:pPr>
        <w:pStyle w:val="2"/>
        <w:spacing w:before="120" w:after="0" w:line="360" w:lineRule="auto"/>
        <w:ind w:firstLine="709"/>
        <w:rPr>
          <w:b/>
        </w:rPr>
      </w:pPr>
      <w:bookmarkStart w:id="13" w:name="_Toc498634801"/>
      <w:bookmarkStart w:id="14" w:name="_Toc505349922"/>
      <w:r w:rsidRPr="006F293F">
        <w:lastRenderedPageBreak/>
        <w:t xml:space="preserve">Использование </w:t>
      </w:r>
      <w:bookmarkEnd w:id="13"/>
      <w:r>
        <w:t>ЩУАД.317.1</w:t>
      </w:r>
      <w:bookmarkEnd w:id="14"/>
    </w:p>
    <w:p w14:paraId="21C8E016" w14:textId="77777777" w:rsidR="00241E3A" w:rsidRDefault="00241E3A" w:rsidP="0086662F">
      <w:pPr>
        <w:pStyle w:val="6"/>
        <w:spacing w:after="0" w:line="276" w:lineRule="auto"/>
      </w:pPr>
      <w:r>
        <w:t xml:space="preserve">Подготовка ЩУАД.317.1 к использованию </w:t>
      </w:r>
    </w:p>
    <w:p w14:paraId="32496863" w14:textId="77777777" w:rsidR="00241E3A" w:rsidRDefault="00241E3A" w:rsidP="00590298">
      <w:pPr>
        <w:pStyle w:val="4"/>
        <w:tabs>
          <w:tab w:val="left" w:pos="1701"/>
        </w:tabs>
        <w:spacing w:after="0" w:line="276" w:lineRule="auto"/>
        <w:ind w:firstLine="709"/>
      </w:pPr>
      <w:r>
        <w:t>Подготовить изделие к использованию, выполнив следующие действия:</w:t>
      </w:r>
    </w:p>
    <w:p w14:paraId="453660E0" w14:textId="77777777" w:rsidR="00241E3A" w:rsidRDefault="00241E3A" w:rsidP="00A934C1">
      <w:pPr>
        <w:pStyle w:val="5"/>
        <w:numPr>
          <w:ilvl w:val="0"/>
          <w:numId w:val="14"/>
        </w:numPr>
        <w:tabs>
          <w:tab w:val="left" w:pos="1134"/>
        </w:tabs>
        <w:spacing w:after="0" w:line="276" w:lineRule="auto"/>
        <w:ind w:left="0" w:firstLine="709"/>
      </w:pPr>
      <w:r w:rsidRPr="009064BD">
        <w:t>убедиться в подключении металлической связи корпуса и защитного заземления</w:t>
      </w:r>
      <w:r>
        <w:t>;</w:t>
      </w:r>
    </w:p>
    <w:p w14:paraId="522F5315" w14:textId="77777777" w:rsidR="00241E3A" w:rsidRDefault="00241E3A" w:rsidP="00A934C1">
      <w:pPr>
        <w:pStyle w:val="5"/>
        <w:numPr>
          <w:ilvl w:val="0"/>
          <w:numId w:val="14"/>
        </w:numPr>
        <w:tabs>
          <w:tab w:val="left" w:pos="1134"/>
        </w:tabs>
        <w:spacing w:after="0" w:line="276" w:lineRule="auto"/>
        <w:ind w:left="0" w:firstLine="709"/>
      </w:pPr>
      <w:r w:rsidRPr="00426222">
        <w:t>произвести внешний осмотр изделия и убедиться в отсутствии внешних повреждений</w:t>
      </w:r>
      <w:r>
        <w:t>;</w:t>
      </w:r>
    </w:p>
    <w:p w14:paraId="7C932112" w14:textId="77777777" w:rsidR="00241E3A" w:rsidRPr="00940389" w:rsidRDefault="00241E3A" w:rsidP="00A934C1">
      <w:pPr>
        <w:pStyle w:val="5"/>
        <w:numPr>
          <w:ilvl w:val="0"/>
          <w:numId w:val="14"/>
        </w:numPr>
        <w:tabs>
          <w:tab w:val="left" w:pos="1134"/>
        </w:tabs>
        <w:spacing w:after="0" w:line="276" w:lineRule="auto"/>
        <w:ind w:left="0" w:firstLine="709"/>
      </w:pPr>
      <w:r w:rsidRPr="00426222">
        <w:t>убедиться в подключении соединительных к</w:t>
      </w:r>
      <w:r>
        <w:t>абелей к ЩУАД.317.1.</w:t>
      </w:r>
    </w:p>
    <w:p w14:paraId="3368A494" w14:textId="77777777" w:rsidR="00EC7203" w:rsidRPr="00003510" w:rsidRDefault="00241E3A" w:rsidP="00590298">
      <w:pPr>
        <w:pStyle w:val="6"/>
        <w:spacing w:before="120" w:line="276" w:lineRule="auto"/>
      </w:pPr>
      <w:r>
        <w:t>Использование ЩУАД.317.1 по назначению</w:t>
      </w:r>
    </w:p>
    <w:p w14:paraId="507E911D" w14:textId="77777777" w:rsidR="00F85FBB" w:rsidRPr="00DF47F5" w:rsidRDefault="00241E3A" w:rsidP="00590298">
      <w:pPr>
        <w:pStyle w:val="4"/>
        <w:tabs>
          <w:tab w:val="left" w:pos="1701"/>
        </w:tabs>
        <w:spacing w:after="0" w:line="276" w:lineRule="auto"/>
        <w:ind w:firstLine="709"/>
      </w:pPr>
      <w:r>
        <w:t>Общие указания</w:t>
      </w:r>
    </w:p>
    <w:p w14:paraId="2291ED17" w14:textId="77777777" w:rsidR="00241E3A" w:rsidRDefault="00241E3A" w:rsidP="00590298">
      <w:pPr>
        <w:spacing w:after="0" w:line="276" w:lineRule="auto"/>
        <w:ind w:left="0" w:firstLine="709"/>
      </w:pPr>
      <w:r>
        <w:t>Работа ЩУАД.317.1 осуществляется совместно с вынос</w:t>
      </w:r>
      <w:r w:rsidR="003008D3">
        <w:t>ным пультом управления К-2600.1В</w:t>
      </w:r>
      <w:r>
        <w:t xml:space="preserve"> и внешними устройствами.</w:t>
      </w:r>
    </w:p>
    <w:p w14:paraId="53413FE1" w14:textId="77777777" w:rsidR="00A2682D" w:rsidRDefault="00241E3A" w:rsidP="00590298">
      <w:pPr>
        <w:spacing w:after="0" w:line="276" w:lineRule="auto"/>
        <w:ind w:left="0" w:firstLine="709"/>
      </w:pPr>
      <w:r>
        <w:t>Включение ЩУАД.317.1</w:t>
      </w:r>
      <w:r w:rsidR="00F85FBB">
        <w:t xml:space="preserve"> производится поворотом выключателя «ПИТАНИЕ» (</w:t>
      </w:r>
      <w:r>
        <w:t xml:space="preserve">рисунок </w:t>
      </w:r>
      <w:r w:rsidR="00217C5A">
        <w:t>2</w:t>
      </w:r>
      <w:r>
        <w:t xml:space="preserve">, </w:t>
      </w:r>
      <w:r w:rsidR="00F85FBB">
        <w:t>поз.4) в направлении часовой стрелки.</w:t>
      </w:r>
    </w:p>
    <w:p w14:paraId="093C813E" w14:textId="77777777" w:rsidR="00A2682D" w:rsidRDefault="00A2682D" w:rsidP="00590298">
      <w:pPr>
        <w:spacing w:after="0" w:line="276" w:lineRule="auto"/>
        <w:ind w:left="0" w:firstLine="709"/>
      </w:pPr>
      <w:r>
        <w:t>При включении</w:t>
      </w:r>
      <w:r w:rsidR="00F85FBB">
        <w:t xml:space="preserve"> </w:t>
      </w:r>
      <w:r w:rsidR="00217C5A">
        <w:t>ЩУАД.317.1</w:t>
      </w:r>
      <w:r w:rsidR="003008D3">
        <w:t xml:space="preserve"> </w:t>
      </w:r>
      <w:r>
        <w:t>на индикаторной панели</w:t>
      </w:r>
      <w:r w:rsidR="00F85FBB">
        <w:t xml:space="preserve"> высве</w:t>
      </w:r>
      <w:r>
        <w:t>чивается в течении</w:t>
      </w:r>
      <w:r w:rsidR="00F85FBB">
        <w:t xml:space="preserve"> 2 с </w:t>
      </w:r>
      <w:r>
        <w:t>окно</w:t>
      </w:r>
      <w:r w:rsidR="00F85FBB">
        <w:t xml:space="preserve"> инициализации (</w:t>
      </w:r>
      <w:r w:rsidR="00217C5A">
        <w:t>рисунок 4</w:t>
      </w:r>
      <w:r>
        <w:t xml:space="preserve">, </w:t>
      </w:r>
      <w:proofErr w:type="spellStart"/>
      <w:proofErr w:type="gramStart"/>
      <w:r w:rsidR="00F85FBB">
        <w:t>поз.А</w:t>
      </w:r>
      <w:proofErr w:type="spellEnd"/>
      <w:proofErr w:type="gramEnd"/>
      <w:r>
        <w:t>)</w:t>
      </w:r>
      <w:r w:rsidR="00F85FBB">
        <w:t>.</w:t>
      </w:r>
    </w:p>
    <w:p w14:paraId="7136ED94" w14:textId="77777777" w:rsidR="00F85FBB" w:rsidRDefault="00A2682D" w:rsidP="00590298">
      <w:pPr>
        <w:spacing w:after="0" w:line="276" w:lineRule="auto"/>
        <w:ind w:left="0" w:firstLine="709"/>
      </w:pPr>
      <w:r>
        <w:t>По истечении 2 с на индикаторной панели</w:t>
      </w:r>
      <w:r w:rsidR="00F85FBB">
        <w:t xml:space="preserve"> высве</w:t>
      </w:r>
      <w:r>
        <w:t>чивается окно параметров ДРА</w:t>
      </w:r>
      <w:r w:rsidR="00F85FBB" w:rsidRPr="00833964">
        <w:t xml:space="preserve"> (</w:t>
      </w:r>
      <w:r w:rsidR="00217C5A">
        <w:t>рисунок 4</w:t>
      </w:r>
      <w:r w:rsidRPr="00057076">
        <w:t xml:space="preserve">, </w:t>
      </w:r>
      <w:proofErr w:type="gramStart"/>
      <w:r w:rsidR="00F85FBB" w:rsidRPr="00057076">
        <w:t>поз.</w:t>
      </w:r>
      <w:r w:rsidR="00F85FBB" w:rsidRPr="00057076">
        <w:rPr>
          <w:lang w:val="en-US"/>
        </w:rPr>
        <w:t>B</w:t>
      </w:r>
      <w:proofErr w:type="gramEnd"/>
      <w:r>
        <w:t>)</w:t>
      </w:r>
      <w:r w:rsidR="00F85FBB">
        <w:t>.</w:t>
      </w:r>
    </w:p>
    <w:p w14:paraId="63454099" w14:textId="77777777" w:rsidR="00BA45F9" w:rsidRDefault="00BA45F9" w:rsidP="00590298">
      <w:pPr>
        <w:spacing w:after="0" w:line="276" w:lineRule="auto"/>
        <w:ind w:left="0" w:firstLine="709"/>
      </w:pPr>
      <w:r>
        <w:t>Вывод к</w:t>
      </w:r>
      <w:r w:rsidR="00351714">
        <w:t>оманд в окнах – согласно п.1.4.4</w:t>
      </w:r>
      <w:r>
        <w:t xml:space="preserve">.1. </w:t>
      </w:r>
    </w:p>
    <w:p w14:paraId="72CC14E8" w14:textId="77777777" w:rsidR="00BA45F9" w:rsidRDefault="00BA45F9" w:rsidP="00590298">
      <w:pPr>
        <w:spacing w:after="0" w:line="276" w:lineRule="auto"/>
        <w:ind w:left="0" w:firstLine="709"/>
      </w:pPr>
      <w:r>
        <w:t>Просмотр параметров ДРА в ок</w:t>
      </w:r>
      <w:r w:rsidR="00CE314F">
        <w:t xml:space="preserve">нах и вход в окно </w:t>
      </w:r>
      <w:proofErr w:type="spellStart"/>
      <w:r w:rsidR="00CE314F">
        <w:t>Предаварии</w:t>
      </w:r>
      <w:proofErr w:type="spellEnd"/>
      <w:r w:rsidR="00CE314F">
        <w:t xml:space="preserve"> и Аварии</w:t>
      </w:r>
      <w:r w:rsidR="00351714">
        <w:t xml:space="preserve"> – согласно п.1.4.4</w:t>
      </w:r>
      <w:r>
        <w:t>.1.</w:t>
      </w:r>
    </w:p>
    <w:p w14:paraId="1A4AF4A1" w14:textId="77777777" w:rsidR="00F85FBB" w:rsidRDefault="00F85FBB" w:rsidP="006600BE">
      <w:pPr>
        <w:spacing w:after="0" w:line="276" w:lineRule="auto"/>
        <w:ind w:left="0" w:firstLine="709"/>
      </w:pPr>
      <w:r>
        <w:t xml:space="preserve">В зависимости от выбранного режима </w:t>
      </w:r>
      <w:r w:rsidR="0086662F">
        <w:t xml:space="preserve">ЩУАД.317.1 </w:t>
      </w:r>
      <w:r>
        <w:t xml:space="preserve">высветятся </w:t>
      </w:r>
      <w:r w:rsidR="00BA45F9">
        <w:t>следующие световые табло</w:t>
      </w:r>
      <w:r>
        <w:t>:</w:t>
      </w:r>
    </w:p>
    <w:p w14:paraId="48979124" w14:textId="77777777" w:rsidR="00F85FBB" w:rsidRPr="00B42BBF" w:rsidRDefault="00F85FBB" w:rsidP="006600BE">
      <w:pPr>
        <w:pStyle w:val="1"/>
        <w:numPr>
          <w:ilvl w:val="0"/>
          <w:numId w:val="29"/>
        </w:numPr>
        <w:tabs>
          <w:tab w:val="left" w:pos="1134"/>
        </w:tabs>
        <w:spacing w:after="0" w:line="276" w:lineRule="auto"/>
        <w:ind w:left="0" w:firstLine="709"/>
      </w:pPr>
      <w:r>
        <w:t xml:space="preserve">«ПОСТ» </w:t>
      </w:r>
      <w:r w:rsidR="003008D3">
        <w:t>(рисунок</w:t>
      </w:r>
      <w:r w:rsidR="00217C5A">
        <w:t xml:space="preserve"> 3</w:t>
      </w:r>
      <w:r w:rsidR="00BA45F9">
        <w:t xml:space="preserve">, </w:t>
      </w:r>
      <w:r w:rsidR="00EA6B1A">
        <w:t>поз.5</w:t>
      </w:r>
      <w:r w:rsidR="00BA45F9">
        <w:t>)</w:t>
      </w:r>
      <w:r w:rsidR="00EA6B1A">
        <w:t xml:space="preserve"> </w:t>
      </w:r>
      <w:r>
        <w:t xml:space="preserve">– если переключатель «ПОСТ» </w:t>
      </w:r>
      <w:r w:rsidR="00217C5A">
        <w:t>(рисунок 2</w:t>
      </w:r>
      <w:r w:rsidR="00BA45F9">
        <w:t xml:space="preserve">, </w:t>
      </w:r>
      <w:r>
        <w:t>поз.9</w:t>
      </w:r>
      <w:r w:rsidR="00BA45F9">
        <w:t>)</w:t>
      </w:r>
      <w:r w:rsidR="00EA6B1A">
        <w:t xml:space="preserve"> </w:t>
      </w:r>
      <w:r w:rsidR="00BA45F9">
        <w:t>на</w:t>
      </w:r>
      <w:r w:rsidR="006600BE">
        <w:t>ходится во включенном положении;</w:t>
      </w:r>
    </w:p>
    <w:p w14:paraId="79A7E4F2" w14:textId="77777777" w:rsidR="00F85FBB" w:rsidRDefault="00F85FBB" w:rsidP="006600BE">
      <w:pPr>
        <w:pStyle w:val="1"/>
        <w:numPr>
          <w:ilvl w:val="0"/>
          <w:numId w:val="29"/>
        </w:numPr>
        <w:tabs>
          <w:tab w:val="left" w:pos="1134"/>
        </w:tabs>
        <w:spacing w:after="0" w:line="276" w:lineRule="auto"/>
        <w:ind w:left="0" w:firstLine="709"/>
      </w:pPr>
      <w:r>
        <w:t xml:space="preserve">«ЗАЩИТА ВЫКЛ» </w:t>
      </w:r>
      <w:r w:rsidR="00217C5A">
        <w:t>(рисунок 3</w:t>
      </w:r>
      <w:r w:rsidR="00BA45F9">
        <w:t xml:space="preserve">, </w:t>
      </w:r>
      <w:r>
        <w:t>поз.4</w:t>
      </w:r>
      <w:r w:rsidR="00BA45F9">
        <w:t>)</w:t>
      </w:r>
      <w:r w:rsidR="00217C5A">
        <w:t xml:space="preserve"> </w:t>
      </w:r>
      <w:r>
        <w:t xml:space="preserve">– если переключатель «ОТКЛ.ЗАЩИТ» </w:t>
      </w:r>
      <w:r w:rsidR="00C41643">
        <w:t>(рисунок 2</w:t>
      </w:r>
      <w:r w:rsidR="00BA45F9">
        <w:t xml:space="preserve">, </w:t>
      </w:r>
      <w:r>
        <w:t>поз.8</w:t>
      </w:r>
      <w:r w:rsidR="00BA45F9">
        <w:t>) находится</w:t>
      </w:r>
      <w:r>
        <w:t xml:space="preserve"> во включенном положении;</w:t>
      </w:r>
      <w:r w:rsidR="00EA6B1A">
        <w:t xml:space="preserve"> </w:t>
      </w:r>
    </w:p>
    <w:p w14:paraId="39071412" w14:textId="77777777" w:rsidR="00EA6B1A" w:rsidRDefault="00F85FBB" w:rsidP="006600BE">
      <w:pPr>
        <w:pStyle w:val="1"/>
        <w:numPr>
          <w:ilvl w:val="0"/>
          <w:numId w:val="29"/>
        </w:numPr>
        <w:tabs>
          <w:tab w:val="left" w:pos="1134"/>
        </w:tabs>
        <w:spacing w:after="0" w:line="276" w:lineRule="auto"/>
        <w:ind w:left="0" w:firstLine="709"/>
      </w:pPr>
      <w:r>
        <w:t xml:space="preserve">«РЕДУКТ. НЕ НЕЙТР.» </w:t>
      </w:r>
      <w:r w:rsidR="00D948D6">
        <w:t>(рисунок 3</w:t>
      </w:r>
      <w:r w:rsidR="00EA6B1A">
        <w:t xml:space="preserve">, </w:t>
      </w:r>
      <w:r>
        <w:t>поз.3</w:t>
      </w:r>
      <w:r w:rsidR="00EA6B1A">
        <w:t>)</w:t>
      </w:r>
      <w:r w:rsidR="00D948D6">
        <w:t xml:space="preserve"> </w:t>
      </w:r>
      <w:r>
        <w:t>– если положение редуктора не соответствует нейтральному.</w:t>
      </w:r>
      <w:r w:rsidR="00EA6B1A">
        <w:t xml:space="preserve"> </w:t>
      </w:r>
    </w:p>
    <w:p w14:paraId="5F99CFA1" w14:textId="77777777" w:rsidR="00EA6B1A" w:rsidRDefault="00EA6B1A" w:rsidP="006600BE">
      <w:pPr>
        <w:spacing w:after="0" w:line="276" w:lineRule="auto"/>
        <w:ind w:left="0" w:firstLine="709"/>
      </w:pPr>
      <w:r>
        <w:t xml:space="preserve">При возникновении </w:t>
      </w:r>
      <w:proofErr w:type="spellStart"/>
      <w:r w:rsidR="00BB7248">
        <w:t>Предаварий</w:t>
      </w:r>
      <w:proofErr w:type="spellEnd"/>
      <w:r w:rsidR="00BB7248">
        <w:t xml:space="preserve"> и Аварий</w:t>
      </w:r>
      <w:r>
        <w:t xml:space="preserve"> (</w:t>
      </w:r>
      <w:r w:rsidR="00351714">
        <w:t>см. п.1.4.4</w:t>
      </w:r>
      <w:r>
        <w:t>.</w:t>
      </w:r>
      <w:r w:rsidR="00AD2BAB">
        <w:t>4</w:t>
      </w:r>
      <w:r>
        <w:t xml:space="preserve">) включается звуковая сигнализация и на индикаторную панель выводятся окна </w:t>
      </w:r>
      <w:proofErr w:type="spellStart"/>
      <w:r w:rsidR="00F1089F">
        <w:t>Предаварий</w:t>
      </w:r>
      <w:proofErr w:type="spellEnd"/>
      <w:r w:rsidR="00F1089F">
        <w:t xml:space="preserve"> и Аварий</w:t>
      </w:r>
      <w:r w:rsidR="00D948D6">
        <w:t xml:space="preserve"> (рисунок 4</w:t>
      </w:r>
      <w:r>
        <w:t>, поз. Е1-Е3) с указанием причин их возникновения.</w:t>
      </w:r>
      <w:r w:rsidR="00C603C5">
        <w:t xml:space="preserve"> Пример отображения окон </w:t>
      </w:r>
      <w:proofErr w:type="spellStart"/>
      <w:r w:rsidR="00C603C5" w:rsidRPr="009A5E80">
        <w:t>П</w:t>
      </w:r>
      <w:r w:rsidR="00C603C5">
        <w:t>редаварий</w:t>
      </w:r>
      <w:proofErr w:type="spellEnd"/>
      <w:r w:rsidR="00C603C5">
        <w:t xml:space="preserve"> и </w:t>
      </w:r>
      <w:r w:rsidR="00C603C5" w:rsidRPr="009A5E80">
        <w:t>А</w:t>
      </w:r>
      <w:r w:rsidR="00351714">
        <w:t>варий приведен на рисунке</w:t>
      </w:r>
      <w:r w:rsidR="00C603C5" w:rsidRPr="0038408C">
        <w:t xml:space="preserve"> </w:t>
      </w:r>
      <w:r w:rsidR="00351714">
        <w:t>6</w:t>
      </w:r>
      <w:r w:rsidR="00C603C5">
        <w:t>.</w:t>
      </w:r>
    </w:p>
    <w:p w14:paraId="2ABF2C34" w14:textId="77777777" w:rsidR="00D948D6" w:rsidRDefault="00D948D6" w:rsidP="006600BE">
      <w:pPr>
        <w:spacing w:after="0" w:line="276" w:lineRule="auto"/>
        <w:ind w:left="0" w:firstLine="709"/>
      </w:pPr>
    </w:p>
    <w:p w14:paraId="030FA322" w14:textId="77777777" w:rsidR="00D948D6" w:rsidRDefault="00D948D6" w:rsidP="006600BE">
      <w:pPr>
        <w:spacing w:after="0" w:line="276" w:lineRule="auto"/>
        <w:ind w:left="0" w:firstLine="709"/>
      </w:pPr>
    </w:p>
    <w:p w14:paraId="09F1F378" w14:textId="77777777" w:rsidR="00D948D6" w:rsidRDefault="00D948D6" w:rsidP="006600BE">
      <w:pPr>
        <w:spacing w:after="0" w:line="276" w:lineRule="auto"/>
        <w:ind w:left="0" w:firstLine="709"/>
      </w:pPr>
    </w:p>
    <w:p w14:paraId="22160B34" w14:textId="77777777" w:rsidR="00D948D6" w:rsidRDefault="00D948D6" w:rsidP="006600BE">
      <w:pPr>
        <w:spacing w:after="0" w:line="276" w:lineRule="auto"/>
        <w:ind w:left="0" w:firstLine="709"/>
      </w:pPr>
    </w:p>
    <w:p w14:paraId="42B894BC" w14:textId="77777777" w:rsidR="00F85FBB" w:rsidRDefault="00EA6B1A" w:rsidP="00590298">
      <w:pPr>
        <w:pStyle w:val="4"/>
        <w:tabs>
          <w:tab w:val="left" w:pos="1701"/>
        </w:tabs>
        <w:spacing w:before="120" w:line="276" w:lineRule="auto"/>
        <w:ind w:firstLine="709"/>
      </w:pPr>
      <w:r>
        <w:lastRenderedPageBreak/>
        <w:t>Работа ЩУАД.317.1 в местном режиме работы</w:t>
      </w:r>
    </w:p>
    <w:p w14:paraId="3E2ECC7F" w14:textId="77777777" w:rsidR="00EA6B1A" w:rsidRDefault="00EA6B1A" w:rsidP="00A934C1">
      <w:pPr>
        <w:pStyle w:val="aff0"/>
        <w:numPr>
          <w:ilvl w:val="4"/>
          <w:numId w:val="3"/>
        </w:numPr>
        <w:spacing w:after="0" w:line="276" w:lineRule="auto"/>
        <w:ind w:left="0" w:firstLine="709"/>
      </w:pPr>
      <w:r>
        <w:t>Включить щит управления ЩУАД.317.1 в составе внешних устройств</w:t>
      </w:r>
      <w:r w:rsidR="001E7B4C">
        <w:t>,</w:t>
      </w:r>
      <w:r w:rsidR="001E7B4C" w:rsidRPr="001E7B4C">
        <w:t xml:space="preserve"> </w:t>
      </w:r>
      <w:r w:rsidR="001E7B4C">
        <w:t xml:space="preserve">повернув </w:t>
      </w:r>
      <w:r w:rsidR="000F64BA">
        <w:t>выключатель «ПИТАНИЕ» (рисунок 2</w:t>
      </w:r>
      <w:r w:rsidR="001E7B4C">
        <w:t>, поз.4) в направлении часовой стрелки</w:t>
      </w:r>
      <w:r>
        <w:t>.</w:t>
      </w:r>
    </w:p>
    <w:p w14:paraId="2467FE5A" w14:textId="77777777" w:rsidR="00F85FBB" w:rsidRDefault="00EA6B1A" w:rsidP="00A934C1">
      <w:pPr>
        <w:pStyle w:val="aff0"/>
        <w:numPr>
          <w:ilvl w:val="4"/>
          <w:numId w:val="3"/>
        </w:numPr>
        <w:spacing w:after="0" w:line="276" w:lineRule="auto"/>
        <w:ind w:left="0" w:firstLine="709"/>
      </w:pPr>
      <w:r>
        <w:t>Запустить</w:t>
      </w:r>
      <w:r w:rsidR="001E7B4C">
        <w:t xml:space="preserve"> ДРА</w:t>
      </w:r>
      <w:r w:rsidR="00F85FBB">
        <w:t xml:space="preserve"> с машинного отделения</w:t>
      </w:r>
      <w:r>
        <w:t xml:space="preserve">, </w:t>
      </w:r>
      <w:r w:rsidR="001E7B4C">
        <w:t>выполнив следующие действия</w:t>
      </w:r>
      <w:r w:rsidR="00F85FBB">
        <w:t>:</w:t>
      </w:r>
    </w:p>
    <w:p w14:paraId="449590D8" w14:textId="77777777" w:rsidR="001E7B4C" w:rsidRDefault="00F85FBB" w:rsidP="00CE314F">
      <w:pPr>
        <w:pStyle w:val="1"/>
        <w:numPr>
          <w:ilvl w:val="0"/>
          <w:numId w:val="37"/>
        </w:numPr>
        <w:tabs>
          <w:tab w:val="left" w:pos="1134"/>
        </w:tabs>
        <w:spacing w:line="276" w:lineRule="auto"/>
        <w:ind w:left="0" w:firstLine="709"/>
      </w:pPr>
      <w:r>
        <w:t>н</w:t>
      </w:r>
      <w:r w:rsidR="001E7B4C">
        <w:t>ажать кнопку</w:t>
      </w:r>
      <w:r>
        <w:t xml:space="preserve"> «ПУСК» </w:t>
      </w:r>
      <w:r w:rsidR="000F64BA">
        <w:t>(рисунок 2</w:t>
      </w:r>
      <w:r w:rsidR="001E7B4C">
        <w:t xml:space="preserve">, </w:t>
      </w:r>
      <w:r>
        <w:t>поз.5</w:t>
      </w:r>
      <w:r w:rsidR="001E7B4C">
        <w:t>);</w:t>
      </w:r>
    </w:p>
    <w:p w14:paraId="38E2999E" w14:textId="77777777" w:rsidR="001E7B4C" w:rsidRDefault="001E7B4C" w:rsidP="00CE314F">
      <w:pPr>
        <w:pStyle w:val="1"/>
        <w:numPr>
          <w:ilvl w:val="0"/>
          <w:numId w:val="37"/>
        </w:numPr>
        <w:tabs>
          <w:tab w:val="left" w:pos="1134"/>
        </w:tabs>
        <w:spacing w:line="276" w:lineRule="auto"/>
        <w:ind w:left="0" w:firstLine="709"/>
      </w:pPr>
      <w:r>
        <w:t>убедиться, что на панели АПС высвечивается</w:t>
      </w:r>
      <w:r w:rsidR="00F85FBB">
        <w:t xml:space="preserve"> </w:t>
      </w:r>
      <w:r>
        <w:t>св</w:t>
      </w:r>
      <w:r w:rsidR="0052318F">
        <w:t>етовое табло «РАБОТА» (рисунок 3</w:t>
      </w:r>
      <w:r>
        <w:t>,</w:t>
      </w:r>
      <w:r w:rsidR="00F85FBB">
        <w:t xml:space="preserve"> поз.7</w:t>
      </w:r>
      <w:r>
        <w:t>);</w:t>
      </w:r>
    </w:p>
    <w:p w14:paraId="682C127F" w14:textId="77777777" w:rsidR="001E7B4C" w:rsidRDefault="001E7B4C" w:rsidP="00CE314F">
      <w:pPr>
        <w:pStyle w:val="1"/>
        <w:numPr>
          <w:ilvl w:val="0"/>
          <w:numId w:val="37"/>
        </w:numPr>
        <w:tabs>
          <w:tab w:val="left" w:pos="1134"/>
        </w:tabs>
        <w:spacing w:line="276" w:lineRule="auto"/>
        <w:ind w:left="0" w:firstLine="709"/>
      </w:pPr>
      <w:r>
        <w:t>п</w:t>
      </w:r>
      <w:r w:rsidR="00F85FBB">
        <w:t>осле запуска двигатель выходит на обороты холостого хода (</w:t>
      </w:r>
      <w:r w:rsidR="0052318F">
        <w:t>таблица 6</w:t>
      </w:r>
      <w:r>
        <w:t>, п</w:t>
      </w:r>
      <w:r w:rsidR="00F85FBB">
        <w:t>араметр 3)</w:t>
      </w:r>
      <w:r>
        <w:t>;</w:t>
      </w:r>
    </w:p>
    <w:p w14:paraId="7DCE72A4" w14:textId="77777777" w:rsidR="004334A0" w:rsidRDefault="001E7B4C" w:rsidP="00CE314F">
      <w:pPr>
        <w:pStyle w:val="1"/>
        <w:numPr>
          <w:ilvl w:val="0"/>
          <w:numId w:val="37"/>
        </w:numPr>
        <w:tabs>
          <w:tab w:val="left" w:pos="1134"/>
        </w:tabs>
        <w:spacing w:line="276" w:lineRule="auto"/>
        <w:ind w:left="0" w:firstLine="709"/>
      </w:pPr>
      <w:r>
        <w:t>убедиться в том, что высвечивается световое</w:t>
      </w:r>
      <w:r w:rsidR="00235E15">
        <w:t xml:space="preserve"> табл</w:t>
      </w:r>
      <w:r w:rsidR="0052318F">
        <w:t>о «К НАГР.ГОТОВ» (рисунок 3</w:t>
      </w:r>
      <w:r>
        <w:t xml:space="preserve">, </w:t>
      </w:r>
      <w:r w:rsidR="00F85FBB" w:rsidRPr="0011710E">
        <w:t>поз.6</w:t>
      </w:r>
      <w:r>
        <w:t>)</w:t>
      </w:r>
      <w:r w:rsidR="00F25398">
        <w:t>;</w:t>
      </w:r>
    </w:p>
    <w:p w14:paraId="7410FBFB" w14:textId="77777777" w:rsidR="00F25398" w:rsidRPr="00F25398" w:rsidRDefault="00F25398" w:rsidP="00CE314F">
      <w:pPr>
        <w:pStyle w:val="aff0"/>
        <w:numPr>
          <w:ilvl w:val="0"/>
          <w:numId w:val="37"/>
        </w:numPr>
        <w:tabs>
          <w:tab w:val="left" w:pos="1134"/>
        </w:tabs>
        <w:spacing w:line="276" w:lineRule="auto"/>
        <w:ind w:left="0" w:firstLine="709"/>
      </w:pPr>
      <w:r>
        <w:t xml:space="preserve">убедиться в том, что </w:t>
      </w:r>
      <w:r>
        <w:rPr>
          <w:szCs w:val="28"/>
        </w:rPr>
        <w:t>световое табло</w:t>
      </w:r>
      <w:r w:rsidRPr="003F7315">
        <w:rPr>
          <w:szCs w:val="28"/>
        </w:rPr>
        <w:t xml:space="preserve"> </w:t>
      </w:r>
      <w:r w:rsidRPr="00016C8B">
        <w:rPr>
          <w:szCs w:val="28"/>
        </w:rPr>
        <w:t>направления вращения гребного вала</w:t>
      </w:r>
      <w:r>
        <w:rPr>
          <w:szCs w:val="28"/>
        </w:rPr>
        <w:t xml:space="preserve"> «НАЗАД» (рисунок </w:t>
      </w:r>
      <w:r w:rsidR="0052318F">
        <w:rPr>
          <w:szCs w:val="28"/>
        </w:rPr>
        <w:t>3</w:t>
      </w:r>
      <w:r>
        <w:rPr>
          <w:szCs w:val="28"/>
        </w:rPr>
        <w:t>,</w:t>
      </w:r>
      <w:r w:rsidR="0052318F">
        <w:rPr>
          <w:szCs w:val="28"/>
        </w:rPr>
        <w:t xml:space="preserve"> поз.1) либо «ВПЕРЕД» (рисунок 3</w:t>
      </w:r>
      <w:r>
        <w:rPr>
          <w:szCs w:val="28"/>
        </w:rPr>
        <w:t>, поз.2) мигает.</w:t>
      </w:r>
    </w:p>
    <w:p w14:paraId="4A9FB682" w14:textId="77777777" w:rsidR="00F85FBB" w:rsidRDefault="001E7B4C" w:rsidP="00590298">
      <w:pPr>
        <w:pStyle w:val="4"/>
        <w:tabs>
          <w:tab w:val="left" w:pos="1701"/>
        </w:tabs>
        <w:spacing w:after="0" w:line="276" w:lineRule="auto"/>
        <w:ind w:firstLine="709"/>
      </w:pPr>
      <w:r>
        <w:t>Работа ЩУАД.317.1 в режиме управления</w:t>
      </w:r>
      <w:r w:rsidR="00F85FBB">
        <w:t xml:space="preserve"> с </w:t>
      </w:r>
      <w:r>
        <w:t>выносного пульта</w:t>
      </w:r>
      <w:r w:rsidR="00F85FBB">
        <w:t xml:space="preserve"> </w:t>
      </w:r>
      <w:r w:rsidR="00F85FBB" w:rsidRPr="0011710E">
        <w:t>управления</w:t>
      </w:r>
      <w:r w:rsidR="00235E15">
        <w:t xml:space="preserve"> К-2600.1В</w:t>
      </w:r>
      <w:r>
        <w:t xml:space="preserve"> (поста)</w:t>
      </w:r>
    </w:p>
    <w:p w14:paraId="6C296979" w14:textId="77777777" w:rsidR="001E7B4C" w:rsidRDefault="001E7B4C" w:rsidP="00CE314F">
      <w:pPr>
        <w:pStyle w:val="aff0"/>
        <w:numPr>
          <w:ilvl w:val="4"/>
          <w:numId w:val="3"/>
        </w:numPr>
        <w:spacing w:after="0" w:line="276" w:lineRule="auto"/>
        <w:ind w:left="0" w:firstLine="709"/>
      </w:pPr>
      <w:r>
        <w:t>Включить щит управления ЩУАД.317.1 в составе внешних устройств</w:t>
      </w:r>
      <w:r w:rsidR="00424380">
        <w:t xml:space="preserve">, повернув </w:t>
      </w:r>
      <w:r w:rsidR="0052318F">
        <w:t>выключатель «ПИТАНИЕ» (рисунок 2</w:t>
      </w:r>
      <w:r w:rsidR="00424380">
        <w:t>, поз.4) в направлении часовой стрелки</w:t>
      </w:r>
      <w:r>
        <w:t>.</w:t>
      </w:r>
    </w:p>
    <w:p w14:paraId="0BC03568" w14:textId="77777777" w:rsidR="00F85FBB" w:rsidRDefault="001E7B4C" w:rsidP="00CE314F">
      <w:pPr>
        <w:pStyle w:val="aff0"/>
        <w:numPr>
          <w:ilvl w:val="4"/>
          <w:numId w:val="3"/>
        </w:numPr>
        <w:spacing w:after="0" w:line="276" w:lineRule="auto"/>
        <w:ind w:left="0" w:firstLine="709"/>
      </w:pPr>
      <w:r>
        <w:t>Запустить</w:t>
      </w:r>
      <w:r w:rsidR="00F85FBB">
        <w:t xml:space="preserve"> </w:t>
      </w:r>
      <w:r w:rsidR="0052318F">
        <w:t>ДРА с К-2600.1В</w:t>
      </w:r>
      <w:r>
        <w:t>, выполнив следующие действия</w:t>
      </w:r>
      <w:r w:rsidR="00F85FBB">
        <w:t>:</w:t>
      </w:r>
    </w:p>
    <w:p w14:paraId="67CD805D" w14:textId="77777777" w:rsidR="00424380" w:rsidRDefault="00424380" w:rsidP="00CE314F">
      <w:pPr>
        <w:pStyle w:val="1"/>
        <w:numPr>
          <w:ilvl w:val="0"/>
          <w:numId w:val="38"/>
        </w:numPr>
        <w:tabs>
          <w:tab w:val="left" w:pos="1134"/>
        </w:tabs>
        <w:spacing w:line="276" w:lineRule="auto"/>
        <w:ind w:left="0" w:firstLine="709"/>
      </w:pPr>
      <w:r>
        <w:t xml:space="preserve">на ЩУАД.317.1 </w:t>
      </w:r>
      <w:r w:rsidR="00F85FBB">
        <w:t xml:space="preserve">повернуть переключатель «ПОСТ» </w:t>
      </w:r>
      <w:r w:rsidR="0052318F">
        <w:t>(рисунок 2</w:t>
      </w:r>
      <w:r>
        <w:t>, поз.9) во включенное положение;</w:t>
      </w:r>
    </w:p>
    <w:p w14:paraId="51C268B8" w14:textId="77777777" w:rsidR="00424380" w:rsidRDefault="00424380" w:rsidP="00CE314F">
      <w:pPr>
        <w:pStyle w:val="1"/>
        <w:numPr>
          <w:ilvl w:val="0"/>
          <w:numId w:val="38"/>
        </w:numPr>
        <w:tabs>
          <w:tab w:val="left" w:pos="1134"/>
        </w:tabs>
        <w:spacing w:line="276" w:lineRule="auto"/>
        <w:ind w:left="0" w:firstLine="709"/>
      </w:pPr>
      <w:r>
        <w:t>убедиться в том</w:t>
      </w:r>
      <w:r w:rsidR="002D6C1A">
        <w:t>, что на панели АПС ЩУАД.317.1</w:t>
      </w:r>
      <w:r>
        <w:t xml:space="preserve"> высвечивается </w:t>
      </w:r>
      <w:r w:rsidR="0052318F">
        <w:t>световое табло «ПОСТ» (рисунок 3</w:t>
      </w:r>
      <w:r>
        <w:t xml:space="preserve">, </w:t>
      </w:r>
      <w:r w:rsidR="00F85FBB">
        <w:t>поз.5</w:t>
      </w:r>
      <w:r>
        <w:t>);</w:t>
      </w:r>
    </w:p>
    <w:p w14:paraId="2A383B21" w14:textId="77777777" w:rsidR="002D6C1A" w:rsidRDefault="002D6C1A" w:rsidP="00CE314F">
      <w:pPr>
        <w:pStyle w:val="1"/>
        <w:numPr>
          <w:ilvl w:val="0"/>
          <w:numId w:val="38"/>
        </w:numPr>
        <w:tabs>
          <w:tab w:val="left" w:pos="1134"/>
        </w:tabs>
        <w:spacing w:line="276" w:lineRule="auto"/>
        <w:ind w:left="0" w:firstLine="709"/>
      </w:pPr>
      <w:r>
        <w:t>убедиться в том, что на панели АПС К-2600.1В высвечивается световое табло «ПОСТ»;</w:t>
      </w:r>
    </w:p>
    <w:p w14:paraId="4A412420" w14:textId="77777777" w:rsidR="00424380" w:rsidRDefault="002D6C1A" w:rsidP="00CE314F">
      <w:pPr>
        <w:pStyle w:val="1"/>
        <w:numPr>
          <w:ilvl w:val="0"/>
          <w:numId w:val="38"/>
        </w:numPr>
        <w:tabs>
          <w:tab w:val="left" w:pos="1134"/>
        </w:tabs>
        <w:spacing w:line="276" w:lineRule="auto"/>
        <w:ind w:left="0" w:firstLine="709"/>
      </w:pPr>
      <w:r>
        <w:t>дальнейший запуск ДРА с К-2600.1В</w:t>
      </w:r>
      <w:r w:rsidR="00E1307F">
        <w:t xml:space="preserve"> после получения сигнала на запуск двигателя</w:t>
      </w:r>
      <w:r>
        <w:t xml:space="preserve"> осуществляется в соответствии с п.2.3.3.3.2 руководства по эксплуатации СПРН.422500.004-01РЭ</w:t>
      </w:r>
      <w:r w:rsidR="000F3146">
        <w:t>.</w:t>
      </w:r>
    </w:p>
    <w:p w14:paraId="4013AFE0" w14:textId="77777777" w:rsidR="00F85FBB" w:rsidRDefault="00F85FBB" w:rsidP="00590298">
      <w:pPr>
        <w:pStyle w:val="6"/>
        <w:spacing w:before="120" w:line="276" w:lineRule="auto"/>
      </w:pPr>
      <w:r>
        <w:t>Работа</w:t>
      </w:r>
      <w:r w:rsidR="00AC09E4">
        <w:t xml:space="preserve"> ЩУАД.317.1</w:t>
      </w:r>
      <w:r>
        <w:t xml:space="preserve"> при остановке двигателя</w:t>
      </w:r>
    </w:p>
    <w:p w14:paraId="4E4EEC75" w14:textId="77777777" w:rsidR="00F85FBB" w:rsidRDefault="00F85FBB" w:rsidP="00CE314F">
      <w:pPr>
        <w:pStyle w:val="4"/>
        <w:tabs>
          <w:tab w:val="left" w:pos="1701"/>
        </w:tabs>
        <w:spacing w:after="0" w:line="276" w:lineRule="auto"/>
        <w:ind w:firstLine="709"/>
      </w:pPr>
      <w:r>
        <w:t>Остановка двигате</w:t>
      </w:r>
      <w:r w:rsidR="00424380">
        <w:t>ля в режиме местного управления</w:t>
      </w:r>
    </w:p>
    <w:p w14:paraId="44D2144D" w14:textId="77777777" w:rsidR="00F85FBB" w:rsidRDefault="00424380" w:rsidP="00CE314F">
      <w:pPr>
        <w:spacing w:after="0" w:line="276" w:lineRule="auto"/>
        <w:ind w:left="0" w:firstLine="709"/>
      </w:pPr>
      <w:r>
        <w:t>Остановка</w:t>
      </w:r>
      <w:r w:rsidR="00F85FBB">
        <w:t xml:space="preserve"> двигателя в режиме местного управления </w:t>
      </w:r>
      <w:r>
        <w:t>осуществляется нажатием</w:t>
      </w:r>
      <w:r w:rsidR="00437637">
        <w:t xml:space="preserve"> </w:t>
      </w:r>
      <w:r>
        <w:t>кнопки</w:t>
      </w:r>
      <w:r w:rsidR="00437637">
        <w:t xml:space="preserve"> «СТОП» </w:t>
      </w:r>
      <w:r>
        <w:t xml:space="preserve">(рисунок </w:t>
      </w:r>
      <w:r w:rsidR="00C603C5">
        <w:t>2</w:t>
      </w:r>
      <w:r w:rsidR="00EF1CFC">
        <w:t xml:space="preserve">, </w:t>
      </w:r>
      <w:r w:rsidR="00437637">
        <w:t>поз.6</w:t>
      </w:r>
      <w:r w:rsidR="00EF1CFC">
        <w:t>)</w:t>
      </w:r>
      <w:r w:rsidR="00437637">
        <w:t>. При этом</w:t>
      </w:r>
      <w:r w:rsidR="00EF1CFC">
        <w:t xml:space="preserve"> осуществляются следующие действия</w:t>
      </w:r>
      <w:r w:rsidR="00F85FBB">
        <w:t>:</w:t>
      </w:r>
    </w:p>
    <w:p w14:paraId="4A61B8F8" w14:textId="77777777" w:rsidR="00EF1CFC" w:rsidRDefault="00676234" w:rsidP="00CE314F">
      <w:pPr>
        <w:pStyle w:val="1"/>
        <w:numPr>
          <w:ilvl w:val="0"/>
          <w:numId w:val="39"/>
        </w:numPr>
        <w:tabs>
          <w:tab w:val="clear" w:pos="567"/>
          <w:tab w:val="left" w:pos="0"/>
          <w:tab w:val="left" w:pos="1134"/>
        </w:tabs>
        <w:spacing w:after="0" w:line="276" w:lineRule="auto"/>
        <w:ind w:left="0" w:firstLine="709"/>
      </w:pPr>
      <w:r>
        <w:t xml:space="preserve">гаснет </w:t>
      </w:r>
      <w:r w:rsidR="00EF1CFC">
        <w:t>световое табло</w:t>
      </w:r>
      <w:r>
        <w:t xml:space="preserve"> «К НАГР. ГОТОВ» </w:t>
      </w:r>
      <w:r w:rsidR="00C603C5">
        <w:t>(рисунок 3</w:t>
      </w:r>
      <w:r w:rsidR="00EF1CFC">
        <w:t xml:space="preserve">, </w:t>
      </w:r>
      <w:r>
        <w:t>поз.6</w:t>
      </w:r>
      <w:r w:rsidR="00EF1CFC">
        <w:t>)</w:t>
      </w:r>
      <w:r>
        <w:t>;</w:t>
      </w:r>
    </w:p>
    <w:p w14:paraId="2201EA9F" w14:textId="77777777" w:rsidR="00AF5EBA" w:rsidRDefault="00AF5EBA" w:rsidP="00CE314F">
      <w:pPr>
        <w:pStyle w:val="1"/>
        <w:numPr>
          <w:ilvl w:val="0"/>
          <w:numId w:val="39"/>
        </w:numPr>
        <w:tabs>
          <w:tab w:val="clear" w:pos="567"/>
          <w:tab w:val="left" w:pos="0"/>
          <w:tab w:val="left" w:pos="1134"/>
        </w:tabs>
        <w:spacing w:after="0" w:line="276" w:lineRule="auto"/>
        <w:ind w:left="0" w:firstLine="709"/>
      </w:pPr>
      <w:r w:rsidRPr="00CE314F">
        <w:lastRenderedPageBreak/>
        <w:t>гаснет с</w:t>
      </w:r>
      <w:r w:rsidR="00C603C5">
        <w:t>ветовое табло «НАЗАД» (рисунок 3</w:t>
      </w:r>
      <w:r w:rsidRPr="00CE314F">
        <w:t xml:space="preserve">, поз.1) либо «ВПЕРЕД» (рисунок </w:t>
      </w:r>
      <w:r w:rsidR="00C603C5">
        <w:t>3</w:t>
      </w:r>
      <w:r w:rsidRPr="00CE314F">
        <w:t>, поз.2)</w:t>
      </w:r>
      <w:r>
        <w:t>;</w:t>
      </w:r>
    </w:p>
    <w:p w14:paraId="3E929826" w14:textId="77777777" w:rsidR="00EF1CFC" w:rsidRDefault="00EF1CFC" w:rsidP="00CE314F">
      <w:pPr>
        <w:pStyle w:val="1"/>
        <w:numPr>
          <w:ilvl w:val="0"/>
          <w:numId w:val="39"/>
        </w:numPr>
        <w:tabs>
          <w:tab w:val="clear" w:pos="567"/>
          <w:tab w:val="left" w:pos="0"/>
          <w:tab w:val="left" w:pos="1134"/>
        </w:tabs>
        <w:spacing w:after="0" w:line="276" w:lineRule="auto"/>
        <w:ind w:left="0" w:firstLine="709"/>
      </w:pPr>
      <w:r>
        <w:t xml:space="preserve">осуществляется переход двигателя </w:t>
      </w:r>
      <w:r w:rsidRPr="002D6E1B">
        <w:t>в режим холостого хода (</w:t>
      </w:r>
      <w:r w:rsidR="00C603C5">
        <w:t>таблица 6</w:t>
      </w:r>
      <w:r>
        <w:t xml:space="preserve">, </w:t>
      </w:r>
      <w:r w:rsidRPr="002D6E1B">
        <w:t>параметр 3</w:t>
      </w:r>
      <w:r>
        <w:t>)</w:t>
      </w:r>
      <w:r w:rsidR="009A5DDF">
        <w:t xml:space="preserve">. </w:t>
      </w:r>
      <w:r w:rsidR="009A5DDF" w:rsidRPr="00F25398">
        <w:t xml:space="preserve">При уменьшении оборотов двигателя ниже оборотов холостого хода </w:t>
      </w:r>
      <w:r w:rsidR="00C603C5">
        <w:t>(таблица 6</w:t>
      </w:r>
      <w:r w:rsidR="00F25398" w:rsidRPr="00F25398">
        <w:t xml:space="preserve">, параметр 3) </w:t>
      </w:r>
      <w:r w:rsidR="009A5DDF" w:rsidRPr="00F25398">
        <w:t>отключается контроль давления масла двигателя</w:t>
      </w:r>
      <w:r>
        <w:t>;</w:t>
      </w:r>
    </w:p>
    <w:p w14:paraId="18E3C119" w14:textId="77777777" w:rsidR="002A7BD4" w:rsidRDefault="00EF1CFC" w:rsidP="00CE314F">
      <w:pPr>
        <w:pStyle w:val="1"/>
        <w:numPr>
          <w:ilvl w:val="0"/>
          <w:numId w:val="39"/>
        </w:numPr>
        <w:tabs>
          <w:tab w:val="clear" w:pos="567"/>
          <w:tab w:val="left" w:pos="0"/>
          <w:tab w:val="left" w:pos="1134"/>
        </w:tabs>
        <w:spacing w:after="0" w:line="276" w:lineRule="auto"/>
        <w:ind w:left="0" w:firstLine="709"/>
      </w:pPr>
      <w:r>
        <w:t>по истечении 60 с производится останов двигателя</w:t>
      </w:r>
      <w:r w:rsidR="00AF5EBA">
        <w:t>.</w:t>
      </w:r>
    </w:p>
    <w:p w14:paraId="7473A702" w14:textId="77777777" w:rsidR="00437637" w:rsidRDefault="00437637" w:rsidP="00CE314F">
      <w:pPr>
        <w:pStyle w:val="4"/>
        <w:tabs>
          <w:tab w:val="left" w:pos="1701"/>
        </w:tabs>
        <w:spacing w:before="120" w:line="276" w:lineRule="auto"/>
        <w:ind w:firstLine="709"/>
      </w:pPr>
      <w:r>
        <w:t>Остановка двигателя в режиме управления с</w:t>
      </w:r>
      <w:r w:rsidR="00C603C5">
        <w:t xml:space="preserve"> К-2600.1В</w:t>
      </w:r>
      <w:r>
        <w:t xml:space="preserve"> </w:t>
      </w:r>
      <w:r w:rsidR="00EF1CFC">
        <w:t>(</w:t>
      </w:r>
      <w:r>
        <w:t>поста</w:t>
      </w:r>
      <w:r w:rsidR="00EF1CFC">
        <w:t>)</w:t>
      </w:r>
    </w:p>
    <w:p w14:paraId="13DAEA25" w14:textId="77777777" w:rsidR="002A7BD4" w:rsidRDefault="00EF1CFC" w:rsidP="00C603C5">
      <w:pPr>
        <w:spacing w:after="0" w:line="276" w:lineRule="auto"/>
        <w:ind w:left="0" w:firstLine="709"/>
      </w:pPr>
      <w:r>
        <w:t xml:space="preserve">Остановка двигателя в режиме управления с </w:t>
      </w:r>
      <w:r w:rsidR="00C603C5">
        <w:t>К-2600.1В</w:t>
      </w:r>
      <w:r>
        <w:t xml:space="preserve"> </w:t>
      </w:r>
      <w:r w:rsidR="00351714">
        <w:t xml:space="preserve">осуществляется </w:t>
      </w:r>
      <w:r w:rsidR="00C603C5">
        <w:t>в соответствии с п.2.3.4.2 руководства по эксплуатации СПРН.422500.004-01РЭ.</w:t>
      </w:r>
    </w:p>
    <w:p w14:paraId="50554F01" w14:textId="77777777" w:rsidR="00437637" w:rsidRDefault="00EF1CFC" w:rsidP="00590298">
      <w:pPr>
        <w:pStyle w:val="3"/>
        <w:tabs>
          <w:tab w:val="left" w:pos="1701"/>
        </w:tabs>
        <w:spacing w:before="120" w:line="276" w:lineRule="auto"/>
        <w:ind w:firstLine="709"/>
      </w:pPr>
      <w:r>
        <w:t>Работа ЩУАД.317.1</w:t>
      </w:r>
      <w:r w:rsidR="009A5DDF">
        <w:t xml:space="preserve"> при появлении сигналов </w:t>
      </w:r>
      <w:proofErr w:type="spellStart"/>
      <w:r w:rsidR="009A5DDF" w:rsidRPr="0066752C">
        <w:t>Предаварии</w:t>
      </w:r>
      <w:proofErr w:type="spellEnd"/>
    </w:p>
    <w:p w14:paraId="73C4B0BA" w14:textId="77777777" w:rsidR="00437637" w:rsidRDefault="002560E2" w:rsidP="00CE314F">
      <w:pPr>
        <w:pStyle w:val="4"/>
        <w:tabs>
          <w:tab w:val="left" w:pos="1701"/>
        </w:tabs>
        <w:spacing w:after="0" w:line="276" w:lineRule="auto"/>
        <w:ind w:firstLine="709"/>
      </w:pPr>
      <w:r>
        <w:t>При появлении</w:t>
      </w:r>
      <w:r w:rsidR="009A5DDF">
        <w:t xml:space="preserve"> сигналов </w:t>
      </w:r>
      <w:proofErr w:type="spellStart"/>
      <w:r w:rsidR="009A5DDF" w:rsidRPr="0066752C">
        <w:t>Предаварии</w:t>
      </w:r>
      <w:proofErr w:type="spellEnd"/>
      <w:r w:rsidR="00676234">
        <w:t xml:space="preserve"> </w:t>
      </w:r>
      <w:r>
        <w:t>осуществляются следующие действия</w:t>
      </w:r>
      <w:r w:rsidR="00676234">
        <w:t>:</w:t>
      </w:r>
    </w:p>
    <w:p w14:paraId="5BBCC7D4" w14:textId="77777777" w:rsidR="002560E2" w:rsidRDefault="002560E2" w:rsidP="00CE314F">
      <w:pPr>
        <w:pStyle w:val="1"/>
        <w:numPr>
          <w:ilvl w:val="0"/>
          <w:numId w:val="41"/>
        </w:numPr>
        <w:tabs>
          <w:tab w:val="left" w:pos="1134"/>
        </w:tabs>
        <w:spacing w:after="0" w:line="276" w:lineRule="auto"/>
        <w:ind w:left="0" w:firstLine="709"/>
      </w:pPr>
      <w:r>
        <w:t>световое табло</w:t>
      </w:r>
      <w:r w:rsidR="00676234">
        <w:t xml:space="preserve"> «НЕИСПР.» </w:t>
      </w:r>
      <w:r w:rsidR="00C603C5">
        <w:t>(рисунок 3</w:t>
      </w:r>
      <w:r>
        <w:t xml:space="preserve">, </w:t>
      </w:r>
      <w:r w:rsidR="00676234">
        <w:t>поз.8</w:t>
      </w:r>
      <w:r>
        <w:t>) переходит в режим прерывистого высвечивания</w:t>
      </w:r>
      <w:r w:rsidR="00676234">
        <w:t>;</w:t>
      </w:r>
    </w:p>
    <w:p w14:paraId="744AFE62" w14:textId="77777777" w:rsidR="00676234" w:rsidRDefault="00676234" w:rsidP="00CE314F">
      <w:pPr>
        <w:pStyle w:val="1"/>
        <w:numPr>
          <w:ilvl w:val="0"/>
          <w:numId w:val="41"/>
        </w:numPr>
        <w:tabs>
          <w:tab w:val="left" w:pos="1134"/>
        </w:tabs>
        <w:spacing w:after="0" w:line="276" w:lineRule="auto"/>
        <w:ind w:left="0" w:firstLine="709"/>
      </w:pPr>
      <w:r>
        <w:t>вк</w:t>
      </w:r>
      <w:r w:rsidR="002560E2">
        <w:t>люча</w:t>
      </w:r>
      <w:r>
        <w:t>тся звуковая сигнализация.</w:t>
      </w:r>
    </w:p>
    <w:p w14:paraId="7C0DE4CB" w14:textId="77777777" w:rsidR="00676234" w:rsidRDefault="002560E2" w:rsidP="00CE314F">
      <w:pPr>
        <w:pStyle w:val="aff0"/>
        <w:tabs>
          <w:tab w:val="left" w:pos="1134"/>
        </w:tabs>
        <w:spacing w:after="0" w:line="276" w:lineRule="auto"/>
        <w:ind w:left="0" w:firstLine="709"/>
      </w:pPr>
      <w:r>
        <w:t>Выключение</w:t>
      </w:r>
      <w:r w:rsidR="00676234">
        <w:t xml:space="preserve"> звуковой сигнализации </w:t>
      </w:r>
      <w:r>
        <w:t xml:space="preserve">осуществляется </w:t>
      </w:r>
      <w:r w:rsidR="00676234">
        <w:t>наж</w:t>
      </w:r>
      <w:r>
        <w:t>атием</w:t>
      </w:r>
      <w:r w:rsidR="00676234">
        <w:t xml:space="preserve"> к</w:t>
      </w:r>
      <w:r>
        <w:t>нопки</w:t>
      </w:r>
      <w:r w:rsidR="00676234">
        <w:t xml:space="preserve"> «КВИТ.» </w:t>
      </w:r>
      <w:r w:rsidR="00C603C5">
        <w:t>(рисунок 2</w:t>
      </w:r>
      <w:r>
        <w:t xml:space="preserve">, </w:t>
      </w:r>
      <w:r w:rsidR="00676234">
        <w:t>поз.7</w:t>
      </w:r>
      <w:r>
        <w:t>)</w:t>
      </w:r>
      <w:r w:rsidR="00676234">
        <w:t>.</w:t>
      </w:r>
      <w:r>
        <w:t xml:space="preserve"> </w:t>
      </w:r>
      <w:r w:rsidR="00676234">
        <w:t>При этом</w:t>
      </w:r>
      <w:r>
        <w:t xml:space="preserve"> осуществляются следующие действия</w:t>
      </w:r>
      <w:r w:rsidR="00676234">
        <w:t>:</w:t>
      </w:r>
    </w:p>
    <w:p w14:paraId="3C0F2EDE" w14:textId="77777777" w:rsidR="00676234" w:rsidRDefault="002560E2" w:rsidP="00CE314F">
      <w:pPr>
        <w:pStyle w:val="1"/>
        <w:numPr>
          <w:ilvl w:val="0"/>
          <w:numId w:val="41"/>
        </w:numPr>
        <w:tabs>
          <w:tab w:val="left" w:pos="1134"/>
        </w:tabs>
        <w:spacing w:after="0" w:line="276" w:lineRule="auto"/>
        <w:ind w:left="0" w:firstLine="709"/>
      </w:pPr>
      <w:r>
        <w:t>световое табло</w:t>
      </w:r>
      <w:r w:rsidR="00676234">
        <w:t xml:space="preserve"> «НЕИСПР.» </w:t>
      </w:r>
      <w:r w:rsidR="00C603C5">
        <w:t>(рисунок 3</w:t>
      </w:r>
      <w:r>
        <w:t>, поз.8) переходит в режим</w:t>
      </w:r>
      <w:r w:rsidR="00676234">
        <w:t xml:space="preserve"> постоянно</w:t>
      </w:r>
      <w:r>
        <w:t>го</w:t>
      </w:r>
      <w:r w:rsidR="00676234">
        <w:t xml:space="preserve"> </w:t>
      </w:r>
      <w:r>
        <w:t>высвечивания, если присутствует неисправность</w:t>
      </w:r>
      <w:r w:rsidR="00676234">
        <w:t>;</w:t>
      </w:r>
    </w:p>
    <w:p w14:paraId="2D85BC83" w14:textId="77777777" w:rsidR="00676234" w:rsidRDefault="002560E2" w:rsidP="00CE314F">
      <w:pPr>
        <w:pStyle w:val="1"/>
        <w:numPr>
          <w:ilvl w:val="0"/>
          <w:numId w:val="41"/>
        </w:numPr>
        <w:tabs>
          <w:tab w:val="left" w:pos="1134"/>
        </w:tabs>
        <w:spacing w:after="0" w:line="276" w:lineRule="auto"/>
        <w:ind w:left="0" w:firstLine="709"/>
      </w:pPr>
      <w:r>
        <w:t>световое табло</w:t>
      </w:r>
      <w:r w:rsidR="00676234">
        <w:t xml:space="preserve"> «НЕИСПР.» </w:t>
      </w:r>
      <w:r w:rsidR="00C603C5">
        <w:t>(рисунок 3</w:t>
      </w:r>
      <w:r>
        <w:t xml:space="preserve">, поз.8) </w:t>
      </w:r>
      <w:r w:rsidR="00676234">
        <w:t>гаснет</w:t>
      </w:r>
      <w:r w:rsidR="007C3DE6">
        <w:t>,</w:t>
      </w:r>
      <w:r w:rsidR="00676234">
        <w:t xml:space="preserve"> если неисправность </w:t>
      </w:r>
      <w:r>
        <w:t>исчезает</w:t>
      </w:r>
      <w:r w:rsidR="00676234">
        <w:t>;</w:t>
      </w:r>
    </w:p>
    <w:p w14:paraId="7E9DBA76" w14:textId="77777777" w:rsidR="00676234" w:rsidRDefault="00676234" w:rsidP="00CE314F">
      <w:pPr>
        <w:pStyle w:val="1"/>
        <w:numPr>
          <w:ilvl w:val="0"/>
          <w:numId w:val="41"/>
        </w:numPr>
        <w:tabs>
          <w:tab w:val="left" w:pos="1134"/>
        </w:tabs>
        <w:spacing w:after="0" w:line="276" w:lineRule="auto"/>
        <w:ind w:left="0" w:firstLine="709"/>
      </w:pPr>
      <w:r>
        <w:t>в</w:t>
      </w:r>
      <w:r w:rsidR="00752C49">
        <w:t>ы</w:t>
      </w:r>
      <w:r w:rsidR="002560E2">
        <w:t>ключае</w:t>
      </w:r>
      <w:r>
        <w:t>тся звуковая сигнализация.</w:t>
      </w:r>
    </w:p>
    <w:p w14:paraId="04074F03" w14:textId="77777777" w:rsidR="002560E2" w:rsidRDefault="00752C49" w:rsidP="00CE314F">
      <w:pPr>
        <w:spacing w:after="0" w:line="276" w:lineRule="auto"/>
        <w:ind w:left="0" w:firstLine="709"/>
      </w:pPr>
      <w:r>
        <w:t xml:space="preserve">Последняя неисправность отображается </w:t>
      </w:r>
      <w:r w:rsidR="002560E2">
        <w:t xml:space="preserve">в окне </w:t>
      </w:r>
      <w:proofErr w:type="spellStart"/>
      <w:r w:rsidR="00D32DDA">
        <w:t>Предаварий</w:t>
      </w:r>
      <w:proofErr w:type="spellEnd"/>
      <w:r w:rsidR="002560E2">
        <w:t xml:space="preserve"> </w:t>
      </w:r>
      <w:r w:rsidR="00CE314F">
        <w:t xml:space="preserve">и </w:t>
      </w:r>
      <w:r w:rsidR="00D32DDA">
        <w:t>Аварий</w:t>
      </w:r>
      <w:r w:rsidR="009A5DDF">
        <w:t xml:space="preserve"> </w:t>
      </w:r>
      <w:r w:rsidR="00C603C5">
        <w:t>(рисунок 4</w:t>
      </w:r>
      <w:r w:rsidR="002560E2">
        <w:t xml:space="preserve">, </w:t>
      </w:r>
      <w:proofErr w:type="spellStart"/>
      <w:proofErr w:type="gramStart"/>
      <w:r w:rsidR="002560E2">
        <w:t>поз.Е</w:t>
      </w:r>
      <w:proofErr w:type="spellEnd"/>
      <w:proofErr w:type="gramEnd"/>
      <w:r w:rsidR="002560E2">
        <w:t>)</w:t>
      </w:r>
      <w:r>
        <w:t xml:space="preserve">. </w:t>
      </w:r>
      <w:r w:rsidR="002560E2">
        <w:t>В данном окне</w:t>
      </w:r>
      <w:r>
        <w:t xml:space="preserve"> отображается и</w:t>
      </w:r>
      <w:r w:rsidR="00D32DDA">
        <w:t xml:space="preserve"> общее количество </w:t>
      </w:r>
      <w:proofErr w:type="spellStart"/>
      <w:r w:rsidR="00D32DDA">
        <w:t>Предаварий</w:t>
      </w:r>
      <w:proofErr w:type="spellEnd"/>
      <w:r>
        <w:t xml:space="preserve">. </w:t>
      </w:r>
    </w:p>
    <w:p w14:paraId="276EC93C" w14:textId="77777777" w:rsidR="002560E2" w:rsidRDefault="00752C49" w:rsidP="00CE314F">
      <w:pPr>
        <w:spacing w:after="0" w:line="276" w:lineRule="auto"/>
        <w:ind w:left="0" w:firstLine="709"/>
      </w:pPr>
      <w:r>
        <w:t xml:space="preserve">Для детального просмотра каждой неисправности </w:t>
      </w:r>
      <w:r w:rsidR="002560E2">
        <w:t>длительно (более 2 сек.) нажимается кнопка</w:t>
      </w:r>
      <w:r>
        <w:t xml:space="preserve"> «ЭКРАН» </w:t>
      </w:r>
      <w:r w:rsidR="00446B3C">
        <w:t>(рисунок 2</w:t>
      </w:r>
      <w:r w:rsidR="002560E2">
        <w:t xml:space="preserve">, поз.11) из окна </w:t>
      </w:r>
      <w:proofErr w:type="spellStart"/>
      <w:r w:rsidR="00CE314F">
        <w:t>Предаварий</w:t>
      </w:r>
      <w:proofErr w:type="spellEnd"/>
      <w:r w:rsidR="00CE314F">
        <w:t xml:space="preserve"> и </w:t>
      </w:r>
      <w:proofErr w:type="gramStart"/>
      <w:r w:rsidR="00D32DDA">
        <w:t>Аварий</w:t>
      </w:r>
      <w:r w:rsidR="009A5DDF">
        <w:t xml:space="preserve"> </w:t>
      </w:r>
      <w:r>
        <w:t xml:space="preserve"> </w:t>
      </w:r>
      <w:r w:rsidR="00446B3C">
        <w:t>(</w:t>
      </w:r>
      <w:proofErr w:type="gramEnd"/>
      <w:r w:rsidR="00446B3C">
        <w:t>рисунок 4</w:t>
      </w:r>
      <w:r w:rsidR="002560E2">
        <w:t xml:space="preserve">, </w:t>
      </w:r>
      <w:proofErr w:type="spellStart"/>
      <w:r w:rsidR="002560E2">
        <w:t>поз.</w:t>
      </w:r>
      <w:r>
        <w:t>Е</w:t>
      </w:r>
      <w:proofErr w:type="spellEnd"/>
      <w:r w:rsidR="002560E2">
        <w:t>)</w:t>
      </w:r>
      <w:r>
        <w:t xml:space="preserve">. </w:t>
      </w:r>
    </w:p>
    <w:p w14:paraId="602ABD8A" w14:textId="77777777" w:rsidR="00752C49" w:rsidRDefault="00752C49" w:rsidP="00590298">
      <w:pPr>
        <w:spacing w:after="0" w:line="276" w:lineRule="auto"/>
        <w:ind w:left="0" w:firstLine="709"/>
      </w:pPr>
      <w:r>
        <w:t>Пере</w:t>
      </w:r>
      <w:r w:rsidR="002560E2">
        <w:t>ход</w:t>
      </w:r>
      <w:r>
        <w:t xml:space="preserve"> между </w:t>
      </w:r>
      <w:r w:rsidR="002560E2">
        <w:t>окнами неисправностей производится кнопками</w:t>
      </w:r>
      <w:r>
        <w:t xml:space="preserve"> «</w:t>
      </w:r>
      <w:r w:rsidR="00C84187">
        <w:t>КВИТ.</w:t>
      </w:r>
      <w:r>
        <w:t xml:space="preserve">» </w:t>
      </w:r>
      <w:r w:rsidR="00C84187">
        <w:t xml:space="preserve">(рисунок </w:t>
      </w:r>
      <w:r w:rsidR="00446B3C">
        <w:t>2</w:t>
      </w:r>
      <w:r w:rsidR="00C84187">
        <w:t>, поз.7)</w:t>
      </w:r>
      <w:r>
        <w:t xml:space="preserve"> </w:t>
      </w:r>
      <w:r w:rsidR="00C84187">
        <w:t>(</w:t>
      </w:r>
      <w:r>
        <w:t>движение вниз</w:t>
      </w:r>
      <w:r w:rsidR="00C84187">
        <w:t>)</w:t>
      </w:r>
      <w:r>
        <w:t xml:space="preserve"> и «</w:t>
      </w:r>
      <w:r w:rsidR="00C84187">
        <w:t>КОНТР.ЛАМП</w:t>
      </w:r>
      <w:r>
        <w:t xml:space="preserve">» </w:t>
      </w:r>
      <w:r w:rsidR="00446B3C">
        <w:t>(рисунок 2</w:t>
      </w:r>
      <w:r w:rsidR="00C84187">
        <w:t xml:space="preserve">, </w:t>
      </w:r>
      <w:r>
        <w:t>по</w:t>
      </w:r>
      <w:r w:rsidR="00C84187">
        <w:t>з.10) (</w:t>
      </w:r>
      <w:r>
        <w:t>движение вверх</w:t>
      </w:r>
      <w:r w:rsidR="00C84187">
        <w:t>)</w:t>
      </w:r>
      <w:r>
        <w:t xml:space="preserve">. Выход из подменю </w:t>
      </w:r>
      <w:proofErr w:type="spellStart"/>
      <w:r w:rsidR="00CE314F">
        <w:t>Предаварий</w:t>
      </w:r>
      <w:proofErr w:type="spellEnd"/>
      <w:r w:rsidR="00CE314F">
        <w:t xml:space="preserve"> и</w:t>
      </w:r>
      <w:r w:rsidR="00D32DDA">
        <w:t xml:space="preserve"> Аварий</w:t>
      </w:r>
      <w:r>
        <w:t xml:space="preserve"> </w:t>
      </w:r>
      <w:r w:rsidR="00C84187">
        <w:t>производится нажатием на кнопку</w:t>
      </w:r>
      <w:r>
        <w:t xml:space="preserve"> «ЭКРАН» </w:t>
      </w:r>
      <w:r w:rsidR="00446B3C">
        <w:t>(рисунок 2</w:t>
      </w:r>
      <w:r w:rsidR="00C84187">
        <w:t>, поз.11)</w:t>
      </w:r>
      <w:r>
        <w:t>.</w:t>
      </w:r>
    </w:p>
    <w:p w14:paraId="62B6408E" w14:textId="77777777" w:rsidR="00C84187" w:rsidRDefault="00D010BA" w:rsidP="00590298">
      <w:pPr>
        <w:pStyle w:val="3"/>
        <w:tabs>
          <w:tab w:val="left" w:pos="1701"/>
        </w:tabs>
        <w:spacing w:before="120" w:line="276" w:lineRule="auto"/>
        <w:ind w:firstLine="709"/>
      </w:pPr>
      <w:r>
        <w:t xml:space="preserve">Работа </w:t>
      </w:r>
      <w:r w:rsidR="00446B3C">
        <w:t>К-2600.1В</w:t>
      </w:r>
      <w:r w:rsidR="009A5DDF">
        <w:t xml:space="preserve"> при появлении сигналов </w:t>
      </w:r>
      <w:proofErr w:type="spellStart"/>
      <w:r w:rsidR="009A5DDF" w:rsidRPr="0066752C">
        <w:t>Предаварии</w:t>
      </w:r>
      <w:proofErr w:type="spellEnd"/>
    </w:p>
    <w:p w14:paraId="04D7773C" w14:textId="77777777" w:rsidR="00C84187" w:rsidRDefault="00C84187" w:rsidP="00CE314F">
      <w:pPr>
        <w:pStyle w:val="4"/>
        <w:tabs>
          <w:tab w:val="left" w:pos="1701"/>
        </w:tabs>
        <w:spacing w:after="0" w:line="276" w:lineRule="auto"/>
        <w:ind w:firstLine="709"/>
      </w:pPr>
      <w:r>
        <w:t>При появлении сигн</w:t>
      </w:r>
      <w:r w:rsidR="009A5DDF">
        <w:t xml:space="preserve">алов </w:t>
      </w:r>
      <w:proofErr w:type="spellStart"/>
      <w:r w:rsidR="009A5DDF" w:rsidRPr="0066752C">
        <w:t>Предаварии</w:t>
      </w:r>
      <w:proofErr w:type="spellEnd"/>
      <w:r>
        <w:t xml:space="preserve"> </w:t>
      </w:r>
      <w:r w:rsidR="00446B3C">
        <w:t>на К-2600.1В осуществляются действия в соответствии с п.2.3.6 руководства по эксплуатации                        СПРН.422500.004-01РЭ.</w:t>
      </w:r>
    </w:p>
    <w:p w14:paraId="5905DEA2" w14:textId="77777777" w:rsidR="00446B3C" w:rsidRDefault="00446B3C" w:rsidP="00446B3C"/>
    <w:p w14:paraId="513AE2A3" w14:textId="77777777" w:rsidR="00446B3C" w:rsidRDefault="00446B3C" w:rsidP="00446B3C"/>
    <w:p w14:paraId="5B1575BC" w14:textId="77777777" w:rsidR="00752C49" w:rsidRDefault="00C84187" w:rsidP="00590298">
      <w:pPr>
        <w:pStyle w:val="3"/>
        <w:tabs>
          <w:tab w:val="left" w:pos="1701"/>
        </w:tabs>
        <w:spacing w:before="120" w:line="276" w:lineRule="auto"/>
        <w:ind w:firstLine="709"/>
      </w:pPr>
      <w:r>
        <w:lastRenderedPageBreak/>
        <w:t>Работа ЩУАД.317.1</w:t>
      </w:r>
      <w:r w:rsidR="00752C49">
        <w:t xml:space="preserve"> при появлении сигналов </w:t>
      </w:r>
      <w:r w:rsidR="00752C49" w:rsidRPr="0066752C">
        <w:t>А</w:t>
      </w:r>
      <w:r w:rsidR="0071547B" w:rsidRPr="0066752C">
        <w:t>варии</w:t>
      </w:r>
    </w:p>
    <w:p w14:paraId="61528410" w14:textId="77777777" w:rsidR="00752C49" w:rsidRDefault="00C84187" w:rsidP="00590298">
      <w:pPr>
        <w:pStyle w:val="4"/>
        <w:tabs>
          <w:tab w:val="left" w:pos="1701"/>
        </w:tabs>
        <w:spacing w:after="0" w:line="276" w:lineRule="auto"/>
        <w:ind w:firstLine="709"/>
      </w:pPr>
      <w:r>
        <w:t>При появлении</w:t>
      </w:r>
      <w:r w:rsidR="0071547B">
        <w:t xml:space="preserve"> сигналов Аварии</w:t>
      </w:r>
      <w:r w:rsidR="00752C49">
        <w:t xml:space="preserve"> </w:t>
      </w:r>
      <w:r>
        <w:t>осуществляются следующие действия</w:t>
      </w:r>
      <w:r w:rsidR="00752C49">
        <w:t>:</w:t>
      </w:r>
    </w:p>
    <w:p w14:paraId="35A140B1" w14:textId="77777777" w:rsidR="00752C49" w:rsidRDefault="00C84187" w:rsidP="00D4683E">
      <w:pPr>
        <w:pStyle w:val="1"/>
        <w:numPr>
          <w:ilvl w:val="0"/>
          <w:numId w:val="43"/>
        </w:numPr>
        <w:tabs>
          <w:tab w:val="left" w:pos="1134"/>
        </w:tabs>
        <w:ind w:left="0" w:firstLine="709"/>
      </w:pPr>
      <w:r>
        <w:t>световое табло</w:t>
      </w:r>
      <w:r w:rsidR="00752C49">
        <w:t xml:space="preserve"> «</w:t>
      </w:r>
      <w:r w:rsidR="00C30737">
        <w:t>АВАРИЯ</w:t>
      </w:r>
      <w:r w:rsidR="00752C49">
        <w:t xml:space="preserve">» </w:t>
      </w:r>
      <w:r w:rsidR="00446B3C">
        <w:t>(рисунок 3</w:t>
      </w:r>
      <w:r>
        <w:t xml:space="preserve">, </w:t>
      </w:r>
      <w:r w:rsidR="00752C49">
        <w:t>поз.</w:t>
      </w:r>
      <w:r w:rsidR="00C30737">
        <w:t>9</w:t>
      </w:r>
      <w:r>
        <w:t>)</w:t>
      </w:r>
      <w:r w:rsidR="00752C49">
        <w:t xml:space="preserve"> </w:t>
      </w:r>
      <w:r>
        <w:t>переходит в режим прерывистого высвечивания</w:t>
      </w:r>
      <w:r w:rsidR="00752C49">
        <w:t>;</w:t>
      </w:r>
    </w:p>
    <w:p w14:paraId="063B88D7" w14:textId="77777777" w:rsidR="00C30737" w:rsidRDefault="00C84187" w:rsidP="0071547B">
      <w:pPr>
        <w:pStyle w:val="1"/>
        <w:numPr>
          <w:ilvl w:val="0"/>
          <w:numId w:val="43"/>
        </w:numPr>
        <w:tabs>
          <w:tab w:val="left" w:pos="1134"/>
        </w:tabs>
        <w:spacing w:line="276" w:lineRule="auto"/>
        <w:ind w:left="0" w:firstLine="709"/>
      </w:pPr>
      <w:r>
        <w:t>включае</w:t>
      </w:r>
      <w:r w:rsidR="00752C49">
        <w:t>тся звуковая сигнализация</w:t>
      </w:r>
      <w:r w:rsidR="00C30737">
        <w:t>;</w:t>
      </w:r>
    </w:p>
    <w:p w14:paraId="34FD5EF9" w14:textId="77777777" w:rsidR="00752C49" w:rsidRDefault="00C84187" w:rsidP="0025084F">
      <w:pPr>
        <w:pStyle w:val="1"/>
        <w:numPr>
          <w:ilvl w:val="0"/>
          <w:numId w:val="43"/>
        </w:numPr>
        <w:tabs>
          <w:tab w:val="left" w:pos="1134"/>
        </w:tabs>
        <w:spacing w:after="0"/>
        <w:ind w:left="0" w:firstLine="709"/>
      </w:pPr>
      <w:r>
        <w:t>производится</w:t>
      </w:r>
      <w:r w:rsidR="00C30737">
        <w:t xml:space="preserve"> </w:t>
      </w:r>
      <w:r w:rsidR="0071547B">
        <w:t>одно из следующих действий:</w:t>
      </w:r>
    </w:p>
    <w:p w14:paraId="77313924" w14:textId="77777777" w:rsidR="0071547B" w:rsidRPr="0066752C" w:rsidRDefault="0071547B" w:rsidP="0025084F">
      <w:pPr>
        <w:pStyle w:val="aff0"/>
        <w:numPr>
          <w:ilvl w:val="0"/>
          <w:numId w:val="46"/>
        </w:numPr>
        <w:spacing w:after="0"/>
        <w:ind w:left="0" w:firstLine="1134"/>
      </w:pPr>
      <w:r w:rsidRPr="0066752C">
        <w:t>останов и охлаждение двигателя;</w:t>
      </w:r>
    </w:p>
    <w:p w14:paraId="366A0D3E" w14:textId="77777777" w:rsidR="0071547B" w:rsidRPr="0066752C" w:rsidRDefault="0071547B" w:rsidP="0025084F">
      <w:pPr>
        <w:pStyle w:val="aff0"/>
        <w:numPr>
          <w:ilvl w:val="0"/>
          <w:numId w:val="46"/>
        </w:numPr>
        <w:spacing w:after="0"/>
        <w:ind w:left="0" w:firstLine="1134"/>
      </w:pPr>
      <w:r w:rsidRPr="0066752C">
        <w:t>останов без охлаждения двигателя;</w:t>
      </w:r>
    </w:p>
    <w:p w14:paraId="1D8AE468" w14:textId="77777777" w:rsidR="0071547B" w:rsidRPr="0066752C" w:rsidRDefault="0071547B" w:rsidP="0025084F">
      <w:pPr>
        <w:pStyle w:val="aff0"/>
        <w:numPr>
          <w:ilvl w:val="0"/>
          <w:numId w:val="46"/>
        </w:numPr>
        <w:spacing w:after="0"/>
        <w:ind w:left="0" w:firstLine="1134"/>
      </w:pPr>
      <w:r w:rsidRPr="0066752C">
        <w:t>работа двигателя без останова.</w:t>
      </w:r>
    </w:p>
    <w:p w14:paraId="74693E4C" w14:textId="77777777" w:rsidR="0066752C" w:rsidRDefault="0066752C" w:rsidP="0071547B">
      <w:pPr>
        <w:pStyle w:val="aff0"/>
        <w:tabs>
          <w:tab w:val="left" w:pos="1134"/>
        </w:tabs>
        <w:spacing w:after="0" w:line="276" w:lineRule="auto"/>
        <w:ind w:left="0" w:firstLine="709"/>
      </w:pPr>
      <w:r w:rsidRPr="00E22E25">
        <w:t xml:space="preserve">Выбор </w:t>
      </w:r>
      <w:r>
        <w:t>определенного</w:t>
      </w:r>
      <w:r w:rsidRPr="00E22E25">
        <w:t xml:space="preserve"> действия осуществляется установкой </w:t>
      </w:r>
      <w:r w:rsidR="00126DAA" w:rsidRPr="00E22E25">
        <w:t>соответствующего параметра в перечне программируемых параметров</w:t>
      </w:r>
      <w:r w:rsidR="00126DAA">
        <w:t xml:space="preserve"> сервисной программы</w:t>
      </w:r>
      <w:r>
        <w:t>.</w:t>
      </w:r>
    </w:p>
    <w:p w14:paraId="0487E59F" w14:textId="77777777" w:rsidR="00752C49" w:rsidRDefault="00C84187" w:rsidP="0071547B">
      <w:pPr>
        <w:pStyle w:val="aff0"/>
        <w:tabs>
          <w:tab w:val="left" w:pos="1134"/>
        </w:tabs>
        <w:spacing w:after="0" w:line="276" w:lineRule="auto"/>
        <w:ind w:left="0" w:firstLine="709"/>
      </w:pPr>
      <w:r>
        <w:t>Выключение</w:t>
      </w:r>
      <w:r w:rsidR="00752C49">
        <w:t xml:space="preserve"> звуковой сигнализации </w:t>
      </w:r>
      <w:r>
        <w:t>осуществляется нажатием кнопки</w:t>
      </w:r>
      <w:r w:rsidR="00752C49">
        <w:t xml:space="preserve"> «КВИТ.» </w:t>
      </w:r>
      <w:r>
        <w:t>(р</w:t>
      </w:r>
      <w:r w:rsidR="00446B3C">
        <w:t>исунок 2</w:t>
      </w:r>
      <w:r>
        <w:t xml:space="preserve">, </w:t>
      </w:r>
      <w:r w:rsidR="00752C49">
        <w:t>поз.7</w:t>
      </w:r>
      <w:r>
        <w:t>)</w:t>
      </w:r>
      <w:r w:rsidR="00752C49">
        <w:t>.</w:t>
      </w:r>
      <w:r>
        <w:t xml:space="preserve"> </w:t>
      </w:r>
      <w:r w:rsidR="00752C49">
        <w:t>При этом</w:t>
      </w:r>
      <w:r>
        <w:t xml:space="preserve"> осуществляются следующие действия</w:t>
      </w:r>
      <w:r w:rsidR="00752C49">
        <w:t>:</w:t>
      </w:r>
    </w:p>
    <w:p w14:paraId="6C80A98D" w14:textId="77777777" w:rsidR="00752C49" w:rsidRDefault="00C84187" w:rsidP="00D4683E">
      <w:pPr>
        <w:pStyle w:val="1"/>
        <w:numPr>
          <w:ilvl w:val="0"/>
          <w:numId w:val="43"/>
        </w:numPr>
        <w:tabs>
          <w:tab w:val="left" w:pos="1134"/>
        </w:tabs>
        <w:ind w:left="0" w:firstLine="709"/>
      </w:pPr>
      <w:r>
        <w:t>световое табло</w:t>
      </w:r>
      <w:r w:rsidR="00752C49">
        <w:t xml:space="preserve"> «</w:t>
      </w:r>
      <w:r w:rsidR="00C30737">
        <w:t>АВАРИЯ</w:t>
      </w:r>
      <w:r w:rsidR="00752C49">
        <w:t xml:space="preserve">.» </w:t>
      </w:r>
      <w:r w:rsidR="00446B3C">
        <w:t>(рисунок 3</w:t>
      </w:r>
      <w:r>
        <w:t xml:space="preserve">, </w:t>
      </w:r>
      <w:r w:rsidR="00752C49">
        <w:t>поз.</w:t>
      </w:r>
      <w:r w:rsidR="00C30737">
        <w:t>9</w:t>
      </w:r>
      <w:r>
        <w:t>) переходит в режим</w:t>
      </w:r>
      <w:r w:rsidR="00752C49">
        <w:t xml:space="preserve"> постоянно</w:t>
      </w:r>
      <w:r>
        <w:t>го высвечивания</w:t>
      </w:r>
      <w:r w:rsidR="00C30737">
        <w:t>;</w:t>
      </w:r>
    </w:p>
    <w:p w14:paraId="1EF5672F" w14:textId="77777777" w:rsidR="00752C49" w:rsidRDefault="00C84187" w:rsidP="00D4683E">
      <w:pPr>
        <w:pStyle w:val="1"/>
        <w:numPr>
          <w:ilvl w:val="0"/>
          <w:numId w:val="43"/>
        </w:numPr>
        <w:tabs>
          <w:tab w:val="left" w:pos="1134"/>
        </w:tabs>
        <w:ind w:left="0" w:firstLine="709"/>
      </w:pPr>
      <w:r>
        <w:t>выключае</w:t>
      </w:r>
      <w:r w:rsidR="00752C49">
        <w:t>тся звуковая сигнализация.</w:t>
      </w:r>
    </w:p>
    <w:p w14:paraId="47842B59" w14:textId="77777777" w:rsidR="00D010BA" w:rsidRDefault="00C84187" w:rsidP="00590298">
      <w:pPr>
        <w:spacing w:after="0" w:line="276" w:lineRule="auto"/>
        <w:ind w:left="0" w:firstLine="709"/>
      </w:pPr>
      <w:r>
        <w:t>Внимание: д</w:t>
      </w:r>
      <w:r w:rsidR="0071547B">
        <w:t xml:space="preserve">ля </w:t>
      </w:r>
      <w:r w:rsidR="0071547B" w:rsidRPr="0066752C">
        <w:t>Аварии</w:t>
      </w:r>
      <w:r w:rsidR="00C30737" w:rsidRPr="00C30737">
        <w:t xml:space="preserve"> </w:t>
      </w:r>
      <w:r w:rsidR="00057076">
        <w:t>(</w:t>
      </w:r>
      <w:r w:rsidR="00057076">
        <w:rPr>
          <w:szCs w:val="28"/>
        </w:rPr>
        <w:t>к</w:t>
      </w:r>
      <w:r w:rsidR="00057076" w:rsidRPr="001E67DA">
        <w:rPr>
          <w:szCs w:val="28"/>
        </w:rPr>
        <w:t>роме защиты от повышенной частоты вращения</w:t>
      </w:r>
      <w:r w:rsidR="00057076">
        <w:rPr>
          <w:szCs w:val="28"/>
        </w:rPr>
        <w:t>)</w:t>
      </w:r>
      <w:r w:rsidR="00057076" w:rsidRPr="00C30737">
        <w:t xml:space="preserve"> </w:t>
      </w:r>
      <w:r w:rsidR="00C30737" w:rsidRPr="00C30737">
        <w:t>возможно отключение функции останова двигателя. Отключение функции остан</w:t>
      </w:r>
      <w:r w:rsidR="00C30737">
        <w:t>ова</w:t>
      </w:r>
      <w:r w:rsidR="00C30737" w:rsidRPr="00C30737">
        <w:t xml:space="preserve"> двигателя производится поворотом по часовой стрелке выключателя «ОТКЛ.ЗАЩИТ» </w:t>
      </w:r>
      <w:r w:rsidR="00446B3C">
        <w:t>(рисунок 2</w:t>
      </w:r>
      <w:r>
        <w:t xml:space="preserve">, </w:t>
      </w:r>
      <w:r w:rsidR="00C30737" w:rsidRPr="00C30737">
        <w:t>поз.8</w:t>
      </w:r>
      <w:r>
        <w:t>)</w:t>
      </w:r>
      <w:r w:rsidR="00D010BA">
        <w:t>. При этом загорае</w:t>
      </w:r>
      <w:r w:rsidR="00C30737" w:rsidRPr="00C30737">
        <w:t xml:space="preserve">тся </w:t>
      </w:r>
      <w:r w:rsidR="00D010BA">
        <w:t>световое табло</w:t>
      </w:r>
      <w:r w:rsidR="00C30737" w:rsidRPr="00C30737">
        <w:t xml:space="preserve"> «ЗАЩИТА ВЫКЛ» </w:t>
      </w:r>
      <w:r w:rsidR="00446B3C">
        <w:t>(рисунок 3</w:t>
      </w:r>
      <w:r w:rsidR="00D010BA">
        <w:t xml:space="preserve">, </w:t>
      </w:r>
      <w:r w:rsidR="00C30737" w:rsidRPr="00C30737">
        <w:t>поз.4</w:t>
      </w:r>
      <w:r w:rsidR="00D010BA">
        <w:t>)</w:t>
      </w:r>
      <w:r w:rsidR="00C30737" w:rsidRPr="00C30737">
        <w:t>.</w:t>
      </w:r>
    </w:p>
    <w:p w14:paraId="347FD4CB" w14:textId="77777777" w:rsidR="00C30737" w:rsidRDefault="0071547B" w:rsidP="00590298">
      <w:pPr>
        <w:spacing w:after="0" w:line="276" w:lineRule="auto"/>
        <w:ind w:left="0" w:firstLine="709"/>
      </w:pPr>
      <w:r>
        <w:t>В случае появления Аварии</w:t>
      </w:r>
      <w:r w:rsidR="00C30737">
        <w:t xml:space="preserve"> </w:t>
      </w:r>
      <w:r w:rsidR="00057076">
        <w:t>(</w:t>
      </w:r>
      <w:r w:rsidR="00057076">
        <w:rPr>
          <w:szCs w:val="28"/>
        </w:rPr>
        <w:t>к</w:t>
      </w:r>
      <w:r w:rsidR="00057076" w:rsidRPr="001E67DA">
        <w:rPr>
          <w:szCs w:val="28"/>
        </w:rPr>
        <w:t>роме защиты от повышенной частоты вращения</w:t>
      </w:r>
      <w:r w:rsidR="00057076">
        <w:rPr>
          <w:szCs w:val="28"/>
        </w:rPr>
        <w:t>)</w:t>
      </w:r>
      <w:r w:rsidR="00057076" w:rsidRPr="00C30737">
        <w:t xml:space="preserve"> </w:t>
      </w:r>
      <w:r w:rsidR="00D010BA">
        <w:t>при отключенной защите, высвечивается световое табло</w:t>
      </w:r>
      <w:r w:rsidR="00C30737">
        <w:t xml:space="preserve"> «ЗАЩИТА ВЫКЛ» </w:t>
      </w:r>
      <w:r w:rsidR="00446B3C">
        <w:t>(рисунок 3</w:t>
      </w:r>
      <w:r w:rsidR="00D010BA">
        <w:t xml:space="preserve">, </w:t>
      </w:r>
      <w:r w:rsidR="00C30737">
        <w:t>поз.4</w:t>
      </w:r>
      <w:r w:rsidR="00D010BA">
        <w:t>). При этом осуществляются следующие действия</w:t>
      </w:r>
      <w:r w:rsidR="00C30737">
        <w:t>:</w:t>
      </w:r>
    </w:p>
    <w:p w14:paraId="271332F5" w14:textId="77777777" w:rsidR="00C30737" w:rsidRDefault="00D010BA" w:rsidP="00D4683E">
      <w:pPr>
        <w:pStyle w:val="1"/>
        <w:numPr>
          <w:ilvl w:val="0"/>
          <w:numId w:val="43"/>
        </w:numPr>
        <w:tabs>
          <w:tab w:val="left" w:pos="1134"/>
        </w:tabs>
        <w:ind w:left="0" w:firstLine="709"/>
      </w:pPr>
      <w:r>
        <w:t>световое табло</w:t>
      </w:r>
      <w:r w:rsidR="00C30737">
        <w:t xml:space="preserve"> «АВАРИЯ» </w:t>
      </w:r>
      <w:r w:rsidR="00446B3C">
        <w:t>(рисунок 3</w:t>
      </w:r>
      <w:r>
        <w:t xml:space="preserve">, </w:t>
      </w:r>
      <w:r w:rsidR="00C30737">
        <w:t>поз.9</w:t>
      </w:r>
      <w:r>
        <w:t>) переходит в режим прерывистого высвечивания</w:t>
      </w:r>
      <w:r w:rsidR="00C30737">
        <w:t>;</w:t>
      </w:r>
    </w:p>
    <w:p w14:paraId="2696B839" w14:textId="77777777" w:rsidR="00C30737" w:rsidRDefault="00D010BA" w:rsidP="00D4683E">
      <w:pPr>
        <w:pStyle w:val="1"/>
        <w:numPr>
          <w:ilvl w:val="0"/>
          <w:numId w:val="43"/>
        </w:numPr>
        <w:tabs>
          <w:tab w:val="left" w:pos="1134"/>
        </w:tabs>
        <w:ind w:left="0" w:firstLine="709"/>
      </w:pPr>
      <w:r>
        <w:t>включае</w:t>
      </w:r>
      <w:r w:rsidR="00C30737">
        <w:t>тся звуковая сигнализация.</w:t>
      </w:r>
    </w:p>
    <w:p w14:paraId="7F2626AA" w14:textId="77777777" w:rsidR="00C30737" w:rsidRDefault="00C30737" w:rsidP="00351714">
      <w:pPr>
        <w:pStyle w:val="aff0"/>
        <w:tabs>
          <w:tab w:val="left" w:pos="567"/>
          <w:tab w:val="left" w:pos="1134"/>
        </w:tabs>
        <w:spacing w:after="0" w:line="276" w:lineRule="auto"/>
        <w:ind w:left="0" w:firstLine="709"/>
      </w:pPr>
      <w:r>
        <w:t>Для выключ</w:t>
      </w:r>
      <w:r w:rsidR="00D010BA">
        <w:t>ения звуковой сигнализации нажимается</w:t>
      </w:r>
      <w:r>
        <w:t xml:space="preserve"> </w:t>
      </w:r>
      <w:r w:rsidR="00D010BA">
        <w:t>кнопка</w:t>
      </w:r>
      <w:r>
        <w:t xml:space="preserve"> «КВИТ.» </w:t>
      </w:r>
      <w:r w:rsidR="00446B3C">
        <w:t>(рисунок 2</w:t>
      </w:r>
      <w:r w:rsidR="00D010BA">
        <w:t xml:space="preserve">, </w:t>
      </w:r>
      <w:r>
        <w:t>поз.7</w:t>
      </w:r>
      <w:r w:rsidR="00D010BA">
        <w:t>)</w:t>
      </w:r>
      <w:r>
        <w:t>.</w:t>
      </w:r>
      <w:r w:rsidR="00D010BA">
        <w:t xml:space="preserve"> </w:t>
      </w:r>
      <w:r>
        <w:t>При этом</w:t>
      </w:r>
      <w:r w:rsidR="00D010BA">
        <w:t xml:space="preserve"> осуществляются следующие действия</w:t>
      </w:r>
      <w:r>
        <w:t>:</w:t>
      </w:r>
    </w:p>
    <w:p w14:paraId="75A63E4B" w14:textId="77777777" w:rsidR="00C30737" w:rsidRDefault="00D010BA" w:rsidP="00351714">
      <w:pPr>
        <w:pStyle w:val="1"/>
        <w:numPr>
          <w:ilvl w:val="0"/>
          <w:numId w:val="43"/>
        </w:numPr>
        <w:tabs>
          <w:tab w:val="left" w:pos="1134"/>
        </w:tabs>
        <w:spacing w:line="276" w:lineRule="auto"/>
        <w:ind w:left="0" w:firstLine="709"/>
      </w:pPr>
      <w:r>
        <w:t>световое табло</w:t>
      </w:r>
      <w:r w:rsidR="00C30737">
        <w:t xml:space="preserve"> «АВАРИЯ.» </w:t>
      </w:r>
      <w:r w:rsidR="00446B3C">
        <w:t>(рисунок 3</w:t>
      </w:r>
      <w:r>
        <w:t xml:space="preserve">, </w:t>
      </w:r>
      <w:r w:rsidR="00C30737">
        <w:t>поз.9</w:t>
      </w:r>
      <w:r>
        <w:t>) переходит в режим постоянного высвечивания</w:t>
      </w:r>
      <w:r w:rsidR="00C30737">
        <w:t>;</w:t>
      </w:r>
    </w:p>
    <w:p w14:paraId="05B0AAE0" w14:textId="77777777" w:rsidR="00C30737" w:rsidRDefault="00D010BA" w:rsidP="00351714">
      <w:pPr>
        <w:pStyle w:val="1"/>
        <w:numPr>
          <w:ilvl w:val="0"/>
          <w:numId w:val="43"/>
        </w:numPr>
        <w:tabs>
          <w:tab w:val="left" w:pos="1134"/>
        </w:tabs>
        <w:spacing w:line="276" w:lineRule="auto"/>
        <w:ind w:left="0" w:firstLine="709"/>
      </w:pPr>
      <w:r>
        <w:t>выключае</w:t>
      </w:r>
      <w:r w:rsidR="00C30737">
        <w:t>тся звуковая сигнализация.</w:t>
      </w:r>
    </w:p>
    <w:p w14:paraId="65980EF1" w14:textId="77777777" w:rsidR="00D010BA" w:rsidRDefault="00446B3C" w:rsidP="00590298">
      <w:pPr>
        <w:pStyle w:val="3"/>
        <w:tabs>
          <w:tab w:val="left" w:pos="1701"/>
        </w:tabs>
        <w:spacing w:before="120" w:line="276" w:lineRule="auto"/>
        <w:ind w:firstLine="709"/>
      </w:pPr>
      <w:r>
        <w:t>Работа К-2600.1В</w:t>
      </w:r>
      <w:r w:rsidR="00D010BA">
        <w:t xml:space="preserve"> при появлении сигналов </w:t>
      </w:r>
      <w:r w:rsidR="00D010BA" w:rsidRPr="0066752C">
        <w:t>А</w:t>
      </w:r>
      <w:r w:rsidR="0071547B" w:rsidRPr="0066752C">
        <w:t>варии</w:t>
      </w:r>
    </w:p>
    <w:p w14:paraId="15821CE7" w14:textId="77777777" w:rsidR="00D010BA" w:rsidRDefault="00D010BA" w:rsidP="00590298">
      <w:pPr>
        <w:pStyle w:val="4"/>
        <w:tabs>
          <w:tab w:val="left" w:pos="1701"/>
        </w:tabs>
        <w:spacing w:after="0" w:line="276" w:lineRule="auto"/>
        <w:ind w:firstLine="709"/>
      </w:pPr>
      <w:r>
        <w:t xml:space="preserve">При появлении сигналов </w:t>
      </w:r>
      <w:r w:rsidRPr="0066752C">
        <w:t>А</w:t>
      </w:r>
      <w:r w:rsidR="0071547B" w:rsidRPr="0066752C">
        <w:t>варии</w:t>
      </w:r>
      <w:r>
        <w:t xml:space="preserve"> </w:t>
      </w:r>
      <w:r w:rsidR="00446B3C">
        <w:t xml:space="preserve">на К-2600.1В </w:t>
      </w:r>
      <w:r>
        <w:t xml:space="preserve">осуществляются </w:t>
      </w:r>
      <w:r w:rsidR="00446B3C">
        <w:t>действия в соответствии с п.2.3.8 руководства по эксплуатации                                   СПРН.422500.004-01РЭ.</w:t>
      </w:r>
    </w:p>
    <w:p w14:paraId="3B9B8C3B" w14:textId="77777777" w:rsidR="0025084F" w:rsidRDefault="0025084F" w:rsidP="0025084F"/>
    <w:p w14:paraId="595F83C1" w14:textId="77777777" w:rsidR="0025084F" w:rsidRDefault="0025084F" w:rsidP="0025084F"/>
    <w:p w14:paraId="404E7887" w14:textId="77777777" w:rsidR="00D010BA" w:rsidRDefault="00D010BA" w:rsidP="00590298">
      <w:pPr>
        <w:pStyle w:val="3"/>
        <w:tabs>
          <w:tab w:val="left" w:pos="1701"/>
        </w:tabs>
        <w:spacing w:before="120" w:line="276" w:lineRule="auto"/>
        <w:ind w:firstLine="709"/>
      </w:pPr>
      <w:r>
        <w:lastRenderedPageBreak/>
        <w:t xml:space="preserve">Работа ЩУАД.317.1 при активации клавиши «АВАРИЙНЫЙ ОСТАНОВ» </w:t>
      </w:r>
    </w:p>
    <w:p w14:paraId="1D729EB9" w14:textId="77777777" w:rsidR="00D010BA" w:rsidRPr="007F2B42" w:rsidRDefault="00D010BA" w:rsidP="00590298">
      <w:pPr>
        <w:spacing w:after="0" w:line="276" w:lineRule="auto"/>
        <w:ind w:left="0" w:firstLine="709"/>
        <w:rPr>
          <w:szCs w:val="28"/>
          <w:lang w:eastAsia="x-none"/>
        </w:rPr>
      </w:pPr>
      <w:r w:rsidRPr="007F2B42">
        <w:rPr>
          <w:szCs w:val="28"/>
          <w:lang w:eastAsia="x-none"/>
        </w:rPr>
        <w:t xml:space="preserve">При аварийном останове </w:t>
      </w:r>
      <w:r>
        <w:rPr>
          <w:szCs w:val="28"/>
          <w:lang w:eastAsia="x-none"/>
        </w:rPr>
        <w:t>ЩУАД.317.</w:t>
      </w:r>
      <w:r w:rsidR="00EE5B27">
        <w:rPr>
          <w:szCs w:val="28"/>
          <w:lang w:eastAsia="x-none"/>
        </w:rPr>
        <w:t>1</w:t>
      </w:r>
      <w:r w:rsidRPr="007F2B42">
        <w:rPr>
          <w:szCs w:val="28"/>
          <w:lang w:eastAsia="x-none"/>
        </w:rPr>
        <w:t xml:space="preserve"> осуществляется одновременное от</w:t>
      </w:r>
      <w:r>
        <w:rPr>
          <w:szCs w:val="28"/>
          <w:lang w:eastAsia="x-none"/>
        </w:rPr>
        <w:t>ключение внешних устройств от ЩУАД.317.</w:t>
      </w:r>
      <w:r w:rsidR="00EE5B27">
        <w:rPr>
          <w:szCs w:val="28"/>
          <w:lang w:eastAsia="x-none"/>
        </w:rPr>
        <w:t>1</w:t>
      </w:r>
      <w:r>
        <w:rPr>
          <w:szCs w:val="28"/>
          <w:lang w:eastAsia="x-none"/>
        </w:rPr>
        <w:t>.</w:t>
      </w:r>
    </w:p>
    <w:p w14:paraId="513FE437" w14:textId="77777777" w:rsidR="00B276FD" w:rsidRDefault="00D010BA" w:rsidP="00590298">
      <w:pPr>
        <w:spacing w:after="0" w:line="276" w:lineRule="auto"/>
        <w:ind w:left="0" w:firstLine="709"/>
        <w:rPr>
          <w:szCs w:val="28"/>
          <w:lang w:eastAsia="x-none"/>
        </w:rPr>
      </w:pPr>
      <w:r w:rsidRPr="007F2B42">
        <w:rPr>
          <w:szCs w:val="28"/>
          <w:lang w:eastAsia="x-none"/>
        </w:rPr>
        <w:t xml:space="preserve">При </w:t>
      </w:r>
      <w:r>
        <w:rPr>
          <w:szCs w:val="28"/>
          <w:lang w:eastAsia="x-none"/>
        </w:rPr>
        <w:t>повороте</w:t>
      </w:r>
      <w:r w:rsidRPr="007F2B42">
        <w:rPr>
          <w:szCs w:val="28"/>
          <w:lang w:eastAsia="x-none"/>
        </w:rPr>
        <w:t xml:space="preserve"> клавиши «АВАРИЙНЫЙ ОСТАНОВ»</w:t>
      </w:r>
      <w:r w:rsidR="00213BE9">
        <w:rPr>
          <w:szCs w:val="28"/>
          <w:lang w:eastAsia="x-none"/>
        </w:rPr>
        <w:t xml:space="preserve"> (рисунок 2</w:t>
      </w:r>
      <w:r>
        <w:rPr>
          <w:szCs w:val="28"/>
          <w:lang w:eastAsia="x-none"/>
        </w:rPr>
        <w:t>, поз.3)</w:t>
      </w:r>
      <w:r w:rsidRPr="007F2B42">
        <w:rPr>
          <w:szCs w:val="28"/>
          <w:lang w:eastAsia="x-none"/>
        </w:rPr>
        <w:t xml:space="preserve"> </w:t>
      </w:r>
      <w:r>
        <w:t xml:space="preserve">в направлении часовой стрелки </w:t>
      </w:r>
      <w:r w:rsidRPr="007F2B42">
        <w:rPr>
          <w:szCs w:val="28"/>
          <w:lang w:eastAsia="x-none"/>
        </w:rPr>
        <w:t xml:space="preserve">выдается команда на щит управления </w:t>
      </w:r>
      <w:r>
        <w:rPr>
          <w:szCs w:val="28"/>
          <w:lang w:eastAsia="x-none"/>
        </w:rPr>
        <w:t>ЩУАД.317.</w:t>
      </w:r>
      <w:r w:rsidR="00EE5B27">
        <w:rPr>
          <w:szCs w:val="28"/>
          <w:lang w:eastAsia="x-none"/>
        </w:rPr>
        <w:t>1</w:t>
      </w:r>
      <w:r>
        <w:rPr>
          <w:szCs w:val="28"/>
          <w:lang w:eastAsia="x-none"/>
        </w:rPr>
        <w:t xml:space="preserve"> </w:t>
      </w:r>
      <w:r w:rsidRPr="007F2B42">
        <w:rPr>
          <w:szCs w:val="28"/>
          <w:lang w:eastAsia="x-none"/>
        </w:rPr>
        <w:t>в виде сухого контакта. При этом</w:t>
      </w:r>
      <w:r>
        <w:rPr>
          <w:szCs w:val="28"/>
          <w:lang w:eastAsia="x-none"/>
        </w:rPr>
        <w:t xml:space="preserve"> отключается </w:t>
      </w:r>
      <w:r w:rsidRPr="007F2B42">
        <w:rPr>
          <w:szCs w:val="28"/>
          <w:lang w:eastAsia="x-none"/>
        </w:rPr>
        <w:t xml:space="preserve">нагрузка от </w:t>
      </w:r>
      <w:r>
        <w:rPr>
          <w:szCs w:val="28"/>
          <w:lang w:eastAsia="x-none"/>
        </w:rPr>
        <w:t>ЩУАД.317.</w:t>
      </w:r>
      <w:r w:rsidR="00EE5B27">
        <w:rPr>
          <w:szCs w:val="28"/>
          <w:lang w:eastAsia="x-none"/>
        </w:rPr>
        <w:t>1</w:t>
      </w:r>
      <w:r>
        <w:rPr>
          <w:szCs w:val="28"/>
          <w:lang w:eastAsia="x-none"/>
        </w:rPr>
        <w:t>, гаснут</w:t>
      </w:r>
      <w:r w:rsidRPr="007F2B42">
        <w:rPr>
          <w:szCs w:val="28"/>
          <w:lang w:eastAsia="x-none"/>
        </w:rPr>
        <w:t xml:space="preserve"> </w:t>
      </w:r>
      <w:r>
        <w:rPr>
          <w:szCs w:val="28"/>
          <w:lang w:eastAsia="x-none"/>
        </w:rPr>
        <w:t>световые табло панели АПС</w:t>
      </w:r>
      <w:r w:rsidRPr="007F2B42">
        <w:rPr>
          <w:szCs w:val="28"/>
          <w:lang w:eastAsia="x-none"/>
        </w:rPr>
        <w:t xml:space="preserve"> </w:t>
      </w:r>
      <w:r w:rsidR="00351714">
        <w:rPr>
          <w:szCs w:val="28"/>
          <w:lang w:eastAsia="x-none"/>
        </w:rPr>
        <w:t xml:space="preserve">ЩУАД.317.1, К-2600.1В </w:t>
      </w:r>
      <w:r w:rsidRPr="007F2B42">
        <w:rPr>
          <w:szCs w:val="28"/>
          <w:lang w:eastAsia="x-none"/>
        </w:rPr>
        <w:t>и осу</w:t>
      </w:r>
      <w:r w:rsidR="0071547B">
        <w:rPr>
          <w:szCs w:val="28"/>
          <w:lang w:eastAsia="x-none"/>
        </w:rPr>
        <w:t xml:space="preserve">ществляется останов </w:t>
      </w:r>
      <w:r w:rsidR="0071547B" w:rsidRPr="0066752C">
        <w:rPr>
          <w:szCs w:val="28"/>
          <w:lang w:eastAsia="x-none"/>
        </w:rPr>
        <w:t xml:space="preserve">ДРА без охлаждения двигателя с включением воздушной </w:t>
      </w:r>
      <w:proofErr w:type="spellStart"/>
      <w:r w:rsidR="0071547B" w:rsidRPr="0066752C">
        <w:rPr>
          <w:szCs w:val="28"/>
          <w:lang w:eastAsia="x-none"/>
        </w:rPr>
        <w:t>захлопки</w:t>
      </w:r>
      <w:proofErr w:type="spellEnd"/>
      <w:r w:rsidRPr="007F2B42">
        <w:rPr>
          <w:szCs w:val="28"/>
          <w:lang w:eastAsia="x-none"/>
        </w:rPr>
        <w:t>.</w:t>
      </w:r>
      <w:bookmarkStart w:id="15" w:name="_Toc499232442"/>
    </w:p>
    <w:p w14:paraId="1B22F6FD" w14:textId="77777777" w:rsidR="00B276FD" w:rsidRPr="00B276FD" w:rsidRDefault="00B276FD" w:rsidP="00590298">
      <w:pPr>
        <w:pStyle w:val="2"/>
        <w:spacing w:before="120" w:after="0" w:line="360" w:lineRule="auto"/>
        <w:ind w:firstLine="709"/>
        <w:rPr>
          <w:szCs w:val="28"/>
          <w:lang w:eastAsia="x-none"/>
        </w:rPr>
      </w:pPr>
      <w:bookmarkStart w:id="16" w:name="_Toc505349929"/>
      <w:r w:rsidRPr="008B6B27">
        <w:t>Техническое обслуживание</w:t>
      </w:r>
      <w:bookmarkEnd w:id="15"/>
      <w:bookmarkEnd w:id="16"/>
    </w:p>
    <w:p w14:paraId="2769F5B1" w14:textId="77777777" w:rsidR="00B276FD" w:rsidRDefault="00B276FD" w:rsidP="00590298">
      <w:pPr>
        <w:pStyle w:val="6"/>
        <w:spacing w:after="0" w:line="276" w:lineRule="auto"/>
      </w:pPr>
      <w:r w:rsidRPr="00426222">
        <w:t>Техническое обслуживание (ТО) включает комплекс периодически проводимых профилактических мероприятий</w:t>
      </w:r>
      <w:r>
        <w:t>, направле</w:t>
      </w:r>
      <w:r w:rsidR="001C1BC0">
        <w:t xml:space="preserve">нных на поддержание ЩУАД.317.1 </w:t>
      </w:r>
      <w:r w:rsidRPr="00426222">
        <w:t>в исправности и постоянной готовности для использования по назначению. Система технического обслуживания изделия является планово-предупредительной и обеспечивает сохранение работоспособности и технического ресурса в период эксплуатации и хранения</w:t>
      </w:r>
      <w:r>
        <w:t>.</w:t>
      </w:r>
    </w:p>
    <w:p w14:paraId="27036078" w14:textId="77777777" w:rsidR="00B276FD" w:rsidRPr="009D0193" w:rsidRDefault="00B276FD" w:rsidP="00590298">
      <w:pPr>
        <w:pStyle w:val="6"/>
        <w:spacing w:after="0" w:line="276" w:lineRule="auto"/>
      </w:pPr>
      <w:r w:rsidRPr="001069EF">
        <w:rPr>
          <w:szCs w:val="28"/>
        </w:rPr>
        <w:t xml:space="preserve">Для </w:t>
      </w:r>
      <w:r w:rsidR="001C1BC0">
        <w:t>ЩУАД.317.1</w:t>
      </w:r>
      <w:r w:rsidRPr="00426222">
        <w:t xml:space="preserve"> </w:t>
      </w:r>
      <w:r w:rsidRPr="001069EF">
        <w:rPr>
          <w:szCs w:val="28"/>
        </w:rPr>
        <w:t>предусматриваются следующие виды ТО:</w:t>
      </w:r>
    </w:p>
    <w:p w14:paraId="479894EA" w14:textId="77777777" w:rsidR="00B276FD" w:rsidRDefault="00B276FD" w:rsidP="00A934C1">
      <w:pPr>
        <w:pStyle w:val="5"/>
        <w:numPr>
          <w:ilvl w:val="0"/>
          <w:numId w:val="15"/>
        </w:numPr>
        <w:tabs>
          <w:tab w:val="left" w:pos="1276"/>
        </w:tabs>
        <w:spacing w:after="0" w:line="276" w:lineRule="auto"/>
        <w:ind w:left="0" w:firstLine="709"/>
      </w:pPr>
      <w:r w:rsidRPr="00426222">
        <w:t>ежедневное техническое обслуживание (ЕТО);</w:t>
      </w:r>
    </w:p>
    <w:p w14:paraId="4395AD20" w14:textId="77777777" w:rsidR="00B276FD" w:rsidRDefault="00B276FD" w:rsidP="00A934C1">
      <w:pPr>
        <w:pStyle w:val="5"/>
        <w:numPr>
          <w:ilvl w:val="0"/>
          <w:numId w:val="15"/>
        </w:numPr>
        <w:tabs>
          <w:tab w:val="left" w:pos="1276"/>
        </w:tabs>
        <w:spacing w:after="0" w:line="276" w:lineRule="auto"/>
        <w:ind w:left="0" w:firstLine="709"/>
      </w:pPr>
      <w:r w:rsidRPr="00426222">
        <w:t>техническое обслуживание №1 (ТО-1)</w:t>
      </w:r>
      <w:r>
        <w:t>.</w:t>
      </w:r>
    </w:p>
    <w:p w14:paraId="601F6F7A" w14:textId="77777777" w:rsidR="00B276FD" w:rsidRDefault="00B276FD" w:rsidP="00590298">
      <w:pPr>
        <w:spacing w:after="0" w:line="276" w:lineRule="auto"/>
        <w:ind w:left="0" w:firstLine="709"/>
      </w:pPr>
      <w:r w:rsidRPr="00426222">
        <w:t>Ежедневное техническое обслуживание предназначается для систематиче</w:t>
      </w:r>
      <w:r>
        <w:t>ского</w:t>
      </w:r>
      <w:r w:rsidR="001C1BC0">
        <w:t xml:space="preserve"> ухода за ЩУАД.317.1, находящегося</w:t>
      </w:r>
      <w:r w:rsidRPr="00426222">
        <w:t xml:space="preserve"> в работе более 24 часов, а также после использован</w:t>
      </w:r>
      <w:r w:rsidR="001C1BC0">
        <w:t>ия. Если ЩУАД-317.1</w:t>
      </w:r>
      <w:r w:rsidRPr="00426222">
        <w:t xml:space="preserve"> </w:t>
      </w:r>
      <w:r w:rsidR="001C1BC0">
        <w:t>не использовался</w:t>
      </w:r>
      <w:r w:rsidRPr="00426222">
        <w:t xml:space="preserve"> – раз в две недели</w:t>
      </w:r>
      <w:r>
        <w:t xml:space="preserve">. </w:t>
      </w:r>
    </w:p>
    <w:p w14:paraId="310486C5" w14:textId="77777777" w:rsidR="00B276FD" w:rsidRPr="00D7785F" w:rsidRDefault="00B276FD" w:rsidP="00590298">
      <w:pPr>
        <w:spacing w:after="0" w:line="276" w:lineRule="auto"/>
        <w:ind w:left="0" w:firstLine="709"/>
      </w:pPr>
      <w:r w:rsidRPr="00426222">
        <w:t>ТО-1 проводится один раз в год, включает в себя все операции, выполняемые при проведении ЕТО и проверку эксплуатационной документации</w:t>
      </w:r>
      <w:r>
        <w:t>.</w:t>
      </w:r>
    </w:p>
    <w:p w14:paraId="15B2F92D" w14:textId="77777777" w:rsidR="00B276FD" w:rsidRDefault="00B276FD" w:rsidP="00590298">
      <w:pPr>
        <w:pStyle w:val="6"/>
        <w:spacing w:after="0" w:line="276" w:lineRule="auto"/>
      </w:pPr>
      <w:r>
        <w:t>Количество</w:t>
      </w:r>
      <w:r w:rsidRPr="00426222">
        <w:t xml:space="preserve"> обслуживающего персонала при техническом обслуживании – один человек</w:t>
      </w:r>
      <w:r>
        <w:t>.</w:t>
      </w:r>
    </w:p>
    <w:p w14:paraId="0E0E0360" w14:textId="77777777" w:rsidR="00B276FD" w:rsidRDefault="00B276FD" w:rsidP="00590298">
      <w:pPr>
        <w:pStyle w:val="2"/>
        <w:numPr>
          <w:ilvl w:val="0"/>
          <w:numId w:val="0"/>
        </w:numPr>
        <w:spacing w:after="0" w:line="276" w:lineRule="auto"/>
        <w:ind w:firstLine="709"/>
      </w:pPr>
      <w:bookmarkStart w:id="17" w:name="_Toc499232443"/>
      <w:bookmarkStart w:id="18" w:name="_Toc499380242"/>
      <w:bookmarkStart w:id="19" w:name="_Toc503700439"/>
      <w:bookmarkStart w:id="20" w:name="_Toc505349930"/>
      <w:r w:rsidRPr="00426222">
        <w:t xml:space="preserve">При проведении всех видов ТО личный </w:t>
      </w:r>
      <w:r>
        <w:t xml:space="preserve">состав, допущенный </w:t>
      </w:r>
      <w:r w:rsidR="001C1BC0">
        <w:t>к работе с ЩУАД.317.1</w:t>
      </w:r>
      <w:r w:rsidRPr="00426222">
        <w:t>, должен знать и выполнять все требования по мерам безопасности, определяемые настоящим документом, руководством по эксплуатации на объект</w:t>
      </w:r>
      <w:r>
        <w:t>.</w:t>
      </w:r>
      <w:bookmarkEnd w:id="17"/>
      <w:bookmarkEnd w:id="18"/>
      <w:bookmarkEnd w:id="19"/>
      <w:bookmarkEnd w:id="20"/>
      <w:r>
        <w:t xml:space="preserve"> </w:t>
      </w:r>
    </w:p>
    <w:p w14:paraId="4AA42D0D" w14:textId="77777777" w:rsidR="00B276FD" w:rsidRDefault="00B276FD" w:rsidP="00590298">
      <w:pPr>
        <w:pStyle w:val="6"/>
        <w:spacing w:after="0" w:line="276" w:lineRule="auto"/>
      </w:pPr>
      <w:r w:rsidRPr="00426222">
        <w:t xml:space="preserve">Перечень работ, производимых при техническом обслуживании, приведен в таблице </w:t>
      </w:r>
      <w:r w:rsidR="001C1BC0">
        <w:t>7</w:t>
      </w:r>
      <w:r w:rsidRPr="004950C8">
        <w:t>.</w:t>
      </w:r>
    </w:p>
    <w:p w14:paraId="176127E3" w14:textId="77777777" w:rsidR="00B276FD" w:rsidRDefault="001C1BC0" w:rsidP="00590298">
      <w:pPr>
        <w:spacing w:after="0" w:line="276" w:lineRule="auto"/>
        <w:jc w:val="left"/>
      </w:pPr>
      <w:r>
        <w:t>Таблица 7</w:t>
      </w:r>
      <w:r w:rsidR="00B276FD">
        <w:t xml:space="preserve"> - Перечень работ, производимых при ТО</w:t>
      </w:r>
    </w:p>
    <w:tbl>
      <w:tblPr>
        <w:tblW w:w="9942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8"/>
        <w:gridCol w:w="6237"/>
        <w:gridCol w:w="1134"/>
        <w:gridCol w:w="1263"/>
      </w:tblGrid>
      <w:tr w:rsidR="00B276FD" w:rsidRPr="00844678" w14:paraId="3623956B" w14:textId="77777777" w:rsidTr="003B215C">
        <w:trPr>
          <w:cantSplit/>
          <w:trHeight w:val="157"/>
        </w:trPr>
        <w:tc>
          <w:tcPr>
            <w:tcW w:w="1308" w:type="dxa"/>
            <w:shd w:val="clear" w:color="auto" w:fill="auto"/>
            <w:vAlign w:val="center"/>
          </w:tcPr>
          <w:p w14:paraId="0543F2FB" w14:textId="77777777" w:rsidR="00B276FD" w:rsidRPr="00844678" w:rsidRDefault="00B276FD" w:rsidP="00590298">
            <w:pPr>
              <w:pStyle w:val="afe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Номер работы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1ACD2D8D" w14:textId="77777777" w:rsidR="00B276FD" w:rsidRPr="00844678" w:rsidRDefault="00B276FD" w:rsidP="00590298">
            <w:pPr>
              <w:pStyle w:val="afe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Выполняемые работы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592DB3" w14:textId="77777777" w:rsidR="00B276FD" w:rsidRPr="00844678" w:rsidRDefault="00B276FD" w:rsidP="00590298">
            <w:pPr>
              <w:pStyle w:val="afe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ЕТО</w:t>
            </w:r>
          </w:p>
        </w:tc>
        <w:tc>
          <w:tcPr>
            <w:tcW w:w="1263" w:type="dxa"/>
            <w:shd w:val="clear" w:color="auto" w:fill="auto"/>
            <w:vAlign w:val="center"/>
          </w:tcPr>
          <w:p w14:paraId="143AFDB4" w14:textId="77777777" w:rsidR="00B276FD" w:rsidRPr="00844678" w:rsidRDefault="00B276FD" w:rsidP="00590298">
            <w:pPr>
              <w:pStyle w:val="afe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ТО-1</w:t>
            </w:r>
          </w:p>
        </w:tc>
      </w:tr>
      <w:tr w:rsidR="00B276FD" w:rsidRPr="00844678" w14:paraId="26DB2A17" w14:textId="77777777" w:rsidTr="003B215C">
        <w:trPr>
          <w:cantSplit/>
          <w:trHeight w:val="157"/>
        </w:trPr>
        <w:tc>
          <w:tcPr>
            <w:tcW w:w="1308" w:type="dxa"/>
            <w:vAlign w:val="center"/>
          </w:tcPr>
          <w:p w14:paraId="0E27F819" w14:textId="77777777" w:rsidR="00B276FD" w:rsidRPr="00844678" w:rsidRDefault="00B276FD" w:rsidP="00590298">
            <w:pPr>
              <w:pStyle w:val="afa"/>
              <w:spacing w:after="0" w:line="276" w:lineRule="auto"/>
              <w:jc w:val="center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1</w:t>
            </w:r>
          </w:p>
        </w:tc>
        <w:tc>
          <w:tcPr>
            <w:tcW w:w="6237" w:type="dxa"/>
            <w:vAlign w:val="center"/>
          </w:tcPr>
          <w:p w14:paraId="2E65A2D6" w14:textId="77777777" w:rsidR="00B276FD" w:rsidRPr="00844678" w:rsidRDefault="00B276FD" w:rsidP="00590298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 xml:space="preserve">Осмотр и профилактика </w:t>
            </w:r>
            <w:r w:rsidR="007C3DE6">
              <w:rPr>
                <w:sz w:val="28"/>
                <w:szCs w:val="28"/>
              </w:rPr>
              <w:t>ЩУАД</w:t>
            </w:r>
            <w:r w:rsidR="001C1BC0">
              <w:rPr>
                <w:sz w:val="28"/>
                <w:szCs w:val="28"/>
              </w:rPr>
              <w:t>.317.1</w:t>
            </w:r>
          </w:p>
        </w:tc>
        <w:tc>
          <w:tcPr>
            <w:tcW w:w="1134" w:type="dxa"/>
            <w:vAlign w:val="center"/>
          </w:tcPr>
          <w:p w14:paraId="0C24B7B9" w14:textId="77777777" w:rsidR="00B276FD" w:rsidRPr="00844678" w:rsidRDefault="00B276FD" w:rsidP="00590298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*</w:t>
            </w:r>
          </w:p>
        </w:tc>
        <w:tc>
          <w:tcPr>
            <w:tcW w:w="1263" w:type="dxa"/>
            <w:vAlign w:val="center"/>
          </w:tcPr>
          <w:p w14:paraId="77A8EEB9" w14:textId="77777777" w:rsidR="00B276FD" w:rsidRPr="00844678" w:rsidRDefault="00B276FD" w:rsidP="00590298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+</w:t>
            </w:r>
          </w:p>
        </w:tc>
      </w:tr>
      <w:tr w:rsidR="00B276FD" w:rsidRPr="00844678" w14:paraId="1B197265" w14:textId="77777777" w:rsidTr="003B215C">
        <w:trPr>
          <w:cantSplit/>
          <w:trHeight w:val="157"/>
        </w:trPr>
        <w:tc>
          <w:tcPr>
            <w:tcW w:w="1308" w:type="dxa"/>
            <w:vAlign w:val="center"/>
          </w:tcPr>
          <w:p w14:paraId="40EA8A00" w14:textId="77777777" w:rsidR="00B276FD" w:rsidRPr="00844678" w:rsidRDefault="00B276FD" w:rsidP="00590298">
            <w:pPr>
              <w:pStyle w:val="afa"/>
              <w:spacing w:after="0" w:line="276" w:lineRule="auto"/>
              <w:jc w:val="center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2</w:t>
            </w:r>
          </w:p>
        </w:tc>
        <w:tc>
          <w:tcPr>
            <w:tcW w:w="6237" w:type="dxa"/>
            <w:vAlign w:val="center"/>
          </w:tcPr>
          <w:p w14:paraId="00BCED15" w14:textId="77777777" w:rsidR="00B276FD" w:rsidRPr="00844678" w:rsidRDefault="00B276FD" w:rsidP="00590298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 xml:space="preserve">Проверка надежности крепления </w:t>
            </w:r>
            <w:r w:rsidR="001C1BC0">
              <w:rPr>
                <w:sz w:val="28"/>
                <w:szCs w:val="28"/>
              </w:rPr>
              <w:t>ЩУАД.317.1</w:t>
            </w:r>
            <w:r w:rsidRPr="00844678">
              <w:rPr>
                <w:sz w:val="28"/>
                <w:szCs w:val="28"/>
              </w:rPr>
              <w:t xml:space="preserve"> в объекте</w:t>
            </w:r>
          </w:p>
        </w:tc>
        <w:tc>
          <w:tcPr>
            <w:tcW w:w="1134" w:type="dxa"/>
            <w:vAlign w:val="center"/>
          </w:tcPr>
          <w:p w14:paraId="6ADFF241" w14:textId="77777777" w:rsidR="00B276FD" w:rsidRPr="00844678" w:rsidRDefault="00B276FD" w:rsidP="00590298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*</w:t>
            </w:r>
          </w:p>
        </w:tc>
        <w:tc>
          <w:tcPr>
            <w:tcW w:w="1263" w:type="dxa"/>
            <w:vAlign w:val="center"/>
          </w:tcPr>
          <w:p w14:paraId="2C5D8739" w14:textId="77777777" w:rsidR="00B276FD" w:rsidRPr="00844678" w:rsidRDefault="00B276FD" w:rsidP="00590298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+</w:t>
            </w:r>
          </w:p>
        </w:tc>
      </w:tr>
    </w:tbl>
    <w:p w14:paraId="3A465A9E" w14:textId="77777777" w:rsidR="001C1BC0" w:rsidRDefault="001C1BC0" w:rsidP="001C1BC0">
      <w:pPr>
        <w:ind w:left="0" w:firstLine="0"/>
      </w:pPr>
      <w:r>
        <w:br w:type="page"/>
      </w:r>
    </w:p>
    <w:p w14:paraId="380F35A4" w14:textId="77777777" w:rsidR="001C1BC0" w:rsidRDefault="001C1BC0" w:rsidP="001C1BC0">
      <w:pPr>
        <w:ind w:left="0" w:firstLine="0"/>
      </w:pPr>
      <w:r>
        <w:lastRenderedPageBreak/>
        <w:t>Продолжение таблицы 7</w:t>
      </w:r>
    </w:p>
    <w:tbl>
      <w:tblPr>
        <w:tblW w:w="9942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8"/>
        <w:gridCol w:w="6237"/>
        <w:gridCol w:w="1134"/>
        <w:gridCol w:w="1263"/>
      </w:tblGrid>
      <w:tr w:rsidR="001C1BC0" w:rsidRPr="00844678" w14:paraId="42C632F8" w14:textId="77777777" w:rsidTr="001C1BC0">
        <w:trPr>
          <w:cantSplit/>
          <w:trHeight w:val="157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9B10A" w14:textId="77777777" w:rsidR="001C1BC0" w:rsidRPr="001C1BC0" w:rsidRDefault="001C1BC0" w:rsidP="001C1BC0">
            <w:pPr>
              <w:pStyle w:val="afa"/>
              <w:jc w:val="center"/>
              <w:rPr>
                <w:sz w:val="28"/>
                <w:szCs w:val="28"/>
              </w:rPr>
            </w:pPr>
            <w:r w:rsidRPr="001C1BC0">
              <w:rPr>
                <w:sz w:val="28"/>
                <w:szCs w:val="28"/>
              </w:rPr>
              <w:t>Номер работы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9AC04" w14:textId="77777777" w:rsidR="001C1BC0" w:rsidRPr="001C1BC0" w:rsidRDefault="001C1BC0" w:rsidP="001C1BC0">
            <w:pPr>
              <w:pStyle w:val="afa"/>
              <w:jc w:val="center"/>
              <w:rPr>
                <w:sz w:val="28"/>
                <w:szCs w:val="28"/>
              </w:rPr>
            </w:pPr>
            <w:r w:rsidRPr="001C1BC0">
              <w:rPr>
                <w:sz w:val="28"/>
                <w:szCs w:val="28"/>
              </w:rPr>
              <w:t>Выполняемые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8F80F" w14:textId="77777777" w:rsidR="001C1BC0" w:rsidRPr="001C1BC0" w:rsidRDefault="001C1BC0" w:rsidP="001C1BC0">
            <w:pPr>
              <w:pStyle w:val="afa"/>
              <w:jc w:val="center"/>
              <w:rPr>
                <w:sz w:val="28"/>
                <w:szCs w:val="28"/>
              </w:rPr>
            </w:pPr>
            <w:r w:rsidRPr="001C1BC0">
              <w:rPr>
                <w:sz w:val="28"/>
                <w:szCs w:val="28"/>
              </w:rPr>
              <w:t>ЕТО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132C9" w14:textId="77777777" w:rsidR="001C1BC0" w:rsidRPr="001C1BC0" w:rsidRDefault="001C1BC0" w:rsidP="001C1BC0">
            <w:pPr>
              <w:pStyle w:val="afa"/>
              <w:jc w:val="center"/>
              <w:rPr>
                <w:sz w:val="28"/>
                <w:szCs w:val="28"/>
              </w:rPr>
            </w:pPr>
            <w:r w:rsidRPr="001C1BC0">
              <w:rPr>
                <w:sz w:val="28"/>
                <w:szCs w:val="28"/>
              </w:rPr>
              <w:t>ТО-1</w:t>
            </w:r>
          </w:p>
        </w:tc>
      </w:tr>
      <w:tr w:rsidR="00590298" w:rsidRPr="00844678" w14:paraId="0BD0DB6F" w14:textId="77777777" w:rsidTr="003B215C">
        <w:trPr>
          <w:cantSplit/>
          <w:trHeight w:val="157"/>
        </w:trPr>
        <w:tc>
          <w:tcPr>
            <w:tcW w:w="1308" w:type="dxa"/>
            <w:vAlign w:val="center"/>
          </w:tcPr>
          <w:p w14:paraId="489E27CA" w14:textId="77777777" w:rsidR="00590298" w:rsidRPr="00844678" w:rsidRDefault="00126DAA" w:rsidP="0025084F">
            <w:pPr>
              <w:pStyle w:val="afa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br w:type="page"/>
            </w:r>
            <w:r w:rsidR="00590298" w:rsidRPr="00844678">
              <w:rPr>
                <w:sz w:val="28"/>
                <w:szCs w:val="28"/>
              </w:rPr>
              <w:t>3</w:t>
            </w:r>
          </w:p>
        </w:tc>
        <w:tc>
          <w:tcPr>
            <w:tcW w:w="6237" w:type="dxa"/>
            <w:vAlign w:val="center"/>
          </w:tcPr>
          <w:p w14:paraId="76694619" w14:textId="77777777" w:rsidR="00590298" w:rsidRPr="00844678" w:rsidRDefault="00590298" w:rsidP="00590298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Проверка надежности и правильности подсоединения внешних кабельных соединителей, отсутствия повреждений кабелей и кабельных соединителей</w:t>
            </w:r>
          </w:p>
        </w:tc>
        <w:tc>
          <w:tcPr>
            <w:tcW w:w="1134" w:type="dxa"/>
            <w:vAlign w:val="center"/>
          </w:tcPr>
          <w:p w14:paraId="3FB3257E" w14:textId="77777777" w:rsidR="00590298" w:rsidRPr="00844678" w:rsidRDefault="00590298" w:rsidP="00590298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+</w:t>
            </w:r>
          </w:p>
        </w:tc>
        <w:tc>
          <w:tcPr>
            <w:tcW w:w="1263" w:type="dxa"/>
            <w:vAlign w:val="center"/>
          </w:tcPr>
          <w:p w14:paraId="56B228B7" w14:textId="77777777" w:rsidR="00590298" w:rsidRPr="00844678" w:rsidRDefault="00590298" w:rsidP="00590298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+</w:t>
            </w:r>
          </w:p>
        </w:tc>
      </w:tr>
      <w:tr w:rsidR="00590298" w:rsidRPr="00844678" w14:paraId="30D2EB8C" w14:textId="77777777" w:rsidTr="003B215C">
        <w:trPr>
          <w:cantSplit/>
          <w:trHeight w:val="157"/>
        </w:trPr>
        <w:tc>
          <w:tcPr>
            <w:tcW w:w="1308" w:type="dxa"/>
            <w:vAlign w:val="center"/>
          </w:tcPr>
          <w:p w14:paraId="667EFAD4" w14:textId="77777777" w:rsidR="00590298" w:rsidRPr="00844678" w:rsidRDefault="00590298" w:rsidP="00590298">
            <w:pPr>
              <w:pStyle w:val="afa"/>
              <w:spacing w:after="0" w:line="276" w:lineRule="auto"/>
              <w:jc w:val="center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4</w:t>
            </w:r>
          </w:p>
        </w:tc>
        <w:tc>
          <w:tcPr>
            <w:tcW w:w="6237" w:type="dxa"/>
            <w:vAlign w:val="center"/>
          </w:tcPr>
          <w:p w14:paraId="30697820" w14:textId="77777777" w:rsidR="00590298" w:rsidRPr="00844678" w:rsidRDefault="00590298" w:rsidP="00590298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 xml:space="preserve">Проверка работоспособности </w:t>
            </w:r>
            <w:r w:rsidR="001C1BC0">
              <w:rPr>
                <w:sz w:val="28"/>
                <w:szCs w:val="28"/>
              </w:rPr>
              <w:t>ЩУАД.317.1</w:t>
            </w:r>
          </w:p>
        </w:tc>
        <w:tc>
          <w:tcPr>
            <w:tcW w:w="1134" w:type="dxa"/>
            <w:vAlign w:val="center"/>
          </w:tcPr>
          <w:p w14:paraId="593226AF" w14:textId="77777777" w:rsidR="00590298" w:rsidRPr="00844678" w:rsidRDefault="00590298" w:rsidP="00590298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-</w:t>
            </w:r>
          </w:p>
        </w:tc>
        <w:tc>
          <w:tcPr>
            <w:tcW w:w="1263" w:type="dxa"/>
            <w:vAlign w:val="center"/>
          </w:tcPr>
          <w:p w14:paraId="7402F737" w14:textId="77777777" w:rsidR="00590298" w:rsidRPr="00844678" w:rsidRDefault="00590298" w:rsidP="00590298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+</w:t>
            </w:r>
          </w:p>
        </w:tc>
      </w:tr>
    </w:tbl>
    <w:p w14:paraId="26A3295C" w14:textId="77777777" w:rsidR="00B276FD" w:rsidRPr="004950C8" w:rsidRDefault="00B276FD" w:rsidP="00590298">
      <w:pPr>
        <w:spacing w:after="0" w:line="276" w:lineRule="auto"/>
      </w:pPr>
      <w:r>
        <w:t xml:space="preserve">* </w:t>
      </w:r>
      <w:r w:rsidRPr="004950C8">
        <w:t>- работы проводятся при необходимости;</w:t>
      </w:r>
    </w:p>
    <w:p w14:paraId="5C767D8B" w14:textId="77777777" w:rsidR="00B276FD" w:rsidRDefault="00B276FD" w:rsidP="00590298">
      <w:pPr>
        <w:spacing w:after="0" w:line="276" w:lineRule="auto"/>
      </w:pPr>
      <w:r>
        <w:t xml:space="preserve">+ </w:t>
      </w:r>
      <w:r w:rsidRPr="004950C8">
        <w:t>- работы проводятся обязательно.</w:t>
      </w:r>
    </w:p>
    <w:p w14:paraId="48BB3681" w14:textId="77777777" w:rsidR="00B276FD" w:rsidRDefault="00B276FD" w:rsidP="00590298">
      <w:pPr>
        <w:pStyle w:val="aff0"/>
        <w:spacing w:after="0" w:line="276" w:lineRule="auto"/>
        <w:ind w:left="375" w:firstLine="0"/>
      </w:pPr>
      <w:r w:rsidRPr="00426222">
        <w:t xml:space="preserve">Методика выполнения работ при ТО приведена в таблице </w:t>
      </w:r>
      <w:r w:rsidR="001C1BC0">
        <w:t>8</w:t>
      </w:r>
      <w:r>
        <w:t>.</w:t>
      </w:r>
    </w:p>
    <w:p w14:paraId="5126DA1D" w14:textId="77777777" w:rsidR="00B276FD" w:rsidRPr="00844678" w:rsidRDefault="00B276FD" w:rsidP="00590298">
      <w:pPr>
        <w:pStyle w:val="aff2"/>
        <w:spacing w:line="276" w:lineRule="auto"/>
        <w:jc w:val="left"/>
        <w:rPr>
          <w:rFonts w:ascii="Times New Roman" w:hAnsi="Times New Roman"/>
          <w:sz w:val="28"/>
          <w:szCs w:val="28"/>
        </w:rPr>
      </w:pPr>
      <w:r w:rsidRPr="00844678">
        <w:rPr>
          <w:rFonts w:ascii="Times New Roman" w:hAnsi="Times New Roman"/>
          <w:sz w:val="28"/>
          <w:szCs w:val="28"/>
        </w:rPr>
        <w:t xml:space="preserve">Таблица </w:t>
      </w:r>
      <w:r w:rsidR="001C1BC0">
        <w:rPr>
          <w:rFonts w:ascii="Times New Roman" w:hAnsi="Times New Roman"/>
          <w:sz w:val="28"/>
          <w:szCs w:val="28"/>
        </w:rPr>
        <w:t>8</w:t>
      </w:r>
      <w:r w:rsidRPr="00844678">
        <w:rPr>
          <w:rFonts w:ascii="Times New Roman" w:hAnsi="Times New Roman"/>
          <w:sz w:val="28"/>
          <w:szCs w:val="28"/>
        </w:rPr>
        <w:t xml:space="preserve"> – Методика выполнения работ при ТО</w:t>
      </w:r>
    </w:p>
    <w:tbl>
      <w:tblPr>
        <w:tblW w:w="94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150"/>
        <w:gridCol w:w="8276"/>
      </w:tblGrid>
      <w:tr w:rsidR="00B276FD" w:rsidRPr="00844678" w14:paraId="3293EF69" w14:textId="77777777" w:rsidTr="003B215C">
        <w:trPr>
          <w:tblHeader/>
        </w:trPr>
        <w:tc>
          <w:tcPr>
            <w:tcW w:w="1150" w:type="dxa"/>
            <w:vAlign w:val="center"/>
          </w:tcPr>
          <w:p w14:paraId="5A8A6FE9" w14:textId="77777777" w:rsidR="00B276FD" w:rsidRPr="00844678" w:rsidRDefault="00B276FD" w:rsidP="00590298">
            <w:pPr>
              <w:pStyle w:val="aff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44678">
              <w:rPr>
                <w:rFonts w:ascii="Times New Roman" w:hAnsi="Times New Roman"/>
                <w:sz w:val="28"/>
                <w:szCs w:val="28"/>
              </w:rPr>
              <w:t>Номер работы</w:t>
            </w:r>
          </w:p>
        </w:tc>
        <w:tc>
          <w:tcPr>
            <w:tcW w:w="8276" w:type="dxa"/>
            <w:vAlign w:val="center"/>
          </w:tcPr>
          <w:p w14:paraId="0BF434A2" w14:textId="77777777" w:rsidR="00B276FD" w:rsidRPr="00844678" w:rsidRDefault="00B276FD" w:rsidP="00590298">
            <w:pPr>
              <w:pStyle w:val="aff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bookmarkStart w:id="21" w:name="_Toc88286059"/>
            <w:bookmarkStart w:id="22" w:name="_Toc88287578"/>
            <w:r w:rsidRPr="00844678">
              <w:rPr>
                <w:rFonts w:ascii="Times New Roman" w:hAnsi="Times New Roman"/>
                <w:sz w:val="28"/>
                <w:szCs w:val="28"/>
              </w:rPr>
              <w:t>Методика выполнения работы</w:t>
            </w:r>
            <w:bookmarkEnd w:id="21"/>
            <w:bookmarkEnd w:id="22"/>
          </w:p>
        </w:tc>
      </w:tr>
      <w:tr w:rsidR="00B276FD" w:rsidRPr="00844678" w14:paraId="77F5A18B" w14:textId="77777777" w:rsidTr="003B215C">
        <w:tc>
          <w:tcPr>
            <w:tcW w:w="1150" w:type="dxa"/>
            <w:vMerge w:val="restart"/>
            <w:vAlign w:val="center"/>
          </w:tcPr>
          <w:p w14:paraId="705470B3" w14:textId="77777777" w:rsidR="00B276FD" w:rsidRPr="00844678" w:rsidRDefault="00B276FD" w:rsidP="00590298">
            <w:pPr>
              <w:pStyle w:val="aff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4467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276" w:type="dxa"/>
            <w:vAlign w:val="center"/>
          </w:tcPr>
          <w:p w14:paraId="72746FE5" w14:textId="77777777" w:rsidR="00B276FD" w:rsidRPr="00844678" w:rsidRDefault="00B276FD" w:rsidP="00590298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 xml:space="preserve">Произвести внешний осмотр </w:t>
            </w:r>
            <w:r w:rsidR="001C1BC0">
              <w:rPr>
                <w:sz w:val="28"/>
                <w:szCs w:val="28"/>
              </w:rPr>
              <w:t>ЩУАД.317.1</w:t>
            </w:r>
            <w:r w:rsidRPr="00844678">
              <w:rPr>
                <w:sz w:val="28"/>
                <w:szCs w:val="28"/>
              </w:rPr>
              <w:t xml:space="preserve">. Проверить состояние лакокрасочного покрытия и отсутствие механических повреждений на наружных поверхностях </w:t>
            </w:r>
            <w:r w:rsidR="001C1BC0">
              <w:rPr>
                <w:sz w:val="28"/>
                <w:szCs w:val="28"/>
              </w:rPr>
              <w:t>ЩУАД.317.1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B276FD" w:rsidRPr="00844678" w14:paraId="429CBBA1" w14:textId="77777777" w:rsidTr="003B215C">
        <w:trPr>
          <w:trHeight w:val="397"/>
        </w:trPr>
        <w:tc>
          <w:tcPr>
            <w:tcW w:w="1150" w:type="dxa"/>
            <w:vMerge/>
            <w:vAlign w:val="center"/>
          </w:tcPr>
          <w:p w14:paraId="25434D5B" w14:textId="77777777" w:rsidR="00B276FD" w:rsidRPr="00844678" w:rsidRDefault="00B276FD" w:rsidP="00590298">
            <w:pPr>
              <w:pStyle w:val="aff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76" w:type="dxa"/>
            <w:vAlign w:val="center"/>
          </w:tcPr>
          <w:p w14:paraId="21FB5947" w14:textId="77777777" w:rsidR="00B276FD" w:rsidRPr="00844678" w:rsidRDefault="00B276FD" w:rsidP="00590298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Пыль, грязь удалить влажной ветошью</w:t>
            </w:r>
          </w:p>
        </w:tc>
      </w:tr>
      <w:tr w:rsidR="00B276FD" w:rsidRPr="00844678" w14:paraId="784D6380" w14:textId="77777777" w:rsidTr="003B215C">
        <w:tc>
          <w:tcPr>
            <w:tcW w:w="1150" w:type="dxa"/>
            <w:vAlign w:val="center"/>
          </w:tcPr>
          <w:p w14:paraId="11D6EA3B" w14:textId="77777777" w:rsidR="00B276FD" w:rsidRPr="00844678" w:rsidRDefault="00057076" w:rsidP="00590298">
            <w:pPr>
              <w:pStyle w:val="aff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276" w:type="dxa"/>
            <w:vAlign w:val="center"/>
          </w:tcPr>
          <w:p w14:paraId="7CE48BA2" w14:textId="77777777" w:rsidR="00B276FD" w:rsidRPr="00844678" w:rsidRDefault="00B276FD" w:rsidP="00590298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 xml:space="preserve">Окраску </w:t>
            </w:r>
            <w:r w:rsidR="001C1BC0">
              <w:rPr>
                <w:sz w:val="28"/>
                <w:szCs w:val="28"/>
              </w:rPr>
              <w:t>ЩУАД.317.1</w:t>
            </w:r>
            <w:r>
              <w:rPr>
                <w:sz w:val="28"/>
                <w:szCs w:val="28"/>
              </w:rPr>
              <w:t xml:space="preserve"> </w:t>
            </w:r>
            <w:r w:rsidRPr="00844678">
              <w:rPr>
                <w:sz w:val="28"/>
                <w:szCs w:val="28"/>
              </w:rPr>
              <w:t>производить по мере необходимости. В случае обнаружения повреждений лакокрасочных покрытий выполнить следующие работы:</w:t>
            </w:r>
          </w:p>
          <w:p w14:paraId="66CDBA83" w14:textId="77777777" w:rsidR="00B276FD" w:rsidRPr="00844678" w:rsidRDefault="00B276FD" w:rsidP="00590298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– зачистить поврежденный участок шкуркой, протереть от пыли;</w:t>
            </w:r>
          </w:p>
          <w:p w14:paraId="7D792CBF" w14:textId="77777777" w:rsidR="00B276FD" w:rsidRPr="00844678" w:rsidRDefault="00B276FD" w:rsidP="00590298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– обезжирить ветошью, смоченной в бензине и хорошо отжатой, просушить 15–20 мин;</w:t>
            </w:r>
          </w:p>
          <w:p w14:paraId="2CB69093" w14:textId="77777777" w:rsidR="00B276FD" w:rsidRPr="00844678" w:rsidRDefault="00B276FD" w:rsidP="00590298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– покрыть поврежденный участок краской соответствующего цвета с помощью кисти, перекрывая неповрежденное покрытие на 2–3 мм;</w:t>
            </w:r>
          </w:p>
          <w:p w14:paraId="72D53489" w14:textId="77777777" w:rsidR="00B276FD" w:rsidRPr="00844678" w:rsidRDefault="00B276FD" w:rsidP="00590298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– сушить покрытие в течение суток</w:t>
            </w:r>
          </w:p>
        </w:tc>
      </w:tr>
      <w:tr w:rsidR="00B276FD" w:rsidRPr="00844678" w14:paraId="3E262C34" w14:textId="77777777" w:rsidTr="003B215C">
        <w:tc>
          <w:tcPr>
            <w:tcW w:w="1150" w:type="dxa"/>
            <w:vAlign w:val="center"/>
          </w:tcPr>
          <w:p w14:paraId="4BEF2FE4" w14:textId="77777777" w:rsidR="00B276FD" w:rsidRPr="00844678" w:rsidRDefault="00B276FD" w:rsidP="00590298">
            <w:pPr>
              <w:pStyle w:val="aff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4467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276" w:type="dxa"/>
            <w:vAlign w:val="center"/>
          </w:tcPr>
          <w:p w14:paraId="320D2A8D" w14:textId="77777777" w:rsidR="00B276FD" w:rsidRPr="00844678" w:rsidRDefault="00B276FD" w:rsidP="00590298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 xml:space="preserve">Проверить опробованием от руки надежность крепления </w:t>
            </w:r>
            <w:r w:rsidR="001C1BC0">
              <w:rPr>
                <w:sz w:val="28"/>
                <w:szCs w:val="28"/>
              </w:rPr>
              <w:t>ЩУАД.317.1</w:t>
            </w:r>
            <w:r>
              <w:rPr>
                <w:sz w:val="28"/>
                <w:szCs w:val="28"/>
              </w:rPr>
              <w:t xml:space="preserve"> </w:t>
            </w:r>
            <w:r w:rsidRPr="00844678">
              <w:rPr>
                <w:sz w:val="28"/>
                <w:szCs w:val="28"/>
              </w:rPr>
              <w:t>в объекте. При необходимости подтянуть болты крепления</w:t>
            </w:r>
            <w:r>
              <w:rPr>
                <w:sz w:val="28"/>
                <w:szCs w:val="28"/>
              </w:rPr>
              <w:t xml:space="preserve">  </w:t>
            </w:r>
          </w:p>
        </w:tc>
      </w:tr>
      <w:tr w:rsidR="00B276FD" w:rsidRPr="00844678" w14:paraId="16C04EBD" w14:textId="77777777" w:rsidTr="003B215C">
        <w:tc>
          <w:tcPr>
            <w:tcW w:w="1150" w:type="dxa"/>
            <w:vAlign w:val="center"/>
          </w:tcPr>
          <w:p w14:paraId="597A9D95" w14:textId="77777777" w:rsidR="00B276FD" w:rsidRPr="00844678" w:rsidRDefault="00B276FD" w:rsidP="00590298">
            <w:pPr>
              <w:pStyle w:val="aff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4467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276" w:type="dxa"/>
            <w:vAlign w:val="center"/>
          </w:tcPr>
          <w:p w14:paraId="4FFC3D09" w14:textId="77777777" w:rsidR="00B276FD" w:rsidRPr="00844678" w:rsidRDefault="00B276FD" w:rsidP="00590298">
            <w:pPr>
              <w:pStyle w:val="afa"/>
              <w:spacing w:after="0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 xml:space="preserve">Проверить отсутствие повреждений соединительных кабелей, подключенных к </w:t>
            </w:r>
            <w:r w:rsidR="001C1BC0">
              <w:rPr>
                <w:sz w:val="28"/>
                <w:szCs w:val="28"/>
              </w:rPr>
              <w:t>ЩУАД.317.1</w:t>
            </w:r>
            <w:r w:rsidRPr="00844678">
              <w:rPr>
                <w:sz w:val="28"/>
                <w:szCs w:val="28"/>
              </w:rPr>
              <w:t>, на предмет их целостности</w:t>
            </w:r>
          </w:p>
          <w:p w14:paraId="1ABE6F4B" w14:textId="77777777" w:rsidR="00B276FD" w:rsidRPr="00844678" w:rsidRDefault="00B276FD" w:rsidP="00590298">
            <w:pPr>
              <w:pStyle w:val="afa"/>
              <w:spacing w:after="0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 xml:space="preserve">Проверить надежность подключения соединителей и провода заземления к </w:t>
            </w:r>
            <w:r w:rsidR="001C1BC0">
              <w:rPr>
                <w:sz w:val="28"/>
                <w:szCs w:val="28"/>
              </w:rPr>
              <w:t>ЩУАД.317.1</w:t>
            </w:r>
            <w:r w:rsidRPr="00844678">
              <w:rPr>
                <w:sz w:val="28"/>
                <w:szCs w:val="28"/>
              </w:rPr>
              <w:t>. Надежность подключения проверить опробованием от руки, при необходимости подтянуть</w:t>
            </w:r>
          </w:p>
        </w:tc>
      </w:tr>
      <w:tr w:rsidR="00B276FD" w:rsidRPr="00844678" w14:paraId="0886B2FB" w14:textId="77777777" w:rsidTr="003B215C">
        <w:trPr>
          <w:trHeight w:val="397"/>
        </w:trPr>
        <w:tc>
          <w:tcPr>
            <w:tcW w:w="1150" w:type="dxa"/>
            <w:vAlign w:val="center"/>
          </w:tcPr>
          <w:p w14:paraId="6A996EDE" w14:textId="77777777" w:rsidR="00B276FD" w:rsidRPr="001C1BC0" w:rsidRDefault="00B276FD" w:rsidP="00590298">
            <w:pPr>
              <w:pStyle w:val="aff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C1BC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276" w:type="dxa"/>
            <w:vAlign w:val="center"/>
          </w:tcPr>
          <w:p w14:paraId="1B3F1C0F" w14:textId="77777777" w:rsidR="00B276FD" w:rsidRDefault="00B276FD" w:rsidP="00590298">
            <w:pPr>
              <w:pStyle w:val="afa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Проверить работоспособность ЩУАД.317.1</w:t>
            </w:r>
            <w:r w:rsidRPr="00844678">
              <w:rPr>
                <w:sz w:val="28"/>
                <w:szCs w:val="28"/>
              </w:rPr>
              <w:t xml:space="preserve"> в соответствии с </w:t>
            </w:r>
            <w:r w:rsidR="001C1BC0">
              <w:rPr>
                <w:sz w:val="28"/>
                <w:szCs w:val="28"/>
              </w:rPr>
              <w:t xml:space="preserve">            </w:t>
            </w:r>
            <w:proofErr w:type="spellStart"/>
            <w:r w:rsidRPr="00844678">
              <w:rPr>
                <w:sz w:val="28"/>
                <w:szCs w:val="28"/>
              </w:rPr>
              <w:t>п.</w:t>
            </w:r>
            <w:r w:rsidR="001C1BC0">
              <w:rPr>
                <w:sz w:val="28"/>
                <w:szCs w:val="28"/>
              </w:rPr>
              <w:t>п</w:t>
            </w:r>
            <w:proofErr w:type="spellEnd"/>
            <w:r w:rsidR="001C1BC0">
              <w:rPr>
                <w:sz w:val="28"/>
                <w:szCs w:val="28"/>
              </w:rPr>
              <w:t>. 2.3.2</w:t>
            </w:r>
            <w:r w:rsidRPr="00844678">
              <w:rPr>
                <w:sz w:val="28"/>
                <w:szCs w:val="28"/>
              </w:rPr>
              <w:t>.2</w:t>
            </w:r>
            <w:r w:rsidR="001C1BC0">
              <w:rPr>
                <w:sz w:val="28"/>
                <w:szCs w:val="28"/>
              </w:rPr>
              <w:t>, 2.3.2.3</w:t>
            </w:r>
          </w:p>
          <w:p w14:paraId="5F242405" w14:textId="77777777" w:rsidR="00B276FD" w:rsidRPr="00844678" w:rsidRDefault="00B276FD" w:rsidP="001C1BC0">
            <w:pPr>
              <w:pStyle w:val="afa"/>
              <w:spacing w:after="0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Проверить работ</w:t>
            </w:r>
            <w:r>
              <w:rPr>
                <w:sz w:val="28"/>
                <w:szCs w:val="28"/>
              </w:rPr>
              <w:t xml:space="preserve">оспособность </w:t>
            </w:r>
            <w:r w:rsidR="001C1BC0">
              <w:rPr>
                <w:sz w:val="28"/>
                <w:szCs w:val="28"/>
              </w:rPr>
              <w:t>К-2600.1В</w:t>
            </w:r>
            <w:r w:rsidRPr="00844678">
              <w:rPr>
                <w:sz w:val="28"/>
                <w:szCs w:val="28"/>
              </w:rPr>
              <w:t xml:space="preserve"> в соответствии с </w:t>
            </w:r>
            <w:r w:rsidR="001C1BC0" w:rsidRPr="001C1BC0">
              <w:rPr>
                <w:sz w:val="28"/>
                <w:szCs w:val="28"/>
              </w:rPr>
              <w:t>руко</w:t>
            </w:r>
            <w:r w:rsidR="001C1BC0">
              <w:rPr>
                <w:sz w:val="28"/>
                <w:szCs w:val="28"/>
              </w:rPr>
              <w:t>водством по эксплуатации</w:t>
            </w:r>
            <w:r w:rsidR="001C1BC0" w:rsidRPr="001C1BC0">
              <w:rPr>
                <w:sz w:val="28"/>
                <w:szCs w:val="28"/>
              </w:rPr>
              <w:t xml:space="preserve"> СПРН.422500.004-01РЭ</w:t>
            </w:r>
          </w:p>
        </w:tc>
      </w:tr>
    </w:tbl>
    <w:p w14:paraId="328CEE86" w14:textId="77777777" w:rsidR="00B276FD" w:rsidRPr="002521FB" w:rsidRDefault="00B276FD" w:rsidP="00941D19">
      <w:pPr>
        <w:pStyle w:val="2"/>
        <w:spacing w:before="120" w:after="0" w:line="276" w:lineRule="auto"/>
        <w:ind w:firstLine="709"/>
        <w:rPr>
          <w:b/>
        </w:rPr>
      </w:pPr>
      <w:bookmarkStart w:id="23" w:name="_Toc481592191"/>
      <w:bookmarkStart w:id="24" w:name="_Toc486350196"/>
      <w:bookmarkStart w:id="25" w:name="_Toc498545484"/>
      <w:bookmarkStart w:id="26" w:name="_Toc499232444"/>
      <w:bookmarkStart w:id="27" w:name="_Toc505349931"/>
      <w:r w:rsidRPr="002521FB">
        <w:lastRenderedPageBreak/>
        <w:t>Действия в экстремальных условиях</w:t>
      </w:r>
      <w:bookmarkEnd w:id="23"/>
      <w:bookmarkEnd w:id="24"/>
      <w:bookmarkEnd w:id="25"/>
      <w:bookmarkEnd w:id="26"/>
      <w:bookmarkEnd w:id="27"/>
    </w:p>
    <w:p w14:paraId="63A74C04" w14:textId="77777777" w:rsidR="00B276FD" w:rsidRDefault="00B276FD" w:rsidP="00590298">
      <w:pPr>
        <w:pStyle w:val="6"/>
        <w:spacing w:after="0" w:line="276" w:lineRule="auto"/>
        <w:rPr>
          <w:szCs w:val="28"/>
        </w:rPr>
      </w:pPr>
      <w:bookmarkStart w:id="28" w:name="_Toc498545485"/>
      <w:r w:rsidRPr="00302238">
        <w:rPr>
          <w:szCs w:val="28"/>
        </w:rPr>
        <w:t>Пр</w:t>
      </w:r>
      <w:r>
        <w:rPr>
          <w:szCs w:val="28"/>
        </w:rPr>
        <w:t>и появлении дыма, запаха гари произвести аварийное отключение ДРА и отключить соединительные</w:t>
      </w:r>
      <w:r w:rsidR="001C1BC0">
        <w:rPr>
          <w:szCs w:val="28"/>
        </w:rPr>
        <w:t xml:space="preserve"> кабели от ЩУАД.317.1</w:t>
      </w:r>
      <w:r>
        <w:rPr>
          <w:szCs w:val="28"/>
        </w:rPr>
        <w:t>.</w:t>
      </w:r>
      <w:bookmarkEnd w:id="28"/>
      <w:r>
        <w:rPr>
          <w:szCs w:val="28"/>
        </w:rPr>
        <w:t xml:space="preserve"> </w:t>
      </w:r>
    </w:p>
    <w:p w14:paraId="241C1E48" w14:textId="77777777" w:rsidR="00B276FD" w:rsidRDefault="00B276FD" w:rsidP="00590298">
      <w:pPr>
        <w:pStyle w:val="6"/>
        <w:spacing w:after="0" w:line="276" w:lineRule="auto"/>
        <w:rPr>
          <w:szCs w:val="28"/>
        </w:rPr>
      </w:pPr>
      <w:bookmarkStart w:id="29" w:name="_Toc498545486"/>
      <w:r w:rsidRPr="00302238">
        <w:rPr>
          <w:szCs w:val="28"/>
        </w:rPr>
        <w:t xml:space="preserve">При возникновении пожара на </w:t>
      </w:r>
      <w:r w:rsidR="001C1BC0">
        <w:rPr>
          <w:szCs w:val="28"/>
        </w:rPr>
        <w:t>ЩУАД.317.1</w:t>
      </w:r>
      <w:r>
        <w:rPr>
          <w:szCs w:val="28"/>
        </w:rPr>
        <w:t xml:space="preserve"> </w:t>
      </w:r>
      <w:r w:rsidRPr="00302238">
        <w:rPr>
          <w:szCs w:val="28"/>
        </w:rPr>
        <w:t>выполнить действия, согласно п. 2.5.1 и приступить к тушению пожара углекислотными или порошковыми огнетушителями</w:t>
      </w:r>
      <w:r>
        <w:rPr>
          <w:szCs w:val="28"/>
        </w:rPr>
        <w:t>.</w:t>
      </w:r>
      <w:bookmarkEnd w:id="29"/>
    </w:p>
    <w:p w14:paraId="65C2680D" w14:textId="77777777" w:rsidR="00B276FD" w:rsidRDefault="00B276FD" w:rsidP="00590298">
      <w:pPr>
        <w:pStyle w:val="aff0"/>
        <w:spacing w:after="0" w:line="276" w:lineRule="auto"/>
        <w:ind w:left="0" w:firstLine="709"/>
        <w:rPr>
          <w:b/>
        </w:rPr>
      </w:pPr>
      <w:r w:rsidRPr="00302238">
        <w:rPr>
          <w:b/>
        </w:rPr>
        <w:t xml:space="preserve">ЗАПРЕЩАЕТСЯ ВЫПОЛНЯТЬ ТУШЕНИЕ </w:t>
      </w:r>
      <w:r>
        <w:rPr>
          <w:b/>
          <w:szCs w:val="28"/>
        </w:rPr>
        <w:t>ЩУ</w:t>
      </w:r>
      <w:r w:rsidR="001C1BC0">
        <w:rPr>
          <w:b/>
          <w:szCs w:val="28"/>
        </w:rPr>
        <w:t>АД.317.1</w:t>
      </w:r>
      <w:r>
        <w:rPr>
          <w:b/>
          <w:szCs w:val="28"/>
        </w:rPr>
        <w:t xml:space="preserve"> </w:t>
      </w:r>
      <w:r w:rsidRPr="00302238">
        <w:rPr>
          <w:b/>
        </w:rPr>
        <w:t>ПЕННЫМИ (ВОДНЫМИ, ЖИДКОСТНЫМИ) ОГНЕТУШИТЕЛЯМИ ИЛИ ВОДОЙ!</w:t>
      </w:r>
    </w:p>
    <w:p w14:paraId="6E1EA7E4" w14:textId="77777777" w:rsidR="00B276FD" w:rsidRPr="002521FB" w:rsidRDefault="00B276FD" w:rsidP="00590298">
      <w:pPr>
        <w:pStyle w:val="1"/>
        <w:tabs>
          <w:tab w:val="left" w:pos="1134"/>
        </w:tabs>
        <w:spacing w:before="120" w:after="0" w:line="360" w:lineRule="auto"/>
        <w:ind w:left="0" w:firstLine="709"/>
        <w:rPr>
          <w:b/>
        </w:rPr>
      </w:pPr>
      <w:bookmarkStart w:id="30" w:name="_Toc498545487"/>
      <w:bookmarkStart w:id="31" w:name="_Toc499232445"/>
      <w:bookmarkStart w:id="32" w:name="_Toc505349932"/>
      <w:r w:rsidRPr="002521FB">
        <w:t>Маркировка и пломбировка</w:t>
      </w:r>
      <w:bookmarkEnd w:id="30"/>
      <w:bookmarkEnd w:id="31"/>
      <w:bookmarkEnd w:id="32"/>
    </w:p>
    <w:p w14:paraId="291BC89F" w14:textId="77777777" w:rsidR="00B276FD" w:rsidRDefault="00B276FD" w:rsidP="00B276FD">
      <w:pPr>
        <w:pStyle w:val="2"/>
        <w:spacing w:after="0" w:line="276" w:lineRule="auto"/>
        <w:ind w:firstLine="709"/>
      </w:pPr>
      <w:bookmarkStart w:id="33" w:name="_Toc499232446"/>
      <w:bookmarkStart w:id="34" w:name="_Toc499380245"/>
      <w:bookmarkStart w:id="35" w:name="_Toc503700442"/>
      <w:bookmarkStart w:id="36" w:name="_Toc505349933"/>
      <w:r>
        <w:t xml:space="preserve">Маркировка </w:t>
      </w:r>
      <w:r w:rsidR="001C1BC0">
        <w:rPr>
          <w:szCs w:val="28"/>
        </w:rPr>
        <w:t>ЩУАД.317.1</w:t>
      </w:r>
      <w:r>
        <w:rPr>
          <w:szCs w:val="28"/>
        </w:rPr>
        <w:t xml:space="preserve"> </w:t>
      </w:r>
      <w:r w:rsidRPr="00426222">
        <w:t>выполнена на маркировочной табличке, на которую нанесено</w:t>
      </w:r>
      <w:r>
        <w:t xml:space="preserve"> </w:t>
      </w:r>
      <w:r w:rsidRPr="00426222">
        <w:t>наименование</w:t>
      </w:r>
      <w:r>
        <w:t xml:space="preserve"> щита</w:t>
      </w:r>
      <w:r w:rsidRPr="00426222">
        <w:t xml:space="preserve">. Табличка закреплена </w:t>
      </w:r>
      <w:r>
        <w:t xml:space="preserve">на передней панели </w:t>
      </w:r>
      <w:r>
        <w:rPr>
          <w:szCs w:val="28"/>
        </w:rPr>
        <w:t>ЩУАД.3</w:t>
      </w:r>
      <w:r w:rsidR="001C1BC0">
        <w:rPr>
          <w:szCs w:val="28"/>
        </w:rPr>
        <w:t>17.1</w:t>
      </w:r>
      <w:r>
        <w:t>.</w:t>
      </w:r>
      <w:bookmarkEnd w:id="33"/>
      <w:bookmarkEnd w:id="34"/>
      <w:bookmarkEnd w:id="35"/>
      <w:bookmarkEnd w:id="36"/>
      <w:r>
        <w:t xml:space="preserve"> </w:t>
      </w:r>
      <w:bookmarkStart w:id="37" w:name="_Toc499232447"/>
    </w:p>
    <w:p w14:paraId="29EC39BB" w14:textId="77777777" w:rsidR="00B276FD" w:rsidRDefault="00B276FD" w:rsidP="00B276FD">
      <w:pPr>
        <w:pStyle w:val="2"/>
        <w:spacing w:after="0" w:line="276" w:lineRule="auto"/>
        <w:ind w:firstLine="709"/>
      </w:pPr>
      <w:bookmarkStart w:id="38" w:name="_Toc499380246"/>
      <w:bookmarkStart w:id="39" w:name="_Toc503700443"/>
      <w:bookmarkStart w:id="40" w:name="_Toc505349934"/>
      <w:r w:rsidRPr="00426222">
        <w:t>Органы управления</w:t>
      </w:r>
      <w:r>
        <w:t xml:space="preserve"> и индикации </w:t>
      </w:r>
      <w:r w:rsidR="001C1BC0">
        <w:rPr>
          <w:szCs w:val="28"/>
        </w:rPr>
        <w:t>ЩУАД.317.1</w:t>
      </w:r>
      <w:r w:rsidRPr="00B276FD">
        <w:rPr>
          <w:szCs w:val="28"/>
        </w:rPr>
        <w:t xml:space="preserve"> </w:t>
      </w:r>
      <w:r w:rsidRPr="00426222">
        <w:t xml:space="preserve">имеют маркировку, однозначно определяющую их назначение. Маркировка выполняется методом </w:t>
      </w:r>
      <w:r>
        <w:t>лазерной гравировки.</w:t>
      </w:r>
      <w:bookmarkEnd w:id="37"/>
      <w:bookmarkEnd w:id="38"/>
      <w:bookmarkEnd w:id="39"/>
      <w:bookmarkEnd w:id="40"/>
    </w:p>
    <w:p w14:paraId="666F76B9" w14:textId="77777777" w:rsidR="007A6BA2" w:rsidRPr="0096256D" w:rsidRDefault="007A6BA2" w:rsidP="00590298">
      <w:pPr>
        <w:pStyle w:val="1"/>
        <w:tabs>
          <w:tab w:val="left" w:pos="1134"/>
        </w:tabs>
        <w:spacing w:before="120" w:after="0" w:line="360" w:lineRule="auto"/>
        <w:ind w:left="0" w:firstLine="709"/>
      </w:pPr>
      <w:bookmarkStart w:id="41" w:name="_Toc505349935"/>
      <w:r w:rsidRPr="00B639C9">
        <w:t>Хранение</w:t>
      </w:r>
      <w:bookmarkEnd w:id="41"/>
    </w:p>
    <w:p w14:paraId="5D2A9576" w14:textId="77777777" w:rsidR="0024273E" w:rsidRPr="004950C8" w:rsidRDefault="0024273E" w:rsidP="0024273E">
      <w:pPr>
        <w:spacing w:after="0" w:line="276" w:lineRule="auto"/>
        <w:ind w:left="0" w:firstLine="709"/>
      </w:pPr>
      <w:r>
        <w:t xml:space="preserve">Условия </w:t>
      </w:r>
      <w:r w:rsidRPr="004950C8">
        <w:t xml:space="preserve">хранения </w:t>
      </w:r>
      <w:r>
        <w:rPr>
          <w:szCs w:val="28"/>
        </w:rPr>
        <w:t>ЩУАД.317.1</w:t>
      </w:r>
      <w:r>
        <w:t xml:space="preserve"> в упаковке –</w:t>
      </w:r>
      <w:r w:rsidRPr="004950C8">
        <w:t xml:space="preserve"> </w:t>
      </w:r>
      <w:r>
        <w:t>5</w:t>
      </w:r>
      <w:r w:rsidR="00BC0315">
        <w:t xml:space="preserve"> по ГОСТ 15150</w:t>
      </w:r>
      <w:r w:rsidRPr="004950C8">
        <w:t>.</w:t>
      </w:r>
      <w:r>
        <w:t xml:space="preserve">  </w:t>
      </w:r>
    </w:p>
    <w:p w14:paraId="45B4AC2E" w14:textId="77777777" w:rsidR="0024273E" w:rsidRDefault="0024273E" w:rsidP="0024273E">
      <w:pPr>
        <w:spacing w:after="0" w:line="276" w:lineRule="auto"/>
        <w:ind w:left="0" w:firstLine="709"/>
      </w:pPr>
      <w:r w:rsidRPr="004950C8">
        <w:t>При хранении в составе изделия – по условиям хранения изделия, в которое оно входит.</w:t>
      </w:r>
    </w:p>
    <w:p w14:paraId="3F3E3229" w14:textId="77777777" w:rsidR="0024273E" w:rsidRDefault="0024273E" w:rsidP="0024273E">
      <w:pPr>
        <w:spacing w:after="0" w:line="276" w:lineRule="auto"/>
        <w:ind w:left="0" w:firstLine="709"/>
      </w:pPr>
      <w:r w:rsidRPr="004950C8">
        <w:t xml:space="preserve">При подготовке </w:t>
      </w:r>
      <w:r>
        <w:t>ЩУАД.317.1</w:t>
      </w:r>
      <w:r w:rsidRPr="004950C8">
        <w:t xml:space="preserve"> к работе после хранения выдержать его в нормальных климатических условиях не менее 24 часов. Не допускается остаточная конденсация влаги на поверхностях, контактах разъемов и клеммных колодках</w:t>
      </w:r>
      <w:r>
        <w:t>.</w:t>
      </w:r>
    </w:p>
    <w:p w14:paraId="50171361" w14:textId="77777777" w:rsidR="007A6BA2" w:rsidRPr="0096256D" w:rsidRDefault="007A6BA2" w:rsidP="00590298">
      <w:pPr>
        <w:pStyle w:val="1"/>
        <w:tabs>
          <w:tab w:val="left" w:pos="1134"/>
        </w:tabs>
        <w:spacing w:before="120" w:after="0" w:line="360" w:lineRule="auto"/>
        <w:ind w:left="0" w:firstLine="709"/>
      </w:pPr>
      <w:bookmarkStart w:id="42" w:name="_Toc505349936"/>
      <w:r w:rsidRPr="0096256D">
        <w:t>Транспортирование</w:t>
      </w:r>
      <w:bookmarkEnd w:id="42"/>
    </w:p>
    <w:p w14:paraId="204F4AD4" w14:textId="77777777" w:rsidR="0024273E" w:rsidRDefault="0024273E" w:rsidP="0024273E">
      <w:pPr>
        <w:spacing w:after="0" w:line="276" w:lineRule="auto"/>
        <w:ind w:left="0" w:firstLine="709"/>
      </w:pPr>
      <w:r w:rsidRPr="004950C8">
        <w:t xml:space="preserve">Транспортирование </w:t>
      </w:r>
      <w:r>
        <w:t xml:space="preserve">ЩУАД.317.1 </w:t>
      </w:r>
      <w:r w:rsidRPr="004950C8">
        <w:t xml:space="preserve">производить железнодорожным, автомобильным транспортом, в </w:t>
      </w:r>
      <w:r>
        <w:t xml:space="preserve">трюмах речного транспорта и в </w:t>
      </w:r>
      <w:r w:rsidRPr="004950C8">
        <w:t xml:space="preserve">герметизированных кабинах самолетов и вертолетов (на высоте до </w:t>
      </w:r>
      <w:smartTag w:uri="urn:schemas-microsoft-com:office:smarttags" w:element="metricconverter">
        <w:smartTagPr>
          <w:attr w:name="ProductID" w:val="10000 м"/>
        </w:smartTagPr>
        <w:r w:rsidRPr="004950C8">
          <w:t>10000 м</w:t>
        </w:r>
      </w:smartTag>
      <w:r w:rsidRPr="004950C8">
        <w:t>) в условиях отсутствия прямого воздействия атмосферных выпадающих осадков.</w:t>
      </w:r>
    </w:p>
    <w:p w14:paraId="1CF671A6" w14:textId="77777777" w:rsidR="0024273E" w:rsidRDefault="0024273E" w:rsidP="0024273E">
      <w:pPr>
        <w:spacing w:after="0" w:line="276" w:lineRule="auto"/>
        <w:ind w:left="0" w:firstLine="709"/>
      </w:pPr>
      <w:r w:rsidRPr="004950C8">
        <w:t>Условия транспортирования</w:t>
      </w:r>
      <w:r>
        <w:t xml:space="preserve"> в упаковке –</w:t>
      </w:r>
      <w:r w:rsidRPr="004950C8">
        <w:t xml:space="preserve"> </w:t>
      </w:r>
      <w:r>
        <w:t>С</w:t>
      </w:r>
      <w:r w:rsidRPr="004950C8">
        <w:t xml:space="preserve"> по ГОСТ </w:t>
      </w:r>
      <w:r w:rsidR="00BC0315">
        <w:t>23216</w:t>
      </w:r>
      <w:r w:rsidRPr="004950C8">
        <w:t xml:space="preserve">. </w:t>
      </w:r>
    </w:p>
    <w:p w14:paraId="35729D7C" w14:textId="77777777" w:rsidR="0024273E" w:rsidRDefault="0024273E" w:rsidP="0024273E">
      <w:pPr>
        <w:spacing w:after="0" w:line="276" w:lineRule="auto"/>
        <w:ind w:left="0" w:firstLine="709"/>
      </w:pPr>
      <w:r w:rsidRPr="00561133">
        <w:t>При транспортировании в составе изделия – по условиям тран</w:t>
      </w:r>
      <w:r>
        <w:t>спортирования изделия, в которое</w:t>
      </w:r>
      <w:r w:rsidRPr="00561133">
        <w:t xml:space="preserve"> он</w:t>
      </w:r>
      <w:r>
        <w:t>и</w:t>
      </w:r>
      <w:r w:rsidRPr="00561133">
        <w:t xml:space="preserve"> входят.</w:t>
      </w:r>
    </w:p>
    <w:p w14:paraId="09107006" w14:textId="77777777" w:rsidR="0024273E" w:rsidRDefault="0024273E" w:rsidP="0024273E">
      <w:pPr>
        <w:spacing w:after="0" w:line="276" w:lineRule="auto"/>
        <w:ind w:left="0" w:firstLine="709"/>
      </w:pPr>
      <w:r w:rsidRPr="004950C8">
        <w:t>Грузоотправитель обязан подготовить изделие к транспортированию таким образом, чтобы обеспечить безопасность и сохранность груза в процессе транспортирования.</w:t>
      </w:r>
    </w:p>
    <w:p w14:paraId="56A63EB7" w14:textId="77777777" w:rsidR="0066752C" w:rsidRDefault="0066752C" w:rsidP="0024273E">
      <w:pPr>
        <w:spacing w:after="0" w:line="276" w:lineRule="auto"/>
        <w:ind w:left="0" w:firstLine="709"/>
      </w:pPr>
    </w:p>
    <w:p w14:paraId="42C0D696" w14:textId="77777777" w:rsidR="001C1BC0" w:rsidRDefault="001C1BC0" w:rsidP="0024273E">
      <w:pPr>
        <w:spacing w:after="0" w:line="276" w:lineRule="auto"/>
        <w:ind w:left="0" w:firstLine="709"/>
      </w:pPr>
    </w:p>
    <w:p w14:paraId="7AF505BD" w14:textId="77777777" w:rsidR="001C1BC0" w:rsidRDefault="001C1BC0" w:rsidP="0024273E">
      <w:pPr>
        <w:spacing w:after="0" w:line="276" w:lineRule="auto"/>
        <w:ind w:left="0" w:firstLine="709"/>
      </w:pPr>
    </w:p>
    <w:p w14:paraId="24EA2E48" w14:textId="77777777" w:rsidR="00351714" w:rsidRDefault="00351714" w:rsidP="0024273E">
      <w:pPr>
        <w:spacing w:after="0" w:line="276" w:lineRule="auto"/>
        <w:ind w:left="0" w:firstLine="709"/>
      </w:pPr>
    </w:p>
    <w:p w14:paraId="46FE3521" w14:textId="77777777" w:rsidR="00431DD8" w:rsidRDefault="00431DD8" w:rsidP="00DF3D5E">
      <w:pPr>
        <w:pStyle w:val="1"/>
        <w:tabs>
          <w:tab w:val="left" w:pos="1134"/>
        </w:tabs>
        <w:spacing w:after="0" w:line="360" w:lineRule="auto"/>
        <w:ind w:left="0" w:firstLine="709"/>
      </w:pPr>
      <w:bookmarkStart w:id="43" w:name="_Toc505349937"/>
      <w:r>
        <w:lastRenderedPageBreak/>
        <w:t>Утилизация</w:t>
      </w:r>
      <w:bookmarkEnd w:id="43"/>
    </w:p>
    <w:p w14:paraId="21491CF0" w14:textId="77777777" w:rsidR="00431DD8" w:rsidRDefault="00431DD8" w:rsidP="001C1BC0">
      <w:pPr>
        <w:spacing w:after="0" w:line="276" w:lineRule="auto"/>
        <w:ind w:left="0" w:right="-2" w:firstLine="709"/>
      </w:pPr>
      <w:r>
        <w:t>Утилизация ЩУАД.317.1 производится потребителем в соответствии с Федеральным законом № 89-ФЗ «Об отходах производства и потребления», с учетом региональных норм и правил.</w:t>
      </w:r>
    </w:p>
    <w:p w14:paraId="0CE7F6E3" w14:textId="77777777" w:rsidR="00431DD8" w:rsidRDefault="00431DD8" w:rsidP="001C1BC0">
      <w:pPr>
        <w:spacing w:after="0" w:line="276" w:lineRule="auto"/>
        <w:ind w:left="0" w:right="-2" w:firstLine="709"/>
      </w:pPr>
      <w:r>
        <w:t xml:space="preserve">ЩУАД.317.1 не содержит экологически опасных веществ. </w:t>
      </w:r>
    </w:p>
    <w:p w14:paraId="39F711D2" w14:textId="77777777" w:rsidR="00431DD8" w:rsidRDefault="00431DD8" w:rsidP="001C1BC0">
      <w:pPr>
        <w:spacing w:after="0" w:line="276" w:lineRule="auto"/>
        <w:ind w:left="0" w:right="-2" w:firstLine="709"/>
      </w:pPr>
      <w:r>
        <w:t xml:space="preserve">Последовательность операций по утилизации: </w:t>
      </w:r>
    </w:p>
    <w:p w14:paraId="56737756" w14:textId="77777777" w:rsidR="00431DD8" w:rsidRDefault="00431DD8" w:rsidP="001C1BC0">
      <w:pPr>
        <w:pStyle w:val="5"/>
        <w:numPr>
          <w:ilvl w:val="0"/>
          <w:numId w:val="18"/>
        </w:numPr>
        <w:spacing w:after="0" w:line="276" w:lineRule="auto"/>
        <w:ind w:left="0" w:right="-2" w:firstLine="709"/>
      </w:pPr>
      <w:r>
        <w:t xml:space="preserve">отключить ЩУАД.317.1 от источника питания; </w:t>
      </w:r>
    </w:p>
    <w:p w14:paraId="26B5F41D" w14:textId="77777777" w:rsidR="00431DD8" w:rsidRDefault="00431DD8" w:rsidP="001C1BC0">
      <w:pPr>
        <w:pStyle w:val="5"/>
        <w:numPr>
          <w:ilvl w:val="0"/>
          <w:numId w:val="18"/>
        </w:numPr>
        <w:spacing w:after="0" w:line="276" w:lineRule="auto"/>
        <w:ind w:left="0" w:right="-2" w:firstLine="709"/>
      </w:pPr>
      <w:r>
        <w:t xml:space="preserve">произвести демонтаж ЩУАД.317.1 с места крепления; </w:t>
      </w:r>
    </w:p>
    <w:p w14:paraId="2D62B628" w14:textId="77777777" w:rsidR="00431DD8" w:rsidRDefault="00431DD8" w:rsidP="001C1BC0">
      <w:pPr>
        <w:pStyle w:val="5"/>
        <w:numPr>
          <w:ilvl w:val="0"/>
          <w:numId w:val="18"/>
        </w:numPr>
        <w:spacing w:after="0" w:line="276" w:lineRule="auto"/>
        <w:ind w:left="0" w:right="-2" w:firstLine="709"/>
      </w:pPr>
      <w:r>
        <w:t>осуществить вывоз лома металла для сдачи в специализированную организацию.</w:t>
      </w:r>
    </w:p>
    <w:p w14:paraId="3EF2EA28" w14:textId="77777777" w:rsidR="002A3B00" w:rsidRPr="0096256D" w:rsidRDefault="002A3B00" w:rsidP="00DF3D5E">
      <w:pPr>
        <w:pStyle w:val="1"/>
        <w:tabs>
          <w:tab w:val="left" w:pos="1134"/>
        </w:tabs>
        <w:spacing w:after="0" w:line="360" w:lineRule="auto"/>
        <w:ind w:left="0" w:firstLine="709"/>
      </w:pPr>
      <w:bookmarkStart w:id="44" w:name="_Toc505349938"/>
      <w:r w:rsidRPr="0096256D">
        <w:t>Гарантии изготовителя</w:t>
      </w:r>
      <w:bookmarkEnd w:id="44"/>
    </w:p>
    <w:p w14:paraId="080DE144" w14:textId="77777777" w:rsidR="0024273E" w:rsidRDefault="0024273E" w:rsidP="001C1BC0">
      <w:pPr>
        <w:spacing w:after="0" w:line="276" w:lineRule="auto"/>
        <w:ind w:left="0" w:firstLine="709"/>
      </w:pPr>
      <w:r w:rsidRPr="00561133">
        <w:t>Изготовитель гарантирует соответствие качества изделия требованиям контракта (договора) при соблюдении потребителем условий и правил эксплуатации, хранения, транспортирования и монтажа, установленных эксплуатационной документацией.</w:t>
      </w:r>
    </w:p>
    <w:p w14:paraId="1787B44A" w14:textId="77777777" w:rsidR="0024273E" w:rsidRDefault="0024273E" w:rsidP="001C1BC0">
      <w:pPr>
        <w:spacing w:after="0" w:line="276" w:lineRule="auto"/>
        <w:ind w:left="0" w:firstLine="709"/>
      </w:pPr>
      <w:r w:rsidRPr="00561133">
        <w:t xml:space="preserve">Гарантийный срок эксплуатации - </w:t>
      </w:r>
      <w:r>
        <w:t>24</w:t>
      </w:r>
      <w:r w:rsidRPr="00561133">
        <w:t xml:space="preserve"> месяц</w:t>
      </w:r>
      <w:r>
        <w:t>а</w:t>
      </w:r>
      <w:r w:rsidRPr="00561133">
        <w:t xml:space="preserve"> </w:t>
      </w:r>
      <w:r w:rsidRPr="00047732">
        <w:rPr>
          <w:color w:val="000000"/>
          <w:szCs w:val="24"/>
        </w:rPr>
        <w:t>с</w:t>
      </w:r>
      <w:r>
        <w:rPr>
          <w:color w:val="000000"/>
          <w:szCs w:val="24"/>
        </w:rPr>
        <w:t>о дня продажи, но не более 30 месяцев со дня изготовлени</w:t>
      </w:r>
      <w:r w:rsidRPr="00561133">
        <w:t>я.</w:t>
      </w:r>
    </w:p>
    <w:p w14:paraId="4C1C3267" w14:textId="77777777" w:rsidR="0024273E" w:rsidRPr="00561133" w:rsidRDefault="0024273E" w:rsidP="001C1BC0">
      <w:pPr>
        <w:spacing w:after="0" w:line="276" w:lineRule="auto"/>
        <w:ind w:left="0" w:firstLine="709"/>
      </w:pPr>
      <w:r w:rsidRPr="00561133">
        <w:t>Изготовитель безвозмездно устраняет недостатки комплекта оборудования в течение гарантийного срока эксплуатации.</w:t>
      </w:r>
    </w:p>
    <w:p w14:paraId="70C68A1C" w14:textId="77777777" w:rsidR="0024273E" w:rsidRPr="00561133" w:rsidRDefault="0024273E" w:rsidP="001C1BC0">
      <w:pPr>
        <w:pStyle w:val="2"/>
        <w:spacing w:after="0" w:line="276" w:lineRule="auto"/>
        <w:ind w:firstLine="709"/>
      </w:pPr>
      <w:bookmarkStart w:id="45" w:name="_Toc499232451"/>
      <w:bookmarkStart w:id="46" w:name="_Toc499380250"/>
      <w:bookmarkStart w:id="47" w:name="_Toc503700448"/>
      <w:bookmarkStart w:id="48" w:name="_Toc505349939"/>
      <w:r w:rsidRPr="00561133">
        <w:t>Действие гарантийных обязательств прекращается:</w:t>
      </w:r>
      <w:bookmarkEnd w:id="45"/>
      <w:bookmarkEnd w:id="46"/>
      <w:bookmarkEnd w:id="47"/>
      <w:bookmarkEnd w:id="48"/>
    </w:p>
    <w:p w14:paraId="0BAD3535" w14:textId="77777777" w:rsidR="0024273E" w:rsidRPr="004950C8" w:rsidRDefault="0024273E" w:rsidP="001C1BC0">
      <w:pPr>
        <w:numPr>
          <w:ilvl w:val="1"/>
          <w:numId w:val="1"/>
        </w:numPr>
        <w:tabs>
          <w:tab w:val="left" w:pos="1134"/>
        </w:tabs>
        <w:spacing w:after="0" w:line="276" w:lineRule="auto"/>
        <w:ind w:left="0" w:firstLine="709"/>
      </w:pPr>
      <w:r w:rsidRPr="004950C8">
        <w:t>при несоблюдении потребителем условий и правил эксплуатации, хранения, транспортирования, монтажа;</w:t>
      </w:r>
    </w:p>
    <w:p w14:paraId="0EDEEE6D" w14:textId="77777777" w:rsidR="0024273E" w:rsidRDefault="0024273E" w:rsidP="001C1BC0">
      <w:pPr>
        <w:numPr>
          <w:ilvl w:val="1"/>
          <w:numId w:val="1"/>
        </w:numPr>
        <w:tabs>
          <w:tab w:val="left" w:pos="1134"/>
        </w:tabs>
        <w:spacing w:after="0" w:line="276" w:lineRule="auto"/>
        <w:ind w:left="0" w:firstLine="709"/>
      </w:pPr>
      <w:r w:rsidRPr="004950C8">
        <w:t>при истечении гарантийного срока эксплуатации.</w:t>
      </w:r>
    </w:p>
    <w:p w14:paraId="196D799B" w14:textId="77777777" w:rsidR="0024273E" w:rsidRPr="004950C8" w:rsidRDefault="0024273E" w:rsidP="001C1BC0">
      <w:pPr>
        <w:tabs>
          <w:tab w:val="left" w:pos="1134"/>
        </w:tabs>
        <w:spacing w:after="0" w:line="276" w:lineRule="auto"/>
        <w:ind w:left="709" w:firstLine="0"/>
      </w:pPr>
    </w:p>
    <w:p w14:paraId="17DEF705" w14:textId="77777777" w:rsidR="002A3B00" w:rsidRPr="004950C8" w:rsidRDefault="002A3B00" w:rsidP="001C1BC0">
      <w:pPr>
        <w:spacing w:line="276" w:lineRule="auto"/>
        <w:ind w:left="0" w:firstLine="709"/>
      </w:pPr>
      <w:r w:rsidRPr="004950C8">
        <w:t>Выполнение гарантийных обязательств осуществляется по адресу:</w:t>
      </w:r>
    </w:p>
    <w:p w14:paraId="5FB727C6" w14:textId="77777777" w:rsidR="00B25B12" w:rsidRPr="004950C8" w:rsidRDefault="00B25B12" w:rsidP="001C1BC0">
      <w:pPr>
        <w:spacing w:line="276" w:lineRule="auto"/>
        <w:ind w:left="0" w:firstLine="709"/>
      </w:pPr>
      <w:smartTag w:uri="urn:schemas-microsoft-com:office:smarttags" w:element="metricconverter">
        <w:smartTagPr>
          <w:attr w:name="ProductID" w:val="140002, г"/>
        </w:smartTagPr>
        <w:r w:rsidRPr="004950C8">
          <w:t>1</w:t>
        </w:r>
        <w:r>
          <w:t>40002</w:t>
        </w:r>
        <w:r w:rsidRPr="004950C8">
          <w:t>, г</w:t>
        </w:r>
      </w:smartTag>
      <w:r w:rsidRPr="004950C8">
        <w:t xml:space="preserve">. </w:t>
      </w:r>
      <w:r>
        <w:t>Люберцы, МО</w:t>
      </w:r>
      <w:r w:rsidRPr="004950C8">
        <w:t xml:space="preserve">, ул. </w:t>
      </w:r>
      <w:r>
        <w:t>Октябрьский</w:t>
      </w:r>
      <w:r w:rsidRPr="004950C8">
        <w:t xml:space="preserve"> проспект д.</w:t>
      </w:r>
      <w:r>
        <w:t>112</w:t>
      </w:r>
      <w:r w:rsidRPr="004950C8">
        <w:t>A</w:t>
      </w:r>
    </w:p>
    <w:p w14:paraId="107DB02C" w14:textId="77777777" w:rsidR="002A3B00" w:rsidRPr="004950C8" w:rsidRDefault="002A3B00" w:rsidP="001C1BC0">
      <w:pPr>
        <w:spacing w:line="276" w:lineRule="auto"/>
        <w:ind w:left="0" w:firstLine="709"/>
      </w:pPr>
      <w:r w:rsidRPr="004950C8">
        <w:t>телефон \ факс 8(495)232-50-68</w:t>
      </w:r>
    </w:p>
    <w:p w14:paraId="40DC4846" w14:textId="77777777" w:rsidR="002A3B00" w:rsidRDefault="002A3B00" w:rsidP="001C1BC0">
      <w:pPr>
        <w:spacing w:line="276" w:lineRule="auto"/>
        <w:ind w:left="0" w:firstLine="709"/>
        <w:rPr>
          <w:rStyle w:val="af0"/>
        </w:rPr>
      </w:pPr>
      <w:r w:rsidRPr="004950C8">
        <w:t xml:space="preserve">E-mail:  </w:t>
      </w:r>
      <w:hyperlink r:id="rId12" w:history="1">
        <w:r w:rsidR="00057076" w:rsidRPr="00B35B8F">
          <w:rPr>
            <w:rStyle w:val="af0"/>
          </w:rPr>
          <w:t>office@specenergo.ru</w:t>
        </w:r>
      </w:hyperlink>
    </w:p>
    <w:p w14:paraId="5DCD796C" w14:textId="77777777" w:rsidR="001C1BC0" w:rsidRDefault="001C1BC0" w:rsidP="001C1BC0">
      <w:pPr>
        <w:spacing w:line="276" w:lineRule="auto"/>
        <w:ind w:left="0" w:firstLine="709"/>
        <w:rPr>
          <w:rStyle w:val="af0"/>
        </w:rPr>
      </w:pPr>
    </w:p>
    <w:p w14:paraId="2EB815D4" w14:textId="77777777" w:rsidR="001C1BC0" w:rsidRDefault="001C1BC0" w:rsidP="001C1BC0">
      <w:pPr>
        <w:spacing w:line="276" w:lineRule="auto"/>
        <w:ind w:left="0" w:firstLine="709"/>
        <w:rPr>
          <w:rStyle w:val="af0"/>
        </w:rPr>
      </w:pPr>
    </w:p>
    <w:p w14:paraId="672A2793" w14:textId="77777777" w:rsidR="001C1BC0" w:rsidRDefault="001C1BC0" w:rsidP="001C1BC0">
      <w:pPr>
        <w:spacing w:line="276" w:lineRule="auto"/>
        <w:ind w:left="0" w:firstLine="709"/>
        <w:rPr>
          <w:rStyle w:val="af0"/>
        </w:rPr>
      </w:pPr>
    </w:p>
    <w:p w14:paraId="573D3022" w14:textId="77777777" w:rsidR="001C1BC0" w:rsidRDefault="001C1BC0" w:rsidP="001C1BC0">
      <w:pPr>
        <w:spacing w:line="276" w:lineRule="auto"/>
        <w:ind w:left="0" w:firstLine="709"/>
        <w:rPr>
          <w:rStyle w:val="af0"/>
        </w:rPr>
      </w:pPr>
    </w:p>
    <w:p w14:paraId="616C5A3F" w14:textId="77777777" w:rsidR="001C1BC0" w:rsidRDefault="001C1BC0" w:rsidP="001C1BC0">
      <w:pPr>
        <w:spacing w:line="276" w:lineRule="auto"/>
        <w:ind w:left="0" w:firstLine="709"/>
        <w:rPr>
          <w:rStyle w:val="af0"/>
        </w:rPr>
      </w:pPr>
    </w:p>
    <w:p w14:paraId="14CF112F" w14:textId="77777777" w:rsidR="001C1BC0" w:rsidRDefault="001C1BC0" w:rsidP="001C1BC0">
      <w:pPr>
        <w:spacing w:line="276" w:lineRule="auto"/>
        <w:ind w:left="0" w:firstLine="709"/>
        <w:rPr>
          <w:rStyle w:val="af0"/>
        </w:rPr>
      </w:pPr>
    </w:p>
    <w:p w14:paraId="66D2F9EF" w14:textId="77777777" w:rsidR="001C1BC0" w:rsidRDefault="001C1BC0" w:rsidP="001C1BC0">
      <w:pPr>
        <w:spacing w:line="276" w:lineRule="auto"/>
        <w:ind w:left="0" w:firstLine="709"/>
        <w:rPr>
          <w:rStyle w:val="af0"/>
        </w:rPr>
      </w:pPr>
    </w:p>
    <w:p w14:paraId="46CB3910" w14:textId="77777777" w:rsidR="001C1BC0" w:rsidRDefault="001C1BC0" w:rsidP="001C1BC0">
      <w:pPr>
        <w:spacing w:line="276" w:lineRule="auto"/>
        <w:ind w:left="0" w:firstLine="709"/>
        <w:rPr>
          <w:rStyle w:val="af0"/>
        </w:rPr>
      </w:pPr>
    </w:p>
    <w:p w14:paraId="7D590296" w14:textId="77777777" w:rsidR="001C1BC0" w:rsidRDefault="001C1BC0" w:rsidP="001C1BC0">
      <w:pPr>
        <w:spacing w:line="276" w:lineRule="auto"/>
        <w:ind w:left="0" w:firstLine="709"/>
        <w:rPr>
          <w:rStyle w:val="af0"/>
        </w:rPr>
      </w:pPr>
    </w:p>
    <w:p w14:paraId="5AC52449" w14:textId="77777777" w:rsidR="001C1BC0" w:rsidRDefault="001C1BC0" w:rsidP="001C1BC0">
      <w:pPr>
        <w:spacing w:line="276" w:lineRule="auto"/>
        <w:ind w:left="0" w:firstLine="709"/>
      </w:pPr>
    </w:p>
    <w:p w14:paraId="580DDEA8" w14:textId="77777777" w:rsidR="002A3B00" w:rsidRPr="0096256D" w:rsidRDefault="002A3B00" w:rsidP="0024273E">
      <w:pPr>
        <w:pStyle w:val="1"/>
        <w:tabs>
          <w:tab w:val="clear" w:pos="567"/>
          <w:tab w:val="left" w:pos="426"/>
          <w:tab w:val="left" w:pos="1134"/>
        </w:tabs>
        <w:ind w:left="0" w:firstLine="709"/>
      </w:pPr>
      <w:bookmarkStart w:id="49" w:name="_Toc505349940"/>
      <w:r w:rsidRPr="0096256D">
        <w:lastRenderedPageBreak/>
        <w:t>Свидетельство о приемке</w:t>
      </w:r>
      <w:bookmarkEnd w:id="49"/>
    </w:p>
    <w:p w14:paraId="2723C094" w14:textId="77777777" w:rsidR="002A3B00" w:rsidRDefault="008B6B27" w:rsidP="00B639C9">
      <w:r>
        <w:t>Щит</w:t>
      </w:r>
      <w:r w:rsidR="00305FAF">
        <w:t xml:space="preserve"> управления </w:t>
      </w:r>
      <w:r w:rsidR="0024273E">
        <w:rPr>
          <w:rStyle w:val="a8"/>
          <w:szCs w:val="28"/>
        </w:rPr>
        <w:t>ЩУАД.317.1</w:t>
      </w:r>
      <w:r w:rsidR="00571428">
        <w:rPr>
          <w:rStyle w:val="a8"/>
          <w:szCs w:val="28"/>
        </w:rPr>
        <w:t xml:space="preserve"> </w:t>
      </w:r>
      <w:r w:rsidR="002A3B00" w:rsidRPr="004950C8">
        <w:t xml:space="preserve">заводской номер </w:t>
      </w:r>
      <w:r w:rsidR="00993C13" w:rsidRPr="00993C13">
        <w:t>______</w:t>
      </w:r>
      <w:r w:rsidR="0024273E">
        <w:t>__</w:t>
      </w:r>
      <w:r w:rsidR="00993C13" w:rsidRPr="00993C13">
        <w:t>___</w:t>
      </w:r>
      <w:r w:rsidR="00571428">
        <w:t>___</w:t>
      </w:r>
      <w:r w:rsidR="00993C13" w:rsidRPr="00993C13">
        <w:t>_</w:t>
      </w:r>
      <w:r w:rsidR="00914196" w:rsidRPr="004950C8">
        <w:t xml:space="preserve"> </w:t>
      </w:r>
      <w:r w:rsidR="002A3B00" w:rsidRPr="004950C8">
        <w:t xml:space="preserve">изготовлен и принят в соответствии с требованиями </w:t>
      </w:r>
      <w:r w:rsidR="00E35EB5">
        <w:t>конструкторской документации</w:t>
      </w:r>
      <w:r w:rsidR="002A3B00" w:rsidRPr="004950C8">
        <w:t>,</w:t>
      </w:r>
      <w:r w:rsidR="00E35EB5">
        <w:t xml:space="preserve"> </w:t>
      </w:r>
      <w:r w:rsidR="002A3B00" w:rsidRPr="004950C8">
        <w:t>условиями договора (контракта) и признан годным к эксплуатации.</w:t>
      </w:r>
    </w:p>
    <w:p w14:paraId="219FB6AC" w14:textId="77777777" w:rsidR="00F32B36" w:rsidRPr="00F32B36" w:rsidRDefault="00F32B36" w:rsidP="0011710E"/>
    <w:p w14:paraId="072FB436" w14:textId="77777777" w:rsidR="00571428" w:rsidRPr="00571428" w:rsidRDefault="00571428" w:rsidP="0011710E"/>
    <w:p w14:paraId="4C213948" w14:textId="77777777" w:rsidR="002A3B00" w:rsidRPr="004950C8" w:rsidRDefault="002A3B00" w:rsidP="00CD75F3">
      <w:pPr>
        <w:tabs>
          <w:tab w:val="left" w:leader="underscore" w:pos="2552"/>
          <w:tab w:val="left" w:pos="8505"/>
        </w:tabs>
      </w:pPr>
      <w:r w:rsidRPr="004950C8">
        <w:t>Дата выпуска «</w:t>
      </w:r>
      <w:r w:rsidR="00CD75F3">
        <w:t>_____</w:t>
      </w:r>
      <w:r w:rsidRPr="004950C8">
        <w:t>»</w:t>
      </w:r>
      <w:r w:rsidR="00CD75F3">
        <w:t>____________________________________________</w:t>
      </w:r>
      <w:r w:rsidRPr="004950C8">
        <w:t>20</w:t>
      </w:r>
      <w:r w:rsidR="0066752C">
        <w:t>__</w:t>
      </w:r>
      <w:r w:rsidR="00E35EB5">
        <w:t xml:space="preserve"> </w:t>
      </w:r>
      <w:r w:rsidRPr="004950C8">
        <w:t xml:space="preserve">г. </w:t>
      </w:r>
    </w:p>
    <w:p w14:paraId="319F6BCE" w14:textId="77777777" w:rsidR="00E35EB5" w:rsidRDefault="00E35EB5" w:rsidP="0011710E"/>
    <w:p w14:paraId="4BF77FD9" w14:textId="77777777" w:rsidR="002A3B00" w:rsidRPr="004950C8" w:rsidRDefault="002A3B00" w:rsidP="0011710E">
      <w:r w:rsidRPr="004950C8">
        <w:t>Представитель ОТК ____________________________________________________</w:t>
      </w:r>
    </w:p>
    <w:p w14:paraId="70F082A4" w14:textId="77777777" w:rsidR="00305FAF" w:rsidRDefault="00305FAF" w:rsidP="0011710E"/>
    <w:p w14:paraId="55D0D379" w14:textId="77777777" w:rsidR="002A3B00" w:rsidRPr="0096256D" w:rsidRDefault="002A3B00" w:rsidP="0024273E">
      <w:pPr>
        <w:pStyle w:val="1"/>
        <w:tabs>
          <w:tab w:val="left" w:pos="1134"/>
        </w:tabs>
        <w:ind w:left="0" w:firstLine="709"/>
      </w:pPr>
      <w:bookmarkStart w:id="50" w:name="_Toc505349941"/>
      <w:r w:rsidRPr="0096256D">
        <w:t>Свидетельство о монтаже на агрегат</w:t>
      </w:r>
      <w:bookmarkEnd w:id="50"/>
    </w:p>
    <w:p w14:paraId="474DB993" w14:textId="77777777" w:rsidR="00CD75F3" w:rsidRDefault="008B6B27" w:rsidP="0011710E">
      <w:r>
        <w:t>Щит</w:t>
      </w:r>
      <w:r w:rsidR="000D219D">
        <w:t xml:space="preserve"> </w:t>
      </w:r>
      <w:r w:rsidR="00756028" w:rsidRPr="004950C8">
        <w:t xml:space="preserve">управления </w:t>
      </w:r>
      <w:r w:rsidR="0024273E">
        <w:rPr>
          <w:rStyle w:val="a8"/>
          <w:szCs w:val="28"/>
        </w:rPr>
        <w:t>ЩУАД.317.1</w:t>
      </w:r>
      <w:r w:rsidR="000D219D">
        <w:rPr>
          <w:rStyle w:val="a8"/>
          <w:szCs w:val="28"/>
        </w:rPr>
        <w:t xml:space="preserve"> </w:t>
      </w:r>
      <w:r w:rsidR="00914196" w:rsidRPr="004950C8">
        <w:t xml:space="preserve">заводской номер </w:t>
      </w:r>
      <w:r w:rsidR="00993C13">
        <w:t>______________</w:t>
      </w:r>
      <w:r w:rsidR="00E35EB5">
        <w:t xml:space="preserve"> </w:t>
      </w:r>
      <w:r w:rsidR="002A3B00" w:rsidRPr="004950C8">
        <w:t xml:space="preserve">установлен на </w:t>
      </w:r>
    </w:p>
    <w:p w14:paraId="0BD51678" w14:textId="77777777" w:rsidR="00CD75F3" w:rsidRDefault="00CD75F3" w:rsidP="0011710E"/>
    <w:p w14:paraId="08CBB9D0" w14:textId="77777777" w:rsidR="00CD75F3" w:rsidRDefault="00CD75F3" w:rsidP="0011710E">
      <w:r>
        <w:t>у</w:t>
      </w:r>
      <w:r w:rsidR="00571428">
        <w:t>становку</w:t>
      </w:r>
      <w:r>
        <w:t xml:space="preserve"> </w:t>
      </w:r>
      <w:r w:rsidR="00993C13">
        <w:t>_____________________________</w:t>
      </w:r>
      <w:r>
        <w:t xml:space="preserve"> </w:t>
      </w:r>
      <w:r w:rsidR="002A3B00" w:rsidRPr="004950C8">
        <w:t xml:space="preserve">заводской </w:t>
      </w:r>
      <w:r>
        <w:t>н</w:t>
      </w:r>
      <w:r w:rsidR="002A3B00" w:rsidRPr="004950C8">
        <w:t xml:space="preserve">омер </w:t>
      </w:r>
      <w:r w:rsidR="00993C13" w:rsidRPr="00993C13">
        <w:t>________________</w:t>
      </w:r>
      <w:r>
        <w:t xml:space="preserve"> </w:t>
      </w:r>
    </w:p>
    <w:p w14:paraId="0AA4073B" w14:textId="77777777" w:rsidR="00CD75F3" w:rsidRDefault="00CD75F3" w:rsidP="0011710E"/>
    <w:p w14:paraId="51B60B6B" w14:textId="77777777" w:rsidR="002A3B00" w:rsidRDefault="002A3B00" w:rsidP="0011710E">
      <w:r w:rsidRPr="004950C8">
        <w:t>и признан годным к эксплуатации</w:t>
      </w:r>
      <w:r w:rsidR="00E35EB5">
        <w:t>.</w:t>
      </w:r>
    </w:p>
    <w:p w14:paraId="4FE0EF6C" w14:textId="77777777" w:rsidR="00E35EB5" w:rsidRDefault="00E35EB5" w:rsidP="0011710E"/>
    <w:p w14:paraId="034DDD20" w14:textId="77777777" w:rsidR="00B639C9" w:rsidRDefault="00B639C9" w:rsidP="00CD75F3">
      <w:pPr>
        <w:jc w:val="left"/>
      </w:pPr>
      <w:r>
        <w:t xml:space="preserve">Представитель </w:t>
      </w:r>
      <w:r w:rsidR="002A3B00" w:rsidRPr="004950C8">
        <w:t>изготовителя</w:t>
      </w:r>
      <w:r>
        <w:t xml:space="preserve"> </w:t>
      </w:r>
      <w:r w:rsidR="00CD75F3">
        <w:t>установки</w:t>
      </w:r>
      <w:r w:rsidR="00CD75F3" w:rsidRPr="004950C8">
        <w:t xml:space="preserve"> </w:t>
      </w:r>
      <w:r w:rsidR="00CD75F3">
        <w:t>_</w:t>
      </w:r>
      <w:r w:rsidR="002A3B00" w:rsidRPr="004950C8">
        <w:t>___________</w:t>
      </w:r>
      <w:r w:rsidR="00E35EB5">
        <w:t>_____________</w:t>
      </w:r>
      <w:r w:rsidR="00CD75F3">
        <w:t>_</w:t>
      </w:r>
      <w:r w:rsidR="00E35EB5">
        <w:t>______</w:t>
      </w:r>
      <w:r w:rsidR="002A3B00" w:rsidRPr="004950C8">
        <w:t>____</w:t>
      </w:r>
      <w:r w:rsidR="00CD75F3">
        <w:t xml:space="preserve"> </w:t>
      </w:r>
    </w:p>
    <w:p w14:paraId="5D28D4C3" w14:textId="77777777" w:rsidR="00CD75F3" w:rsidRDefault="00CD75F3" w:rsidP="00CD75F3">
      <w:pPr>
        <w:jc w:val="left"/>
      </w:pPr>
    </w:p>
    <w:p w14:paraId="02772944" w14:textId="77777777" w:rsidR="002A3B00" w:rsidRPr="004950C8" w:rsidRDefault="002A3B00" w:rsidP="0011710E">
      <w:r w:rsidRPr="004950C8">
        <w:t>«</w:t>
      </w:r>
      <w:r w:rsidR="00993C13">
        <w:t>____</w:t>
      </w:r>
      <w:r w:rsidRPr="004950C8">
        <w:t>»</w:t>
      </w:r>
      <w:r w:rsidR="00E35EB5">
        <w:t xml:space="preserve"> </w:t>
      </w:r>
      <w:r w:rsidR="00993C13">
        <w:t>__________________</w:t>
      </w:r>
      <w:r w:rsidR="00E35EB5">
        <w:t xml:space="preserve"> </w:t>
      </w:r>
      <w:r w:rsidRPr="004950C8">
        <w:t>20</w:t>
      </w:r>
      <w:r w:rsidR="0066752C">
        <w:t>__</w:t>
      </w:r>
      <w:r w:rsidR="00E35EB5">
        <w:t xml:space="preserve"> </w:t>
      </w:r>
      <w:r w:rsidRPr="004950C8">
        <w:t>г.</w:t>
      </w:r>
      <w:r w:rsidR="00E35EB5">
        <w:t xml:space="preserve"> </w:t>
      </w:r>
    </w:p>
    <w:p w14:paraId="3076D9D0" w14:textId="77777777" w:rsidR="00571428" w:rsidRDefault="00571428" w:rsidP="0011710E"/>
    <w:p w14:paraId="5A8EDEAC" w14:textId="77777777" w:rsidR="002A3B00" w:rsidRDefault="00CD75F3" w:rsidP="0011710E">
      <w:r>
        <w:t>Представитель ОТК изготовителя</w:t>
      </w:r>
      <w:r w:rsidR="002A3B00" w:rsidRPr="004950C8">
        <w:t>___________________________</w:t>
      </w:r>
      <w:r w:rsidR="00E35EB5">
        <w:t>_</w:t>
      </w:r>
      <w:r>
        <w:t>_</w:t>
      </w:r>
      <w:r w:rsidR="00E35EB5">
        <w:t>________</w:t>
      </w:r>
      <w:r w:rsidR="002A3B00" w:rsidRPr="004950C8">
        <w:t>____</w:t>
      </w:r>
    </w:p>
    <w:p w14:paraId="360162B9" w14:textId="77777777" w:rsidR="00CD75F3" w:rsidRPr="004950C8" w:rsidRDefault="00CD75F3" w:rsidP="0011710E"/>
    <w:p w14:paraId="6E351ECF" w14:textId="77777777" w:rsidR="00651538" w:rsidRDefault="002A3B00" w:rsidP="00CD75F3">
      <w:pPr>
        <w:tabs>
          <w:tab w:val="left" w:pos="5387"/>
        </w:tabs>
      </w:pPr>
      <w:r w:rsidRPr="004950C8">
        <w:t>«</w:t>
      </w:r>
      <w:r w:rsidR="00993C13">
        <w:t>____</w:t>
      </w:r>
      <w:r w:rsidR="00E35EB5">
        <w:t xml:space="preserve">» </w:t>
      </w:r>
      <w:r w:rsidR="00993C13">
        <w:t>_________________</w:t>
      </w:r>
      <w:r w:rsidR="00E35EB5">
        <w:t xml:space="preserve"> </w:t>
      </w:r>
      <w:r w:rsidRPr="004950C8">
        <w:t>20</w:t>
      </w:r>
      <w:r w:rsidR="0066752C">
        <w:t>__</w:t>
      </w:r>
      <w:r w:rsidR="00E35EB5">
        <w:t xml:space="preserve"> г</w:t>
      </w:r>
      <w:r w:rsidRPr="004950C8">
        <w:t>.</w:t>
      </w:r>
      <w:r w:rsidR="00CD75F3">
        <w:tab/>
      </w:r>
      <w:proofErr w:type="spellStart"/>
      <w:r w:rsidRPr="004950C8">
        <w:t>м.п</w:t>
      </w:r>
      <w:proofErr w:type="spellEnd"/>
      <w:r w:rsidRPr="004950C8">
        <w:t>.</w:t>
      </w:r>
    </w:p>
    <w:p w14:paraId="06EBCF9B" w14:textId="77777777" w:rsidR="00CD75F3" w:rsidRDefault="00CD75F3" w:rsidP="00CD75F3">
      <w:pPr>
        <w:tabs>
          <w:tab w:val="left" w:pos="5387"/>
        </w:tabs>
      </w:pPr>
    </w:p>
    <w:p w14:paraId="1F883012" w14:textId="77777777" w:rsidR="002A3B00" w:rsidRPr="0096256D" w:rsidRDefault="00651538" w:rsidP="0024273E">
      <w:pPr>
        <w:pStyle w:val="1"/>
        <w:tabs>
          <w:tab w:val="left" w:pos="1134"/>
        </w:tabs>
        <w:ind w:left="0" w:firstLine="709"/>
      </w:pPr>
      <w:r w:rsidRPr="004950C8">
        <w:br w:type="page"/>
      </w:r>
      <w:bookmarkStart w:id="51" w:name="_Toc505349942"/>
      <w:r w:rsidR="002A3B00" w:rsidRPr="0096256D">
        <w:lastRenderedPageBreak/>
        <w:t>Сведения о рекламациях</w:t>
      </w:r>
      <w:bookmarkEnd w:id="51"/>
    </w:p>
    <w:p w14:paraId="46A8F64F" w14:textId="77777777" w:rsidR="002A3B00" w:rsidRPr="009C7BB0" w:rsidRDefault="002A3B00" w:rsidP="001C1BC0">
      <w:pPr>
        <w:spacing w:line="276" w:lineRule="auto"/>
        <w:ind w:left="0" w:firstLine="709"/>
      </w:pPr>
      <w:r w:rsidRPr="004950C8">
        <w:t xml:space="preserve">Рекламации предъявляются </w:t>
      </w:r>
      <w:r w:rsidR="009C7BB0">
        <w:t xml:space="preserve">в соответствии с требованиями ГОСТ РВ </w:t>
      </w:r>
      <w:r w:rsidR="009C7BB0" w:rsidRPr="009C7BB0">
        <w:t>15.703</w:t>
      </w:r>
    </w:p>
    <w:p w14:paraId="5AFE1162" w14:textId="77777777" w:rsidR="002A3B00" w:rsidRPr="004950C8" w:rsidRDefault="002A3B00" w:rsidP="001C1BC0">
      <w:pPr>
        <w:spacing w:line="276" w:lineRule="auto"/>
        <w:ind w:left="0" w:firstLine="709"/>
      </w:pPr>
      <w:r w:rsidRPr="004950C8">
        <w:t>Рекламации должны направляться по адресу:</w:t>
      </w:r>
    </w:p>
    <w:p w14:paraId="5FEDD0E3" w14:textId="77777777" w:rsidR="002A3B00" w:rsidRPr="004950C8" w:rsidRDefault="002A3B00" w:rsidP="001C1BC0">
      <w:pPr>
        <w:spacing w:line="276" w:lineRule="auto"/>
        <w:ind w:left="0" w:firstLine="709"/>
      </w:pPr>
      <w:smartTag w:uri="urn:schemas-microsoft-com:office:smarttags" w:element="metricconverter">
        <w:smartTagPr>
          <w:attr w:name="ProductID" w:val="140002, г"/>
        </w:smartTagPr>
        <w:r w:rsidRPr="004950C8">
          <w:t>1</w:t>
        </w:r>
        <w:r w:rsidR="00F32B36">
          <w:t>40002</w:t>
        </w:r>
        <w:r w:rsidRPr="004950C8">
          <w:t>, г</w:t>
        </w:r>
      </w:smartTag>
      <w:r w:rsidRPr="004950C8">
        <w:t xml:space="preserve">. </w:t>
      </w:r>
      <w:r w:rsidR="00F32B36">
        <w:t>Люберцы, МО</w:t>
      </w:r>
      <w:r w:rsidRPr="004950C8">
        <w:t xml:space="preserve">, ул. </w:t>
      </w:r>
      <w:r w:rsidR="00F32B36">
        <w:t>Октябрьский</w:t>
      </w:r>
      <w:r w:rsidRPr="004950C8">
        <w:t xml:space="preserve"> проспект д.</w:t>
      </w:r>
      <w:r w:rsidR="00F32B36">
        <w:t>112</w:t>
      </w:r>
      <w:r w:rsidRPr="004950C8">
        <w:t>A</w:t>
      </w:r>
    </w:p>
    <w:p w14:paraId="41739112" w14:textId="77777777" w:rsidR="002A3B00" w:rsidRPr="004950C8" w:rsidRDefault="002A3B00" w:rsidP="001C1BC0">
      <w:pPr>
        <w:spacing w:line="276" w:lineRule="auto"/>
        <w:ind w:left="0" w:firstLine="709"/>
      </w:pPr>
      <w:r w:rsidRPr="004950C8">
        <w:t>телефон \ факс 8(495)232-50-68</w:t>
      </w:r>
    </w:p>
    <w:p w14:paraId="09913C01" w14:textId="77777777" w:rsidR="002A3B00" w:rsidRDefault="002A3B00" w:rsidP="001C1BC0">
      <w:pPr>
        <w:spacing w:line="276" w:lineRule="auto"/>
        <w:ind w:left="0" w:firstLine="709"/>
      </w:pPr>
      <w:r w:rsidRPr="004950C8">
        <w:t xml:space="preserve">E-mail:  </w:t>
      </w:r>
      <w:hyperlink r:id="rId13" w:history="1">
        <w:r w:rsidR="00C51C6D" w:rsidRPr="004950C8">
          <w:rPr>
            <w:rStyle w:val="af0"/>
            <w:szCs w:val="28"/>
          </w:rPr>
          <w:t>office@specenergo.ru</w:t>
        </w:r>
      </w:hyperlink>
    </w:p>
    <w:p w14:paraId="23B7AB63" w14:textId="77777777" w:rsidR="002A3B00" w:rsidRPr="004950C8" w:rsidRDefault="002A3B00" w:rsidP="0024273E">
      <w:pPr>
        <w:pStyle w:val="1"/>
        <w:tabs>
          <w:tab w:val="clear" w:pos="567"/>
          <w:tab w:val="left" w:pos="426"/>
          <w:tab w:val="left" w:pos="1134"/>
        </w:tabs>
        <w:ind w:left="0" w:firstLine="709"/>
      </w:pPr>
      <w:bookmarkStart w:id="52" w:name="_Toc505349943"/>
      <w:r w:rsidRPr="004950C8">
        <w:t>Регистрация рекламаций</w:t>
      </w:r>
      <w:bookmarkEnd w:id="52"/>
    </w:p>
    <w:tbl>
      <w:tblPr>
        <w:tblW w:w="99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4"/>
        <w:gridCol w:w="1417"/>
        <w:gridCol w:w="2562"/>
        <w:gridCol w:w="2693"/>
        <w:gridCol w:w="1417"/>
      </w:tblGrid>
      <w:tr w:rsidR="002A3B00" w:rsidRPr="0062270C" w14:paraId="01361D5B" w14:textId="77777777" w:rsidTr="0024273E">
        <w:trPr>
          <w:trHeight w:val="20"/>
        </w:trPr>
        <w:tc>
          <w:tcPr>
            <w:tcW w:w="1844" w:type="dxa"/>
            <w:shd w:val="clear" w:color="auto" w:fill="auto"/>
            <w:vAlign w:val="center"/>
          </w:tcPr>
          <w:p w14:paraId="5836B135" w14:textId="77777777" w:rsidR="002A3B00" w:rsidRPr="0062270C" w:rsidRDefault="002A3B00" w:rsidP="0062270C">
            <w:pPr>
              <w:pStyle w:val="afe"/>
            </w:pPr>
            <w:r w:rsidRPr="0062270C">
              <w:t>Дата отказа</w:t>
            </w:r>
            <w:r w:rsidR="003B40FF" w:rsidRPr="0062270C">
              <w:t xml:space="preserve"> </w:t>
            </w:r>
            <w:r w:rsidRPr="0062270C">
              <w:t>(обнаружение неисправностей)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5391997" w14:textId="77777777" w:rsidR="002A3B00" w:rsidRPr="0062270C" w:rsidRDefault="002A3B00" w:rsidP="0062270C">
            <w:pPr>
              <w:pStyle w:val="afe"/>
            </w:pPr>
            <w:r w:rsidRPr="0062270C">
              <w:t>Дата составления рекламации</w:t>
            </w:r>
          </w:p>
        </w:tc>
        <w:tc>
          <w:tcPr>
            <w:tcW w:w="2562" w:type="dxa"/>
            <w:shd w:val="clear" w:color="auto" w:fill="auto"/>
            <w:vAlign w:val="center"/>
          </w:tcPr>
          <w:p w14:paraId="3A979FCE" w14:textId="77777777" w:rsidR="002A3B00" w:rsidRPr="0062270C" w:rsidRDefault="002A3B00" w:rsidP="0062270C">
            <w:pPr>
              <w:pStyle w:val="afe"/>
            </w:pPr>
            <w:r w:rsidRPr="0062270C">
              <w:t>Краткое содержание рекламации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5DA7587" w14:textId="77777777" w:rsidR="002A3B00" w:rsidRPr="0062270C" w:rsidRDefault="002A3B00" w:rsidP="0062270C">
            <w:pPr>
              <w:pStyle w:val="afe"/>
            </w:pPr>
            <w:r w:rsidRPr="0062270C">
              <w:t>Принятые меры по устранению неисправностей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8DBB821" w14:textId="77777777" w:rsidR="002A3B00" w:rsidRPr="0062270C" w:rsidRDefault="002A3B00" w:rsidP="0062270C">
            <w:pPr>
              <w:pStyle w:val="afe"/>
            </w:pPr>
            <w:r w:rsidRPr="0062270C">
              <w:t>Подпись</w:t>
            </w:r>
          </w:p>
          <w:p w14:paraId="703375AB" w14:textId="77777777" w:rsidR="002A3B00" w:rsidRPr="0062270C" w:rsidRDefault="002A3B00" w:rsidP="0062270C">
            <w:pPr>
              <w:pStyle w:val="afe"/>
            </w:pPr>
            <w:r w:rsidRPr="0062270C">
              <w:t>ответственного лица</w:t>
            </w:r>
          </w:p>
        </w:tc>
      </w:tr>
      <w:tr w:rsidR="002A3B00" w:rsidRPr="009C7BB0" w14:paraId="4034C30C" w14:textId="77777777">
        <w:trPr>
          <w:trHeight w:val="9590"/>
        </w:trPr>
        <w:tc>
          <w:tcPr>
            <w:tcW w:w="1844" w:type="dxa"/>
          </w:tcPr>
          <w:p w14:paraId="1410E5D5" w14:textId="77777777" w:rsidR="002A3B00" w:rsidRPr="009C7BB0" w:rsidRDefault="002A3B00" w:rsidP="0011710E"/>
        </w:tc>
        <w:tc>
          <w:tcPr>
            <w:tcW w:w="1417" w:type="dxa"/>
          </w:tcPr>
          <w:p w14:paraId="674DD194" w14:textId="77777777" w:rsidR="002A3B00" w:rsidRPr="009C7BB0" w:rsidRDefault="002A3B00" w:rsidP="0011710E"/>
        </w:tc>
        <w:tc>
          <w:tcPr>
            <w:tcW w:w="2562" w:type="dxa"/>
          </w:tcPr>
          <w:p w14:paraId="2F6DFEC2" w14:textId="77777777" w:rsidR="002A3B00" w:rsidRPr="009C7BB0" w:rsidRDefault="002A3B00" w:rsidP="0011710E"/>
        </w:tc>
        <w:tc>
          <w:tcPr>
            <w:tcW w:w="2693" w:type="dxa"/>
          </w:tcPr>
          <w:p w14:paraId="29D32E7F" w14:textId="77777777" w:rsidR="002A3B00" w:rsidRPr="009C7BB0" w:rsidRDefault="002A3B00" w:rsidP="0011710E"/>
        </w:tc>
        <w:tc>
          <w:tcPr>
            <w:tcW w:w="1417" w:type="dxa"/>
          </w:tcPr>
          <w:p w14:paraId="25AB85B2" w14:textId="77777777" w:rsidR="002A3B00" w:rsidRPr="009C7BB0" w:rsidRDefault="002A3B00" w:rsidP="0011710E"/>
        </w:tc>
      </w:tr>
    </w:tbl>
    <w:p w14:paraId="432B84D7" w14:textId="77777777" w:rsidR="00F32B36" w:rsidRDefault="00F32B36" w:rsidP="0011710E">
      <w:r>
        <w:br w:type="page"/>
      </w:r>
    </w:p>
    <w:p w14:paraId="77941201" w14:textId="77777777" w:rsidR="00A934C1" w:rsidRDefault="00A934C1" w:rsidP="00A934C1">
      <w:pPr>
        <w:pStyle w:val="1"/>
        <w:ind w:left="0" w:firstLine="709"/>
      </w:pPr>
      <w:bookmarkStart w:id="53" w:name="_Toc505266219"/>
      <w:bookmarkStart w:id="54" w:name="_Toc505340331"/>
      <w:bookmarkStart w:id="55" w:name="_Toc505349944"/>
      <w:r>
        <w:lastRenderedPageBreak/>
        <w:t>Заявки, договоры и соглашения о техническом наблюдении</w:t>
      </w:r>
      <w:bookmarkEnd w:id="53"/>
      <w:bookmarkEnd w:id="54"/>
      <w:bookmarkEnd w:id="55"/>
    </w:p>
    <w:p w14:paraId="0683B1C5" w14:textId="77777777" w:rsidR="00A934C1" w:rsidRDefault="00A934C1" w:rsidP="00A934C1">
      <w:pPr>
        <w:pStyle w:val="2"/>
        <w:ind w:firstLine="709"/>
      </w:pPr>
      <w:bookmarkStart w:id="56" w:name="_Toc505266220"/>
      <w:bookmarkStart w:id="57" w:name="_Toc505340332"/>
      <w:bookmarkStart w:id="58" w:name="_Toc505349945"/>
      <w:r>
        <w:t>Регистр может доверить техническому персоналу предприятия-изготовителя проведение контрольных испытаний или их части, что оформляется Соглашением об освидетельствовании (далее по тексту СО), заключаемым с предприятием-изготовителем.</w:t>
      </w:r>
      <w:bookmarkEnd w:id="56"/>
      <w:bookmarkEnd w:id="57"/>
      <w:bookmarkEnd w:id="58"/>
    </w:p>
    <w:p w14:paraId="05477A5B" w14:textId="77777777" w:rsidR="00A934C1" w:rsidRDefault="00A934C1" w:rsidP="00A934C1">
      <w:pPr>
        <w:pStyle w:val="11"/>
        <w:numPr>
          <w:ilvl w:val="0"/>
          <w:numId w:val="0"/>
        </w:numPr>
        <w:spacing w:line="276" w:lineRule="auto"/>
        <w:ind w:left="-17" w:firstLine="726"/>
      </w:pPr>
      <w:bookmarkStart w:id="59" w:name="_Toc505266221"/>
      <w:bookmarkStart w:id="60" w:name="_Toc505340333"/>
      <w:bookmarkStart w:id="61" w:name="_Toc505349946"/>
      <w:r>
        <w:t>Для заключения СО применяется установленная форма или СО составляется в произвольной форме с учетом всех существенных положений установленной формы.</w:t>
      </w:r>
      <w:bookmarkEnd w:id="59"/>
      <w:bookmarkEnd w:id="60"/>
      <w:bookmarkEnd w:id="61"/>
    </w:p>
    <w:p w14:paraId="222DB9D8" w14:textId="77777777" w:rsidR="00A934C1" w:rsidRDefault="00A934C1" w:rsidP="00A934C1">
      <w:pPr>
        <w:pStyle w:val="11"/>
        <w:numPr>
          <w:ilvl w:val="0"/>
          <w:numId w:val="0"/>
        </w:numPr>
        <w:spacing w:line="276" w:lineRule="auto"/>
        <w:ind w:left="-17" w:firstLine="726"/>
      </w:pPr>
      <w:bookmarkStart w:id="62" w:name="_Toc505266222"/>
      <w:bookmarkStart w:id="63" w:name="_Toc505340334"/>
      <w:bookmarkStart w:id="64" w:name="_Toc505349947"/>
      <w:r>
        <w:t>СО заключается на основании освидетельствования предприятия-изготовителя в объеме и порядке согласно требованиям Регистра (Признание изготовителей, Альтернативный порядок освидетельствования (АПО)), а также типового одобрения материала или изделия согласно требованиям Регистра (Одобрение типовых материалов, изделий, технологических процессов и программного обеспечения).</w:t>
      </w:r>
      <w:bookmarkEnd w:id="62"/>
      <w:bookmarkEnd w:id="63"/>
      <w:bookmarkEnd w:id="64"/>
    </w:p>
    <w:p w14:paraId="4F3F6391" w14:textId="77777777" w:rsidR="00A934C1" w:rsidRDefault="00A934C1" w:rsidP="00A934C1">
      <w:pPr>
        <w:pStyle w:val="11"/>
        <w:numPr>
          <w:ilvl w:val="0"/>
          <w:numId w:val="0"/>
        </w:numPr>
        <w:spacing w:line="276" w:lineRule="auto"/>
        <w:ind w:left="-17" w:firstLine="726"/>
      </w:pPr>
      <w:bookmarkStart w:id="65" w:name="_Toc505266223"/>
      <w:bookmarkStart w:id="66" w:name="_Toc505340335"/>
      <w:bookmarkStart w:id="67" w:name="_Toc505349948"/>
      <w:r>
        <w:t>В СО указываются права и обязанности предприятия-изготовителя, обязанности Регистра и условия оплаты Регистру за осуществление технического наблюдения.</w:t>
      </w:r>
      <w:bookmarkEnd w:id="65"/>
      <w:bookmarkEnd w:id="66"/>
      <w:bookmarkEnd w:id="67"/>
    </w:p>
    <w:p w14:paraId="4DDB922F" w14:textId="77777777" w:rsidR="00A934C1" w:rsidRDefault="00A934C1" w:rsidP="00A934C1">
      <w:pPr>
        <w:pStyle w:val="11"/>
        <w:numPr>
          <w:ilvl w:val="0"/>
          <w:numId w:val="0"/>
        </w:numPr>
        <w:spacing w:line="276" w:lineRule="auto"/>
        <w:ind w:left="-17" w:firstLine="726"/>
      </w:pPr>
      <w:bookmarkStart w:id="68" w:name="_Toc505266224"/>
      <w:bookmarkStart w:id="69" w:name="_Toc505340336"/>
      <w:bookmarkStart w:id="70" w:name="_Toc505349949"/>
      <w:r>
        <w:t>Для обеспечения соблюдения требований РС к выпускаемой продукции, оформления сопроводительной документации и выполнения условий СО на предприятии-изготовителе должно быть назначено должностное лицо, компетентное в вопросах производства и контроля качества объектов технического наблюдения.</w:t>
      </w:r>
      <w:bookmarkEnd w:id="68"/>
      <w:bookmarkEnd w:id="69"/>
      <w:bookmarkEnd w:id="70"/>
    </w:p>
    <w:p w14:paraId="7B83ED1D" w14:textId="77777777" w:rsidR="00A934C1" w:rsidRDefault="00A934C1" w:rsidP="00A934C1">
      <w:pPr>
        <w:pStyle w:val="11"/>
        <w:numPr>
          <w:ilvl w:val="0"/>
          <w:numId w:val="0"/>
        </w:numPr>
        <w:spacing w:line="276" w:lineRule="auto"/>
        <w:ind w:left="-17" w:firstLine="726"/>
      </w:pPr>
      <w:bookmarkStart w:id="71" w:name="_Toc505266225"/>
      <w:bookmarkStart w:id="72" w:name="_Toc505340337"/>
      <w:bookmarkStart w:id="73" w:name="_Toc505349950"/>
      <w:r>
        <w:t>На основании заключенного СО объекты технического наблюдения поставляются:</w:t>
      </w:r>
      <w:bookmarkEnd w:id="71"/>
      <w:bookmarkEnd w:id="72"/>
      <w:bookmarkEnd w:id="73"/>
    </w:p>
    <w:p w14:paraId="0F2C5BC9" w14:textId="77777777" w:rsidR="00A934C1" w:rsidRDefault="00A934C1" w:rsidP="00A934C1">
      <w:pPr>
        <w:pStyle w:val="11"/>
        <w:numPr>
          <w:ilvl w:val="0"/>
          <w:numId w:val="20"/>
        </w:numPr>
        <w:tabs>
          <w:tab w:val="clear" w:pos="993"/>
          <w:tab w:val="left" w:pos="1134"/>
        </w:tabs>
        <w:spacing w:before="0" w:line="276" w:lineRule="auto"/>
        <w:ind w:left="0" w:firstLine="851"/>
      </w:pPr>
      <w:bookmarkStart w:id="74" w:name="_Toc505266226"/>
      <w:bookmarkStart w:id="75" w:name="_Toc505340338"/>
      <w:bookmarkStart w:id="76" w:name="_Toc505349951"/>
      <w:r>
        <w:t>с СЗ (альтернативный порядок освидетельствования (АПО)), которое заполняется и подписывается должностным лицом предприятия-изготовителя и оформляется (заверяется) Регистром на основании анализа результатов испытаний изделия/оборудования, выполненных изготовителем, и только после подписания СЗ со стороны изготовителя;</w:t>
      </w:r>
      <w:bookmarkEnd w:id="74"/>
      <w:bookmarkEnd w:id="75"/>
      <w:bookmarkEnd w:id="76"/>
    </w:p>
    <w:p w14:paraId="33C9F760" w14:textId="77777777" w:rsidR="00A934C1" w:rsidRDefault="00A934C1" w:rsidP="00A934C1">
      <w:pPr>
        <w:pStyle w:val="11"/>
        <w:numPr>
          <w:ilvl w:val="0"/>
          <w:numId w:val="20"/>
        </w:numPr>
        <w:tabs>
          <w:tab w:val="clear" w:pos="993"/>
          <w:tab w:val="left" w:pos="1134"/>
        </w:tabs>
        <w:spacing w:before="0" w:line="276" w:lineRule="auto"/>
        <w:ind w:left="0" w:firstLine="851"/>
      </w:pPr>
      <w:bookmarkStart w:id="77" w:name="_Toc505266227"/>
      <w:bookmarkStart w:id="78" w:name="_Toc505340339"/>
      <w:bookmarkStart w:id="79" w:name="_Toc505349952"/>
      <w:r>
        <w:t>с копией свидетельства о типовом одобрении (далее по тексту СТО) и документом предприятия-изготовителя, который должен содержать:</w:t>
      </w:r>
      <w:bookmarkEnd w:id="77"/>
      <w:bookmarkEnd w:id="78"/>
      <w:bookmarkEnd w:id="79"/>
    </w:p>
    <w:p w14:paraId="6623F10B" w14:textId="77777777" w:rsidR="00A934C1" w:rsidRDefault="00A934C1" w:rsidP="00A934C1">
      <w:pPr>
        <w:pStyle w:val="11"/>
        <w:numPr>
          <w:ilvl w:val="0"/>
          <w:numId w:val="21"/>
        </w:numPr>
        <w:tabs>
          <w:tab w:val="clear" w:pos="993"/>
          <w:tab w:val="left" w:pos="1134"/>
        </w:tabs>
        <w:spacing w:before="0" w:line="276" w:lineRule="auto"/>
        <w:ind w:left="0" w:firstLine="1134"/>
      </w:pPr>
      <w:bookmarkStart w:id="80" w:name="_Toc505266228"/>
      <w:bookmarkStart w:id="81" w:name="_Toc505340340"/>
      <w:bookmarkStart w:id="82" w:name="_Toc505349953"/>
      <w:r>
        <w:t>наименование, тип, серийный номер объекта;</w:t>
      </w:r>
      <w:bookmarkEnd w:id="80"/>
      <w:bookmarkEnd w:id="81"/>
      <w:bookmarkEnd w:id="82"/>
    </w:p>
    <w:p w14:paraId="0BE324AA" w14:textId="77777777" w:rsidR="00A934C1" w:rsidRDefault="00A934C1" w:rsidP="00A934C1">
      <w:pPr>
        <w:pStyle w:val="11"/>
        <w:numPr>
          <w:ilvl w:val="0"/>
          <w:numId w:val="21"/>
        </w:numPr>
        <w:tabs>
          <w:tab w:val="clear" w:pos="993"/>
          <w:tab w:val="left" w:pos="1134"/>
        </w:tabs>
        <w:spacing w:before="0" w:line="276" w:lineRule="auto"/>
        <w:ind w:left="0" w:firstLine="1134"/>
      </w:pPr>
      <w:bookmarkStart w:id="83" w:name="_Toc505266229"/>
      <w:bookmarkStart w:id="84" w:name="_Toc505340341"/>
      <w:bookmarkStart w:id="85" w:name="_Toc505349954"/>
      <w:r>
        <w:t>наименование и адрес изготовителя;</w:t>
      </w:r>
      <w:bookmarkEnd w:id="83"/>
      <w:bookmarkEnd w:id="84"/>
      <w:bookmarkEnd w:id="85"/>
    </w:p>
    <w:p w14:paraId="2402564A" w14:textId="77777777" w:rsidR="00A934C1" w:rsidRDefault="00A934C1" w:rsidP="00A934C1">
      <w:pPr>
        <w:pStyle w:val="11"/>
        <w:numPr>
          <w:ilvl w:val="0"/>
          <w:numId w:val="21"/>
        </w:numPr>
        <w:tabs>
          <w:tab w:val="clear" w:pos="993"/>
          <w:tab w:val="left" w:pos="1134"/>
        </w:tabs>
        <w:spacing w:before="0" w:line="276" w:lineRule="auto"/>
        <w:ind w:left="0" w:firstLine="1134"/>
      </w:pPr>
      <w:bookmarkStart w:id="86" w:name="_Toc505266230"/>
      <w:bookmarkStart w:id="87" w:name="_Toc505340342"/>
      <w:bookmarkStart w:id="88" w:name="_Toc505349955"/>
      <w:r>
        <w:t>адрес места изготовителя;</w:t>
      </w:r>
      <w:bookmarkEnd w:id="86"/>
      <w:bookmarkEnd w:id="87"/>
      <w:bookmarkEnd w:id="88"/>
    </w:p>
    <w:p w14:paraId="08B52822" w14:textId="77777777" w:rsidR="00A934C1" w:rsidRDefault="00A934C1" w:rsidP="00A934C1">
      <w:pPr>
        <w:pStyle w:val="11"/>
        <w:numPr>
          <w:ilvl w:val="0"/>
          <w:numId w:val="21"/>
        </w:numPr>
        <w:tabs>
          <w:tab w:val="clear" w:pos="993"/>
          <w:tab w:val="left" w:pos="1134"/>
        </w:tabs>
        <w:spacing w:before="0" w:line="276" w:lineRule="auto"/>
        <w:ind w:left="0" w:firstLine="1134"/>
      </w:pPr>
      <w:bookmarkStart w:id="89" w:name="_Toc505266231"/>
      <w:bookmarkStart w:id="90" w:name="_Toc505340343"/>
      <w:bookmarkStart w:id="91" w:name="_Toc505349956"/>
      <w:r>
        <w:t>наименование технической документации на объект и дату ее одобрения РС;</w:t>
      </w:r>
      <w:bookmarkEnd w:id="89"/>
      <w:bookmarkEnd w:id="90"/>
      <w:bookmarkEnd w:id="91"/>
    </w:p>
    <w:p w14:paraId="28D14C43" w14:textId="77777777" w:rsidR="00A934C1" w:rsidRDefault="00A934C1" w:rsidP="00A934C1">
      <w:pPr>
        <w:pStyle w:val="11"/>
        <w:numPr>
          <w:ilvl w:val="0"/>
          <w:numId w:val="21"/>
        </w:numPr>
        <w:tabs>
          <w:tab w:val="clear" w:pos="993"/>
          <w:tab w:val="left" w:pos="1134"/>
        </w:tabs>
        <w:spacing w:before="0" w:line="276" w:lineRule="auto"/>
        <w:ind w:left="0" w:firstLine="1134"/>
      </w:pPr>
      <w:bookmarkStart w:id="92" w:name="_Toc505266232"/>
      <w:bookmarkStart w:id="93" w:name="_Toc505340344"/>
      <w:bookmarkStart w:id="94" w:name="_Toc505349957"/>
      <w:r>
        <w:t>наименование документа, содержащего сведения о проведенных предприятием-изготовителем освидетельствованиях и испытаниях объекта;</w:t>
      </w:r>
      <w:bookmarkEnd w:id="92"/>
      <w:bookmarkEnd w:id="93"/>
      <w:bookmarkEnd w:id="94"/>
    </w:p>
    <w:p w14:paraId="00676AC1" w14:textId="77777777" w:rsidR="00A934C1" w:rsidRDefault="00A934C1" w:rsidP="00A934C1">
      <w:pPr>
        <w:pStyle w:val="11"/>
        <w:numPr>
          <w:ilvl w:val="0"/>
          <w:numId w:val="21"/>
        </w:numPr>
        <w:tabs>
          <w:tab w:val="clear" w:pos="993"/>
          <w:tab w:val="left" w:pos="1134"/>
        </w:tabs>
        <w:spacing w:before="0" w:line="276" w:lineRule="auto"/>
        <w:ind w:left="0" w:firstLine="1134"/>
      </w:pPr>
      <w:bookmarkStart w:id="95" w:name="_Toc505266233"/>
      <w:bookmarkStart w:id="96" w:name="_Toc505340345"/>
      <w:bookmarkStart w:id="97" w:name="_Toc505349958"/>
      <w:r>
        <w:t>номер, дату выдачи и срок действия СТО;</w:t>
      </w:r>
      <w:bookmarkEnd w:id="95"/>
      <w:bookmarkEnd w:id="96"/>
      <w:bookmarkEnd w:id="97"/>
    </w:p>
    <w:p w14:paraId="1A771B5F" w14:textId="77777777" w:rsidR="00A934C1" w:rsidRDefault="00A934C1" w:rsidP="00A934C1">
      <w:pPr>
        <w:pStyle w:val="11"/>
        <w:numPr>
          <w:ilvl w:val="0"/>
          <w:numId w:val="21"/>
        </w:numPr>
        <w:tabs>
          <w:tab w:val="clear" w:pos="993"/>
          <w:tab w:val="left" w:pos="1134"/>
        </w:tabs>
        <w:spacing w:before="0" w:line="276" w:lineRule="auto"/>
        <w:ind w:left="0" w:firstLine="1134"/>
      </w:pPr>
      <w:bookmarkStart w:id="98" w:name="_Toc505266234"/>
      <w:bookmarkStart w:id="99" w:name="_Toc505340346"/>
      <w:bookmarkStart w:id="100" w:name="_Toc505349959"/>
      <w:r>
        <w:t>заявления предприятия о соответствии объекта одобренному типу, указанному в СТО или одобренной технической документации;</w:t>
      </w:r>
      <w:bookmarkEnd w:id="98"/>
      <w:bookmarkEnd w:id="99"/>
      <w:bookmarkEnd w:id="100"/>
    </w:p>
    <w:p w14:paraId="6661DA43" w14:textId="77777777" w:rsidR="00A934C1" w:rsidRDefault="00A934C1" w:rsidP="00A934C1">
      <w:pPr>
        <w:pStyle w:val="11"/>
        <w:numPr>
          <w:ilvl w:val="0"/>
          <w:numId w:val="21"/>
        </w:numPr>
        <w:tabs>
          <w:tab w:val="clear" w:pos="993"/>
          <w:tab w:val="left" w:pos="1134"/>
        </w:tabs>
        <w:spacing w:before="0" w:line="276" w:lineRule="auto"/>
        <w:ind w:left="0" w:firstLine="1134"/>
      </w:pPr>
      <w:bookmarkStart w:id="101" w:name="_Toc505266235"/>
      <w:bookmarkStart w:id="102" w:name="_Toc505340347"/>
      <w:bookmarkStart w:id="103" w:name="_Toc505349960"/>
      <w:r>
        <w:lastRenderedPageBreak/>
        <w:t>подпись уполномоченного лица предприятия-изготовителя.</w:t>
      </w:r>
      <w:bookmarkEnd w:id="101"/>
      <w:bookmarkEnd w:id="102"/>
      <w:bookmarkEnd w:id="103"/>
    </w:p>
    <w:p w14:paraId="52FF20E0" w14:textId="77777777" w:rsidR="00A934C1" w:rsidRDefault="00A934C1" w:rsidP="00A934C1">
      <w:pPr>
        <w:pStyle w:val="2"/>
        <w:ind w:firstLine="709"/>
      </w:pPr>
      <w:bookmarkStart w:id="104" w:name="_Toc505266236"/>
      <w:bookmarkStart w:id="105" w:name="_Toc505340348"/>
      <w:bookmarkStart w:id="106" w:name="_Toc505349961"/>
      <w:r>
        <w:t>СО вступает в силу с момента его подписания и действительно в течение не более 5 лет при условии:</w:t>
      </w:r>
      <w:bookmarkEnd w:id="104"/>
      <w:bookmarkEnd w:id="105"/>
      <w:bookmarkEnd w:id="106"/>
    </w:p>
    <w:p w14:paraId="209D09F1" w14:textId="77777777" w:rsidR="00A934C1" w:rsidRDefault="00A934C1" w:rsidP="00A934C1">
      <w:pPr>
        <w:pStyle w:val="11"/>
        <w:numPr>
          <w:ilvl w:val="0"/>
          <w:numId w:val="22"/>
        </w:numPr>
        <w:tabs>
          <w:tab w:val="clear" w:pos="993"/>
          <w:tab w:val="left" w:pos="1134"/>
        </w:tabs>
        <w:spacing w:before="0" w:line="276" w:lineRule="auto"/>
        <w:ind w:left="0" w:firstLine="709"/>
      </w:pPr>
      <w:bookmarkStart w:id="107" w:name="_Toc505266237"/>
      <w:bookmarkStart w:id="108" w:name="_Toc505340349"/>
      <w:bookmarkStart w:id="109" w:name="_Toc505349962"/>
      <w:r>
        <w:t>для изделий, поставляемых с СЗ – положительных результатов освидетельствования объекта технического наблюдения и предприятия-изготовителя в соответствии с требованиями Регистра (Альтернативный порядок освидетельствования (АПО)), проводимых не реже, чем один раз в год;</w:t>
      </w:r>
      <w:bookmarkEnd w:id="107"/>
      <w:bookmarkEnd w:id="108"/>
      <w:bookmarkEnd w:id="109"/>
    </w:p>
    <w:p w14:paraId="439330DA" w14:textId="77777777" w:rsidR="00A934C1" w:rsidRDefault="00A934C1" w:rsidP="00A934C1">
      <w:pPr>
        <w:pStyle w:val="11"/>
        <w:numPr>
          <w:ilvl w:val="0"/>
          <w:numId w:val="22"/>
        </w:numPr>
        <w:tabs>
          <w:tab w:val="clear" w:pos="993"/>
          <w:tab w:val="left" w:pos="1134"/>
        </w:tabs>
        <w:spacing w:before="0" w:line="276" w:lineRule="auto"/>
        <w:ind w:left="0" w:firstLine="709"/>
      </w:pPr>
      <w:bookmarkStart w:id="110" w:name="_Toc505266238"/>
      <w:bookmarkStart w:id="111" w:name="_Toc505340350"/>
      <w:bookmarkStart w:id="112" w:name="_Toc505349963"/>
      <w:r>
        <w:t>для изделий, поставляемых с копией СТО – положительных результатов освидетельствования объекта технического наблюдения и предприятия-изготовителя в соответствии с требованиями Регистра, проводимых не реже, чем один раз в год;</w:t>
      </w:r>
      <w:bookmarkEnd w:id="110"/>
      <w:bookmarkEnd w:id="111"/>
      <w:bookmarkEnd w:id="112"/>
    </w:p>
    <w:p w14:paraId="00C5EDEC" w14:textId="77777777" w:rsidR="00A934C1" w:rsidRDefault="00A934C1" w:rsidP="00A934C1">
      <w:pPr>
        <w:pStyle w:val="11"/>
        <w:numPr>
          <w:ilvl w:val="0"/>
          <w:numId w:val="22"/>
        </w:numPr>
        <w:tabs>
          <w:tab w:val="clear" w:pos="993"/>
          <w:tab w:val="left" w:pos="1134"/>
        </w:tabs>
        <w:spacing w:before="0" w:line="276" w:lineRule="auto"/>
        <w:ind w:left="0" w:firstLine="709"/>
      </w:pPr>
      <w:bookmarkStart w:id="113" w:name="_Toc505266239"/>
      <w:bookmarkStart w:id="114" w:name="_Toc505340351"/>
      <w:bookmarkStart w:id="115" w:name="_Toc505349964"/>
      <w:r>
        <w:t>действия одобрения типового объекта технического наблюдения, подтвержденного свидетельством о типовом одобрении РС, или действия свидетельства о признании изготовителя (далее по тексту СПИ).</w:t>
      </w:r>
      <w:bookmarkEnd w:id="113"/>
      <w:bookmarkEnd w:id="114"/>
      <w:bookmarkEnd w:id="115"/>
    </w:p>
    <w:p w14:paraId="4445183A" w14:textId="77777777" w:rsidR="00A934C1" w:rsidRDefault="00A934C1" w:rsidP="00A934C1">
      <w:pPr>
        <w:pStyle w:val="2"/>
        <w:ind w:firstLine="709"/>
      </w:pPr>
      <w:bookmarkStart w:id="116" w:name="_Toc505266240"/>
      <w:bookmarkStart w:id="117" w:name="_Toc505340352"/>
      <w:bookmarkStart w:id="118" w:name="_Toc505349965"/>
      <w:r>
        <w:t xml:space="preserve">Действия СО продлевается на следующий срок, не превышающий 5 лет, при выполнении условий, указанных в </w:t>
      </w:r>
      <w:proofErr w:type="spellStart"/>
      <w:r>
        <w:t>п.п</w:t>
      </w:r>
      <w:proofErr w:type="spellEnd"/>
      <w:r>
        <w:t>. 12.1, 12.2 настоящей ПМ.</w:t>
      </w:r>
      <w:bookmarkEnd w:id="116"/>
      <w:bookmarkEnd w:id="117"/>
      <w:bookmarkEnd w:id="118"/>
    </w:p>
    <w:p w14:paraId="29BF4A55" w14:textId="77777777" w:rsidR="002A3B00" w:rsidRDefault="002A3B00" w:rsidP="0024273E">
      <w:pPr>
        <w:pStyle w:val="1"/>
        <w:tabs>
          <w:tab w:val="left" w:pos="1134"/>
        </w:tabs>
        <w:ind w:left="0" w:firstLine="709"/>
      </w:pPr>
      <w:bookmarkStart w:id="119" w:name="_Toc505349966"/>
      <w:r w:rsidRPr="0096256D">
        <w:t>Особые отметки</w:t>
      </w:r>
      <w:bookmarkEnd w:id="119"/>
    </w:p>
    <w:p w14:paraId="2A9354FB" w14:textId="77777777" w:rsidR="0024273E" w:rsidRDefault="0024273E" w:rsidP="0024273E"/>
    <w:p w14:paraId="712FDA34" w14:textId="77777777" w:rsidR="0024273E" w:rsidRDefault="0024273E" w:rsidP="0024273E"/>
    <w:p w14:paraId="53D2DF7F" w14:textId="77777777" w:rsidR="0024273E" w:rsidRDefault="0024273E" w:rsidP="0024273E"/>
    <w:p w14:paraId="5BD4E679" w14:textId="77777777" w:rsidR="0024273E" w:rsidRDefault="0024273E" w:rsidP="0024273E"/>
    <w:p w14:paraId="119A99E9" w14:textId="77777777" w:rsidR="0024273E" w:rsidRDefault="0024273E" w:rsidP="0024273E"/>
    <w:p w14:paraId="730F2CF9" w14:textId="77777777" w:rsidR="0024273E" w:rsidRDefault="0024273E" w:rsidP="0024273E"/>
    <w:p w14:paraId="283D488A" w14:textId="77777777" w:rsidR="0024273E" w:rsidRDefault="0024273E" w:rsidP="0024273E"/>
    <w:p w14:paraId="5214A82E" w14:textId="77777777" w:rsidR="0024273E" w:rsidRDefault="0024273E" w:rsidP="0024273E"/>
    <w:p w14:paraId="7D84C293" w14:textId="77777777" w:rsidR="0024273E" w:rsidRDefault="0024273E" w:rsidP="0024273E"/>
    <w:p w14:paraId="692987BF" w14:textId="77777777" w:rsidR="0024273E" w:rsidRDefault="0024273E" w:rsidP="0024273E"/>
    <w:p w14:paraId="79499E73" w14:textId="77777777" w:rsidR="0024273E" w:rsidRDefault="0024273E" w:rsidP="0024273E"/>
    <w:p w14:paraId="1850897B" w14:textId="77777777" w:rsidR="0024273E" w:rsidRDefault="0024273E" w:rsidP="0024273E"/>
    <w:p w14:paraId="64B6F625" w14:textId="77777777" w:rsidR="0024273E" w:rsidRDefault="0024273E" w:rsidP="0024273E"/>
    <w:p w14:paraId="5A0DC7B3" w14:textId="77777777" w:rsidR="0024273E" w:rsidRDefault="0024273E" w:rsidP="0024273E"/>
    <w:p w14:paraId="5DB30B32" w14:textId="77777777" w:rsidR="0024273E" w:rsidRDefault="0024273E" w:rsidP="0024273E"/>
    <w:p w14:paraId="38C16FF4" w14:textId="77777777" w:rsidR="0024273E" w:rsidRDefault="0024273E" w:rsidP="0024273E"/>
    <w:p w14:paraId="6FF0C7F8" w14:textId="77777777" w:rsidR="00CA7C5E" w:rsidRDefault="00CA7C5E" w:rsidP="0024273E"/>
    <w:p w14:paraId="03345741" w14:textId="77777777" w:rsidR="00CA7C5E" w:rsidRDefault="00CA7C5E" w:rsidP="0024273E"/>
    <w:p w14:paraId="0A040A4B" w14:textId="77777777" w:rsidR="00CA7C5E" w:rsidRDefault="00CA7C5E" w:rsidP="0024273E"/>
    <w:p w14:paraId="580BA322" w14:textId="77777777" w:rsidR="00CA7C5E" w:rsidRDefault="00CA7C5E" w:rsidP="0024273E"/>
    <w:p w14:paraId="517E2F8D" w14:textId="77777777" w:rsidR="00CA7C5E" w:rsidRDefault="00CA7C5E" w:rsidP="0024273E"/>
    <w:p w14:paraId="70F30777" w14:textId="77777777" w:rsidR="00CA7C5E" w:rsidRDefault="00CA7C5E" w:rsidP="0024273E"/>
    <w:p w14:paraId="367258DE" w14:textId="77777777" w:rsidR="00CA7C5E" w:rsidRDefault="00CA7C5E" w:rsidP="0024273E"/>
    <w:p w14:paraId="5BC80135" w14:textId="77777777" w:rsidR="00CA7C5E" w:rsidRDefault="00CA7C5E" w:rsidP="0024273E"/>
    <w:p w14:paraId="22E32FD0" w14:textId="77777777" w:rsidR="00CA7C5E" w:rsidRDefault="00CA7C5E" w:rsidP="0024273E"/>
    <w:p w14:paraId="00AE0513" w14:textId="77777777" w:rsidR="00CA7C5E" w:rsidRDefault="00CA7C5E" w:rsidP="00CA7C5E">
      <w:pPr>
        <w:jc w:val="center"/>
      </w:pPr>
      <w:r>
        <w:lastRenderedPageBreak/>
        <w:t>Приложение А</w:t>
      </w:r>
    </w:p>
    <w:p w14:paraId="2F055A75" w14:textId="77777777" w:rsidR="00E4668E" w:rsidRDefault="00E4668E" w:rsidP="00CA7C5E">
      <w:pPr>
        <w:jc w:val="center"/>
      </w:pPr>
      <w:r>
        <w:t>(обязательное)</w:t>
      </w:r>
    </w:p>
    <w:p w14:paraId="7B6C08F4" w14:textId="77777777" w:rsidR="008F3ACE" w:rsidRDefault="008F3ACE" w:rsidP="00CA7C5E">
      <w:pPr>
        <w:jc w:val="center"/>
      </w:pPr>
    </w:p>
    <w:p w14:paraId="7AA064CC" w14:textId="77777777" w:rsidR="008349B7" w:rsidRDefault="008349B7" w:rsidP="00CA7C5E">
      <w:pPr>
        <w:jc w:val="center"/>
      </w:pPr>
      <w:r>
        <w:t>«ЩУАД.317 – сервисная программа»</w:t>
      </w:r>
    </w:p>
    <w:p w14:paraId="7647DAC5" w14:textId="77777777" w:rsidR="008349B7" w:rsidRDefault="008349B7" w:rsidP="00CA7C5E">
      <w:pPr>
        <w:jc w:val="center"/>
      </w:pPr>
    </w:p>
    <w:p w14:paraId="3DA0B0BA" w14:textId="77777777" w:rsidR="008349B7" w:rsidRPr="008349B7" w:rsidRDefault="008349B7" w:rsidP="00CA7C5E">
      <w:pPr>
        <w:jc w:val="center"/>
        <w:rPr>
          <w:lang w:val="en-US"/>
        </w:rPr>
      </w:pPr>
      <w:r>
        <w:rPr>
          <w:noProof/>
        </w:rPr>
        <w:drawing>
          <wp:inline distT="0" distB="0" distL="0" distR="0" wp14:anchorId="34CE5051" wp14:editId="69EC05D8">
            <wp:extent cx="6286500" cy="33623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A89E78" w14:textId="77777777" w:rsidR="008349B7" w:rsidRDefault="008349B7" w:rsidP="002A2E8B">
      <w:pPr>
        <w:spacing w:after="160" w:line="276" w:lineRule="auto"/>
        <w:ind w:left="0" w:firstLine="709"/>
        <w:jc w:val="center"/>
      </w:pPr>
    </w:p>
    <w:p w14:paraId="57D445B2" w14:textId="3275C51D" w:rsidR="008349B7" w:rsidRDefault="008349B7" w:rsidP="00A54F9C">
      <w:pPr>
        <w:spacing w:after="240" w:line="276" w:lineRule="auto"/>
        <w:ind w:left="0" w:firstLine="709"/>
        <w:jc w:val="center"/>
      </w:pPr>
      <w:r>
        <w:t>Рисунок А – окно «ЩУАД.317 – сервисная программа»</w:t>
      </w:r>
    </w:p>
    <w:p w14:paraId="6B17C4CC" w14:textId="77777777" w:rsidR="00A54F9C" w:rsidRPr="00535815" w:rsidRDefault="00A54F9C" w:rsidP="00A54F9C">
      <w:pPr>
        <w:spacing w:after="0"/>
        <w:ind w:left="0" w:firstLine="709"/>
        <w:jc w:val="center"/>
        <w:rPr>
          <w:szCs w:val="28"/>
        </w:rPr>
      </w:pPr>
    </w:p>
    <w:p w14:paraId="152BE141" w14:textId="27BA7DF0" w:rsidR="00411A1A" w:rsidRDefault="00411A1A" w:rsidP="00475DB9">
      <w:pPr>
        <w:spacing w:after="160" w:line="276" w:lineRule="auto"/>
        <w:ind w:left="0" w:firstLine="709"/>
      </w:pPr>
    </w:p>
    <w:p w14:paraId="36402D4A" w14:textId="6A421406" w:rsidR="00B802CD" w:rsidRDefault="00B802CD" w:rsidP="00B802CD">
      <w:pPr>
        <w:spacing w:after="160" w:line="276" w:lineRule="auto"/>
        <w:ind w:left="0" w:firstLine="709"/>
        <w:jc w:val="left"/>
      </w:pPr>
      <w:r>
        <w:t>Перечень сигналов управления, назначаемых логическим элементам и релейным выходам щита управления ЩУАД.317.</w:t>
      </w:r>
      <w:r w:rsidR="00CB44E2" w:rsidRPr="00CB44E2">
        <w:t>1</w:t>
      </w:r>
      <w:r>
        <w:t xml:space="preserve"> и модуля расширения релейных выходов </w:t>
      </w:r>
      <w:r w:rsidRPr="002A2E8B">
        <w:rPr>
          <w:lang w:val="en-US"/>
        </w:rPr>
        <w:t>PRS</w:t>
      </w:r>
      <w:r w:rsidRPr="00E74D57">
        <w:t>-1-1</w:t>
      </w:r>
      <w:r>
        <w:t xml:space="preserve"> посредством программы – «ЩУАД.317 – сервисная программа»</w:t>
      </w:r>
      <w:r w:rsidRPr="00B802CD">
        <w:t xml:space="preserve"> </w:t>
      </w:r>
      <w:r>
        <w:t xml:space="preserve">представлен в таблице </w:t>
      </w:r>
      <w:r>
        <w:rPr>
          <w:lang w:val="en-US"/>
        </w:rPr>
        <w:t>A</w:t>
      </w:r>
    </w:p>
    <w:p w14:paraId="0CF6D845" w14:textId="00A10B3A" w:rsidR="00A54F9C" w:rsidRDefault="00A54F9C" w:rsidP="001C1BC0">
      <w:pPr>
        <w:spacing w:after="160" w:line="276" w:lineRule="auto"/>
        <w:ind w:left="0" w:firstLine="0"/>
      </w:pPr>
    </w:p>
    <w:p w14:paraId="5BE53B3E" w14:textId="253B2B0A" w:rsidR="00E04CBF" w:rsidRDefault="00C54FDF" w:rsidP="00E04CBF">
      <w:pPr>
        <w:spacing w:after="160" w:line="276" w:lineRule="auto"/>
        <w:ind w:left="0" w:firstLine="0"/>
      </w:pPr>
      <w:r>
        <w:t>Таблица А</w:t>
      </w:r>
      <w:r w:rsidR="00A54F9C">
        <w:t xml:space="preserve"> – Перечень сигналов управления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555"/>
        <w:gridCol w:w="4677"/>
        <w:gridCol w:w="3544"/>
      </w:tblGrid>
      <w:tr w:rsidR="002A2E8B" w14:paraId="7504D568" w14:textId="77777777" w:rsidTr="00CB44E2">
        <w:trPr>
          <w:tblHeader/>
        </w:trPr>
        <w:tc>
          <w:tcPr>
            <w:tcW w:w="1555" w:type="dxa"/>
          </w:tcPr>
          <w:p w14:paraId="1F8BEECD" w14:textId="448047E2" w:rsidR="002A2E8B" w:rsidRDefault="00AD5927" w:rsidP="00AD5927">
            <w:pPr>
              <w:ind w:left="-175" w:firstLine="175"/>
              <w:jc w:val="center"/>
            </w:pPr>
            <w:r>
              <w:t>№ реле в</w:t>
            </w:r>
          </w:p>
          <w:p w14:paraId="51F5BEDF" w14:textId="561FC39B" w:rsidR="00AD5927" w:rsidRPr="00E74D57" w:rsidRDefault="00AD5927" w:rsidP="008E1260">
            <w:pPr>
              <w:ind w:left="-120" w:firstLine="120"/>
              <w:jc w:val="center"/>
            </w:pPr>
            <w:r>
              <w:t>сервисной программе</w:t>
            </w:r>
            <w:r w:rsidR="008E1260">
              <w:t xml:space="preserve"> -</w:t>
            </w:r>
            <w:r>
              <w:t xml:space="preserve"> реле ГРЩ </w:t>
            </w:r>
          </w:p>
        </w:tc>
        <w:tc>
          <w:tcPr>
            <w:tcW w:w="4677" w:type="dxa"/>
          </w:tcPr>
          <w:p w14:paraId="5BA863F3" w14:textId="77777777" w:rsidR="002A2E8B" w:rsidRDefault="002A2E8B" w:rsidP="008F3ACE">
            <w:pPr>
              <w:spacing w:line="276" w:lineRule="auto"/>
              <w:jc w:val="center"/>
            </w:pPr>
            <w:r>
              <w:t>Наименование</w:t>
            </w:r>
          </w:p>
        </w:tc>
        <w:tc>
          <w:tcPr>
            <w:tcW w:w="3544" w:type="dxa"/>
          </w:tcPr>
          <w:p w14:paraId="660F538A" w14:textId="77777777" w:rsidR="002A2E8B" w:rsidRDefault="002A2E8B" w:rsidP="008F3ACE">
            <w:pPr>
              <w:spacing w:line="276" w:lineRule="auto"/>
              <w:jc w:val="center"/>
            </w:pPr>
            <w:r>
              <w:t>Примечание</w:t>
            </w:r>
          </w:p>
        </w:tc>
      </w:tr>
      <w:tr w:rsidR="004522F8" w14:paraId="3028FA7A" w14:textId="77777777" w:rsidTr="008E1260">
        <w:tc>
          <w:tcPr>
            <w:tcW w:w="1555" w:type="dxa"/>
          </w:tcPr>
          <w:p w14:paraId="69D924F6" w14:textId="5BCDFBB9" w:rsidR="004522F8" w:rsidRDefault="004522F8" w:rsidP="008E1260">
            <w:pPr>
              <w:jc w:val="center"/>
            </w:pPr>
            <w:r>
              <w:t>1</w:t>
            </w:r>
          </w:p>
        </w:tc>
        <w:tc>
          <w:tcPr>
            <w:tcW w:w="4677" w:type="dxa"/>
          </w:tcPr>
          <w:p w14:paraId="4A6BCF54" w14:textId="083EC5CC" w:rsidR="004522F8" w:rsidRPr="00A637D6" w:rsidRDefault="004522F8" w:rsidP="008E1260">
            <w:pPr>
              <w:ind w:left="19" w:hanging="19"/>
              <w:jc w:val="left"/>
            </w:pPr>
            <w:r>
              <w:t>Запрет реверса</w:t>
            </w:r>
          </w:p>
        </w:tc>
        <w:tc>
          <w:tcPr>
            <w:tcW w:w="3544" w:type="dxa"/>
          </w:tcPr>
          <w:p w14:paraId="24FD9AD1" w14:textId="6B36D190" w:rsidR="004522F8" w:rsidRDefault="004522F8" w:rsidP="008E1260">
            <w:pPr>
              <w:ind w:left="0" w:firstLine="0"/>
            </w:pPr>
            <w:r>
              <w:t>Только для ДРА</w:t>
            </w:r>
          </w:p>
        </w:tc>
      </w:tr>
      <w:tr w:rsidR="004522F8" w14:paraId="457338EB" w14:textId="77777777" w:rsidTr="008E1260">
        <w:tc>
          <w:tcPr>
            <w:tcW w:w="1555" w:type="dxa"/>
          </w:tcPr>
          <w:p w14:paraId="2F1DD6CA" w14:textId="311272D5" w:rsidR="004522F8" w:rsidRDefault="004522F8" w:rsidP="008E1260">
            <w:pPr>
              <w:jc w:val="center"/>
            </w:pPr>
            <w:r>
              <w:t>2</w:t>
            </w:r>
          </w:p>
        </w:tc>
        <w:tc>
          <w:tcPr>
            <w:tcW w:w="4677" w:type="dxa"/>
          </w:tcPr>
          <w:p w14:paraId="26C5CD44" w14:textId="2BCC100D" w:rsidR="004522F8" w:rsidRPr="00A637D6" w:rsidRDefault="004522F8" w:rsidP="008E1260">
            <w:pPr>
              <w:ind w:left="19" w:hanging="19"/>
              <w:jc w:val="left"/>
            </w:pPr>
            <w:r>
              <w:t>Двигатель работает</w:t>
            </w:r>
          </w:p>
        </w:tc>
        <w:tc>
          <w:tcPr>
            <w:tcW w:w="3544" w:type="dxa"/>
          </w:tcPr>
          <w:p w14:paraId="0D6060EE" w14:textId="77777777" w:rsidR="004522F8" w:rsidRDefault="004522F8" w:rsidP="008E1260">
            <w:pPr>
              <w:ind w:left="0" w:firstLine="0"/>
            </w:pPr>
          </w:p>
        </w:tc>
      </w:tr>
      <w:tr w:rsidR="004522F8" w14:paraId="40A06039" w14:textId="77777777" w:rsidTr="008E1260">
        <w:tc>
          <w:tcPr>
            <w:tcW w:w="1555" w:type="dxa"/>
          </w:tcPr>
          <w:p w14:paraId="1B288FA8" w14:textId="4E907ED1" w:rsidR="004522F8" w:rsidRDefault="004522F8" w:rsidP="008E1260">
            <w:pPr>
              <w:jc w:val="center"/>
            </w:pPr>
            <w:r>
              <w:t>3</w:t>
            </w:r>
          </w:p>
        </w:tc>
        <w:tc>
          <w:tcPr>
            <w:tcW w:w="4677" w:type="dxa"/>
          </w:tcPr>
          <w:p w14:paraId="7E1BD8E6" w14:textId="185DE554" w:rsidR="004522F8" w:rsidRPr="00A637D6" w:rsidRDefault="004522F8" w:rsidP="008E1260">
            <w:pPr>
              <w:ind w:left="19" w:hanging="19"/>
              <w:jc w:val="left"/>
            </w:pPr>
            <w:r>
              <w:t>Готов к приему нагрузки</w:t>
            </w:r>
          </w:p>
        </w:tc>
        <w:tc>
          <w:tcPr>
            <w:tcW w:w="3544" w:type="dxa"/>
          </w:tcPr>
          <w:p w14:paraId="0D5CEA97" w14:textId="77777777" w:rsidR="004522F8" w:rsidRDefault="004522F8" w:rsidP="008E1260">
            <w:pPr>
              <w:ind w:left="0" w:firstLine="0"/>
            </w:pPr>
          </w:p>
        </w:tc>
      </w:tr>
      <w:tr w:rsidR="004522F8" w14:paraId="3E0609CD" w14:textId="77777777" w:rsidTr="008E1260">
        <w:tc>
          <w:tcPr>
            <w:tcW w:w="1555" w:type="dxa"/>
          </w:tcPr>
          <w:p w14:paraId="63983B7A" w14:textId="65339357" w:rsidR="004522F8" w:rsidRDefault="004522F8" w:rsidP="008E1260">
            <w:pPr>
              <w:jc w:val="center"/>
            </w:pPr>
            <w:r>
              <w:t>4</w:t>
            </w:r>
          </w:p>
        </w:tc>
        <w:tc>
          <w:tcPr>
            <w:tcW w:w="4677" w:type="dxa"/>
          </w:tcPr>
          <w:p w14:paraId="622EB02E" w14:textId="06A869EB" w:rsidR="004522F8" w:rsidRPr="00A637D6" w:rsidRDefault="004522F8" w:rsidP="008E1260">
            <w:pPr>
              <w:ind w:left="19" w:hanging="19"/>
              <w:jc w:val="left"/>
            </w:pPr>
            <w:r>
              <w:t>Обобщенная авария</w:t>
            </w:r>
          </w:p>
        </w:tc>
        <w:tc>
          <w:tcPr>
            <w:tcW w:w="3544" w:type="dxa"/>
          </w:tcPr>
          <w:p w14:paraId="3429AE07" w14:textId="77777777" w:rsidR="004522F8" w:rsidRDefault="004522F8" w:rsidP="008E1260">
            <w:pPr>
              <w:ind w:left="0" w:firstLine="0"/>
            </w:pPr>
          </w:p>
        </w:tc>
      </w:tr>
      <w:tr w:rsidR="004522F8" w14:paraId="3A2C4532" w14:textId="77777777" w:rsidTr="008E1260">
        <w:tc>
          <w:tcPr>
            <w:tcW w:w="1555" w:type="dxa"/>
          </w:tcPr>
          <w:p w14:paraId="08B2CD5A" w14:textId="05F412C6" w:rsidR="004522F8" w:rsidRDefault="004522F8" w:rsidP="008E1260">
            <w:pPr>
              <w:jc w:val="center"/>
            </w:pPr>
            <w:r>
              <w:t>5</w:t>
            </w:r>
          </w:p>
        </w:tc>
        <w:tc>
          <w:tcPr>
            <w:tcW w:w="4677" w:type="dxa"/>
          </w:tcPr>
          <w:p w14:paraId="4E7C9AEF" w14:textId="7F80E475" w:rsidR="004522F8" w:rsidRPr="00A637D6" w:rsidRDefault="004522F8" w:rsidP="008E1260">
            <w:pPr>
              <w:ind w:left="19" w:hanging="19"/>
              <w:jc w:val="left"/>
            </w:pPr>
            <w:r>
              <w:t>Обобщенная неисправность</w:t>
            </w:r>
          </w:p>
        </w:tc>
        <w:tc>
          <w:tcPr>
            <w:tcW w:w="3544" w:type="dxa"/>
          </w:tcPr>
          <w:p w14:paraId="1D50A73B" w14:textId="77777777" w:rsidR="004522F8" w:rsidRDefault="004522F8" w:rsidP="008E1260">
            <w:pPr>
              <w:ind w:left="0" w:firstLine="0"/>
            </w:pPr>
          </w:p>
        </w:tc>
      </w:tr>
      <w:tr w:rsidR="004522F8" w14:paraId="39E8B032" w14:textId="77777777" w:rsidTr="008E1260">
        <w:trPr>
          <w:trHeight w:val="424"/>
        </w:trPr>
        <w:tc>
          <w:tcPr>
            <w:tcW w:w="1555" w:type="dxa"/>
          </w:tcPr>
          <w:p w14:paraId="4F6762EF" w14:textId="0EC954FE" w:rsidR="004522F8" w:rsidRDefault="004522F8" w:rsidP="008E1260">
            <w:pPr>
              <w:spacing w:after="0"/>
              <w:jc w:val="center"/>
            </w:pPr>
            <w:r>
              <w:t>6</w:t>
            </w:r>
          </w:p>
        </w:tc>
        <w:tc>
          <w:tcPr>
            <w:tcW w:w="4677" w:type="dxa"/>
          </w:tcPr>
          <w:p w14:paraId="4C4B4783" w14:textId="5CCE4ABF" w:rsidR="004522F8" w:rsidRPr="00A637D6" w:rsidRDefault="004522F8" w:rsidP="008E1260">
            <w:pPr>
              <w:spacing w:after="0"/>
              <w:ind w:left="19" w:hanging="19"/>
              <w:jc w:val="left"/>
            </w:pPr>
            <w:r>
              <w:t>Удавшийся пуск</w:t>
            </w:r>
          </w:p>
        </w:tc>
        <w:tc>
          <w:tcPr>
            <w:tcW w:w="3544" w:type="dxa"/>
          </w:tcPr>
          <w:p w14:paraId="7F033A83" w14:textId="71165D3F" w:rsidR="004522F8" w:rsidRDefault="004522F8" w:rsidP="008E1260">
            <w:pPr>
              <w:spacing w:after="0"/>
              <w:ind w:left="0" w:firstLine="0"/>
            </w:pPr>
            <w:r>
              <w:t>Выход на обороты холостого хода</w:t>
            </w:r>
          </w:p>
        </w:tc>
      </w:tr>
      <w:tr w:rsidR="004522F8" w14:paraId="421631AC" w14:textId="77777777" w:rsidTr="008E1260">
        <w:tc>
          <w:tcPr>
            <w:tcW w:w="1555" w:type="dxa"/>
          </w:tcPr>
          <w:p w14:paraId="5640C279" w14:textId="02042E41" w:rsidR="004522F8" w:rsidRDefault="004522F8" w:rsidP="008E1260">
            <w:pPr>
              <w:jc w:val="center"/>
            </w:pPr>
            <w:r>
              <w:t>7</w:t>
            </w:r>
          </w:p>
        </w:tc>
        <w:tc>
          <w:tcPr>
            <w:tcW w:w="4677" w:type="dxa"/>
          </w:tcPr>
          <w:p w14:paraId="0D7178CC" w14:textId="756F2A88" w:rsidR="004522F8" w:rsidRPr="00A637D6" w:rsidRDefault="004522F8" w:rsidP="008E1260">
            <w:pPr>
              <w:ind w:left="19" w:hanging="19"/>
              <w:jc w:val="left"/>
            </w:pPr>
            <w:r>
              <w:t>Автозапуск включен</w:t>
            </w:r>
          </w:p>
        </w:tc>
        <w:tc>
          <w:tcPr>
            <w:tcW w:w="3544" w:type="dxa"/>
          </w:tcPr>
          <w:p w14:paraId="5533DF9B" w14:textId="77777777" w:rsidR="004522F8" w:rsidRDefault="004522F8" w:rsidP="008E1260">
            <w:pPr>
              <w:ind w:left="0" w:firstLine="0"/>
            </w:pPr>
          </w:p>
        </w:tc>
      </w:tr>
      <w:tr w:rsidR="004522F8" w14:paraId="29D74F59" w14:textId="77777777" w:rsidTr="008E1260">
        <w:trPr>
          <w:trHeight w:val="240"/>
        </w:trPr>
        <w:tc>
          <w:tcPr>
            <w:tcW w:w="1555" w:type="dxa"/>
          </w:tcPr>
          <w:p w14:paraId="687C70B1" w14:textId="44BFA915" w:rsidR="004522F8" w:rsidRDefault="004522F8" w:rsidP="008E1260">
            <w:pPr>
              <w:jc w:val="center"/>
            </w:pPr>
            <w:r>
              <w:lastRenderedPageBreak/>
              <w:t>8</w:t>
            </w:r>
          </w:p>
        </w:tc>
        <w:tc>
          <w:tcPr>
            <w:tcW w:w="4677" w:type="dxa"/>
          </w:tcPr>
          <w:p w14:paraId="08FC3502" w14:textId="07C656FC" w:rsidR="004522F8" w:rsidRPr="00A637D6" w:rsidRDefault="004522F8" w:rsidP="008E1260">
            <w:pPr>
              <w:ind w:left="19" w:hanging="19"/>
              <w:jc w:val="left"/>
            </w:pPr>
            <w:r>
              <w:t>Двигатель останавливается</w:t>
            </w:r>
          </w:p>
        </w:tc>
        <w:tc>
          <w:tcPr>
            <w:tcW w:w="3544" w:type="dxa"/>
          </w:tcPr>
          <w:p w14:paraId="4E8A471F" w14:textId="5F03B88B" w:rsidR="004522F8" w:rsidRDefault="004522F8" w:rsidP="008E1260">
            <w:pPr>
              <w:ind w:left="0" w:firstLine="0"/>
            </w:pPr>
            <w:r>
              <w:t>Охлаждение</w:t>
            </w:r>
          </w:p>
        </w:tc>
      </w:tr>
      <w:tr w:rsidR="004522F8" w14:paraId="1F8CC934" w14:textId="77777777" w:rsidTr="008E1260">
        <w:tc>
          <w:tcPr>
            <w:tcW w:w="1555" w:type="dxa"/>
          </w:tcPr>
          <w:p w14:paraId="24B798F5" w14:textId="2CCB92C6" w:rsidR="004522F8" w:rsidRDefault="004522F8" w:rsidP="008E1260">
            <w:pPr>
              <w:jc w:val="center"/>
            </w:pPr>
            <w:r>
              <w:t>9</w:t>
            </w:r>
          </w:p>
        </w:tc>
        <w:tc>
          <w:tcPr>
            <w:tcW w:w="4677" w:type="dxa"/>
          </w:tcPr>
          <w:p w14:paraId="3273A614" w14:textId="18CA8D73" w:rsidR="004522F8" w:rsidRPr="00A637D6" w:rsidRDefault="004522F8" w:rsidP="008E1260">
            <w:pPr>
              <w:ind w:left="19" w:hanging="19"/>
              <w:jc w:val="left"/>
            </w:pPr>
            <w:r>
              <w:t>Управление на пост передано</w:t>
            </w:r>
          </w:p>
        </w:tc>
        <w:tc>
          <w:tcPr>
            <w:tcW w:w="3544" w:type="dxa"/>
          </w:tcPr>
          <w:p w14:paraId="19B71427" w14:textId="77777777" w:rsidR="004522F8" w:rsidRDefault="004522F8" w:rsidP="008E1260">
            <w:pPr>
              <w:ind w:left="0" w:firstLine="0"/>
            </w:pPr>
          </w:p>
        </w:tc>
      </w:tr>
      <w:tr w:rsidR="004522F8" w14:paraId="3EB3BD4E" w14:textId="77777777" w:rsidTr="008E1260">
        <w:tc>
          <w:tcPr>
            <w:tcW w:w="1555" w:type="dxa"/>
          </w:tcPr>
          <w:p w14:paraId="67F7EF4E" w14:textId="2DA12E40" w:rsidR="004522F8" w:rsidRDefault="004522F8" w:rsidP="008E1260">
            <w:pPr>
              <w:jc w:val="center"/>
            </w:pPr>
            <w:r>
              <w:t>10</w:t>
            </w:r>
          </w:p>
        </w:tc>
        <w:tc>
          <w:tcPr>
            <w:tcW w:w="4677" w:type="dxa"/>
          </w:tcPr>
          <w:p w14:paraId="2DA46605" w14:textId="1B780CF1" w:rsidR="004522F8" w:rsidRPr="00A637D6" w:rsidRDefault="004522F8" w:rsidP="008E1260">
            <w:pPr>
              <w:ind w:left="19" w:hanging="19"/>
              <w:jc w:val="left"/>
            </w:pPr>
            <w:r>
              <w:t>Защиты отключены</w:t>
            </w:r>
          </w:p>
        </w:tc>
        <w:tc>
          <w:tcPr>
            <w:tcW w:w="3544" w:type="dxa"/>
          </w:tcPr>
          <w:p w14:paraId="16EA89C3" w14:textId="77777777" w:rsidR="004522F8" w:rsidRDefault="004522F8" w:rsidP="008E1260">
            <w:pPr>
              <w:ind w:left="0" w:firstLine="0"/>
            </w:pPr>
          </w:p>
        </w:tc>
      </w:tr>
      <w:tr w:rsidR="004522F8" w14:paraId="78486AA6" w14:textId="77777777" w:rsidTr="008E1260">
        <w:tc>
          <w:tcPr>
            <w:tcW w:w="1555" w:type="dxa"/>
          </w:tcPr>
          <w:p w14:paraId="16C41237" w14:textId="77777777" w:rsidR="004522F8" w:rsidRDefault="004522F8" w:rsidP="008E1260">
            <w:pPr>
              <w:jc w:val="center"/>
            </w:pPr>
            <w:r>
              <w:t>11</w:t>
            </w:r>
          </w:p>
        </w:tc>
        <w:tc>
          <w:tcPr>
            <w:tcW w:w="4677" w:type="dxa"/>
          </w:tcPr>
          <w:p w14:paraId="7AFB8A97" w14:textId="77777777" w:rsidR="004522F8" w:rsidRDefault="004522F8" w:rsidP="008E1260">
            <w:pPr>
              <w:ind w:left="19" w:hanging="19"/>
              <w:jc w:val="left"/>
            </w:pPr>
            <w:r w:rsidRPr="00A637D6">
              <w:t>Непроизвольный останов двигателя</w:t>
            </w:r>
          </w:p>
        </w:tc>
        <w:tc>
          <w:tcPr>
            <w:tcW w:w="3544" w:type="dxa"/>
          </w:tcPr>
          <w:p w14:paraId="1F00AF0E" w14:textId="77777777" w:rsidR="004522F8" w:rsidRDefault="004522F8" w:rsidP="008E1260">
            <w:pPr>
              <w:ind w:left="0" w:firstLine="0"/>
            </w:pPr>
          </w:p>
        </w:tc>
      </w:tr>
      <w:tr w:rsidR="004522F8" w14:paraId="0A940E33" w14:textId="77777777" w:rsidTr="008E1260">
        <w:trPr>
          <w:trHeight w:val="560"/>
        </w:trPr>
        <w:tc>
          <w:tcPr>
            <w:tcW w:w="1555" w:type="dxa"/>
          </w:tcPr>
          <w:p w14:paraId="539A22E8" w14:textId="77777777" w:rsidR="004522F8" w:rsidRDefault="004522F8" w:rsidP="00AD5927">
            <w:pPr>
              <w:spacing w:after="0"/>
              <w:jc w:val="center"/>
            </w:pPr>
            <w:r>
              <w:t>12</w:t>
            </w:r>
          </w:p>
        </w:tc>
        <w:tc>
          <w:tcPr>
            <w:tcW w:w="4677" w:type="dxa"/>
          </w:tcPr>
          <w:p w14:paraId="5B39F2A6" w14:textId="77777777" w:rsidR="004522F8" w:rsidRPr="00A637D6" w:rsidRDefault="004522F8" w:rsidP="008E1260">
            <w:pPr>
              <w:spacing w:after="0"/>
              <w:ind w:left="19" w:hanging="19"/>
              <w:jc w:val="left"/>
            </w:pPr>
            <w:r w:rsidRPr="00A831BC">
              <w:t>Пуск двигателя разрешен</w:t>
            </w:r>
          </w:p>
        </w:tc>
        <w:tc>
          <w:tcPr>
            <w:tcW w:w="3544" w:type="dxa"/>
          </w:tcPr>
          <w:p w14:paraId="591EB860" w14:textId="77777777" w:rsidR="004522F8" w:rsidRDefault="004522F8" w:rsidP="008E1260">
            <w:pPr>
              <w:spacing w:after="0"/>
              <w:ind w:left="0" w:firstLine="0"/>
            </w:pPr>
            <w:r>
              <w:t>Отсутствие сигналов Аварии, блокирующих запуск.</w:t>
            </w:r>
          </w:p>
        </w:tc>
      </w:tr>
      <w:tr w:rsidR="004522F8" w14:paraId="314B67BD" w14:textId="77777777" w:rsidTr="008E1260">
        <w:tc>
          <w:tcPr>
            <w:tcW w:w="1555" w:type="dxa"/>
          </w:tcPr>
          <w:p w14:paraId="6CF16D67" w14:textId="77777777" w:rsidR="004522F8" w:rsidRDefault="004522F8" w:rsidP="00AD5927">
            <w:pPr>
              <w:spacing w:line="276" w:lineRule="auto"/>
              <w:jc w:val="center"/>
            </w:pPr>
            <w:r>
              <w:t>13</w:t>
            </w:r>
          </w:p>
        </w:tc>
        <w:tc>
          <w:tcPr>
            <w:tcW w:w="4677" w:type="dxa"/>
          </w:tcPr>
          <w:p w14:paraId="04FEEF13" w14:textId="77777777" w:rsidR="004522F8" w:rsidRDefault="004522F8" w:rsidP="008E1260">
            <w:pPr>
              <w:ind w:left="0" w:firstLine="0"/>
              <w:jc w:val="left"/>
            </w:pPr>
            <w:r>
              <w:t>Дистанционное управления разрешено (управление на пост передано)</w:t>
            </w:r>
          </w:p>
        </w:tc>
        <w:tc>
          <w:tcPr>
            <w:tcW w:w="3544" w:type="dxa"/>
          </w:tcPr>
          <w:p w14:paraId="432659AF" w14:textId="77777777" w:rsidR="004522F8" w:rsidRDefault="004522F8" w:rsidP="008E1260">
            <w:pPr>
              <w:spacing w:after="0"/>
              <w:ind w:left="0" w:firstLine="0"/>
            </w:pPr>
            <w:r>
              <w:t>Пост или автозапуск (по или)</w:t>
            </w:r>
          </w:p>
        </w:tc>
      </w:tr>
      <w:tr w:rsidR="004522F8" w14:paraId="2C7FA0EB" w14:textId="77777777" w:rsidTr="008E1260">
        <w:tc>
          <w:tcPr>
            <w:tcW w:w="1555" w:type="dxa"/>
          </w:tcPr>
          <w:p w14:paraId="34D79D58" w14:textId="6BB206D1" w:rsidR="004522F8" w:rsidRDefault="004522F8" w:rsidP="00AD5927">
            <w:pPr>
              <w:spacing w:line="276" w:lineRule="auto"/>
              <w:jc w:val="center"/>
            </w:pPr>
            <w:r>
              <w:t>14</w:t>
            </w:r>
          </w:p>
        </w:tc>
        <w:tc>
          <w:tcPr>
            <w:tcW w:w="4677" w:type="dxa"/>
          </w:tcPr>
          <w:p w14:paraId="4EBC1115" w14:textId="77777777" w:rsidR="004522F8" w:rsidRDefault="004522F8" w:rsidP="008E1260">
            <w:pPr>
              <w:ind w:left="19" w:hanging="19"/>
              <w:jc w:val="left"/>
            </w:pPr>
            <w:r w:rsidRPr="005745DE">
              <w:t xml:space="preserve">Насос </w:t>
            </w:r>
            <w:proofErr w:type="spellStart"/>
            <w:r w:rsidRPr="005745DE">
              <w:t>маслопрокачки</w:t>
            </w:r>
            <w:proofErr w:type="spellEnd"/>
          </w:p>
        </w:tc>
        <w:tc>
          <w:tcPr>
            <w:tcW w:w="3544" w:type="dxa"/>
          </w:tcPr>
          <w:p w14:paraId="1FE843D9" w14:textId="77777777" w:rsidR="004522F8" w:rsidRDefault="004522F8" w:rsidP="008E1260">
            <w:pPr>
              <w:spacing w:after="0"/>
              <w:ind w:left="0" w:firstLine="0"/>
            </w:pPr>
            <w:r>
              <w:t xml:space="preserve">После нажатия кнопки «ПУСК» (рисунок 2, поз.5), </w:t>
            </w:r>
            <w:r>
              <w:rPr>
                <w:szCs w:val="28"/>
              </w:rPr>
              <w:t>при пониженном давлении</w:t>
            </w:r>
            <w:r w:rsidRPr="00A21179">
              <w:rPr>
                <w:szCs w:val="28"/>
              </w:rPr>
              <w:t xml:space="preserve"> масла</w:t>
            </w:r>
            <w:r>
              <w:rPr>
                <w:szCs w:val="28"/>
              </w:rPr>
              <w:t xml:space="preserve"> </w:t>
            </w:r>
            <w:r w:rsidRPr="006F414D">
              <w:rPr>
                <w:szCs w:val="28"/>
              </w:rPr>
              <w:t>двигателя</w:t>
            </w:r>
            <w:r>
              <w:t xml:space="preserve"> (таблица 6), осуществляется включение насоса </w:t>
            </w:r>
            <w:proofErr w:type="spellStart"/>
            <w:r>
              <w:t>маслопрокачки</w:t>
            </w:r>
            <w:proofErr w:type="spellEnd"/>
            <w:r>
              <w:t xml:space="preserve">. При достижении необходимого давления масла осуществляется выключение насоса </w:t>
            </w:r>
            <w:proofErr w:type="spellStart"/>
            <w:r>
              <w:t>маслопрокачки</w:t>
            </w:r>
            <w:proofErr w:type="spellEnd"/>
            <w:r>
              <w:t xml:space="preserve"> и запуск двигателя. В случае отсутствия за время </w:t>
            </w:r>
            <w:proofErr w:type="spellStart"/>
            <w:r>
              <w:t>маслопрокачки</w:t>
            </w:r>
            <w:proofErr w:type="spellEnd"/>
            <w:r>
              <w:t xml:space="preserve"> необходимого давления появляется сигнал Аварии</w:t>
            </w:r>
          </w:p>
        </w:tc>
      </w:tr>
      <w:tr w:rsidR="004522F8" w14:paraId="5626CAE8" w14:textId="77777777" w:rsidTr="008E1260">
        <w:tc>
          <w:tcPr>
            <w:tcW w:w="1555" w:type="dxa"/>
          </w:tcPr>
          <w:p w14:paraId="374D1CFB" w14:textId="54AB94C7" w:rsidR="004522F8" w:rsidRDefault="004522F8" w:rsidP="008E1260">
            <w:pPr>
              <w:spacing w:line="276" w:lineRule="auto"/>
              <w:jc w:val="center"/>
            </w:pPr>
            <w:r>
              <w:t>15</w:t>
            </w:r>
          </w:p>
        </w:tc>
        <w:tc>
          <w:tcPr>
            <w:tcW w:w="4677" w:type="dxa"/>
          </w:tcPr>
          <w:p w14:paraId="245D9936" w14:textId="77777777" w:rsidR="004522F8" w:rsidRPr="005745DE" w:rsidRDefault="004522F8" w:rsidP="008E1260">
            <w:pPr>
              <w:spacing w:line="276" w:lineRule="auto"/>
              <w:ind w:left="19" w:hanging="19"/>
              <w:jc w:val="left"/>
            </w:pPr>
            <w:r w:rsidRPr="005745DE">
              <w:t>Предпусковой подогрев (управление тэнами)</w:t>
            </w:r>
          </w:p>
        </w:tc>
        <w:tc>
          <w:tcPr>
            <w:tcW w:w="3544" w:type="dxa"/>
          </w:tcPr>
          <w:p w14:paraId="35CB5FCB" w14:textId="77777777" w:rsidR="004522F8" w:rsidRDefault="004522F8" w:rsidP="008E1260">
            <w:pPr>
              <w:spacing w:line="276" w:lineRule="auto"/>
              <w:ind w:left="0" w:firstLine="0"/>
            </w:pPr>
            <w:r>
              <w:t xml:space="preserve">Если температура ОЖ ВТК ниже температуры включения подогрева (таблица 6), то осуществляется включение подогревателя </w:t>
            </w:r>
            <w:proofErr w:type="spellStart"/>
            <w:r>
              <w:t>тенов</w:t>
            </w:r>
            <w:proofErr w:type="spellEnd"/>
            <w:r>
              <w:t xml:space="preserve">, если выше - отключение подогревателя </w:t>
            </w:r>
            <w:proofErr w:type="spellStart"/>
            <w:r>
              <w:t>тенов</w:t>
            </w:r>
            <w:proofErr w:type="spellEnd"/>
          </w:p>
        </w:tc>
      </w:tr>
      <w:tr w:rsidR="002A2E8B" w14:paraId="1539B98E" w14:textId="77777777" w:rsidTr="008E1260">
        <w:tc>
          <w:tcPr>
            <w:tcW w:w="1555" w:type="dxa"/>
          </w:tcPr>
          <w:p w14:paraId="4AEADC54" w14:textId="77777777" w:rsidR="002A2E8B" w:rsidRDefault="002A2E8B" w:rsidP="008E1260">
            <w:pPr>
              <w:spacing w:line="276" w:lineRule="auto"/>
              <w:jc w:val="center"/>
            </w:pPr>
            <w:r>
              <w:t>16</w:t>
            </w:r>
          </w:p>
        </w:tc>
        <w:tc>
          <w:tcPr>
            <w:tcW w:w="4677" w:type="dxa"/>
          </w:tcPr>
          <w:p w14:paraId="2F134E7F" w14:textId="77777777" w:rsidR="002A2E8B" w:rsidRPr="005745DE" w:rsidRDefault="002A2E8B" w:rsidP="008E1260">
            <w:pPr>
              <w:spacing w:line="276" w:lineRule="auto"/>
              <w:ind w:left="19" w:hanging="19"/>
              <w:jc w:val="left"/>
            </w:pPr>
            <w:r w:rsidRPr="005745DE">
              <w:t>Основной насос забортной воды</w:t>
            </w:r>
          </w:p>
        </w:tc>
        <w:tc>
          <w:tcPr>
            <w:tcW w:w="3544" w:type="dxa"/>
          </w:tcPr>
          <w:p w14:paraId="12B718A9" w14:textId="77777777" w:rsidR="002A2E8B" w:rsidRPr="003830B7" w:rsidRDefault="00D53EFE" w:rsidP="008E1260">
            <w:pPr>
              <w:spacing w:line="276" w:lineRule="auto"/>
              <w:ind w:left="0" w:firstLine="0"/>
            </w:pPr>
            <w:r w:rsidRPr="003830B7">
              <w:t xml:space="preserve">После </w:t>
            </w:r>
            <w:r w:rsidR="00D46651">
              <w:t>нажатия кнопки «ПУСК» (рисунок 2</w:t>
            </w:r>
            <w:r w:rsidRPr="003830B7">
              <w:t xml:space="preserve">, поз.5), </w:t>
            </w:r>
            <w:r w:rsidRPr="003830B7">
              <w:rPr>
                <w:szCs w:val="28"/>
              </w:rPr>
              <w:t>при пониженном давлении</w:t>
            </w:r>
            <w:r w:rsidR="003830B7" w:rsidRPr="003830B7">
              <w:rPr>
                <w:szCs w:val="28"/>
              </w:rPr>
              <w:t xml:space="preserve"> НТК</w:t>
            </w:r>
            <w:r w:rsidR="00D361F6">
              <w:rPr>
                <w:szCs w:val="28"/>
              </w:rPr>
              <w:t xml:space="preserve"> </w:t>
            </w:r>
            <w:r w:rsidR="00D46651">
              <w:t>(таблица 6</w:t>
            </w:r>
            <w:r w:rsidR="00D361F6">
              <w:t>)</w:t>
            </w:r>
            <w:r w:rsidR="003830B7">
              <w:rPr>
                <w:szCs w:val="28"/>
              </w:rPr>
              <w:t xml:space="preserve">, </w:t>
            </w:r>
            <w:r w:rsidR="003830B7">
              <w:t xml:space="preserve">осуществляется включение насоса забортной воды. При достижении необходимого давления НТК осуществляется </w:t>
            </w:r>
            <w:r w:rsidR="003830B7">
              <w:lastRenderedPageBreak/>
              <w:t xml:space="preserve">запуск двигателя. В случае </w:t>
            </w:r>
            <w:r w:rsidR="00057076">
              <w:t>отсутствия за время включения на</w:t>
            </w:r>
            <w:r w:rsidR="003830B7">
              <w:t>соса забортной воды необходимого давления НТК по</w:t>
            </w:r>
            <w:r w:rsidR="00D361F6">
              <w:t>является сигнал А</w:t>
            </w:r>
            <w:r w:rsidR="003830B7">
              <w:t>варии</w:t>
            </w:r>
          </w:p>
        </w:tc>
      </w:tr>
      <w:tr w:rsidR="002A2E8B" w14:paraId="0D092090" w14:textId="77777777" w:rsidTr="008E1260">
        <w:tc>
          <w:tcPr>
            <w:tcW w:w="1555" w:type="dxa"/>
          </w:tcPr>
          <w:p w14:paraId="62902BDD" w14:textId="209064E2" w:rsidR="002A2E8B" w:rsidRDefault="002A2E8B" w:rsidP="008E1260">
            <w:pPr>
              <w:spacing w:line="276" w:lineRule="auto"/>
              <w:jc w:val="center"/>
            </w:pPr>
            <w:r>
              <w:lastRenderedPageBreak/>
              <w:t>17</w:t>
            </w:r>
          </w:p>
        </w:tc>
        <w:tc>
          <w:tcPr>
            <w:tcW w:w="4677" w:type="dxa"/>
          </w:tcPr>
          <w:p w14:paraId="4FEFAEBA" w14:textId="77777777" w:rsidR="002A2E8B" w:rsidRPr="005745DE" w:rsidRDefault="002A2E8B" w:rsidP="00F649A7">
            <w:pPr>
              <w:spacing w:line="276" w:lineRule="auto"/>
              <w:ind w:left="19" w:hanging="19"/>
            </w:pPr>
            <w:r w:rsidRPr="005745DE">
              <w:t>Резервный насос забортной воды</w:t>
            </w:r>
          </w:p>
        </w:tc>
        <w:tc>
          <w:tcPr>
            <w:tcW w:w="3544" w:type="dxa"/>
          </w:tcPr>
          <w:p w14:paraId="390EEF8F" w14:textId="77777777" w:rsidR="002A2E8B" w:rsidRPr="003830B7" w:rsidRDefault="00057076" w:rsidP="008E1260">
            <w:pPr>
              <w:spacing w:line="276" w:lineRule="auto"/>
              <w:ind w:left="0" w:firstLine="0"/>
            </w:pPr>
            <w:r>
              <w:t>После включения насоса забортной воды</w:t>
            </w:r>
            <w:r w:rsidR="002F1474">
              <w:t>, при необходимости, осуществляется включение резервного насоса забортной воды</w:t>
            </w:r>
          </w:p>
        </w:tc>
      </w:tr>
      <w:tr w:rsidR="002A2E8B" w14:paraId="722ECB29" w14:textId="77777777" w:rsidTr="008E1260">
        <w:tc>
          <w:tcPr>
            <w:tcW w:w="1555" w:type="dxa"/>
          </w:tcPr>
          <w:p w14:paraId="0DAAB90F" w14:textId="7D851608" w:rsidR="002A2E8B" w:rsidRDefault="002A2E8B" w:rsidP="008E1260">
            <w:pPr>
              <w:spacing w:line="276" w:lineRule="auto"/>
              <w:jc w:val="center"/>
            </w:pPr>
            <w:r>
              <w:t>18</w:t>
            </w:r>
          </w:p>
        </w:tc>
        <w:tc>
          <w:tcPr>
            <w:tcW w:w="4677" w:type="dxa"/>
          </w:tcPr>
          <w:p w14:paraId="698A2BE5" w14:textId="77777777" w:rsidR="002A2E8B" w:rsidRPr="005745DE" w:rsidRDefault="002A2E8B" w:rsidP="008E1260">
            <w:pPr>
              <w:spacing w:line="276" w:lineRule="auto"/>
              <w:ind w:left="19" w:hanging="19"/>
              <w:jc w:val="left"/>
            </w:pPr>
            <w:r w:rsidRPr="005745DE">
              <w:t>Основной насос внутреннего контура</w:t>
            </w:r>
          </w:p>
        </w:tc>
        <w:tc>
          <w:tcPr>
            <w:tcW w:w="3544" w:type="dxa"/>
          </w:tcPr>
          <w:p w14:paraId="74C2D9EA" w14:textId="77777777" w:rsidR="002A2E8B" w:rsidRPr="003830B7" w:rsidRDefault="002F1474" w:rsidP="008E1260">
            <w:pPr>
              <w:spacing w:line="276" w:lineRule="auto"/>
              <w:ind w:left="0" w:firstLine="0"/>
            </w:pPr>
            <w:r w:rsidRPr="003830B7">
              <w:t xml:space="preserve">После </w:t>
            </w:r>
            <w:r w:rsidR="00D46651">
              <w:t>нажатия кнопки «ПУСК» (рисунок 2</w:t>
            </w:r>
            <w:r w:rsidRPr="003830B7">
              <w:t>, поз.5</w:t>
            </w:r>
            <w:r w:rsidR="00D46651">
              <w:t>)</w:t>
            </w:r>
            <w:r w:rsidRPr="003830B7">
              <w:t xml:space="preserve">, </w:t>
            </w:r>
            <w:r w:rsidRPr="003830B7">
              <w:rPr>
                <w:szCs w:val="28"/>
              </w:rPr>
              <w:t>при пониженном давлении</w:t>
            </w:r>
            <w:r>
              <w:rPr>
                <w:szCs w:val="28"/>
              </w:rPr>
              <w:t xml:space="preserve"> В</w:t>
            </w:r>
            <w:r w:rsidRPr="003830B7">
              <w:rPr>
                <w:szCs w:val="28"/>
              </w:rPr>
              <w:t>ТК</w:t>
            </w:r>
            <w:r w:rsidR="00D361F6">
              <w:rPr>
                <w:szCs w:val="28"/>
              </w:rPr>
              <w:t xml:space="preserve"> </w:t>
            </w:r>
            <w:r w:rsidR="00D46651">
              <w:t>(таблица 6</w:t>
            </w:r>
            <w:r w:rsidR="00D361F6">
              <w:t>)</w:t>
            </w:r>
            <w:r>
              <w:rPr>
                <w:szCs w:val="28"/>
              </w:rPr>
              <w:t xml:space="preserve">, </w:t>
            </w:r>
            <w:r>
              <w:t>осуществляется включение насоса внутреннего контура. При достижении необходимого давления ВТК осуществляется запуск двигателя. В случае отсутствия за время включения насоса внутреннего контура необходимого давл</w:t>
            </w:r>
            <w:r w:rsidR="00D361F6">
              <w:t>ения ВТК появляется сигнал А</w:t>
            </w:r>
            <w:r>
              <w:t>варии</w:t>
            </w:r>
          </w:p>
        </w:tc>
      </w:tr>
      <w:tr w:rsidR="002A2E8B" w14:paraId="450D5106" w14:textId="77777777" w:rsidTr="008E1260">
        <w:tc>
          <w:tcPr>
            <w:tcW w:w="1555" w:type="dxa"/>
          </w:tcPr>
          <w:p w14:paraId="0834C621" w14:textId="77777777" w:rsidR="002A2E8B" w:rsidRDefault="002A2E8B" w:rsidP="008E1260">
            <w:pPr>
              <w:spacing w:line="276" w:lineRule="auto"/>
              <w:jc w:val="center"/>
            </w:pPr>
            <w:r>
              <w:t>19</w:t>
            </w:r>
          </w:p>
        </w:tc>
        <w:tc>
          <w:tcPr>
            <w:tcW w:w="4677" w:type="dxa"/>
          </w:tcPr>
          <w:p w14:paraId="6BA1988F" w14:textId="77777777" w:rsidR="002A2E8B" w:rsidRPr="005745DE" w:rsidRDefault="002A2E8B" w:rsidP="008E1260">
            <w:pPr>
              <w:spacing w:line="276" w:lineRule="auto"/>
              <w:ind w:left="19" w:hanging="19"/>
              <w:jc w:val="left"/>
            </w:pPr>
            <w:r w:rsidRPr="005745DE">
              <w:t>Резервный насос внутреннего контура</w:t>
            </w:r>
          </w:p>
        </w:tc>
        <w:tc>
          <w:tcPr>
            <w:tcW w:w="3544" w:type="dxa"/>
          </w:tcPr>
          <w:p w14:paraId="3166851C" w14:textId="77777777" w:rsidR="002A2E8B" w:rsidRDefault="002F1474" w:rsidP="008E1260">
            <w:pPr>
              <w:ind w:left="0" w:firstLine="0"/>
            </w:pPr>
            <w:r>
              <w:t>После включения насоса внутреннего контура, при необходимости, осуществляется включение резервного насоса внутреннего контура</w:t>
            </w:r>
          </w:p>
        </w:tc>
      </w:tr>
      <w:tr w:rsidR="002A2E8B" w14:paraId="2602D81C" w14:textId="77777777" w:rsidTr="008E1260">
        <w:tc>
          <w:tcPr>
            <w:tcW w:w="1555" w:type="dxa"/>
          </w:tcPr>
          <w:p w14:paraId="2AEA2275" w14:textId="77777777" w:rsidR="002A2E8B" w:rsidRDefault="002A2E8B" w:rsidP="008E1260">
            <w:pPr>
              <w:spacing w:line="276" w:lineRule="auto"/>
              <w:jc w:val="center"/>
            </w:pPr>
            <w:r>
              <w:t>20</w:t>
            </w:r>
          </w:p>
        </w:tc>
        <w:tc>
          <w:tcPr>
            <w:tcW w:w="4677" w:type="dxa"/>
          </w:tcPr>
          <w:p w14:paraId="73389CB8" w14:textId="77777777" w:rsidR="002A2E8B" w:rsidRPr="005745DE" w:rsidRDefault="002A2E8B" w:rsidP="008E1260">
            <w:pPr>
              <w:spacing w:line="276" w:lineRule="auto"/>
              <w:ind w:left="19" w:hanging="19"/>
              <w:jc w:val="left"/>
            </w:pPr>
            <w:r w:rsidRPr="005745DE">
              <w:t>Свечи</w:t>
            </w:r>
          </w:p>
        </w:tc>
        <w:tc>
          <w:tcPr>
            <w:tcW w:w="3544" w:type="dxa"/>
          </w:tcPr>
          <w:p w14:paraId="5DE14437" w14:textId="77777777" w:rsidR="002A2E8B" w:rsidRDefault="002A2E8B" w:rsidP="008E1260">
            <w:pPr>
              <w:spacing w:line="276" w:lineRule="auto"/>
              <w:ind w:left="0" w:firstLine="0"/>
            </w:pPr>
          </w:p>
        </w:tc>
      </w:tr>
      <w:tr w:rsidR="002A2E8B" w14:paraId="1AE82BA9" w14:textId="77777777" w:rsidTr="008E1260">
        <w:tc>
          <w:tcPr>
            <w:tcW w:w="1555" w:type="dxa"/>
          </w:tcPr>
          <w:p w14:paraId="562973C0" w14:textId="77777777" w:rsidR="002A2E8B" w:rsidRPr="00955DB5" w:rsidRDefault="002A2E8B" w:rsidP="008E1260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4677" w:type="dxa"/>
          </w:tcPr>
          <w:p w14:paraId="0F4A74D4" w14:textId="77777777" w:rsidR="002A2E8B" w:rsidRPr="005745DE" w:rsidRDefault="002A2E8B" w:rsidP="008E1260">
            <w:pPr>
              <w:spacing w:line="276" w:lineRule="auto"/>
              <w:ind w:left="19" w:hanging="19"/>
              <w:jc w:val="left"/>
            </w:pPr>
            <w:r>
              <w:t>Стартер</w:t>
            </w:r>
          </w:p>
        </w:tc>
        <w:tc>
          <w:tcPr>
            <w:tcW w:w="3544" w:type="dxa"/>
          </w:tcPr>
          <w:p w14:paraId="3670A7F5" w14:textId="77777777" w:rsidR="002A2E8B" w:rsidRPr="00F55911" w:rsidRDefault="002A2E8B" w:rsidP="008E1260">
            <w:pPr>
              <w:spacing w:line="276" w:lineRule="auto"/>
              <w:ind w:left="0" w:firstLine="0"/>
              <w:rPr>
                <w:lang w:val="en-US"/>
              </w:rPr>
            </w:pPr>
          </w:p>
        </w:tc>
      </w:tr>
      <w:tr w:rsidR="002A2E8B" w14:paraId="174B5A57" w14:textId="77777777" w:rsidTr="008E1260">
        <w:tc>
          <w:tcPr>
            <w:tcW w:w="1555" w:type="dxa"/>
          </w:tcPr>
          <w:p w14:paraId="57DFBB13" w14:textId="77777777" w:rsidR="002A2E8B" w:rsidRPr="00955DB5" w:rsidRDefault="002A2E8B" w:rsidP="008E1260">
            <w:pPr>
              <w:spacing w:line="276" w:lineRule="auto"/>
              <w:jc w:val="center"/>
            </w:pPr>
            <w:r>
              <w:t>22</w:t>
            </w:r>
          </w:p>
        </w:tc>
        <w:tc>
          <w:tcPr>
            <w:tcW w:w="4677" w:type="dxa"/>
          </w:tcPr>
          <w:p w14:paraId="3D18A916" w14:textId="77777777" w:rsidR="002A2E8B" w:rsidRDefault="002A2E8B" w:rsidP="008E1260">
            <w:pPr>
              <w:spacing w:line="276" w:lineRule="auto"/>
              <w:ind w:left="19" w:hanging="19"/>
              <w:jc w:val="left"/>
            </w:pPr>
            <w:r>
              <w:t>Клапан</w:t>
            </w:r>
          </w:p>
        </w:tc>
        <w:tc>
          <w:tcPr>
            <w:tcW w:w="3544" w:type="dxa"/>
          </w:tcPr>
          <w:p w14:paraId="761B7B05" w14:textId="77777777" w:rsidR="002A2E8B" w:rsidRDefault="002A2E8B" w:rsidP="008E1260">
            <w:pPr>
              <w:spacing w:line="276" w:lineRule="auto"/>
              <w:ind w:left="0" w:firstLine="0"/>
            </w:pPr>
          </w:p>
        </w:tc>
      </w:tr>
      <w:tr w:rsidR="002A2E8B" w14:paraId="37991324" w14:textId="77777777" w:rsidTr="008E1260">
        <w:tc>
          <w:tcPr>
            <w:tcW w:w="1555" w:type="dxa"/>
          </w:tcPr>
          <w:p w14:paraId="40D58842" w14:textId="77777777" w:rsidR="002A2E8B" w:rsidRPr="00955DB5" w:rsidRDefault="002A2E8B" w:rsidP="008E1260">
            <w:pPr>
              <w:spacing w:line="276" w:lineRule="auto"/>
              <w:jc w:val="center"/>
            </w:pPr>
            <w:r>
              <w:t>23</w:t>
            </w:r>
          </w:p>
        </w:tc>
        <w:tc>
          <w:tcPr>
            <w:tcW w:w="4677" w:type="dxa"/>
          </w:tcPr>
          <w:p w14:paraId="5AD91ED9" w14:textId="77777777" w:rsidR="002A2E8B" w:rsidRDefault="002A2E8B" w:rsidP="008E1260">
            <w:pPr>
              <w:spacing w:line="276" w:lineRule="auto"/>
              <w:ind w:left="19" w:hanging="19"/>
              <w:jc w:val="left"/>
            </w:pPr>
            <w:r>
              <w:t>Сирена</w:t>
            </w:r>
          </w:p>
        </w:tc>
        <w:tc>
          <w:tcPr>
            <w:tcW w:w="3544" w:type="dxa"/>
          </w:tcPr>
          <w:p w14:paraId="568140A0" w14:textId="77777777" w:rsidR="002A2E8B" w:rsidRDefault="002A2E8B" w:rsidP="008E1260">
            <w:pPr>
              <w:spacing w:line="276" w:lineRule="auto"/>
              <w:ind w:left="0" w:firstLine="0"/>
            </w:pPr>
          </w:p>
        </w:tc>
      </w:tr>
      <w:tr w:rsidR="002A2E8B" w14:paraId="74CCBB5D" w14:textId="77777777" w:rsidTr="008E1260">
        <w:tc>
          <w:tcPr>
            <w:tcW w:w="1555" w:type="dxa"/>
          </w:tcPr>
          <w:p w14:paraId="06801DD4" w14:textId="77777777" w:rsidR="002A2E8B" w:rsidRPr="00955DB5" w:rsidRDefault="002A2E8B" w:rsidP="008E1260">
            <w:pPr>
              <w:spacing w:line="276" w:lineRule="auto"/>
              <w:jc w:val="center"/>
            </w:pPr>
            <w:r>
              <w:t>24</w:t>
            </w:r>
          </w:p>
        </w:tc>
        <w:tc>
          <w:tcPr>
            <w:tcW w:w="4677" w:type="dxa"/>
          </w:tcPr>
          <w:p w14:paraId="7C050802" w14:textId="77777777" w:rsidR="002A2E8B" w:rsidRDefault="002A2E8B" w:rsidP="008E1260">
            <w:pPr>
              <w:spacing w:line="276" w:lineRule="auto"/>
              <w:ind w:left="19" w:hanging="19"/>
              <w:jc w:val="left"/>
            </w:pPr>
            <w:r>
              <w:t>Обороты вверх</w:t>
            </w:r>
          </w:p>
        </w:tc>
        <w:tc>
          <w:tcPr>
            <w:tcW w:w="3544" w:type="dxa"/>
          </w:tcPr>
          <w:p w14:paraId="68112531" w14:textId="77777777" w:rsidR="002A2E8B" w:rsidRDefault="002A2E8B" w:rsidP="008E1260">
            <w:pPr>
              <w:spacing w:line="276" w:lineRule="auto"/>
              <w:ind w:left="0" w:firstLine="0"/>
            </w:pPr>
          </w:p>
        </w:tc>
      </w:tr>
      <w:tr w:rsidR="002A2E8B" w14:paraId="62AD923A" w14:textId="77777777" w:rsidTr="008E1260">
        <w:tc>
          <w:tcPr>
            <w:tcW w:w="1555" w:type="dxa"/>
          </w:tcPr>
          <w:p w14:paraId="6D3CD492" w14:textId="77777777" w:rsidR="002A2E8B" w:rsidRPr="00955DB5" w:rsidRDefault="002A2E8B" w:rsidP="008E1260">
            <w:pPr>
              <w:spacing w:line="276" w:lineRule="auto"/>
              <w:jc w:val="center"/>
            </w:pPr>
            <w:r>
              <w:lastRenderedPageBreak/>
              <w:t>25</w:t>
            </w:r>
          </w:p>
        </w:tc>
        <w:tc>
          <w:tcPr>
            <w:tcW w:w="4677" w:type="dxa"/>
          </w:tcPr>
          <w:p w14:paraId="51B3D38F" w14:textId="7EB0831B" w:rsidR="002A2E8B" w:rsidRPr="00902053" w:rsidRDefault="002A2E8B" w:rsidP="008E1260">
            <w:pPr>
              <w:spacing w:line="276" w:lineRule="auto"/>
              <w:ind w:left="19" w:hanging="19"/>
              <w:jc w:val="left"/>
              <w:rPr>
                <w:lang w:val="en-US"/>
              </w:rPr>
            </w:pPr>
            <w:r>
              <w:t>Обороты вниз</w:t>
            </w:r>
            <w:r w:rsidR="00902053">
              <w:t xml:space="preserve"> (</w:t>
            </w:r>
            <w:r w:rsidR="00902053">
              <w:rPr>
                <w:lang w:val="en-US"/>
              </w:rPr>
              <w:t>IDLE)</w:t>
            </w:r>
          </w:p>
        </w:tc>
        <w:tc>
          <w:tcPr>
            <w:tcW w:w="3544" w:type="dxa"/>
          </w:tcPr>
          <w:p w14:paraId="7AC7EBCA" w14:textId="77777777" w:rsidR="002A2E8B" w:rsidRDefault="002A2E8B" w:rsidP="008E1260">
            <w:pPr>
              <w:spacing w:line="276" w:lineRule="auto"/>
              <w:ind w:left="0" w:firstLine="0"/>
            </w:pPr>
          </w:p>
        </w:tc>
      </w:tr>
      <w:tr w:rsidR="002A2E8B" w14:paraId="29BA8A29" w14:textId="77777777" w:rsidTr="008E1260">
        <w:tc>
          <w:tcPr>
            <w:tcW w:w="1555" w:type="dxa"/>
          </w:tcPr>
          <w:p w14:paraId="37CFA000" w14:textId="77777777" w:rsidR="002A2E8B" w:rsidRPr="00955DB5" w:rsidRDefault="002A2E8B" w:rsidP="008E1260">
            <w:pPr>
              <w:spacing w:line="276" w:lineRule="auto"/>
              <w:jc w:val="center"/>
            </w:pPr>
            <w:r>
              <w:t>26</w:t>
            </w:r>
          </w:p>
        </w:tc>
        <w:tc>
          <w:tcPr>
            <w:tcW w:w="4677" w:type="dxa"/>
          </w:tcPr>
          <w:p w14:paraId="3339ED2D" w14:textId="77777777" w:rsidR="002A2E8B" w:rsidRDefault="002A2E8B" w:rsidP="008E1260">
            <w:pPr>
              <w:spacing w:line="276" w:lineRule="auto"/>
              <w:ind w:left="19" w:hanging="19"/>
              <w:jc w:val="left"/>
            </w:pPr>
            <w:proofErr w:type="spellStart"/>
            <w:r>
              <w:t>Захлопка</w:t>
            </w:r>
            <w:proofErr w:type="spellEnd"/>
          </w:p>
        </w:tc>
        <w:tc>
          <w:tcPr>
            <w:tcW w:w="3544" w:type="dxa"/>
          </w:tcPr>
          <w:p w14:paraId="504CB4A2" w14:textId="77777777" w:rsidR="002A2E8B" w:rsidRDefault="002A2E8B" w:rsidP="008E1260">
            <w:pPr>
              <w:spacing w:line="276" w:lineRule="auto"/>
              <w:ind w:left="0" w:firstLine="0"/>
            </w:pPr>
          </w:p>
        </w:tc>
      </w:tr>
      <w:tr w:rsidR="002A2E8B" w14:paraId="278103E2" w14:textId="77777777" w:rsidTr="008E1260">
        <w:trPr>
          <w:trHeight w:val="201"/>
        </w:trPr>
        <w:tc>
          <w:tcPr>
            <w:tcW w:w="1555" w:type="dxa"/>
          </w:tcPr>
          <w:p w14:paraId="74532287" w14:textId="77777777" w:rsidR="002A2E8B" w:rsidRDefault="002A2E8B" w:rsidP="008E1260">
            <w:pPr>
              <w:spacing w:line="276" w:lineRule="auto"/>
              <w:jc w:val="center"/>
            </w:pPr>
            <w:r>
              <w:t>27</w:t>
            </w:r>
          </w:p>
        </w:tc>
        <w:tc>
          <w:tcPr>
            <w:tcW w:w="4677" w:type="dxa"/>
          </w:tcPr>
          <w:p w14:paraId="34609ADE" w14:textId="77777777" w:rsidR="002A2E8B" w:rsidRDefault="002A2E8B" w:rsidP="008E1260">
            <w:pPr>
              <w:spacing w:line="276" w:lineRule="auto"/>
              <w:ind w:left="19" w:hanging="19"/>
              <w:jc w:val="left"/>
            </w:pPr>
            <w:r w:rsidRPr="00CC4752">
              <w:t>Двигатель пускается</w:t>
            </w:r>
          </w:p>
        </w:tc>
        <w:tc>
          <w:tcPr>
            <w:tcW w:w="3544" w:type="dxa"/>
          </w:tcPr>
          <w:p w14:paraId="7921FA01" w14:textId="77777777" w:rsidR="002A2E8B" w:rsidRDefault="003830B7" w:rsidP="008E1260">
            <w:pPr>
              <w:ind w:left="0" w:firstLine="0"/>
            </w:pPr>
            <w:r>
              <w:t>Т</w:t>
            </w:r>
            <w:r w:rsidR="002A2E8B" w:rsidRPr="00CC4752">
              <w:t>олько в процессе запуска</w:t>
            </w:r>
          </w:p>
        </w:tc>
      </w:tr>
      <w:tr w:rsidR="002A2E8B" w14:paraId="26B93D34" w14:textId="77777777" w:rsidTr="008E1260">
        <w:tc>
          <w:tcPr>
            <w:tcW w:w="1555" w:type="dxa"/>
          </w:tcPr>
          <w:p w14:paraId="1B7EB0F9" w14:textId="77777777" w:rsidR="002A2E8B" w:rsidRPr="005745DE" w:rsidRDefault="002A2E8B" w:rsidP="008E1260">
            <w:pPr>
              <w:spacing w:line="276" w:lineRule="auto"/>
              <w:jc w:val="center"/>
              <w:rPr>
                <w:lang w:val="en-US"/>
              </w:rPr>
            </w:pPr>
            <w:r w:rsidRPr="005745DE">
              <w:t>2</w:t>
            </w:r>
            <w:r w:rsidRPr="005745DE">
              <w:rPr>
                <w:lang w:val="en-US"/>
              </w:rPr>
              <w:t>8</w:t>
            </w:r>
          </w:p>
        </w:tc>
        <w:tc>
          <w:tcPr>
            <w:tcW w:w="4677" w:type="dxa"/>
          </w:tcPr>
          <w:p w14:paraId="6657F8F3" w14:textId="77777777" w:rsidR="002A2E8B" w:rsidRPr="00CC4752" w:rsidRDefault="002A2E8B" w:rsidP="008E1260">
            <w:pPr>
              <w:spacing w:line="276" w:lineRule="auto"/>
              <w:ind w:left="19" w:hanging="19"/>
              <w:jc w:val="left"/>
            </w:pPr>
            <w:r w:rsidRPr="00CC4752">
              <w:t>Двигатель прогрет</w:t>
            </w:r>
          </w:p>
        </w:tc>
        <w:tc>
          <w:tcPr>
            <w:tcW w:w="3544" w:type="dxa"/>
          </w:tcPr>
          <w:p w14:paraId="57F680D5" w14:textId="77777777" w:rsidR="002A2E8B" w:rsidRPr="00CC4752" w:rsidRDefault="002A2E8B" w:rsidP="00F649A7">
            <w:pPr>
              <w:spacing w:line="276" w:lineRule="auto"/>
              <w:ind w:left="0" w:firstLine="0"/>
            </w:pPr>
          </w:p>
        </w:tc>
      </w:tr>
      <w:tr w:rsidR="002A2E8B" w14:paraId="063554F0" w14:textId="77777777" w:rsidTr="008E1260">
        <w:tc>
          <w:tcPr>
            <w:tcW w:w="1555" w:type="dxa"/>
          </w:tcPr>
          <w:p w14:paraId="2B6DB4DB" w14:textId="77777777" w:rsidR="002A2E8B" w:rsidRPr="005745DE" w:rsidRDefault="002A2E8B" w:rsidP="008E1260">
            <w:pPr>
              <w:spacing w:line="276" w:lineRule="auto"/>
              <w:jc w:val="center"/>
              <w:rPr>
                <w:lang w:val="en-US"/>
              </w:rPr>
            </w:pPr>
            <w:r w:rsidRPr="005745DE">
              <w:t>29</w:t>
            </w:r>
          </w:p>
        </w:tc>
        <w:tc>
          <w:tcPr>
            <w:tcW w:w="4677" w:type="dxa"/>
          </w:tcPr>
          <w:p w14:paraId="2ABFFB8B" w14:textId="77777777" w:rsidR="002A2E8B" w:rsidRPr="00CC4752" w:rsidRDefault="002A2E8B" w:rsidP="008E1260">
            <w:pPr>
              <w:spacing w:line="276" w:lineRule="auto"/>
              <w:ind w:left="19" w:hanging="19"/>
              <w:jc w:val="left"/>
            </w:pPr>
            <w:r w:rsidRPr="00CC4752">
              <w:t>Неудачный запуск двигателя</w:t>
            </w:r>
          </w:p>
        </w:tc>
        <w:tc>
          <w:tcPr>
            <w:tcW w:w="3544" w:type="dxa"/>
          </w:tcPr>
          <w:p w14:paraId="2221D000" w14:textId="77777777" w:rsidR="002A2E8B" w:rsidRPr="00CC4752" w:rsidRDefault="002A2E8B" w:rsidP="00F649A7">
            <w:pPr>
              <w:spacing w:line="276" w:lineRule="auto"/>
              <w:ind w:left="0" w:firstLine="0"/>
            </w:pPr>
          </w:p>
        </w:tc>
      </w:tr>
      <w:tr w:rsidR="002A2E8B" w14:paraId="449A8047" w14:textId="77777777" w:rsidTr="008E1260">
        <w:tc>
          <w:tcPr>
            <w:tcW w:w="1555" w:type="dxa"/>
          </w:tcPr>
          <w:p w14:paraId="470832DC" w14:textId="6DBB1BD6" w:rsidR="002A2E8B" w:rsidRPr="005745DE" w:rsidRDefault="002A2E8B" w:rsidP="008E1260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4677" w:type="dxa"/>
          </w:tcPr>
          <w:p w14:paraId="2093FA31" w14:textId="77777777" w:rsidR="002A2E8B" w:rsidRPr="00CC4752" w:rsidRDefault="002A2E8B" w:rsidP="008E1260">
            <w:pPr>
              <w:spacing w:line="276" w:lineRule="auto"/>
              <w:ind w:left="19" w:hanging="19"/>
              <w:jc w:val="left"/>
            </w:pPr>
            <w:r w:rsidRPr="00CC4752">
              <w:t>АПС по температуре масла</w:t>
            </w:r>
          </w:p>
        </w:tc>
        <w:tc>
          <w:tcPr>
            <w:tcW w:w="3544" w:type="dxa"/>
          </w:tcPr>
          <w:p w14:paraId="67F1DC3A" w14:textId="77777777" w:rsidR="002A2E8B" w:rsidRPr="00CC4752" w:rsidRDefault="002A2E8B" w:rsidP="00F649A7">
            <w:pPr>
              <w:spacing w:line="276" w:lineRule="auto"/>
              <w:ind w:left="0" w:firstLine="0"/>
            </w:pPr>
          </w:p>
        </w:tc>
      </w:tr>
      <w:tr w:rsidR="002A2E8B" w14:paraId="2E760ACA" w14:textId="77777777" w:rsidTr="008E1260">
        <w:tc>
          <w:tcPr>
            <w:tcW w:w="1555" w:type="dxa"/>
          </w:tcPr>
          <w:p w14:paraId="7637EA26" w14:textId="77777777" w:rsidR="002A2E8B" w:rsidRPr="005745DE" w:rsidRDefault="002A2E8B" w:rsidP="008E1260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4677" w:type="dxa"/>
          </w:tcPr>
          <w:p w14:paraId="5A1EA326" w14:textId="77777777" w:rsidR="002A2E8B" w:rsidRPr="00CC4752" w:rsidRDefault="002A2E8B" w:rsidP="008E1260">
            <w:pPr>
              <w:spacing w:line="276" w:lineRule="auto"/>
              <w:ind w:left="19" w:hanging="19"/>
              <w:jc w:val="left"/>
            </w:pPr>
            <w:r w:rsidRPr="00CC4752">
              <w:t>АПС по давлению масла</w:t>
            </w:r>
          </w:p>
        </w:tc>
        <w:tc>
          <w:tcPr>
            <w:tcW w:w="3544" w:type="dxa"/>
          </w:tcPr>
          <w:p w14:paraId="6465BFA5" w14:textId="77777777" w:rsidR="002A2E8B" w:rsidRPr="00CC4752" w:rsidRDefault="002A2E8B" w:rsidP="00F649A7">
            <w:pPr>
              <w:spacing w:line="276" w:lineRule="auto"/>
              <w:ind w:left="0" w:firstLine="0"/>
            </w:pPr>
          </w:p>
        </w:tc>
      </w:tr>
      <w:tr w:rsidR="002A2E8B" w14:paraId="6BADEB1D" w14:textId="77777777" w:rsidTr="008E1260">
        <w:tc>
          <w:tcPr>
            <w:tcW w:w="1555" w:type="dxa"/>
          </w:tcPr>
          <w:p w14:paraId="0188A5CD" w14:textId="77777777" w:rsidR="002A2E8B" w:rsidRPr="005745DE" w:rsidRDefault="002A2E8B" w:rsidP="008E1260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4677" w:type="dxa"/>
          </w:tcPr>
          <w:p w14:paraId="724D68B6" w14:textId="77777777" w:rsidR="002A2E8B" w:rsidRPr="00CC4752" w:rsidRDefault="002A2E8B" w:rsidP="008E1260">
            <w:pPr>
              <w:spacing w:line="276" w:lineRule="auto"/>
              <w:ind w:left="19" w:hanging="19"/>
              <w:jc w:val="left"/>
            </w:pPr>
            <w:r w:rsidRPr="00CC4752">
              <w:t>АПС по температуре ОЖ</w:t>
            </w:r>
          </w:p>
        </w:tc>
        <w:tc>
          <w:tcPr>
            <w:tcW w:w="3544" w:type="dxa"/>
          </w:tcPr>
          <w:p w14:paraId="1EB6F3A6" w14:textId="77777777" w:rsidR="002A2E8B" w:rsidRPr="00CC4752" w:rsidRDefault="002A2E8B" w:rsidP="00F649A7">
            <w:pPr>
              <w:spacing w:line="276" w:lineRule="auto"/>
              <w:ind w:left="0" w:firstLine="0"/>
            </w:pPr>
          </w:p>
        </w:tc>
      </w:tr>
      <w:tr w:rsidR="002A2E8B" w14:paraId="1E41CA6C" w14:textId="77777777" w:rsidTr="008E1260">
        <w:tc>
          <w:tcPr>
            <w:tcW w:w="1555" w:type="dxa"/>
          </w:tcPr>
          <w:p w14:paraId="0A21A023" w14:textId="77777777" w:rsidR="002A2E8B" w:rsidRPr="005745DE" w:rsidRDefault="002A2E8B" w:rsidP="008E1260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4677" w:type="dxa"/>
          </w:tcPr>
          <w:p w14:paraId="47092812" w14:textId="77777777" w:rsidR="002A2E8B" w:rsidRPr="00CC4752" w:rsidRDefault="002A2E8B" w:rsidP="008E1260">
            <w:pPr>
              <w:spacing w:line="276" w:lineRule="auto"/>
              <w:ind w:left="19" w:hanging="19"/>
              <w:jc w:val="left"/>
            </w:pPr>
            <w:r w:rsidRPr="00CC4752">
              <w:t>АПС по давлению НТК</w:t>
            </w:r>
          </w:p>
        </w:tc>
        <w:tc>
          <w:tcPr>
            <w:tcW w:w="3544" w:type="dxa"/>
          </w:tcPr>
          <w:p w14:paraId="45530DB6" w14:textId="77777777" w:rsidR="002A2E8B" w:rsidRPr="00CC4752" w:rsidRDefault="002A2E8B" w:rsidP="00F649A7">
            <w:pPr>
              <w:spacing w:line="276" w:lineRule="auto"/>
              <w:ind w:left="0" w:firstLine="0"/>
            </w:pPr>
          </w:p>
        </w:tc>
      </w:tr>
      <w:tr w:rsidR="002A2E8B" w14:paraId="5D9DCC21" w14:textId="77777777" w:rsidTr="008E1260">
        <w:tc>
          <w:tcPr>
            <w:tcW w:w="1555" w:type="dxa"/>
          </w:tcPr>
          <w:p w14:paraId="5CFF59C3" w14:textId="77777777" w:rsidR="002A2E8B" w:rsidRPr="005745DE" w:rsidRDefault="002A2E8B" w:rsidP="008E1260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4677" w:type="dxa"/>
          </w:tcPr>
          <w:p w14:paraId="4B238773" w14:textId="77777777" w:rsidR="002A2E8B" w:rsidRPr="00CC4752" w:rsidRDefault="002A2E8B" w:rsidP="008E1260">
            <w:pPr>
              <w:spacing w:line="276" w:lineRule="auto"/>
              <w:ind w:left="19" w:hanging="19"/>
              <w:jc w:val="left"/>
            </w:pPr>
            <w:r w:rsidRPr="00CC4752">
              <w:t>АПС по давлению ВТК</w:t>
            </w:r>
          </w:p>
        </w:tc>
        <w:tc>
          <w:tcPr>
            <w:tcW w:w="3544" w:type="dxa"/>
          </w:tcPr>
          <w:p w14:paraId="2D10190D" w14:textId="77777777" w:rsidR="002A2E8B" w:rsidRPr="00CC4752" w:rsidRDefault="002A2E8B" w:rsidP="00F649A7">
            <w:pPr>
              <w:spacing w:line="276" w:lineRule="auto"/>
              <w:ind w:left="0" w:firstLine="0"/>
            </w:pPr>
          </w:p>
        </w:tc>
      </w:tr>
      <w:tr w:rsidR="002A2E8B" w14:paraId="7A09520C" w14:textId="77777777" w:rsidTr="008E1260">
        <w:tc>
          <w:tcPr>
            <w:tcW w:w="1555" w:type="dxa"/>
          </w:tcPr>
          <w:p w14:paraId="2B42581A" w14:textId="424EB04B" w:rsidR="002A2E8B" w:rsidRPr="005745DE" w:rsidRDefault="002A2E8B" w:rsidP="008E1260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4677" w:type="dxa"/>
          </w:tcPr>
          <w:p w14:paraId="2B3AB603" w14:textId="77777777" w:rsidR="002A2E8B" w:rsidRPr="00CC4752" w:rsidRDefault="002A2E8B" w:rsidP="00F649A7">
            <w:pPr>
              <w:spacing w:line="276" w:lineRule="auto"/>
              <w:ind w:left="19" w:hanging="19"/>
            </w:pPr>
            <w:r w:rsidRPr="009F586B">
              <w:t>АПС по утечке топлива</w:t>
            </w:r>
          </w:p>
        </w:tc>
        <w:tc>
          <w:tcPr>
            <w:tcW w:w="3544" w:type="dxa"/>
          </w:tcPr>
          <w:p w14:paraId="06655F65" w14:textId="77777777" w:rsidR="002A2E8B" w:rsidRPr="00CC4752" w:rsidRDefault="002A2E8B" w:rsidP="00F649A7">
            <w:pPr>
              <w:spacing w:line="276" w:lineRule="auto"/>
              <w:ind w:left="0" w:firstLine="0"/>
            </w:pPr>
          </w:p>
        </w:tc>
      </w:tr>
      <w:tr w:rsidR="002A2E8B" w14:paraId="404CE5CA" w14:textId="77777777" w:rsidTr="008E1260">
        <w:tc>
          <w:tcPr>
            <w:tcW w:w="1555" w:type="dxa"/>
          </w:tcPr>
          <w:p w14:paraId="529D8494" w14:textId="6DA420A8" w:rsidR="002A2E8B" w:rsidRPr="005745DE" w:rsidRDefault="002A2E8B" w:rsidP="008E1260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4677" w:type="dxa"/>
          </w:tcPr>
          <w:p w14:paraId="7FF40318" w14:textId="77777777" w:rsidR="002A2E8B" w:rsidRPr="009F586B" w:rsidRDefault="002A2E8B" w:rsidP="00F649A7">
            <w:pPr>
              <w:spacing w:line="276" w:lineRule="auto"/>
              <w:ind w:left="19" w:hanging="19"/>
              <w:rPr>
                <w:highlight w:val="red"/>
              </w:rPr>
            </w:pPr>
            <w:r w:rsidRPr="009F586B">
              <w:t>Сработала АПС с остановом двигателя</w:t>
            </w:r>
          </w:p>
        </w:tc>
        <w:tc>
          <w:tcPr>
            <w:tcW w:w="3544" w:type="dxa"/>
          </w:tcPr>
          <w:p w14:paraId="4F27AE0C" w14:textId="77777777" w:rsidR="002A2E8B" w:rsidRPr="009F586B" w:rsidRDefault="002A2E8B" w:rsidP="00F649A7">
            <w:pPr>
              <w:spacing w:line="276" w:lineRule="auto"/>
              <w:ind w:left="0" w:firstLine="0"/>
              <w:rPr>
                <w:highlight w:val="red"/>
              </w:rPr>
            </w:pPr>
          </w:p>
        </w:tc>
      </w:tr>
      <w:tr w:rsidR="002A2E8B" w14:paraId="43F84891" w14:textId="77777777" w:rsidTr="008E1260">
        <w:tc>
          <w:tcPr>
            <w:tcW w:w="1555" w:type="dxa"/>
          </w:tcPr>
          <w:p w14:paraId="611851A5" w14:textId="77777777" w:rsidR="002A2E8B" w:rsidRPr="005745DE" w:rsidRDefault="002A2E8B" w:rsidP="008E1260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4677" w:type="dxa"/>
          </w:tcPr>
          <w:p w14:paraId="7D0109EB" w14:textId="77777777" w:rsidR="002A2E8B" w:rsidRPr="009F586B" w:rsidRDefault="002A2E8B" w:rsidP="00F649A7">
            <w:pPr>
              <w:spacing w:line="276" w:lineRule="auto"/>
              <w:ind w:left="19" w:hanging="19"/>
              <w:rPr>
                <w:highlight w:val="red"/>
              </w:rPr>
            </w:pPr>
            <w:r w:rsidRPr="00280F8F">
              <w:t>Нажата клавиша АВАРИЙНЫЙ ОСТАНОВ</w:t>
            </w:r>
          </w:p>
        </w:tc>
        <w:tc>
          <w:tcPr>
            <w:tcW w:w="3544" w:type="dxa"/>
          </w:tcPr>
          <w:p w14:paraId="2BE67A8D" w14:textId="77777777" w:rsidR="002A2E8B" w:rsidRPr="009F586B" w:rsidRDefault="002A2E8B" w:rsidP="00F649A7">
            <w:pPr>
              <w:spacing w:line="276" w:lineRule="auto"/>
              <w:ind w:left="0" w:firstLine="0"/>
              <w:rPr>
                <w:highlight w:val="red"/>
              </w:rPr>
            </w:pPr>
            <w:r w:rsidRPr="00280F8F">
              <w:t>С платы датчиков</w:t>
            </w:r>
            <w:r w:rsidR="00893C5B">
              <w:t xml:space="preserve"> </w:t>
            </w:r>
            <w:r w:rsidR="002F1474">
              <w:t xml:space="preserve">            </w:t>
            </w:r>
            <w:r w:rsidR="00893C5B" w:rsidRPr="00E22E25">
              <w:t>PD410-2-1</w:t>
            </w:r>
          </w:p>
        </w:tc>
      </w:tr>
      <w:tr w:rsidR="002A2E8B" w14:paraId="215A2E9F" w14:textId="77777777" w:rsidTr="008E1260">
        <w:tc>
          <w:tcPr>
            <w:tcW w:w="1555" w:type="dxa"/>
          </w:tcPr>
          <w:p w14:paraId="2704B83F" w14:textId="77777777" w:rsidR="002A2E8B" w:rsidRPr="009F586B" w:rsidRDefault="002A2E8B" w:rsidP="008E1260">
            <w:pPr>
              <w:spacing w:line="276" w:lineRule="auto"/>
              <w:jc w:val="center"/>
              <w:rPr>
                <w:lang w:val="en-US"/>
              </w:rPr>
            </w:pPr>
            <w:r w:rsidRPr="009F586B">
              <w:rPr>
                <w:lang w:val="en-US"/>
              </w:rPr>
              <w:t>38</w:t>
            </w:r>
          </w:p>
        </w:tc>
        <w:tc>
          <w:tcPr>
            <w:tcW w:w="4677" w:type="dxa"/>
          </w:tcPr>
          <w:p w14:paraId="7B1D0CFE" w14:textId="77777777" w:rsidR="002A2E8B" w:rsidRPr="009F586B" w:rsidRDefault="002A2E8B" w:rsidP="00F649A7">
            <w:pPr>
              <w:spacing w:line="276" w:lineRule="auto"/>
              <w:ind w:left="19" w:hanging="19"/>
            </w:pPr>
            <w:r w:rsidRPr="00280F8F">
              <w:t>АПС по разносу двигателя</w:t>
            </w:r>
          </w:p>
        </w:tc>
        <w:tc>
          <w:tcPr>
            <w:tcW w:w="3544" w:type="dxa"/>
          </w:tcPr>
          <w:p w14:paraId="248870C0" w14:textId="77777777" w:rsidR="002A2E8B" w:rsidRDefault="002A2E8B" w:rsidP="00F649A7">
            <w:pPr>
              <w:spacing w:line="276" w:lineRule="auto"/>
              <w:ind w:left="0" w:firstLine="0"/>
            </w:pPr>
          </w:p>
        </w:tc>
      </w:tr>
      <w:tr w:rsidR="002A2E8B" w14:paraId="104988F8" w14:textId="77777777" w:rsidTr="008E1260">
        <w:tc>
          <w:tcPr>
            <w:tcW w:w="1555" w:type="dxa"/>
          </w:tcPr>
          <w:p w14:paraId="1BBB5E6F" w14:textId="77777777" w:rsidR="002A2E8B" w:rsidRPr="005745DE" w:rsidRDefault="002A2E8B" w:rsidP="008E1260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4677" w:type="dxa"/>
          </w:tcPr>
          <w:p w14:paraId="7E22858A" w14:textId="77777777" w:rsidR="002A2E8B" w:rsidRDefault="002A2E8B" w:rsidP="00F649A7">
            <w:pPr>
              <w:spacing w:line="276" w:lineRule="auto"/>
              <w:ind w:left="19" w:hanging="19"/>
            </w:pPr>
            <w:r w:rsidRPr="00280F8F">
              <w:t>Аварийное стоп-устройство</w:t>
            </w:r>
          </w:p>
        </w:tc>
        <w:tc>
          <w:tcPr>
            <w:tcW w:w="3544" w:type="dxa"/>
          </w:tcPr>
          <w:p w14:paraId="0D69E856" w14:textId="77777777" w:rsidR="002A2E8B" w:rsidRPr="00280F8F" w:rsidRDefault="002A2E8B" w:rsidP="00F649A7">
            <w:pPr>
              <w:spacing w:line="276" w:lineRule="auto"/>
              <w:ind w:left="0" w:firstLine="0"/>
            </w:pPr>
            <w:r w:rsidRPr="00280F8F">
              <w:t xml:space="preserve">Срабатывает </w:t>
            </w:r>
            <w:r w:rsidR="00893C5B">
              <w:t>в случае отсутствия останова двигателя в течение заданного времени при выдаче команды</w:t>
            </w:r>
            <w:r w:rsidRPr="00280F8F">
              <w:t xml:space="preserve"> на </w:t>
            </w:r>
            <w:r w:rsidR="00893C5B">
              <w:t>его останов</w:t>
            </w:r>
            <w:r w:rsidRPr="00280F8F">
              <w:t>.</w:t>
            </w:r>
          </w:p>
          <w:p w14:paraId="3302DF9E" w14:textId="77777777" w:rsidR="002A2E8B" w:rsidRDefault="00893C5B" w:rsidP="00893C5B">
            <w:pPr>
              <w:spacing w:line="276" w:lineRule="auto"/>
              <w:ind w:left="0" w:firstLine="0"/>
            </w:pPr>
            <w:r>
              <w:t>В программируемых параметрах</w:t>
            </w:r>
            <w:r w:rsidR="00D46651">
              <w:t xml:space="preserve"> (таблица 6</w:t>
            </w:r>
            <w:r w:rsidR="00D361F6">
              <w:t>)</w:t>
            </w:r>
            <w:r>
              <w:t xml:space="preserve"> задается значение у</w:t>
            </w:r>
            <w:r w:rsidR="002A2E8B" w:rsidRPr="00280F8F">
              <w:t>ставки – время на останов и время работы стоп-устройства</w:t>
            </w:r>
          </w:p>
        </w:tc>
      </w:tr>
      <w:tr w:rsidR="00ED3429" w14:paraId="1736D947" w14:textId="77777777" w:rsidTr="00ED3429">
        <w:tc>
          <w:tcPr>
            <w:tcW w:w="1555" w:type="dxa"/>
          </w:tcPr>
          <w:p w14:paraId="04250214" w14:textId="77777777" w:rsidR="00ED3429" w:rsidRPr="00C46C5B" w:rsidRDefault="00ED3429" w:rsidP="00ED3429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4677" w:type="dxa"/>
          </w:tcPr>
          <w:p w14:paraId="1ACD7164" w14:textId="77777777" w:rsidR="00ED3429" w:rsidRPr="00C46C5B" w:rsidRDefault="00ED3429" w:rsidP="00F926C3">
            <w:pPr>
              <w:spacing w:line="276" w:lineRule="auto"/>
              <w:ind w:left="19" w:hanging="19"/>
              <w:rPr>
                <w:lang w:val="en-US"/>
              </w:rPr>
            </w:pPr>
            <w:r>
              <w:t xml:space="preserve">Режим холостого хода </w:t>
            </w:r>
            <w:r>
              <w:rPr>
                <w:lang w:val="en-US"/>
              </w:rPr>
              <w:t>(IDLE)</w:t>
            </w:r>
          </w:p>
        </w:tc>
        <w:tc>
          <w:tcPr>
            <w:tcW w:w="3544" w:type="dxa"/>
          </w:tcPr>
          <w:p w14:paraId="5683BEAD" w14:textId="77777777" w:rsidR="00ED3429" w:rsidRPr="00280F8F" w:rsidRDefault="00ED3429" w:rsidP="00F926C3">
            <w:pPr>
              <w:spacing w:line="276" w:lineRule="auto"/>
              <w:ind w:left="0" w:firstLine="0"/>
            </w:pPr>
          </w:p>
        </w:tc>
      </w:tr>
      <w:tr w:rsidR="00795623" w14:paraId="41562749" w14:textId="77777777" w:rsidTr="00B60785">
        <w:tc>
          <w:tcPr>
            <w:tcW w:w="1555" w:type="dxa"/>
          </w:tcPr>
          <w:p w14:paraId="3598367D" w14:textId="77777777" w:rsidR="00795623" w:rsidRPr="003732EC" w:rsidRDefault="00795623" w:rsidP="00B60785">
            <w:pPr>
              <w:spacing w:line="276" w:lineRule="auto"/>
              <w:jc w:val="center"/>
              <w:rPr>
                <w:lang w:val="en-US"/>
              </w:rPr>
            </w:pPr>
            <w:r w:rsidRPr="003732EC">
              <w:rPr>
                <w:lang w:val="en-US"/>
              </w:rPr>
              <w:t>41</w:t>
            </w:r>
          </w:p>
        </w:tc>
        <w:tc>
          <w:tcPr>
            <w:tcW w:w="4677" w:type="dxa"/>
          </w:tcPr>
          <w:p w14:paraId="2B6F1DE5" w14:textId="77777777" w:rsidR="00795623" w:rsidRDefault="00795623" w:rsidP="00B60785">
            <w:pPr>
              <w:spacing w:line="276" w:lineRule="auto"/>
              <w:ind w:left="19" w:hanging="19"/>
            </w:pPr>
            <w:r w:rsidRPr="003732EC">
              <w:t>АПС по низкому напряжению АКБ</w:t>
            </w:r>
          </w:p>
        </w:tc>
        <w:tc>
          <w:tcPr>
            <w:tcW w:w="3544" w:type="dxa"/>
          </w:tcPr>
          <w:p w14:paraId="60DAB4C7" w14:textId="77777777" w:rsidR="00795623" w:rsidRPr="00280F8F" w:rsidRDefault="00795623" w:rsidP="00B60785">
            <w:pPr>
              <w:spacing w:line="276" w:lineRule="auto"/>
              <w:ind w:left="0" w:firstLine="0"/>
            </w:pPr>
          </w:p>
        </w:tc>
      </w:tr>
      <w:tr w:rsidR="003732EC" w14:paraId="526C57F2" w14:textId="77777777" w:rsidTr="008E1260">
        <w:tc>
          <w:tcPr>
            <w:tcW w:w="1555" w:type="dxa"/>
          </w:tcPr>
          <w:p w14:paraId="0DFC036B" w14:textId="64C5684A" w:rsidR="003732EC" w:rsidRPr="004632D4" w:rsidRDefault="003732EC" w:rsidP="008E1260">
            <w:pPr>
              <w:spacing w:line="276" w:lineRule="auto"/>
              <w:jc w:val="center"/>
            </w:pPr>
            <w:bookmarkStart w:id="120" w:name="_Hlk82547176"/>
            <w:r w:rsidRPr="004632D4">
              <w:t>42</w:t>
            </w:r>
          </w:p>
        </w:tc>
        <w:tc>
          <w:tcPr>
            <w:tcW w:w="4677" w:type="dxa"/>
          </w:tcPr>
          <w:p w14:paraId="181BE03D" w14:textId="30B4210F" w:rsidR="003732EC" w:rsidRDefault="003732EC" w:rsidP="00F649A7">
            <w:pPr>
              <w:spacing w:line="276" w:lineRule="auto"/>
              <w:ind w:left="19" w:hanging="19"/>
            </w:pPr>
            <w:r w:rsidRPr="004632D4">
              <w:t>Питание НОРМА</w:t>
            </w:r>
          </w:p>
        </w:tc>
        <w:tc>
          <w:tcPr>
            <w:tcW w:w="3544" w:type="dxa"/>
          </w:tcPr>
          <w:p w14:paraId="007638C4" w14:textId="77777777" w:rsidR="003732EC" w:rsidRPr="00280F8F" w:rsidRDefault="003732EC" w:rsidP="00F649A7">
            <w:pPr>
              <w:spacing w:line="276" w:lineRule="auto"/>
              <w:ind w:left="0" w:firstLine="0"/>
            </w:pPr>
          </w:p>
        </w:tc>
      </w:tr>
      <w:bookmarkEnd w:id="120"/>
      <w:tr w:rsidR="002A2E8B" w14:paraId="306E684D" w14:textId="77777777" w:rsidTr="008E1260">
        <w:tc>
          <w:tcPr>
            <w:tcW w:w="1555" w:type="dxa"/>
          </w:tcPr>
          <w:p w14:paraId="70183A07" w14:textId="77777777" w:rsidR="002A2E8B" w:rsidRPr="00134160" w:rsidRDefault="002A2E8B" w:rsidP="008E1260">
            <w:pPr>
              <w:spacing w:line="276" w:lineRule="auto"/>
              <w:jc w:val="center"/>
            </w:pPr>
            <w:r>
              <w:t>61</w:t>
            </w:r>
          </w:p>
        </w:tc>
        <w:tc>
          <w:tcPr>
            <w:tcW w:w="4677" w:type="dxa"/>
          </w:tcPr>
          <w:p w14:paraId="6C7717A0" w14:textId="77777777" w:rsidR="002A2E8B" w:rsidRPr="00280F8F" w:rsidRDefault="002A2E8B" w:rsidP="00F649A7">
            <w:pPr>
              <w:spacing w:line="276" w:lineRule="auto"/>
              <w:ind w:left="19" w:hanging="19"/>
            </w:pPr>
            <w:r>
              <w:t>Логический элемент мажоритарный М1</w:t>
            </w:r>
          </w:p>
        </w:tc>
        <w:tc>
          <w:tcPr>
            <w:tcW w:w="3544" w:type="dxa"/>
          </w:tcPr>
          <w:p w14:paraId="2FD24359" w14:textId="77777777" w:rsidR="002A2E8B" w:rsidRPr="00280F8F" w:rsidRDefault="002A2E8B" w:rsidP="00F649A7">
            <w:pPr>
              <w:spacing w:line="276" w:lineRule="auto"/>
              <w:ind w:left="0" w:firstLine="0"/>
            </w:pPr>
          </w:p>
        </w:tc>
      </w:tr>
      <w:tr w:rsidR="002A2E8B" w14:paraId="1398C199" w14:textId="77777777" w:rsidTr="008E1260">
        <w:tc>
          <w:tcPr>
            <w:tcW w:w="1555" w:type="dxa"/>
          </w:tcPr>
          <w:p w14:paraId="16A429F1" w14:textId="77777777" w:rsidR="002A2E8B" w:rsidRDefault="002A2E8B" w:rsidP="008E1260">
            <w:pPr>
              <w:spacing w:line="276" w:lineRule="auto"/>
              <w:jc w:val="center"/>
            </w:pPr>
            <w:r>
              <w:t>…</w:t>
            </w:r>
          </w:p>
        </w:tc>
        <w:tc>
          <w:tcPr>
            <w:tcW w:w="4677" w:type="dxa"/>
          </w:tcPr>
          <w:p w14:paraId="32E9BF78" w14:textId="77777777" w:rsidR="002A2E8B" w:rsidRPr="00280F8F" w:rsidRDefault="002A2E8B" w:rsidP="00F649A7">
            <w:pPr>
              <w:spacing w:line="276" w:lineRule="auto"/>
              <w:ind w:left="19" w:hanging="19"/>
            </w:pPr>
            <w:r>
              <w:t>…</w:t>
            </w:r>
          </w:p>
        </w:tc>
        <w:tc>
          <w:tcPr>
            <w:tcW w:w="3544" w:type="dxa"/>
          </w:tcPr>
          <w:p w14:paraId="4C632BEB" w14:textId="77777777" w:rsidR="002A2E8B" w:rsidRPr="00280F8F" w:rsidRDefault="002A2E8B" w:rsidP="00F649A7">
            <w:pPr>
              <w:spacing w:line="276" w:lineRule="auto"/>
              <w:ind w:left="0" w:firstLine="0"/>
            </w:pPr>
          </w:p>
        </w:tc>
      </w:tr>
      <w:tr w:rsidR="002A2E8B" w14:paraId="42651264" w14:textId="77777777" w:rsidTr="008E1260">
        <w:tc>
          <w:tcPr>
            <w:tcW w:w="1555" w:type="dxa"/>
          </w:tcPr>
          <w:p w14:paraId="6647BB49" w14:textId="77777777" w:rsidR="002A2E8B" w:rsidRDefault="002A2E8B" w:rsidP="008E1260">
            <w:pPr>
              <w:spacing w:line="276" w:lineRule="auto"/>
              <w:jc w:val="center"/>
            </w:pPr>
            <w:r>
              <w:t>75</w:t>
            </w:r>
          </w:p>
        </w:tc>
        <w:tc>
          <w:tcPr>
            <w:tcW w:w="4677" w:type="dxa"/>
          </w:tcPr>
          <w:p w14:paraId="68E8BBE7" w14:textId="77777777" w:rsidR="002A2E8B" w:rsidRPr="00280F8F" w:rsidRDefault="002A2E8B" w:rsidP="00F649A7">
            <w:pPr>
              <w:spacing w:line="276" w:lineRule="auto"/>
              <w:ind w:left="19" w:hanging="19"/>
            </w:pPr>
            <w:r>
              <w:t>Логический элемент мажоритарный М15</w:t>
            </w:r>
          </w:p>
        </w:tc>
        <w:tc>
          <w:tcPr>
            <w:tcW w:w="3544" w:type="dxa"/>
          </w:tcPr>
          <w:p w14:paraId="437D8BB2" w14:textId="77777777" w:rsidR="002A2E8B" w:rsidRPr="00280F8F" w:rsidRDefault="002A2E8B" w:rsidP="00F649A7">
            <w:pPr>
              <w:spacing w:line="276" w:lineRule="auto"/>
              <w:ind w:left="0" w:firstLine="0"/>
            </w:pPr>
          </w:p>
        </w:tc>
      </w:tr>
      <w:tr w:rsidR="002A2E8B" w14:paraId="76B5677A" w14:textId="77777777" w:rsidTr="008E1260">
        <w:tc>
          <w:tcPr>
            <w:tcW w:w="1555" w:type="dxa"/>
          </w:tcPr>
          <w:p w14:paraId="3A7F614B" w14:textId="77777777" w:rsidR="002A2E8B" w:rsidRDefault="002A2E8B" w:rsidP="008E1260">
            <w:pPr>
              <w:spacing w:line="276" w:lineRule="auto"/>
              <w:jc w:val="center"/>
            </w:pPr>
            <w:r>
              <w:t>81</w:t>
            </w:r>
          </w:p>
        </w:tc>
        <w:tc>
          <w:tcPr>
            <w:tcW w:w="4677" w:type="dxa"/>
          </w:tcPr>
          <w:p w14:paraId="43C4415A" w14:textId="77777777" w:rsidR="002A2E8B" w:rsidRPr="00280F8F" w:rsidRDefault="002A2E8B" w:rsidP="00F649A7">
            <w:pPr>
              <w:spacing w:line="276" w:lineRule="auto"/>
              <w:ind w:left="19" w:hanging="19"/>
            </w:pPr>
            <w:r>
              <w:t>Логический элемент НЕ, канал 1</w:t>
            </w:r>
          </w:p>
        </w:tc>
        <w:tc>
          <w:tcPr>
            <w:tcW w:w="3544" w:type="dxa"/>
          </w:tcPr>
          <w:p w14:paraId="5B0C01FF" w14:textId="77777777" w:rsidR="002A2E8B" w:rsidRPr="00280F8F" w:rsidRDefault="002A2E8B" w:rsidP="00F649A7">
            <w:pPr>
              <w:spacing w:line="276" w:lineRule="auto"/>
              <w:ind w:left="0" w:firstLine="0"/>
            </w:pPr>
          </w:p>
        </w:tc>
      </w:tr>
      <w:tr w:rsidR="002A2E8B" w14:paraId="30084B90" w14:textId="77777777" w:rsidTr="008E1260">
        <w:tc>
          <w:tcPr>
            <w:tcW w:w="1555" w:type="dxa"/>
          </w:tcPr>
          <w:p w14:paraId="284FBD57" w14:textId="77777777" w:rsidR="002A2E8B" w:rsidRDefault="002A2E8B" w:rsidP="008E1260">
            <w:pPr>
              <w:spacing w:line="276" w:lineRule="auto"/>
              <w:jc w:val="center"/>
            </w:pPr>
            <w:r>
              <w:lastRenderedPageBreak/>
              <w:t>…</w:t>
            </w:r>
          </w:p>
        </w:tc>
        <w:tc>
          <w:tcPr>
            <w:tcW w:w="4677" w:type="dxa"/>
          </w:tcPr>
          <w:p w14:paraId="161F7C90" w14:textId="77777777" w:rsidR="002A2E8B" w:rsidRPr="00280F8F" w:rsidRDefault="002A2E8B" w:rsidP="00F649A7">
            <w:pPr>
              <w:spacing w:line="276" w:lineRule="auto"/>
              <w:ind w:left="19" w:hanging="19"/>
            </w:pPr>
            <w:r>
              <w:t>…</w:t>
            </w:r>
          </w:p>
        </w:tc>
        <w:tc>
          <w:tcPr>
            <w:tcW w:w="3544" w:type="dxa"/>
          </w:tcPr>
          <w:p w14:paraId="50FA5E81" w14:textId="77777777" w:rsidR="002A2E8B" w:rsidRPr="00280F8F" w:rsidRDefault="002A2E8B" w:rsidP="00F649A7">
            <w:pPr>
              <w:spacing w:line="276" w:lineRule="auto"/>
              <w:ind w:left="0" w:firstLine="0"/>
            </w:pPr>
          </w:p>
        </w:tc>
      </w:tr>
      <w:tr w:rsidR="002A2E8B" w14:paraId="590F3EA2" w14:textId="77777777" w:rsidTr="008E1260">
        <w:tc>
          <w:tcPr>
            <w:tcW w:w="1555" w:type="dxa"/>
          </w:tcPr>
          <w:p w14:paraId="49479ED7" w14:textId="77777777" w:rsidR="002A2E8B" w:rsidRDefault="002A2E8B" w:rsidP="008E1260">
            <w:pPr>
              <w:spacing w:line="276" w:lineRule="auto"/>
              <w:jc w:val="center"/>
            </w:pPr>
            <w:r>
              <w:t>96</w:t>
            </w:r>
          </w:p>
        </w:tc>
        <w:tc>
          <w:tcPr>
            <w:tcW w:w="4677" w:type="dxa"/>
          </w:tcPr>
          <w:p w14:paraId="5BA57B8A" w14:textId="77777777" w:rsidR="002A2E8B" w:rsidRPr="00280F8F" w:rsidRDefault="002A2E8B" w:rsidP="00F649A7">
            <w:pPr>
              <w:spacing w:line="276" w:lineRule="auto"/>
              <w:ind w:left="19" w:hanging="19"/>
            </w:pPr>
            <w:r>
              <w:t>Логический элемент НЕ, канал 16</w:t>
            </w:r>
          </w:p>
        </w:tc>
        <w:tc>
          <w:tcPr>
            <w:tcW w:w="3544" w:type="dxa"/>
          </w:tcPr>
          <w:p w14:paraId="76814A60" w14:textId="77777777" w:rsidR="002A2E8B" w:rsidRPr="00280F8F" w:rsidRDefault="002A2E8B" w:rsidP="00F649A7">
            <w:pPr>
              <w:spacing w:line="276" w:lineRule="auto"/>
              <w:ind w:left="0" w:firstLine="0"/>
            </w:pPr>
          </w:p>
        </w:tc>
      </w:tr>
      <w:tr w:rsidR="002A2E8B" w14:paraId="505AB692" w14:textId="77777777" w:rsidTr="008E1260">
        <w:tc>
          <w:tcPr>
            <w:tcW w:w="1555" w:type="dxa"/>
          </w:tcPr>
          <w:p w14:paraId="38E2AD23" w14:textId="77777777" w:rsidR="002A2E8B" w:rsidRPr="00FF1CC0" w:rsidRDefault="002A2E8B" w:rsidP="008E1260">
            <w:pPr>
              <w:spacing w:line="276" w:lineRule="auto"/>
              <w:jc w:val="center"/>
            </w:pPr>
            <w:r>
              <w:t>101</w:t>
            </w:r>
          </w:p>
        </w:tc>
        <w:tc>
          <w:tcPr>
            <w:tcW w:w="4677" w:type="dxa"/>
          </w:tcPr>
          <w:p w14:paraId="6B18DAD9" w14:textId="77777777" w:rsidR="002A2E8B" w:rsidRPr="00FF1CC0" w:rsidRDefault="002A2E8B" w:rsidP="00F649A7">
            <w:pPr>
              <w:spacing w:line="276" w:lineRule="auto"/>
              <w:ind w:left="19" w:hanging="19"/>
            </w:pPr>
            <w:r w:rsidRPr="00FF1CC0">
              <w:rPr>
                <w:lang w:val="en-US"/>
              </w:rPr>
              <w:t>PSA1</w:t>
            </w:r>
            <w:r w:rsidRPr="00FF1CC0">
              <w:t>, канал 1, Неисправность П1</w:t>
            </w:r>
          </w:p>
        </w:tc>
        <w:tc>
          <w:tcPr>
            <w:tcW w:w="3544" w:type="dxa"/>
          </w:tcPr>
          <w:p w14:paraId="3390AD72" w14:textId="77777777" w:rsidR="002A2E8B" w:rsidRPr="00280F8F" w:rsidRDefault="002A2E8B" w:rsidP="00F649A7">
            <w:pPr>
              <w:spacing w:line="276" w:lineRule="auto"/>
              <w:ind w:left="0" w:firstLine="0"/>
            </w:pPr>
          </w:p>
        </w:tc>
      </w:tr>
      <w:tr w:rsidR="002A2E8B" w14:paraId="655D67AE" w14:textId="77777777" w:rsidTr="008E1260">
        <w:tc>
          <w:tcPr>
            <w:tcW w:w="1555" w:type="dxa"/>
          </w:tcPr>
          <w:p w14:paraId="431AD5CE" w14:textId="77777777" w:rsidR="002A2E8B" w:rsidRPr="00FF1CC0" w:rsidRDefault="002A2E8B" w:rsidP="008E1260">
            <w:pPr>
              <w:spacing w:line="276" w:lineRule="auto"/>
              <w:jc w:val="center"/>
            </w:pPr>
            <w:r>
              <w:t>…</w:t>
            </w:r>
          </w:p>
        </w:tc>
        <w:tc>
          <w:tcPr>
            <w:tcW w:w="4677" w:type="dxa"/>
          </w:tcPr>
          <w:p w14:paraId="778926B6" w14:textId="77777777" w:rsidR="002A2E8B" w:rsidRPr="00FF1CC0" w:rsidRDefault="002A2E8B" w:rsidP="00F649A7">
            <w:pPr>
              <w:spacing w:line="276" w:lineRule="auto"/>
              <w:ind w:left="19" w:hanging="19"/>
            </w:pPr>
            <w:r w:rsidRPr="00FF1CC0">
              <w:t>…</w:t>
            </w:r>
          </w:p>
        </w:tc>
        <w:tc>
          <w:tcPr>
            <w:tcW w:w="3544" w:type="dxa"/>
          </w:tcPr>
          <w:p w14:paraId="639EFD04" w14:textId="77777777" w:rsidR="002A2E8B" w:rsidRPr="00280F8F" w:rsidRDefault="002A2E8B" w:rsidP="00F649A7">
            <w:pPr>
              <w:spacing w:line="276" w:lineRule="auto"/>
              <w:ind w:left="0" w:firstLine="0"/>
            </w:pPr>
          </w:p>
        </w:tc>
      </w:tr>
      <w:tr w:rsidR="002A2E8B" w14:paraId="180EB505" w14:textId="77777777" w:rsidTr="008E1260">
        <w:tc>
          <w:tcPr>
            <w:tcW w:w="1555" w:type="dxa"/>
          </w:tcPr>
          <w:p w14:paraId="4B5F6743" w14:textId="77777777" w:rsidR="002A2E8B" w:rsidRDefault="002A2E8B" w:rsidP="008E1260">
            <w:pPr>
              <w:spacing w:line="276" w:lineRule="auto"/>
              <w:jc w:val="center"/>
            </w:pPr>
            <w:r>
              <w:t>140</w:t>
            </w:r>
          </w:p>
        </w:tc>
        <w:tc>
          <w:tcPr>
            <w:tcW w:w="4677" w:type="dxa"/>
          </w:tcPr>
          <w:p w14:paraId="26094225" w14:textId="77777777" w:rsidR="002A2E8B" w:rsidRPr="00FF1CC0" w:rsidRDefault="002A2E8B" w:rsidP="00F649A7">
            <w:pPr>
              <w:spacing w:line="276" w:lineRule="auto"/>
              <w:ind w:left="19" w:hanging="19"/>
            </w:pPr>
            <w:r w:rsidRPr="00FF1CC0">
              <w:rPr>
                <w:lang w:val="en-US"/>
              </w:rPr>
              <w:t>PSA</w:t>
            </w:r>
            <w:r w:rsidRPr="00FF1CC0">
              <w:t>5, канал 8, Неисправность П1</w:t>
            </w:r>
          </w:p>
        </w:tc>
        <w:tc>
          <w:tcPr>
            <w:tcW w:w="3544" w:type="dxa"/>
          </w:tcPr>
          <w:p w14:paraId="4C3B3FE3" w14:textId="77777777" w:rsidR="002A2E8B" w:rsidRPr="00280F8F" w:rsidRDefault="002A2E8B" w:rsidP="00F649A7">
            <w:pPr>
              <w:spacing w:line="276" w:lineRule="auto"/>
              <w:ind w:left="0" w:firstLine="0"/>
            </w:pPr>
          </w:p>
        </w:tc>
      </w:tr>
      <w:tr w:rsidR="002A2E8B" w14:paraId="15DC88DD" w14:textId="77777777" w:rsidTr="008E1260">
        <w:tc>
          <w:tcPr>
            <w:tcW w:w="1555" w:type="dxa"/>
          </w:tcPr>
          <w:p w14:paraId="07433439" w14:textId="77777777" w:rsidR="002A2E8B" w:rsidRPr="00FF1CC0" w:rsidRDefault="002A2E8B" w:rsidP="008E1260">
            <w:pPr>
              <w:spacing w:line="276" w:lineRule="auto"/>
              <w:jc w:val="center"/>
            </w:pPr>
            <w:r>
              <w:t>141</w:t>
            </w:r>
          </w:p>
        </w:tc>
        <w:tc>
          <w:tcPr>
            <w:tcW w:w="4677" w:type="dxa"/>
          </w:tcPr>
          <w:p w14:paraId="3837130C" w14:textId="77777777" w:rsidR="002A2E8B" w:rsidRPr="00FF1CC0" w:rsidRDefault="002A2E8B" w:rsidP="00F649A7">
            <w:pPr>
              <w:spacing w:line="276" w:lineRule="auto"/>
              <w:ind w:left="19" w:hanging="19"/>
            </w:pPr>
            <w:r w:rsidRPr="00FF1CC0">
              <w:rPr>
                <w:lang w:val="en-US"/>
              </w:rPr>
              <w:t>PSA1</w:t>
            </w:r>
            <w:r w:rsidRPr="00FF1CC0">
              <w:t>, канал 1, Неисправность П2</w:t>
            </w:r>
          </w:p>
        </w:tc>
        <w:tc>
          <w:tcPr>
            <w:tcW w:w="3544" w:type="dxa"/>
          </w:tcPr>
          <w:p w14:paraId="33E290DF" w14:textId="77777777" w:rsidR="002A2E8B" w:rsidRPr="00280F8F" w:rsidRDefault="002A2E8B" w:rsidP="00F649A7">
            <w:pPr>
              <w:spacing w:line="276" w:lineRule="auto"/>
              <w:ind w:left="0" w:firstLine="0"/>
            </w:pPr>
          </w:p>
        </w:tc>
      </w:tr>
      <w:tr w:rsidR="002A2E8B" w14:paraId="0D06EFA3" w14:textId="77777777" w:rsidTr="008E1260">
        <w:tc>
          <w:tcPr>
            <w:tcW w:w="1555" w:type="dxa"/>
          </w:tcPr>
          <w:p w14:paraId="487B558F" w14:textId="77777777" w:rsidR="002A2E8B" w:rsidRPr="00FF1CC0" w:rsidRDefault="002A2E8B" w:rsidP="008E1260">
            <w:pPr>
              <w:spacing w:line="276" w:lineRule="auto"/>
              <w:jc w:val="center"/>
            </w:pPr>
            <w:r>
              <w:t>…</w:t>
            </w:r>
          </w:p>
        </w:tc>
        <w:tc>
          <w:tcPr>
            <w:tcW w:w="4677" w:type="dxa"/>
          </w:tcPr>
          <w:p w14:paraId="3E8E2F88" w14:textId="77777777" w:rsidR="002A2E8B" w:rsidRPr="00FF1CC0" w:rsidRDefault="002A2E8B" w:rsidP="00F649A7">
            <w:pPr>
              <w:spacing w:line="276" w:lineRule="auto"/>
              <w:ind w:left="19" w:hanging="19"/>
            </w:pPr>
            <w:r w:rsidRPr="00FF1CC0">
              <w:t>…</w:t>
            </w:r>
          </w:p>
        </w:tc>
        <w:tc>
          <w:tcPr>
            <w:tcW w:w="3544" w:type="dxa"/>
          </w:tcPr>
          <w:p w14:paraId="6FC2536A" w14:textId="77777777" w:rsidR="002A2E8B" w:rsidRPr="009F586B" w:rsidRDefault="002A2E8B" w:rsidP="00F649A7">
            <w:pPr>
              <w:spacing w:line="276" w:lineRule="auto"/>
              <w:ind w:left="0" w:firstLine="0"/>
              <w:rPr>
                <w:highlight w:val="red"/>
              </w:rPr>
            </w:pPr>
          </w:p>
        </w:tc>
      </w:tr>
      <w:tr w:rsidR="002A2E8B" w14:paraId="3A630214" w14:textId="77777777" w:rsidTr="008E1260">
        <w:tc>
          <w:tcPr>
            <w:tcW w:w="1555" w:type="dxa"/>
          </w:tcPr>
          <w:p w14:paraId="5E2409DE" w14:textId="77777777" w:rsidR="002A2E8B" w:rsidRPr="00FF1CC0" w:rsidRDefault="002A2E8B" w:rsidP="008E1260">
            <w:pPr>
              <w:spacing w:line="276" w:lineRule="auto"/>
              <w:jc w:val="center"/>
            </w:pPr>
            <w:r>
              <w:t>180</w:t>
            </w:r>
          </w:p>
        </w:tc>
        <w:tc>
          <w:tcPr>
            <w:tcW w:w="4677" w:type="dxa"/>
          </w:tcPr>
          <w:p w14:paraId="279B78B2" w14:textId="77777777" w:rsidR="002A2E8B" w:rsidRPr="00FF1CC0" w:rsidRDefault="002A2E8B" w:rsidP="00F649A7">
            <w:pPr>
              <w:spacing w:line="276" w:lineRule="auto"/>
              <w:ind w:left="19" w:hanging="19"/>
            </w:pPr>
            <w:r w:rsidRPr="00FF1CC0">
              <w:rPr>
                <w:lang w:val="en-US"/>
              </w:rPr>
              <w:t>PSA</w:t>
            </w:r>
            <w:r w:rsidRPr="00FF1CC0">
              <w:t>5, канал 8, Неисправность П2</w:t>
            </w:r>
          </w:p>
        </w:tc>
        <w:tc>
          <w:tcPr>
            <w:tcW w:w="3544" w:type="dxa"/>
          </w:tcPr>
          <w:p w14:paraId="1271FF7C" w14:textId="77777777" w:rsidR="002A2E8B" w:rsidRPr="009F586B" w:rsidRDefault="002A2E8B" w:rsidP="00F649A7">
            <w:pPr>
              <w:spacing w:line="276" w:lineRule="auto"/>
              <w:ind w:left="0" w:firstLine="0"/>
              <w:rPr>
                <w:highlight w:val="red"/>
              </w:rPr>
            </w:pPr>
          </w:p>
        </w:tc>
      </w:tr>
      <w:tr w:rsidR="002A2E8B" w14:paraId="26B6D22B" w14:textId="77777777" w:rsidTr="008E1260">
        <w:tc>
          <w:tcPr>
            <w:tcW w:w="1555" w:type="dxa"/>
          </w:tcPr>
          <w:p w14:paraId="03537E6E" w14:textId="77777777" w:rsidR="002A2E8B" w:rsidRPr="00FF1CC0" w:rsidRDefault="002A2E8B" w:rsidP="008E1260">
            <w:pPr>
              <w:spacing w:line="276" w:lineRule="auto"/>
              <w:jc w:val="center"/>
            </w:pPr>
            <w:r>
              <w:t>181</w:t>
            </w:r>
          </w:p>
        </w:tc>
        <w:tc>
          <w:tcPr>
            <w:tcW w:w="4677" w:type="dxa"/>
          </w:tcPr>
          <w:p w14:paraId="3525E82D" w14:textId="77777777" w:rsidR="002A2E8B" w:rsidRPr="00FF1CC0" w:rsidRDefault="002A2E8B" w:rsidP="00F649A7">
            <w:pPr>
              <w:spacing w:line="276" w:lineRule="auto"/>
              <w:ind w:left="19" w:hanging="19"/>
            </w:pPr>
            <w:r w:rsidRPr="00FF1CC0">
              <w:rPr>
                <w:lang w:val="en-US"/>
              </w:rPr>
              <w:t>PSA1</w:t>
            </w:r>
            <w:r w:rsidRPr="00FF1CC0">
              <w:t>, канал 1, Авария</w:t>
            </w:r>
          </w:p>
        </w:tc>
        <w:tc>
          <w:tcPr>
            <w:tcW w:w="3544" w:type="dxa"/>
          </w:tcPr>
          <w:p w14:paraId="0A48D242" w14:textId="77777777" w:rsidR="002A2E8B" w:rsidRPr="009F586B" w:rsidRDefault="002A2E8B" w:rsidP="00F649A7">
            <w:pPr>
              <w:spacing w:line="276" w:lineRule="auto"/>
              <w:ind w:left="0" w:firstLine="0"/>
              <w:rPr>
                <w:highlight w:val="red"/>
              </w:rPr>
            </w:pPr>
          </w:p>
        </w:tc>
      </w:tr>
      <w:tr w:rsidR="002A2E8B" w14:paraId="50AC6B20" w14:textId="77777777" w:rsidTr="008E1260">
        <w:tc>
          <w:tcPr>
            <w:tcW w:w="1555" w:type="dxa"/>
          </w:tcPr>
          <w:p w14:paraId="4EA98B32" w14:textId="77777777" w:rsidR="002A2E8B" w:rsidRPr="00FF1CC0" w:rsidRDefault="002A2E8B" w:rsidP="008E1260">
            <w:pPr>
              <w:spacing w:line="276" w:lineRule="auto"/>
              <w:jc w:val="center"/>
            </w:pPr>
            <w:r>
              <w:t>…</w:t>
            </w:r>
          </w:p>
        </w:tc>
        <w:tc>
          <w:tcPr>
            <w:tcW w:w="4677" w:type="dxa"/>
          </w:tcPr>
          <w:p w14:paraId="594DD341" w14:textId="77777777" w:rsidR="002A2E8B" w:rsidRPr="00FF1CC0" w:rsidRDefault="002A2E8B" w:rsidP="00F649A7">
            <w:pPr>
              <w:spacing w:line="276" w:lineRule="auto"/>
              <w:ind w:left="19" w:hanging="19"/>
            </w:pPr>
            <w:r w:rsidRPr="00FF1CC0">
              <w:t>…</w:t>
            </w:r>
          </w:p>
        </w:tc>
        <w:tc>
          <w:tcPr>
            <w:tcW w:w="3544" w:type="dxa"/>
          </w:tcPr>
          <w:p w14:paraId="19AE5981" w14:textId="77777777" w:rsidR="002A2E8B" w:rsidRPr="009F586B" w:rsidRDefault="002A2E8B" w:rsidP="00F649A7">
            <w:pPr>
              <w:spacing w:line="276" w:lineRule="auto"/>
              <w:ind w:left="0" w:firstLine="0"/>
              <w:rPr>
                <w:highlight w:val="red"/>
              </w:rPr>
            </w:pPr>
          </w:p>
        </w:tc>
      </w:tr>
      <w:tr w:rsidR="002A2E8B" w14:paraId="18955B20" w14:textId="77777777" w:rsidTr="008E1260">
        <w:tc>
          <w:tcPr>
            <w:tcW w:w="1555" w:type="dxa"/>
          </w:tcPr>
          <w:p w14:paraId="01968C7C" w14:textId="77777777" w:rsidR="002A2E8B" w:rsidRPr="00FF1CC0" w:rsidRDefault="002A2E8B" w:rsidP="008E1260">
            <w:pPr>
              <w:spacing w:line="276" w:lineRule="auto"/>
              <w:jc w:val="center"/>
            </w:pPr>
            <w:r>
              <w:t>220</w:t>
            </w:r>
          </w:p>
        </w:tc>
        <w:tc>
          <w:tcPr>
            <w:tcW w:w="4677" w:type="dxa"/>
          </w:tcPr>
          <w:p w14:paraId="07982D11" w14:textId="77777777" w:rsidR="002A2E8B" w:rsidRPr="00FF1CC0" w:rsidRDefault="002A2E8B" w:rsidP="00F649A7">
            <w:pPr>
              <w:spacing w:line="276" w:lineRule="auto"/>
              <w:ind w:left="19" w:hanging="19"/>
            </w:pPr>
            <w:r w:rsidRPr="00FF1CC0">
              <w:rPr>
                <w:lang w:val="en-US"/>
              </w:rPr>
              <w:t>PSA</w:t>
            </w:r>
            <w:r w:rsidRPr="00FF1CC0">
              <w:t>5, канал 8, Авария</w:t>
            </w:r>
          </w:p>
        </w:tc>
        <w:tc>
          <w:tcPr>
            <w:tcW w:w="3544" w:type="dxa"/>
          </w:tcPr>
          <w:p w14:paraId="7405AB9B" w14:textId="77777777" w:rsidR="002A2E8B" w:rsidRPr="009F586B" w:rsidRDefault="002A2E8B" w:rsidP="00F649A7">
            <w:pPr>
              <w:spacing w:line="276" w:lineRule="auto"/>
              <w:ind w:left="0" w:firstLine="0"/>
              <w:rPr>
                <w:highlight w:val="red"/>
              </w:rPr>
            </w:pPr>
          </w:p>
        </w:tc>
      </w:tr>
    </w:tbl>
    <w:p w14:paraId="2DD0FE9A" w14:textId="77777777" w:rsidR="00B802CD" w:rsidRDefault="00B802CD" w:rsidP="00B802CD">
      <w:pPr>
        <w:spacing w:after="160"/>
        <w:ind w:left="0" w:firstLine="709"/>
      </w:pPr>
    </w:p>
    <w:p w14:paraId="45C41656" w14:textId="77777777" w:rsidR="00B802CD" w:rsidRDefault="00B802CD" w:rsidP="00B802CD">
      <w:pPr>
        <w:spacing w:after="160"/>
        <w:ind w:left="0" w:firstLine="709"/>
      </w:pPr>
    </w:p>
    <w:p w14:paraId="0E99CA85" w14:textId="4FFA5254" w:rsidR="00B802CD" w:rsidRDefault="00B802CD" w:rsidP="00B802CD">
      <w:pPr>
        <w:spacing w:after="160"/>
        <w:ind w:left="0" w:firstLine="709"/>
      </w:pPr>
      <w:r>
        <w:t>Перечень сигналов управления, назначаемых по умолчанию логическим элементам и релейным выходам ЩУАД.317.1 - модуль расширения (плата</w:t>
      </w:r>
      <w:r>
        <w:rPr>
          <w:lang w:val="en-US"/>
        </w:rPr>
        <w:t>P</w:t>
      </w:r>
      <w:r w:rsidRPr="002A2E8B">
        <w:rPr>
          <w:lang w:val="en-US"/>
        </w:rPr>
        <w:t>RS</w:t>
      </w:r>
      <w:r w:rsidRPr="00E74D57">
        <w:t>-1-1</w:t>
      </w:r>
      <w:r>
        <w:t xml:space="preserve">) и </w:t>
      </w:r>
      <w:r w:rsidRPr="00475DB9">
        <w:t xml:space="preserve"> </w:t>
      </w:r>
      <w:r>
        <w:t xml:space="preserve">плата реле </w:t>
      </w:r>
      <w:r>
        <w:rPr>
          <w:lang w:val="en-US"/>
        </w:rPr>
        <w:t>PR</w:t>
      </w:r>
      <w:r w:rsidRPr="00597D84">
        <w:t>410-2-1</w:t>
      </w:r>
      <w:r>
        <w:t>, для подключения к судовой системе автоматики посредством программы – «ЩУАД.317 – сервисная программа» представлен в таблицах А.2.</w:t>
      </w:r>
    </w:p>
    <w:p w14:paraId="3CFB0BA9" w14:textId="77777777" w:rsidR="00B802CD" w:rsidRDefault="00B802CD" w:rsidP="00B802CD">
      <w:pPr>
        <w:spacing w:after="160"/>
        <w:ind w:left="0" w:firstLine="709"/>
      </w:pPr>
    </w:p>
    <w:p w14:paraId="05FB26D8" w14:textId="2DE8B5C6" w:rsidR="00B802CD" w:rsidRPr="00597D84" w:rsidRDefault="00B802CD" w:rsidP="00B802CD">
      <w:bookmarkStart w:id="121" w:name="_Hlk74585446"/>
      <w:r>
        <w:t>Таблица А.</w:t>
      </w:r>
      <w:r w:rsidRPr="00B802CD">
        <w:t>2.1</w:t>
      </w:r>
      <w:r>
        <w:t xml:space="preserve"> – Перечень сигналов управления (реле ЩУАД) плата </w:t>
      </w:r>
      <w:r>
        <w:rPr>
          <w:lang w:val="en-US"/>
        </w:rPr>
        <w:t>PR</w:t>
      </w:r>
      <w:r w:rsidRPr="00597D84">
        <w:t>410-2-1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122"/>
        <w:gridCol w:w="5528"/>
        <w:gridCol w:w="2126"/>
      </w:tblGrid>
      <w:tr w:rsidR="00B802CD" w14:paraId="02A10F23" w14:textId="77777777" w:rsidTr="008763E7">
        <w:tc>
          <w:tcPr>
            <w:tcW w:w="2122" w:type="dxa"/>
          </w:tcPr>
          <w:p w14:paraId="0F0DD4C9" w14:textId="77777777" w:rsidR="00B802CD" w:rsidRDefault="00B802CD" w:rsidP="008763E7">
            <w:pPr>
              <w:ind w:left="0" w:firstLine="0"/>
              <w:jc w:val="center"/>
            </w:pPr>
            <w:r>
              <w:t>Номер реле</w:t>
            </w:r>
            <w:r w:rsidRPr="007B3B82">
              <w:t xml:space="preserve"> </w:t>
            </w:r>
            <w:r>
              <w:t>в</w:t>
            </w:r>
          </w:p>
          <w:p w14:paraId="20A8CBDC" w14:textId="77777777" w:rsidR="00B802CD" w:rsidRDefault="00B802CD" w:rsidP="008763E7">
            <w:pPr>
              <w:ind w:left="0" w:firstLine="0"/>
              <w:jc w:val="center"/>
            </w:pPr>
            <w:r>
              <w:t>сервисной</w:t>
            </w:r>
          </w:p>
          <w:p w14:paraId="06A16A2D" w14:textId="77777777" w:rsidR="00B802CD" w:rsidRPr="00250994" w:rsidRDefault="00B802CD" w:rsidP="008763E7">
            <w:pPr>
              <w:ind w:left="0" w:firstLine="0"/>
              <w:jc w:val="center"/>
            </w:pPr>
            <w:r>
              <w:t>программе – реле ЩУАД</w:t>
            </w:r>
          </w:p>
        </w:tc>
        <w:tc>
          <w:tcPr>
            <w:tcW w:w="5528" w:type="dxa"/>
          </w:tcPr>
          <w:p w14:paraId="7972FD1C" w14:textId="77777777" w:rsidR="00B802CD" w:rsidRPr="00250994" w:rsidRDefault="00B802CD" w:rsidP="008763E7">
            <w:r>
              <w:t>Назначение</w:t>
            </w:r>
          </w:p>
        </w:tc>
        <w:tc>
          <w:tcPr>
            <w:tcW w:w="2126" w:type="dxa"/>
          </w:tcPr>
          <w:p w14:paraId="4B65274A" w14:textId="77777777" w:rsidR="00B802CD" w:rsidRPr="00250994" w:rsidRDefault="00B802CD" w:rsidP="008763E7">
            <w:pPr>
              <w:ind w:left="0" w:firstLine="0"/>
              <w:jc w:val="center"/>
            </w:pPr>
            <w:r>
              <w:t xml:space="preserve">Выводы соединителя на плате </w:t>
            </w:r>
          </w:p>
        </w:tc>
      </w:tr>
      <w:tr w:rsidR="00B802CD" w14:paraId="6D888209" w14:textId="77777777" w:rsidTr="008763E7">
        <w:tc>
          <w:tcPr>
            <w:tcW w:w="2122" w:type="dxa"/>
          </w:tcPr>
          <w:p w14:paraId="77CE6F9A" w14:textId="2D9B1AE9" w:rsidR="00B802CD" w:rsidRPr="00A208CF" w:rsidRDefault="00B802CD" w:rsidP="008763E7">
            <w:r>
              <w:rPr>
                <w:lang w:val="en-US"/>
              </w:rPr>
              <w:t>1</w:t>
            </w:r>
            <w:r w:rsidR="00A208CF">
              <w:t xml:space="preserve"> (К</w:t>
            </w:r>
            <w:r w:rsidR="00C771B5">
              <w:t>5</w:t>
            </w:r>
            <w:r w:rsidR="00A208CF">
              <w:t>)</w:t>
            </w:r>
          </w:p>
        </w:tc>
        <w:tc>
          <w:tcPr>
            <w:tcW w:w="5528" w:type="dxa"/>
          </w:tcPr>
          <w:p w14:paraId="459C6880" w14:textId="77777777" w:rsidR="00B802CD" w:rsidRPr="00250994" w:rsidRDefault="00B802CD" w:rsidP="008763E7">
            <w:pPr>
              <w:rPr>
                <w:lang w:val="en-US"/>
              </w:rPr>
            </w:pPr>
            <w:r>
              <w:rPr>
                <w:lang w:val="en-US"/>
              </w:rPr>
              <w:t>NA</w:t>
            </w:r>
          </w:p>
        </w:tc>
        <w:tc>
          <w:tcPr>
            <w:tcW w:w="2126" w:type="dxa"/>
          </w:tcPr>
          <w:p w14:paraId="1C61C327" w14:textId="77777777" w:rsidR="00B802CD" w:rsidRPr="00250994" w:rsidRDefault="00B802CD" w:rsidP="008763E7">
            <w:r>
              <w:rPr>
                <w:lang w:val="en-US"/>
              </w:rPr>
              <w:t>X1:</w:t>
            </w:r>
            <w:r>
              <w:t>4</w:t>
            </w:r>
          </w:p>
        </w:tc>
      </w:tr>
      <w:tr w:rsidR="00B802CD" w14:paraId="530423E7" w14:textId="77777777" w:rsidTr="008763E7">
        <w:tc>
          <w:tcPr>
            <w:tcW w:w="2122" w:type="dxa"/>
          </w:tcPr>
          <w:p w14:paraId="28F18F6D" w14:textId="401071DC" w:rsidR="00B802CD" w:rsidRPr="00A208CF" w:rsidRDefault="00B802CD" w:rsidP="008763E7">
            <w:r>
              <w:rPr>
                <w:lang w:val="en-US"/>
              </w:rPr>
              <w:t>2</w:t>
            </w:r>
            <w:r w:rsidR="00A208CF">
              <w:t xml:space="preserve"> (К9)</w:t>
            </w:r>
          </w:p>
        </w:tc>
        <w:tc>
          <w:tcPr>
            <w:tcW w:w="5528" w:type="dxa"/>
          </w:tcPr>
          <w:p w14:paraId="561821B0" w14:textId="77777777" w:rsidR="00B802CD" w:rsidRDefault="00B802CD" w:rsidP="008763E7">
            <w:r>
              <w:t xml:space="preserve">Воздушная </w:t>
            </w:r>
            <w:proofErr w:type="spellStart"/>
            <w:r>
              <w:t>захлопка</w:t>
            </w:r>
            <w:proofErr w:type="spellEnd"/>
          </w:p>
        </w:tc>
        <w:tc>
          <w:tcPr>
            <w:tcW w:w="2126" w:type="dxa"/>
          </w:tcPr>
          <w:p w14:paraId="76D135A6" w14:textId="77777777" w:rsidR="00B802CD" w:rsidRPr="00250994" w:rsidRDefault="00B802CD" w:rsidP="008763E7">
            <w:r>
              <w:rPr>
                <w:lang w:val="en-US"/>
              </w:rPr>
              <w:t>X1:</w:t>
            </w:r>
            <w:r>
              <w:t>7</w:t>
            </w:r>
          </w:p>
        </w:tc>
      </w:tr>
      <w:tr w:rsidR="00B802CD" w14:paraId="08D633D8" w14:textId="77777777" w:rsidTr="008763E7">
        <w:tc>
          <w:tcPr>
            <w:tcW w:w="2122" w:type="dxa"/>
          </w:tcPr>
          <w:p w14:paraId="60E245D5" w14:textId="081EF2A8" w:rsidR="00B802CD" w:rsidRPr="00A208CF" w:rsidRDefault="00B802CD" w:rsidP="008763E7">
            <w:r>
              <w:rPr>
                <w:lang w:val="en-US"/>
              </w:rPr>
              <w:t>3</w:t>
            </w:r>
            <w:r w:rsidR="00A208CF">
              <w:t xml:space="preserve"> (К4)</w:t>
            </w:r>
          </w:p>
        </w:tc>
        <w:tc>
          <w:tcPr>
            <w:tcW w:w="5528" w:type="dxa"/>
          </w:tcPr>
          <w:p w14:paraId="639DF250" w14:textId="77777777" w:rsidR="00B802CD" w:rsidRDefault="00B802CD" w:rsidP="008763E7">
            <w:r>
              <w:t>Сирена</w:t>
            </w:r>
          </w:p>
        </w:tc>
        <w:tc>
          <w:tcPr>
            <w:tcW w:w="2126" w:type="dxa"/>
          </w:tcPr>
          <w:p w14:paraId="3D65E385" w14:textId="77777777" w:rsidR="00B802CD" w:rsidRPr="00250994" w:rsidRDefault="00B802CD" w:rsidP="008763E7">
            <w:r>
              <w:rPr>
                <w:lang w:val="en-US"/>
              </w:rPr>
              <w:t>X1:1</w:t>
            </w:r>
            <w:r>
              <w:t>4</w:t>
            </w:r>
          </w:p>
        </w:tc>
      </w:tr>
      <w:tr w:rsidR="00B802CD" w14:paraId="5AC7EDA2" w14:textId="77777777" w:rsidTr="008763E7">
        <w:tc>
          <w:tcPr>
            <w:tcW w:w="2122" w:type="dxa"/>
          </w:tcPr>
          <w:p w14:paraId="1C8FA6BC" w14:textId="4122ECD8" w:rsidR="00B802CD" w:rsidRPr="00A208CF" w:rsidRDefault="00B802CD" w:rsidP="008763E7">
            <w:r>
              <w:rPr>
                <w:lang w:val="en-US"/>
              </w:rPr>
              <w:t>4</w:t>
            </w:r>
            <w:r w:rsidR="00A208CF">
              <w:t xml:space="preserve"> (К8)</w:t>
            </w:r>
          </w:p>
        </w:tc>
        <w:tc>
          <w:tcPr>
            <w:tcW w:w="5528" w:type="dxa"/>
          </w:tcPr>
          <w:p w14:paraId="4DFC35CA" w14:textId="77777777" w:rsidR="00B802CD" w:rsidRPr="00F926C3" w:rsidRDefault="00B802CD" w:rsidP="008763E7">
            <w:pPr>
              <w:rPr>
                <w:lang w:val="en-US"/>
              </w:rPr>
            </w:pPr>
            <w:r>
              <w:rPr>
                <w:lang w:val="en-US"/>
              </w:rPr>
              <w:t>NA</w:t>
            </w:r>
          </w:p>
        </w:tc>
        <w:tc>
          <w:tcPr>
            <w:tcW w:w="2126" w:type="dxa"/>
          </w:tcPr>
          <w:p w14:paraId="5FA868C3" w14:textId="77777777" w:rsidR="00B802CD" w:rsidRPr="00250994" w:rsidRDefault="00B802CD" w:rsidP="008763E7">
            <w:r>
              <w:rPr>
                <w:lang w:val="en-US"/>
              </w:rPr>
              <w:t>X1:</w:t>
            </w:r>
            <w:r>
              <w:t>6</w:t>
            </w:r>
          </w:p>
        </w:tc>
      </w:tr>
      <w:tr w:rsidR="00B802CD" w14:paraId="302EB11C" w14:textId="77777777" w:rsidTr="008763E7">
        <w:tc>
          <w:tcPr>
            <w:tcW w:w="2122" w:type="dxa"/>
          </w:tcPr>
          <w:p w14:paraId="42F4562A" w14:textId="68A5A51F" w:rsidR="00B802CD" w:rsidRPr="00A208CF" w:rsidRDefault="00B802CD" w:rsidP="008763E7">
            <w:r>
              <w:rPr>
                <w:lang w:val="en-US"/>
              </w:rPr>
              <w:t>5</w:t>
            </w:r>
            <w:r w:rsidR="00A208CF">
              <w:t xml:space="preserve"> (К3)</w:t>
            </w:r>
          </w:p>
        </w:tc>
        <w:tc>
          <w:tcPr>
            <w:tcW w:w="5528" w:type="dxa"/>
          </w:tcPr>
          <w:p w14:paraId="329A5BD4" w14:textId="77777777" w:rsidR="00B802CD" w:rsidRPr="007B3B82" w:rsidRDefault="00B802CD" w:rsidP="008763E7">
            <w:r>
              <w:t>Аварийное стоп устройство</w:t>
            </w:r>
            <w:r>
              <w:rPr>
                <w:lang w:val="en-US"/>
              </w:rPr>
              <w:t xml:space="preserve"> </w:t>
            </w:r>
            <w:r>
              <w:t>(Свечи)</w:t>
            </w:r>
          </w:p>
        </w:tc>
        <w:tc>
          <w:tcPr>
            <w:tcW w:w="2126" w:type="dxa"/>
          </w:tcPr>
          <w:p w14:paraId="66C1B44C" w14:textId="77777777" w:rsidR="00B802CD" w:rsidRPr="00250994" w:rsidRDefault="00B802CD" w:rsidP="008763E7">
            <w:r>
              <w:rPr>
                <w:lang w:val="en-US"/>
              </w:rPr>
              <w:t>X1:1</w:t>
            </w:r>
            <w:r>
              <w:t>3</w:t>
            </w:r>
          </w:p>
        </w:tc>
      </w:tr>
      <w:tr w:rsidR="00B802CD" w14:paraId="528B36B4" w14:textId="77777777" w:rsidTr="008763E7">
        <w:tc>
          <w:tcPr>
            <w:tcW w:w="2122" w:type="dxa"/>
          </w:tcPr>
          <w:p w14:paraId="0A4D4F6C" w14:textId="1AF7122B" w:rsidR="00B802CD" w:rsidRPr="00A208CF" w:rsidRDefault="00B802CD" w:rsidP="008763E7">
            <w:r>
              <w:rPr>
                <w:lang w:val="en-US"/>
              </w:rPr>
              <w:t>6</w:t>
            </w:r>
            <w:r w:rsidR="00A208CF">
              <w:t xml:space="preserve"> (К7)</w:t>
            </w:r>
          </w:p>
        </w:tc>
        <w:tc>
          <w:tcPr>
            <w:tcW w:w="5528" w:type="dxa"/>
          </w:tcPr>
          <w:p w14:paraId="52ECAA51" w14:textId="46E3D086" w:rsidR="00B802CD" w:rsidRPr="009301E0" w:rsidRDefault="009301E0" w:rsidP="008763E7">
            <w:pPr>
              <w:rPr>
                <w:lang w:val="en-US"/>
              </w:rPr>
            </w:pPr>
            <w:r>
              <w:rPr>
                <w:lang w:val="en-US"/>
              </w:rPr>
              <w:t>NA</w:t>
            </w:r>
          </w:p>
        </w:tc>
        <w:tc>
          <w:tcPr>
            <w:tcW w:w="2126" w:type="dxa"/>
          </w:tcPr>
          <w:p w14:paraId="5C4EB539" w14:textId="77777777" w:rsidR="00B802CD" w:rsidRPr="00250994" w:rsidRDefault="00B802CD" w:rsidP="008763E7">
            <w:r>
              <w:rPr>
                <w:lang w:val="en-US"/>
              </w:rPr>
              <w:t>X1:</w:t>
            </w:r>
            <w:r>
              <w:t>5</w:t>
            </w:r>
          </w:p>
        </w:tc>
      </w:tr>
      <w:tr w:rsidR="00B802CD" w14:paraId="0569F180" w14:textId="77777777" w:rsidTr="008763E7">
        <w:tc>
          <w:tcPr>
            <w:tcW w:w="2122" w:type="dxa"/>
          </w:tcPr>
          <w:p w14:paraId="41BE7FEA" w14:textId="5EF2B3CF" w:rsidR="00B802CD" w:rsidRPr="00A208CF" w:rsidRDefault="00B802CD" w:rsidP="008763E7">
            <w:r>
              <w:rPr>
                <w:lang w:val="en-US"/>
              </w:rPr>
              <w:t>7</w:t>
            </w:r>
            <w:r w:rsidR="00A208CF">
              <w:t xml:space="preserve"> (К2)</w:t>
            </w:r>
          </w:p>
        </w:tc>
        <w:tc>
          <w:tcPr>
            <w:tcW w:w="5528" w:type="dxa"/>
          </w:tcPr>
          <w:p w14:paraId="443E1CC2" w14:textId="77777777" w:rsidR="00B802CD" w:rsidRDefault="00B802CD" w:rsidP="008763E7">
            <w:r>
              <w:t>Стоп устройство</w:t>
            </w:r>
          </w:p>
        </w:tc>
        <w:tc>
          <w:tcPr>
            <w:tcW w:w="2126" w:type="dxa"/>
          </w:tcPr>
          <w:p w14:paraId="1DE215C5" w14:textId="77777777" w:rsidR="00B802CD" w:rsidRPr="00250994" w:rsidRDefault="00B802CD" w:rsidP="008763E7">
            <w:r>
              <w:rPr>
                <w:lang w:val="en-US"/>
              </w:rPr>
              <w:t>X1:1</w:t>
            </w:r>
            <w:r>
              <w:t>2</w:t>
            </w:r>
          </w:p>
        </w:tc>
      </w:tr>
      <w:tr w:rsidR="00B802CD" w14:paraId="0C011141" w14:textId="77777777" w:rsidTr="008763E7">
        <w:tc>
          <w:tcPr>
            <w:tcW w:w="2122" w:type="dxa"/>
          </w:tcPr>
          <w:p w14:paraId="4C626130" w14:textId="7E3390EF" w:rsidR="00B802CD" w:rsidRPr="00A208CF" w:rsidRDefault="00B802CD" w:rsidP="008763E7">
            <w:r>
              <w:rPr>
                <w:lang w:val="en-US"/>
              </w:rPr>
              <w:t>8</w:t>
            </w:r>
            <w:r w:rsidR="00A208CF">
              <w:t xml:space="preserve"> (К1)</w:t>
            </w:r>
          </w:p>
        </w:tc>
        <w:tc>
          <w:tcPr>
            <w:tcW w:w="5528" w:type="dxa"/>
          </w:tcPr>
          <w:p w14:paraId="75375649" w14:textId="77777777" w:rsidR="00B802CD" w:rsidRDefault="00B802CD" w:rsidP="008763E7">
            <w:r>
              <w:t>Стартер</w:t>
            </w:r>
          </w:p>
        </w:tc>
        <w:tc>
          <w:tcPr>
            <w:tcW w:w="2126" w:type="dxa"/>
          </w:tcPr>
          <w:p w14:paraId="66F62547" w14:textId="77777777" w:rsidR="00B802CD" w:rsidRPr="00250994" w:rsidRDefault="00B802CD" w:rsidP="008763E7">
            <w:r>
              <w:rPr>
                <w:lang w:val="en-US"/>
              </w:rPr>
              <w:t>X1:1</w:t>
            </w:r>
            <w:r>
              <w:t>1</w:t>
            </w:r>
          </w:p>
        </w:tc>
      </w:tr>
      <w:tr w:rsidR="00B802CD" w14:paraId="189EFB6F" w14:textId="77777777" w:rsidTr="008763E7">
        <w:tc>
          <w:tcPr>
            <w:tcW w:w="2122" w:type="dxa"/>
          </w:tcPr>
          <w:p w14:paraId="1FFF92C7" w14:textId="107B2D6B" w:rsidR="00B802CD" w:rsidRPr="00A208CF" w:rsidRDefault="00B802CD" w:rsidP="008763E7">
            <w:r>
              <w:rPr>
                <w:lang w:val="en-US"/>
              </w:rPr>
              <w:t>9</w:t>
            </w:r>
            <w:r w:rsidR="00A208CF">
              <w:t xml:space="preserve"> (К</w:t>
            </w:r>
            <w:r w:rsidR="00C771B5">
              <w:t>6</w:t>
            </w:r>
            <w:r w:rsidR="00A208CF">
              <w:t>)</w:t>
            </w:r>
          </w:p>
        </w:tc>
        <w:tc>
          <w:tcPr>
            <w:tcW w:w="5528" w:type="dxa"/>
          </w:tcPr>
          <w:p w14:paraId="2AAE9D8F" w14:textId="77777777" w:rsidR="00B802CD" w:rsidRPr="00250994" w:rsidRDefault="00B802CD" w:rsidP="008763E7">
            <w:pPr>
              <w:rPr>
                <w:lang w:val="en-US"/>
              </w:rPr>
            </w:pPr>
            <w:r>
              <w:rPr>
                <w:lang w:val="en-US"/>
              </w:rPr>
              <w:t>NA</w:t>
            </w:r>
          </w:p>
        </w:tc>
        <w:tc>
          <w:tcPr>
            <w:tcW w:w="2126" w:type="dxa"/>
          </w:tcPr>
          <w:p w14:paraId="07DF3272" w14:textId="77777777" w:rsidR="00B802CD" w:rsidRPr="00250994" w:rsidRDefault="00B802CD" w:rsidP="008763E7">
            <w:r>
              <w:rPr>
                <w:lang w:val="en-US"/>
              </w:rPr>
              <w:t>X1:1</w:t>
            </w:r>
            <w:r>
              <w:t>0</w:t>
            </w:r>
          </w:p>
        </w:tc>
      </w:tr>
      <w:bookmarkEnd w:id="121"/>
    </w:tbl>
    <w:p w14:paraId="262097C2" w14:textId="47F64CCC" w:rsidR="00850127" w:rsidRDefault="00850127" w:rsidP="00B802CD">
      <w:pPr>
        <w:rPr>
          <w:lang w:val="en-US"/>
        </w:rPr>
      </w:pPr>
    </w:p>
    <w:p w14:paraId="4EED13C9" w14:textId="77777777" w:rsidR="00850127" w:rsidRDefault="00850127">
      <w:pPr>
        <w:spacing w:after="0"/>
        <w:ind w:left="0" w:firstLine="0"/>
        <w:contextualSpacing w:val="0"/>
        <w:jc w:val="left"/>
        <w:rPr>
          <w:lang w:val="en-US"/>
        </w:rPr>
      </w:pPr>
      <w:r>
        <w:rPr>
          <w:lang w:val="en-US"/>
        </w:rPr>
        <w:br w:type="page"/>
      </w:r>
    </w:p>
    <w:p w14:paraId="28BBCEB9" w14:textId="77777777" w:rsidR="00B802CD" w:rsidRDefault="00B802CD" w:rsidP="00B802CD">
      <w:pPr>
        <w:rPr>
          <w:lang w:val="en-US"/>
        </w:rPr>
      </w:pPr>
    </w:p>
    <w:p w14:paraId="4B6ABD6D" w14:textId="2AD4C638" w:rsidR="00B802CD" w:rsidRPr="00597D84" w:rsidRDefault="00B802CD" w:rsidP="00B802CD">
      <w:r>
        <w:t>Таблица А.2</w:t>
      </w:r>
      <w:r w:rsidRPr="00B802CD">
        <w:t>.2</w:t>
      </w:r>
      <w:r>
        <w:t xml:space="preserve"> – Перечень сигналов управления (реле ЩУАД) плата </w:t>
      </w:r>
      <w:r w:rsidRPr="00BA30AB">
        <w:t>PRS-1-1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122"/>
        <w:gridCol w:w="5528"/>
        <w:gridCol w:w="2126"/>
      </w:tblGrid>
      <w:tr w:rsidR="00B802CD" w14:paraId="6D943AC4" w14:textId="77777777" w:rsidTr="008763E7">
        <w:tc>
          <w:tcPr>
            <w:tcW w:w="2122" w:type="dxa"/>
          </w:tcPr>
          <w:p w14:paraId="58F1D12B" w14:textId="77777777" w:rsidR="00B802CD" w:rsidRDefault="00B802CD" w:rsidP="008763E7">
            <w:pPr>
              <w:ind w:left="0" w:firstLine="0"/>
              <w:jc w:val="center"/>
            </w:pPr>
            <w:r>
              <w:t>Номер реле</w:t>
            </w:r>
            <w:r w:rsidRPr="007B3B82">
              <w:t xml:space="preserve"> </w:t>
            </w:r>
            <w:r>
              <w:t xml:space="preserve">в </w:t>
            </w:r>
          </w:p>
          <w:p w14:paraId="4FF23EE7" w14:textId="77777777" w:rsidR="00B802CD" w:rsidRDefault="00B802CD" w:rsidP="008763E7">
            <w:pPr>
              <w:ind w:left="0" w:firstLine="0"/>
              <w:jc w:val="center"/>
            </w:pPr>
            <w:r>
              <w:t xml:space="preserve">сервисной </w:t>
            </w:r>
          </w:p>
          <w:p w14:paraId="1B640D6B" w14:textId="77777777" w:rsidR="00B802CD" w:rsidRPr="00250994" w:rsidRDefault="00B802CD" w:rsidP="008763E7">
            <w:pPr>
              <w:ind w:left="0" w:firstLine="0"/>
              <w:jc w:val="center"/>
            </w:pPr>
            <w:r>
              <w:t>программе – реле ЩУАД</w:t>
            </w:r>
          </w:p>
        </w:tc>
        <w:tc>
          <w:tcPr>
            <w:tcW w:w="5528" w:type="dxa"/>
          </w:tcPr>
          <w:p w14:paraId="6863921E" w14:textId="77777777" w:rsidR="00B802CD" w:rsidRPr="00250994" w:rsidRDefault="00B802CD" w:rsidP="008763E7">
            <w:r>
              <w:t>Назначение</w:t>
            </w:r>
            <w:r>
              <w:rPr>
                <w:lang w:val="en-US"/>
              </w:rPr>
              <w:t xml:space="preserve"> </w:t>
            </w:r>
            <w:r>
              <w:t>ДРА</w:t>
            </w:r>
          </w:p>
        </w:tc>
        <w:tc>
          <w:tcPr>
            <w:tcW w:w="2126" w:type="dxa"/>
          </w:tcPr>
          <w:p w14:paraId="4EE97758" w14:textId="77777777" w:rsidR="00B802CD" w:rsidRPr="00250994" w:rsidRDefault="00B802CD" w:rsidP="008763E7">
            <w:pPr>
              <w:ind w:left="0" w:firstLine="0"/>
              <w:jc w:val="center"/>
            </w:pPr>
            <w:r>
              <w:t xml:space="preserve">Выводы соединителя на плате </w:t>
            </w:r>
          </w:p>
        </w:tc>
      </w:tr>
      <w:tr w:rsidR="00B802CD" w14:paraId="2F3F0966" w14:textId="77777777" w:rsidTr="008763E7">
        <w:tc>
          <w:tcPr>
            <w:tcW w:w="2122" w:type="dxa"/>
          </w:tcPr>
          <w:p w14:paraId="6A9F5C33" w14:textId="77777777" w:rsidR="00B802CD" w:rsidRDefault="00B802CD" w:rsidP="008763E7">
            <w:r>
              <w:t>1</w:t>
            </w:r>
          </w:p>
        </w:tc>
        <w:tc>
          <w:tcPr>
            <w:tcW w:w="5528" w:type="dxa"/>
          </w:tcPr>
          <w:p w14:paraId="7EA0F90C" w14:textId="77777777" w:rsidR="00B802CD" w:rsidRPr="003351DA" w:rsidRDefault="00B802CD" w:rsidP="008763E7">
            <w:r>
              <w:t>Запрет реверса</w:t>
            </w:r>
          </w:p>
        </w:tc>
        <w:tc>
          <w:tcPr>
            <w:tcW w:w="2126" w:type="dxa"/>
          </w:tcPr>
          <w:p w14:paraId="007F507A" w14:textId="77777777" w:rsidR="00B802CD" w:rsidRPr="00250994" w:rsidRDefault="00B802CD" w:rsidP="008763E7">
            <w:r>
              <w:rPr>
                <w:lang w:val="en-US"/>
              </w:rPr>
              <w:t>X</w:t>
            </w:r>
            <w:r>
              <w:t>2</w:t>
            </w:r>
            <w:r>
              <w:rPr>
                <w:lang w:val="en-US"/>
              </w:rPr>
              <w:t>:1, X2:11</w:t>
            </w:r>
          </w:p>
        </w:tc>
      </w:tr>
      <w:tr w:rsidR="00B802CD" w14:paraId="5B2996B1" w14:textId="77777777" w:rsidTr="008763E7">
        <w:tc>
          <w:tcPr>
            <w:tcW w:w="2122" w:type="dxa"/>
          </w:tcPr>
          <w:p w14:paraId="205866EC" w14:textId="77777777" w:rsidR="00B802CD" w:rsidRDefault="00B802CD" w:rsidP="008763E7">
            <w:r>
              <w:t>2</w:t>
            </w:r>
          </w:p>
        </w:tc>
        <w:tc>
          <w:tcPr>
            <w:tcW w:w="5528" w:type="dxa"/>
          </w:tcPr>
          <w:p w14:paraId="7A713B0B" w14:textId="77777777" w:rsidR="00B802CD" w:rsidRDefault="00B802CD" w:rsidP="008763E7">
            <w:r>
              <w:t>Двигатель работает</w:t>
            </w:r>
          </w:p>
        </w:tc>
        <w:tc>
          <w:tcPr>
            <w:tcW w:w="2126" w:type="dxa"/>
          </w:tcPr>
          <w:p w14:paraId="64F30C3E" w14:textId="77777777" w:rsidR="00B802CD" w:rsidRPr="00250994" w:rsidRDefault="00B802CD" w:rsidP="008763E7">
            <w:r w:rsidRPr="004A5710">
              <w:rPr>
                <w:lang w:val="en-US"/>
              </w:rPr>
              <w:t>X</w:t>
            </w:r>
            <w:r w:rsidRPr="004A5710">
              <w:t>2</w:t>
            </w:r>
            <w:r w:rsidRPr="004A5710">
              <w:rPr>
                <w:lang w:val="en-US"/>
              </w:rPr>
              <w:t>:</w:t>
            </w:r>
            <w:r>
              <w:rPr>
                <w:lang w:val="en-US"/>
              </w:rPr>
              <w:t>2, X2:12</w:t>
            </w:r>
          </w:p>
        </w:tc>
      </w:tr>
      <w:tr w:rsidR="00B802CD" w14:paraId="69363995" w14:textId="77777777" w:rsidTr="008763E7">
        <w:tc>
          <w:tcPr>
            <w:tcW w:w="2122" w:type="dxa"/>
          </w:tcPr>
          <w:p w14:paraId="6586DAEA" w14:textId="77777777" w:rsidR="00B802CD" w:rsidRDefault="00B802CD" w:rsidP="008763E7">
            <w:r>
              <w:t>3</w:t>
            </w:r>
          </w:p>
        </w:tc>
        <w:tc>
          <w:tcPr>
            <w:tcW w:w="5528" w:type="dxa"/>
          </w:tcPr>
          <w:p w14:paraId="01894251" w14:textId="77777777" w:rsidR="00B802CD" w:rsidRPr="007B3B82" w:rsidRDefault="00B802CD" w:rsidP="008763E7">
            <w:r>
              <w:t>Готов к приему нагрузки</w:t>
            </w:r>
          </w:p>
        </w:tc>
        <w:tc>
          <w:tcPr>
            <w:tcW w:w="2126" w:type="dxa"/>
          </w:tcPr>
          <w:p w14:paraId="09C1C1D8" w14:textId="77777777" w:rsidR="00B802CD" w:rsidRPr="00250994" w:rsidRDefault="00B802CD" w:rsidP="008763E7">
            <w:r w:rsidRPr="004A5710">
              <w:rPr>
                <w:lang w:val="en-US"/>
              </w:rPr>
              <w:t>X</w:t>
            </w:r>
            <w:r w:rsidRPr="004A5710">
              <w:t>2</w:t>
            </w:r>
            <w:r w:rsidRPr="004A5710">
              <w:rPr>
                <w:lang w:val="en-US"/>
              </w:rPr>
              <w:t>:</w:t>
            </w:r>
            <w:r>
              <w:rPr>
                <w:lang w:val="en-US"/>
              </w:rPr>
              <w:t>3, X2:13</w:t>
            </w:r>
          </w:p>
        </w:tc>
      </w:tr>
      <w:tr w:rsidR="00B802CD" w14:paraId="0A0A58D9" w14:textId="77777777" w:rsidTr="008763E7">
        <w:tc>
          <w:tcPr>
            <w:tcW w:w="2122" w:type="dxa"/>
          </w:tcPr>
          <w:p w14:paraId="604C04B9" w14:textId="77777777" w:rsidR="00B802CD" w:rsidRDefault="00B802CD" w:rsidP="008763E7">
            <w:r>
              <w:t>4</w:t>
            </w:r>
          </w:p>
        </w:tc>
        <w:tc>
          <w:tcPr>
            <w:tcW w:w="5528" w:type="dxa"/>
          </w:tcPr>
          <w:p w14:paraId="5F5E0B77" w14:textId="77777777" w:rsidR="00B802CD" w:rsidRDefault="00B802CD" w:rsidP="008763E7">
            <w:r>
              <w:t>Авария</w:t>
            </w:r>
          </w:p>
        </w:tc>
        <w:tc>
          <w:tcPr>
            <w:tcW w:w="2126" w:type="dxa"/>
          </w:tcPr>
          <w:p w14:paraId="35EAC167" w14:textId="77777777" w:rsidR="00B802CD" w:rsidRPr="00250994" w:rsidRDefault="00B802CD" w:rsidP="008763E7">
            <w:r w:rsidRPr="004A5710">
              <w:rPr>
                <w:lang w:val="en-US"/>
              </w:rPr>
              <w:t>X</w:t>
            </w:r>
            <w:r w:rsidRPr="004A5710">
              <w:t>2</w:t>
            </w:r>
            <w:r w:rsidRPr="004A5710">
              <w:rPr>
                <w:lang w:val="en-US"/>
              </w:rPr>
              <w:t>:</w:t>
            </w:r>
            <w:r>
              <w:rPr>
                <w:lang w:val="en-US"/>
              </w:rPr>
              <w:t>4, X2:14</w:t>
            </w:r>
          </w:p>
        </w:tc>
      </w:tr>
      <w:tr w:rsidR="00B802CD" w14:paraId="78BFC187" w14:textId="77777777" w:rsidTr="008763E7">
        <w:tc>
          <w:tcPr>
            <w:tcW w:w="2122" w:type="dxa"/>
          </w:tcPr>
          <w:p w14:paraId="49FF3ACC" w14:textId="77777777" w:rsidR="00B802CD" w:rsidRDefault="00B802CD" w:rsidP="008763E7">
            <w:r>
              <w:t>5</w:t>
            </w:r>
          </w:p>
        </w:tc>
        <w:tc>
          <w:tcPr>
            <w:tcW w:w="5528" w:type="dxa"/>
          </w:tcPr>
          <w:p w14:paraId="5F7F8644" w14:textId="77777777" w:rsidR="00B802CD" w:rsidRPr="00250994" w:rsidRDefault="00B802CD" w:rsidP="008763E7">
            <w:pPr>
              <w:rPr>
                <w:lang w:val="en-US"/>
              </w:rPr>
            </w:pPr>
            <w:r>
              <w:t>Неисправность</w:t>
            </w:r>
          </w:p>
        </w:tc>
        <w:tc>
          <w:tcPr>
            <w:tcW w:w="2126" w:type="dxa"/>
          </w:tcPr>
          <w:p w14:paraId="3A4EB698" w14:textId="77777777" w:rsidR="00B802CD" w:rsidRPr="00250994" w:rsidRDefault="00B802CD" w:rsidP="008763E7">
            <w:r w:rsidRPr="004A5710">
              <w:rPr>
                <w:lang w:val="en-US"/>
              </w:rPr>
              <w:t>X</w:t>
            </w:r>
            <w:r w:rsidRPr="004A5710">
              <w:t>2</w:t>
            </w:r>
            <w:r w:rsidRPr="004A5710">
              <w:rPr>
                <w:lang w:val="en-US"/>
              </w:rPr>
              <w:t>:</w:t>
            </w:r>
            <w:r>
              <w:rPr>
                <w:lang w:val="en-US"/>
              </w:rPr>
              <w:t>5, X2:15</w:t>
            </w:r>
          </w:p>
        </w:tc>
      </w:tr>
      <w:tr w:rsidR="00B802CD" w14:paraId="75235FE1" w14:textId="77777777" w:rsidTr="008763E7">
        <w:tc>
          <w:tcPr>
            <w:tcW w:w="2122" w:type="dxa"/>
          </w:tcPr>
          <w:p w14:paraId="6F704FDA" w14:textId="77777777" w:rsidR="00B802CD" w:rsidRDefault="00B802CD" w:rsidP="008763E7">
            <w:r>
              <w:t>6</w:t>
            </w:r>
          </w:p>
        </w:tc>
        <w:tc>
          <w:tcPr>
            <w:tcW w:w="5528" w:type="dxa"/>
          </w:tcPr>
          <w:p w14:paraId="42B4491E" w14:textId="77777777" w:rsidR="00B802CD" w:rsidRPr="003351DA" w:rsidRDefault="00B802CD" w:rsidP="008763E7">
            <w:r>
              <w:t>Удавшийся пуск</w:t>
            </w:r>
          </w:p>
        </w:tc>
        <w:tc>
          <w:tcPr>
            <w:tcW w:w="2126" w:type="dxa"/>
          </w:tcPr>
          <w:p w14:paraId="1965E588" w14:textId="77777777" w:rsidR="00B802CD" w:rsidRPr="00250994" w:rsidRDefault="00B802CD" w:rsidP="008763E7">
            <w:r w:rsidRPr="004A5710">
              <w:rPr>
                <w:lang w:val="en-US"/>
              </w:rPr>
              <w:t>X</w:t>
            </w:r>
            <w:r w:rsidRPr="004A5710">
              <w:t>2</w:t>
            </w:r>
            <w:r w:rsidRPr="004A5710">
              <w:rPr>
                <w:lang w:val="en-US"/>
              </w:rPr>
              <w:t>:</w:t>
            </w:r>
            <w:r>
              <w:rPr>
                <w:lang w:val="en-US"/>
              </w:rPr>
              <w:t>6, X2:16</w:t>
            </w:r>
          </w:p>
        </w:tc>
      </w:tr>
      <w:tr w:rsidR="00B802CD" w14:paraId="3AC8A123" w14:textId="77777777" w:rsidTr="008763E7">
        <w:tc>
          <w:tcPr>
            <w:tcW w:w="2122" w:type="dxa"/>
          </w:tcPr>
          <w:p w14:paraId="692233E5" w14:textId="77777777" w:rsidR="00B802CD" w:rsidRDefault="00B802CD" w:rsidP="008763E7">
            <w:r>
              <w:t>7</w:t>
            </w:r>
          </w:p>
        </w:tc>
        <w:tc>
          <w:tcPr>
            <w:tcW w:w="5528" w:type="dxa"/>
          </w:tcPr>
          <w:p w14:paraId="602DCD74" w14:textId="77777777" w:rsidR="00B802CD" w:rsidRPr="00250994" w:rsidRDefault="00B802CD" w:rsidP="008763E7"/>
        </w:tc>
        <w:tc>
          <w:tcPr>
            <w:tcW w:w="2126" w:type="dxa"/>
          </w:tcPr>
          <w:p w14:paraId="582FBF3E" w14:textId="77777777" w:rsidR="00B802CD" w:rsidRPr="00250994" w:rsidRDefault="00B802CD" w:rsidP="008763E7">
            <w:r w:rsidRPr="004A5710">
              <w:rPr>
                <w:lang w:val="en-US"/>
              </w:rPr>
              <w:t>X</w:t>
            </w:r>
            <w:r w:rsidRPr="004A5710">
              <w:t>2</w:t>
            </w:r>
            <w:r w:rsidRPr="004A5710">
              <w:rPr>
                <w:lang w:val="en-US"/>
              </w:rPr>
              <w:t>:</w:t>
            </w:r>
            <w:r>
              <w:rPr>
                <w:lang w:val="en-US"/>
              </w:rPr>
              <w:t>7, X2:17</w:t>
            </w:r>
          </w:p>
        </w:tc>
      </w:tr>
      <w:tr w:rsidR="00B802CD" w14:paraId="06C2A390" w14:textId="77777777" w:rsidTr="008763E7">
        <w:tc>
          <w:tcPr>
            <w:tcW w:w="2122" w:type="dxa"/>
          </w:tcPr>
          <w:p w14:paraId="3DDA9FF8" w14:textId="77777777" w:rsidR="00B802CD" w:rsidRDefault="00B802CD" w:rsidP="008763E7">
            <w:r>
              <w:t>8</w:t>
            </w:r>
          </w:p>
        </w:tc>
        <w:tc>
          <w:tcPr>
            <w:tcW w:w="5528" w:type="dxa"/>
          </w:tcPr>
          <w:p w14:paraId="0737C849" w14:textId="77777777" w:rsidR="00B802CD" w:rsidRPr="00250994" w:rsidRDefault="00B802CD" w:rsidP="008763E7"/>
        </w:tc>
        <w:tc>
          <w:tcPr>
            <w:tcW w:w="2126" w:type="dxa"/>
          </w:tcPr>
          <w:p w14:paraId="020B4E2C" w14:textId="77777777" w:rsidR="00B802CD" w:rsidRPr="00250994" w:rsidRDefault="00B802CD" w:rsidP="008763E7">
            <w:r w:rsidRPr="004A5710">
              <w:rPr>
                <w:lang w:val="en-US"/>
              </w:rPr>
              <w:t>X</w:t>
            </w:r>
            <w:r w:rsidRPr="004A5710">
              <w:t>2</w:t>
            </w:r>
            <w:r w:rsidRPr="004A5710">
              <w:rPr>
                <w:lang w:val="en-US"/>
              </w:rPr>
              <w:t>:</w:t>
            </w:r>
            <w:r>
              <w:rPr>
                <w:lang w:val="en-US"/>
              </w:rPr>
              <w:t>8, X2:18</w:t>
            </w:r>
          </w:p>
        </w:tc>
      </w:tr>
      <w:tr w:rsidR="00B802CD" w14:paraId="5835035A" w14:textId="77777777" w:rsidTr="008763E7">
        <w:tc>
          <w:tcPr>
            <w:tcW w:w="2122" w:type="dxa"/>
          </w:tcPr>
          <w:p w14:paraId="740979EB" w14:textId="77777777" w:rsidR="00B802CD" w:rsidRDefault="00B802CD" w:rsidP="008763E7">
            <w:r>
              <w:t>9</w:t>
            </w:r>
          </w:p>
        </w:tc>
        <w:tc>
          <w:tcPr>
            <w:tcW w:w="5528" w:type="dxa"/>
          </w:tcPr>
          <w:p w14:paraId="2A971C75" w14:textId="77777777" w:rsidR="00B802CD" w:rsidRDefault="00B802CD" w:rsidP="008763E7"/>
        </w:tc>
        <w:tc>
          <w:tcPr>
            <w:tcW w:w="2126" w:type="dxa"/>
          </w:tcPr>
          <w:p w14:paraId="022B7505" w14:textId="77777777" w:rsidR="00B802CD" w:rsidRPr="00250994" w:rsidRDefault="00B802CD" w:rsidP="008763E7">
            <w:r w:rsidRPr="004A5710">
              <w:rPr>
                <w:lang w:val="en-US"/>
              </w:rPr>
              <w:t>X</w:t>
            </w:r>
            <w:r w:rsidRPr="004A5710">
              <w:t>2</w:t>
            </w:r>
            <w:r w:rsidRPr="004A5710">
              <w:rPr>
                <w:lang w:val="en-US"/>
              </w:rPr>
              <w:t>:</w:t>
            </w:r>
            <w:r>
              <w:rPr>
                <w:lang w:val="en-US"/>
              </w:rPr>
              <w:t>9, X2:19</w:t>
            </w:r>
          </w:p>
        </w:tc>
      </w:tr>
      <w:tr w:rsidR="00B802CD" w14:paraId="1B740289" w14:textId="77777777" w:rsidTr="008763E7">
        <w:tc>
          <w:tcPr>
            <w:tcW w:w="2122" w:type="dxa"/>
          </w:tcPr>
          <w:p w14:paraId="04CE78EE" w14:textId="77777777" w:rsidR="00B802CD" w:rsidRDefault="00B802CD" w:rsidP="008763E7">
            <w:r>
              <w:t>10</w:t>
            </w:r>
          </w:p>
        </w:tc>
        <w:tc>
          <w:tcPr>
            <w:tcW w:w="5528" w:type="dxa"/>
          </w:tcPr>
          <w:p w14:paraId="0001F5CB" w14:textId="77777777" w:rsidR="00B802CD" w:rsidRDefault="00B802CD" w:rsidP="008763E7"/>
        </w:tc>
        <w:tc>
          <w:tcPr>
            <w:tcW w:w="2126" w:type="dxa"/>
          </w:tcPr>
          <w:p w14:paraId="663F0A1E" w14:textId="77777777" w:rsidR="00B802CD" w:rsidRPr="00250994" w:rsidRDefault="00B802CD" w:rsidP="008763E7">
            <w:r w:rsidRPr="004A5710">
              <w:rPr>
                <w:lang w:val="en-US"/>
              </w:rPr>
              <w:t>X</w:t>
            </w:r>
            <w:r w:rsidRPr="004A5710">
              <w:t>2</w:t>
            </w:r>
            <w:r w:rsidRPr="004A5710">
              <w:rPr>
                <w:lang w:val="en-US"/>
              </w:rPr>
              <w:t>:1</w:t>
            </w:r>
            <w:r>
              <w:rPr>
                <w:lang w:val="en-US"/>
              </w:rPr>
              <w:t>0, X2:20</w:t>
            </w:r>
          </w:p>
        </w:tc>
      </w:tr>
    </w:tbl>
    <w:p w14:paraId="79B59576" w14:textId="4633C115" w:rsidR="00597D84" w:rsidRDefault="00597D84" w:rsidP="00C54FDF">
      <w:pPr>
        <w:spacing w:after="160" w:line="276" w:lineRule="auto"/>
        <w:ind w:left="0" w:firstLine="709"/>
      </w:pPr>
      <w:bookmarkStart w:id="122" w:name="_Hlk55296054"/>
    </w:p>
    <w:bookmarkEnd w:id="122"/>
    <w:p w14:paraId="00D8C030" w14:textId="77777777" w:rsidR="002A2E8B" w:rsidRDefault="002A2E8B" w:rsidP="00893C5B">
      <w:pPr>
        <w:spacing w:line="276" w:lineRule="auto"/>
        <w:ind w:left="0" w:firstLine="709"/>
      </w:pPr>
      <w:r>
        <w:t>На б</w:t>
      </w:r>
      <w:r w:rsidR="00893C5B">
        <w:t>азе мажоритарного элемента создается</w:t>
      </w:r>
      <w:r>
        <w:t xml:space="preserve"> </w:t>
      </w:r>
      <w:r w:rsidR="00893C5B">
        <w:t>мажоритарная логика</w:t>
      </w:r>
      <w:r>
        <w:t xml:space="preserve">, </w:t>
      </w:r>
      <w:r w:rsidR="00893C5B">
        <w:t>логика</w:t>
      </w:r>
      <w:r>
        <w:t xml:space="preserve"> ИЛИ</w:t>
      </w:r>
      <w:r w:rsidR="00893C5B">
        <w:t xml:space="preserve"> и логика </w:t>
      </w:r>
      <w:r>
        <w:t>И.</w:t>
      </w:r>
    </w:p>
    <w:p w14:paraId="1651AE5B" w14:textId="77777777" w:rsidR="002A2E8B" w:rsidRPr="008E0BD0" w:rsidRDefault="004E4A3F" w:rsidP="00893C5B">
      <w:pPr>
        <w:spacing w:line="276" w:lineRule="auto"/>
        <w:ind w:left="0" w:firstLine="709"/>
      </w:pPr>
      <w:r>
        <w:t>В случае использования мажоритарной логики м</w:t>
      </w:r>
      <w:r w:rsidR="002A2E8B">
        <w:t xml:space="preserve">ажоритарный элемент работает по логике </w:t>
      </w:r>
      <w:r w:rsidR="002A2E8B">
        <w:rPr>
          <w:lang w:val="en-US"/>
        </w:rPr>
        <w:t>N</w:t>
      </w:r>
      <w:r w:rsidR="002A2E8B" w:rsidRPr="00134160">
        <w:t xml:space="preserve"> </w:t>
      </w:r>
      <w:r w:rsidR="002A2E8B">
        <w:t xml:space="preserve">из </w:t>
      </w:r>
      <w:r w:rsidR="002A2E8B">
        <w:rPr>
          <w:lang w:val="en-US"/>
        </w:rPr>
        <w:t>K</w:t>
      </w:r>
      <w:r w:rsidR="002A2E8B">
        <w:t xml:space="preserve"> </w:t>
      </w:r>
      <w:r>
        <w:t>(</w:t>
      </w:r>
      <w:r w:rsidR="002A2E8B">
        <w:rPr>
          <w:lang w:val="en-US"/>
        </w:rPr>
        <w:t>N</w:t>
      </w:r>
      <w:r w:rsidR="002A2E8B">
        <w:t xml:space="preserve"> </w:t>
      </w:r>
      <w:r w:rsidR="00BE4A6F">
        <w:t xml:space="preserve">- </w:t>
      </w:r>
      <w:r w:rsidR="002A2E8B">
        <w:t xml:space="preserve">мажоритарный порог, а </w:t>
      </w:r>
      <w:r w:rsidR="002A2E8B">
        <w:rPr>
          <w:lang w:val="en-US"/>
        </w:rPr>
        <w:t>K</w:t>
      </w:r>
      <w:r w:rsidR="002A2E8B">
        <w:t xml:space="preserve"> </w:t>
      </w:r>
      <w:r w:rsidR="00BE4A6F">
        <w:t xml:space="preserve">- </w:t>
      </w:r>
      <w:r w:rsidR="002A2E8B">
        <w:t>количество входных сигналов, отличных от 0</w:t>
      </w:r>
      <w:r w:rsidR="00BE4A6F">
        <w:t xml:space="preserve"> (от 1 до 8)</w:t>
      </w:r>
      <w:r>
        <w:t>)</w:t>
      </w:r>
      <w:r w:rsidR="002A2E8B">
        <w:t xml:space="preserve">. </w:t>
      </w:r>
      <w:r>
        <w:t>При</w:t>
      </w:r>
      <w:r w:rsidR="002A2E8B">
        <w:t xml:space="preserve"> созда</w:t>
      </w:r>
      <w:r>
        <w:t xml:space="preserve">нии логики 3 из 4 </w:t>
      </w:r>
      <w:r w:rsidR="002A2E8B">
        <w:t xml:space="preserve">в первое окно (мажоритарный порог) вводится число 3, а в любые 4 из 8 </w:t>
      </w:r>
      <w:r w:rsidR="00BE4A6F">
        <w:t>окон</w:t>
      </w:r>
      <w:r w:rsidR="002A2E8B">
        <w:t xml:space="preserve"> номера входных сигналов (в н</w:t>
      </w:r>
      <w:r w:rsidR="0001331D">
        <w:t xml:space="preserve">еиспользуемые </w:t>
      </w:r>
      <w:r w:rsidR="00A327F1">
        <w:t>окна</w:t>
      </w:r>
      <w:r w:rsidR="0001331D">
        <w:t xml:space="preserve"> </w:t>
      </w:r>
      <w:r w:rsidR="00A327F1">
        <w:t>вводится</w:t>
      </w:r>
      <w:r w:rsidR="002A2E8B">
        <w:t xml:space="preserve"> 0). </w:t>
      </w:r>
      <w:r w:rsidR="00A327F1">
        <w:t>В процессе работы при поступлении любых</w:t>
      </w:r>
      <w:r w:rsidR="008F0E0C">
        <w:t xml:space="preserve"> 3 сигналов</w:t>
      </w:r>
      <w:r w:rsidR="002A2E8B">
        <w:t xml:space="preserve"> из 4 </w:t>
      </w:r>
      <w:r w:rsidR="008F0E0C">
        <w:t xml:space="preserve">с </w:t>
      </w:r>
      <w:r w:rsidR="002A2E8B">
        <w:t xml:space="preserve">лог.1, выход элемента </w:t>
      </w:r>
      <w:r w:rsidR="0001331D">
        <w:t>устанавливается</w:t>
      </w:r>
      <w:r w:rsidR="002A2E8B">
        <w:t xml:space="preserve"> в лог.1.</w:t>
      </w:r>
    </w:p>
    <w:p w14:paraId="569AA662" w14:textId="77777777" w:rsidR="002A2E8B" w:rsidRDefault="0001331D" w:rsidP="00893C5B">
      <w:pPr>
        <w:spacing w:line="276" w:lineRule="auto"/>
        <w:ind w:left="0" w:firstLine="709"/>
      </w:pPr>
      <w:r>
        <w:t>В случае использования логики ИЛИ в</w:t>
      </w:r>
      <w:r w:rsidR="002A2E8B">
        <w:t xml:space="preserve"> окно вво</w:t>
      </w:r>
      <w:r>
        <w:t>да мажоритарного порога записывается</w:t>
      </w:r>
      <w:r w:rsidR="004C5809">
        <w:t xml:space="preserve"> 1, а в неиспользуемые окна</w:t>
      </w:r>
      <w:r w:rsidR="002A2E8B">
        <w:t xml:space="preserve"> </w:t>
      </w:r>
      <w:r w:rsidR="004C5809">
        <w:t xml:space="preserve">входных сигналов вводится 0, для исключения их из логики. </w:t>
      </w:r>
      <w:r>
        <w:t xml:space="preserve">При </w:t>
      </w:r>
      <w:r w:rsidR="002A2E8B">
        <w:t xml:space="preserve">любом установленном входном сигнале выход элемента </w:t>
      </w:r>
      <w:r>
        <w:t>устанавливается</w:t>
      </w:r>
      <w:r w:rsidR="004C5809">
        <w:t xml:space="preserve"> в лог.1</w:t>
      </w:r>
      <w:r w:rsidR="002A2E8B">
        <w:t xml:space="preserve">. </w:t>
      </w:r>
      <w:r w:rsidR="004C5809">
        <w:t>Для получения 5-входового</w:t>
      </w:r>
      <w:r w:rsidR="002A2E8B">
        <w:t xml:space="preserve"> элемент</w:t>
      </w:r>
      <w:r w:rsidR="004C5809">
        <w:t>а ИЛИ</w:t>
      </w:r>
      <w:r w:rsidR="002A2E8B">
        <w:t xml:space="preserve"> </w:t>
      </w:r>
      <w:r w:rsidR="004C5809">
        <w:t>в</w:t>
      </w:r>
      <w:r w:rsidR="002A2E8B">
        <w:t xml:space="preserve"> </w:t>
      </w:r>
      <w:r w:rsidR="004C5809">
        <w:t>окно</w:t>
      </w:r>
      <w:r w:rsidR="002A2E8B">
        <w:t xml:space="preserve"> мажоритарного порога вводится 1, в любые 5 </w:t>
      </w:r>
      <w:r w:rsidR="004C5809">
        <w:t>окон</w:t>
      </w:r>
      <w:r w:rsidR="002A2E8B">
        <w:t xml:space="preserve"> входов записываются номера требуемых сигналов, </w:t>
      </w:r>
      <w:r w:rsidR="004C5809">
        <w:t>а в остальные окна вводятся</w:t>
      </w:r>
      <w:r w:rsidR="002A2E8B">
        <w:t xml:space="preserve"> 0. </w:t>
      </w:r>
      <w:r w:rsidR="004C5809">
        <w:t>В процессе работы п</w:t>
      </w:r>
      <w:r w:rsidR="002A2E8B">
        <w:t xml:space="preserve">ри установке любого входного сигнала в лог.1 выход </w:t>
      </w:r>
      <w:r w:rsidR="004C5809">
        <w:t>устанавливается</w:t>
      </w:r>
      <w:r w:rsidR="002A2E8B">
        <w:t xml:space="preserve"> в лог.1</w:t>
      </w:r>
      <w:r w:rsidR="004C5809">
        <w:t>.</w:t>
      </w:r>
    </w:p>
    <w:p w14:paraId="05EDF454" w14:textId="77777777" w:rsidR="002A2E8B" w:rsidRDefault="004C5809" w:rsidP="00893C5B">
      <w:pPr>
        <w:spacing w:line="276" w:lineRule="auto"/>
        <w:ind w:left="0" w:firstLine="709"/>
      </w:pPr>
      <w:r>
        <w:t xml:space="preserve">В случае использования логики И </w:t>
      </w:r>
      <w:r w:rsidR="002A2E8B">
        <w:t>в окно вво</w:t>
      </w:r>
      <w:r>
        <w:t>да мажоритарного порога записывается</w:t>
      </w:r>
      <w:r w:rsidR="002A2E8B">
        <w:t xml:space="preserve"> число используемых входов (отличных от 0). </w:t>
      </w:r>
      <w:r>
        <w:t>При установке</w:t>
      </w:r>
      <w:r w:rsidR="002A2E8B">
        <w:t xml:space="preserve"> всех входов в лог.1 выход элемента </w:t>
      </w:r>
      <w:r w:rsidR="00A01D28">
        <w:t>устана</w:t>
      </w:r>
      <w:r>
        <w:t>вливается</w:t>
      </w:r>
      <w:r w:rsidR="002A2E8B">
        <w:t xml:space="preserve"> в лог.1.</w:t>
      </w:r>
      <w:r w:rsidR="002A2E8B" w:rsidRPr="00F45849">
        <w:t xml:space="preserve"> </w:t>
      </w:r>
      <w:r w:rsidR="00A01D28">
        <w:t>Для получения 6-входового</w:t>
      </w:r>
      <w:r w:rsidR="002A2E8B">
        <w:t xml:space="preserve"> элемент</w:t>
      </w:r>
      <w:r w:rsidR="00A01D28">
        <w:t>а И</w:t>
      </w:r>
      <w:r w:rsidR="002A2E8B">
        <w:t xml:space="preserve"> в ячейку мажоритарного порога вводится 6, в любые 6 </w:t>
      </w:r>
      <w:r w:rsidR="00A01D28">
        <w:t>окон</w:t>
      </w:r>
      <w:r w:rsidR="002A2E8B">
        <w:t xml:space="preserve"> входов записываются номера требуемых сигналов, в остальные </w:t>
      </w:r>
      <w:r w:rsidR="00A01D28">
        <w:t>окна вводятся</w:t>
      </w:r>
      <w:r w:rsidR="002A2E8B">
        <w:t xml:space="preserve"> 0. При установке всех входных сигналов в лог.1 выход </w:t>
      </w:r>
      <w:r w:rsidR="00A01D28">
        <w:t>устанавливается</w:t>
      </w:r>
      <w:r w:rsidR="002A2E8B">
        <w:t xml:space="preserve"> в лог.1</w:t>
      </w:r>
      <w:r w:rsidR="00A01D28">
        <w:t>.</w:t>
      </w:r>
    </w:p>
    <w:p w14:paraId="14C2F9E8" w14:textId="4011922B" w:rsidR="00850127" w:rsidRDefault="00850127">
      <w:pPr>
        <w:spacing w:after="0"/>
        <w:ind w:left="0" w:firstLine="0"/>
        <w:contextualSpacing w:val="0"/>
        <w:jc w:val="left"/>
      </w:pPr>
      <w:r>
        <w:br w:type="page"/>
      </w:r>
    </w:p>
    <w:p w14:paraId="7D214CEA" w14:textId="77777777" w:rsidR="00CA7C5E" w:rsidRDefault="00CA7C5E" w:rsidP="002A2E8B">
      <w:pPr>
        <w:spacing w:line="276" w:lineRule="auto"/>
        <w:jc w:val="center"/>
      </w:pPr>
    </w:p>
    <w:p w14:paraId="08B66B2C" w14:textId="77777777" w:rsidR="0001331D" w:rsidRDefault="0001331D" w:rsidP="0001331D">
      <w:pPr>
        <w:spacing w:line="276" w:lineRule="auto"/>
        <w:jc w:val="center"/>
      </w:pPr>
      <w:r>
        <w:t>Приложение Б</w:t>
      </w:r>
    </w:p>
    <w:p w14:paraId="593A36E6" w14:textId="77777777" w:rsidR="0001331D" w:rsidRDefault="0001331D" w:rsidP="0001331D">
      <w:pPr>
        <w:spacing w:line="276" w:lineRule="auto"/>
        <w:jc w:val="center"/>
      </w:pPr>
      <w:r w:rsidRPr="00707301">
        <w:t>Схе</w:t>
      </w:r>
      <w:r>
        <w:t>ма электрическая принципиальная и</w:t>
      </w:r>
      <w:r w:rsidRPr="00707301">
        <w:t xml:space="preserve"> </w:t>
      </w:r>
      <w:r>
        <w:t>с</w:t>
      </w:r>
      <w:r w:rsidRPr="00707301">
        <w:t>хема электрическая соединен</w:t>
      </w:r>
      <w:r>
        <w:t>ий соответствуют СПРН.421456.001-01</w:t>
      </w:r>
      <w:r w:rsidR="00A01D28">
        <w:t xml:space="preserve"> Э3</w:t>
      </w:r>
      <w:r>
        <w:t xml:space="preserve"> и СПРН.421456.001-01</w:t>
      </w:r>
      <w:r w:rsidR="00A01D28">
        <w:t xml:space="preserve"> Э5 соответственно</w:t>
      </w:r>
    </w:p>
    <w:p w14:paraId="2958ED13" w14:textId="77777777" w:rsidR="0024273E" w:rsidRDefault="0024273E" w:rsidP="002A2E8B">
      <w:pPr>
        <w:spacing w:line="276" w:lineRule="auto"/>
      </w:pPr>
    </w:p>
    <w:p w14:paraId="538BAB5F" w14:textId="77777777" w:rsidR="0024273E" w:rsidRDefault="0024273E" w:rsidP="002A2E8B">
      <w:pPr>
        <w:spacing w:line="276" w:lineRule="auto"/>
      </w:pPr>
    </w:p>
    <w:p w14:paraId="303A4191" w14:textId="77777777" w:rsidR="0024273E" w:rsidRDefault="0024273E" w:rsidP="002A2E8B">
      <w:pPr>
        <w:spacing w:line="276" w:lineRule="auto"/>
      </w:pPr>
    </w:p>
    <w:p w14:paraId="45F21A49" w14:textId="77777777" w:rsidR="0024273E" w:rsidRPr="0024273E" w:rsidRDefault="0024273E" w:rsidP="002A2E8B">
      <w:pPr>
        <w:spacing w:line="276" w:lineRule="auto"/>
        <w:ind w:left="0" w:firstLine="0"/>
      </w:pPr>
    </w:p>
    <w:sectPr w:rsidR="0024273E" w:rsidRPr="0024273E" w:rsidSect="00BF1408">
      <w:footerReference w:type="even" r:id="rId15"/>
      <w:footerReference w:type="default" r:id="rId16"/>
      <w:pgSz w:w="11906" w:h="16838" w:code="9"/>
      <w:pgMar w:top="568" w:right="567" w:bottom="1560" w:left="1418" w:header="0" w:footer="454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49182" w14:textId="77777777" w:rsidR="00403B73" w:rsidRDefault="00403B73" w:rsidP="0011710E">
      <w:r>
        <w:separator/>
      </w:r>
    </w:p>
  </w:endnote>
  <w:endnote w:type="continuationSeparator" w:id="0">
    <w:p w14:paraId="1A79A2D4" w14:textId="77777777" w:rsidR="00403B73" w:rsidRDefault="00403B73" w:rsidP="00117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OST type B">
    <w:panose1 w:val="020B0500000000000000"/>
    <w:charset w:val="CC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D1BD0" w14:textId="77777777" w:rsidR="00F926C3" w:rsidRDefault="00F926C3" w:rsidP="0011710E">
    <w:pPr>
      <w:pStyle w:val="a6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10</w:t>
    </w:r>
    <w:r>
      <w:rPr>
        <w:rStyle w:val="a8"/>
      </w:rPr>
      <w:fldChar w:fldCharType="end"/>
    </w:r>
  </w:p>
  <w:p w14:paraId="3290DC1F" w14:textId="77777777" w:rsidR="00F926C3" w:rsidRDefault="00F926C3" w:rsidP="0011710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8F77C" w14:textId="77777777" w:rsidR="00F926C3" w:rsidRPr="00547F1D" w:rsidRDefault="00F926C3" w:rsidP="00C7255C">
    <w:pPr>
      <w:pStyle w:val="13"/>
      <w:jc w:val="right"/>
    </w:pPr>
    <w:r>
      <w:t>СПРН.421456.001-01</w:t>
    </w:r>
    <w:r w:rsidRPr="00547F1D">
      <w:t>РЭ</w:t>
    </w:r>
  </w:p>
  <w:p w14:paraId="318B1E7F" w14:textId="00095669" w:rsidR="00F926C3" w:rsidRPr="0064552C" w:rsidRDefault="00F926C3" w:rsidP="00C7255C">
    <w:pPr>
      <w:pStyle w:val="a6"/>
      <w:jc w:val="right"/>
      <w:rPr>
        <w:lang w:val="en-US"/>
      </w:rPr>
    </w:pPr>
    <w:r w:rsidRPr="005371C3">
      <w:rPr>
        <w:rStyle w:val="a8"/>
        <w:sz w:val="28"/>
        <w:szCs w:val="28"/>
      </w:rPr>
      <w:fldChar w:fldCharType="begin"/>
    </w:r>
    <w:r w:rsidRPr="005371C3">
      <w:rPr>
        <w:rStyle w:val="a8"/>
        <w:sz w:val="28"/>
        <w:szCs w:val="28"/>
      </w:rPr>
      <w:instrText xml:space="preserve"> PAGE </w:instrText>
    </w:r>
    <w:r w:rsidRPr="005371C3">
      <w:rPr>
        <w:rStyle w:val="a8"/>
        <w:sz w:val="28"/>
        <w:szCs w:val="28"/>
      </w:rPr>
      <w:fldChar w:fldCharType="separate"/>
    </w:r>
    <w:r>
      <w:rPr>
        <w:rStyle w:val="a8"/>
        <w:noProof/>
        <w:sz w:val="28"/>
        <w:szCs w:val="28"/>
      </w:rPr>
      <w:t>4</w:t>
    </w:r>
    <w:r w:rsidRPr="005371C3">
      <w:rPr>
        <w:rStyle w:val="a8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63FF2" w14:textId="77777777" w:rsidR="00403B73" w:rsidRDefault="00403B73" w:rsidP="0011710E">
      <w:r>
        <w:separator/>
      </w:r>
    </w:p>
  </w:footnote>
  <w:footnote w:type="continuationSeparator" w:id="0">
    <w:p w14:paraId="3F8F310F" w14:textId="77777777" w:rsidR="00403B73" w:rsidRDefault="00403B73" w:rsidP="001171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3"/>
    <w:multiLevelType w:val="singleLevel"/>
    <w:tmpl w:val="0224928E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275723E"/>
    <w:multiLevelType w:val="hybridMultilevel"/>
    <w:tmpl w:val="E4B6DA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49A3517"/>
    <w:multiLevelType w:val="hybridMultilevel"/>
    <w:tmpl w:val="EFCC1C88"/>
    <w:lvl w:ilvl="0" w:tplc="A9D025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6F0537F"/>
    <w:multiLevelType w:val="multilevel"/>
    <w:tmpl w:val="B6C6571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475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93268A4"/>
    <w:multiLevelType w:val="multilevel"/>
    <w:tmpl w:val="70DC0226"/>
    <w:lvl w:ilvl="0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237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4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0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6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22" w:hanging="2160"/>
      </w:pPr>
      <w:rPr>
        <w:rFonts w:hint="default"/>
      </w:rPr>
    </w:lvl>
  </w:abstractNum>
  <w:abstractNum w:abstractNumId="5" w15:restartNumberingAfterBreak="0">
    <w:nsid w:val="0AD6747C"/>
    <w:multiLevelType w:val="hybridMultilevel"/>
    <w:tmpl w:val="050C0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86F00"/>
    <w:multiLevelType w:val="multilevel"/>
    <w:tmpl w:val="4EDC9C9E"/>
    <w:lvl w:ilvl="0">
      <w:start w:val="1"/>
      <w:numFmt w:val="decimal"/>
      <w:pStyle w:val="1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pStyle w:val="6"/>
      <w:lvlText w:val="%1.%2.%3."/>
      <w:lvlJc w:val="left"/>
      <w:pPr>
        <w:ind w:left="4758" w:hanging="504"/>
      </w:pPr>
    </w:lvl>
    <w:lvl w:ilvl="3">
      <w:start w:val="1"/>
      <w:numFmt w:val="decimal"/>
      <w:pStyle w:val="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4D49D9"/>
    <w:multiLevelType w:val="hybridMultilevel"/>
    <w:tmpl w:val="8BB8758A"/>
    <w:lvl w:ilvl="0" w:tplc="A9D025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651691F"/>
    <w:multiLevelType w:val="hybridMultilevel"/>
    <w:tmpl w:val="329253C4"/>
    <w:lvl w:ilvl="0" w:tplc="D8F6DD92">
      <w:start w:val="1"/>
      <w:numFmt w:val="bullet"/>
      <w:pStyle w:val="a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817F7B"/>
    <w:multiLevelType w:val="hybridMultilevel"/>
    <w:tmpl w:val="D8F4B9CA"/>
    <w:lvl w:ilvl="0" w:tplc="F1ACE734">
      <w:start w:val="1"/>
      <w:numFmt w:val="bullet"/>
      <w:pStyle w:val="-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677E3E"/>
    <w:multiLevelType w:val="hybridMultilevel"/>
    <w:tmpl w:val="A7004E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8732CD6"/>
    <w:multiLevelType w:val="multilevel"/>
    <w:tmpl w:val="B79EB29E"/>
    <w:lvl w:ilvl="0">
      <w:start w:val="1"/>
      <w:numFmt w:val="bullet"/>
      <w:lvlText w:val=""/>
      <w:lvlJc w:val="left"/>
      <w:pPr>
        <w:ind w:left="375" w:hanging="375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2" w15:restartNumberingAfterBreak="0">
    <w:nsid w:val="18BF0814"/>
    <w:multiLevelType w:val="hybridMultilevel"/>
    <w:tmpl w:val="3A74C802"/>
    <w:lvl w:ilvl="0" w:tplc="3E2CAB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D504AF"/>
    <w:multiLevelType w:val="multilevel"/>
    <w:tmpl w:val="62FE2E4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pStyle w:val="11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4" w15:restartNumberingAfterBreak="0">
    <w:nsid w:val="25573A1E"/>
    <w:multiLevelType w:val="hybridMultilevel"/>
    <w:tmpl w:val="AE1841E4"/>
    <w:lvl w:ilvl="0" w:tplc="A9D025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CAA2638"/>
    <w:multiLevelType w:val="hybridMultilevel"/>
    <w:tmpl w:val="B4D01722"/>
    <w:lvl w:ilvl="0" w:tplc="A9D025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4F5109"/>
    <w:multiLevelType w:val="multilevel"/>
    <w:tmpl w:val="2104E520"/>
    <w:lvl w:ilvl="0">
      <w:start w:val="1"/>
      <w:numFmt w:val="bullet"/>
      <w:lvlText w:val=""/>
      <w:lvlJc w:val="left"/>
      <w:pPr>
        <w:ind w:left="375" w:hanging="375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7" w15:restartNumberingAfterBreak="0">
    <w:nsid w:val="2E536A8F"/>
    <w:multiLevelType w:val="hybridMultilevel"/>
    <w:tmpl w:val="5D447E3A"/>
    <w:lvl w:ilvl="0" w:tplc="A9D0253C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8" w15:restartNumberingAfterBreak="0">
    <w:nsid w:val="38F24BD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A7E30AA"/>
    <w:multiLevelType w:val="multilevel"/>
    <w:tmpl w:val="B6C6571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475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AA22575"/>
    <w:multiLevelType w:val="multilevel"/>
    <w:tmpl w:val="72A4827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475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AD65E90"/>
    <w:multiLevelType w:val="multilevel"/>
    <w:tmpl w:val="05225D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475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3A69F0"/>
    <w:multiLevelType w:val="multilevel"/>
    <w:tmpl w:val="B6C6571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475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D4663C9"/>
    <w:multiLevelType w:val="hybridMultilevel"/>
    <w:tmpl w:val="BC0A3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EB1A2C"/>
    <w:multiLevelType w:val="hybridMultilevel"/>
    <w:tmpl w:val="0382F944"/>
    <w:lvl w:ilvl="0" w:tplc="A9D025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0A33E6"/>
    <w:multiLevelType w:val="hybridMultilevel"/>
    <w:tmpl w:val="639CB2C6"/>
    <w:lvl w:ilvl="0" w:tplc="A9D025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9C717AD"/>
    <w:multiLevelType w:val="hybridMultilevel"/>
    <w:tmpl w:val="DE5040A8"/>
    <w:lvl w:ilvl="0" w:tplc="A9D025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A130592"/>
    <w:multiLevelType w:val="hybridMultilevel"/>
    <w:tmpl w:val="C6B6D206"/>
    <w:lvl w:ilvl="0" w:tplc="3E2CAB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6004FA"/>
    <w:multiLevelType w:val="hybridMultilevel"/>
    <w:tmpl w:val="C1289808"/>
    <w:lvl w:ilvl="0" w:tplc="A9D025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ECC2BDE"/>
    <w:multiLevelType w:val="hybridMultilevel"/>
    <w:tmpl w:val="598A9E54"/>
    <w:lvl w:ilvl="0" w:tplc="A9D025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0EC29A2"/>
    <w:multiLevelType w:val="hybridMultilevel"/>
    <w:tmpl w:val="ABB24868"/>
    <w:lvl w:ilvl="0" w:tplc="A9D025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25D7828"/>
    <w:multiLevelType w:val="hybridMultilevel"/>
    <w:tmpl w:val="C20AAE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417330A"/>
    <w:multiLevelType w:val="hybridMultilevel"/>
    <w:tmpl w:val="74F2C72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 w15:restartNumberingAfterBreak="0">
    <w:nsid w:val="544349AB"/>
    <w:multiLevelType w:val="multilevel"/>
    <w:tmpl w:val="05225D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475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46E4F91"/>
    <w:multiLevelType w:val="hybridMultilevel"/>
    <w:tmpl w:val="886AC552"/>
    <w:lvl w:ilvl="0" w:tplc="A9D025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57A757E4"/>
    <w:multiLevelType w:val="multilevel"/>
    <w:tmpl w:val="B6C6571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475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59573677"/>
    <w:multiLevelType w:val="multilevel"/>
    <w:tmpl w:val="52A86C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3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9741311"/>
    <w:multiLevelType w:val="multilevel"/>
    <w:tmpl w:val="B6C6571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475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5BE41086"/>
    <w:multiLevelType w:val="multilevel"/>
    <w:tmpl w:val="3806AD46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64" w:hanging="75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2178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72" w:hanging="2160"/>
      </w:pPr>
      <w:rPr>
        <w:rFonts w:hint="default"/>
      </w:rPr>
    </w:lvl>
  </w:abstractNum>
  <w:abstractNum w:abstractNumId="39" w15:restartNumberingAfterBreak="0">
    <w:nsid w:val="61CA5105"/>
    <w:multiLevelType w:val="hybridMultilevel"/>
    <w:tmpl w:val="C24A0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2FB110A"/>
    <w:multiLevelType w:val="multilevel"/>
    <w:tmpl w:val="B6C6571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475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636D237D"/>
    <w:multiLevelType w:val="multilevel"/>
    <w:tmpl w:val="FFFA9CC8"/>
    <w:lvl w:ilvl="0">
      <w:start w:val="1"/>
      <w:numFmt w:val="bullet"/>
      <w:pStyle w:val="a0"/>
      <w:suff w:val="space"/>
      <w:lvlText w:val="–"/>
      <w:lvlJc w:val="left"/>
      <w:pPr>
        <w:ind w:firstLine="567"/>
      </w:pPr>
      <w:rPr>
        <w:rFonts w:ascii="Times New Roman" w:hAnsi="Times New Roman" w:hint="default"/>
      </w:rPr>
    </w:lvl>
    <w:lvl w:ilvl="1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hint="default"/>
      </w:rPr>
    </w:lvl>
    <w:lvl w:ilvl="2">
      <w:start w:val="1"/>
      <w:numFmt w:val="bullet"/>
      <w:suff w:val="space"/>
      <w:lvlText w:val=""/>
      <w:lvlJc w:val="left"/>
      <w:pPr>
        <w:ind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hint="default"/>
      </w:rPr>
    </w:lvl>
    <w:lvl w:ilvl="4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hint="default"/>
      </w:rPr>
    </w:lvl>
    <w:lvl w:ilvl="5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hint="default"/>
      </w:rPr>
    </w:lvl>
    <w:lvl w:ilvl="6">
      <w:start w:val="1"/>
      <w:numFmt w:val="bullet"/>
      <w:suff w:val="space"/>
      <w:lvlText w:val=""/>
      <w:lvlJc w:val="left"/>
      <w:pPr>
        <w:ind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hint="default"/>
      </w:rPr>
    </w:lvl>
    <w:lvl w:ilvl="8">
      <w:start w:val="1"/>
      <w:numFmt w:val="bullet"/>
      <w:suff w:val="space"/>
      <w:lvlText w:val=""/>
      <w:lvlJc w:val="left"/>
      <w:pPr>
        <w:ind w:firstLine="567"/>
      </w:pPr>
      <w:rPr>
        <w:rFonts w:ascii="Symbol" w:hAnsi="Symbol" w:hint="default"/>
      </w:rPr>
    </w:lvl>
  </w:abstractNum>
  <w:abstractNum w:abstractNumId="42" w15:restartNumberingAfterBreak="0">
    <w:nsid w:val="64833553"/>
    <w:multiLevelType w:val="multilevel"/>
    <w:tmpl w:val="C76ADEFC"/>
    <w:lvl w:ilvl="0">
      <w:start w:val="1"/>
      <w:numFmt w:val="bullet"/>
      <w:lvlText w:val=""/>
      <w:lvlJc w:val="left"/>
      <w:pPr>
        <w:ind w:left="375" w:hanging="375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2160" w:hanging="108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3" w15:restartNumberingAfterBreak="0">
    <w:nsid w:val="65BB7596"/>
    <w:multiLevelType w:val="multilevel"/>
    <w:tmpl w:val="8A1481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475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6881730D"/>
    <w:multiLevelType w:val="hybridMultilevel"/>
    <w:tmpl w:val="CB4002BA"/>
    <w:lvl w:ilvl="0" w:tplc="A9D025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8DA483F"/>
    <w:multiLevelType w:val="multilevel"/>
    <w:tmpl w:val="B6C6571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475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68E72B10"/>
    <w:multiLevelType w:val="multilevel"/>
    <w:tmpl w:val="B6C6571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475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6E1D2423"/>
    <w:multiLevelType w:val="hybridMultilevel"/>
    <w:tmpl w:val="0E9E2B04"/>
    <w:lvl w:ilvl="0" w:tplc="A9D0253C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8" w15:restartNumberingAfterBreak="0">
    <w:nsid w:val="750A591B"/>
    <w:multiLevelType w:val="hybridMultilevel"/>
    <w:tmpl w:val="6FAC9B80"/>
    <w:lvl w:ilvl="0" w:tplc="A9D025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 w15:restartNumberingAfterBreak="0">
    <w:nsid w:val="78C74302"/>
    <w:multiLevelType w:val="hybridMultilevel"/>
    <w:tmpl w:val="D540A76C"/>
    <w:lvl w:ilvl="0" w:tplc="3E2CAB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9D838D4"/>
    <w:multiLevelType w:val="multilevel"/>
    <w:tmpl w:val="B6C6571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475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6"/>
  </w:num>
  <w:num w:numId="2">
    <w:abstractNumId w:val="41"/>
  </w:num>
  <w:num w:numId="3">
    <w:abstractNumId w:val="6"/>
  </w:num>
  <w:num w:numId="4">
    <w:abstractNumId w:val="8"/>
  </w:num>
  <w:num w:numId="5">
    <w:abstractNumId w:val="44"/>
  </w:num>
  <w:num w:numId="6">
    <w:abstractNumId w:val="9"/>
  </w:num>
  <w:num w:numId="7">
    <w:abstractNumId w:val="27"/>
  </w:num>
  <w:num w:numId="8">
    <w:abstractNumId w:val="25"/>
  </w:num>
  <w:num w:numId="9">
    <w:abstractNumId w:val="42"/>
  </w:num>
  <w:num w:numId="10">
    <w:abstractNumId w:val="47"/>
  </w:num>
  <w:num w:numId="11">
    <w:abstractNumId w:val="34"/>
  </w:num>
  <w:num w:numId="12">
    <w:abstractNumId w:val="16"/>
  </w:num>
  <w:num w:numId="13">
    <w:abstractNumId w:val="24"/>
  </w:num>
  <w:num w:numId="14">
    <w:abstractNumId w:val="11"/>
  </w:num>
  <w:num w:numId="15">
    <w:abstractNumId w:val="17"/>
  </w:num>
  <w:num w:numId="16">
    <w:abstractNumId w:val="49"/>
  </w:num>
  <w:num w:numId="17">
    <w:abstractNumId w:val="38"/>
  </w:num>
  <w:num w:numId="18">
    <w:abstractNumId w:val="4"/>
  </w:num>
  <w:num w:numId="19">
    <w:abstractNumId w:val="13"/>
  </w:num>
  <w:num w:numId="20">
    <w:abstractNumId w:val="2"/>
  </w:num>
  <w:num w:numId="21">
    <w:abstractNumId w:val="32"/>
  </w:num>
  <w:num w:numId="22">
    <w:abstractNumId w:val="28"/>
  </w:num>
  <w:num w:numId="23">
    <w:abstractNumId w:val="31"/>
  </w:num>
  <w:num w:numId="24">
    <w:abstractNumId w:val="1"/>
  </w:num>
  <w:num w:numId="25">
    <w:abstractNumId w:val="21"/>
  </w:num>
  <w:num w:numId="26">
    <w:abstractNumId w:val="33"/>
  </w:num>
  <w:num w:numId="27">
    <w:abstractNumId w:val="26"/>
  </w:num>
  <w:num w:numId="28">
    <w:abstractNumId w:val="20"/>
  </w:num>
  <w:num w:numId="29">
    <w:abstractNumId w:val="43"/>
  </w:num>
  <w:num w:numId="30">
    <w:abstractNumId w:val="12"/>
  </w:num>
  <w:num w:numId="31">
    <w:abstractNumId w:val="10"/>
  </w:num>
  <w:num w:numId="32">
    <w:abstractNumId w:val="14"/>
  </w:num>
  <w:num w:numId="33">
    <w:abstractNumId w:val="48"/>
  </w:num>
  <w:num w:numId="34">
    <w:abstractNumId w:val="7"/>
  </w:num>
  <w:num w:numId="35">
    <w:abstractNumId w:val="29"/>
  </w:num>
  <w:num w:numId="36">
    <w:abstractNumId w:val="30"/>
  </w:num>
  <w:num w:numId="37">
    <w:abstractNumId w:val="45"/>
  </w:num>
  <w:num w:numId="38">
    <w:abstractNumId w:val="22"/>
  </w:num>
  <w:num w:numId="39">
    <w:abstractNumId w:val="50"/>
  </w:num>
  <w:num w:numId="40">
    <w:abstractNumId w:val="35"/>
  </w:num>
  <w:num w:numId="41">
    <w:abstractNumId w:val="3"/>
  </w:num>
  <w:num w:numId="42">
    <w:abstractNumId w:val="37"/>
  </w:num>
  <w:num w:numId="43">
    <w:abstractNumId w:val="19"/>
  </w:num>
  <w:num w:numId="44">
    <w:abstractNumId w:val="40"/>
  </w:num>
  <w:num w:numId="45">
    <w:abstractNumId w:val="46"/>
  </w:num>
  <w:num w:numId="46">
    <w:abstractNumId w:val="39"/>
  </w:num>
  <w:num w:numId="47">
    <w:abstractNumId w:val="5"/>
  </w:num>
  <w:num w:numId="48">
    <w:abstractNumId w:val="15"/>
  </w:num>
  <w:num w:numId="49">
    <w:abstractNumId w:val="23"/>
  </w:num>
  <w:num w:numId="50">
    <w:abstractNumId w:val="1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17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DC4"/>
    <w:rsid w:val="000000FB"/>
    <w:rsid w:val="00002F50"/>
    <w:rsid w:val="00003510"/>
    <w:rsid w:val="00005EC3"/>
    <w:rsid w:val="0000682D"/>
    <w:rsid w:val="000068F9"/>
    <w:rsid w:val="0001056C"/>
    <w:rsid w:val="0001331D"/>
    <w:rsid w:val="00014B4E"/>
    <w:rsid w:val="0001616C"/>
    <w:rsid w:val="00016C8B"/>
    <w:rsid w:val="00021857"/>
    <w:rsid w:val="00025A51"/>
    <w:rsid w:val="00025D83"/>
    <w:rsid w:val="00026A67"/>
    <w:rsid w:val="00026B00"/>
    <w:rsid w:val="000307EE"/>
    <w:rsid w:val="00030A98"/>
    <w:rsid w:val="00031857"/>
    <w:rsid w:val="00032114"/>
    <w:rsid w:val="000328F3"/>
    <w:rsid w:val="00033ABA"/>
    <w:rsid w:val="00036615"/>
    <w:rsid w:val="00040312"/>
    <w:rsid w:val="00040903"/>
    <w:rsid w:val="00041DFF"/>
    <w:rsid w:val="0004207C"/>
    <w:rsid w:val="00044374"/>
    <w:rsid w:val="00045084"/>
    <w:rsid w:val="0004596D"/>
    <w:rsid w:val="00046970"/>
    <w:rsid w:val="00046DFF"/>
    <w:rsid w:val="00047288"/>
    <w:rsid w:val="00047850"/>
    <w:rsid w:val="00047EE5"/>
    <w:rsid w:val="0005257E"/>
    <w:rsid w:val="00052F44"/>
    <w:rsid w:val="000544C5"/>
    <w:rsid w:val="000556CA"/>
    <w:rsid w:val="00057076"/>
    <w:rsid w:val="0005752F"/>
    <w:rsid w:val="00060787"/>
    <w:rsid w:val="000616A8"/>
    <w:rsid w:val="000623FF"/>
    <w:rsid w:val="0006455D"/>
    <w:rsid w:val="0006505E"/>
    <w:rsid w:val="00065E81"/>
    <w:rsid w:val="000679EF"/>
    <w:rsid w:val="000703A8"/>
    <w:rsid w:val="00070BE8"/>
    <w:rsid w:val="00071173"/>
    <w:rsid w:val="000718BE"/>
    <w:rsid w:val="00071C25"/>
    <w:rsid w:val="00071ED7"/>
    <w:rsid w:val="0007256C"/>
    <w:rsid w:val="0007358B"/>
    <w:rsid w:val="0007410D"/>
    <w:rsid w:val="00076FB6"/>
    <w:rsid w:val="00080E23"/>
    <w:rsid w:val="000811AD"/>
    <w:rsid w:val="00081AFA"/>
    <w:rsid w:val="00081B32"/>
    <w:rsid w:val="00082A6D"/>
    <w:rsid w:val="00082BA1"/>
    <w:rsid w:val="00083FB0"/>
    <w:rsid w:val="00085373"/>
    <w:rsid w:val="0008705B"/>
    <w:rsid w:val="00090E91"/>
    <w:rsid w:val="00095080"/>
    <w:rsid w:val="00096D04"/>
    <w:rsid w:val="000979DC"/>
    <w:rsid w:val="00097B7B"/>
    <w:rsid w:val="000A011B"/>
    <w:rsid w:val="000A0149"/>
    <w:rsid w:val="000A1E64"/>
    <w:rsid w:val="000A49E8"/>
    <w:rsid w:val="000A61B8"/>
    <w:rsid w:val="000B006D"/>
    <w:rsid w:val="000B32DE"/>
    <w:rsid w:val="000B56B3"/>
    <w:rsid w:val="000B68E0"/>
    <w:rsid w:val="000B6FD8"/>
    <w:rsid w:val="000B7218"/>
    <w:rsid w:val="000B76C5"/>
    <w:rsid w:val="000C041B"/>
    <w:rsid w:val="000C0518"/>
    <w:rsid w:val="000C176E"/>
    <w:rsid w:val="000C1E66"/>
    <w:rsid w:val="000C4C63"/>
    <w:rsid w:val="000C5579"/>
    <w:rsid w:val="000C55CC"/>
    <w:rsid w:val="000C59EC"/>
    <w:rsid w:val="000C5AEB"/>
    <w:rsid w:val="000C62F5"/>
    <w:rsid w:val="000D115A"/>
    <w:rsid w:val="000D219D"/>
    <w:rsid w:val="000D41B3"/>
    <w:rsid w:val="000D524F"/>
    <w:rsid w:val="000D58A2"/>
    <w:rsid w:val="000D6406"/>
    <w:rsid w:val="000E0181"/>
    <w:rsid w:val="000E1A46"/>
    <w:rsid w:val="000E310F"/>
    <w:rsid w:val="000E41D0"/>
    <w:rsid w:val="000E7A17"/>
    <w:rsid w:val="000F0B76"/>
    <w:rsid w:val="000F11D9"/>
    <w:rsid w:val="000F22EF"/>
    <w:rsid w:val="000F3146"/>
    <w:rsid w:val="000F358B"/>
    <w:rsid w:val="000F3988"/>
    <w:rsid w:val="000F4272"/>
    <w:rsid w:val="000F5690"/>
    <w:rsid w:val="000F5774"/>
    <w:rsid w:val="000F64BA"/>
    <w:rsid w:val="000F65D0"/>
    <w:rsid w:val="000F70ED"/>
    <w:rsid w:val="00102406"/>
    <w:rsid w:val="0010476E"/>
    <w:rsid w:val="00104B96"/>
    <w:rsid w:val="00106B4E"/>
    <w:rsid w:val="001071A6"/>
    <w:rsid w:val="00107CD3"/>
    <w:rsid w:val="0011031E"/>
    <w:rsid w:val="001111B5"/>
    <w:rsid w:val="001127CD"/>
    <w:rsid w:val="00113EBF"/>
    <w:rsid w:val="00115B4E"/>
    <w:rsid w:val="0011710E"/>
    <w:rsid w:val="00122139"/>
    <w:rsid w:val="0012664F"/>
    <w:rsid w:val="00126DAA"/>
    <w:rsid w:val="00127C48"/>
    <w:rsid w:val="00127D01"/>
    <w:rsid w:val="001315C9"/>
    <w:rsid w:val="00132A21"/>
    <w:rsid w:val="001336B9"/>
    <w:rsid w:val="00134FEF"/>
    <w:rsid w:val="00137403"/>
    <w:rsid w:val="00142947"/>
    <w:rsid w:val="001433D4"/>
    <w:rsid w:val="00144577"/>
    <w:rsid w:val="001454F8"/>
    <w:rsid w:val="001474B0"/>
    <w:rsid w:val="00150AAB"/>
    <w:rsid w:val="00150E92"/>
    <w:rsid w:val="0015130D"/>
    <w:rsid w:val="0015341C"/>
    <w:rsid w:val="00154580"/>
    <w:rsid w:val="0015490F"/>
    <w:rsid w:val="00154EFB"/>
    <w:rsid w:val="0015569B"/>
    <w:rsid w:val="00156C99"/>
    <w:rsid w:val="00156DD9"/>
    <w:rsid w:val="00157E4B"/>
    <w:rsid w:val="00163346"/>
    <w:rsid w:val="00163DC1"/>
    <w:rsid w:val="00164437"/>
    <w:rsid w:val="001646E7"/>
    <w:rsid w:val="00164A0A"/>
    <w:rsid w:val="0016580A"/>
    <w:rsid w:val="001664EA"/>
    <w:rsid w:val="00167E70"/>
    <w:rsid w:val="001701DB"/>
    <w:rsid w:val="00173A4B"/>
    <w:rsid w:val="00175EA5"/>
    <w:rsid w:val="00176744"/>
    <w:rsid w:val="0017750C"/>
    <w:rsid w:val="0018014C"/>
    <w:rsid w:val="001804CC"/>
    <w:rsid w:val="00181943"/>
    <w:rsid w:val="00182269"/>
    <w:rsid w:val="0018229C"/>
    <w:rsid w:val="00183436"/>
    <w:rsid w:val="0018396E"/>
    <w:rsid w:val="00190B4B"/>
    <w:rsid w:val="001922C1"/>
    <w:rsid w:val="001947C8"/>
    <w:rsid w:val="00195998"/>
    <w:rsid w:val="0019709D"/>
    <w:rsid w:val="00197409"/>
    <w:rsid w:val="001A09A5"/>
    <w:rsid w:val="001A1A81"/>
    <w:rsid w:val="001A4DA0"/>
    <w:rsid w:val="001A6B92"/>
    <w:rsid w:val="001A7DFE"/>
    <w:rsid w:val="001B10A4"/>
    <w:rsid w:val="001B1F2D"/>
    <w:rsid w:val="001B3207"/>
    <w:rsid w:val="001B361B"/>
    <w:rsid w:val="001B4D53"/>
    <w:rsid w:val="001B50BD"/>
    <w:rsid w:val="001B602A"/>
    <w:rsid w:val="001B6745"/>
    <w:rsid w:val="001B6EF2"/>
    <w:rsid w:val="001B790F"/>
    <w:rsid w:val="001B7BA8"/>
    <w:rsid w:val="001C141F"/>
    <w:rsid w:val="001C1BC0"/>
    <w:rsid w:val="001C1EFF"/>
    <w:rsid w:val="001C2BDB"/>
    <w:rsid w:val="001C2D47"/>
    <w:rsid w:val="001C2F92"/>
    <w:rsid w:val="001C3950"/>
    <w:rsid w:val="001C55D6"/>
    <w:rsid w:val="001C6444"/>
    <w:rsid w:val="001C6993"/>
    <w:rsid w:val="001D0FB2"/>
    <w:rsid w:val="001D216D"/>
    <w:rsid w:val="001D5EA2"/>
    <w:rsid w:val="001D7022"/>
    <w:rsid w:val="001E0728"/>
    <w:rsid w:val="001E2AB9"/>
    <w:rsid w:val="001E2E1E"/>
    <w:rsid w:val="001E4030"/>
    <w:rsid w:val="001E5681"/>
    <w:rsid w:val="001E584D"/>
    <w:rsid w:val="001E5ACB"/>
    <w:rsid w:val="001E67DA"/>
    <w:rsid w:val="001E7550"/>
    <w:rsid w:val="001E7B4C"/>
    <w:rsid w:val="001F0B99"/>
    <w:rsid w:val="001F1C4F"/>
    <w:rsid w:val="001F3ADE"/>
    <w:rsid w:val="001F4A01"/>
    <w:rsid w:val="001F5B5C"/>
    <w:rsid w:val="001F63DA"/>
    <w:rsid w:val="001F6A8E"/>
    <w:rsid w:val="001F6CF0"/>
    <w:rsid w:val="0020045C"/>
    <w:rsid w:val="002004E0"/>
    <w:rsid w:val="00200D10"/>
    <w:rsid w:val="0020235F"/>
    <w:rsid w:val="00202436"/>
    <w:rsid w:val="00205772"/>
    <w:rsid w:val="002077EE"/>
    <w:rsid w:val="00210D55"/>
    <w:rsid w:val="00213BE9"/>
    <w:rsid w:val="002142BB"/>
    <w:rsid w:val="0021433D"/>
    <w:rsid w:val="0021469D"/>
    <w:rsid w:val="00214E76"/>
    <w:rsid w:val="00215F34"/>
    <w:rsid w:val="00216D1A"/>
    <w:rsid w:val="00216F1F"/>
    <w:rsid w:val="00217C5A"/>
    <w:rsid w:val="00217F01"/>
    <w:rsid w:val="00220CBE"/>
    <w:rsid w:val="00221F55"/>
    <w:rsid w:val="002226E6"/>
    <w:rsid w:val="00225490"/>
    <w:rsid w:val="002257EB"/>
    <w:rsid w:val="00226106"/>
    <w:rsid w:val="0022754F"/>
    <w:rsid w:val="00230344"/>
    <w:rsid w:val="002305A0"/>
    <w:rsid w:val="0023215E"/>
    <w:rsid w:val="00232ECB"/>
    <w:rsid w:val="002330E2"/>
    <w:rsid w:val="00233195"/>
    <w:rsid w:val="002345B5"/>
    <w:rsid w:val="00235BEE"/>
    <w:rsid w:val="00235E15"/>
    <w:rsid w:val="00236684"/>
    <w:rsid w:val="00241E3A"/>
    <w:rsid w:val="00242145"/>
    <w:rsid w:val="0024273E"/>
    <w:rsid w:val="00242CBC"/>
    <w:rsid w:val="00246043"/>
    <w:rsid w:val="002466AE"/>
    <w:rsid w:val="0025084F"/>
    <w:rsid w:val="00250855"/>
    <w:rsid w:val="00251654"/>
    <w:rsid w:val="00252092"/>
    <w:rsid w:val="002560E2"/>
    <w:rsid w:val="0025701A"/>
    <w:rsid w:val="00260F83"/>
    <w:rsid w:val="002611E4"/>
    <w:rsid w:val="00261C01"/>
    <w:rsid w:val="00262EA2"/>
    <w:rsid w:val="002649EE"/>
    <w:rsid w:val="002661D4"/>
    <w:rsid w:val="00266FAF"/>
    <w:rsid w:val="00272520"/>
    <w:rsid w:val="002725FF"/>
    <w:rsid w:val="00272716"/>
    <w:rsid w:val="00273B48"/>
    <w:rsid w:val="00273EA6"/>
    <w:rsid w:val="00276DFB"/>
    <w:rsid w:val="00277858"/>
    <w:rsid w:val="00280EAF"/>
    <w:rsid w:val="00281F8E"/>
    <w:rsid w:val="00283475"/>
    <w:rsid w:val="00284891"/>
    <w:rsid w:val="00284CE2"/>
    <w:rsid w:val="00285631"/>
    <w:rsid w:val="00295268"/>
    <w:rsid w:val="0029599B"/>
    <w:rsid w:val="00295D0B"/>
    <w:rsid w:val="00297E29"/>
    <w:rsid w:val="002A0623"/>
    <w:rsid w:val="002A2E8B"/>
    <w:rsid w:val="002A3B00"/>
    <w:rsid w:val="002A47A5"/>
    <w:rsid w:val="002A62EA"/>
    <w:rsid w:val="002A684D"/>
    <w:rsid w:val="002A7BD4"/>
    <w:rsid w:val="002B164E"/>
    <w:rsid w:val="002B1B65"/>
    <w:rsid w:val="002B2B3E"/>
    <w:rsid w:val="002B407F"/>
    <w:rsid w:val="002B4BEF"/>
    <w:rsid w:val="002C1F70"/>
    <w:rsid w:val="002C25B1"/>
    <w:rsid w:val="002C4C71"/>
    <w:rsid w:val="002D055A"/>
    <w:rsid w:val="002D3694"/>
    <w:rsid w:val="002D3892"/>
    <w:rsid w:val="002D3ADD"/>
    <w:rsid w:val="002D3C63"/>
    <w:rsid w:val="002D42B1"/>
    <w:rsid w:val="002D4768"/>
    <w:rsid w:val="002D6310"/>
    <w:rsid w:val="002D6B16"/>
    <w:rsid w:val="002D6C1A"/>
    <w:rsid w:val="002E0759"/>
    <w:rsid w:val="002E13F7"/>
    <w:rsid w:val="002E24FD"/>
    <w:rsid w:val="002E34F5"/>
    <w:rsid w:val="002E3D1D"/>
    <w:rsid w:val="002E4B6A"/>
    <w:rsid w:val="002E5805"/>
    <w:rsid w:val="002E5EC6"/>
    <w:rsid w:val="002F0652"/>
    <w:rsid w:val="002F1474"/>
    <w:rsid w:val="002F46DD"/>
    <w:rsid w:val="002F52EA"/>
    <w:rsid w:val="002F64DC"/>
    <w:rsid w:val="003008D3"/>
    <w:rsid w:val="00300EC7"/>
    <w:rsid w:val="00303022"/>
    <w:rsid w:val="003030EE"/>
    <w:rsid w:val="0030412E"/>
    <w:rsid w:val="00305139"/>
    <w:rsid w:val="00305FAF"/>
    <w:rsid w:val="0030611F"/>
    <w:rsid w:val="00307773"/>
    <w:rsid w:val="00311376"/>
    <w:rsid w:val="00311970"/>
    <w:rsid w:val="00314B5B"/>
    <w:rsid w:val="0031541A"/>
    <w:rsid w:val="00315E13"/>
    <w:rsid w:val="003170AC"/>
    <w:rsid w:val="00321393"/>
    <w:rsid w:val="00321929"/>
    <w:rsid w:val="00321D80"/>
    <w:rsid w:val="00322902"/>
    <w:rsid w:val="00325CB3"/>
    <w:rsid w:val="003262AE"/>
    <w:rsid w:val="00326319"/>
    <w:rsid w:val="0033033F"/>
    <w:rsid w:val="00332046"/>
    <w:rsid w:val="00332D78"/>
    <w:rsid w:val="0033390A"/>
    <w:rsid w:val="00333EDA"/>
    <w:rsid w:val="00334214"/>
    <w:rsid w:val="00334C11"/>
    <w:rsid w:val="0033530A"/>
    <w:rsid w:val="003368E4"/>
    <w:rsid w:val="0034005F"/>
    <w:rsid w:val="00340324"/>
    <w:rsid w:val="00340F92"/>
    <w:rsid w:val="003429CB"/>
    <w:rsid w:val="00343C50"/>
    <w:rsid w:val="00345B59"/>
    <w:rsid w:val="00345FE0"/>
    <w:rsid w:val="00347BB6"/>
    <w:rsid w:val="003500FC"/>
    <w:rsid w:val="003507BF"/>
    <w:rsid w:val="00351714"/>
    <w:rsid w:val="00351B43"/>
    <w:rsid w:val="0035373E"/>
    <w:rsid w:val="00354348"/>
    <w:rsid w:val="00360E70"/>
    <w:rsid w:val="0036150D"/>
    <w:rsid w:val="00361C33"/>
    <w:rsid w:val="00363373"/>
    <w:rsid w:val="00367CCE"/>
    <w:rsid w:val="00370DF8"/>
    <w:rsid w:val="00371880"/>
    <w:rsid w:val="00371BAE"/>
    <w:rsid w:val="00372627"/>
    <w:rsid w:val="00372B7E"/>
    <w:rsid w:val="003732EC"/>
    <w:rsid w:val="003736B6"/>
    <w:rsid w:val="003738AF"/>
    <w:rsid w:val="0037471C"/>
    <w:rsid w:val="003753CA"/>
    <w:rsid w:val="00375416"/>
    <w:rsid w:val="003760C8"/>
    <w:rsid w:val="00376905"/>
    <w:rsid w:val="00377B20"/>
    <w:rsid w:val="0038022D"/>
    <w:rsid w:val="00380E36"/>
    <w:rsid w:val="003828E5"/>
    <w:rsid w:val="003830B7"/>
    <w:rsid w:val="00383257"/>
    <w:rsid w:val="0038408C"/>
    <w:rsid w:val="00384E7B"/>
    <w:rsid w:val="00385F21"/>
    <w:rsid w:val="00386654"/>
    <w:rsid w:val="00386E29"/>
    <w:rsid w:val="00390FC4"/>
    <w:rsid w:val="0039291B"/>
    <w:rsid w:val="00393CD3"/>
    <w:rsid w:val="00396967"/>
    <w:rsid w:val="00396CA6"/>
    <w:rsid w:val="00397976"/>
    <w:rsid w:val="003A3810"/>
    <w:rsid w:val="003A3CB8"/>
    <w:rsid w:val="003A41EF"/>
    <w:rsid w:val="003A4D76"/>
    <w:rsid w:val="003A4FE5"/>
    <w:rsid w:val="003B1839"/>
    <w:rsid w:val="003B1F17"/>
    <w:rsid w:val="003B215C"/>
    <w:rsid w:val="003B24AF"/>
    <w:rsid w:val="003B3D85"/>
    <w:rsid w:val="003B40FF"/>
    <w:rsid w:val="003B4671"/>
    <w:rsid w:val="003B5E08"/>
    <w:rsid w:val="003B68C9"/>
    <w:rsid w:val="003B7822"/>
    <w:rsid w:val="003C148A"/>
    <w:rsid w:val="003C6C2D"/>
    <w:rsid w:val="003C76B6"/>
    <w:rsid w:val="003C786B"/>
    <w:rsid w:val="003D0681"/>
    <w:rsid w:val="003D1DD5"/>
    <w:rsid w:val="003D2345"/>
    <w:rsid w:val="003D41E8"/>
    <w:rsid w:val="003D44E7"/>
    <w:rsid w:val="003D508D"/>
    <w:rsid w:val="003E3075"/>
    <w:rsid w:val="003E4727"/>
    <w:rsid w:val="003E5108"/>
    <w:rsid w:val="003E548C"/>
    <w:rsid w:val="003E696D"/>
    <w:rsid w:val="003E74A9"/>
    <w:rsid w:val="003F2D9F"/>
    <w:rsid w:val="003F2FC6"/>
    <w:rsid w:val="003F302B"/>
    <w:rsid w:val="003F3F06"/>
    <w:rsid w:val="003F4187"/>
    <w:rsid w:val="003F44A6"/>
    <w:rsid w:val="003F6FC9"/>
    <w:rsid w:val="003F7609"/>
    <w:rsid w:val="0040027E"/>
    <w:rsid w:val="00401DA4"/>
    <w:rsid w:val="004021B8"/>
    <w:rsid w:val="0040231B"/>
    <w:rsid w:val="00402C89"/>
    <w:rsid w:val="00402D7F"/>
    <w:rsid w:val="004039E9"/>
    <w:rsid w:val="00403B73"/>
    <w:rsid w:val="004046AF"/>
    <w:rsid w:val="00406AF8"/>
    <w:rsid w:val="00406E2A"/>
    <w:rsid w:val="00407AEC"/>
    <w:rsid w:val="00411A1A"/>
    <w:rsid w:val="004133E7"/>
    <w:rsid w:val="00415A1A"/>
    <w:rsid w:val="00416AB8"/>
    <w:rsid w:val="004219B7"/>
    <w:rsid w:val="004222F0"/>
    <w:rsid w:val="00422795"/>
    <w:rsid w:val="00424374"/>
    <w:rsid w:val="00424380"/>
    <w:rsid w:val="0042524C"/>
    <w:rsid w:val="004267AA"/>
    <w:rsid w:val="004274F3"/>
    <w:rsid w:val="00427852"/>
    <w:rsid w:val="0043005A"/>
    <w:rsid w:val="00431DD8"/>
    <w:rsid w:val="004329C5"/>
    <w:rsid w:val="004334A0"/>
    <w:rsid w:val="004339D0"/>
    <w:rsid w:val="00435E29"/>
    <w:rsid w:val="004365B6"/>
    <w:rsid w:val="00437637"/>
    <w:rsid w:val="00437C8F"/>
    <w:rsid w:val="00440FA4"/>
    <w:rsid w:val="0044162D"/>
    <w:rsid w:val="004430D4"/>
    <w:rsid w:val="00443F1B"/>
    <w:rsid w:val="00444072"/>
    <w:rsid w:val="00444294"/>
    <w:rsid w:val="00445EB1"/>
    <w:rsid w:val="00446B3C"/>
    <w:rsid w:val="00446E3B"/>
    <w:rsid w:val="004479E9"/>
    <w:rsid w:val="004522F8"/>
    <w:rsid w:val="00453A0A"/>
    <w:rsid w:val="00455631"/>
    <w:rsid w:val="00456A0C"/>
    <w:rsid w:val="00456C96"/>
    <w:rsid w:val="0045761F"/>
    <w:rsid w:val="00460653"/>
    <w:rsid w:val="00462DCF"/>
    <w:rsid w:val="004632D4"/>
    <w:rsid w:val="00463E57"/>
    <w:rsid w:val="00464339"/>
    <w:rsid w:val="00472EC2"/>
    <w:rsid w:val="0047316F"/>
    <w:rsid w:val="004738F0"/>
    <w:rsid w:val="00473C9D"/>
    <w:rsid w:val="00475DB9"/>
    <w:rsid w:val="00476653"/>
    <w:rsid w:val="00480B59"/>
    <w:rsid w:val="0048178A"/>
    <w:rsid w:val="00482818"/>
    <w:rsid w:val="00482976"/>
    <w:rsid w:val="0048374A"/>
    <w:rsid w:val="00484550"/>
    <w:rsid w:val="00484A6C"/>
    <w:rsid w:val="00485924"/>
    <w:rsid w:val="00486FD3"/>
    <w:rsid w:val="004912E5"/>
    <w:rsid w:val="00491F95"/>
    <w:rsid w:val="00492971"/>
    <w:rsid w:val="0049325C"/>
    <w:rsid w:val="004950C8"/>
    <w:rsid w:val="004961F3"/>
    <w:rsid w:val="0049645A"/>
    <w:rsid w:val="00496627"/>
    <w:rsid w:val="00496CAC"/>
    <w:rsid w:val="00496EDD"/>
    <w:rsid w:val="00496F2D"/>
    <w:rsid w:val="004A056A"/>
    <w:rsid w:val="004A5079"/>
    <w:rsid w:val="004A606F"/>
    <w:rsid w:val="004A6E1F"/>
    <w:rsid w:val="004B1462"/>
    <w:rsid w:val="004B1BAF"/>
    <w:rsid w:val="004B2650"/>
    <w:rsid w:val="004B29C8"/>
    <w:rsid w:val="004B7A20"/>
    <w:rsid w:val="004C46F7"/>
    <w:rsid w:val="004C5809"/>
    <w:rsid w:val="004C61DF"/>
    <w:rsid w:val="004D0259"/>
    <w:rsid w:val="004D0410"/>
    <w:rsid w:val="004D13A8"/>
    <w:rsid w:val="004D140D"/>
    <w:rsid w:val="004E0454"/>
    <w:rsid w:val="004E0972"/>
    <w:rsid w:val="004E18D6"/>
    <w:rsid w:val="004E23AA"/>
    <w:rsid w:val="004E4A3F"/>
    <w:rsid w:val="004E7E80"/>
    <w:rsid w:val="004F0F1E"/>
    <w:rsid w:val="004F209A"/>
    <w:rsid w:val="004F2303"/>
    <w:rsid w:val="004F3945"/>
    <w:rsid w:val="004F40DD"/>
    <w:rsid w:val="004F4418"/>
    <w:rsid w:val="004F5AB4"/>
    <w:rsid w:val="004F67B9"/>
    <w:rsid w:val="004F7DEB"/>
    <w:rsid w:val="005012B2"/>
    <w:rsid w:val="00501494"/>
    <w:rsid w:val="00504777"/>
    <w:rsid w:val="00505D1A"/>
    <w:rsid w:val="00505ED8"/>
    <w:rsid w:val="00506BB4"/>
    <w:rsid w:val="00507AB9"/>
    <w:rsid w:val="00512373"/>
    <w:rsid w:val="00514945"/>
    <w:rsid w:val="0051495E"/>
    <w:rsid w:val="00514FF6"/>
    <w:rsid w:val="0051549E"/>
    <w:rsid w:val="00515C30"/>
    <w:rsid w:val="00516950"/>
    <w:rsid w:val="0052318F"/>
    <w:rsid w:val="005232B6"/>
    <w:rsid w:val="005243D4"/>
    <w:rsid w:val="00526334"/>
    <w:rsid w:val="00526763"/>
    <w:rsid w:val="00526823"/>
    <w:rsid w:val="00527EB0"/>
    <w:rsid w:val="00533194"/>
    <w:rsid w:val="0053531A"/>
    <w:rsid w:val="00535696"/>
    <w:rsid w:val="00535815"/>
    <w:rsid w:val="005371C3"/>
    <w:rsid w:val="00537CF1"/>
    <w:rsid w:val="00542732"/>
    <w:rsid w:val="00542FB3"/>
    <w:rsid w:val="005448CE"/>
    <w:rsid w:val="005459A6"/>
    <w:rsid w:val="00547F1D"/>
    <w:rsid w:val="0055236F"/>
    <w:rsid w:val="005528B7"/>
    <w:rsid w:val="00553D2C"/>
    <w:rsid w:val="0055607A"/>
    <w:rsid w:val="00556210"/>
    <w:rsid w:val="00560358"/>
    <w:rsid w:val="00561133"/>
    <w:rsid w:val="00563279"/>
    <w:rsid w:val="005633C3"/>
    <w:rsid w:val="00564620"/>
    <w:rsid w:val="00566B5D"/>
    <w:rsid w:val="0056758C"/>
    <w:rsid w:val="00567B98"/>
    <w:rsid w:val="0057022A"/>
    <w:rsid w:val="00570818"/>
    <w:rsid w:val="00571428"/>
    <w:rsid w:val="005740B5"/>
    <w:rsid w:val="00575035"/>
    <w:rsid w:val="00580596"/>
    <w:rsid w:val="005827B7"/>
    <w:rsid w:val="00584C26"/>
    <w:rsid w:val="00586085"/>
    <w:rsid w:val="005871E4"/>
    <w:rsid w:val="00590298"/>
    <w:rsid w:val="0059085D"/>
    <w:rsid w:val="0059354F"/>
    <w:rsid w:val="00594FA8"/>
    <w:rsid w:val="00596384"/>
    <w:rsid w:val="00597624"/>
    <w:rsid w:val="00597D84"/>
    <w:rsid w:val="005A3E23"/>
    <w:rsid w:val="005A51F8"/>
    <w:rsid w:val="005A6450"/>
    <w:rsid w:val="005B00CC"/>
    <w:rsid w:val="005B1820"/>
    <w:rsid w:val="005B19C5"/>
    <w:rsid w:val="005B2C6D"/>
    <w:rsid w:val="005B2DCA"/>
    <w:rsid w:val="005B3BFC"/>
    <w:rsid w:val="005B47AC"/>
    <w:rsid w:val="005B5851"/>
    <w:rsid w:val="005C178E"/>
    <w:rsid w:val="005C2106"/>
    <w:rsid w:val="005C4130"/>
    <w:rsid w:val="005C61DB"/>
    <w:rsid w:val="005C657F"/>
    <w:rsid w:val="005D1448"/>
    <w:rsid w:val="005D2D34"/>
    <w:rsid w:val="005D34E9"/>
    <w:rsid w:val="005D6F77"/>
    <w:rsid w:val="005D74C5"/>
    <w:rsid w:val="005D7896"/>
    <w:rsid w:val="005E0131"/>
    <w:rsid w:val="005E0974"/>
    <w:rsid w:val="005E0A40"/>
    <w:rsid w:val="005E3332"/>
    <w:rsid w:val="005E3E9D"/>
    <w:rsid w:val="005E4039"/>
    <w:rsid w:val="005E58BC"/>
    <w:rsid w:val="005E637B"/>
    <w:rsid w:val="005E672B"/>
    <w:rsid w:val="005E6D0B"/>
    <w:rsid w:val="005E6DFC"/>
    <w:rsid w:val="005E738E"/>
    <w:rsid w:val="005F192A"/>
    <w:rsid w:val="005F40F6"/>
    <w:rsid w:val="005F5874"/>
    <w:rsid w:val="00600A75"/>
    <w:rsid w:val="006016DB"/>
    <w:rsid w:val="006030B0"/>
    <w:rsid w:val="0060349E"/>
    <w:rsid w:val="00603674"/>
    <w:rsid w:val="00604365"/>
    <w:rsid w:val="00605791"/>
    <w:rsid w:val="00605A68"/>
    <w:rsid w:val="00605EBB"/>
    <w:rsid w:val="006077E8"/>
    <w:rsid w:val="006105B1"/>
    <w:rsid w:val="0061098A"/>
    <w:rsid w:val="00612691"/>
    <w:rsid w:val="00612E47"/>
    <w:rsid w:val="006141A7"/>
    <w:rsid w:val="006143E1"/>
    <w:rsid w:val="00614E7B"/>
    <w:rsid w:val="00615EF6"/>
    <w:rsid w:val="0062270C"/>
    <w:rsid w:val="00622AB5"/>
    <w:rsid w:val="0062464F"/>
    <w:rsid w:val="00625280"/>
    <w:rsid w:val="00625731"/>
    <w:rsid w:val="00626CCA"/>
    <w:rsid w:val="00626CE2"/>
    <w:rsid w:val="00627EC7"/>
    <w:rsid w:val="00631872"/>
    <w:rsid w:val="0063273D"/>
    <w:rsid w:val="00632DFE"/>
    <w:rsid w:val="00634F40"/>
    <w:rsid w:val="00635295"/>
    <w:rsid w:val="00635CD6"/>
    <w:rsid w:val="00636710"/>
    <w:rsid w:val="00640B57"/>
    <w:rsid w:val="00641652"/>
    <w:rsid w:val="00641C8A"/>
    <w:rsid w:val="00642D0E"/>
    <w:rsid w:val="00643EAD"/>
    <w:rsid w:val="0064552C"/>
    <w:rsid w:val="006511EE"/>
    <w:rsid w:val="00651538"/>
    <w:rsid w:val="0065175B"/>
    <w:rsid w:val="006522A4"/>
    <w:rsid w:val="00652698"/>
    <w:rsid w:val="00652AC4"/>
    <w:rsid w:val="00652E76"/>
    <w:rsid w:val="00653619"/>
    <w:rsid w:val="00655382"/>
    <w:rsid w:val="00656CE3"/>
    <w:rsid w:val="006571DF"/>
    <w:rsid w:val="006600BE"/>
    <w:rsid w:val="0066150B"/>
    <w:rsid w:val="00661D48"/>
    <w:rsid w:val="006634AC"/>
    <w:rsid w:val="006635C8"/>
    <w:rsid w:val="00663E79"/>
    <w:rsid w:val="0066566B"/>
    <w:rsid w:val="00665841"/>
    <w:rsid w:val="00666048"/>
    <w:rsid w:val="00666465"/>
    <w:rsid w:val="006673EF"/>
    <w:rsid w:val="0066752C"/>
    <w:rsid w:val="00673054"/>
    <w:rsid w:val="006733AE"/>
    <w:rsid w:val="00675D2E"/>
    <w:rsid w:val="00676234"/>
    <w:rsid w:val="0067707C"/>
    <w:rsid w:val="00680537"/>
    <w:rsid w:val="00686F8F"/>
    <w:rsid w:val="00687F08"/>
    <w:rsid w:val="006917AA"/>
    <w:rsid w:val="00691AF4"/>
    <w:rsid w:val="006939AF"/>
    <w:rsid w:val="006943D4"/>
    <w:rsid w:val="00694F1B"/>
    <w:rsid w:val="006954CB"/>
    <w:rsid w:val="006969C1"/>
    <w:rsid w:val="00697105"/>
    <w:rsid w:val="006A317E"/>
    <w:rsid w:val="006A4029"/>
    <w:rsid w:val="006B1312"/>
    <w:rsid w:val="006B3DDC"/>
    <w:rsid w:val="006B4C69"/>
    <w:rsid w:val="006B60E2"/>
    <w:rsid w:val="006B6116"/>
    <w:rsid w:val="006B6F1A"/>
    <w:rsid w:val="006B7713"/>
    <w:rsid w:val="006B7F84"/>
    <w:rsid w:val="006C215E"/>
    <w:rsid w:val="006C2A60"/>
    <w:rsid w:val="006C3F81"/>
    <w:rsid w:val="006C53DE"/>
    <w:rsid w:val="006C6CEA"/>
    <w:rsid w:val="006D009A"/>
    <w:rsid w:val="006D1FAF"/>
    <w:rsid w:val="006D3C5F"/>
    <w:rsid w:val="006D41C4"/>
    <w:rsid w:val="006D462D"/>
    <w:rsid w:val="006D6106"/>
    <w:rsid w:val="006E05C0"/>
    <w:rsid w:val="006E2140"/>
    <w:rsid w:val="006E3368"/>
    <w:rsid w:val="006E3F41"/>
    <w:rsid w:val="006E7192"/>
    <w:rsid w:val="006F28CD"/>
    <w:rsid w:val="006F2AEA"/>
    <w:rsid w:val="006F385C"/>
    <w:rsid w:val="006F414D"/>
    <w:rsid w:val="006F41D1"/>
    <w:rsid w:val="006F47AE"/>
    <w:rsid w:val="006F733E"/>
    <w:rsid w:val="006F7B32"/>
    <w:rsid w:val="00700DF5"/>
    <w:rsid w:val="00702321"/>
    <w:rsid w:val="00703C1E"/>
    <w:rsid w:val="00707301"/>
    <w:rsid w:val="00707D2A"/>
    <w:rsid w:val="00712590"/>
    <w:rsid w:val="007132AF"/>
    <w:rsid w:val="007135A3"/>
    <w:rsid w:val="00714ED3"/>
    <w:rsid w:val="0071546A"/>
    <w:rsid w:val="0071547B"/>
    <w:rsid w:val="00720BB4"/>
    <w:rsid w:val="00722639"/>
    <w:rsid w:val="00722D4E"/>
    <w:rsid w:val="00723111"/>
    <w:rsid w:val="00723FD0"/>
    <w:rsid w:val="0072704F"/>
    <w:rsid w:val="00727993"/>
    <w:rsid w:val="00730D88"/>
    <w:rsid w:val="007320D4"/>
    <w:rsid w:val="0073225C"/>
    <w:rsid w:val="007323FD"/>
    <w:rsid w:val="0073335D"/>
    <w:rsid w:val="007353DA"/>
    <w:rsid w:val="00737889"/>
    <w:rsid w:val="0074064A"/>
    <w:rsid w:val="0074161C"/>
    <w:rsid w:val="00743A09"/>
    <w:rsid w:val="0074550B"/>
    <w:rsid w:val="00746A0D"/>
    <w:rsid w:val="007501F6"/>
    <w:rsid w:val="0075164E"/>
    <w:rsid w:val="00752C49"/>
    <w:rsid w:val="00753EA1"/>
    <w:rsid w:val="00756028"/>
    <w:rsid w:val="0075739E"/>
    <w:rsid w:val="00757A55"/>
    <w:rsid w:val="0076291B"/>
    <w:rsid w:val="00764568"/>
    <w:rsid w:val="0076506C"/>
    <w:rsid w:val="00765ADA"/>
    <w:rsid w:val="0077031F"/>
    <w:rsid w:val="00770A5F"/>
    <w:rsid w:val="007718C1"/>
    <w:rsid w:val="00773A59"/>
    <w:rsid w:val="007743E8"/>
    <w:rsid w:val="00774C11"/>
    <w:rsid w:val="00777FF2"/>
    <w:rsid w:val="0078011A"/>
    <w:rsid w:val="0078044D"/>
    <w:rsid w:val="007828CD"/>
    <w:rsid w:val="007829B8"/>
    <w:rsid w:val="00783B65"/>
    <w:rsid w:val="007856B3"/>
    <w:rsid w:val="007856BD"/>
    <w:rsid w:val="0078619C"/>
    <w:rsid w:val="007877D2"/>
    <w:rsid w:val="0079038C"/>
    <w:rsid w:val="00792420"/>
    <w:rsid w:val="007926B8"/>
    <w:rsid w:val="0079304C"/>
    <w:rsid w:val="0079460F"/>
    <w:rsid w:val="00795623"/>
    <w:rsid w:val="007966C3"/>
    <w:rsid w:val="00797A19"/>
    <w:rsid w:val="007A0DC7"/>
    <w:rsid w:val="007A1090"/>
    <w:rsid w:val="007A1D89"/>
    <w:rsid w:val="007A4412"/>
    <w:rsid w:val="007A6BA2"/>
    <w:rsid w:val="007A6EF4"/>
    <w:rsid w:val="007A6FFE"/>
    <w:rsid w:val="007A7040"/>
    <w:rsid w:val="007B02D9"/>
    <w:rsid w:val="007B0CDC"/>
    <w:rsid w:val="007B2B3C"/>
    <w:rsid w:val="007B608E"/>
    <w:rsid w:val="007B67CD"/>
    <w:rsid w:val="007B6AC8"/>
    <w:rsid w:val="007C00AB"/>
    <w:rsid w:val="007C216E"/>
    <w:rsid w:val="007C24C8"/>
    <w:rsid w:val="007C27C5"/>
    <w:rsid w:val="007C300B"/>
    <w:rsid w:val="007C3060"/>
    <w:rsid w:val="007C3DE6"/>
    <w:rsid w:val="007C4859"/>
    <w:rsid w:val="007C5E5D"/>
    <w:rsid w:val="007C630B"/>
    <w:rsid w:val="007C6C01"/>
    <w:rsid w:val="007C72CD"/>
    <w:rsid w:val="007D17D0"/>
    <w:rsid w:val="007D3B05"/>
    <w:rsid w:val="007D754F"/>
    <w:rsid w:val="007D7A69"/>
    <w:rsid w:val="007D7CC8"/>
    <w:rsid w:val="007E09F4"/>
    <w:rsid w:val="007E140D"/>
    <w:rsid w:val="007E25B3"/>
    <w:rsid w:val="007E300E"/>
    <w:rsid w:val="007E50A3"/>
    <w:rsid w:val="007E6DC2"/>
    <w:rsid w:val="007E766F"/>
    <w:rsid w:val="007F1AAE"/>
    <w:rsid w:val="007F30EA"/>
    <w:rsid w:val="007F32C9"/>
    <w:rsid w:val="007F33D2"/>
    <w:rsid w:val="007F523D"/>
    <w:rsid w:val="007F5467"/>
    <w:rsid w:val="007F709E"/>
    <w:rsid w:val="00800F01"/>
    <w:rsid w:val="00807DE1"/>
    <w:rsid w:val="008116AE"/>
    <w:rsid w:val="00812312"/>
    <w:rsid w:val="0081246B"/>
    <w:rsid w:val="00815C67"/>
    <w:rsid w:val="0081605D"/>
    <w:rsid w:val="008162C5"/>
    <w:rsid w:val="00820A8A"/>
    <w:rsid w:val="0082173D"/>
    <w:rsid w:val="00821AF1"/>
    <w:rsid w:val="008239F5"/>
    <w:rsid w:val="0082411F"/>
    <w:rsid w:val="0083018F"/>
    <w:rsid w:val="00830DE1"/>
    <w:rsid w:val="00833319"/>
    <w:rsid w:val="00833964"/>
    <w:rsid w:val="00834841"/>
    <w:rsid w:val="008349B7"/>
    <w:rsid w:val="00834E47"/>
    <w:rsid w:val="00836051"/>
    <w:rsid w:val="00836A8D"/>
    <w:rsid w:val="00843200"/>
    <w:rsid w:val="00843552"/>
    <w:rsid w:val="00844610"/>
    <w:rsid w:val="00844E74"/>
    <w:rsid w:val="0084574D"/>
    <w:rsid w:val="00845C68"/>
    <w:rsid w:val="00850112"/>
    <w:rsid w:val="00850127"/>
    <w:rsid w:val="00850794"/>
    <w:rsid w:val="008519E5"/>
    <w:rsid w:val="00852F8F"/>
    <w:rsid w:val="0085512A"/>
    <w:rsid w:val="0085548F"/>
    <w:rsid w:val="00856859"/>
    <w:rsid w:val="008578D1"/>
    <w:rsid w:val="00860274"/>
    <w:rsid w:val="00861114"/>
    <w:rsid w:val="0086250C"/>
    <w:rsid w:val="008625CD"/>
    <w:rsid w:val="00862C2D"/>
    <w:rsid w:val="0086627A"/>
    <w:rsid w:val="0086662F"/>
    <w:rsid w:val="00871C82"/>
    <w:rsid w:val="00872612"/>
    <w:rsid w:val="00872CB1"/>
    <w:rsid w:val="00872DA5"/>
    <w:rsid w:val="00873672"/>
    <w:rsid w:val="00880596"/>
    <w:rsid w:val="00881A07"/>
    <w:rsid w:val="00882737"/>
    <w:rsid w:val="00882833"/>
    <w:rsid w:val="00882D20"/>
    <w:rsid w:val="00885786"/>
    <w:rsid w:val="0089094C"/>
    <w:rsid w:val="008924BF"/>
    <w:rsid w:val="00892F5A"/>
    <w:rsid w:val="00893C5B"/>
    <w:rsid w:val="008948D8"/>
    <w:rsid w:val="00894F96"/>
    <w:rsid w:val="00897878"/>
    <w:rsid w:val="008A076C"/>
    <w:rsid w:val="008A46E3"/>
    <w:rsid w:val="008A4BD9"/>
    <w:rsid w:val="008A65B6"/>
    <w:rsid w:val="008A6E24"/>
    <w:rsid w:val="008A7D53"/>
    <w:rsid w:val="008B09B2"/>
    <w:rsid w:val="008B190B"/>
    <w:rsid w:val="008B19DC"/>
    <w:rsid w:val="008B1F4F"/>
    <w:rsid w:val="008B2319"/>
    <w:rsid w:val="008B3784"/>
    <w:rsid w:val="008B5C38"/>
    <w:rsid w:val="008B6B27"/>
    <w:rsid w:val="008B6CDC"/>
    <w:rsid w:val="008B7C64"/>
    <w:rsid w:val="008C042B"/>
    <w:rsid w:val="008C0733"/>
    <w:rsid w:val="008C453E"/>
    <w:rsid w:val="008C742A"/>
    <w:rsid w:val="008D2198"/>
    <w:rsid w:val="008D2C55"/>
    <w:rsid w:val="008D3F57"/>
    <w:rsid w:val="008D501F"/>
    <w:rsid w:val="008D7B80"/>
    <w:rsid w:val="008E00D5"/>
    <w:rsid w:val="008E1260"/>
    <w:rsid w:val="008E1744"/>
    <w:rsid w:val="008E2121"/>
    <w:rsid w:val="008E45E3"/>
    <w:rsid w:val="008E59E3"/>
    <w:rsid w:val="008E6F46"/>
    <w:rsid w:val="008F0E0C"/>
    <w:rsid w:val="008F2E80"/>
    <w:rsid w:val="008F3ACE"/>
    <w:rsid w:val="008F456C"/>
    <w:rsid w:val="008F457A"/>
    <w:rsid w:val="008F5DD8"/>
    <w:rsid w:val="00901159"/>
    <w:rsid w:val="00902053"/>
    <w:rsid w:val="00905D32"/>
    <w:rsid w:val="00907479"/>
    <w:rsid w:val="0091012A"/>
    <w:rsid w:val="009107E0"/>
    <w:rsid w:val="009137A3"/>
    <w:rsid w:val="00914196"/>
    <w:rsid w:val="009157B2"/>
    <w:rsid w:val="00915C69"/>
    <w:rsid w:val="00921CB2"/>
    <w:rsid w:val="00921EF5"/>
    <w:rsid w:val="00922302"/>
    <w:rsid w:val="0092317E"/>
    <w:rsid w:val="009236EE"/>
    <w:rsid w:val="00924B46"/>
    <w:rsid w:val="00925713"/>
    <w:rsid w:val="00927414"/>
    <w:rsid w:val="0092769B"/>
    <w:rsid w:val="00927E4A"/>
    <w:rsid w:val="009301E0"/>
    <w:rsid w:val="00933827"/>
    <w:rsid w:val="00935216"/>
    <w:rsid w:val="00937024"/>
    <w:rsid w:val="0093715E"/>
    <w:rsid w:val="009408B4"/>
    <w:rsid w:val="00941D19"/>
    <w:rsid w:val="0094256E"/>
    <w:rsid w:val="009441B9"/>
    <w:rsid w:val="00945FD1"/>
    <w:rsid w:val="00952AB6"/>
    <w:rsid w:val="0095462D"/>
    <w:rsid w:val="00954787"/>
    <w:rsid w:val="00954963"/>
    <w:rsid w:val="009558A4"/>
    <w:rsid w:val="0095620D"/>
    <w:rsid w:val="0095740E"/>
    <w:rsid w:val="00960C05"/>
    <w:rsid w:val="00962539"/>
    <w:rsid w:val="0096256D"/>
    <w:rsid w:val="00963793"/>
    <w:rsid w:val="00964D6E"/>
    <w:rsid w:val="00966256"/>
    <w:rsid w:val="009666FF"/>
    <w:rsid w:val="009708F4"/>
    <w:rsid w:val="009728BA"/>
    <w:rsid w:val="00974515"/>
    <w:rsid w:val="00976ED8"/>
    <w:rsid w:val="009843E0"/>
    <w:rsid w:val="00985A1A"/>
    <w:rsid w:val="00985F5C"/>
    <w:rsid w:val="00990E3A"/>
    <w:rsid w:val="00990ED2"/>
    <w:rsid w:val="009918D1"/>
    <w:rsid w:val="00992B75"/>
    <w:rsid w:val="00993C13"/>
    <w:rsid w:val="00993C6D"/>
    <w:rsid w:val="00995101"/>
    <w:rsid w:val="00996154"/>
    <w:rsid w:val="00996302"/>
    <w:rsid w:val="00996E4D"/>
    <w:rsid w:val="009A104C"/>
    <w:rsid w:val="009A1635"/>
    <w:rsid w:val="009A2E8F"/>
    <w:rsid w:val="009A3833"/>
    <w:rsid w:val="009A3EB6"/>
    <w:rsid w:val="009A5DDF"/>
    <w:rsid w:val="009A5E80"/>
    <w:rsid w:val="009A682B"/>
    <w:rsid w:val="009B5AA5"/>
    <w:rsid w:val="009C013F"/>
    <w:rsid w:val="009C07F6"/>
    <w:rsid w:val="009C38A1"/>
    <w:rsid w:val="009C38A3"/>
    <w:rsid w:val="009C613F"/>
    <w:rsid w:val="009C789E"/>
    <w:rsid w:val="009C7BB0"/>
    <w:rsid w:val="009D1F8E"/>
    <w:rsid w:val="009D20FF"/>
    <w:rsid w:val="009D272F"/>
    <w:rsid w:val="009D474B"/>
    <w:rsid w:val="009D4EB3"/>
    <w:rsid w:val="009D650D"/>
    <w:rsid w:val="009D7769"/>
    <w:rsid w:val="009D793B"/>
    <w:rsid w:val="009E0084"/>
    <w:rsid w:val="009E12BC"/>
    <w:rsid w:val="009E46E2"/>
    <w:rsid w:val="009E657A"/>
    <w:rsid w:val="009E6CCE"/>
    <w:rsid w:val="009E6D60"/>
    <w:rsid w:val="009F0F97"/>
    <w:rsid w:val="009F28CA"/>
    <w:rsid w:val="009F2A62"/>
    <w:rsid w:val="009F2ADD"/>
    <w:rsid w:val="009F528C"/>
    <w:rsid w:val="009F692B"/>
    <w:rsid w:val="00A007F4"/>
    <w:rsid w:val="00A00A72"/>
    <w:rsid w:val="00A01268"/>
    <w:rsid w:val="00A01D28"/>
    <w:rsid w:val="00A074BF"/>
    <w:rsid w:val="00A07647"/>
    <w:rsid w:val="00A07DBF"/>
    <w:rsid w:val="00A1052A"/>
    <w:rsid w:val="00A10557"/>
    <w:rsid w:val="00A12F11"/>
    <w:rsid w:val="00A13B8A"/>
    <w:rsid w:val="00A14159"/>
    <w:rsid w:val="00A146BD"/>
    <w:rsid w:val="00A146D1"/>
    <w:rsid w:val="00A14BB2"/>
    <w:rsid w:val="00A152EC"/>
    <w:rsid w:val="00A1562F"/>
    <w:rsid w:val="00A16ACE"/>
    <w:rsid w:val="00A1735D"/>
    <w:rsid w:val="00A17A04"/>
    <w:rsid w:val="00A208CF"/>
    <w:rsid w:val="00A21179"/>
    <w:rsid w:val="00A22BFD"/>
    <w:rsid w:val="00A233B1"/>
    <w:rsid w:val="00A239DB"/>
    <w:rsid w:val="00A2450A"/>
    <w:rsid w:val="00A25125"/>
    <w:rsid w:val="00A26085"/>
    <w:rsid w:val="00A2682D"/>
    <w:rsid w:val="00A26DA0"/>
    <w:rsid w:val="00A26E04"/>
    <w:rsid w:val="00A274A3"/>
    <w:rsid w:val="00A276A9"/>
    <w:rsid w:val="00A327F1"/>
    <w:rsid w:val="00A3631B"/>
    <w:rsid w:val="00A42053"/>
    <w:rsid w:val="00A429DA"/>
    <w:rsid w:val="00A43CEA"/>
    <w:rsid w:val="00A455F1"/>
    <w:rsid w:val="00A464F7"/>
    <w:rsid w:val="00A46D52"/>
    <w:rsid w:val="00A47334"/>
    <w:rsid w:val="00A50261"/>
    <w:rsid w:val="00A52649"/>
    <w:rsid w:val="00A53B39"/>
    <w:rsid w:val="00A541A0"/>
    <w:rsid w:val="00A54F9C"/>
    <w:rsid w:val="00A5689B"/>
    <w:rsid w:val="00A57403"/>
    <w:rsid w:val="00A57F99"/>
    <w:rsid w:val="00A60781"/>
    <w:rsid w:val="00A65DFF"/>
    <w:rsid w:val="00A65EA1"/>
    <w:rsid w:val="00A66AFB"/>
    <w:rsid w:val="00A66E42"/>
    <w:rsid w:val="00A705D8"/>
    <w:rsid w:val="00A70BED"/>
    <w:rsid w:val="00A73E0B"/>
    <w:rsid w:val="00A812A6"/>
    <w:rsid w:val="00A837A7"/>
    <w:rsid w:val="00A87F02"/>
    <w:rsid w:val="00A919CD"/>
    <w:rsid w:val="00A934C1"/>
    <w:rsid w:val="00A95E7D"/>
    <w:rsid w:val="00A9683C"/>
    <w:rsid w:val="00AA03B9"/>
    <w:rsid w:val="00AA1363"/>
    <w:rsid w:val="00AA1CED"/>
    <w:rsid w:val="00AA336E"/>
    <w:rsid w:val="00AA3781"/>
    <w:rsid w:val="00AA37D0"/>
    <w:rsid w:val="00AA430C"/>
    <w:rsid w:val="00AA4F5D"/>
    <w:rsid w:val="00AA5253"/>
    <w:rsid w:val="00AA5334"/>
    <w:rsid w:val="00AB0214"/>
    <w:rsid w:val="00AB4C5E"/>
    <w:rsid w:val="00AC09E4"/>
    <w:rsid w:val="00AC19C1"/>
    <w:rsid w:val="00AC2050"/>
    <w:rsid w:val="00AC4E4B"/>
    <w:rsid w:val="00AC627C"/>
    <w:rsid w:val="00AC784C"/>
    <w:rsid w:val="00AC7A6B"/>
    <w:rsid w:val="00AD1BF1"/>
    <w:rsid w:val="00AD1D15"/>
    <w:rsid w:val="00AD261B"/>
    <w:rsid w:val="00AD2BAB"/>
    <w:rsid w:val="00AD5927"/>
    <w:rsid w:val="00AD5C1E"/>
    <w:rsid w:val="00AD5DC4"/>
    <w:rsid w:val="00AD5F04"/>
    <w:rsid w:val="00AD6C0D"/>
    <w:rsid w:val="00AD73B7"/>
    <w:rsid w:val="00AD7AD9"/>
    <w:rsid w:val="00AE21EE"/>
    <w:rsid w:val="00AE2CC6"/>
    <w:rsid w:val="00AE360D"/>
    <w:rsid w:val="00AE3DCB"/>
    <w:rsid w:val="00AE6664"/>
    <w:rsid w:val="00AE714B"/>
    <w:rsid w:val="00AF04E6"/>
    <w:rsid w:val="00AF0C0F"/>
    <w:rsid w:val="00AF1311"/>
    <w:rsid w:val="00AF1B4B"/>
    <w:rsid w:val="00AF1D6B"/>
    <w:rsid w:val="00AF2C10"/>
    <w:rsid w:val="00AF467B"/>
    <w:rsid w:val="00AF5EBA"/>
    <w:rsid w:val="00B03D69"/>
    <w:rsid w:val="00B0518E"/>
    <w:rsid w:val="00B05F5E"/>
    <w:rsid w:val="00B07E4F"/>
    <w:rsid w:val="00B12041"/>
    <w:rsid w:val="00B141D0"/>
    <w:rsid w:val="00B15AC1"/>
    <w:rsid w:val="00B179F9"/>
    <w:rsid w:val="00B20928"/>
    <w:rsid w:val="00B23355"/>
    <w:rsid w:val="00B233EB"/>
    <w:rsid w:val="00B24345"/>
    <w:rsid w:val="00B25B12"/>
    <w:rsid w:val="00B276FD"/>
    <w:rsid w:val="00B30352"/>
    <w:rsid w:val="00B3088F"/>
    <w:rsid w:val="00B31147"/>
    <w:rsid w:val="00B31476"/>
    <w:rsid w:val="00B36DF8"/>
    <w:rsid w:val="00B373AA"/>
    <w:rsid w:val="00B404FC"/>
    <w:rsid w:val="00B40FC8"/>
    <w:rsid w:val="00B42BBF"/>
    <w:rsid w:val="00B44AC7"/>
    <w:rsid w:val="00B456A3"/>
    <w:rsid w:val="00B4635A"/>
    <w:rsid w:val="00B46943"/>
    <w:rsid w:val="00B47583"/>
    <w:rsid w:val="00B47ED7"/>
    <w:rsid w:val="00B512B1"/>
    <w:rsid w:val="00B52CFE"/>
    <w:rsid w:val="00B53B39"/>
    <w:rsid w:val="00B5706A"/>
    <w:rsid w:val="00B57168"/>
    <w:rsid w:val="00B571EC"/>
    <w:rsid w:val="00B6025B"/>
    <w:rsid w:val="00B60ABB"/>
    <w:rsid w:val="00B62050"/>
    <w:rsid w:val="00B639C9"/>
    <w:rsid w:val="00B6515B"/>
    <w:rsid w:val="00B65413"/>
    <w:rsid w:val="00B6655B"/>
    <w:rsid w:val="00B677CD"/>
    <w:rsid w:val="00B70889"/>
    <w:rsid w:val="00B71400"/>
    <w:rsid w:val="00B720D7"/>
    <w:rsid w:val="00B72B0D"/>
    <w:rsid w:val="00B75734"/>
    <w:rsid w:val="00B76EDB"/>
    <w:rsid w:val="00B801A9"/>
    <w:rsid w:val="00B802CD"/>
    <w:rsid w:val="00B812DE"/>
    <w:rsid w:val="00B81BD6"/>
    <w:rsid w:val="00B81BF7"/>
    <w:rsid w:val="00B81F1A"/>
    <w:rsid w:val="00B83BF4"/>
    <w:rsid w:val="00B851EC"/>
    <w:rsid w:val="00B858F1"/>
    <w:rsid w:val="00B9007B"/>
    <w:rsid w:val="00B900C3"/>
    <w:rsid w:val="00B90665"/>
    <w:rsid w:val="00B9265F"/>
    <w:rsid w:val="00B94506"/>
    <w:rsid w:val="00B94682"/>
    <w:rsid w:val="00B97355"/>
    <w:rsid w:val="00B97DEB"/>
    <w:rsid w:val="00BA0512"/>
    <w:rsid w:val="00BA1BCB"/>
    <w:rsid w:val="00BA26E9"/>
    <w:rsid w:val="00BA45F9"/>
    <w:rsid w:val="00BA4B34"/>
    <w:rsid w:val="00BA5009"/>
    <w:rsid w:val="00BA614E"/>
    <w:rsid w:val="00BA69B2"/>
    <w:rsid w:val="00BB12A1"/>
    <w:rsid w:val="00BB6F15"/>
    <w:rsid w:val="00BB7248"/>
    <w:rsid w:val="00BB77F3"/>
    <w:rsid w:val="00BC0315"/>
    <w:rsid w:val="00BC1FDA"/>
    <w:rsid w:val="00BC255E"/>
    <w:rsid w:val="00BC3BCC"/>
    <w:rsid w:val="00BC6B44"/>
    <w:rsid w:val="00BD0FB0"/>
    <w:rsid w:val="00BD1437"/>
    <w:rsid w:val="00BD519E"/>
    <w:rsid w:val="00BD5679"/>
    <w:rsid w:val="00BD5B84"/>
    <w:rsid w:val="00BD6F1F"/>
    <w:rsid w:val="00BD7A47"/>
    <w:rsid w:val="00BE0468"/>
    <w:rsid w:val="00BE2042"/>
    <w:rsid w:val="00BE4602"/>
    <w:rsid w:val="00BE4A6F"/>
    <w:rsid w:val="00BE5B5B"/>
    <w:rsid w:val="00BE5C5A"/>
    <w:rsid w:val="00BE7161"/>
    <w:rsid w:val="00BF1408"/>
    <w:rsid w:val="00BF16E1"/>
    <w:rsid w:val="00BF3019"/>
    <w:rsid w:val="00BF3CC7"/>
    <w:rsid w:val="00BF4771"/>
    <w:rsid w:val="00BF49CA"/>
    <w:rsid w:val="00C00851"/>
    <w:rsid w:val="00C00D63"/>
    <w:rsid w:val="00C01D83"/>
    <w:rsid w:val="00C03339"/>
    <w:rsid w:val="00C03A72"/>
    <w:rsid w:val="00C03C89"/>
    <w:rsid w:val="00C04DAB"/>
    <w:rsid w:val="00C066C3"/>
    <w:rsid w:val="00C10487"/>
    <w:rsid w:val="00C10F61"/>
    <w:rsid w:val="00C11BC7"/>
    <w:rsid w:val="00C11E9F"/>
    <w:rsid w:val="00C15B44"/>
    <w:rsid w:val="00C16686"/>
    <w:rsid w:val="00C2162F"/>
    <w:rsid w:val="00C23AC3"/>
    <w:rsid w:val="00C277B8"/>
    <w:rsid w:val="00C30737"/>
    <w:rsid w:val="00C309C2"/>
    <w:rsid w:val="00C31D2B"/>
    <w:rsid w:val="00C34775"/>
    <w:rsid w:val="00C34CC3"/>
    <w:rsid w:val="00C34DD4"/>
    <w:rsid w:val="00C34E28"/>
    <w:rsid w:val="00C366C1"/>
    <w:rsid w:val="00C407BC"/>
    <w:rsid w:val="00C41643"/>
    <w:rsid w:val="00C43B06"/>
    <w:rsid w:val="00C44828"/>
    <w:rsid w:val="00C44D00"/>
    <w:rsid w:val="00C51C6D"/>
    <w:rsid w:val="00C54FDF"/>
    <w:rsid w:val="00C55F85"/>
    <w:rsid w:val="00C5650F"/>
    <w:rsid w:val="00C56C29"/>
    <w:rsid w:val="00C56CCE"/>
    <w:rsid w:val="00C603C5"/>
    <w:rsid w:val="00C64DAA"/>
    <w:rsid w:val="00C67476"/>
    <w:rsid w:val="00C675B0"/>
    <w:rsid w:val="00C67B3E"/>
    <w:rsid w:val="00C7255C"/>
    <w:rsid w:val="00C74788"/>
    <w:rsid w:val="00C75199"/>
    <w:rsid w:val="00C7537C"/>
    <w:rsid w:val="00C75A2C"/>
    <w:rsid w:val="00C771B5"/>
    <w:rsid w:val="00C774E3"/>
    <w:rsid w:val="00C77906"/>
    <w:rsid w:val="00C80BF7"/>
    <w:rsid w:val="00C84187"/>
    <w:rsid w:val="00C84DDB"/>
    <w:rsid w:val="00C8592F"/>
    <w:rsid w:val="00C92734"/>
    <w:rsid w:val="00C9274F"/>
    <w:rsid w:val="00C930CC"/>
    <w:rsid w:val="00CA1556"/>
    <w:rsid w:val="00CA1698"/>
    <w:rsid w:val="00CA2043"/>
    <w:rsid w:val="00CA2600"/>
    <w:rsid w:val="00CA35B6"/>
    <w:rsid w:val="00CA408E"/>
    <w:rsid w:val="00CA473C"/>
    <w:rsid w:val="00CA4970"/>
    <w:rsid w:val="00CA60D9"/>
    <w:rsid w:val="00CA6F34"/>
    <w:rsid w:val="00CA7C5E"/>
    <w:rsid w:val="00CB0961"/>
    <w:rsid w:val="00CB0B2C"/>
    <w:rsid w:val="00CB1023"/>
    <w:rsid w:val="00CB3762"/>
    <w:rsid w:val="00CB44E2"/>
    <w:rsid w:val="00CC02E2"/>
    <w:rsid w:val="00CC1338"/>
    <w:rsid w:val="00CC2D84"/>
    <w:rsid w:val="00CC6655"/>
    <w:rsid w:val="00CC7BC6"/>
    <w:rsid w:val="00CD2F7F"/>
    <w:rsid w:val="00CD4B23"/>
    <w:rsid w:val="00CD75F3"/>
    <w:rsid w:val="00CE136E"/>
    <w:rsid w:val="00CE147E"/>
    <w:rsid w:val="00CE1536"/>
    <w:rsid w:val="00CE181C"/>
    <w:rsid w:val="00CE205F"/>
    <w:rsid w:val="00CE2A7F"/>
    <w:rsid w:val="00CE2FD7"/>
    <w:rsid w:val="00CE314F"/>
    <w:rsid w:val="00CE52AB"/>
    <w:rsid w:val="00CE53A4"/>
    <w:rsid w:val="00CE6069"/>
    <w:rsid w:val="00CE65D1"/>
    <w:rsid w:val="00CF1242"/>
    <w:rsid w:val="00CF1CD5"/>
    <w:rsid w:val="00CF52D8"/>
    <w:rsid w:val="00CF5DA4"/>
    <w:rsid w:val="00CF624D"/>
    <w:rsid w:val="00CF6EE2"/>
    <w:rsid w:val="00CF7D64"/>
    <w:rsid w:val="00D010BA"/>
    <w:rsid w:val="00D01FBD"/>
    <w:rsid w:val="00D03207"/>
    <w:rsid w:val="00D0376C"/>
    <w:rsid w:val="00D037CC"/>
    <w:rsid w:val="00D07CE8"/>
    <w:rsid w:val="00D113AC"/>
    <w:rsid w:val="00D13EB1"/>
    <w:rsid w:val="00D143EF"/>
    <w:rsid w:val="00D14977"/>
    <w:rsid w:val="00D14FF7"/>
    <w:rsid w:val="00D20439"/>
    <w:rsid w:val="00D20A46"/>
    <w:rsid w:val="00D21FE0"/>
    <w:rsid w:val="00D2420C"/>
    <w:rsid w:val="00D242AE"/>
    <w:rsid w:val="00D274EE"/>
    <w:rsid w:val="00D27775"/>
    <w:rsid w:val="00D313A4"/>
    <w:rsid w:val="00D32DDA"/>
    <w:rsid w:val="00D334AD"/>
    <w:rsid w:val="00D347D1"/>
    <w:rsid w:val="00D361F6"/>
    <w:rsid w:val="00D41C56"/>
    <w:rsid w:val="00D42818"/>
    <w:rsid w:val="00D43247"/>
    <w:rsid w:val="00D45BBC"/>
    <w:rsid w:val="00D45D69"/>
    <w:rsid w:val="00D46651"/>
    <w:rsid w:val="00D46713"/>
    <w:rsid w:val="00D4683E"/>
    <w:rsid w:val="00D47F84"/>
    <w:rsid w:val="00D51C99"/>
    <w:rsid w:val="00D53165"/>
    <w:rsid w:val="00D53D9A"/>
    <w:rsid w:val="00D53EFE"/>
    <w:rsid w:val="00D565D0"/>
    <w:rsid w:val="00D60BCB"/>
    <w:rsid w:val="00D60D6F"/>
    <w:rsid w:val="00D6339A"/>
    <w:rsid w:val="00D63CA0"/>
    <w:rsid w:val="00D6509E"/>
    <w:rsid w:val="00D653E2"/>
    <w:rsid w:val="00D65E35"/>
    <w:rsid w:val="00D675FE"/>
    <w:rsid w:val="00D707DB"/>
    <w:rsid w:val="00D70B57"/>
    <w:rsid w:val="00D71675"/>
    <w:rsid w:val="00D720DF"/>
    <w:rsid w:val="00D72872"/>
    <w:rsid w:val="00D74448"/>
    <w:rsid w:val="00D75E58"/>
    <w:rsid w:val="00D77107"/>
    <w:rsid w:val="00D823F7"/>
    <w:rsid w:val="00D8373B"/>
    <w:rsid w:val="00D8426E"/>
    <w:rsid w:val="00D862B0"/>
    <w:rsid w:val="00D90B97"/>
    <w:rsid w:val="00D91602"/>
    <w:rsid w:val="00D91C85"/>
    <w:rsid w:val="00D920F1"/>
    <w:rsid w:val="00D931F3"/>
    <w:rsid w:val="00D934C3"/>
    <w:rsid w:val="00D93857"/>
    <w:rsid w:val="00D9386B"/>
    <w:rsid w:val="00D948D6"/>
    <w:rsid w:val="00D95F61"/>
    <w:rsid w:val="00D97D9D"/>
    <w:rsid w:val="00DA4212"/>
    <w:rsid w:val="00DA4CAD"/>
    <w:rsid w:val="00DA5220"/>
    <w:rsid w:val="00DA65DC"/>
    <w:rsid w:val="00DA71BD"/>
    <w:rsid w:val="00DA759B"/>
    <w:rsid w:val="00DB0F0E"/>
    <w:rsid w:val="00DB2CF9"/>
    <w:rsid w:val="00DB2D7F"/>
    <w:rsid w:val="00DB5841"/>
    <w:rsid w:val="00DB7B44"/>
    <w:rsid w:val="00DB7CA3"/>
    <w:rsid w:val="00DC1257"/>
    <w:rsid w:val="00DC48A1"/>
    <w:rsid w:val="00DC55D9"/>
    <w:rsid w:val="00DC5798"/>
    <w:rsid w:val="00DC5BC4"/>
    <w:rsid w:val="00DC62C0"/>
    <w:rsid w:val="00DC6B06"/>
    <w:rsid w:val="00DD09FD"/>
    <w:rsid w:val="00DD1C7D"/>
    <w:rsid w:val="00DD2409"/>
    <w:rsid w:val="00DD2439"/>
    <w:rsid w:val="00DD245E"/>
    <w:rsid w:val="00DD251F"/>
    <w:rsid w:val="00DD33F1"/>
    <w:rsid w:val="00DD3A9D"/>
    <w:rsid w:val="00DD50BF"/>
    <w:rsid w:val="00DD7493"/>
    <w:rsid w:val="00DD7A7E"/>
    <w:rsid w:val="00DE346B"/>
    <w:rsid w:val="00DE5371"/>
    <w:rsid w:val="00DE7329"/>
    <w:rsid w:val="00DE7BBB"/>
    <w:rsid w:val="00DE7EBA"/>
    <w:rsid w:val="00DF3D5E"/>
    <w:rsid w:val="00DF47F5"/>
    <w:rsid w:val="00DF4CDD"/>
    <w:rsid w:val="00DF7591"/>
    <w:rsid w:val="00DF7EEC"/>
    <w:rsid w:val="00E04CBF"/>
    <w:rsid w:val="00E053A6"/>
    <w:rsid w:val="00E06CDC"/>
    <w:rsid w:val="00E076E8"/>
    <w:rsid w:val="00E1307F"/>
    <w:rsid w:val="00E1568A"/>
    <w:rsid w:val="00E15C73"/>
    <w:rsid w:val="00E16571"/>
    <w:rsid w:val="00E16F9D"/>
    <w:rsid w:val="00E1732E"/>
    <w:rsid w:val="00E17DE5"/>
    <w:rsid w:val="00E2109D"/>
    <w:rsid w:val="00E21BC8"/>
    <w:rsid w:val="00E22E25"/>
    <w:rsid w:val="00E25011"/>
    <w:rsid w:val="00E25E47"/>
    <w:rsid w:val="00E31127"/>
    <w:rsid w:val="00E31A3B"/>
    <w:rsid w:val="00E324BB"/>
    <w:rsid w:val="00E335FE"/>
    <w:rsid w:val="00E35139"/>
    <w:rsid w:val="00E35EB5"/>
    <w:rsid w:val="00E37045"/>
    <w:rsid w:val="00E40254"/>
    <w:rsid w:val="00E421A3"/>
    <w:rsid w:val="00E4268E"/>
    <w:rsid w:val="00E428B5"/>
    <w:rsid w:val="00E43552"/>
    <w:rsid w:val="00E44555"/>
    <w:rsid w:val="00E44CAA"/>
    <w:rsid w:val="00E4668E"/>
    <w:rsid w:val="00E467D8"/>
    <w:rsid w:val="00E47281"/>
    <w:rsid w:val="00E50884"/>
    <w:rsid w:val="00E518E9"/>
    <w:rsid w:val="00E51FF4"/>
    <w:rsid w:val="00E57B1E"/>
    <w:rsid w:val="00E6233D"/>
    <w:rsid w:val="00E66090"/>
    <w:rsid w:val="00E66AC2"/>
    <w:rsid w:val="00E728A6"/>
    <w:rsid w:val="00E734CB"/>
    <w:rsid w:val="00E74686"/>
    <w:rsid w:val="00E77DAC"/>
    <w:rsid w:val="00E806BA"/>
    <w:rsid w:val="00E808CB"/>
    <w:rsid w:val="00E820BF"/>
    <w:rsid w:val="00E82F29"/>
    <w:rsid w:val="00E83244"/>
    <w:rsid w:val="00E84E13"/>
    <w:rsid w:val="00E85F1B"/>
    <w:rsid w:val="00E85F49"/>
    <w:rsid w:val="00E86938"/>
    <w:rsid w:val="00E86ECD"/>
    <w:rsid w:val="00E87DF1"/>
    <w:rsid w:val="00E9199A"/>
    <w:rsid w:val="00E947EB"/>
    <w:rsid w:val="00E9558C"/>
    <w:rsid w:val="00E96EDF"/>
    <w:rsid w:val="00E97C88"/>
    <w:rsid w:val="00EA06A4"/>
    <w:rsid w:val="00EA3CB9"/>
    <w:rsid w:val="00EA3DB2"/>
    <w:rsid w:val="00EA449A"/>
    <w:rsid w:val="00EA6B1A"/>
    <w:rsid w:val="00EB4204"/>
    <w:rsid w:val="00EB7662"/>
    <w:rsid w:val="00EC0508"/>
    <w:rsid w:val="00EC19AF"/>
    <w:rsid w:val="00EC1A35"/>
    <w:rsid w:val="00EC3AC8"/>
    <w:rsid w:val="00EC40EA"/>
    <w:rsid w:val="00EC5B75"/>
    <w:rsid w:val="00EC7203"/>
    <w:rsid w:val="00EC77DD"/>
    <w:rsid w:val="00EC7D38"/>
    <w:rsid w:val="00ED14BD"/>
    <w:rsid w:val="00ED3429"/>
    <w:rsid w:val="00ED3724"/>
    <w:rsid w:val="00ED61CF"/>
    <w:rsid w:val="00ED7FBC"/>
    <w:rsid w:val="00EE0367"/>
    <w:rsid w:val="00EE122F"/>
    <w:rsid w:val="00EE3AC1"/>
    <w:rsid w:val="00EE5B27"/>
    <w:rsid w:val="00EE5D5F"/>
    <w:rsid w:val="00EF0C20"/>
    <w:rsid w:val="00EF1CFC"/>
    <w:rsid w:val="00EF21F2"/>
    <w:rsid w:val="00EF42B4"/>
    <w:rsid w:val="00EF42ED"/>
    <w:rsid w:val="00EF4FE0"/>
    <w:rsid w:val="00F012C9"/>
    <w:rsid w:val="00F01400"/>
    <w:rsid w:val="00F04881"/>
    <w:rsid w:val="00F04D3B"/>
    <w:rsid w:val="00F051EA"/>
    <w:rsid w:val="00F06AFD"/>
    <w:rsid w:val="00F1089F"/>
    <w:rsid w:val="00F10B75"/>
    <w:rsid w:val="00F10CE4"/>
    <w:rsid w:val="00F133BD"/>
    <w:rsid w:val="00F15E89"/>
    <w:rsid w:val="00F16098"/>
    <w:rsid w:val="00F16F16"/>
    <w:rsid w:val="00F25398"/>
    <w:rsid w:val="00F3023A"/>
    <w:rsid w:val="00F32847"/>
    <w:rsid w:val="00F32B36"/>
    <w:rsid w:val="00F33218"/>
    <w:rsid w:val="00F34403"/>
    <w:rsid w:val="00F345C7"/>
    <w:rsid w:val="00F356B6"/>
    <w:rsid w:val="00F36425"/>
    <w:rsid w:val="00F37140"/>
    <w:rsid w:val="00F40DCF"/>
    <w:rsid w:val="00F41467"/>
    <w:rsid w:val="00F4193D"/>
    <w:rsid w:val="00F4344D"/>
    <w:rsid w:val="00F44741"/>
    <w:rsid w:val="00F44A4E"/>
    <w:rsid w:val="00F467ED"/>
    <w:rsid w:val="00F51885"/>
    <w:rsid w:val="00F52028"/>
    <w:rsid w:val="00F52B2F"/>
    <w:rsid w:val="00F5330C"/>
    <w:rsid w:val="00F54941"/>
    <w:rsid w:val="00F57D2A"/>
    <w:rsid w:val="00F62F72"/>
    <w:rsid w:val="00F6333E"/>
    <w:rsid w:val="00F63F63"/>
    <w:rsid w:val="00F6450B"/>
    <w:rsid w:val="00F649A7"/>
    <w:rsid w:val="00F64A03"/>
    <w:rsid w:val="00F64DA9"/>
    <w:rsid w:val="00F6674C"/>
    <w:rsid w:val="00F66B67"/>
    <w:rsid w:val="00F67363"/>
    <w:rsid w:val="00F675FB"/>
    <w:rsid w:val="00F72E94"/>
    <w:rsid w:val="00F77254"/>
    <w:rsid w:val="00F77ECF"/>
    <w:rsid w:val="00F81997"/>
    <w:rsid w:val="00F81ACC"/>
    <w:rsid w:val="00F82166"/>
    <w:rsid w:val="00F83F72"/>
    <w:rsid w:val="00F85FBB"/>
    <w:rsid w:val="00F869D3"/>
    <w:rsid w:val="00F87C04"/>
    <w:rsid w:val="00F87E80"/>
    <w:rsid w:val="00F91A95"/>
    <w:rsid w:val="00F926C3"/>
    <w:rsid w:val="00F9461B"/>
    <w:rsid w:val="00FA2FC6"/>
    <w:rsid w:val="00FA3865"/>
    <w:rsid w:val="00FA3CA7"/>
    <w:rsid w:val="00FA4365"/>
    <w:rsid w:val="00FA4551"/>
    <w:rsid w:val="00FA6452"/>
    <w:rsid w:val="00FB1957"/>
    <w:rsid w:val="00FB2411"/>
    <w:rsid w:val="00FB249A"/>
    <w:rsid w:val="00FB260C"/>
    <w:rsid w:val="00FB429A"/>
    <w:rsid w:val="00FB73EB"/>
    <w:rsid w:val="00FC1675"/>
    <w:rsid w:val="00FC1C2D"/>
    <w:rsid w:val="00FC26C5"/>
    <w:rsid w:val="00FC6E6C"/>
    <w:rsid w:val="00FC7126"/>
    <w:rsid w:val="00FD08F1"/>
    <w:rsid w:val="00FD1E84"/>
    <w:rsid w:val="00FD4676"/>
    <w:rsid w:val="00FD585D"/>
    <w:rsid w:val="00FD6D5D"/>
    <w:rsid w:val="00FD7E79"/>
    <w:rsid w:val="00FE0AF2"/>
    <w:rsid w:val="00FE0C7C"/>
    <w:rsid w:val="00FE1781"/>
    <w:rsid w:val="00FE22C3"/>
    <w:rsid w:val="00FE4290"/>
    <w:rsid w:val="00FE5545"/>
    <w:rsid w:val="00FE7E80"/>
    <w:rsid w:val="00FF1C49"/>
    <w:rsid w:val="00FF5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172BF5F0"/>
  <w15:docId w15:val="{647196A6-17CB-4BE8-B64B-E325878F6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11710E"/>
    <w:pPr>
      <w:spacing w:after="120"/>
      <w:ind w:left="-567" w:firstLine="567"/>
      <w:contextualSpacing/>
      <w:jc w:val="both"/>
    </w:pPr>
    <w:rPr>
      <w:snapToGrid w:val="0"/>
      <w:sz w:val="28"/>
    </w:rPr>
  </w:style>
  <w:style w:type="paragraph" w:styleId="1">
    <w:name w:val="heading 1"/>
    <w:basedOn w:val="a1"/>
    <w:next w:val="a1"/>
    <w:qFormat/>
    <w:rsid w:val="0072704F"/>
    <w:pPr>
      <w:numPr>
        <w:numId w:val="3"/>
      </w:numPr>
      <w:tabs>
        <w:tab w:val="left" w:pos="567"/>
      </w:tabs>
      <w:ind w:left="357" w:hanging="357"/>
      <w:outlineLvl w:val="0"/>
    </w:pPr>
  </w:style>
  <w:style w:type="paragraph" w:styleId="2">
    <w:name w:val="heading 2"/>
    <w:basedOn w:val="1"/>
    <w:next w:val="a1"/>
    <w:link w:val="20"/>
    <w:qFormat/>
    <w:rsid w:val="00547F1D"/>
    <w:pPr>
      <w:numPr>
        <w:ilvl w:val="1"/>
      </w:numPr>
      <w:tabs>
        <w:tab w:val="clear" w:pos="567"/>
        <w:tab w:val="left" w:pos="993"/>
      </w:tabs>
      <w:ind w:left="0" w:firstLine="357"/>
      <w:outlineLvl w:val="1"/>
    </w:pPr>
  </w:style>
  <w:style w:type="paragraph" w:styleId="3">
    <w:name w:val="heading 3"/>
    <w:basedOn w:val="6"/>
    <w:next w:val="a1"/>
    <w:qFormat/>
    <w:rsid w:val="0005257E"/>
    <w:pPr>
      <w:tabs>
        <w:tab w:val="clear" w:pos="1560"/>
        <w:tab w:val="left" w:pos="1985"/>
      </w:tabs>
      <w:ind w:firstLine="993"/>
      <w:outlineLvl w:val="2"/>
    </w:pPr>
  </w:style>
  <w:style w:type="paragraph" w:styleId="4">
    <w:name w:val="heading 4"/>
    <w:basedOn w:val="3"/>
    <w:next w:val="a1"/>
    <w:link w:val="40"/>
    <w:qFormat/>
    <w:rsid w:val="0005257E"/>
    <w:pPr>
      <w:numPr>
        <w:ilvl w:val="3"/>
      </w:numPr>
      <w:tabs>
        <w:tab w:val="clear" w:pos="1985"/>
        <w:tab w:val="left" w:pos="2127"/>
      </w:tabs>
      <w:ind w:left="0" w:firstLine="1080"/>
      <w:outlineLvl w:val="3"/>
    </w:pPr>
  </w:style>
  <w:style w:type="paragraph" w:styleId="5">
    <w:name w:val="heading 5"/>
    <w:aliases w:val="Маркеры"/>
    <w:basedOn w:val="a1"/>
    <w:next w:val="a1"/>
    <w:link w:val="50"/>
    <w:qFormat/>
    <w:rsid w:val="008E2121"/>
    <w:pPr>
      <w:ind w:left="0" w:firstLine="0"/>
      <w:outlineLvl w:val="4"/>
    </w:pPr>
  </w:style>
  <w:style w:type="paragraph" w:styleId="6">
    <w:name w:val="heading 6"/>
    <w:basedOn w:val="2"/>
    <w:next w:val="a1"/>
    <w:rsid w:val="0072704F"/>
    <w:pPr>
      <w:numPr>
        <w:ilvl w:val="2"/>
      </w:numPr>
      <w:tabs>
        <w:tab w:val="clear" w:pos="993"/>
        <w:tab w:val="left" w:pos="1560"/>
      </w:tabs>
      <w:ind w:left="0" w:firstLine="720"/>
      <w:outlineLvl w:val="5"/>
    </w:pPr>
  </w:style>
  <w:style w:type="paragraph" w:styleId="7">
    <w:name w:val="heading 7"/>
    <w:basedOn w:val="a1"/>
    <w:next w:val="a1"/>
    <w:rsid w:val="000B56B3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rsid w:val="00B179F9"/>
    <w:pPr>
      <w:spacing w:before="240" w:after="60"/>
      <w:outlineLvl w:val="7"/>
    </w:pPr>
    <w:rPr>
      <w:i/>
      <w:iCs/>
      <w:snapToGrid/>
      <w:sz w:val="24"/>
      <w:szCs w:val="24"/>
    </w:rPr>
  </w:style>
  <w:style w:type="paragraph" w:styleId="9">
    <w:name w:val="heading 9"/>
    <w:basedOn w:val="a1"/>
    <w:next w:val="a1"/>
    <w:link w:val="90"/>
    <w:rsid w:val="00B179F9"/>
    <w:pPr>
      <w:spacing w:before="240" w:after="60"/>
      <w:outlineLvl w:val="8"/>
    </w:pPr>
    <w:rPr>
      <w:rFonts w:ascii="Arial" w:hAnsi="Arial" w:cs="Arial"/>
      <w:snapToGrid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10">
    <w:name w:val="toc 1"/>
    <w:basedOn w:val="a1"/>
    <w:next w:val="a1"/>
    <w:autoRedefine/>
    <w:uiPriority w:val="39"/>
    <w:rsid w:val="0030611F"/>
    <w:pPr>
      <w:tabs>
        <w:tab w:val="left" w:pos="1134"/>
        <w:tab w:val="left" w:leader="dot" w:pos="9072"/>
      </w:tabs>
      <w:spacing w:after="0"/>
      <w:ind w:left="0"/>
      <w:jc w:val="left"/>
    </w:pPr>
    <w:rPr>
      <w:rFonts w:ascii="Calibri" w:hAnsi="Calibri" w:cs="Calibri"/>
      <w:bCs/>
    </w:rPr>
  </w:style>
  <w:style w:type="paragraph" w:styleId="a5">
    <w:name w:val="Body Text"/>
    <w:basedOn w:val="a1"/>
    <w:pPr>
      <w:ind w:left="2160"/>
    </w:pPr>
  </w:style>
  <w:style w:type="paragraph" w:styleId="a6">
    <w:name w:val="footer"/>
    <w:basedOn w:val="a1"/>
    <w:pPr>
      <w:tabs>
        <w:tab w:val="center" w:pos="4153"/>
        <w:tab w:val="right" w:pos="8306"/>
      </w:tabs>
      <w:ind w:left="0" w:firstLine="0"/>
    </w:pPr>
    <w:rPr>
      <w:snapToGrid/>
      <w:sz w:val="20"/>
    </w:rPr>
  </w:style>
  <w:style w:type="paragraph" w:customStyle="1" w:styleId="12">
    <w:name w:val="Стиль1"/>
    <w:basedOn w:val="a7"/>
    <w:autoRedefine/>
    <w:pPr>
      <w:spacing w:after="0"/>
      <w:ind w:left="357"/>
    </w:pPr>
  </w:style>
  <w:style w:type="paragraph" w:styleId="a7">
    <w:name w:val="Body Text Indent"/>
    <w:basedOn w:val="a1"/>
    <w:pPr>
      <w:ind w:left="283"/>
    </w:pPr>
  </w:style>
  <w:style w:type="paragraph" w:customStyle="1" w:styleId="21">
    <w:name w:val="Стиль2"/>
    <w:basedOn w:val="12"/>
    <w:autoRedefine/>
  </w:style>
  <w:style w:type="paragraph" w:styleId="22">
    <w:name w:val="Body Text 2"/>
    <w:basedOn w:val="a1"/>
    <w:pPr>
      <w:jc w:val="center"/>
    </w:pPr>
  </w:style>
  <w:style w:type="character" w:styleId="a8">
    <w:name w:val="page number"/>
    <w:basedOn w:val="a2"/>
  </w:style>
  <w:style w:type="paragraph" w:styleId="23">
    <w:name w:val="Body Text Indent 2"/>
    <w:basedOn w:val="a1"/>
    <w:link w:val="24"/>
    <w:pPr>
      <w:ind w:left="285"/>
    </w:pPr>
    <w:rPr>
      <w:rFonts w:ascii="GOST type B" w:hAnsi="GOST type B"/>
      <w:b/>
      <w:bCs/>
      <w:sz w:val="26"/>
    </w:rPr>
  </w:style>
  <w:style w:type="paragraph" w:styleId="30">
    <w:name w:val="Body Text Indent 3"/>
    <w:basedOn w:val="a1"/>
    <w:pPr>
      <w:ind w:left="1005"/>
    </w:pPr>
    <w:rPr>
      <w:rFonts w:ascii="GOST type B" w:hAnsi="GOST type B"/>
      <w:b/>
      <w:bCs/>
      <w:sz w:val="26"/>
    </w:rPr>
  </w:style>
  <w:style w:type="paragraph" w:styleId="31">
    <w:name w:val="Body Text 3"/>
    <w:basedOn w:val="a1"/>
    <w:rPr>
      <w:rFonts w:ascii="GOST type B" w:hAnsi="GOST type B"/>
      <w:b/>
      <w:bCs/>
      <w:sz w:val="26"/>
    </w:rPr>
  </w:style>
  <w:style w:type="paragraph" w:styleId="a9">
    <w:name w:val="header"/>
    <w:basedOn w:val="a1"/>
    <w:rsid w:val="00BE5B5B"/>
    <w:pPr>
      <w:tabs>
        <w:tab w:val="center" w:pos="4153"/>
        <w:tab w:val="right" w:pos="8306"/>
      </w:tabs>
    </w:pPr>
    <w:rPr>
      <w:snapToGrid/>
      <w:sz w:val="20"/>
    </w:rPr>
  </w:style>
  <w:style w:type="paragraph" w:styleId="aa">
    <w:name w:val="Document Map"/>
    <w:basedOn w:val="a1"/>
    <w:semiHidden/>
    <w:rsid w:val="00122139"/>
    <w:pPr>
      <w:shd w:val="clear" w:color="auto" w:fill="000080"/>
    </w:pPr>
    <w:rPr>
      <w:rFonts w:ascii="Tahoma" w:hAnsi="Tahoma" w:cs="Tahoma"/>
    </w:rPr>
  </w:style>
  <w:style w:type="table" w:styleId="ab">
    <w:name w:val="Table Grid"/>
    <w:basedOn w:val="a3"/>
    <w:uiPriority w:val="39"/>
    <w:rsid w:val="00707D2A"/>
    <w:pPr>
      <w:tabs>
        <w:tab w:val="left" w:pos="284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auiue">
    <w:name w:val="Iau?iue"/>
    <w:rsid w:val="0083018F"/>
  </w:style>
  <w:style w:type="paragraph" w:customStyle="1" w:styleId="Normal1">
    <w:name w:val="Normal1"/>
    <w:rsid w:val="00996154"/>
    <w:rPr>
      <w:snapToGrid w:val="0"/>
      <w:sz w:val="24"/>
    </w:rPr>
  </w:style>
  <w:style w:type="paragraph" w:customStyle="1" w:styleId="13">
    <w:name w:val="Название1"/>
    <w:basedOn w:val="ac"/>
    <w:qFormat/>
    <w:rsid w:val="007877D2"/>
    <w:pPr>
      <w:ind w:left="0" w:firstLine="0"/>
    </w:pPr>
  </w:style>
  <w:style w:type="paragraph" w:styleId="ad">
    <w:name w:val="Balloon Text"/>
    <w:basedOn w:val="a1"/>
    <w:semiHidden/>
    <w:rsid w:val="00B512B1"/>
    <w:rPr>
      <w:rFonts w:ascii="Tahoma" w:hAnsi="Tahoma" w:cs="Tahoma"/>
      <w:sz w:val="16"/>
      <w:szCs w:val="16"/>
    </w:rPr>
  </w:style>
  <w:style w:type="paragraph" w:styleId="ae">
    <w:name w:val="footnote text"/>
    <w:basedOn w:val="a1"/>
    <w:semiHidden/>
    <w:rsid w:val="007F32C9"/>
    <w:rPr>
      <w:snapToGrid/>
      <w:sz w:val="20"/>
    </w:rPr>
  </w:style>
  <w:style w:type="paragraph" w:customStyle="1" w:styleId="3CourierNew">
    <w:name w:val="Заголовок 3 + Courier New"/>
    <w:aliases w:val="12 pt,не курсив"/>
    <w:basedOn w:val="6"/>
    <w:link w:val="3CourierNew0"/>
    <w:rsid w:val="00542732"/>
  </w:style>
  <w:style w:type="paragraph" w:customStyle="1" w:styleId="FR3">
    <w:name w:val="FR3"/>
    <w:rsid w:val="002A3B00"/>
    <w:pPr>
      <w:widowControl w:val="0"/>
      <w:spacing w:before="240"/>
      <w:ind w:firstLine="860"/>
      <w:jc w:val="both"/>
    </w:pPr>
    <w:rPr>
      <w:rFonts w:ascii="Arial" w:hAnsi="Arial"/>
      <w:snapToGrid w:val="0"/>
      <w:sz w:val="24"/>
    </w:rPr>
  </w:style>
  <w:style w:type="paragraph" w:styleId="af">
    <w:name w:val="Normal (Web)"/>
    <w:basedOn w:val="a1"/>
    <w:rsid w:val="006B1312"/>
    <w:pPr>
      <w:spacing w:before="100" w:beforeAutospacing="1" w:after="100" w:afterAutospacing="1"/>
    </w:pPr>
    <w:rPr>
      <w:snapToGrid/>
      <w:sz w:val="24"/>
      <w:szCs w:val="24"/>
    </w:rPr>
  </w:style>
  <w:style w:type="character" w:customStyle="1" w:styleId="20">
    <w:name w:val="Заголовок 2 Знак"/>
    <w:link w:val="2"/>
    <w:rsid w:val="00547F1D"/>
    <w:rPr>
      <w:snapToGrid w:val="0"/>
      <w:sz w:val="28"/>
    </w:rPr>
  </w:style>
  <w:style w:type="character" w:customStyle="1" w:styleId="3CourierNew0">
    <w:name w:val="Заголовок 3 + Courier New Знак"/>
    <w:aliases w:val="12 pt Знак,не курсив Знак"/>
    <w:link w:val="3CourierNew"/>
    <w:rsid w:val="00542732"/>
    <w:rPr>
      <w:snapToGrid w:val="0"/>
      <w:sz w:val="28"/>
    </w:rPr>
  </w:style>
  <w:style w:type="character" w:customStyle="1" w:styleId="50">
    <w:name w:val="Заголовок 5 Знак"/>
    <w:aliases w:val="Маркеры Знак"/>
    <w:link w:val="5"/>
    <w:rsid w:val="008E2121"/>
    <w:rPr>
      <w:snapToGrid w:val="0"/>
      <w:sz w:val="28"/>
    </w:rPr>
  </w:style>
  <w:style w:type="character" w:styleId="af0">
    <w:name w:val="Hyperlink"/>
    <w:uiPriority w:val="99"/>
    <w:rsid w:val="00C51C6D"/>
    <w:rPr>
      <w:color w:val="0000FF"/>
      <w:u w:val="single"/>
    </w:rPr>
  </w:style>
  <w:style w:type="character" w:customStyle="1" w:styleId="WW8Num7z1">
    <w:name w:val="WW8Num7z1"/>
    <w:rsid w:val="005F5874"/>
    <w:rPr>
      <w:rFonts w:ascii="Courier New" w:hAnsi="Courier New" w:cs="Courier New"/>
    </w:rPr>
  </w:style>
  <w:style w:type="character" w:styleId="af1">
    <w:name w:val="Emphasis"/>
    <w:rsid w:val="003E4727"/>
    <w:rPr>
      <w:i/>
      <w:iCs/>
    </w:rPr>
  </w:style>
  <w:style w:type="paragraph" w:customStyle="1" w:styleId="af2">
    <w:name w:val="Обычный без отступа"/>
    <w:basedOn w:val="5"/>
    <w:link w:val="af3"/>
    <w:rsid w:val="00FB260C"/>
    <w:rPr>
      <w:szCs w:val="28"/>
    </w:rPr>
  </w:style>
  <w:style w:type="character" w:styleId="af4">
    <w:name w:val="annotation reference"/>
    <w:rsid w:val="00456A0C"/>
    <w:rPr>
      <w:sz w:val="16"/>
      <w:szCs w:val="16"/>
    </w:rPr>
  </w:style>
  <w:style w:type="character" w:customStyle="1" w:styleId="af3">
    <w:name w:val="Обычный без отступа Знак"/>
    <w:link w:val="af2"/>
    <w:rsid w:val="00FB260C"/>
    <w:rPr>
      <w:snapToGrid w:val="0"/>
      <w:sz w:val="28"/>
      <w:szCs w:val="28"/>
    </w:rPr>
  </w:style>
  <w:style w:type="paragraph" w:styleId="af5">
    <w:name w:val="annotation text"/>
    <w:basedOn w:val="a1"/>
    <w:link w:val="af6"/>
    <w:rsid w:val="00456A0C"/>
    <w:rPr>
      <w:sz w:val="20"/>
    </w:rPr>
  </w:style>
  <w:style w:type="character" w:customStyle="1" w:styleId="af6">
    <w:name w:val="Текст примечания Знак"/>
    <w:link w:val="af5"/>
    <w:rsid w:val="00456A0C"/>
    <w:rPr>
      <w:snapToGrid w:val="0"/>
    </w:rPr>
  </w:style>
  <w:style w:type="paragraph" w:styleId="af7">
    <w:name w:val="annotation subject"/>
    <w:basedOn w:val="af5"/>
    <w:next w:val="af5"/>
    <w:link w:val="af8"/>
    <w:rsid w:val="00456A0C"/>
    <w:rPr>
      <w:b/>
      <w:bCs/>
    </w:rPr>
  </w:style>
  <w:style w:type="character" w:customStyle="1" w:styleId="af8">
    <w:name w:val="Тема примечания Знак"/>
    <w:link w:val="af7"/>
    <w:rsid w:val="00456A0C"/>
    <w:rPr>
      <w:b/>
      <w:bCs/>
      <w:snapToGrid w:val="0"/>
    </w:rPr>
  </w:style>
  <w:style w:type="character" w:customStyle="1" w:styleId="40">
    <w:name w:val="Заголовок 4 Знак"/>
    <w:link w:val="4"/>
    <w:rsid w:val="0005257E"/>
    <w:rPr>
      <w:snapToGrid w:val="0"/>
      <w:sz w:val="28"/>
    </w:rPr>
  </w:style>
  <w:style w:type="character" w:customStyle="1" w:styleId="80">
    <w:name w:val="Заголовок 8 Знак"/>
    <w:link w:val="8"/>
    <w:rsid w:val="00B179F9"/>
    <w:rPr>
      <w:i/>
      <w:iCs/>
      <w:sz w:val="24"/>
      <w:szCs w:val="24"/>
    </w:rPr>
  </w:style>
  <w:style w:type="character" w:customStyle="1" w:styleId="90">
    <w:name w:val="Заголовок 9 Знак"/>
    <w:link w:val="9"/>
    <w:rsid w:val="00B179F9"/>
    <w:rPr>
      <w:rFonts w:ascii="Arial" w:hAnsi="Arial" w:cs="Arial"/>
      <w:sz w:val="22"/>
      <w:szCs w:val="22"/>
    </w:rPr>
  </w:style>
  <w:style w:type="paragraph" w:customStyle="1" w:styleId="32">
    <w:name w:val="Пункт 3"/>
    <w:basedOn w:val="3"/>
    <w:rsid w:val="00B179F9"/>
    <w:pPr>
      <w:numPr>
        <w:numId w:val="0"/>
      </w:numPr>
      <w:tabs>
        <w:tab w:val="left" w:pos="1276"/>
      </w:tabs>
      <w:spacing w:before="120"/>
      <w:ind w:firstLine="567"/>
    </w:pPr>
    <w:rPr>
      <w:b/>
      <w:snapToGrid/>
      <w:sz w:val="24"/>
      <w:szCs w:val="24"/>
    </w:rPr>
  </w:style>
  <w:style w:type="paragraph" w:styleId="a0">
    <w:name w:val="List"/>
    <w:basedOn w:val="a1"/>
    <w:link w:val="af9"/>
    <w:rsid w:val="00B179F9"/>
    <w:pPr>
      <w:numPr>
        <w:numId w:val="2"/>
      </w:numPr>
      <w:spacing w:after="60"/>
    </w:pPr>
    <w:rPr>
      <w:snapToGrid/>
      <w:sz w:val="24"/>
      <w:szCs w:val="24"/>
    </w:rPr>
  </w:style>
  <w:style w:type="character" w:customStyle="1" w:styleId="af9">
    <w:name w:val="Список Знак"/>
    <w:link w:val="a0"/>
    <w:locked/>
    <w:rsid w:val="00B179F9"/>
    <w:rPr>
      <w:sz w:val="24"/>
      <w:szCs w:val="24"/>
    </w:rPr>
  </w:style>
  <w:style w:type="paragraph" w:customStyle="1" w:styleId="afa">
    <w:name w:val="Таблица"/>
    <w:basedOn w:val="a1"/>
    <w:link w:val="afb"/>
    <w:qFormat/>
    <w:rsid w:val="0019709D"/>
    <w:pPr>
      <w:ind w:left="0" w:firstLine="0"/>
      <w:jc w:val="left"/>
    </w:pPr>
    <w:rPr>
      <w:sz w:val="24"/>
      <w:szCs w:val="24"/>
    </w:rPr>
  </w:style>
  <w:style w:type="paragraph" w:customStyle="1" w:styleId="a">
    <w:name w:val="через черточку"/>
    <w:basedOn w:val="25"/>
    <w:link w:val="afc"/>
    <w:rsid w:val="00F63F63"/>
    <w:pPr>
      <w:numPr>
        <w:numId w:val="4"/>
      </w:numPr>
      <w:tabs>
        <w:tab w:val="left" w:pos="851"/>
        <w:tab w:val="left" w:pos="993"/>
        <w:tab w:val="right" w:leader="dot" w:pos="9923"/>
      </w:tabs>
      <w:spacing w:line="420" w:lineRule="exact"/>
    </w:pPr>
    <w:rPr>
      <w:noProof/>
      <w:szCs w:val="28"/>
    </w:rPr>
  </w:style>
  <w:style w:type="character" w:customStyle="1" w:styleId="afb">
    <w:name w:val="Таблица Знак"/>
    <w:link w:val="afa"/>
    <w:rsid w:val="0019709D"/>
    <w:rPr>
      <w:snapToGrid w:val="0"/>
      <w:sz w:val="24"/>
      <w:szCs w:val="24"/>
    </w:rPr>
  </w:style>
  <w:style w:type="character" w:customStyle="1" w:styleId="afc">
    <w:name w:val="через черточку Знак"/>
    <w:link w:val="a"/>
    <w:rsid w:val="00F63F63"/>
    <w:rPr>
      <w:rFonts w:ascii="Calibri" w:hAnsi="Calibri" w:cs="Calibri"/>
      <w:iCs/>
      <w:noProof/>
      <w:snapToGrid w:val="0"/>
      <w:sz w:val="28"/>
      <w:szCs w:val="28"/>
    </w:rPr>
  </w:style>
  <w:style w:type="paragraph" w:styleId="25">
    <w:name w:val="toc 2"/>
    <w:basedOn w:val="a1"/>
    <w:next w:val="a1"/>
    <w:autoRedefine/>
    <w:uiPriority w:val="39"/>
    <w:rsid w:val="0081246B"/>
    <w:pPr>
      <w:tabs>
        <w:tab w:val="left" w:pos="1134"/>
        <w:tab w:val="left" w:pos="1680"/>
        <w:tab w:val="left" w:leader="dot" w:pos="9072"/>
      </w:tabs>
      <w:spacing w:after="0"/>
      <w:ind w:left="278" w:firstLine="289"/>
      <w:jc w:val="left"/>
    </w:pPr>
    <w:rPr>
      <w:rFonts w:ascii="Calibri" w:hAnsi="Calibri" w:cs="Calibri"/>
      <w:iCs/>
    </w:rPr>
  </w:style>
  <w:style w:type="paragraph" w:styleId="33">
    <w:name w:val="toc 3"/>
    <w:basedOn w:val="a1"/>
    <w:next w:val="a1"/>
    <w:autoRedefine/>
    <w:uiPriority w:val="39"/>
    <w:unhideWhenUsed/>
    <w:rsid w:val="0094256E"/>
    <w:pPr>
      <w:spacing w:after="0"/>
      <w:ind w:left="560"/>
      <w:jc w:val="left"/>
    </w:pPr>
    <w:rPr>
      <w:rFonts w:ascii="Calibri" w:hAnsi="Calibri" w:cs="Calibri"/>
      <w:sz w:val="20"/>
    </w:rPr>
  </w:style>
  <w:style w:type="paragraph" w:styleId="41">
    <w:name w:val="toc 4"/>
    <w:basedOn w:val="a1"/>
    <w:next w:val="a1"/>
    <w:autoRedefine/>
    <w:uiPriority w:val="39"/>
    <w:unhideWhenUsed/>
    <w:rsid w:val="0094256E"/>
    <w:pPr>
      <w:spacing w:after="0"/>
      <w:ind w:left="840"/>
      <w:jc w:val="left"/>
    </w:pPr>
    <w:rPr>
      <w:rFonts w:ascii="Calibri" w:hAnsi="Calibri" w:cs="Calibri"/>
      <w:sz w:val="20"/>
    </w:rPr>
  </w:style>
  <w:style w:type="paragraph" w:styleId="51">
    <w:name w:val="toc 5"/>
    <w:basedOn w:val="a1"/>
    <w:next w:val="a1"/>
    <w:autoRedefine/>
    <w:uiPriority w:val="39"/>
    <w:unhideWhenUsed/>
    <w:rsid w:val="0094256E"/>
    <w:pPr>
      <w:spacing w:after="0"/>
      <w:ind w:left="1120"/>
      <w:jc w:val="left"/>
    </w:pPr>
    <w:rPr>
      <w:rFonts w:ascii="Calibri" w:hAnsi="Calibri" w:cs="Calibri"/>
      <w:sz w:val="20"/>
    </w:rPr>
  </w:style>
  <w:style w:type="paragraph" w:styleId="60">
    <w:name w:val="toc 6"/>
    <w:basedOn w:val="a1"/>
    <w:next w:val="a1"/>
    <w:autoRedefine/>
    <w:uiPriority w:val="39"/>
    <w:unhideWhenUsed/>
    <w:rsid w:val="0094256E"/>
    <w:pPr>
      <w:spacing w:after="0"/>
      <w:ind w:left="1400"/>
      <w:jc w:val="left"/>
    </w:pPr>
    <w:rPr>
      <w:rFonts w:ascii="Calibri" w:hAnsi="Calibri" w:cs="Calibri"/>
      <w:sz w:val="20"/>
    </w:rPr>
  </w:style>
  <w:style w:type="paragraph" w:styleId="70">
    <w:name w:val="toc 7"/>
    <w:basedOn w:val="a1"/>
    <w:next w:val="a1"/>
    <w:autoRedefine/>
    <w:uiPriority w:val="39"/>
    <w:unhideWhenUsed/>
    <w:rsid w:val="0094256E"/>
    <w:pPr>
      <w:spacing w:after="0"/>
      <w:ind w:left="1680"/>
      <w:jc w:val="left"/>
    </w:pPr>
    <w:rPr>
      <w:rFonts w:ascii="Calibri" w:hAnsi="Calibri" w:cs="Calibri"/>
      <w:sz w:val="20"/>
    </w:rPr>
  </w:style>
  <w:style w:type="paragraph" w:styleId="81">
    <w:name w:val="toc 8"/>
    <w:basedOn w:val="a1"/>
    <w:next w:val="a1"/>
    <w:autoRedefine/>
    <w:uiPriority w:val="39"/>
    <w:unhideWhenUsed/>
    <w:rsid w:val="0094256E"/>
    <w:pPr>
      <w:spacing w:after="0"/>
      <w:ind w:left="1960"/>
      <w:jc w:val="left"/>
    </w:pPr>
    <w:rPr>
      <w:rFonts w:ascii="Calibri" w:hAnsi="Calibri" w:cs="Calibri"/>
      <w:sz w:val="20"/>
    </w:rPr>
  </w:style>
  <w:style w:type="paragraph" w:styleId="91">
    <w:name w:val="toc 9"/>
    <w:basedOn w:val="a1"/>
    <w:next w:val="a1"/>
    <w:autoRedefine/>
    <w:uiPriority w:val="39"/>
    <w:unhideWhenUsed/>
    <w:rsid w:val="0094256E"/>
    <w:pPr>
      <w:spacing w:after="0"/>
      <w:ind w:left="2240"/>
      <w:jc w:val="left"/>
    </w:pPr>
    <w:rPr>
      <w:rFonts w:ascii="Calibri" w:hAnsi="Calibri" w:cs="Calibri"/>
      <w:sz w:val="20"/>
    </w:rPr>
  </w:style>
  <w:style w:type="paragraph" w:customStyle="1" w:styleId="ac">
    <w:name w:val="Первый лист"/>
    <w:basedOn w:val="a1"/>
    <w:link w:val="afd"/>
    <w:rsid w:val="0094256E"/>
    <w:pPr>
      <w:jc w:val="center"/>
    </w:pPr>
  </w:style>
  <w:style w:type="paragraph" w:customStyle="1" w:styleId="afe">
    <w:name w:val="Шапка таблицы"/>
    <w:basedOn w:val="a1"/>
    <w:link w:val="aff"/>
    <w:qFormat/>
    <w:rsid w:val="0062270C"/>
    <w:pPr>
      <w:autoSpaceDE w:val="0"/>
      <w:autoSpaceDN w:val="0"/>
      <w:adjustRightInd w:val="0"/>
      <w:ind w:left="0" w:firstLine="0"/>
      <w:jc w:val="center"/>
    </w:pPr>
    <w:rPr>
      <w:snapToGrid/>
      <w:sz w:val="24"/>
      <w:szCs w:val="24"/>
    </w:rPr>
  </w:style>
  <w:style w:type="character" w:customStyle="1" w:styleId="afd">
    <w:name w:val="Первый лист Знак"/>
    <w:link w:val="ac"/>
    <w:rsid w:val="0094256E"/>
    <w:rPr>
      <w:snapToGrid w:val="0"/>
      <w:sz w:val="28"/>
    </w:rPr>
  </w:style>
  <w:style w:type="character" w:customStyle="1" w:styleId="aff">
    <w:name w:val="Шапка таблицы Знак"/>
    <w:link w:val="afe"/>
    <w:rsid w:val="0062270C"/>
    <w:rPr>
      <w:sz w:val="24"/>
      <w:szCs w:val="24"/>
    </w:rPr>
  </w:style>
  <w:style w:type="paragraph" w:customStyle="1" w:styleId="-">
    <w:name w:val="Таблица-список"/>
    <w:basedOn w:val="afa"/>
    <w:link w:val="-0"/>
    <w:qFormat/>
    <w:rsid w:val="00332D78"/>
    <w:pPr>
      <w:numPr>
        <w:numId w:val="6"/>
      </w:numPr>
      <w:tabs>
        <w:tab w:val="left" w:pos="600"/>
      </w:tabs>
      <w:ind w:left="321" w:firstLine="0"/>
    </w:pPr>
  </w:style>
  <w:style w:type="paragraph" w:customStyle="1" w:styleId="-1">
    <w:name w:val="Таблица-шапка"/>
    <w:basedOn w:val="a1"/>
    <w:link w:val="-2"/>
    <w:qFormat/>
    <w:rsid w:val="000B76C5"/>
    <w:pPr>
      <w:jc w:val="center"/>
    </w:pPr>
    <w:rPr>
      <w:sz w:val="24"/>
      <w:szCs w:val="24"/>
    </w:rPr>
  </w:style>
  <w:style w:type="character" w:customStyle="1" w:styleId="24">
    <w:name w:val="Основной текст с отступом 2 Знак"/>
    <w:link w:val="23"/>
    <w:rsid w:val="00570818"/>
    <w:rPr>
      <w:rFonts w:ascii="GOST type B" w:hAnsi="GOST type B"/>
      <w:b/>
      <w:bCs/>
      <w:snapToGrid w:val="0"/>
      <w:sz w:val="26"/>
    </w:rPr>
  </w:style>
  <w:style w:type="character" w:customStyle="1" w:styleId="-0">
    <w:name w:val="Таблица-список Знак"/>
    <w:link w:val="-"/>
    <w:rsid w:val="00332D78"/>
    <w:rPr>
      <w:snapToGrid w:val="0"/>
      <w:sz w:val="24"/>
      <w:szCs w:val="24"/>
    </w:rPr>
  </w:style>
  <w:style w:type="character" w:customStyle="1" w:styleId="-2">
    <w:name w:val="Таблица-шапка Знак"/>
    <w:link w:val="-1"/>
    <w:rsid w:val="000B76C5"/>
    <w:rPr>
      <w:snapToGrid w:val="0"/>
      <w:sz w:val="24"/>
      <w:szCs w:val="24"/>
    </w:rPr>
  </w:style>
  <w:style w:type="paragraph" w:styleId="aff0">
    <w:name w:val="List Paragraph"/>
    <w:basedOn w:val="a1"/>
    <w:link w:val="aff1"/>
    <w:uiPriority w:val="34"/>
    <w:qFormat/>
    <w:rsid w:val="00C7255C"/>
    <w:pPr>
      <w:ind w:left="720"/>
    </w:pPr>
  </w:style>
  <w:style w:type="character" w:customStyle="1" w:styleId="aff1">
    <w:name w:val="Абзац списка Знак"/>
    <w:basedOn w:val="a2"/>
    <w:link w:val="aff0"/>
    <w:uiPriority w:val="34"/>
    <w:rsid w:val="00241E3A"/>
    <w:rPr>
      <w:snapToGrid w:val="0"/>
      <w:sz w:val="28"/>
    </w:rPr>
  </w:style>
  <w:style w:type="paragraph" w:customStyle="1" w:styleId="aff2">
    <w:name w:val="Середина"/>
    <w:basedOn w:val="a1"/>
    <w:link w:val="aff3"/>
    <w:qFormat/>
    <w:rsid w:val="00B276FD"/>
    <w:pPr>
      <w:spacing w:after="0" w:line="360" w:lineRule="auto"/>
      <w:ind w:left="0" w:firstLine="0"/>
      <w:jc w:val="center"/>
    </w:pPr>
    <w:rPr>
      <w:rFonts w:ascii="Arial" w:hAnsi="Arial"/>
      <w:sz w:val="24"/>
    </w:rPr>
  </w:style>
  <w:style w:type="character" w:customStyle="1" w:styleId="aff3">
    <w:name w:val="Середина Знак"/>
    <w:basedOn w:val="a2"/>
    <w:link w:val="aff2"/>
    <w:rsid w:val="00B276FD"/>
    <w:rPr>
      <w:rFonts w:ascii="Arial" w:hAnsi="Arial"/>
      <w:snapToGrid w:val="0"/>
      <w:sz w:val="24"/>
    </w:rPr>
  </w:style>
  <w:style w:type="paragraph" w:customStyle="1" w:styleId="aff4">
    <w:name w:val="Таблица середина"/>
    <w:basedOn w:val="afa"/>
    <w:link w:val="aff5"/>
    <w:qFormat/>
    <w:rsid w:val="00B276FD"/>
    <w:pPr>
      <w:spacing w:after="0"/>
      <w:ind w:left="-16"/>
      <w:jc w:val="center"/>
    </w:pPr>
    <w:rPr>
      <w:rFonts w:ascii="Arial" w:hAnsi="Arial"/>
    </w:rPr>
  </w:style>
  <w:style w:type="character" w:customStyle="1" w:styleId="aff5">
    <w:name w:val="Таблица середина Знак"/>
    <w:basedOn w:val="afb"/>
    <w:link w:val="aff4"/>
    <w:rsid w:val="00B276FD"/>
    <w:rPr>
      <w:rFonts w:ascii="Arial" w:hAnsi="Arial"/>
      <w:snapToGrid w:val="0"/>
      <w:sz w:val="24"/>
      <w:szCs w:val="24"/>
    </w:rPr>
  </w:style>
  <w:style w:type="paragraph" w:customStyle="1" w:styleId="11">
    <w:name w:val="1.1"/>
    <w:basedOn w:val="2"/>
    <w:link w:val="110"/>
    <w:qFormat/>
    <w:rsid w:val="00A934C1"/>
    <w:pPr>
      <w:numPr>
        <w:numId w:val="19"/>
      </w:numPr>
      <w:spacing w:before="120" w:after="0" w:line="360" w:lineRule="auto"/>
    </w:pPr>
  </w:style>
  <w:style w:type="character" w:customStyle="1" w:styleId="110">
    <w:name w:val="1.1 Знак"/>
    <w:link w:val="11"/>
    <w:rsid w:val="00A934C1"/>
    <w:rPr>
      <w:snapToGrid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41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87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70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8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5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1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19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98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83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95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office@specenergo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ffice@specenergo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rgey%20Logvinov\Desktop\&#1050;&#1059;&#1041;\&#1056;&#1069;\&#1065;&#1059;&#1040;&#1044;.317.&#1042;%20&#1056;&#1069;%2021.07.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33CD25-AD88-44CB-86CD-108AB6642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ЩУАД.317.В РЭ 21.07.2016</Template>
  <TotalTime>644</TotalTime>
  <Pages>1</Pages>
  <Words>9165</Words>
  <Characters>52241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ТЕХНИЧЕСКОЕ ЗАДАНИЕ НА ИЗГОТОВЛЕНИЕ ШКАФОВ УПРАВЛЕНИЯ ЭЛЕКТРОАГРЕГАТОВ АД-200 с дизельным двигателем ЯМЗ 7511</vt:lpstr>
    </vt:vector>
  </TitlesOfParts>
  <Company>ЯМЗ</Company>
  <LinksUpToDate>false</LinksUpToDate>
  <CharactersWithSpaces>61284</CharactersWithSpaces>
  <SharedDoc>false</SharedDoc>
  <HLinks>
    <vt:vector size="144" baseType="variant">
      <vt:variant>
        <vt:i4>5898367</vt:i4>
      </vt:variant>
      <vt:variant>
        <vt:i4>141</vt:i4>
      </vt:variant>
      <vt:variant>
        <vt:i4>0</vt:i4>
      </vt:variant>
      <vt:variant>
        <vt:i4>5</vt:i4>
      </vt:variant>
      <vt:variant>
        <vt:lpwstr>mailto:office@specenergo.ru</vt:lpwstr>
      </vt:variant>
      <vt:variant>
        <vt:lpwstr/>
      </vt:variant>
      <vt:variant>
        <vt:i4>1835063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_Toc456523782</vt:lpwstr>
      </vt:variant>
      <vt:variant>
        <vt:i4>1835063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_Toc456523781</vt:lpwstr>
      </vt:variant>
      <vt:variant>
        <vt:i4>1835063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_Toc456523780</vt:lpwstr>
      </vt:variant>
      <vt:variant>
        <vt:i4>1245239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_Toc456523779</vt:lpwstr>
      </vt:variant>
      <vt:variant>
        <vt:i4>1245239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_Toc456523778</vt:lpwstr>
      </vt:variant>
      <vt:variant>
        <vt:i4>1245239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_Toc456523777</vt:lpwstr>
      </vt:variant>
      <vt:variant>
        <vt:i4>1245239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_Toc456523776</vt:lpwstr>
      </vt:variant>
      <vt:variant>
        <vt:i4>1245239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_Toc456523775</vt:lpwstr>
      </vt:variant>
      <vt:variant>
        <vt:i4>1245239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_Toc456523774</vt:lpwstr>
      </vt:variant>
      <vt:variant>
        <vt:i4>1245239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_Toc456523773</vt:lpwstr>
      </vt:variant>
      <vt:variant>
        <vt:i4>1245239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_Toc456523772</vt:lpwstr>
      </vt:variant>
      <vt:variant>
        <vt:i4>1245239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_Toc456523771</vt:lpwstr>
      </vt:variant>
      <vt:variant>
        <vt:i4>1245239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_Toc456523770</vt:lpwstr>
      </vt:variant>
      <vt:variant>
        <vt:i4>1179703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_Toc456523769</vt:lpwstr>
      </vt:variant>
      <vt:variant>
        <vt:i4>1179703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_Toc456523768</vt:lpwstr>
      </vt:variant>
      <vt:variant>
        <vt:i4>1179703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_Toc456523767</vt:lpwstr>
      </vt:variant>
      <vt:variant>
        <vt:i4>1179703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_Toc456523766</vt:lpwstr>
      </vt:variant>
      <vt:variant>
        <vt:i4>1179703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_Toc456523765</vt:lpwstr>
      </vt:variant>
      <vt:variant>
        <vt:i4>1179703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_Toc456523764</vt:lpwstr>
      </vt:variant>
      <vt:variant>
        <vt:i4>1179703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_Toc456523763</vt:lpwstr>
      </vt:variant>
      <vt:variant>
        <vt:i4>1179703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_Toc456523762</vt:lpwstr>
      </vt:variant>
      <vt:variant>
        <vt:i4>1179703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_Toc456523761</vt:lpwstr>
      </vt:variant>
      <vt:variant>
        <vt:i4>1179703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_Toc456523760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ТЕХНИЧЕСКОЕ ЗАДАНИЕ НА ИЗГОТОВЛЕНИЕ ШКАФОВ УПРАВЛЕНИЯ ЭЛЕКТРОАГРЕГАТОВ АД-200 с дизельным двигателем ЯМЗ 7511</dc:title>
  <dc:subject/>
  <dc:creator>Microsoft</dc:creator>
  <cp:keywords/>
  <cp:lastModifiedBy>Сергей Логвинов</cp:lastModifiedBy>
  <cp:revision>28</cp:revision>
  <cp:lastPrinted>2016-07-17T08:01:00Z</cp:lastPrinted>
  <dcterms:created xsi:type="dcterms:W3CDTF">2020-08-11T19:00:00Z</dcterms:created>
  <dcterms:modified xsi:type="dcterms:W3CDTF">2021-09-14T18:26:00Z</dcterms:modified>
</cp:coreProperties>
</file>